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7" w:rsidRPr="00287E88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150D07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Pr="00287E88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150D07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17.11.2017</w:t>
      </w:r>
      <w:r w:rsidRPr="00287E88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287E88">
        <w:rPr>
          <w:rFonts w:ascii="Times New Roman" w:hAnsi="Times New Roman"/>
          <w:sz w:val="24"/>
          <w:szCs w:val="24"/>
        </w:rPr>
        <w:t xml:space="preserve">  №</w:t>
      </w:r>
      <w:r>
        <w:rPr>
          <w:rFonts w:ascii="Times New Roman" w:hAnsi="Times New Roman"/>
          <w:sz w:val="24"/>
          <w:szCs w:val="24"/>
        </w:rPr>
        <w:t xml:space="preserve">  72-305</w:t>
      </w:r>
    </w:p>
    <w:p w:rsidR="00150D07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2D117A">
        <w:rPr>
          <w:rFonts w:ascii="Times New Roman" w:hAnsi="Times New Roman"/>
          <w:sz w:val="24"/>
          <w:szCs w:val="24"/>
        </w:rPr>
        <w:t>Прогноз поступления доходов бюджета поселения по кодам видов доходов, подвидов дох</w:t>
      </w:r>
      <w:r w:rsidRPr="002D117A">
        <w:rPr>
          <w:rFonts w:ascii="Times New Roman" w:hAnsi="Times New Roman"/>
          <w:sz w:val="24"/>
          <w:szCs w:val="24"/>
        </w:rPr>
        <w:t>о</w:t>
      </w:r>
      <w:r w:rsidRPr="002D117A">
        <w:rPr>
          <w:rFonts w:ascii="Times New Roman" w:hAnsi="Times New Roman"/>
          <w:sz w:val="24"/>
          <w:szCs w:val="24"/>
        </w:rPr>
        <w:t>дов, классификации операций сектора государственного управления, относящихся к дох</w:t>
      </w:r>
      <w:r w:rsidRPr="002D117A">
        <w:rPr>
          <w:rFonts w:ascii="Times New Roman" w:hAnsi="Times New Roman"/>
          <w:sz w:val="24"/>
          <w:szCs w:val="24"/>
        </w:rPr>
        <w:t>о</w:t>
      </w:r>
      <w:r w:rsidRPr="002D117A">
        <w:rPr>
          <w:rFonts w:ascii="Times New Roman" w:hAnsi="Times New Roman"/>
          <w:sz w:val="24"/>
          <w:szCs w:val="24"/>
        </w:rPr>
        <w:t>дам бюджета на плановый период 2019 и 2020 годов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0D07" w:rsidRDefault="00150D07" w:rsidP="009C11F3">
      <w:pPr>
        <w:spacing w:after="0" w:line="240" w:lineRule="exact"/>
        <w:ind w:left="7938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150D07" w:rsidRPr="009C11F3" w:rsidRDefault="00150D07" w:rsidP="009C11F3">
      <w:pPr>
        <w:spacing w:after="0"/>
        <w:rPr>
          <w:sz w:val="2"/>
          <w:szCs w:val="2"/>
        </w:rPr>
      </w:pPr>
    </w:p>
    <w:p w:rsidR="00150D07" w:rsidRPr="005D25E3" w:rsidRDefault="00150D07" w:rsidP="005D25E3">
      <w:pPr>
        <w:spacing w:after="0"/>
        <w:rPr>
          <w:sz w:val="2"/>
          <w:szCs w:val="2"/>
        </w:rPr>
      </w:pPr>
    </w:p>
    <w:p w:rsidR="00150D07" w:rsidRPr="00A6083E" w:rsidRDefault="00150D07" w:rsidP="00A6083E">
      <w:pPr>
        <w:spacing w:after="0"/>
        <w:rPr>
          <w:sz w:val="2"/>
          <w:szCs w:val="2"/>
        </w:rPr>
      </w:pPr>
    </w:p>
    <w:p w:rsidR="00150D07" w:rsidRPr="003D7E97" w:rsidRDefault="00150D07" w:rsidP="003D7E97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688"/>
        <w:gridCol w:w="1417"/>
        <w:gridCol w:w="1553"/>
      </w:tblGrid>
      <w:tr w:rsidR="00150D07" w:rsidRPr="00A237B1" w:rsidTr="00A237B1">
        <w:trPr>
          <w:trHeight w:val="315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Код бюджетной классиф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3688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план на 2019 год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план на 2020 год</w:t>
            </w:r>
          </w:p>
        </w:tc>
      </w:tr>
    </w:tbl>
    <w:p w:rsidR="00150D07" w:rsidRPr="002D117A" w:rsidRDefault="00150D07" w:rsidP="002D117A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3"/>
        <w:gridCol w:w="3688"/>
        <w:gridCol w:w="1417"/>
        <w:gridCol w:w="1553"/>
      </w:tblGrid>
      <w:tr w:rsidR="00150D07" w:rsidRPr="00A237B1" w:rsidTr="00A237B1">
        <w:trPr>
          <w:trHeight w:val="20"/>
          <w:tblHeader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8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000 1000000000 0000 000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НАЛОГОВЫЕ И НЕНАЛОГ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ВЫЕ ДОХОДЫ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103 834,626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106 368,277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000 1010000000 0000 000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НАЛОГИ НА ПРИБЫЛЬ,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49 622,241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50 750,908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000 1010200001 0000 110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49 622,241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50 750,908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000 1010201001 0000 110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источником кот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рых является налоговый агент, за исключением доходов, в отн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шении которых исчисление и 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49 568,887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50 696,154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000 1010201001 1000 110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ключением доходов, в отнош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нии которых исчисление и упл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та налога осуществляются в 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ответствии со статьями 227, 2271 и 228 Налогового кодекса Ро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сийской Федерации (сумма 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тежа (перерасчеты, недоимка и задолженность по соответс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49 568,887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50 696,154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000 1010202001 0000 110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 на доходы физических лиц с доходов, полученных от осуществления деятельности ф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зическими лицами, зарегистр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рованными в качестве индивид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альных предпринимателей, нот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риусов, занимающихся частной практикой, адвокатов, учреди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45,154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46,454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000 1010202001 1000 110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от осущ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ствления деятельности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скими лицами, зарегистрирова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ными в качестве индивидуал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предпринимателей, нотари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сов, занимающихся частной практикой, адвокатов, учреди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ших адвокатские кабинеты, и других лиц, занимающихся час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ной практикой в соответствии со статьей 227 Налогового кодекса Российской Федерации (сумма платежа (перерасчеты, недоимка и задолженность по соответс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45,154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46,454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000 1010203001 1000 110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Налог на доходы физических лиц, полученных физическими лицами в соответствии со статьей 228 </w:t>
            </w:r>
            <w:bookmarkStart w:id="0" w:name="_GoBack"/>
            <w:bookmarkEnd w:id="0"/>
            <w:r w:rsidRPr="00A237B1">
              <w:rPr>
                <w:rFonts w:ascii="Times New Roman" w:hAnsi="Times New Roman"/>
                <w:sz w:val="24"/>
                <w:szCs w:val="24"/>
              </w:rPr>
              <w:t>Налогового кодекса Росси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й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8,200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8,300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000 1010203001 1000 110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скими лицами в соответствии со статьей 228 Налогового кодекса Российской Федерации (сумма платежа (перерасчеты, недоимка и задолженность по соответс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8,200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8,300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000 1030000000 0000 000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НАЛОГИ НА ТОВАРЫ (Р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БОТЫ, УСЛУГИ), РЕАЛИЗУ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МЫЕ НА ТЕРРИТОРИИ РО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СИЙСКОЙ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3 697,776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3 727,358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000 1030200001 0000 110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Акцизы по подакцизным тов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рам (продукции), производимым на территории Российской Фед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3 697,776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3 727,358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000 1030223001 0000 110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 от уплаты акцизов на дизельное топливо, подлежащие распределению между бюджет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1 369,271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1 380,225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000 1030224001 0000 110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 от уплаты акцизов на моторные масла для дизельных и (или) карбюраторных (инже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к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торных) двигателей, подлежащие распределению между бюджет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ми субъектов Российской Фед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рации и местными бюджетами с учетом установленных дифф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ренцированных нормативов 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числений в местные бюджеты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12,810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12,912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000 1030225001 0000 110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 от уплаты акцизов на автомобильный бензин, подл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жащие распределению между бюджетами субъектов Росси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й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ской Федерации и местными бюджетами с учетом устано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ленных дифференцированных нормативов отчислений в мес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ные бюджеты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2 547,726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2 568,108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000 1030226001 0000 110</w:t>
            </w:r>
          </w:p>
        </w:tc>
        <w:tc>
          <w:tcPr>
            <w:tcW w:w="3688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щие распределению между бю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жетами субъектов Российской Федерации и местными бюдж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тами с учетом установленных дифференцированных нормат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вов отчислений в местные бю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жеты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-232,031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-233,887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000 1050000000 0000 000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НАЛОГИ НА СОВОКУПНЫЙ ДОХОД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12 446,384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12 903,363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000 1050100000 0000 110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в связи с пр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менением упрощенной системы налогообложения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12 092,700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12 540,130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000 1050101001 0000 110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9 699,487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10 058,368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000 1050101101 0000 110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9 699,487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10 058,368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000 1050101101 1000 110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9 699,487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10 058,368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000 1050102001 0000 110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2 393,213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2 481,762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000 1050102101 0000 110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2 393,213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2 481,762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000 1050102101 1000 110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Налог, взимаемый с налогопл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тельщиков, выбравших в качес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 объекта налогообложения 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ходы, уменьшенные на величину расходов (в том числе мин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2 393,213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2 481,762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000 1050300001 0000 110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353,684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363,233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000 1050301001 0000 110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353,684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363,233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000 1050301001 1000 110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353,684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363,233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НАЛОГИ НА ИМУЩЕСТВО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23 105,900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23 415,068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000 1060100000 0000 110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000 1060103013 0000 110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ских лиц, взимаемый по ставкам, применяемым к объектам нал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гообложения, расположенным в границах городских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000 1060103013 1000 110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Налог на имущество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ских лиц, взимаемый по ставкам, применяемым к объектам нал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5 800,000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000 1060400002 0000 110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Транспортный налог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8 355,900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8 665,068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000 1060401102 0000 110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орган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заций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1 245,600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1 291,687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000 1060401102 1000 110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Транспортный налог с организ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ций (сумма платежа (перерасч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ты, недоимка и задолженность по соответствующему платежу, в том числе по отмененному)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1 245,600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1 291,687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000 1060401202 0000 110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ских лиц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7 110,300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7 373,381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000 1060401202 1000 110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Транспортный налог с физич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ских лиц (сумма платежа (пер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расчеты, недоимка и задолже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ность по соответствующему пл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тежу, в том числе по отмененн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му)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7 110,300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7 373,381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000 1060600000 0000 110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8 950,000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8 950,000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000 1060603000 0000 110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000 1060603313 0000 110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000 1060603313 1000 110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 с организаций, обладающих земельным учас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ком, расположенным в границах городских 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8 190,000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000 1060604000 0000 110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000 1060604313 0000 110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000 1060604313 1000 110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Земельный налог с физических лиц, обладающих земельным участком, расположенным в гр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ницах городских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760,000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 ОТ ИСПОЛЬЗОВ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НИЯ ИМУЩЕСТВА, НАХ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ДЯЩЕГОСЯ В ГОСУДАРС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ВЕННОЙ И МУНИЦИПАЛ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НОЙ СОБСТВЕННОСТИ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14 762,325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15 371,580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000 1110500000 0000 120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Доходы, получаемые в виде арендной либо иной платы за п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редачу в возмездное пользование государственного и муниципал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ного имущества (за исключением имущества бюджетных и авт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номных учреждений, а также имущества государственных и муниципальных унитарных предприятий, в том числе казе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14 762,325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15 371,580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000 1110501000 0000 120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ничена, а также средства от пр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дажи права на заключение дог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воров аренды указанных земел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участков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8 440,325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8 828,580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000 1110501313 0000 120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8 440,325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8 828,580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000 11105013130057120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венность на которые не разгр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8 440,325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8 828,580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000 1110503000 0000 120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 от сдачи в аренду им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тивном управлении органов г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сударственной власти, органов местного самоуправления, гос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дарственных внебюджетных фондов и созданных ими учре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дений (за исключением имущ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ства бюджетных и автономных учреждений)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2 024,000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2 226,000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000 1110503513 0000 120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Доходы от сдачи в аренду им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щества, находящегося в опер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тивном управлении органов управления городских поселений и созданных ими учреждений (за исключением имущества мун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ципальных бюджетных и авт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номных учреждений)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2 024,000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2 226,000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000 1110700000 0000 120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198,000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217,000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000 1110701000 0000 120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 государственных и м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приятий, остающейся после 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латы налогов и обязательных платежей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198,000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217,000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000 1110701513 0000 120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 от перечисления части прибыли, остающейся после 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латы налогов и иных обязател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платежей муниципальных унитарных предприятий, созда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городскими поселениями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198,000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217,000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000 1110900000 0000 120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Прочие доходы от использов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ния имущества и прав, наход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я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щихся в государственной и м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ниципальной собственности (за исключением имущества бю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жетных и автономных учрежд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ний, а также имущества госуда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ственных и муниципальных ун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тарных предприятий, в том числе казенных)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000 1110904000 0000 120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Прочие поступления от испол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ся в государственной и муниц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пальной собственности (за 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ключением имущества бюдже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и автономных учреждений, а также имущества государстве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и муниципальных унита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000 1110904513 0000 120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 xml:space="preserve">  Прочие поступления от испол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ь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зования имущества, находящег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ся в собственности городских поселений (за исключением имущества муниципальных бюджетных и автономных учр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ждений, а также имущества м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ниципальных унитарных пре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приятий, в том числе казенных)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4 100,000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000 1130000000 0000 000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 И КОМПЕНСАЦИИ ЗАТРАТ Г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СУДАРСТВА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000 1130200000 0000 130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000 1130206000 0000 130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000 1130206513 0000 130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в связи с эксплуатацией имущества городских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000 1160000000 0000 000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ШТРАФЫ, САНКЦИИ, ВО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З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МЕЩЕНИЕ УЩЕРБА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000 1169000000 0000 140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000 1169005013 0000 140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Прочие поступления от дене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ных взысканий (штрафов) и иных сумм в возмещение ущерба, з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а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числяемые в бюджеты городских поселений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150,000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000 2000000000 0000 000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000 2020000000 0000 000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БЕЗВОЗМЕЗДНЫЕ ПОСТУ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П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ЛЕНИЯ ОТ ДРУГИХ БЮДЖ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ТОВ БЮДЖЕТНОЙ СИСТЕМЫ РОССИЙСКОЙ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893,900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926,890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000 2021000000 0000 151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Дотации бюджетам субъектов Российской Федерации и мун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000 2021500100 0000 151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Дотации на выравнивание бю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жетной обеспеченности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000 2021500113 0000 151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891,700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924,690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000 20230000000000 151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Субвенции бюджетам субъектов Российской Федерации и мун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ципальных образований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000 20230024000000 151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Субвенции местным бюджетам на выполнение передаваемых полномочий субъектов Росси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й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000 20230024130000 151</w:t>
            </w:r>
          </w:p>
        </w:tc>
        <w:tc>
          <w:tcPr>
            <w:tcW w:w="3688" w:type="dxa"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выполнение пер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е</w:t>
            </w:r>
            <w:r w:rsidRPr="00A237B1">
              <w:rPr>
                <w:rFonts w:ascii="Times New Roman" w:hAnsi="Times New Roman"/>
                <w:sz w:val="24"/>
                <w:szCs w:val="24"/>
              </w:rPr>
              <w:t>даваемых полномочий субъектов Российской Федерации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150D07" w:rsidRPr="00A237B1" w:rsidTr="00A237B1">
        <w:trPr>
          <w:trHeight w:val="20"/>
        </w:trPr>
        <w:tc>
          <w:tcPr>
            <w:tcW w:w="308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3688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B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/>
                <w:b/>
                <w:bCs/>
                <w:sz w:val="24"/>
                <w:szCs w:val="24"/>
              </w:rPr>
              <w:t>104 728,526</w:t>
            </w:r>
          </w:p>
        </w:tc>
        <w:tc>
          <w:tcPr>
            <w:tcW w:w="1553" w:type="dxa"/>
            <w:noWrap/>
          </w:tcPr>
          <w:p w:rsidR="00150D07" w:rsidRPr="00A237B1" w:rsidRDefault="00150D07" w:rsidP="00A237B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7B1">
              <w:rPr>
                <w:rFonts w:ascii="Times New Roman" w:hAnsi="Times New Roman"/>
                <w:b/>
                <w:bCs/>
                <w:sz w:val="24"/>
                <w:szCs w:val="24"/>
              </w:rPr>
              <w:t>107 295,167</w:t>
            </w:r>
          </w:p>
        </w:tc>
      </w:tr>
    </w:tbl>
    <w:p w:rsidR="00150D07" w:rsidRDefault="00150D07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</w:t>
      </w:r>
      <w:r w:rsidRPr="00ED2F79">
        <w:rPr>
          <w:rFonts w:ascii="Times New Roman" w:hAnsi="Times New Roman"/>
          <w:sz w:val="24"/>
          <w:szCs w:val="24"/>
        </w:rPr>
        <w:t>М.М. Трофимов</w:t>
      </w:r>
    </w:p>
    <w:p w:rsidR="00150D07" w:rsidRDefault="00150D07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D07" w:rsidRDefault="00150D07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150D07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D07" w:rsidRDefault="00150D07" w:rsidP="00085FFC">
      <w:pPr>
        <w:spacing w:after="0" w:line="240" w:lineRule="auto"/>
      </w:pPr>
      <w:r>
        <w:separator/>
      </w:r>
    </w:p>
  </w:endnote>
  <w:endnote w:type="continuationSeparator" w:id="0">
    <w:p w:rsidR="00150D07" w:rsidRDefault="00150D07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D07" w:rsidRDefault="00150D07" w:rsidP="00085FFC">
      <w:pPr>
        <w:spacing w:after="0" w:line="240" w:lineRule="auto"/>
      </w:pPr>
      <w:r>
        <w:separator/>
      </w:r>
    </w:p>
  </w:footnote>
  <w:footnote w:type="continuationSeparator" w:id="0">
    <w:p w:rsidR="00150D07" w:rsidRDefault="00150D07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D07" w:rsidRDefault="00150D07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150D07" w:rsidRDefault="00150D0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50D07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560C"/>
    <w:rsid w:val="002C573F"/>
    <w:rsid w:val="002D117A"/>
    <w:rsid w:val="002E12A3"/>
    <w:rsid w:val="002E265C"/>
    <w:rsid w:val="00302C2B"/>
    <w:rsid w:val="003D7E97"/>
    <w:rsid w:val="003F2DFA"/>
    <w:rsid w:val="003F32FC"/>
    <w:rsid w:val="00504031"/>
    <w:rsid w:val="0055197F"/>
    <w:rsid w:val="00585325"/>
    <w:rsid w:val="005B0E20"/>
    <w:rsid w:val="005D25E3"/>
    <w:rsid w:val="005D7A29"/>
    <w:rsid w:val="005E41AE"/>
    <w:rsid w:val="00605CBE"/>
    <w:rsid w:val="00623EEB"/>
    <w:rsid w:val="00636EF5"/>
    <w:rsid w:val="00637757"/>
    <w:rsid w:val="00646447"/>
    <w:rsid w:val="006906C6"/>
    <w:rsid w:val="00690DFB"/>
    <w:rsid w:val="006918FF"/>
    <w:rsid w:val="006C40EE"/>
    <w:rsid w:val="007537A1"/>
    <w:rsid w:val="00767EF1"/>
    <w:rsid w:val="00781815"/>
    <w:rsid w:val="00782F65"/>
    <w:rsid w:val="007D6140"/>
    <w:rsid w:val="00823125"/>
    <w:rsid w:val="00843993"/>
    <w:rsid w:val="0084476B"/>
    <w:rsid w:val="00874DE1"/>
    <w:rsid w:val="008E36F6"/>
    <w:rsid w:val="00944F63"/>
    <w:rsid w:val="00963B4E"/>
    <w:rsid w:val="009C11F3"/>
    <w:rsid w:val="009D0541"/>
    <w:rsid w:val="009F4165"/>
    <w:rsid w:val="00A237B1"/>
    <w:rsid w:val="00A6083E"/>
    <w:rsid w:val="00A90FD8"/>
    <w:rsid w:val="00AB47CC"/>
    <w:rsid w:val="00AE0318"/>
    <w:rsid w:val="00B63F3B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6637C"/>
    <w:rsid w:val="00E1482A"/>
    <w:rsid w:val="00E31CE1"/>
    <w:rsid w:val="00E95B35"/>
    <w:rsid w:val="00ED2F79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7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66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7</Pages>
  <Words>1957</Words>
  <Characters>11155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Marina</cp:lastModifiedBy>
  <cp:revision>22</cp:revision>
  <cp:lastPrinted>2017-11-21T00:57:00Z</cp:lastPrinted>
  <dcterms:created xsi:type="dcterms:W3CDTF">2017-06-24T11:45:00Z</dcterms:created>
  <dcterms:modified xsi:type="dcterms:W3CDTF">2017-11-21T00:58:00Z</dcterms:modified>
</cp:coreProperties>
</file>