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A" w:rsidRPr="0085178C" w:rsidRDefault="00D311EA" w:rsidP="00391E5E">
      <w:pPr>
        <w:pStyle w:val="Heading3"/>
        <w:framePr w:w="0" w:hRule="auto" w:hSpace="0" w:wrap="auto" w:vAnchor="margin" w:hAnchor="text" w:xAlign="left" w:yAlign="inline"/>
        <w:rPr>
          <w:sz w:val="26"/>
          <w:szCs w:val="26"/>
        </w:rPr>
      </w:pPr>
      <w:bookmarkStart w:id="0" w:name="OLE_LINK1"/>
      <w:bookmarkStart w:id="1" w:name="OLE_LINK2"/>
      <w:r w:rsidRPr="0085178C">
        <w:rPr>
          <w:sz w:val="26"/>
          <w:szCs w:val="26"/>
        </w:rPr>
        <w:t>Совет депутатов городского поселения «Город Николаевск-на-Амуре»</w:t>
      </w:r>
    </w:p>
    <w:p w:rsidR="00D311EA" w:rsidRPr="0085178C" w:rsidRDefault="00D311EA" w:rsidP="00391E5E">
      <w:pPr>
        <w:pStyle w:val="Heading3"/>
        <w:framePr w:w="0" w:hRule="auto" w:hSpace="0" w:wrap="auto" w:vAnchor="margin" w:hAnchor="text" w:xAlign="left" w:yAlign="inline"/>
        <w:rPr>
          <w:sz w:val="26"/>
          <w:szCs w:val="26"/>
        </w:rPr>
      </w:pPr>
      <w:r w:rsidRPr="0085178C">
        <w:rPr>
          <w:sz w:val="26"/>
          <w:szCs w:val="26"/>
        </w:rPr>
        <w:t>Николаевского муниципального района Хабаровского края</w:t>
      </w:r>
    </w:p>
    <w:p w:rsidR="00D311EA" w:rsidRPr="0085178C" w:rsidRDefault="00D311EA" w:rsidP="00391E5E">
      <w:pPr>
        <w:jc w:val="center"/>
        <w:rPr>
          <w:b/>
          <w:sz w:val="26"/>
          <w:szCs w:val="26"/>
        </w:rPr>
      </w:pPr>
    </w:p>
    <w:p w:rsidR="00D311EA" w:rsidRPr="00391E5E" w:rsidRDefault="00D311EA" w:rsidP="00391E5E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391E5E">
        <w:rPr>
          <w:rFonts w:ascii="Times New Roman" w:hAnsi="Times New Roman"/>
          <w:b/>
          <w:spacing w:val="40"/>
          <w:sz w:val="32"/>
          <w:szCs w:val="32"/>
        </w:rPr>
        <w:t>РЕШЕНИЕ</w:t>
      </w:r>
    </w:p>
    <w:p w:rsidR="00D311EA" w:rsidRPr="0085178C" w:rsidRDefault="00D311EA" w:rsidP="00391E5E">
      <w:pPr>
        <w:jc w:val="center"/>
        <w:rPr>
          <w:b/>
          <w:spacing w:val="40"/>
          <w:sz w:val="26"/>
          <w:szCs w:val="26"/>
        </w:rPr>
      </w:pPr>
    </w:p>
    <w:p w:rsidR="00D311EA" w:rsidRPr="00391E5E" w:rsidRDefault="00D311EA" w:rsidP="00391E5E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391E5E">
        <w:rPr>
          <w:rFonts w:ascii="Times New Roman" w:hAnsi="Times New Roman"/>
          <w:sz w:val="26"/>
          <w:szCs w:val="26"/>
          <w:u w:val="single"/>
        </w:rPr>
        <w:t>14.09.2017</w:t>
      </w:r>
      <w:r w:rsidRPr="00391E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67-284</w:t>
      </w:r>
    </w:p>
    <w:p w:rsidR="00D311EA" w:rsidRPr="00391E5E" w:rsidRDefault="00D311EA" w:rsidP="00391E5E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391E5E">
        <w:rPr>
          <w:rFonts w:ascii="Times New Roman" w:hAnsi="Times New Roman"/>
          <w:sz w:val="20"/>
          <w:szCs w:val="20"/>
        </w:rPr>
        <w:t xml:space="preserve">г.Николаевск-на-Амуре </w:t>
      </w:r>
    </w:p>
    <w:bookmarkEnd w:id="0"/>
    <w:bookmarkEnd w:id="1"/>
    <w:p w:rsidR="00D311EA" w:rsidRPr="009D7509" w:rsidRDefault="00D311EA" w:rsidP="00B866E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О внесении изменений в решение Совета депутатов городского поселения «Город Николаевск-на-Амуре» от 19.02.2009 №299 «О принятии Положения о порядке реализации гарантий осуществления полномочий главы городского поселения «Город Николаевск-на-Амуре», депутата Совета депутатов горо</w:t>
      </w:r>
      <w:r w:rsidRPr="009D7509">
        <w:rPr>
          <w:rFonts w:ascii="Times New Roman" w:hAnsi="Times New Roman"/>
          <w:sz w:val="26"/>
          <w:szCs w:val="26"/>
        </w:rPr>
        <w:t>д</w:t>
      </w:r>
      <w:r w:rsidRPr="009D7509">
        <w:rPr>
          <w:rFonts w:ascii="Times New Roman" w:hAnsi="Times New Roman"/>
          <w:sz w:val="26"/>
          <w:szCs w:val="26"/>
        </w:rPr>
        <w:t>ского поселения «Город Николаевск-на-Амуре»</w:t>
      </w:r>
    </w:p>
    <w:p w:rsidR="00D311EA" w:rsidRPr="009D7509" w:rsidRDefault="00D311EA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1EA" w:rsidRPr="009D7509" w:rsidRDefault="00D311EA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1EA" w:rsidRPr="009D7509" w:rsidRDefault="00D311EA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1A9">
        <w:rPr>
          <w:rFonts w:ascii="Times New Roman" w:hAnsi="Times New Roman"/>
          <w:sz w:val="27"/>
          <w:szCs w:val="27"/>
        </w:rPr>
        <w:tab/>
      </w:r>
      <w:r w:rsidRPr="009D7509">
        <w:rPr>
          <w:rFonts w:ascii="Times New Roman" w:hAnsi="Times New Roman"/>
          <w:sz w:val="26"/>
          <w:szCs w:val="26"/>
        </w:rPr>
        <w:t>В целях приведения муниципальных правовых актов в соответствие с де</w:t>
      </w:r>
      <w:r w:rsidRPr="009D7509">
        <w:rPr>
          <w:rFonts w:ascii="Times New Roman" w:hAnsi="Times New Roman"/>
          <w:sz w:val="26"/>
          <w:szCs w:val="26"/>
        </w:rPr>
        <w:t>й</w:t>
      </w:r>
      <w:r w:rsidRPr="009D7509">
        <w:rPr>
          <w:rFonts w:ascii="Times New Roman" w:hAnsi="Times New Roman"/>
          <w:sz w:val="26"/>
          <w:szCs w:val="26"/>
        </w:rPr>
        <w:t>ствующим законодательством, Совет депутатов городского поселения «Город Николаевск-на-Амуре»</w:t>
      </w:r>
    </w:p>
    <w:p w:rsidR="00D311EA" w:rsidRPr="009D7509" w:rsidRDefault="00D311EA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РЕШИЛ:</w:t>
      </w:r>
    </w:p>
    <w:p w:rsidR="00D311EA" w:rsidRPr="009D7509" w:rsidRDefault="00D311EA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ab/>
        <w:t>1.Внести в Положения о порядке реализации гарантий осуществления по</w:t>
      </w:r>
      <w:r w:rsidRPr="009D7509">
        <w:rPr>
          <w:rFonts w:ascii="Times New Roman" w:hAnsi="Times New Roman"/>
          <w:sz w:val="26"/>
          <w:szCs w:val="26"/>
        </w:rPr>
        <w:t>л</w:t>
      </w:r>
      <w:r w:rsidRPr="009D7509">
        <w:rPr>
          <w:rFonts w:ascii="Times New Roman" w:hAnsi="Times New Roman"/>
          <w:sz w:val="26"/>
          <w:szCs w:val="26"/>
        </w:rPr>
        <w:t>номочий главы городского поселения «Город Николаевск-на-Амуре», д</w:t>
      </w:r>
      <w:r w:rsidRPr="009D7509">
        <w:rPr>
          <w:rFonts w:ascii="Times New Roman" w:hAnsi="Times New Roman"/>
          <w:sz w:val="26"/>
          <w:szCs w:val="26"/>
        </w:rPr>
        <w:t>е</w:t>
      </w:r>
      <w:r w:rsidRPr="009D7509">
        <w:rPr>
          <w:rFonts w:ascii="Times New Roman" w:hAnsi="Times New Roman"/>
          <w:sz w:val="26"/>
          <w:szCs w:val="26"/>
        </w:rPr>
        <w:t>путата Совета депутатов городского поселения «Город Николаевск-на-Амуре», утве</w:t>
      </w:r>
      <w:r w:rsidRPr="009D7509">
        <w:rPr>
          <w:rFonts w:ascii="Times New Roman" w:hAnsi="Times New Roman"/>
          <w:sz w:val="26"/>
          <w:szCs w:val="26"/>
        </w:rPr>
        <w:t>р</w:t>
      </w:r>
      <w:r w:rsidRPr="009D7509">
        <w:rPr>
          <w:rFonts w:ascii="Times New Roman" w:hAnsi="Times New Roman"/>
          <w:sz w:val="26"/>
          <w:szCs w:val="26"/>
        </w:rPr>
        <w:t>жденное решением Совета депутатов городского поселения «Город Николаевск-на-Амуре» от 19.02.2009 №299 (в редакции решения от 24.12.2009 №13-51, от 25.04.2017 №57-255) следующие изменения:</w:t>
      </w:r>
    </w:p>
    <w:p w:rsidR="00D311EA" w:rsidRPr="009D7509" w:rsidRDefault="00D311EA" w:rsidP="005909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1.1. В наименовании раздела 6 Положения слово «трудовой» заменить сл</w:t>
      </w:r>
      <w:r w:rsidRPr="009D7509">
        <w:rPr>
          <w:rFonts w:ascii="Times New Roman" w:hAnsi="Times New Roman"/>
          <w:sz w:val="26"/>
          <w:szCs w:val="26"/>
        </w:rPr>
        <w:t>о</w:t>
      </w:r>
      <w:r w:rsidRPr="009D7509">
        <w:rPr>
          <w:rFonts w:ascii="Times New Roman" w:hAnsi="Times New Roman"/>
          <w:sz w:val="26"/>
          <w:szCs w:val="26"/>
        </w:rPr>
        <w:t>вом «страховой»;</w:t>
      </w:r>
    </w:p>
    <w:p w:rsidR="00D311EA" w:rsidRPr="009D7509" w:rsidRDefault="00D311EA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ab/>
        <w:t>1.2. Пункт 6.6. Положения изложить в следующей редакции:</w:t>
      </w:r>
    </w:p>
    <w:p w:rsidR="00D311EA" w:rsidRPr="009D7509" w:rsidRDefault="00D311EA" w:rsidP="005048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D7509">
        <w:rPr>
          <w:rFonts w:ascii="Times New Roman" w:hAnsi="Times New Roman" w:cs="Times New Roman"/>
          <w:sz w:val="26"/>
          <w:szCs w:val="26"/>
        </w:rPr>
        <w:t>«6.6. Доплата к пенсии главе городского поселения устанавливается в т</w:t>
      </w:r>
      <w:r w:rsidRPr="009D7509">
        <w:rPr>
          <w:rFonts w:ascii="Times New Roman" w:hAnsi="Times New Roman" w:cs="Times New Roman"/>
          <w:sz w:val="26"/>
          <w:szCs w:val="26"/>
        </w:rPr>
        <w:t>а</w:t>
      </w:r>
      <w:r w:rsidRPr="009D7509">
        <w:rPr>
          <w:rFonts w:ascii="Times New Roman" w:hAnsi="Times New Roman" w:cs="Times New Roman"/>
          <w:sz w:val="26"/>
          <w:szCs w:val="26"/>
        </w:rPr>
        <w:t>ком размере, чтобы общая сумма страховой пенсии по старости (инвалидн</w:t>
      </w:r>
      <w:r w:rsidRPr="009D7509">
        <w:rPr>
          <w:rFonts w:ascii="Times New Roman" w:hAnsi="Times New Roman" w:cs="Times New Roman"/>
          <w:sz w:val="26"/>
          <w:szCs w:val="26"/>
        </w:rPr>
        <w:t>о</w:t>
      </w:r>
      <w:r w:rsidRPr="009D7509">
        <w:rPr>
          <w:rFonts w:ascii="Times New Roman" w:hAnsi="Times New Roman" w:cs="Times New Roman"/>
          <w:sz w:val="26"/>
          <w:szCs w:val="26"/>
        </w:rPr>
        <w:t>сти) и ежемесячной доплаты к ней составляла:</w:t>
      </w:r>
    </w:p>
    <w:p w:rsidR="00D311EA" w:rsidRPr="009D7509" w:rsidRDefault="00D311EA" w:rsidP="005048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D7509">
        <w:rPr>
          <w:rFonts w:ascii="Times New Roman" w:hAnsi="Times New Roman" w:cs="Times New Roman"/>
          <w:sz w:val="26"/>
          <w:szCs w:val="26"/>
        </w:rPr>
        <w:t>при замещении должности в течение одного срока полномочий (в том чи</w:t>
      </w:r>
      <w:r w:rsidRPr="009D7509">
        <w:rPr>
          <w:rFonts w:ascii="Times New Roman" w:hAnsi="Times New Roman" w:cs="Times New Roman"/>
          <w:sz w:val="26"/>
          <w:szCs w:val="26"/>
        </w:rPr>
        <w:t>с</w:t>
      </w:r>
      <w:r w:rsidRPr="009D7509">
        <w:rPr>
          <w:rFonts w:ascii="Times New Roman" w:hAnsi="Times New Roman" w:cs="Times New Roman"/>
          <w:sz w:val="26"/>
          <w:szCs w:val="26"/>
        </w:rPr>
        <w:t>ле при прекращении полномочий досрочно) - 55 процентов его среднем</w:t>
      </w:r>
      <w:r w:rsidRPr="009D7509">
        <w:rPr>
          <w:rFonts w:ascii="Times New Roman" w:hAnsi="Times New Roman" w:cs="Times New Roman"/>
          <w:sz w:val="26"/>
          <w:szCs w:val="26"/>
        </w:rPr>
        <w:t>е</w:t>
      </w:r>
      <w:r w:rsidRPr="009D7509">
        <w:rPr>
          <w:rFonts w:ascii="Times New Roman" w:hAnsi="Times New Roman" w:cs="Times New Roman"/>
          <w:sz w:val="26"/>
          <w:szCs w:val="26"/>
        </w:rPr>
        <w:t>сячного денежного содержания;</w:t>
      </w:r>
    </w:p>
    <w:p w:rsidR="00D311EA" w:rsidRPr="009D7509" w:rsidRDefault="00D311EA" w:rsidP="005048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D7509">
        <w:rPr>
          <w:rFonts w:ascii="Times New Roman" w:hAnsi="Times New Roman" w:cs="Times New Roman"/>
          <w:sz w:val="26"/>
          <w:szCs w:val="26"/>
        </w:rPr>
        <w:t>при замещении должности свыше одного срока полномочий - 75 пр</w:t>
      </w:r>
      <w:r w:rsidRPr="009D7509">
        <w:rPr>
          <w:rFonts w:ascii="Times New Roman" w:hAnsi="Times New Roman" w:cs="Times New Roman"/>
          <w:sz w:val="26"/>
          <w:szCs w:val="26"/>
        </w:rPr>
        <w:t>о</w:t>
      </w:r>
      <w:r w:rsidRPr="009D7509">
        <w:rPr>
          <w:rFonts w:ascii="Times New Roman" w:hAnsi="Times New Roman" w:cs="Times New Roman"/>
          <w:sz w:val="26"/>
          <w:szCs w:val="26"/>
        </w:rPr>
        <w:t>центов его среднемесячного денежного содержания.»;</w:t>
      </w:r>
    </w:p>
    <w:p w:rsidR="00D311EA" w:rsidRPr="009D7509" w:rsidRDefault="00D311EA" w:rsidP="005048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D7509">
        <w:rPr>
          <w:rFonts w:ascii="Times New Roman" w:hAnsi="Times New Roman" w:cs="Times New Roman"/>
          <w:sz w:val="26"/>
          <w:szCs w:val="26"/>
        </w:rPr>
        <w:t>1.3. Абзац 1 пункта 6.7. изложить в следующей редакции:</w:t>
      </w:r>
    </w:p>
    <w:p w:rsidR="00D311EA" w:rsidRPr="009D7509" w:rsidRDefault="00D311EA" w:rsidP="005909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D7509">
        <w:rPr>
          <w:rFonts w:ascii="Times New Roman" w:hAnsi="Times New Roman" w:cs="Times New Roman"/>
          <w:sz w:val="26"/>
          <w:szCs w:val="26"/>
        </w:rPr>
        <w:t>«6.7. Доплата к пенсии главе городского поселения, устанавливается в сл</w:t>
      </w:r>
      <w:r w:rsidRPr="009D7509">
        <w:rPr>
          <w:rFonts w:ascii="Times New Roman" w:hAnsi="Times New Roman" w:cs="Times New Roman"/>
          <w:sz w:val="26"/>
          <w:szCs w:val="26"/>
        </w:rPr>
        <w:t>у</w:t>
      </w:r>
      <w:r w:rsidRPr="009D7509">
        <w:rPr>
          <w:rFonts w:ascii="Times New Roman" w:hAnsi="Times New Roman" w:cs="Times New Roman"/>
          <w:sz w:val="26"/>
          <w:szCs w:val="26"/>
        </w:rPr>
        <w:t>чае освобождения от должности в связи с прекращением полномочий, в том чи</w:t>
      </w:r>
      <w:r w:rsidRPr="009D7509">
        <w:rPr>
          <w:rFonts w:ascii="Times New Roman" w:hAnsi="Times New Roman" w:cs="Times New Roman"/>
          <w:sz w:val="26"/>
          <w:szCs w:val="26"/>
        </w:rPr>
        <w:t>с</w:t>
      </w:r>
      <w:r w:rsidRPr="009D7509">
        <w:rPr>
          <w:rFonts w:ascii="Times New Roman" w:hAnsi="Times New Roman" w:cs="Times New Roman"/>
          <w:sz w:val="26"/>
          <w:szCs w:val="26"/>
        </w:rPr>
        <w:t>ле досрочно, за исключением случаев прекращения полномочий по следующим основаниям:»;</w:t>
      </w:r>
    </w:p>
    <w:p w:rsidR="00D311EA" w:rsidRPr="009D7509" w:rsidRDefault="00D311EA" w:rsidP="00E90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ab/>
        <w:t>1.4. Пункт 6.11. изложить в следующей редакции:</w:t>
      </w:r>
    </w:p>
    <w:p w:rsidR="00D311EA" w:rsidRPr="009D7509" w:rsidRDefault="00D311EA" w:rsidP="00694E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«6.11. Доплата к пенсии устанавливается в размере 55 процентов среднем</w:t>
      </w:r>
      <w:r w:rsidRPr="009D7509">
        <w:rPr>
          <w:rFonts w:ascii="Times New Roman" w:hAnsi="Times New Roman"/>
          <w:sz w:val="26"/>
          <w:szCs w:val="26"/>
        </w:rPr>
        <w:t>е</w:t>
      </w:r>
      <w:r w:rsidRPr="009D7509">
        <w:rPr>
          <w:rFonts w:ascii="Times New Roman" w:hAnsi="Times New Roman"/>
          <w:sz w:val="26"/>
          <w:szCs w:val="26"/>
        </w:rPr>
        <w:t>сячного денежного содержания депутата Совета депутатов за вычетом страховой части пенсии по старости либо за вычетом страховой пенсии по и</w:t>
      </w:r>
      <w:r w:rsidRPr="009D7509">
        <w:rPr>
          <w:rFonts w:ascii="Times New Roman" w:hAnsi="Times New Roman"/>
          <w:sz w:val="26"/>
          <w:szCs w:val="26"/>
        </w:rPr>
        <w:t>н</w:t>
      </w:r>
      <w:r w:rsidRPr="009D7509">
        <w:rPr>
          <w:rFonts w:ascii="Times New Roman" w:hAnsi="Times New Roman"/>
          <w:sz w:val="26"/>
          <w:szCs w:val="26"/>
        </w:rPr>
        <w:t>валидности, установленных в соответствии с Федеральным законом от 28 д</w:t>
      </w:r>
      <w:r w:rsidRPr="009D7509">
        <w:rPr>
          <w:rFonts w:ascii="Times New Roman" w:hAnsi="Times New Roman"/>
          <w:sz w:val="26"/>
          <w:szCs w:val="26"/>
        </w:rPr>
        <w:t>е</w:t>
      </w:r>
      <w:r w:rsidRPr="009D7509">
        <w:rPr>
          <w:rFonts w:ascii="Times New Roman" w:hAnsi="Times New Roman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3 г"/>
        </w:smartTagPr>
        <w:r w:rsidRPr="009D7509">
          <w:rPr>
            <w:rFonts w:ascii="Times New Roman" w:hAnsi="Times New Roman"/>
            <w:sz w:val="26"/>
            <w:szCs w:val="26"/>
          </w:rPr>
          <w:t>2013 г</w:t>
        </w:r>
      </w:smartTag>
      <w:r w:rsidRPr="009D7509">
        <w:rPr>
          <w:rFonts w:ascii="Times New Roman" w:hAnsi="Times New Roman"/>
          <w:sz w:val="26"/>
          <w:szCs w:val="26"/>
        </w:rPr>
        <w:t>. №400-ФЗ «О страховых пенсиях».</w:t>
      </w:r>
    </w:p>
    <w:p w:rsidR="00D311EA" w:rsidRPr="009D7509" w:rsidRDefault="00D311EA" w:rsidP="006621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2. Направить настоящее решение главе городского поселения «Город Н</w:t>
      </w:r>
      <w:r w:rsidRPr="009D7509">
        <w:rPr>
          <w:rFonts w:ascii="Times New Roman" w:hAnsi="Times New Roman"/>
          <w:sz w:val="26"/>
          <w:szCs w:val="26"/>
        </w:rPr>
        <w:t>и</w:t>
      </w:r>
      <w:r w:rsidRPr="009D7509">
        <w:rPr>
          <w:rFonts w:ascii="Times New Roman" w:hAnsi="Times New Roman"/>
          <w:sz w:val="26"/>
          <w:szCs w:val="26"/>
        </w:rPr>
        <w:t>колаевск-на-Амуре» для официального опубликования (обнародования).</w:t>
      </w:r>
    </w:p>
    <w:p w:rsidR="00D311EA" w:rsidRPr="009D7509" w:rsidRDefault="00D311EA" w:rsidP="006621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</w:t>
      </w:r>
      <w:r w:rsidRPr="009D7509">
        <w:rPr>
          <w:rFonts w:ascii="Times New Roman" w:hAnsi="Times New Roman"/>
          <w:sz w:val="26"/>
          <w:szCs w:val="26"/>
        </w:rPr>
        <w:t>о</w:t>
      </w:r>
      <w:r w:rsidRPr="009D7509">
        <w:rPr>
          <w:rFonts w:ascii="Times New Roman" w:hAnsi="Times New Roman"/>
          <w:sz w:val="26"/>
          <w:szCs w:val="26"/>
        </w:rPr>
        <w:t>вания.</w:t>
      </w:r>
    </w:p>
    <w:p w:rsidR="00D311EA" w:rsidRPr="009D7509" w:rsidRDefault="00D311EA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1EA" w:rsidRPr="009D7509" w:rsidRDefault="00D311EA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1EA" w:rsidRPr="009D7509" w:rsidRDefault="00D311EA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Глава городского поселения</w:t>
      </w:r>
      <w:r w:rsidRPr="009D7509">
        <w:rPr>
          <w:rFonts w:ascii="Times New Roman" w:hAnsi="Times New Roman"/>
          <w:sz w:val="26"/>
          <w:szCs w:val="26"/>
        </w:rPr>
        <w:tab/>
      </w:r>
      <w:r w:rsidRPr="009D7509">
        <w:rPr>
          <w:rFonts w:ascii="Times New Roman" w:hAnsi="Times New Roman"/>
          <w:sz w:val="26"/>
          <w:szCs w:val="26"/>
        </w:rPr>
        <w:tab/>
      </w:r>
      <w:r w:rsidRPr="009D7509">
        <w:rPr>
          <w:rFonts w:ascii="Times New Roman" w:hAnsi="Times New Roman"/>
          <w:sz w:val="26"/>
          <w:szCs w:val="26"/>
        </w:rPr>
        <w:tab/>
      </w:r>
      <w:r w:rsidRPr="009D7509">
        <w:rPr>
          <w:rFonts w:ascii="Times New Roman" w:hAnsi="Times New Roman"/>
          <w:sz w:val="26"/>
          <w:szCs w:val="26"/>
        </w:rPr>
        <w:tab/>
      </w:r>
      <w:r w:rsidRPr="009D7509">
        <w:rPr>
          <w:rFonts w:ascii="Times New Roman" w:hAnsi="Times New Roman"/>
          <w:sz w:val="26"/>
          <w:szCs w:val="26"/>
        </w:rPr>
        <w:tab/>
      </w:r>
      <w:r w:rsidRPr="009D7509">
        <w:rPr>
          <w:rFonts w:ascii="Times New Roman" w:hAnsi="Times New Roman"/>
          <w:sz w:val="26"/>
          <w:szCs w:val="26"/>
        </w:rPr>
        <w:tab/>
        <w:t xml:space="preserve">      С.В. Толкачев</w:t>
      </w:r>
    </w:p>
    <w:p w:rsidR="00D311EA" w:rsidRPr="009D7509" w:rsidRDefault="00D311EA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1EA" w:rsidRPr="009D7509" w:rsidRDefault="00D311EA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1EA" w:rsidRDefault="00D311EA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7509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9D7509">
        <w:rPr>
          <w:rFonts w:ascii="Times New Roman" w:hAnsi="Times New Roman"/>
          <w:sz w:val="26"/>
          <w:szCs w:val="26"/>
        </w:rPr>
        <w:tab/>
      </w:r>
    </w:p>
    <w:p w:rsidR="00D311EA" w:rsidRPr="009D7509" w:rsidRDefault="00D311EA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             Л.Г. Шалыгин</w:t>
      </w:r>
    </w:p>
    <w:sectPr w:rsidR="00D311EA" w:rsidRPr="009D7509" w:rsidSect="00F6711C">
      <w:pgSz w:w="11905" w:h="16838" w:code="9"/>
      <w:pgMar w:top="1134" w:right="745" w:bottom="1134" w:left="19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EA" w:rsidRDefault="00D311EA" w:rsidP="0069290F">
      <w:pPr>
        <w:spacing w:after="0" w:line="240" w:lineRule="auto"/>
      </w:pPr>
      <w:r>
        <w:separator/>
      </w:r>
    </w:p>
  </w:endnote>
  <w:endnote w:type="continuationSeparator" w:id="0">
    <w:p w:rsidR="00D311EA" w:rsidRDefault="00D311EA" w:rsidP="0069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EA" w:rsidRDefault="00D311EA" w:rsidP="0069290F">
      <w:pPr>
        <w:spacing w:after="0" w:line="240" w:lineRule="auto"/>
      </w:pPr>
      <w:r>
        <w:separator/>
      </w:r>
    </w:p>
  </w:footnote>
  <w:footnote w:type="continuationSeparator" w:id="0">
    <w:p w:rsidR="00D311EA" w:rsidRDefault="00D311EA" w:rsidP="0069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D69"/>
    <w:multiLevelType w:val="multilevel"/>
    <w:tmpl w:val="C3122D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EE"/>
    <w:rsid w:val="000F7E9E"/>
    <w:rsid w:val="00112D5C"/>
    <w:rsid w:val="00155DA7"/>
    <w:rsid w:val="001A6C2B"/>
    <w:rsid w:val="003369B6"/>
    <w:rsid w:val="00391E5E"/>
    <w:rsid w:val="003C12AA"/>
    <w:rsid w:val="004031CE"/>
    <w:rsid w:val="0049508F"/>
    <w:rsid w:val="004E2A09"/>
    <w:rsid w:val="005048AC"/>
    <w:rsid w:val="005909A1"/>
    <w:rsid w:val="006621A9"/>
    <w:rsid w:val="0069290F"/>
    <w:rsid w:val="00694EDC"/>
    <w:rsid w:val="007B4750"/>
    <w:rsid w:val="007B7F1C"/>
    <w:rsid w:val="007C5258"/>
    <w:rsid w:val="0085178C"/>
    <w:rsid w:val="00893283"/>
    <w:rsid w:val="009D7509"/>
    <w:rsid w:val="00AE0445"/>
    <w:rsid w:val="00B866EE"/>
    <w:rsid w:val="00B95581"/>
    <w:rsid w:val="00C320A4"/>
    <w:rsid w:val="00D12900"/>
    <w:rsid w:val="00D311EA"/>
    <w:rsid w:val="00D90949"/>
    <w:rsid w:val="00DE7968"/>
    <w:rsid w:val="00E81831"/>
    <w:rsid w:val="00E90A71"/>
    <w:rsid w:val="00EB42D3"/>
    <w:rsid w:val="00EC129C"/>
    <w:rsid w:val="00F6711C"/>
    <w:rsid w:val="00F97407"/>
    <w:rsid w:val="00F9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91E5E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927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97407"/>
    <w:pPr>
      <w:ind w:left="720"/>
      <w:contextualSpacing/>
    </w:pPr>
  </w:style>
  <w:style w:type="paragraph" w:customStyle="1" w:styleId="1">
    <w:name w:val="Знак1"/>
    <w:basedOn w:val="Normal"/>
    <w:uiPriority w:val="99"/>
    <w:rsid w:val="0049508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95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E2A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A0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2A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425</Words>
  <Characters>2425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11</cp:revision>
  <cp:lastPrinted>2017-09-15T03:14:00Z</cp:lastPrinted>
  <dcterms:created xsi:type="dcterms:W3CDTF">2017-04-10T22:10:00Z</dcterms:created>
  <dcterms:modified xsi:type="dcterms:W3CDTF">2017-09-15T03:17:00Z</dcterms:modified>
</cp:coreProperties>
</file>