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A" w:rsidRPr="00627E2A" w:rsidRDefault="0095557A" w:rsidP="00627E2A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27E2A">
        <w:rPr>
          <w:rFonts w:ascii="Times New Roman" w:hAnsi="Times New Roman"/>
          <w:b/>
          <w:sz w:val="26"/>
          <w:szCs w:val="26"/>
        </w:rPr>
        <w:t>АДМИНИСТРАЦИЯ</w:t>
      </w:r>
    </w:p>
    <w:p w:rsidR="0095557A" w:rsidRPr="00627E2A" w:rsidRDefault="0095557A" w:rsidP="00627E2A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27E2A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95557A" w:rsidRPr="00627E2A" w:rsidRDefault="0095557A" w:rsidP="00627E2A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27E2A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5557A" w:rsidRPr="00627E2A" w:rsidRDefault="0095557A" w:rsidP="00627E2A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95557A" w:rsidRPr="00627E2A" w:rsidRDefault="0095557A" w:rsidP="00627E2A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27E2A">
        <w:rPr>
          <w:rFonts w:ascii="Times New Roman" w:hAnsi="Times New Roman"/>
          <w:b/>
          <w:sz w:val="26"/>
          <w:szCs w:val="26"/>
        </w:rPr>
        <w:t>ПОСТАНОВЛЕНИЕ</w:t>
      </w:r>
    </w:p>
    <w:p w:rsidR="0095557A" w:rsidRPr="00627E2A" w:rsidRDefault="0095557A" w:rsidP="00627E2A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95557A" w:rsidRPr="00627E2A" w:rsidRDefault="0095557A" w:rsidP="00627E2A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12</w:t>
      </w:r>
      <w:r w:rsidRPr="00627E2A">
        <w:rPr>
          <w:rFonts w:ascii="Times New Roman" w:hAnsi="Times New Roman"/>
          <w:sz w:val="26"/>
          <w:szCs w:val="26"/>
          <w:u w:val="single"/>
        </w:rPr>
        <w:t>.01.2017</w:t>
      </w:r>
      <w:r w:rsidRPr="00627E2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27E2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u w:val="single"/>
        </w:rPr>
        <w:t>№22</w:t>
      </w:r>
    </w:p>
    <w:p w:rsidR="0095557A" w:rsidRPr="00627E2A" w:rsidRDefault="0095557A" w:rsidP="00627E2A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627E2A">
        <w:rPr>
          <w:rFonts w:ascii="Times New Roman" w:hAnsi="Times New Roman"/>
          <w:sz w:val="26"/>
          <w:szCs w:val="26"/>
        </w:rPr>
        <w:t>г. Николаевск-на-Амуре</w:t>
      </w:r>
    </w:p>
    <w:p w:rsidR="0095557A" w:rsidRPr="00A35F76" w:rsidRDefault="0095557A" w:rsidP="006020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557A" w:rsidRPr="00A35F76" w:rsidRDefault="0095557A" w:rsidP="00A90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557A" w:rsidRPr="00A35F76" w:rsidRDefault="0095557A" w:rsidP="00A35F7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95557A" w:rsidRDefault="0095557A" w:rsidP="00A35F7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95557A" w:rsidRDefault="0095557A" w:rsidP="00A35F7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95557A" w:rsidRPr="00A35F76" w:rsidRDefault="0095557A" w:rsidP="00A35F7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35F76">
        <w:rPr>
          <w:rFonts w:ascii="Times New Roman" w:hAnsi="Times New Roman"/>
          <w:sz w:val="26"/>
          <w:szCs w:val="26"/>
        </w:rPr>
        <w:t>О внесении изменений в постановление главы городского поселения от 19.12.2008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5F76">
        <w:rPr>
          <w:rFonts w:ascii="Times New Roman" w:hAnsi="Times New Roman"/>
          <w:sz w:val="26"/>
          <w:szCs w:val="26"/>
        </w:rPr>
        <w:t>723 «Об установлении норматива потребления отопления, горячего водоснабж</w:t>
      </w:r>
      <w:r w:rsidRPr="00A35F76">
        <w:rPr>
          <w:rFonts w:ascii="Times New Roman" w:hAnsi="Times New Roman"/>
          <w:sz w:val="26"/>
          <w:szCs w:val="26"/>
        </w:rPr>
        <w:t>е</w:t>
      </w:r>
      <w:r w:rsidRPr="00A35F76">
        <w:rPr>
          <w:rFonts w:ascii="Times New Roman" w:hAnsi="Times New Roman"/>
          <w:sz w:val="26"/>
          <w:szCs w:val="26"/>
        </w:rPr>
        <w:t>ния и тарифов на услуги систем водоснабжения»</w:t>
      </w:r>
    </w:p>
    <w:p w:rsidR="0095557A" w:rsidRPr="00A35F76" w:rsidRDefault="0095557A" w:rsidP="00A908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557A" w:rsidRPr="00A35F76" w:rsidRDefault="0095557A" w:rsidP="00A908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557A" w:rsidRPr="00A35F76" w:rsidRDefault="0095557A" w:rsidP="00A908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5F76">
        <w:rPr>
          <w:rFonts w:ascii="Times New Roman" w:hAnsi="Times New Roman"/>
          <w:sz w:val="26"/>
          <w:szCs w:val="26"/>
        </w:rPr>
        <w:tab/>
        <w:t>В связи с изменением организации, предоставляющей услуги по отоплению, горячему и холодному водоснабжению в жилмассиве Аэропорт и по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5F76">
        <w:rPr>
          <w:rFonts w:ascii="Times New Roman" w:hAnsi="Times New Roman"/>
          <w:sz w:val="26"/>
          <w:szCs w:val="26"/>
        </w:rPr>
        <w:t>Юбиле</w:t>
      </w:r>
      <w:r w:rsidRPr="00A35F76">
        <w:rPr>
          <w:rFonts w:ascii="Times New Roman" w:hAnsi="Times New Roman"/>
          <w:sz w:val="26"/>
          <w:szCs w:val="26"/>
        </w:rPr>
        <w:t>й</w:t>
      </w:r>
      <w:r w:rsidRPr="00A35F76">
        <w:rPr>
          <w:rFonts w:ascii="Times New Roman" w:hAnsi="Times New Roman"/>
          <w:sz w:val="26"/>
          <w:szCs w:val="26"/>
        </w:rPr>
        <w:t>ной в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5F76">
        <w:rPr>
          <w:rFonts w:ascii="Times New Roman" w:hAnsi="Times New Roman"/>
          <w:sz w:val="26"/>
          <w:szCs w:val="26"/>
        </w:rPr>
        <w:t>Николаевске-на-Амуре, администрация городского поселения «Город Н</w:t>
      </w:r>
      <w:r w:rsidRPr="00A35F76">
        <w:rPr>
          <w:rFonts w:ascii="Times New Roman" w:hAnsi="Times New Roman"/>
          <w:sz w:val="26"/>
          <w:szCs w:val="26"/>
        </w:rPr>
        <w:t>и</w:t>
      </w:r>
      <w:r w:rsidRPr="00A35F76">
        <w:rPr>
          <w:rFonts w:ascii="Times New Roman" w:hAnsi="Times New Roman"/>
          <w:sz w:val="26"/>
          <w:szCs w:val="26"/>
        </w:rPr>
        <w:t>колаевск-на-Амуре»</w:t>
      </w:r>
    </w:p>
    <w:p w:rsidR="0095557A" w:rsidRPr="00A35F76" w:rsidRDefault="0095557A" w:rsidP="00A908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5F76">
        <w:rPr>
          <w:rFonts w:ascii="Times New Roman" w:hAnsi="Times New Roman"/>
          <w:sz w:val="26"/>
          <w:szCs w:val="26"/>
        </w:rPr>
        <w:t>ПОСТАНОВЛЯЕТ:</w:t>
      </w:r>
    </w:p>
    <w:p w:rsidR="0095557A" w:rsidRPr="00A35F76" w:rsidRDefault="0095557A" w:rsidP="001E5A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5F76">
        <w:rPr>
          <w:rFonts w:ascii="Times New Roman" w:hAnsi="Times New Roman"/>
          <w:sz w:val="26"/>
          <w:szCs w:val="26"/>
        </w:rPr>
        <w:t>1.</w:t>
      </w:r>
      <w:r w:rsidRPr="00A35F76">
        <w:rPr>
          <w:rFonts w:ascii="Times New Roman" w:hAnsi="Times New Roman"/>
          <w:color w:val="FFFFFF"/>
          <w:sz w:val="26"/>
          <w:szCs w:val="26"/>
        </w:rPr>
        <w:t>.</w:t>
      </w:r>
      <w:r w:rsidRPr="00A35F76">
        <w:rPr>
          <w:rFonts w:ascii="Times New Roman" w:hAnsi="Times New Roman"/>
          <w:sz w:val="26"/>
          <w:szCs w:val="26"/>
        </w:rPr>
        <w:t>Внести в постановление главы городского поселения «Город Никола</w:t>
      </w:r>
      <w:r>
        <w:rPr>
          <w:rFonts w:ascii="Times New Roman" w:hAnsi="Times New Roman"/>
          <w:sz w:val="26"/>
          <w:szCs w:val="26"/>
        </w:rPr>
        <w:t xml:space="preserve">евск-на-Амуре» от 19 декабря </w:t>
      </w:r>
      <w:r w:rsidRPr="00A35F76">
        <w:rPr>
          <w:rFonts w:ascii="Times New Roman" w:hAnsi="Times New Roman"/>
          <w:sz w:val="26"/>
          <w:szCs w:val="26"/>
        </w:rPr>
        <w:t>2008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A35F7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5F76">
        <w:rPr>
          <w:rFonts w:ascii="Times New Roman" w:hAnsi="Times New Roman"/>
          <w:sz w:val="26"/>
          <w:szCs w:val="26"/>
        </w:rPr>
        <w:t>723 «Об установлении норматива потребления отопления, горячего водоснабжения и тарифов на услуги систем водоснабжения» (в редакции постановления от 15.01.2015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5F76">
        <w:rPr>
          <w:rFonts w:ascii="Times New Roman" w:hAnsi="Times New Roman"/>
          <w:sz w:val="26"/>
          <w:szCs w:val="26"/>
        </w:rPr>
        <w:t>3) следующее изменение:</w:t>
      </w:r>
    </w:p>
    <w:p w:rsidR="0095557A" w:rsidRPr="00A35F76" w:rsidRDefault="0095557A" w:rsidP="00A908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5F76">
        <w:rPr>
          <w:rFonts w:ascii="Times New Roman" w:hAnsi="Times New Roman"/>
          <w:sz w:val="26"/>
          <w:szCs w:val="26"/>
        </w:rPr>
        <w:t>в абзаце 1 пункта 1 слова «для ООО «Эко-Фаэтон» заменить словами «для МУП «Николаевские тепловые сети»:».</w:t>
      </w:r>
    </w:p>
    <w:p w:rsidR="0095557A" w:rsidRPr="00A35F76" w:rsidRDefault="0095557A" w:rsidP="00A908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5F76">
        <w:rPr>
          <w:rFonts w:ascii="Times New Roman" w:hAnsi="Times New Roman"/>
          <w:sz w:val="26"/>
          <w:szCs w:val="26"/>
        </w:rPr>
        <w:t>2. Опубликовать настоящее постановление в Сборнике муниципальных пр</w:t>
      </w:r>
      <w:r w:rsidRPr="00A35F76">
        <w:rPr>
          <w:rFonts w:ascii="Times New Roman" w:hAnsi="Times New Roman"/>
          <w:sz w:val="26"/>
          <w:szCs w:val="26"/>
        </w:rPr>
        <w:t>а</w:t>
      </w:r>
      <w:r w:rsidRPr="00A35F76">
        <w:rPr>
          <w:rFonts w:ascii="Times New Roman" w:hAnsi="Times New Roman"/>
          <w:sz w:val="26"/>
          <w:szCs w:val="26"/>
        </w:rPr>
        <w:t>вовых актов городского поселения «Город Николаевск-на-Амуре», а также разме</w:t>
      </w:r>
      <w:r w:rsidRPr="00A35F76">
        <w:rPr>
          <w:rFonts w:ascii="Times New Roman" w:hAnsi="Times New Roman"/>
          <w:sz w:val="26"/>
          <w:szCs w:val="26"/>
        </w:rPr>
        <w:t>с</w:t>
      </w:r>
      <w:r w:rsidRPr="00A35F76">
        <w:rPr>
          <w:rFonts w:ascii="Times New Roman" w:hAnsi="Times New Roman"/>
          <w:sz w:val="26"/>
          <w:szCs w:val="26"/>
        </w:rPr>
        <w:t>тить на официальном сайте администрации городского поселения «Город Никол</w:t>
      </w:r>
      <w:r w:rsidRPr="00A35F76">
        <w:rPr>
          <w:rFonts w:ascii="Times New Roman" w:hAnsi="Times New Roman"/>
          <w:sz w:val="26"/>
          <w:szCs w:val="26"/>
        </w:rPr>
        <w:t>а</w:t>
      </w:r>
      <w:r w:rsidRPr="00A35F76">
        <w:rPr>
          <w:rFonts w:ascii="Times New Roman" w:hAnsi="Times New Roman"/>
          <w:sz w:val="26"/>
          <w:szCs w:val="26"/>
        </w:rPr>
        <w:t xml:space="preserve">евск-на-Амуре» в сети </w:t>
      </w:r>
      <w:r>
        <w:rPr>
          <w:rFonts w:ascii="Times New Roman" w:hAnsi="Times New Roman"/>
          <w:sz w:val="26"/>
          <w:szCs w:val="26"/>
        </w:rPr>
        <w:t>«</w:t>
      </w:r>
      <w:r w:rsidRPr="00A35F76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A35F76">
        <w:rPr>
          <w:rFonts w:ascii="Times New Roman" w:hAnsi="Times New Roman"/>
          <w:sz w:val="26"/>
          <w:szCs w:val="26"/>
        </w:rPr>
        <w:t>.</w:t>
      </w:r>
    </w:p>
    <w:p w:rsidR="0095557A" w:rsidRPr="00A35F76" w:rsidRDefault="0095557A" w:rsidP="00A908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5F76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</w:t>
      </w:r>
      <w:r w:rsidRPr="00A35F76">
        <w:rPr>
          <w:rFonts w:ascii="Times New Roman" w:hAnsi="Times New Roman"/>
          <w:sz w:val="26"/>
          <w:szCs w:val="26"/>
        </w:rPr>
        <w:t>б</w:t>
      </w:r>
      <w:r w:rsidRPr="00A35F76">
        <w:rPr>
          <w:rFonts w:ascii="Times New Roman" w:hAnsi="Times New Roman"/>
          <w:sz w:val="26"/>
          <w:szCs w:val="26"/>
        </w:rPr>
        <w:t xml:space="preserve">ликования и распространяется на правоотношения, возникшие с 01 января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35F76">
        <w:rPr>
          <w:rFonts w:ascii="Times New Roman" w:hAnsi="Times New Roman"/>
          <w:sz w:val="26"/>
          <w:szCs w:val="26"/>
        </w:rPr>
        <w:t>2017 года.</w:t>
      </w:r>
    </w:p>
    <w:p w:rsidR="0095557A" w:rsidRPr="00A35F76" w:rsidRDefault="0095557A" w:rsidP="001E5A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557A" w:rsidRPr="00A35F76" w:rsidRDefault="0095557A" w:rsidP="001E5A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557A" w:rsidRPr="00A35F76" w:rsidRDefault="0095557A" w:rsidP="001E5A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557A" w:rsidRPr="00A35F76" w:rsidRDefault="0095557A" w:rsidP="001E5A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5F76">
        <w:rPr>
          <w:rFonts w:ascii="Times New Roman" w:hAnsi="Times New Roman"/>
          <w:sz w:val="26"/>
          <w:szCs w:val="26"/>
        </w:rPr>
        <w:t>Глава городского поселения</w:t>
      </w:r>
      <w:r w:rsidRPr="00A35F76">
        <w:rPr>
          <w:rFonts w:ascii="Times New Roman" w:hAnsi="Times New Roman"/>
          <w:sz w:val="26"/>
          <w:szCs w:val="26"/>
        </w:rPr>
        <w:tab/>
      </w:r>
      <w:r w:rsidRPr="00A35F76">
        <w:rPr>
          <w:rFonts w:ascii="Times New Roman" w:hAnsi="Times New Roman"/>
          <w:sz w:val="26"/>
          <w:szCs w:val="26"/>
        </w:rPr>
        <w:tab/>
      </w:r>
      <w:r w:rsidRPr="00A35F76">
        <w:rPr>
          <w:rFonts w:ascii="Times New Roman" w:hAnsi="Times New Roman"/>
          <w:sz w:val="26"/>
          <w:szCs w:val="26"/>
        </w:rPr>
        <w:tab/>
      </w:r>
      <w:r w:rsidRPr="00A35F76">
        <w:rPr>
          <w:rFonts w:ascii="Times New Roman" w:hAnsi="Times New Roman"/>
          <w:sz w:val="26"/>
          <w:szCs w:val="26"/>
        </w:rPr>
        <w:tab/>
      </w:r>
      <w:r w:rsidRPr="00A35F76">
        <w:rPr>
          <w:rFonts w:ascii="Times New Roman" w:hAnsi="Times New Roman"/>
          <w:sz w:val="26"/>
          <w:szCs w:val="26"/>
        </w:rPr>
        <w:tab/>
      </w:r>
      <w:r w:rsidRPr="00A35F76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35F76">
        <w:rPr>
          <w:rFonts w:ascii="Times New Roman" w:hAnsi="Times New Roman"/>
          <w:sz w:val="26"/>
          <w:szCs w:val="26"/>
        </w:rPr>
        <w:t xml:space="preserve">    С.В. Толкачев</w:t>
      </w:r>
    </w:p>
    <w:p w:rsidR="0095557A" w:rsidRPr="00A35F76" w:rsidRDefault="0095557A" w:rsidP="00A90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5557A" w:rsidRPr="00A35F76" w:rsidSect="00A35F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23A"/>
    <w:multiLevelType w:val="hybridMultilevel"/>
    <w:tmpl w:val="D9AC1A9A"/>
    <w:lvl w:ilvl="0" w:tplc="D012CE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BF0FC5"/>
    <w:multiLevelType w:val="hybridMultilevel"/>
    <w:tmpl w:val="B43A8472"/>
    <w:lvl w:ilvl="0" w:tplc="F8624A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1E78A4"/>
    <w:multiLevelType w:val="hybridMultilevel"/>
    <w:tmpl w:val="FE325CF8"/>
    <w:lvl w:ilvl="0" w:tplc="93FCA8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AB0C31"/>
    <w:multiLevelType w:val="hybridMultilevel"/>
    <w:tmpl w:val="708E7A82"/>
    <w:lvl w:ilvl="0" w:tplc="5EDECF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7A37404"/>
    <w:multiLevelType w:val="hybridMultilevel"/>
    <w:tmpl w:val="E716DE94"/>
    <w:lvl w:ilvl="0" w:tplc="5AE6BC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FA6549A"/>
    <w:multiLevelType w:val="hybridMultilevel"/>
    <w:tmpl w:val="5BEAA3CA"/>
    <w:lvl w:ilvl="0" w:tplc="72F23BC4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8BB"/>
    <w:rsid w:val="0003078F"/>
    <w:rsid w:val="00103BC0"/>
    <w:rsid w:val="0011122A"/>
    <w:rsid w:val="0019204D"/>
    <w:rsid w:val="001E5A68"/>
    <w:rsid w:val="002253B8"/>
    <w:rsid w:val="004C3F26"/>
    <w:rsid w:val="004F6FA4"/>
    <w:rsid w:val="006020B9"/>
    <w:rsid w:val="00627E2A"/>
    <w:rsid w:val="006E0ABF"/>
    <w:rsid w:val="00703919"/>
    <w:rsid w:val="00741E6E"/>
    <w:rsid w:val="00860995"/>
    <w:rsid w:val="00910A74"/>
    <w:rsid w:val="0095557A"/>
    <w:rsid w:val="00A35F76"/>
    <w:rsid w:val="00A908BB"/>
    <w:rsid w:val="00C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241</Words>
  <Characters>1379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4</cp:revision>
  <cp:lastPrinted>2017-01-12T07:17:00Z</cp:lastPrinted>
  <dcterms:created xsi:type="dcterms:W3CDTF">2017-01-12T05:18:00Z</dcterms:created>
  <dcterms:modified xsi:type="dcterms:W3CDTF">2017-01-25T07:45:00Z</dcterms:modified>
</cp:coreProperties>
</file>