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AA" w:rsidRPr="00497A85" w:rsidRDefault="00343EAA" w:rsidP="00497A85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497A85">
        <w:rPr>
          <w:rFonts w:ascii="Times New Roman" w:hAnsi="Times New Roman"/>
          <w:b/>
          <w:sz w:val="26"/>
          <w:szCs w:val="26"/>
        </w:rPr>
        <w:t>АДМИНИСТРАЦИЯ</w:t>
      </w:r>
    </w:p>
    <w:p w:rsidR="00343EAA" w:rsidRPr="00497A85" w:rsidRDefault="00343EAA" w:rsidP="00497A85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497A85">
        <w:rPr>
          <w:rFonts w:ascii="Times New Roman" w:hAnsi="Times New Roman"/>
          <w:b/>
          <w:sz w:val="26"/>
          <w:szCs w:val="26"/>
        </w:rPr>
        <w:t>ГОРОДСКОГО ПОСЕЛЕНИЯ «ГОРОД НИКОЛАЕВСК-НА-АМУРЕ»</w:t>
      </w:r>
    </w:p>
    <w:p w:rsidR="00343EAA" w:rsidRPr="00497A85" w:rsidRDefault="00343EAA" w:rsidP="00497A85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497A85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343EAA" w:rsidRPr="00497A85" w:rsidRDefault="00343EAA" w:rsidP="00497A85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343EAA" w:rsidRPr="00497A85" w:rsidRDefault="00343EAA" w:rsidP="00497A85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497A85">
        <w:rPr>
          <w:rFonts w:ascii="Times New Roman" w:hAnsi="Times New Roman"/>
          <w:b/>
          <w:sz w:val="26"/>
          <w:szCs w:val="26"/>
        </w:rPr>
        <w:t>ПОСТАНОВЛЕНИЕ</w:t>
      </w:r>
    </w:p>
    <w:p w:rsidR="00343EAA" w:rsidRPr="00497A85" w:rsidRDefault="00343EAA" w:rsidP="00497A85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343EAA" w:rsidRPr="00497A85" w:rsidRDefault="00343EAA" w:rsidP="00497A85">
      <w:pPr>
        <w:spacing w:after="0" w:line="240" w:lineRule="exact"/>
        <w:rPr>
          <w:rFonts w:ascii="Times New Roman" w:hAnsi="Times New Roman"/>
          <w:sz w:val="26"/>
          <w:szCs w:val="26"/>
          <w:u w:val="single"/>
        </w:rPr>
      </w:pPr>
      <w:r w:rsidRPr="00497A85">
        <w:rPr>
          <w:rFonts w:ascii="Times New Roman" w:hAnsi="Times New Roman"/>
          <w:sz w:val="26"/>
          <w:szCs w:val="26"/>
          <w:u w:val="single"/>
        </w:rPr>
        <w:t>01</w:t>
      </w:r>
      <w:r>
        <w:rPr>
          <w:rFonts w:ascii="Times New Roman" w:hAnsi="Times New Roman"/>
          <w:sz w:val="26"/>
          <w:szCs w:val="26"/>
          <w:u w:val="single"/>
        </w:rPr>
        <w:t>.03</w:t>
      </w:r>
      <w:r w:rsidRPr="00497A85">
        <w:rPr>
          <w:rFonts w:ascii="Times New Roman" w:hAnsi="Times New Roman"/>
          <w:sz w:val="26"/>
          <w:szCs w:val="26"/>
          <w:u w:val="single"/>
        </w:rPr>
        <w:t>.2016</w:t>
      </w:r>
      <w:r w:rsidRPr="00497A85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           </w:t>
      </w:r>
      <w:r w:rsidRPr="00497A85">
        <w:rPr>
          <w:rFonts w:ascii="Times New Roman" w:hAnsi="Times New Roman"/>
          <w:sz w:val="26"/>
          <w:szCs w:val="26"/>
          <w:u w:val="single"/>
        </w:rPr>
        <w:t>№ 1</w:t>
      </w:r>
      <w:r>
        <w:rPr>
          <w:rFonts w:ascii="Times New Roman" w:hAnsi="Times New Roman"/>
          <w:sz w:val="26"/>
          <w:szCs w:val="26"/>
          <w:u w:val="single"/>
        </w:rPr>
        <w:t>13</w:t>
      </w:r>
    </w:p>
    <w:p w:rsidR="00343EAA" w:rsidRPr="00497A85" w:rsidRDefault="00343EAA" w:rsidP="00497A85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497A85">
        <w:rPr>
          <w:rFonts w:ascii="Times New Roman" w:hAnsi="Times New Roman"/>
          <w:sz w:val="26"/>
          <w:szCs w:val="26"/>
        </w:rPr>
        <w:t>г. Николаевск-на-Амуре</w:t>
      </w:r>
    </w:p>
    <w:p w:rsidR="00343EAA" w:rsidRDefault="00343EAA" w:rsidP="00497A85">
      <w:pPr>
        <w:spacing w:after="0" w:line="240" w:lineRule="exact"/>
        <w:rPr>
          <w:sz w:val="24"/>
        </w:rPr>
      </w:pPr>
    </w:p>
    <w:p w:rsidR="00343EAA" w:rsidRDefault="00343EAA" w:rsidP="00497A85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343EAA" w:rsidRDefault="00343EAA" w:rsidP="00497A85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343EAA" w:rsidRDefault="00343EAA" w:rsidP="00497A85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343EAA" w:rsidRDefault="00343EAA" w:rsidP="00497A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3EAA" w:rsidRPr="003820FA" w:rsidRDefault="00343EAA" w:rsidP="00497A85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3820FA">
        <w:rPr>
          <w:rFonts w:ascii="Times New Roman" w:hAnsi="Times New Roman"/>
          <w:sz w:val="26"/>
          <w:szCs w:val="26"/>
        </w:rPr>
        <w:t>О внесении изменений в Программу развития муниципальной службы в горо</w:t>
      </w:r>
      <w:r w:rsidRPr="003820FA">
        <w:rPr>
          <w:rFonts w:ascii="Times New Roman" w:hAnsi="Times New Roman"/>
          <w:sz w:val="26"/>
          <w:szCs w:val="26"/>
        </w:rPr>
        <w:t>д</w:t>
      </w:r>
      <w:r w:rsidRPr="003820FA">
        <w:rPr>
          <w:rFonts w:ascii="Times New Roman" w:hAnsi="Times New Roman"/>
          <w:sz w:val="26"/>
          <w:szCs w:val="26"/>
        </w:rPr>
        <w:t>ском поселении «Город Николаевск-на-Амуре» на 2015-2018 годы, утвержденную постановлением администрации городского поселения от 27.11.2014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820FA">
        <w:rPr>
          <w:rFonts w:ascii="Times New Roman" w:hAnsi="Times New Roman"/>
          <w:sz w:val="26"/>
          <w:szCs w:val="26"/>
        </w:rPr>
        <w:t>558</w:t>
      </w:r>
    </w:p>
    <w:p w:rsidR="00343EAA" w:rsidRDefault="00343EAA" w:rsidP="00D779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3EAA" w:rsidRPr="003820FA" w:rsidRDefault="00343EAA" w:rsidP="00D779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3EAA" w:rsidRPr="003820FA" w:rsidRDefault="00343EAA" w:rsidP="00D779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20FA">
        <w:rPr>
          <w:rFonts w:ascii="Times New Roman" w:hAnsi="Times New Roman"/>
          <w:sz w:val="26"/>
          <w:szCs w:val="26"/>
        </w:rPr>
        <w:tab/>
        <w:t>Администрация городского поселения «Город Николаевск-на-Амуре»</w:t>
      </w:r>
    </w:p>
    <w:p w:rsidR="00343EAA" w:rsidRPr="003820FA" w:rsidRDefault="00343EAA" w:rsidP="00D779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20FA">
        <w:rPr>
          <w:rFonts w:ascii="Times New Roman" w:hAnsi="Times New Roman"/>
          <w:sz w:val="26"/>
          <w:szCs w:val="26"/>
        </w:rPr>
        <w:t>ПОСТАНОВЛЯЕТ:</w:t>
      </w:r>
    </w:p>
    <w:p w:rsidR="00343EAA" w:rsidRPr="003820FA" w:rsidRDefault="00343EAA" w:rsidP="004F424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820FA">
        <w:rPr>
          <w:rFonts w:ascii="Times New Roman" w:hAnsi="Times New Roman"/>
          <w:sz w:val="26"/>
          <w:szCs w:val="26"/>
        </w:rPr>
        <w:t>1. Внести в муниципальную Программу развития муниципальной службы в городском поселении «Город Николаевск-на-Амуре» на 2015-2018 годы, утве</w:t>
      </w:r>
      <w:r w:rsidRPr="003820FA">
        <w:rPr>
          <w:rFonts w:ascii="Times New Roman" w:hAnsi="Times New Roman"/>
          <w:sz w:val="26"/>
          <w:szCs w:val="26"/>
        </w:rPr>
        <w:t>р</w:t>
      </w:r>
      <w:r w:rsidRPr="003820FA">
        <w:rPr>
          <w:rFonts w:ascii="Times New Roman" w:hAnsi="Times New Roman"/>
          <w:sz w:val="26"/>
          <w:szCs w:val="26"/>
        </w:rPr>
        <w:t xml:space="preserve">жденную постановлением администрации городского поселения от 27.11.2014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3820FA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820FA">
        <w:rPr>
          <w:rFonts w:ascii="Times New Roman" w:hAnsi="Times New Roman"/>
          <w:sz w:val="26"/>
          <w:szCs w:val="26"/>
        </w:rPr>
        <w:t>558 (в редакции постановлений от 25.02.2015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820FA">
        <w:rPr>
          <w:rFonts w:ascii="Times New Roman" w:hAnsi="Times New Roman"/>
          <w:sz w:val="26"/>
          <w:szCs w:val="26"/>
        </w:rPr>
        <w:t>65, от 09.12.2015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820FA">
        <w:rPr>
          <w:rFonts w:ascii="Times New Roman" w:hAnsi="Times New Roman"/>
          <w:sz w:val="26"/>
          <w:szCs w:val="26"/>
        </w:rPr>
        <w:t>685) сл</w:t>
      </w:r>
      <w:r w:rsidRPr="003820FA">
        <w:rPr>
          <w:rFonts w:ascii="Times New Roman" w:hAnsi="Times New Roman"/>
          <w:sz w:val="26"/>
          <w:szCs w:val="26"/>
        </w:rPr>
        <w:t>е</w:t>
      </w:r>
      <w:r w:rsidRPr="003820FA">
        <w:rPr>
          <w:rFonts w:ascii="Times New Roman" w:hAnsi="Times New Roman"/>
          <w:sz w:val="26"/>
          <w:szCs w:val="26"/>
        </w:rPr>
        <w:t>дующие изменения:</w:t>
      </w:r>
    </w:p>
    <w:p w:rsidR="00343EAA" w:rsidRPr="003820FA" w:rsidRDefault="00343EAA" w:rsidP="0003751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820FA">
        <w:rPr>
          <w:rFonts w:ascii="Times New Roman" w:hAnsi="Times New Roman"/>
          <w:sz w:val="26"/>
          <w:szCs w:val="26"/>
        </w:rPr>
        <w:t>1.1. в Приложении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820FA">
        <w:rPr>
          <w:rFonts w:ascii="Times New Roman" w:hAnsi="Times New Roman"/>
          <w:sz w:val="26"/>
          <w:szCs w:val="26"/>
        </w:rPr>
        <w:t>3 (Ресурсное обеспечение муниципальной программы развития муниципальной службы в городском поселении «Город Николаевск-на-Амуре»):</w:t>
      </w:r>
    </w:p>
    <w:p w:rsidR="00343EAA" w:rsidRPr="003820FA" w:rsidRDefault="00343EAA" w:rsidP="00551B3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820FA">
        <w:rPr>
          <w:rFonts w:ascii="Times New Roman" w:hAnsi="Times New Roman"/>
          <w:sz w:val="26"/>
          <w:szCs w:val="26"/>
        </w:rPr>
        <w:t>1.1. в разделе 2:</w:t>
      </w:r>
    </w:p>
    <w:p w:rsidR="00343EAA" w:rsidRPr="003820FA" w:rsidRDefault="00343EAA" w:rsidP="00551B3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820FA">
        <w:rPr>
          <w:rFonts w:ascii="Times New Roman" w:hAnsi="Times New Roman"/>
          <w:sz w:val="26"/>
          <w:szCs w:val="26"/>
        </w:rPr>
        <w:t>1.1.1. пункт 2.4. исключить;</w:t>
      </w:r>
    </w:p>
    <w:p w:rsidR="00343EAA" w:rsidRPr="003820FA" w:rsidRDefault="00343EAA" w:rsidP="00551B3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820FA">
        <w:rPr>
          <w:rFonts w:ascii="Times New Roman" w:hAnsi="Times New Roman"/>
          <w:sz w:val="26"/>
          <w:szCs w:val="26"/>
        </w:rPr>
        <w:t xml:space="preserve">1.1.2. в строке «ИТОГО» по разделу 2: </w:t>
      </w:r>
    </w:p>
    <w:p w:rsidR="00343EAA" w:rsidRPr="003820FA" w:rsidRDefault="00343EAA" w:rsidP="00551B3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820FA">
        <w:rPr>
          <w:rFonts w:ascii="Times New Roman" w:hAnsi="Times New Roman"/>
          <w:sz w:val="26"/>
          <w:szCs w:val="26"/>
        </w:rPr>
        <w:t>- в столбце 4 цифру «155» заменить цифрой «0»;</w:t>
      </w:r>
    </w:p>
    <w:p w:rsidR="00343EAA" w:rsidRPr="003820FA" w:rsidRDefault="00343EAA" w:rsidP="00551B3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820FA">
        <w:rPr>
          <w:rFonts w:ascii="Times New Roman" w:hAnsi="Times New Roman"/>
          <w:sz w:val="26"/>
          <w:szCs w:val="26"/>
        </w:rPr>
        <w:t>- в столбце 5 цифру «30» заменить цифрой «0»;</w:t>
      </w:r>
    </w:p>
    <w:p w:rsidR="00343EAA" w:rsidRPr="003820FA" w:rsidRDefault="00343EAA" w:rsidP="00551B3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820FA">
        <w:rPr>
          <w:rFonts w:ascii="Times New Roman" w:hAnsi="Times New Roman"/>
          <w:sz w:val="26"/>
          <w:szCs w:val="26"/>
        </w:rPr>
        <w:t>- в столбце 6 цифру «40» заменить цифрой «0»;</w:t>
      </w:r>
    </w:p>
    <w:p w:rsidR="00343EAA" w:rsidRPr="003820FA" w:rsidRDefault="00343EAA" w:rsidP="00551B3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820FA">
        <w:rPr>
          <w:rFonts w:ascii="Times New Roman" w:hAnsi="Times New Roman"/>
          <w:sz w:val="26"/>
          <w:szCs w:val="26"/>
        </w:rPr>
        <w:t>- в столбце 7 цифру «40» заменить цифрой «0»;</w:t>
      </w:r>
    </w:p>
    <w:p w:rsidR="00343EAA" w:rsidRPr="003820FA" w:rsidRDefault="00343EAA" w:rsidP="00551B3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820FA">
        <w:rPr>
          <w:rFonts w:ascii="Times New Roman" w:hAnsi="Times New Roman"/>
          <w:sz w:val="26"/>
          <w:szCs w:val="26"/>
        </w:rPr>
        <w:t>- в столбце 8 цифру «45» заменить цифрой «0».</w:t>
      </w:r>
    </w:p>
    <w:p w:rsidR="00343EAA" w:rsidRPr="003820FA" w:rsidRDefault="00343EAA" w:rsidP="0003751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820FA">
        <w:rPr>
          <w:rFonts w:ascii="Times New Roman" w:hAnsi="Times New Roman"/>
          <w:sz w:val="26"/>
          <w:szCs w:val="26"/>
        </w:rPr>
        <w:t>1.2. в разделе 3:</w:t>
      </w:r>
    </w:p>
    <w:p w:rsidR="00343EAA" w:rsidRPr="003820FA" w:rsidRDefault="00343EAA" w:rsidP="00D779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20FA">
        <w:rPr>
          <w:rFonts w:ascii="Times New Roman" w:hAnsi="Times New Roman"/>
          <w:sz w:val="26"/>
          <w:szCs w:val="26"/>
        </w:rPr>
        <w:tab/>
        <w:t>1.2.1. в пункте 3.1. (курсы повышения квалификации, семинары, переподг</w:t>
      </w:r>
      <w:r w:rsidRPr="003820FA">
        <w:rPr>
          <w:rFonts w:ascii="Times New Roman" w:hAnsi="Times New Roman"/>
          <w:sz w:val="26"/>
          <w:szCs w:val="26"/>
        </w:rPr>
        <w:t>о</w:t>
      </w:r>
      <w:r w:rsidRPr="003820FA">
        <w:rPr>
          <w:rFonts w:ascii="Times New Roman" w:hAnsi="Times New Roman"/>
          <w:sz w:val="26"/>
          <w:szCs w:val="26"/>
        </w:rPr>
        <w:t>товка для муниципальных служащих аппарата администрации городского посел</w:t>
      </w:r>
      <w:r w:rsidRPr="003820FA">
        <w:rPr>
          <w:rFonts w:ascii="Times New Roman" w:hAnsi="Times New Roman"/>
          <w:sz w:val="26"/>
          <w:szCs w:val="26"/>
        </w:rPr>
        <w:t>е</w:t>
      </w:r>
      <w:r w:rsidRPr="003820FA">
        <w:rPr>
          <w:rFonts w:ascii="Times New Roman" w:hAnsi="Times New Roman"/>
          <w:sz w:val="26"/>
          <w:szCs w:val="26"/>
        </w:rPr>
        <w:t>ния):</w:t>
      </w:r>
    </w:p>
    <w:p w:rsidR="00343EAA" w:rsidRPr="003820FA" w:rsidRDefault="00343EAA" w:rsidP="00DB43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820FA">
        <w:rPr>
          <w:rFonts w:ascii="Times New Roman" w:hAnsi="Times New Roman"/>
          <w:sz w:val="26"/>
          <w:szCs w:val="26"/>
        </w:rPr>
        <w:t>- в столбце 6 цифру «30» заменить цифрой «40»;</w:t>
      </w:r>
    </w:p>
    <w:p w:rsidR="00343EAA" w:rsidRPr="003820FA" w:rsidRDefault="00343EAA" w:rsidP="00DB43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820FA">
        <w:rPr>
          <w:rFonts w:ascii="Times New Roman" w:hAnsi="Times New Roman"/>
          <w:sz w:val="26"/>
          <w:szCs w:val="26"/>
        </w:rPr>
        <w:t>- в столбце 7 цифру «30» заменить цифрой «40»;</w:t>
      </w:r>
    </w:p>
    <w:p w:rsidR="00343EAA" w:rsidRPr="003820FA" w:rsidRDefault="00343EAA" w:rsidP="00DB43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820FA">
        <w:rPr>
          <w:rFonts w:ascii="Times New Roman" w:hAnsi="Times New Roman"/>
          <w:sz w:val="26"/>
          <w:szCs w:val="26"/>
        </w:rPr>
        <w:t>- в столбце 8 цифру «30» заменить цифрой «40».</w:t>
      </w:r>
    </w:p>
    <w:p w:rsidR="00343EAA" w:rsidRPr="003820FA" w:rsidRDefault="00343EAA" w:rsidP="00D779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20FA">
        <w:rPr>
          <w:rFonts w:ascii="Times New Roman" w:hAnsi="Times New Roman"/>
          <w:sz w:val="26"/>
          <w:szCs w:val="26"/>
        </w:rPr>
        <w:tab/>
        <w:t xml:space="preserve">2. Опубликовать настоящее постановление в Сборнике муниципальных правовых актов городского поселения «Город Николаевск-на-Амуре», а также разместить на официальном сайте администрации городского поселения «Город Николаевск-на-Амуре» в сети Интернет – </w:t>
      </w:r>
      <w:hyperlink r:id="rId5" w:history="1">
        <w:r w:rsidRPr="003820FA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3820FA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3820FA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nikolgrad</w:t>
        </w:r>
        <w:r w:rsidRPr="003820FA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3820FA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3820FA">
        <w:rPr>
          <w:rFonts w:ascii="Times New Roman" w:hAnsi="Times New Roman"/>
          <w:sz w:val="26"/>
          <w:szCs w:val="26"/>
        </w:rPr>
        <w:t>.</w:t>
      </w:r>
    </w:p>
    <w:p w:rsidR="00343EAA" w:rsidRPr="003820FA" w:rsidRDefault="00343EAA" w:rsidP="00D779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3EAA" w:rsidRPr="003820FA" w:rsidRDefault="00343EAA" w:rsidP="00D779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3EAA" w:rsidRPr="003820FA" w:rsidRDefault="00343EAA" w:rsidP="00D779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20FA">
        <w:rPr>
          <w:rFonts w:ascii="Times New Roman" w:hAnsi="Times New Roman"/>
          <w:sz w:val="26"/>
          <w:szCs w:val="26"/>
        </w:rPr>
        <w:t>Глава городского поселения</w:t>
      </w:r>
      <w:r w:rsidRPr="003820FA">
        <w:rPr>
          <w:rFonts w:ascii="Times New Roman" w:hAnsi="Times New Roman"/>
          <w:sz w:val="26"/>
          <w:szCs w:val="26"/>
        </w:rPr>
        <w:tab/>
      </w:r>
      <w:r w:rsidRPr="003820FA">
        <w:rPr>
          <w:rFonts w:ascii="Times New Roman" w:hAnsi="Times New Roman"/>
          <w:sz w:val="26"/>
          <w:szCs w:val="26"/>
        </w:rPr>
        <w:tab/>
      </w:r>
      <w:r w:rsidRPr="003820FA">
        <w:rPr>
          <w:rFonts w:ascii="Times New Roman" w:hAnsi="Times New Roman"/>
          <w:sz w:val="26"/>
          <w:szCs w:val="26"/>
        </w:rPr>
        <w:tab/>
      </w:r>
      <w:r w:rsidRPr="003820FA">
        <w:rPr>
          <w:rFonts w:ascii="Times New Roman" w:hAnsi="Times New Roman"/>
          <w:sz w:val="26"/>
          <w:szCs w:val="26"/>
        </w:rPr>
        <w:tab/>
      </w:r>
      <w:r w:rsidRPr="003820FA">
        <w:rPr>
          <w:rFonts w:ascii="Times New Roman" w:hAnsi="Times New Roman"/>
          <w:sz w:val="26"/>
          <w:szCs w:val="26"/>
        </w:rPr>
        <w:tab/>
      </w:r>
      <w:r w:rsidRPr="003820FA"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3820FA">
        <w:rPr>
          <w:rFonts w:ascii="Times New Roman" w:hAnsi="Times New Roman"/>
          <w:sz w:val="26"/>
          <w:szCs w:val="26"/>
        </w:rPr>
        <w:t xml:space="preserve"> С.В. Толкачев</w:t>
      </w:r>
    </w:p>
    <w:sectPr w:rsidR="00343EAA" w:rsidRPr="003820FA" w:rsidSect="003820FA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42AB"/>
    <w:multiLevelType w:val="hybridMultilevel"/>
    <w:tmpl w:val="A5A0792A"/>
    <w:lvl w:ilvl="0" w:tplc="45BCC24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95F"/>
    <w:rsid w:val="00031371"/>
    <w:rsid w:val="0003751C"/>
    <w:rsid w:val="00041935"/>
    <w:rsid w:val="00237C03"/>
    <w:rsid w:val="00343EAA"/>
    <w:rsid w:val="003820FA"/>
    <w:rsid w:val="003D0D13"/>
    <w:rsid w:val="00485222"/>
    <w:rsid w:val="00497A85"/>
    <w:rsid w:val="004F3EA5"/>
    <w:rsid w:val="004F424E"/>
    <w:rsid w:val="0052405F"/>
    <w:rsid w:val="005510B1"/>
    <w:rsid w:val="00551B36"/>
    <w:rsid w:val="005A1CB2"/>
    <w:rsid w:val="00724038"/>
    <w:rsid w:val="0089327F"/>
    <w:rsid w:val="008B2B63"/>
    <w:rsid w:val="009403D4"/>
    <w:rsid w:val="009B4585"/>
    <w:rsid w:val="00B22B5E"/>
    <w:rsid w:val="00B77A82"/>
    <w:rsid w:val="00BC1D18"/>
    <w:rsid w:val="00CC3DD5"/>
    <w:rsid w:val="00CC3E85"/>
    <w:rsid w:val="00D7795F"/>
    <w:rsid w:val="00D8340D"/>
    <w:rsid w:val="00D93D2C"/>
    <w:rsid w:val="00DB43B0"/>
    <w:rsid w:val="00DE4743"/>
    <w:rsid w:val="00E0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8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22B5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F4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kolgra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</TotalTime>
  <Pages>1</Pages>
  <Words>304</Words>
  <Characters>1739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Галина</cp:lastModifiedBy>
  <cp:revision>14</cp:revision>
  <cp:lastPrinted>2016-03-02T02:07:00Z</cp:lastPrinted>
  <dcterms:created xsi:type="dcterms:W3CDTF">2015-02-24T23:31:00Z</dcterms:created>
  <dcterms:modified xsi:type="dcterms:W3CDTF">2016-03-03T05:00:00Z</dcterms:modified>
</cp:coreProperties>
</file>