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4" w:rsidRPr="00287E88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</w:p>
    <w:p w:rsidR="00BB6274" w:rsidRPr="00287E88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287E8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905200">
        <w:rPr>
          <w:rFonts w:ascii="Times New Roman" w:hAnsi="Times New Roman"/>
          <w:sz w:val="24"/>
          <w:szCs w:val="24"/>
        </w:rPr>
        <w:t>Смета доходов и расходов муниципального дорожного фонда городского поселения «Город Николаевск-на-Амуре» на 2018 год</w:t>
      </w:r>
    </w:p>
    <w:p w:rsidR="00BB6274" w:rsidRDefault="00BB6274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274" w:rsidRDefault="00BB6274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6274" w:rsidRDefault="00BB6274" w:rsidP="00905200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6274" w:rsidRPr="003D7E97" w:rsidRDefault="00BB6274" w:rsidP="00905200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BB6274" w:rsidRPr="002D117A" w:rsidRDefault="00BB6274" w:rsidP="002D117A">
      <w:pPr>
        <w:spacing w:after="0"/>
        <w:rPr>
          <w:sz w:val="2"/>
          <w:szCs w:val="2"/>
        </w:rPr>
      </w:pPr>
    </w:p>
    <w:p w:rsidR="00BB6274" w:rsidRPr="002C02A3" w:rsidRDefault="00BB6274" w:rsidP="002C02A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BB6274" w:rsidRPr="0015234A" w:rsidTr="0015234A">
        <w:trPr>
          <w:trHeight w:val="315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BB6274" w:rsidRPr="00905200" w:rsidRDefault="00BB6274" w:rsidP="00905200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5842"/>
        <w:gridCol w:w="3088"/>
      </w:tblGrid>
      <w:tr w:rsidR="00BB6274" w:rsidRPr="0015234A" w:rsidTr="0015234A">
        <w:trPr>
          <w:trHeight w:val="20"/>
          <w:tblHeader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ДОХОДЫ - всего: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22 276,600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Остаток средств фонда на 1 января очередного фина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н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сового года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Средства бюджета поселения в размере прогнозиру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мых поступлений от: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11 465,745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8 050,000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городского пос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3 415,745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безвозмездных поступлений от физических и юрид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ческих лиц на финансовое обеспечение дорожной деятельности, в том числе добровольных пожертвов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Не более 20,0 % от собственных налоговых и ненал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говых доходов бюджета поселения, за исключением предусмотренных в п. 2 настоящей сметы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10 810,855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Субсидий из федерального бюджета и бюджета Хаб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ровского края, Николаевского муниципального ра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й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она на финансирование дорожной деятельности.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22 276,600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мобильных дорог и сооружений на них (переходящие объекты)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 авт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мобильных дорог и сооружений на них (вновь нач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наемые объекты)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18 136,600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ториям многоквартирных домов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сохра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н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ности автомобильных дорог общего пользования м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стного значения и безопасности дорожного движения на данных автомобильных дорогах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1 100,000</w:t>
            </w:r>
          </w:p>
        </w:tc>
      </w:tr>
      <w:tr w:rsidR="00BB6274" w:rsidRPr="0015234A" w:rsidTr="0015234A">
        <w:trPr>
          <w:trHeight w:val="20"/>
        </w:trPr>
        <w:tc>
          <w:tcPr>
            <w:tcW w:w="811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2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приобретение дорожной техники для содержания а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в</w:t>
            </w:r>
            <w:r w:rsidRPr="0015234A">
              <w:rPr>
                <w:rFonts w:ascii="Times New Roman" w:hAnsi="Times New Roman"/>
                <w:sz w:val="24"/>
                <w:szCs w:val="24"/>
              </w:rPr>
              <w:t>томобильных дорог</w:t>
            </w:r>
          </w:p>
        </w:tc>
        <w:tc>
          <w:tcPr>
            <w:tcW w:w="3088" w:type="dxa"/>
          </w:tcPr>
          <w:p w:rsidR="00BB6274" w:rsidRPr="0015234A" w:rsidRDefault="00BB6274" w:rsidP="0015234A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6274" w:rsidRDefault="00BB6274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BB6274" w:rsidRDefault="00BB6274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274" w:rsidRDefault="00BB6274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6274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74" w:rsidRDefault="00BB6274" w:rsidP="00085FFC">
      <w:pPr>
        <w:spacing w:after="0" w:line="240" w:lineRule="auto"/>
      </w:pPr>
      <w:r>
        <w:separator/>
      </w:r>
    </w:p>
  </w:endnote>
  <w:endnote w:type="continuationSeparator" w:id="0">
    <w:p w:rsidR="00BB6274" w:rsidRDefault="00BB6274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74" w:rsidRDefault="00BB6274" w:rsidP="00085FFC">
      <w:pPr>
        <w:spacing w:after="0" w:line="240" w:lineRule="auto"/>
      </w:pPr>
      <w:r>
        <w:separator/>
      </w:r>
    </w:p>
  </w:footnote>
  <w:footnote w:type="continuationSeparator" w:id="0">
    <w:p w:rsidR="00BB6274" w:rsidRDefault="00BB6274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74" w:rsidRDefault="00BB627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B6274" w:rsidRDefault="00BB62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154B"/>
    <w:rsid w:val="00036E82"/>
    <w:rsid w:val="0004013D"/>
    <w:rsid w:val="0005495B"/>
    <w:rsid w:val="00065985"/>
    <w:rsid w:val="00085FFC"/>
    <w:rsid w:val="00103079"/>
    <w:rsid w:val="0015094A"/>
    <w:rsid w:val="0015234A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43993"/>
    <w:rsid w:val="00874DE1"/>
    <w:rsid w:val="008E36F6"/>
    <w:rsid w:val="00905200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B67075"/>
    <w:rsid w:val="00B77501"/>
    <w:rsid w:val="00BB6274"/>
    <w:rsid w:val="00BE140D"/>
    <w:rsid w:val="00C028DB"/>
    <w:rsid w:val="00C23637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81920"/>
    <w:rsid w:val="00E84D62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329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Admin</cp:lastModifiedBy>
  <cp:revision>25</cp:revision>
  <cp:lastPrinted>2004-12-31T16:46:00Z</cp:lastPrinted>
  <dcterms:created xsi:type="dcterms:W3CDTF">2017-06-24T11:45:00Z</dcterms:created>
  <dcterms:modified xsi:type="dcterms:W3CDTF">2004-12-31T16:47:00Z</dcterms:modified>
</cp:coreProperties>
</file>