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E" w:rsidRPr="007C117D" w:rsidRDefault="00A06A9E" w:rsidP="007C117D">
      <w:pPr>
        <w:pStyle w:val="Heading3"/>
        <w:framePr w:w="0" w:hRule="auto" w:hSpace="0" w:wrap="auto" w:vAnchor="margin" w:hAnchor="text" w:xAlign="left" w:yAlign="inline"/>
      </w:pPr>
      <w:bookmarkStart w:id="0" w:name="OLE_LINK1"/>
      <w:r w:rsidRPr="007C117D">
        <w:t>Совет депутатов городского поселения «Город Николаевск-на-Амуре»</w:t>
      </w:r>
    </w:p>
    <w:p w:rsidR="00A06A9E" w:rsidRPr="007C117D" w:rsidRDefault="00A06A9E" w:rsidP="007C117D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 w:rsidRPr="007C117D">
        <w:t>Николаевского муниципального района Хабаровского края</w:t>
      </w:r>
    </w:p>
    <w:p w:rsidR="00A06A9E" w:rsidRPr="007C117D" w:rsidRDefault="00A06A9E" w:rsidP="007C117D">
      <w:pPr>
        <w:jc w:val="center"/>
        <w:rPr>
          <w:rFonts w:ascii="Times New Roman" w:hAnsi="Times New Roman"/>
          <w:b/>
          <w:sz w:val="8"/>
          <w:szCs w:val="8"/>
        </w:rPr>
      </w:pPr>
    </w:p>
    <w:p w:rsidR="00A06A9E" w:rsidRPr="007C117D" w:rsidRDefault="00A06A9E" w:rsidP="007C117D">
      <w:pPr>
        <w:jc w:val="center"/>
        <w:rPr>
          <w:rFonts w:ascii="Times New Roman" w:hAnsi="Times New Roman"/>
          <w:b/>
          <w:spacing w:val="40"/>
          <w:sz w:val="32"/>
        </w:rPr>
      </w:pPr>
      <w:r w:rsidRPr="007C117D">
        <w:rPr>
          <w:rFonts w:ascii="Times New Roman" w:hAnsi="Times New Roman"/>
          <w:b/>
          <w:spacing w:val="40"/>
          <w:sz w:val="32"/>
        </w:rPr>
        <w:t>РЕШЕНИЕ</w:t>
      </w:r>
    </w:p>
    <w:p w:rsidR="00A06A9E" w:rsidRPr="007C117D" w:rsidRDefault="00A06A9E" w:rsidP="007C117D">
      <w:pPr>
        <w:jc w:val="center"/>
        <w:rPr>
          <w:rFonts w:ascii="Times New Roman" w:hAnsi="Times New Roman"/>
          <w:b/>
          <w:spacing w:val="40"/>
          <w:sz w:val="8"/>
          <w:szCs w:val="8"/>
        </w:rPr>
      </w:pPr>
    </w:p>
    <w:p w:rsidR="00A06A9E" w:rsidRPr="007C117D" w:rsidRDefault="00A06A9E" w:rsidP="007C117D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7C117D">
        <w:rPr>
          <w:rFonts w:ascii="Times New Roman" w:hAnsi="Times New Roman"/>
          <w:sz w:val="26"/>
          <w:szCs w:val="26"/>
          <w:u w:val="single"/>
        </w:rPr>
        <w:t>25.04.2017</w:t>
      </w:r>
      <w:r w:rsidRPr="007C117D">
        <w:rPr>
          <w:rFonts w:ascii="Times New Roman" w:hAnsi="Times New Roman"/>
          <w:sz w:val="26"/>
          <w:szCs w:val="26"/>
        </w:rPr>
        <w:t>__ № _</w:t>
      </w:r>
      <w:r w:rsidRPr="007C117D">
        <w:rPr>
          <w:rFonts w:ascii="Times New Roman" w:hAnsi="Times New Roman"/>
          <w:sz w:val="26"/>
          <w:szCs w:val="26"/>
          <w:u w:val="single"/>
        </w:rPr>
        <w:t>57-25</w:t>
      </w:r>
      <w:r>
        <w:rPr>
          <w:rFonts w:ascii="Times New Roman" w:hAnsi="Times New Roman"/>
          <w:sz w:val="26"/>
          <w:szCs w:val="26"/>
          <w:u w:val="single"/>
        </w:rPr>
        <w:t>5</w:t>
      </w:r>
      <w:r w:rsidRPr="007C117D">
        <w:rPr>
          <w:rFonts w:ascii="Times New Roman" w:hAnsi="Times New Roman"/>
          <w:sz w:val="26"/>
          <w:szCs w:val="26"/>
        </w:rPr>
        <w:t xml:space="preserve"> </w:t>
      </w:r>
      <w:r w:rsidRPr="007C117D">
        <w:rPr>
          <w:rFonts w:ascii="Times New Roman" w:hAnsi="Times New Roman"/>
          <w:sz w:val="26"/>
          <w:szCs w:val="26"/>
        </w:rPr>
        <w:br/>
      </w:r>
    </w:p>
    <w:p w:rsidR="00A06A9E" w:rsidRPr="007C117D" w:rsidRDefault="00A06A9E" w:rsidP="007C117D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7C117D">
        <w:rPr>
          <w:rFonts w:ascii="Times New Roman" w:hAnsi="Times New Roman"/>
          <w:sz w:val="20"/>
          <w:szCs w:val="20"/>
        </w:rPr>
        <w:t xml:space="preserve">г. Николаевск-на-Амуре </w:t>
      </w:r>
    </w:p>
    <w:bookmarkEnd w:id="0"/>
    <w:p w:rsidR="00A06A9E" w:rsidRPr="00775898" w:rsidRDefault="00A06A9E" w:rsidP="00B866E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О внесении изменений в решение Совета депутатов городского поселения «Город Николаевск-на-Амуре» от 19.02.2009 №299 «О принятии Положения о порядке реализации гарантий осуществления полномочий главы городского поселения «Город Николаевск-на-Амуре», депутата Совета депутатов городского поселения «Город Николаевск-на-Амуре»</w:t>
      </w:r>
    </w:p>
    <w:p w:rsidR="00A06A9E" w:rsidRPr="00775898" w:rsidRDefault="00A06A9E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A9E" w:rsidRPr="00775898" w:rsidRDefault="00A06A9E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A9E" w:rsidRPr="00775898" w:rsidRDefault="00A06A9E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ab/>
        <w:t>В целях приведения муниципальных правовых актов в соответствие с де</w:t>
      </w:r>
      <w:r w:rsidRPr="00775898">
        <w:rPr>
          <w:rFonts w:ascii="Times New Roman" w:hAnsi="Times New Roman"/>
          <w:sz w:val="26"/>
          <w:szCs w:val="26"/>
        </w:rPr>
        <w:t>й</w:t>
      </w:r>
      <w:r w:rsidRPr="00775898">
        <w:rPr>
          <w:rFonts w:ascii="Times New Roman" w:hAnsi="Times New Roman"/>
          <w:sz w:val="26"/>
          <w:szCs w:val="26"/>
        </w:rPr>
        <w:t>ствующим законодательством, Совет депутатов городского поселения «Город Н</w:t>
      </w:r>
      <w:r w:rsidRPr="00775898">
        <w:rPr>
          <w:rFonts w:ascii="Times New Roman" w:hAnsi="Times New Roman"/>
          <w:sz w:val="26"/>
          <w:szCs w:val="26"/>
        </w:rPr>
        <w:t>и</w:t>
      </w:r>
      <w:r w:rsidRPr="00775898">
        <w:rPr>
          <w:rFonts w:ascii="Times New Roman" w:hAnsi="Times New Roman"/>
          <w:sz w:val="26"/>
          <w:szCs w:val="26"/>
        </w:rPr>
        <w:t>колаевск-на-Амуре»</w:t>
      </w:r>
    </w:p>
    <w:p w:rsidR="00A06A9E" w:rsidRPr="00775898" w:rsidRDefault="00A06A9E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РЕШИЛ:</w:t>
      </w:r>
    </w:p>
    <w:p w:rsidR="00A06A9E" w:rsidRPr="00775898" w:rsidRDefault="00A06A9E" w:rsidP="00B866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ab/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898">
        <w:rPr>
          <w:rFonts w:ascii="Times New Roman" w:hAnsi="Times New Roman"/>
          <w:sz w:val="26"/>
          <w:szCs w:val="26"/>
        </w:rPr>
        <w:t>Внести в Положения о порядке реализации гарантий осуществления по</w:t>
      </w:r>
      <w:r w:rsidRPr="00775898">
        <w:rPr>
          <w:rFonts w:ascii="Times New Roman" w:hAnsi="Times New Roman"/>
          <w:sz w:val="26"/>
          <w:szCs w:val="26"/>
        </w:rPr>
        <w:t>л</w:t>
      </w:r>
      <w:r w:rsidRPr="00775898">
        <w:rPr>
          <w:rFonts w:ascii="Times New Roman" w:hAnsi="Times New Roman"/>
          <w:sz w:val="26"/>
          <w:szCs w:val="26"/>
        </w:rPr>
        <w:t>номочий главы городского поселения «Город Николаевск-на-Амуре», депутата Совета депутатов городского поселения «Город Николаевск-на-Амуре», утве</w:t>
      </w:r>
      <w:r w:rsidRPr="00775898">
        <w:rPr>
          <w:rFonts w:ascii="Times New Roman" w:hAnsi="Times New Roman"/>
          <w:sz w:val="26"/>
          <w:szCs w:val="26"/>
        </w:rPr>
        <w:t>р</w:t>
      </w:r>
      <w:r w:rsidRPr="00775898">
        <w:rPr>
          <w:rFonts w:ascii="Times New Roman" w:hAnsi="Times New Roman"/>
          <w:sz w:val="26"/>
          <w:szCs w:val="26"/>
        </w:rPr>
        <w:t>жденное решением Совета депутатов городского поселения «Город Николаевск-на-Амуре» от 19.02.2009 №299 (в редакции решения от 24.12.2009 №13-51) сл</w:t>
      </w:r>
      <w:r w:rsidRPr="00775898">
        <w:rPr>
          <w:rFonts w:ascii="Times New Roman" w:hAnsi="Times New Roman"/>
          <w:sz w:val="26"/>
          <w:szCs w:val="26"/>
        </w:rPr>
        <w:t>е</w:t>
      </w:r>
      <w:r w:rsidRPr="00775898">
        <w:rPr>
          <w:rFonts w:ascii="Times New Roman" w:hAnsi="Times New Roman"/>
          <w:sz w:val="26"/>
          <w:szCs w:val="26"/>
        </w:rPr>
        <w:t xml:space="preserve">дующие изменения: </w:t>
      </w:r>
    </w:p>
    <w:p w:rsidR="00A06A9E" w:rsidRPr="00775898" w:rsidRDefault="00A06A9E" w:rsidP="00F974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ab/>
        <w:t>1.1. В пункте 6.1. Положения слов</w:t>
      </w:r>
      <w:r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 xml:space="preserve"> «трудовой» заменить словом «страх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вой»;</w:t>
      </w:r>
    </w:p>
    <w:p w:rsidR="00A06A9E" w:rsidRPr="00775898" w:rsidRDefault="00A06A9E" w:rsidP="004950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5898">
        <w:rPr>
          <w:rFonts w:ascii="Times New Roman" w:hAnsi="Times New Roman" w:cs="Times New Roman"/>
          <w:sz w:val="26"/>
          <w:szCs w:val="26"/>
        </w:rPr>
        <w:t>1.2.  В абзаце 7 пункта 6.3. Положения слово «трудовой» заменить словом «страховой»;</w:t>
      </w:r>
    </w:p>
    <w:p w:rsidR="00A06A9E" w:rsidRPr="00775898" w:rsidRDefault="00A06A9E" w:rsidP="00E90A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1.3. В пункт 6.5. Положения слово «трудовой» заменить словом «страх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вой»;</w:t>
      </w:r>
    </w:p>
    <w:p w:rsidR="00A06A9E" w:rsidRPr="00775898" w:rsidRDefault="00A06A9E" w:rsidP="00E90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ab/>
        <w:t>1.4. В пункте 6.6. Положения слова «трудовой» заменить словами «страх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вой»;</w:t>
      </w:r>
    </w:p>
    <w:p w:rsidR="00A06A9E" w:rsidRPr="00775898" w:rsidRDefault="00A06A9E" w:rsidP="00E90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ab/>
        <w:t>1.5. Пункт 6.11. изложить в следующей редакции:</w:t>
      </w:r>
    </w:p>
    <w:p w:rsidR="00A06A9E" w:rsidRPr="00775898" w:rsidRDefault="00A06A9E" w:rsidP="00694E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«6.11. Доплата к пенсии устанавливается в размере 45 процентов среднем</w:t>
      </w:r>
      <w:r w:rsidRPr="00775898">
        <w:rPr>
          <w:rFonts w:ascii="Times New Roman" w:hAnsi="Times New Roman"/>
          <w:sz w:val="26"/>
          <w:szCs w:val="26"/>
        </w:rPr>
        <w:t>е</w:t>
      </w:r>
      <w:r w:rsidRPr="00775898">
        <w:rPr>
          <w:rFonts w:ascii="Times New Roman" w:hAnsi="Times New Roman"/>
          <w:sz w:val="26"/>
          <w:szCs w:val="26"/>
        </w:rPr>
        <w:t>сячного денежного содержания депутата Совета депутатов за вычетом страховой части пенсии по старости либо за вычетом страховой пенсии по инвалидности, у</w:t>
      </w:r>
      <w:r w:rsidRPr="00775898">
        <w:rPr>
          <w:rFonts w:ascii="Times New Roman" w:hAnsi="Times New Roman"/>
          <w:sz w:val="26"/>
          <w:szCs w:val="26"/>
        </w:rPr>
        <w:t>с</w:t>
      </w:r>
      <w:r w:rsidRPr="00775898">
        <w:rPr>
          <w:rFonts w:ascii="Times New Roman" w:hAnsi="Times New Roman"/>
          <w:sz w:val="26"/>
          <w:szCs w:val="26"/>
        </w:rPr>
        <w:t>тановленных в соответствии с Федеральным законом от 28 декабря 2013 г</w:t>
      </w:r>
      <w:r>
        <w:rPr>
          <w:rFonts w:ascii="Times New Roman" w:hAnsi="Times New Roman"/>
          <w:sz w:val="26"/>
          <w:szCs w:val="26"/>
        </w:rPr>
        <w:t>ода</w:t>
      </w:r>
      <w:r w:rsidRPr="0077589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7589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898">
        <w:rPr>
          <w:rFonts w:ascii="Times New Roman" w:hAnsi="Times New Roman"/>
          <w:sz w:val="26"/>
          <w:szCs w:val="26"/>
        </w:rPr>
        <w:t>400-ФЗ «О страховых пенсиях»;</w:t>
      </w:r>
    </w:p>
    <w:p w:rsidR="00A06A9E" w:rsidRPr="00775898" w:rsidRDefault="00A06A9E" w:rsidP="00694E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1.6. В пункте 6.12. Положения слов</w:t>
      </w:r>
      <w:r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 xml:space="preserve"> «трудовой» заменить словом «страх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вой»;</w:t>
      </w:r>
    </w:p>
    <w:p w:rsidR="00A06A9E" w:rsidRPr="00775898" w:rsidRDefault="00A06A9E" w:rsidP="00155D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1.7. Пункт 6.16. Положения изложить в следующей редакции:</w:t>
      </w:r>
    </w:p>
    <w:p w:rsidR="00A06A9E" w:rsidRPr="00775898" w:rsidRDefault="00A06A9E" w:rsidP="00155D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«6.16. Размер доплаты к пенсии не может быть ниже фиксированного баз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вого размера страховой части страховой пенсии по старости (фиксированного б</w:t>
      </w:r>
      <w:r w:rsidRPr="00775898">
        <w:rPr>
          <w:rFonts w:ascii="Times New Roman" w:hAnsi="Times New Roman"/>
          <w:sz w:val="26"/>
          <w:szCs w:val="26"/>
        </w:rPr>
        <w:t>а</w:t>
      </w:r>
      <w:r w:rsidRPr="00775898">
        <w:rPr>
          <w:rFonts w:ascii="Times New Roman" w:hAnsi="Times New Roman"/>
          <w:sz w:val="26"/>
          <w:szCs w:val="26"/>
        </w:rPr>
        <w:t>зового размера страховой пенсии по инвалидности), установленного Федеральным законом «О страховых пенсиях».»;</w:t>
      </w:r>
    </w:p>
    <w:p w:rsidR="00A06A9E" w:rsidRPr="00775898" w:rsidRDefault="00A06A9E" w:rsidP="00155D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1.8. Подпункт 1 пункта 6.24. Положения изложить в следующей редакции:</w:t>
      </w:r>
    </w:p>
    <w:p w:rsidR="00A06A9E" w:rsidRPr="00775898" w:rsidRDefault="00A06A9E" w:rsidP="00155D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«1) при изменении размера страховой пенсии по старости (инвалидности), установленной в соответствии с Федеральным законом «О страховых пенсиях»;»;</w:t>
      </w:r>
    </w:p>
    <w:p w:rsidR="00A06A9E" w:rsidRPr="00775898" w:rsidRDefault="00A06A9E" w:rsidP="00155D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1.9. Приложения №1-5 к Положению изложить в редакции согласно прил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898">
        <w:rPr>
          <w:rFonts w:ascii="Times New Roman" w:hAnsi="Times New Roman"/>
          <w:sz w:val="26"/>
          <w:szCs w:val="26"/>
        </w:rPr>
        <w:t>1-5 к настоящему решению соответственно.</w:t>
      </w:r>
    </w:p>
    <w:p w:rsidR="00A06A9E" w:rsidRPr="00775898" w:rsidRDefault="00A06A9E" w:rsidP="006621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2. Направить настоящее решение главе городского поселения «Город Ник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лаевск-на-Амуре» для официального опубликования (обнародования).</w:t>
      </w:r>
    </w:p>
    <w:p w:rsidR="00A06A9E" w:rsidRPr="00775898" w:rsidRDefault="00A06A9E" w:rsidP="006621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</w:t>
      </w:r>
      <w:r w:rsidRPr="00775898">
        <w:rPr>
          <w:rFonts w:ascii="Times New Roman" w:hAnsi="Times New Roman"/>
          <w:sz w:val="26"/>
          <w:szCs w:val="26"/>
        </w:rPr>
        <w:t>о</w:t>
      </w:r>
      <w:r w:rsidRPr="00775898">
        <w:rPr>
          <w:rFonts w:ascii="Times New Roman" w:hAnsi="Times New Roman"/>
          <w:sz w:val="26"/>
          <w:szCs w:val="26"/>
        </w:rPr>
        <w:t>вания.</w:t>
      </w:r>
    </w:p>
    <w:p w:rsidR="00A06A9E" w:rsidRPr="00775898" w:rsidRDefault="00A06A9E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A9E" w:rsidRPr="00775898" w:rsidRDefault="00A06A9E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A9E" w:rsidRPr="00775898" w:rsidRDefault="00A06A9E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поселения                                                            </w:t>
      </w:r>
      <w:r w:rsidRPr="0077589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75898">
        <w:rPr>
          <w:rFonts w:ascii="Times New Roman" w:hAnsi="Times New Roman"/>
          <w:sz w:val="26"/>
          <w:szCs w:val="26"/>
        </w:rPr>
        <w:t xml:space="preserve">    С.В. Толкачев</w:t>
      </w:r>
    </w:p>
    <w:p w:rsidR="00A06A9E" w:rsidRPr="00775898" w:rsidRDefault="00A06A9E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A9E" w:rsidRPr="00775898" w:rsidRDefault="00A06A9E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A9E" w:rsidRDefault="00A06A9E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5898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775898">
        <w:rPr>
          <w:rFonts w:ascii="Times New Roman" w:hAnsi="Times New Roman"/>
          <w:sz w:val="26"/>
          <w:szCs w:val="26"/>
        </w:rPr>
        <w:tab/>
      </w:r>
    </w:p>
    <w:p w:rsidR="00A06A9E" w:rsidRPr="00775898" w:rsidRDefault="00A06A9E" w:rsidP="006621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                       </w:t>
      </w:r>
      <w:r w:rsidRPr="00775898">
        <w:rPr>
          <w:rFonts w:ascii="Times New Roman" w:hAnsi="Times New Roman"/>
          <w:sz w:val="26"/>
          <w:szCs w:val="26"/>
        </w:rPr>
        <w:t xml:space="preserve">     Л.Г. Шалыгин</w:t>
      </w: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Default="00A06A9E">
      <w:pPr>
        <w:rPr>
          <w:rFonts w:ascii="Times New Roman" w:hAnsi="Times New Roman"/>
          <w:sz w:val="27"/>
          <w:szCs w:val="27"/>
        </w:rPr>
      </w:pP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Приложение №1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к решению Совета депутатов горо</w:t>
      </w:r>
      <w:r w:rsidRPr="006277A4">
        <w:rPr>
          <w:rFonts w:ascii="Times New Roman" w:hAnsi="Times New Roman"/>
          <w:sz w:val="24"/>
          <w:szCs w:val="24"/>
        </w:rPr>
        <w:t>д</w:t>
      </w:r>
      <w:r w:rsidRPr="006277A4">
        <w:rPr>
          <w:rFonts w:ascii="Times New Roman" w:hAnsi="Times New Roman"/>
          <w:sz w:val="24"/>
          <w:szCs w:val="24"/>
        </w:rPr>
        <w:t>ского поселения «Город Николаевск-на-Амуре»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25.04.2017         </w:t>
      </w:r>
      <w:r w:rsidRPr="006277A4">
        <w:rPr>
          <w:rFonts w:ascii="Times New Roman" w:hAnsi="Times New Roman"/>
          <w:sz w:val="24"/>
          <w:szCs w:val="24"/>
        </w:rPr>
        <w:t xml:space="preserve">                 № 57-25</w:t>
      </w:r>
      <w:r>
        <w:rPr>
          <w:rFonts w:ascii="Times New Roman" w:hAnsi="Times New Roman"/>
          <w:sz w:val="24"/>
          <w:szCs w:val="24"/>
        </w:rPr>
        <w:t>5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к Положению о порядке реализации гарантий осуществления полномочий главы городского поселения «Город Николаевск-на-Амуре», депутата С</w:t>
      </w:r>
      <w:r w:rsidRPr="006277A4">
        <w:rPr>
          <w:rFonts w:ascii="Times New Roman" w:hAnsi="Times New Roman"/>
          <w:sz w:val="24"/>
          <w:szCs w:val="24"/>
        </w:rPr>
        <w:t>о</w:t>
      </w:r>
      <w:r w:rsidRPr="006277A4">
        <w:rPr>
          <w:rFonts w:ascii="Times New Roman" w:hAnsi="Times New Roman"/>
          <w:sz w:val="24"/>
          <w:szCs w:val="24"/>
        </w:rPr>
        <w:t>вета депутатов городского поселения «Город Николаевск-на-Амуре»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Главе городского поселения «Город Никол</w:t>
      </w:r>
      <w:r w:rsidRPr="006277A4">
        <w:rPr>
          <w:rFonts w:ascii="Times New Roman" w:hAnsi="Times New Roman"/>
          <w:sz w:val="24"/>
          <w:szCs w:val="24"/>
        </w:rPr>
        <w:t>а</w:t>
      </w:r>
      <w:r w:rsidRPr="006277A4">
        <w:rPr>
          <w:rFonts w:ascii="Times New Roman" w:hAnsi="Times New Roman"/>
          <w:sz w:val="24"/>
          <w:szCs w:val="24"/>
        </w:rPr>
        <w:t>евск-на-Амуре» / Председателю Совета деп</w:t>
      </w:r>
      <w:r w:rsidRPr="006277A4">
        <w:rPr>
          <w:rFonts w:ascii="Times New Roman" w:hAnsi="Times New Roman"/>
          <w:sz w:val="24"/>
          <w:szCs w:val="24"/>
        </w:rPr>
        <w:t>у</w:t>
      </w:r>
      <w:r w:rsidRPr="006277A4">
        <w:rPr>
          <w:rFonts w:ascii="Times New Roman" w:hAnsi="Times New Roman"/>
          <w:sz w:val="24"/>
          <w:szCs w:val="24"/>
        </w:rPr>
        <w:t>татов городского поселения «Город Никол</w:t>
      </w:r>
      <w:r w:rsidRPr="006277A4">
        <w:rPr>
          <w:rFonts w:ascii="Times New Roman" w:hAnsi="Times New Roman"/>
          <w:sz w:val="24"/>
          <w:szCs w:val="24"/>
        </w:rPr>
        <w:t>а</w:t>
      </w:r>
      <w:r w:rsidRPr="006277A4">
        <w:rPr>
          <w:rFonts w:ascii="Times New Roman" w:hAnsi="Times New Roman"/>
          <w:sz w:val="24"/>
          <w:szCs w:val="24"/>
        </w:rPr>
        <w:t>евск-на-Амуре»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от __________________________________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(фамилия, имя, отчество, адрес, телефон,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_____________________________________</w:t>
      </w: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6277A4">
        <w:rPr>
          <w:rFonts w:ascii="Times New Roman" w:hAnsi="Times New Roman"/>
          <w:sz w:val="24"/>
          <w:szCs w:val="24"/>
        </w:rPr>
        <w:t>паспортные данные заявителя)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6277A4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7A4">
        <w:rPr>
          <w:rFonts w:ascii="Times New Roman" w:hAnsi="Times New Roman"/>
          <w:sz w:val="26"/>
          <w:szCs w:val="26"/>
        </w:rPr>
        <w:t>ЗАЯВЛЕНИЕ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В соответствии с Уставом городского поселения «Город Николаевск-на-Амуре» Никол</w:t>
      </w:r>
      <w:r w:rsidRPr="004E2A09">
        <w:rPr>
          <w:rFonts w:ascii="Times New Roman" w:hAnsi="Times New Roman"/>
        </w:rPr>
        <w:t>а</w:t>
      </w:r>
      <w:r w:rsidRPr="004E2A09">
        <w:rPr>
          <w:rFonts w:ascii="Times New Roman" w:hAnsi="Times New Roman"/>
        </w:rPr>
        <w:t>евского муниципального района Хабаровского края прошу назначить мне ежеме</w:t>
      </w:r>
      <w:r>
        <w:rPr>
          <w:rFonts w:ascii="Times New Roman" w:hAnsi="Times New Roman"/>
        </w:rPr>
        <w:t>сячную доплату к страховой</w:t>
      </w:r>
      <w:r w:rsidRPr="004E2A09">
        <w:rPr>
          <w:rFonts w:ascii="Times New Roman" w:hAnsi="Times New Roman"/>
        </w:rPr>
        <w:t xml:space="preserve"> пенсии ________________________________________</w:t>
      </w:r>
      <w:r>
        <w:rPr>
          <w:rFonts w:ascii="Times New Roman" w:hAnsi="Times New Roman"/>
        </w:rPr>
        <w:t>_____________________</w:t>
      </w:r>
      <w:r w:rsidRPr="004E2A09">
        <w:rPr>
          <w:rFonts w:ascii="Times New Roman" w:hAnsi="Times New Roman"/>
        </w:rPr>
        <w:t xml:space="preserve">____, 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/>
          <w:sz w:val="16"/>
          <w:szCs w:val="16"/>
        </w:rPr>
      </w:pPr>
      <w:r w:rsidRPr="004E2A09">
        <w:rPr>
          <w:rFonts w:ascii="Times New Roman" w:hAnsi="Times New Roman"/>
          <w:sz w:val="16"/>
          <w:szCs w:val="16"/>
        </w:rPr>
        <w:t>(вид пенсии)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выплачиваемой в соответствии с федеральным законодательством.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Страховую</w:t>
      </w:r>
      <w:r w:rsidRPr="004E2A09">
        <w:rPr>
          <w:rFonts w:ascii="Times New Roman" w:hAnsi="Times New Roman"/>
        </w:rPr>
        <w:t xml:space="preserve"> пенсию получаю _____________________________________________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3960"/>
        <w:jc w:val="both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>(наименование отделения Пенсионного фонда РФ)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Ежемесячную доплату к страховой</w:t>
      </w:r>
      <w:r w:rsidRPr="004E2A09">
        <w:rPr>
          <w:rFonts w:ascii="Times New Roman" w:hAnsi="Times New Roman"/>
        </w:rPr>
        <w:t xml:space="preserve"> пенсии прошу перечислять на мой расчетный счет _____________________________________________________________</w:t>
      </w:r>
      <w:r>
        <w:rPr>
          <w:rFonts w:ascii="Times New Roman" w:hAnsi="Times New Roman"/>
        </w:rPr>
        <w:t>____________</w:t>
      </w:r>
      <w:r w:rsidRPr="004E2A09">
        <w:rPr>
          <w:rFonts w:ascii="Times New Roman" w:hAnsi="Times New Roman"/>
        </w:rPr>
        <w:t>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3060"/>
        <w:jc w:val="both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(указать кредитное учреждение, номер текущего счета)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___________________________________________________________________________.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</w:rPr>
      </w:pPr>
      <w:r w:rsidRPr="004E2A09">
        <w:rPr>
          <w:rFonts w:ascii="Times New Roman" w:hAnsi="Times New Roman"/>
          <w:spacing w:val="-4"/>
        </w:rPr>
        <w:t>Обязуюсь в случае замещения государственной должности Российской Федерации, госуда</w:t>
      </w:r>
      <w:r w:rsidRPr="004E2A09">
        <w:rPr>
          <w:rFonts w:ascii="Times New Roman" w:hAnsi="Times New Roman"/>
          <w:spacing w:val="-4"/>
        </w:rPr>
        <w:t>р</w:t>
      </w:r>
      <w:r w:rsidRPr="004E2A09">
        <w:rPr>
          <w:rFonts w:ascii="Times New Roman" w:hAnsi="Times New Roman"/>
          <w:spacing w:val="-4"/>
        </w:rPr>
        <w:t>ственной должности Хабаровского края, должности государственной гражданской службы, выбо</w:t>
      </w:r>
      <w:r w:rsidRPr="004E2A09">
        <w:rPr>
          <w:rFonts w:ascii="Times New Roman" w:hAnsi="Times New Roman"/>
          <w:spacing w:val="-4"/>
        </w:rPr>
        <w:t>р</w:t>
      </w:r>
      <w:r w:rsidRPr="004E2A09">
        <w:rPr>
          <w:rFonts w:ascii="Times New Roman" w:hAnsi="Times New Roman"/>
          <w:spacing w:val="-4"/>
        </w:rPr>
        <w:t>ной муниципальной должности или должности муниципальной службы, а также в случае выезда на постоянное место жительства за пределы Российской Федерации сообщить об этом в администрацию городского поселения в 5-дневный срок.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 xml:space="preserve">"__" ____________ 20____ г.               </w:t>
      </w:r>
      <w:r w:rsidRPr="004E2A09">
        <w:rPr>
          <w:rFonts w:ascii="Times New Roman" w:hAnsi="Times New Roman"/>
        </w:rPr>
        <w:tab/>
      </w:r>
      <w:r w:rsidRPr="004E2A09">
        <w:rPr>
          <w:rFonts w:ascii="Times New Roman" w:hAnsi="Times New Roman"/>
        </w:rPr>
        <w:tab/>
      </w:r>
      <w:r w:rsidRPr="004E2A09">
        <w:rPr>
          <w:rFonts w:ascii="Times New Roman" w:hAnsi="Times New Roman"/>
        </w:rPr>
        <w:tab/>
        <w:t>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>(подпись заявителя)</w:t>
      </w:r>
    </w:p>
    <w:p w:rsidR="00A06A9E" w:rsidRDefault="00A06A9E" w:rsidP="004E2A0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  <w:sz w:val="26"/>
          <w:szCs w:val="26"/>
        </w:rPr>
      </w:pPr>
      <w:r w:rsidRPr="004E2A09">
        <w:rPr>
          <w:rFonts w:ascii="Times New Roman" w:hAnsi="Times New Roman"/>
          <w:sz w:val="26"/>
          <w:szCs w:val="26"/>
        </w:rPr>
        <w:br w:type="page"/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городского поселения «Город Николаевск-на-Амуре»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25.04.2017                                 № 57-255</w:t>
      </w:r>
    </w:p>
    <w:p w:rsidR="00A06A9E" w:rsidRDefault="00A06A9E" w:rsidP="004E2A0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  <w:sz w:val="26"/>
          <w:szCs w:val="26"/>
        </w:rPr>
      </w:pPr>
    </w:p>
    <w:p w:rsidR="00A06A9E" w:rsidRPr="004E2A09" w:rsidRDefault="00A06A9E" w:rsidP="000F7E9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 xml:space="preserve">Приложение № 2 </w:t>
      </w:r>
    </w:p>
    <w:p w:rsidR="00A06A9E" w:rsidRPr="004E2A09" w:rsidRDefault="00A06A9E" w:rsidP="000F7E9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к Положению о порядке реализации г</w:t>
      </w:r>
      <w:r w:rsidRPr="004E2A09">
        <w:rPr>
          <w:rFonts w:ascii="Times New Roman" w:hAnsi="Times New Roman"/>
        </w:rPr>
        <w:t>а</w:t>
      </w:r>
      <w:r w:rsidRPr="004E2A09">
        <w:rPr>
          <w:rFonts w:ascii="Times New Roman" w:hAnsi="Times New Roman"/>
        </w:rPr>
        <w:t>рантий осуществления полномочий главы городского поселения «Город Никол</w:t>
      </w:r>
      <w:r w:rsidRPr="004E2A09">
        <w:rPr>
          <w:rFonts w:ascii="Times New Roman" w:hAnsi="Times New Roman"/>
        </w:rPr>
        <w:t>а</w:t>
      </w:r>
      <w:r w:rsidRPr="004E2A09">
        <w:rPr>
          <w:rFonts w:ascii="Times New Roman" w:hAnsi="Times New Roman"/>
        </w:rPr>
        <w:t>евск-на-Амуре», депутата Совета депут</w:t>
      </w:r>
      <w:r w:rsidRPr="004E2A09">
        <w:rPr>
          <w:rFonts w:ascii="Times New Roman" w:hAnsi="Times New Roman"/>
        </w:rPr>
        <w:t>а</w:t>
      </w:r>
      <w:r w:rsidRPr="004E2A09">
        <w:rPr>
          <w:rFonts w:ascii="Times New Roman" w:hAnsi="Times New Roman"/>
        </w:rPr>
        <w:t>тов городского поселения «Город Ник</w:t>
      </w:r>
      <w:r w:rsidRPr="004E2A09">
        <w:rPr>
          <w:rFonts w:ascii="Times New Roman" w:hAnsi="Times New Roman"/>
        </w:rPr>
        <w:t>о</w:t>
      </w:r>
      <w:r w:rsidRPr="004E2A09">
        <w:rPr>
          <w:rFonts w:ascii="Times New Roman" w:hAnsi="Times New Roman"/>
        </w:rPr>
        <w:t>лаевск-на-Амуре»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представлении </w:t>
      </w:r>
      <w:r w:rsidRPr="004E2A09">
        <w:rPr>
          <w:rFonts w:ascii="Times New Roman" w:hAnsi="Times New Roman"/>
        </w:rPr>
        <w:t>к назначени</w:t>
      </w:r>
      <w:r>
        <w:rPr>
          <w:rFonts w:ascii="Times New Roman" w:hAnsi="Times New Roman"/>
        </w:rPr>
        <w:t>ю ежемесячной доплаты к страховой</w:t>
      </w:r>
      <w:r w:rsidRPr="004E2A09">
        <w:rPr>
          <w:rFonts w:ascii="Times New Roman" w:hAnsi="Times New Roman"/>
        </w:rPr>
        <w:t xml:space="preserve"> пенсии 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в соответствии с Уставом городского поселения «Город Николаевск-на-Амуре»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 xml:space="preserve">              "____" __________ 20____ г. № 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Представить к назначению ежемесячной доплаты к пенсии  с "___" ___________ 20___ г. __________________________________________________</w:t>
      </w:r>
      <w:r>
        <w:rPr>
          <w:rFonts w:ascii="Times New Roman" w:hAnsi="Times New Roman"/>
        </w:rPr>
        <w:t>_______________________________</w:t>
      </w:r>
      <w:r w:rsidRPr="004E2A09">
        <w:rPr>
          <w:rFonts w:ascii="Times New Roman" w:hAnsi="Times New Roman"/>
        </w:rPr>
        <w:t xml:space="preserve">_, 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3420"/>
        <w:jc w:val="both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>(фамилия, имя, отчество, замещаемая должность)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______________________________________________________________________ исходя из ст</w:t>
      </w:r>
      <w:r w:rsidRPr="004E2A09">
        <w:rPr>
          <w:rFonts w:ascii="Times New Roman" w:hAnsi="Times New Roman"/>
        </w:rPr>
        <w:t>а</w:t>
      </w:r>
      <w:r w:rsidRPr="004E2A09">
        <w:rPr>
          <w:rFonts w:ascii="Times New Roman" w:hAnsi="Times New Roman"/>
        </w:rPr>
        <w:t>жа, дающего право на доплату, __________________ лет.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Ежемесячная доплата к пенсии со</w:t>
      </w:r>
      <w:r>
        <w:rPr>
          <w:rFonts w:ascii="Times New Roman" w:hAnsi="Times New Roman"/>
        </w:rPr>
        <w:t>ставляет суммарно с учетом страховой</w:t>
      </w:r>
      <w:r w:rsidRPr="004E2A09">
        <w:rPr>
          <w:rFonts w:ascii="Times New Roman" w:hAnsi="Times New Roman"/>
        </w:rPr>
        <w:t xml:space="preserve"> пенсии по ст</w:t>
      </w:r>
      <w:r w:rsidRPr="004E2A09">
        <w:rPr>
          <w:rFonts w:ascii="Times New Roman" w:hAnsi="Times New Roman"/>
        </w:rPr>
        <w:t>а</w:t>
      </w:r>
      <w:r w:rsidRPr="004E2A09">
        <w:rPr>
          <w:rFonts w:ascii="Times New Roman" w:hAnsi="Times New Roman"/>
        </w:rPr>
        <w:t xml:space="preserve">рости (инвалидности) _______________________  __________ процентов 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right="4502" w:firstLine="2127"/>
        <w:jc w:val="center"/>
        <w:rPr>
          <w:rFonts w:ascii="Times New Roman" w:hAnsi="Times New Roman"/>
          <w:sz w:val="20"/>
          <w:szCs w:val="20"/>
        </w:rPr>
      </w:pPr>
      <w:r w:rsidRPr="004E2A09">
        <w:rPr>
          <w:rFonts w:ascii="Times New Roman" w:hAnsi="Times New Roman"/>
          <w:sz w:val="20"/>
          <w:szCs w:val="20"/>
        </w:rPr>
        <w:t>(вид пенсии)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среднемесячного денежного содержания.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К настоящему представлению прилагаются следующие документы: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1) заявление установленного образца;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2) справка о периодах работы, учитываемых при исчислении стажа государственной службы, дающего право на доплату к пенсии;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3) справка о размере среднемесячного денежного содержания;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4) копия решения об освобождении от занимаемой должности;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5) копия трудовой книжки;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6) справка о назначенно</w:t>
      </w:r>
      <w:r>
        <w:rPr>
          <w:rFonts w:ascii="Times New Roman" w:hAnsi="Times New Roman"/>
        </w:rPr>
        <w:t>й (досрочно оформленной) страховой</w:t>
      </w:r>
      <w:r w:rsidRPr="004E2A09">
        <w:rPr>
          <w:rFonts w:ascii="Times New Roman" w:hAnsi="Times New Roman"/>
        </w:rPr>
        <w:t xml:space="preserve"> пенсии;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7) справка о размере денежного содержания на момент увольнения главы городского посел</w:t>
      </w:r>
      <w:r w:rsidRPr="004E2A09">
        <w:rPr>
          <w:rFonts w:ascii="Times New Roman" w:hAnsi="Times New Roman"/>
        </w:rPr>
        <w:t>е</w:t>
      </w:r>
      <w:r w:rsidRPr="004E2A09">
        <w:rPr>
          <w:rFonts w:ascii="Times New Roman" w:hAnsi="Times New Roman"/>
        </w:rPr>
        <w:t>ния/депутата Совета депутатов городского поселения.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Глава городского поселения/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Председатель Совета депутатов       ____________   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(подпись)     </w:t>
      </w:r>
      <w:r w:rsidRPr="004E2A09">
        <w:rPr>
          <w:rFonts w:ascii="Times New Roman" w:hAnsi="Times New Roman"/>
          <w:sz w:val="18"/>
          <w:szCs w:val="18"/>
        </w:rPr>
        <w:tab/>
      </w:r>
      <w:r w:rsidRPr="004E2A09">
        <w:rPr>
          <w:rFonts w:ascii="Times New Roman" w:hAnsi="Times New Roman"/>
          <w:sz w:val="18"/>
          <w:szCs w:val="18"/>
        </w:rPr>
        <w:tab/>
        <w:t xml:space="preserve"> (фамилия, инициалы)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>МП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06A9E" w:rsidRPr="004E2A09" w:rsidSect="00775898">
          <w:headerReference w:type="even" r:id="rId7"/>
          <w:headerReference w:type="default" r:id="rId8"/>
          <w:pgSz w:w="11905" w:h="16838" w:code="9"/>
          <w:pgMar w:top="1134" w:right="680" w:bottom="1134" w:left="1985" w:header="720" w:footer="720" w:gutter="0"/>
          <w:cols w:space="720"/>
          <w:titlePg/>
        </w:sectPr>
      </w:pPr>
    </w:p>
    <w:p w:rsidR="00A06A9E" w:rsidRDefault="00A06A9E" w:rsidP="004E2A09">
      <w:pPr>
        <w:autoSpaceDE w:val="0"/>
        <w:autoSpaceDN w:val="0"/>
        <w:adjustRightInd w:val="0"/>
        <w:spacing w:after="0" w:line="240" w:lineRule="auto"/>
        <w:ind w:firstLine="10800"/>
        <w:outlineLvl w:val="1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городского поселения «Город Николаевск-на-Амуре»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25.04.2017                                                          № 57-255</w:t>
      </w:r>
    </w:p>
    <w:p w:rsidR="00A06A9E" w:rsidRDefault="00A06A9E" w:rsidP="004E2A09">
      <w:pPr>
        <w:autoSpaceDE w:val="0"/>
        <w:autoSpaceDN w:val="0"/>
        <w:adjustRightInd w:val="0"/>
        <w:spacing w:after="0" w:line="240" w:lineRule="auto"/>
        <w:ind w:firstLine="10800"/>
        <w:outlineLvl w:val="1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firstLine="9214"/>
        <w:outlineLvl w:val="1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Приложение № 3</w:t>
      </w:r>
    </w:p>
    <w:p w:rsidR="00A06A9E" w:rsidRPr="004E2A09" w:rsidRDefault="00A06A9E" w:rsidP="000F7E9E">
      <w:pPr>
        <w:autoSpaceDE w:val="0"/>
        <w:autoSpaceDN w:val="0"/>
        <w:adjustRightInd w:val="0"/>
        <w:spacing w:after="0" w:line="240" w:lineRule="auto"/>
        <w:ind w:left="9214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4E2A09">
        <w:rPr>
          <w:rFonts w:ascii="Times New Roman" w:hAnsi="Times New Roman"/>
        </w:rPr>
        <w:t>Положению о порядке реализации гарантий осущест</w:t>
      </w:r>
      <w:r w:rsidRPr="004E2A09">
        <w:rPr>
          <w:rFonts w:ascii="Times New Roman" w:hAnsi="Times New Roman"/>
        </w:rPr>
        <w:t>в</w:t>
      </w:r>
      <w:r w:rsidRPr="004E2A09">
        <w:rPr>
          <w:rFonts w:ascii="Times New Roman" w:hAnsi="Times New Roman"/>
        </w:rPr>
        <w:t>ления полномочий главы городского поселения «Город Николаевск-на-Амуре», депутата Совета депутатов г</w:t>
      </w:r>
      <w:r w:rsidRPr="004E2A09">
        <w:rPr>
          <w:rFonts w:ascii="Times New Roman" w:hAnsi="Times New Roman"/>
        </w:rPr>
        <w:t>о</w:t>
      </w:r>
      <w:r w:rsidRPr="004E2A09">
        <w:rPr>
          <w:rFonts w:ascii="Times New Roman" w:hAnsi="Times New Roman"/>
        </w:rPr>
        <w:t>родского поселения «Город Николаевск-на-Амуре»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4E2A09">
        <w:rPr>
          <w:rFonts w:ascii="Times New Roman" w:hAnsi="Times New Roman"/>
          <w:bCs/>
        </w:rPr>
        <w:t>СПРАВКА</w:t>
      </w:r>
    </w:p>
    <w:p w:rsidR="00A06A9E" w:rsidRPr="004E2A09" w:rsidRDefault="00A06A9E" w:rsidP="000F7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2A09">
        <w:rPr>
          <w:rFonts w:ascii="Times New Roman" w:hAnsi="Times New Roman"/>
          <w:bCs/>
        </w:rPr>
        <w:t>о должностях, периоды службы (работы) в которых включаются в стаж для назначения ежемесячной доплаты к пенсии  главе городского поселения, д</w:t>
      </w:r>
      <w:r w:rsidRPr="004E2A09">
        <w:rPr>
          <w:rFonts w:ascii="Times New Roman" w:hAnsi="Times New Roman"/>
          <w:bCs/>
        </w:rPr>
        <w:t>е</w:t>
      </w:r>
      <w:r w:rsidRPr="004E2A09">
        <w:rPr>
          <w:rFonts w:ascii="Times New Roman" w:hAnsi="Times New Roman"/>
          <w:bCs/>
        </w:rPr>
        <w:t>путату Совета депутатов городского поселения, осуществлявшему полномочия на постоянной основе</w:t>
      </w: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540"/>
        <w:gridCol w:w="810"/>
        <w:gridCol w:w="810"/>
        <w:gridCol w:w="2205"/>
        <w:gridCol w:w="2520"/>
        <w:gridCol w:w="540"/>
        <w:gridCol w:w="810"/>
        <w:gridCol w:w="675"/>
        <w:gridCol w:w="540"/>
        <w:gridCol w:w="810"/>
        <w:gridCol w:w="675"/>
        <w:gridCol w:w="540"/>
        <w:gridCol w:w="810"/>
        <w:gridCol w:w="675"/>
      </w:tblGrid>
      <w:tr w:rsidR="00A06A9E" w:rsidRPr="00BD072C" w:rsidTr="00E233E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№ </w:t>
            </w:r>
            <w:r w:rsidRPr="00BD072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Номер  </w:t>
            </w:r>
            <w:r w:rsidRPr="00BD072C">
              <w:rPr>
                <w:rFonts w:ascii="Times New Roman" w:hAnsi="Times New Roman"/>
              </w:rPr>
              <w:br/>
              <w:t>записи в</w:t>
            </w:r>
            <w:r w:rsidRPr="00BD072C">
              <w:rPr>
                <w:rFonts w:ascii="Times New Roman" w:hAnsi="Times New Roman"/>
              </w:rPr>
              <w:br/>
              <w:t>трудовой</w:t>
            </w:r>
            <w:r w:rsidRPr="00BD072C">
              <w:rPr>
                <w:rFonts w:ascii="Times New Roman" w:hAnsi="Times New Roman"/>
              </w:rPr>
              <w:br/>
              <w:t>книжке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Дата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Замещаемая  </w:t>
            </w:r>
          </w:p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Наименование</w:t>
            </w:r>
            <w:r w:rsidRPr="00BD072C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Продолжительность службы  (работы)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Стаж государс</w:t>
            </w:r>
            <w:r w:rsidRPr="00BD072C">
              <w:rPr>
                <w:rFonts w:ascii="Times New Roman" w:hAnsi="Times New Roman"/>
              </w:rPr>
              <w:t>т</w:t>
            </w:r>
            <w:r w:rsidRPr="00BD072C">
              <w:rPr>
                <w:rFonts w:ascii="Times New Roman" w:hAnsi="Times New Roman"/>
              </w:rPr>
              <w:t xml:space="preserve">венной службы,       </w:t>
            </w:r>
            <w:r w:rsidRPr="00BD072C">
              <w:rPr>
                <w:rFonts w:ascii="Times New Roman" w:hAnsi="Times New Roman"/>
              </w:rPr>
              <w:br/>
              <w:t>принимаемый для исчисления допл</w:t>
            </w:r>
            <w:r w:rsidRPr="00BD072C">
              <w:rPr>
                <w:rFonts w:ascii="Times New Roman" w:hAnsi="Times New Roman"/>
              </w:rPr>
              <w:t>а</w:t>
            </w:r>
            <w:r w:rsidRPr="00BD072C">
              <w:rPr>
                <w:rFonts w:ascii="Times New Roman" w:hAnsi="Times New Roman"/>
              </w:rPr>
              <w:t>ты к пенсии</w:t>
            </w:r>
          </w:p>
        </w:tc>
      </w:tr>
      <w:tr w:rsidR="00A06A9E" w:rsidRPr="00BD072C" w:rsidTr="00E233E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год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месяц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число</w:t>
            </w: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в календарном </w:t>
            </w:r>
            <w:r w:rsidRPr="00BD072C">
              <w:rPr>
                <w:rFonts w:ascii="Times New Roman" w:hAnsi="Times New Roman"/>
              </w:rPr>
              <w:br/>
              <w:t>исчислении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в льготном  </w:t>
            </w:r>
            <w:r w:rsidRPr="00BD072C">
              <w:rPr>
                <w:rFonts w:ascii="Times New Roman" w:hAnsi="Times New Roman"/>
              </w:rPr>
              <w:br/>
              <w:t>исчислении</w:t>
            </w:r>
          </w:p>
        </w:tc>
        <w:tc>
          <w:tcPr>
            <w:tcW w:w="20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BD072C">
              <w:rPr>
                <w:rFonts w:ascii="Times New Roman" w:hAnsi="Times New Roman"/>
                <w:spacing w:val="-4"/>
              </w:rPr>
              <w:t>мес</w:t>
            </w:r>
            <w:r w:rsidRPr="00BD072C">
              <w:rPr>
                <w:rFonts w:ascii="Times New Roman" w:hAnsi="Times New Roman"/>
                <w:spacing w:val="-4"/>
              </w:rPr>
              <w:t>я</w:t>
            </w:r>
            <w:r w:rsidRPr="00BD072C">
              <w:rPr>
                <w:rFonts w:ascii="Times New Roman" w:hAnsi="Times New Roman"/>
                <w:spacing w:val="-4"/>
              </w:rPr>
              <w:t>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мес</w:t>
            </w:r>
            <w:r w:rsidRPr="00BD072C">
              <w:rPr>
                <w:rFonts w:ascii="Times New Roman" w:hAnsi="Times New Roman"/>
              </w:rPr>
              <w:t>я</w:t>
            </w:r>
            <w:r w:rsidRPr="00BD072C">
              <w:rPr>
                <w:rFonts w:ascii="Times New Roman" w:hAnsi="Times New Roman"/>
              </w:rPr>
              <w:t>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мес</w:t>
            </w:r>
            <w:r w:rsidRPr="00BD072C">
              <w:rPr>
                <w:rFonts w:ascii="Times New Roman" w:hAnsi="Times New Roman"/>
              </w:rPr>
              <w:t>я</w:t>
            </w:r>
            <w:r w:rsidRPr="00BD072C">
              <w:rPr>
                <w:rFonts w:ascii="Times New Roman" w:hAnsi="Times New Roman"/>
              </w:rPr>
              <w:t>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дней</w:t>
            </w:r>
          </w:p>
        </w:tc>
      </w:tr>
      <w:tr w:rsidR="00A06A9E" w:rsidRPr="00BD072C" w:rsidTr="00E233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16</w:t>
            </w:r>
          </w:p>
        </w:tc>
      </w:tr>
      <w:tr w:rsidR="00A06A9E" w:rsidRPr="00BD072C" w:rsidTr="00E233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Итого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Глава городского поселения/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Председатель Совета депутатов       ____________   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</w:rPr>
      </w:pPr>
      <w:r w:rsidRPr="004E2A09">
        <w:rPr>
          <w:rFonts w:ascii="Times New Roman" w:hAnsi="Times New Roman"/>
        </w:rPr>
        <w:t xml:space="preserve"> (подпись)     </w:t>
      </w:r>
      <w:r w:rsidRPr="004E2A09">
        <w:rPr>
          <w:rFonts w:ascii="Times New Roman" w:hAnsi="Times New Roman"/>
        </w:rPr>
        <w:tab/>
      </w:r>
      <w:r w:rsidRPr="004E2A09">
        <w:rPr>
          <w:rFonts w:ascii="Times New Roman" w:hAnsi="Times New Roman"/>
        </w:rPr>
        <w:tab/>
        <w:t xml:space="preserve"> (фамилия, инициалы)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МП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Дата 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A06A9E" w:rsidRPr="004E2A09" w:rsidSect="002040F2">
          <w:pgSz w:w="16838" w:h="11905" w:orient="landscape" w:code="9"/>
          <w:pgMar w:top="565" w:right="1134" w:bottom="1618" w:left="1134" w:header="720" w:footer="720" w:gutter="0"/>
          <w:cols w:space="720"/>
        </w:sect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городск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поселения «Город Николаевск-на-Амуре»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25.04.2017                              № 57-255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A9E" w:rsidRDefault="00A06A9E" w:rsidP="004E2A0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 xml:space="preserve">Приложение № 4 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к Положению о порядке реализации г</w:t>
      </w:r>
      <w:r w:rsidRPr="004E2A09">
        <w:rPr>
          <w:rFonts w:ascii="Times New Roman" w:hAnsi="Times New Roman"/>
        </w:rPr>
        <w:t>а</w:t>
      </w:r>
      <w:r w:rsidRPr="004E2A09">
        <w:rPr>
          <w:rFonts w:ascii="Times New Roman" w:hAnsi="Times New Roman"/>
        </w:rPr>
        <w:t>рантий осуществления полномочий главы городского поселения «Город Николаевск-на-Амуре», депутата Сов</w:t>
      </w:r>
      <w:r w:rsidRPr="004E2A09">
        <w:rPr>
          <w:rFonts w:ascii="Times New Roman" w:hAnsi="Times New Roman"/>
        </w:rPr>
        <w:t>е</w:t>
      </w:r>
      <w:r w:rsidRPr="004E2A09">
        <w:rPr>
          <w:rFonts w:ascii="Times New Roman" w:hAnsi="Times New Roman"/>
        </w:rPr>
        <w:t>та депутатов городского поселения «Город Николаевск-на-Амуре»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2A09">
        <w:rPr>
          <w:rFonts w:ascii="Times New Roman" w:hAnsi="Times New Roman"/>
        </w:rPr>
        <w:t>СПРАВКА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о размере среднемесячного денежного содержания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Среднемесячное денежное содержание __________________________________________,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(фамилия, имя, отчество)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замещавшего должность _______________________________________________________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(наименование должности)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за период с _______________________________ по ______________________ составляет: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 (день, месяц, год)          </w:t>
      </w:r>
      <w:r w:rsidRPr="004E2A09">
        <w:rPr>
          <w:rFonts w:ascii="Times New Roman" w:hAnsi="Times New Roman"/>
          <w:sz w:val="18"/>
          <w:szCs w:val="18"/>
        </w:rPr>
        <w:tab/>
      </w:r>
      <w:r w:rsidRPr="004E2A09">
        <w:rPr>
          <w:rFonts w:ascii="Times New Roman" w:hAnsi="Times New Roman"/>
          <w:sz w:val="18"/>
          <w:szCs w:val="18"/>
        </w:rPr>
        <w:tab/>
      </w:r>
      <w:r w:rsidRPr="004E2A09">
        <w:rPr>
          <w:rFonts w:ascii="Times New Roman" w:hAnsi="Times New Roman"/>
          <w:sz w:val="18"/>
          <w:szCs w:val="18"/>
        </w:rPr>
        <w:tab/>
        <w:t xml:space="preserve"> (день, месяц, год)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0"/>
        <w:gridCol w:w="2295"/>
        <w:gridCol w:w="1296"/>
      </w:tblGrid>
      <w:tr w:rsidR="00A06A9E" w:rsidRPr="00BD072C" w:rsidTr="00E233ED">
        <w:trPr>
          <w:cantSplit/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За 12 месяцев (рублей, копеек)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0F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В месяц (рублей,</w:t>
            </w:r>
            <w:r w:rsidRPr="00BD072C">
              <w:rPr>
                <w:rFonts w:ascii="Times New Roman" w:hAnsi="Times New Roman"/>
              </w:rPr>
              <w:br/>
              <w:t>копеек)</w:t>
            </w:r>
          </w:p>
        </w:tc>
      </w:tr>
      <w:tr w:rsidR="00A06A9E" w:rsidRPr="00BD072C" w:rsidTr="00E233ED">
        <w:trPr>
          <w:cantSplit/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1. Среднемесячное денежное содержание: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а) должностной оклад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б) ежемесячное денежное поощрение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36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2. Размер районного коэффициента и  процентной надба</w:t>
            </w:r>
            <w:r w:rsidRPr="00BD072C">
              <w:rPr>
                <w:rFonts w:ascii="Times New Roman" w:hAnsi="Times New Roman"/>
              </w:rPr>
              <w:t>в</w:t>
            </w:r>
            <w:r w:rsidRPr="00BD072C">
              <w:rPr>
                <w:rFonts w:ascii="Times New Roman" w:hAnsi="Times New Roman"/>
              </w:rPr>
              <w:t xml:space="preserve">ки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3. Итого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8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>4. Предельный размер среднемесячного денежного соде</w:t>
            </w:r>
            <w:r w:rsidRPr="00BD072C">
              <w:rPr>
                <w:rFonts w:ascii="Times New Roman" w:hAnsi="Times New Roman"/>
              </w:rPr>
              <w:t>р</w:t>
            </w:r>
            <w:r w:rsidRPr="00BD072C">
              <w:rPr>
                <w:rFonts w:ascii="Times New Roman" w:hAnsi="Times New Roman"/>
              </w:rPr>
              <w:t>жания (0,6 должностного оклада и ежемесячного дене</w:t>
            </w:r>
            <w:r w:rsidRPr="00BD072C">
              <w:rPr>
                <w:rFonts w:ascii="Times New Roman" w:hAnsi="Times New Roman"/>
              </w:rPr>
              <w:t>ж</w:t>
            </w:r>
            <w:r w:rsidRPr="00BD072C">
              <w:rPr>
                <w:rFonts w:ascii="Times New Roman" w:hAnsi="Times New Roman"/>
              </w:rPr>
              <w:t>ного поощрения на момент увольнения с учетом районн</w:t>
            </w:r>
            <w:r w:rsidRPr="00BD072C">
              <w:rPr>
                <w:rFonts w:ascii="Times New Roman" w:hAnsi="Times New Roman"/>
              </w:rPr>
              <w:t>о</w:t>
            </w:r>
            <w:r w:rsidRPr="00BD072C">
              <w:rPr>
                <w:rFonts w:ascii="Times New Roman" w:hAnsi="Times New Roman"/>
              </w:rPr>
              <w:t>го коэффициента и процентной надбавки)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A9E" w:rsidRPr="00BD072C" w:rsidTr="00E233ED">
        <w:trPr>
          <w:cantSplit/>
          <w:trHeight w:val="72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72C">
              <w:rPr>
                <w:rFonts w:ascii="Times New Roman" w:hAnsi="Times New Roman"/>
              </w:rPr>
              <w:t xml:space="preserve">5. Среднемесячное денежное содержание, учитываемое для назначения ежемесячной доплаты к пенсии, с учетом районного коэффициента и процентной надбавки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9E" w:rsidRPr="00BD072C" w:rsidRDefault="00A06A9E" w:rsidP="004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Глава городского поселения/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Председатель Совета депутатов       ________________---___________________________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(подпись)     </w:t>
      </w:r>
      <w:r w:rsidRPr="004E2A09">
        <w:rPr>
          <w:rFonts w:ascii="Times New Roman" w:hAnsi="Times New Roman"/>
          <w:sz w:val="18"/>
          <w:szCs w:val="18"/>
        </w:rPr>
        <w:tab/>
      </w:r>
      <w:r w:rsidRPr="004E2A09">
        <w:rPr>
          <w:rFonts w:ascii="Times New Roman" w:hAnsi="Times New Roman"/>
          <w:sz w:val="18"/>
          <w:szCs w:val="18"/>
        </w:rPr>
        <w:tab/>
        <w:t xml:space="preserve"> (фамилия, инициалы)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Главный бухгалтер</w:t>
      </w:r>
      <w:r w:rsidRPr="004E2A09">
        <w:rPr>
          <w:rFonts w:ascii="Times New Roman" w:hAnsi="Times New Roman"/>
        </w:rPr>
        <w:tab/>
      </w:r>
      <w:r w:rsidRPr="004E2A09">
        <w:rPr>
          <w:rFonts w:ascii="Times New Roman" w:hAnsi="Times New Roman"/>
        </w:rPr>
        <w:tab/>
        <w:t xml:space="preserve">       _____________________   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(подпись)     </w:t>
      </w:r>
      <w:r w:rsidRPr="004E2A09">
        <w:rPr>
          <w:rFonts w:ascii="Times New Roman" w:hAnsi="Times New Roman"/>
          <w:sz w:val="18"/>
          <w:szCs w:val="18"/>
        </w:rPr>
        <w:tab/>
      </w:r>
      <w:r w:rsidRPr="004E2A09">
        <w:rPr>
          <w:rFonts w:ascii="Times New Roman" w:hAnsi="Times New Roman"/>
          <w:sz w:val="18"/>
          <w:szCs w:val="18"/>
        </w:rPr>
        <w:tab/>
        <w:t xml:space="preserve"> (фамилия, инициалы)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МП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Дата выдачи ___________________________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06A9E" w:rsidRDefault="00A06A9E" w:rsidP="004E2A0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  <w:sz w:val="26"/>
          <w:szCs w:val="26"/>
        </w:rPr>
      </w:pPr>
      <w:r w:rsidRPr="004E2A09">
        <w:rPr>
          <w:rFonts w:ascii="Times New Roman" w:hAnsi="Times New Roman"/>
          <w:sz w:val="26"/>
          <w:szCs w:val="26"/>
        </w:rPr>
        <w:br w:type="page"/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№5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горо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ского поселения «Город Николаевск-на-Амуре»</w:t>
      </w: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A06A9E" w:rsidRDefault="00A06A9E" w:rsidP="000F7E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25.04.2017                            № 57-255</w:t>
      </w:r>
    </w:p>
    <w:p w:rsidR="00A06A9E" w:rsidRDefault="00A06A9E" w:rsidP="004E2A0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  <w:sz w:val="26"/>
          <w:szCs w:val="26"/>
        </w:rPr>
      </w:pPr>
    </w:p>
    <w:p w:rsidR="00A06A9E" w:rsidRPr="004E2A09" w:rsidRDefault="00A06A9E" w:rsidP="000F7E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 xml:space="preserve">Приложение № 5  </w:t>
      </w:r>
    </w:p>
    <w:p w:rsidR="00A06A9E" w:rsidRPr="004E2A09" w:rsidRDefault="00A06A9E" w:rsidP="000F7E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к Положению о порядке реализации гарантий осуществления полномочий главы городского поселения «Город Николаевск-на-Амуре», депутата С</w:t>
      </w:r>
      <w:r w:rsidRPr="004E2A09">
        <w:rPr>
          <w:rFonts w:ascii="Times New Roman" w:hAnsi="Times New Roman"/>
        </w:rPr>
        <w:t>о</w:t>
      </w:r>
      <w:r w:rsidRPr="004E2A09">
        <w:rPr>
          <w:rFonts w:ascii="Times New Roman" w:hAnsi="Times New Roman"/>
        </w:rPr>
        <w:t>вета депутатов городского поселения «Город Николаевск-на-Амуре»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2A09">
        <w:rPr>
          <w:rFonts w:ascii="Times New Roman" w:hAnsi="Times New Roman"/>
        </w:rPr>
        <w:t>СПРАВКА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2A09">
        <w:rPr>
          <w:rFonts w:ascii="Times New Roman" w:hAnsi="Times New Roman"/>
        </w:rPr>
        <w:t xml:space="preserve">о размере денежного содержания на момент увольнения главы городского 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поселения/ депутата Совета депутатов городского поселения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____________________________________________________________________________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>(фамилия, имя, отчество)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на 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4E2A09">
        <w:rPr>
          <w:rFonts w:ascii="Times New Roman" w:hAnsi="Times New Roman"/>
          <w:sz w:val="18"/>
          <w:szCs w:val="18"/>
        </w:rPr>
        <w:t>(дата увольнения)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Должностной оклад _____________________________________________________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Ежемесячное денежное поощрение ________________________________________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Глава городского поселения/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Председатель Совета депутатов       __________________   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(подпись)     </w:t>
      </w:r>
      <w:r w:rsidRPr="004E2A09">
        <w:rPr>
          <w:rFonts w:ascii="Times New Roman" w:hAnsi="Times New Roman"/>
          <w:sz w:val="18"/>
          <w:szCs w:val="18"/>
        </w:rPr>
        <w:tab/>
      </w:r>
      <w:r w:rsidRPr="004E2A09">
        <w:rPr>
          <w:rFonts w:ascii="Times New Roman" w:hAnsi="Times New Roman"/>
          <w:sz w:val="18"/>
          <w:szCs w:val="18"/>
        </w:rPr>
        <w:tab/>
        <w:t xml:space="preserve"> (фамилия, инициалы)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2A09">
        <w:rPr>
          <w:rFonts w:ascii="Times New Roman" w:hAnsi="Times New Roman"/>
        </w:rPr>
        <w:t>Главный бухгалтер</w:t>
      </w:r>
      <w:r w:rsidRPr="004E2A09">
        <w:rPr>
          <w:rFonts w:ascii="Times New Roman" w:hAnsi="Times New Roman"/>
        </w:rPr>
        <w:tab/>
      </w:r>
      <w:r w:rsidRPr="004E2A09">
        <w:rPr>
          <w:rFonts w:ascii="Times New Roman" w:hAnsi="Times New Roman"/>
        </w:rPr>
        <w:tab/>
        <w:t xml:space="preserve">       ______________________   __________________________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 xml:space="preserve"> (подпись)     </w:t>
      </w:r>
      <w:r w:rsidRPr="004E2A09">
        <w:rPr>
          <w:rFonts w:ascii="Times New Roman" w:hAnsi="Times New Roman"/>
          <w:sz w:val="18"/>
          <w:szCs w:val="18"/>
        </w:rPr>
        <w:tab/>
      </w:r>
      <w:r w:rsidRPr="004E2A09">
        <w:rPr>
          <w:rFonts w:ascii="Times New Roman" w:hAnsi="Times New Roman"/>
          <w:sz w:val="18"/>
          <w:szCs w:val="18"/>
        </w:rPr>
        <w:tab/>
        <w:t xml:space="preserve"> (фамилия, инициалы)</w:t>
      </w:r>
    </w:p>
    <w:p w:rsidR="00A06A9E" w:rsidRPr="004E2A09" w:rsidRDefault="00A06A9E" w:rsidP="004E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E2A09">
        <w:rPr>
          <w:rFonts w:ascii="Times New Roman" w:hAnsi="Times New Roman"/>
          <w:sz w:val="18"/>
          <w:szCs w:val="18"/>
        </w:rPr>
        <w:t>МП</w:t>
      </w:r>
    </w:p>
    <w:p w:rsidR="00A06A9E" w:rsidRPr="006621A9" w:rsidRDefault="00A06A9E" w:rsidP="006621A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06A9E" w:rsidRPr="006621A9" w:rsidRDefault="00A06A9E" w:rsidP="006621A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A06A9E" w:rsidRPr="006621A9" w:rsidSect="00B866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9E" w:rsidRDefault="00A06A9E" w:rsidP="0069290F">
      <w:pPr>
        <w:spacing w:after="0" w:line="240" w:lineRule="auto"/>
      </w:pPr>
      <w:r>
        <w:separator/>
      </w:r>
    </w:p>
  </w:endnote>
  <w:endnote w:type="continuationSeparator" w:id="0">
    <w:p w:rsidR="00A06A9E" w:rsidRDefault="00A06A9E" w:rsidP="0069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9E" w:rsidRDefault="00A06A9E" w:rsidP="0069290F">
      <w:pPr>
        <w:spacing w:after="0" w:line="240" w:lineRule="auto"/>
      </w:pPr>
      <w:r>
        <w:separator/>
      </w:r>
    </w:p>
  </w:footnote>
  <w:footnote w:type="continuationSeparator" w:id="0">
    <w:p w:rsidR="00A06A9E" w:rsidRDefault="00A06A9E" w:rsidP="0069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9E" w:rsidRDefault="00A06A9E" w:rsidP="00204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A9E" w:rsidRDefault="00A06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9E" w:rsidRDefault="00A06A9E" w:rsidP="00204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06A9E" w:rsidRDefault="00A06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D69"/>
    <w:multiLevelType w:val="multilevel"/>
    <w:tmpl w:val="C3122D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EE"/>
    <w:rsid w:val="000F7E9E"/>
    <w:rsid w:val="00112D5C"/>
    <w:rsid w:val="00155DA7"/>
    <w:rsid w:val="001960EC"/>
    <w:rsid w:val="002040F2"/>
    <w:rsid w:val="00283A3E"/>
    <w:rsid w:val="003C2688"/>
    <w:rsid w:val="0049508F"/>
    <w:rsid w:val="004D332D"/>
    <w:rsid w:val="004E2A09"/>
    <w:rsid w:val="005D2253"/>
    <w:rsid w:val="006277A4"/>
    <w:rsid w:val="006621A9"/>
    <w:rsid w:val="0069290F"/>
    <w:rsid w:val="00694EDC"/>
    <w:rsid w:val="00715F81"/>
    <w:rsid w:val="00722937"/>
    <w:rsid w:val="00775898"/>
    <w:rsid w:val="007A74B4"/>
    <w:rsid w:val="007B7F1C"/>
    <w:rsid w:val="007C117D"/>
    <w:rsid w:val="0087492A"/>
    <w:rsid w:val="00A06A9E"/>
    <w:rsid w:val="00AA208C"/>
    <w:rsid w:val="00AA2092"/>
    <w:rsid w:val="00AE0445"/>
    <w:rsid w:val="00B866EE"/>
    <w:rsid w:val="00B95581"/>
    <w:rsid w:val="00BD072C"/>
    <w:rsid w:val="00C1163B"/>
    <w:rsid w:val="00C320A4"/>
    <w:rsid w:val="00D07889"/>
    <w:rsid w:val="00E233ED"/>
    <w:rsid w:val="00E34B19"/>
    <w:rsid w:val="00E90A71"/>
    <w:rsid w:val="00EC129C"/>
    <w:rsid w:val="00F97407"/>
    <w:rsid w:val="00FB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C117D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4B19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97407"/>
    <w:pPr>
      <w:ind w:left="720"/>
      <w:contextualSpacing/>
    </w:pPr>
  </w:style>
  <w:style w:type="paragraph" w:customStyle="1" w:styleId="1">
    <w:name w:val="Знак1"/>
    <w:basedOn w:val="Normal"/>
    <w:uiPriority w:val="99"/>
    <w:rsid w:val="0049508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95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E2A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A0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2A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7</Pages>
  <Words>1601</Words>
  <Characters>9132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14</cp:revision>
  <cp:lastPrinted>2017-04-25T06:10:00Z</cp:lastPrinted>
  <dcterms:created xsi:type="dcterms:W3CDTF">2017-04-10T22:10:00Z</dcterms:created>
  <dcterms:modified xsi:type="dcterms:W3CDTF">2017-04-25T06:14:00Z</dcterms:modified>
</cp:coreProperties>
</file>