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23" w:rsidRPr="00EA7BF5" w:rsidRDefault="00027923" w:rsidP="00EA7B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АДМИНИСТРАЦИЯ</w:t>
      </w:r>
    </w:p>
    <w:p w:rsidR="00027923" w:rsidRPr="00EA7BF5" w:rsidRDefault="00027923" w:rsidP="00EA7B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027923" w:rsidRPr="00EA7BF5" w:rsidRDefault="00027923" w:rsidP="00EA7B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027923" w:rsidRPr="00EA7BF5" w:rsidRDefault="00027923" w:rsidP="00EA7B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7923" w:rsidRPr="00EA7BF5" w:rsidRDefault="00027923" w:rsidP="00EA7B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ПОСТАНОВЛЕНИЕ</w:t>
      </w:r>
    </w:p>
    <w:p w:rsidR="00027923" w:rsidRPr="00EA7BF5" w:rsidRDefault="00027923" w:rsidP="00EA7B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7923" w:rsidRPr="00EA7BF5" w:rsidRDefault="00027923" w:rsidP="00EA7BF5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13</w:t>
      </w:r>
      <w:r w:rsidRPr="00EA7BF5">
        <w:rPr>
          <w:rFonts w:ascii="Times New Roman" w:hAnsi="Times New Roman"/>
          <w:sz w:val="26"/>
          <w:szCs w:val="26"/>
          <w:u w:val="single"/>
        </w:rPr>
        <w:t>.04.2016</w:t>
      </w:r>
      <w:r w:rsidRPr="00EA7BF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EA7BF5">
        <w:rPr>
          <w:rFonts w:ascii="Times New Roman" w:hAnsi="Times New Roman"/>
          <w:sz w:val="26"/>
          <w:szCs w:val="26"/>
          <w:u w:val="single"/>
        </w:rPr>
        <w:t>№ 2</w:t>
      </w:r>
      <w:r>
        <w:rPr>
          <w:rFonts w:ascii="Times New Roman" w:hAnsi="Times New Roman"/>
          <w:sz w:val="26"/>
          <w:szCs w:val="26"/>
          <w:u w:val="single"/>
        </w:rPr>
        <w:t>50</w:t>
      </w:r>
    </w:p>
    <w:p w:rsidR="00027923" w:rsidRPr="00EA7BF5" w:rsidRDefault="00027923" w:rsidP="00EA7B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7BF5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027923" w:rsidRPr="008B0330" w:rsidRDefault="00027923" w:rsidP="00A769B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27923" w:rsidRDefault="00027923" w:rsidP="006437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</w:p>
    <w:p w:rsidR="00027923" w:rsidRDefault="00027923" w:rsidP="006437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</w:p>
    <w:p w:rsidR="00027923" w:rsidRPr="008B0330" w:rsidRDefault="00027923" w:rsidP="008B0330">
      <w:pPr>
        <w:autoSpaceDE w:val="0"/>
        <w:autoSpaceDN w:val="0"/>
        <w:adjustRightInd w:val="0"/>
        <w:spacing w:after="0" w:line="240" w:lineRule="exact"/>
        <w:ind w:right="4741"/>
        <w:jc w:val="both"/>
        <w:rPr>
          <w:rFonts w:ascii="Times New Roman" w:hAnsi="Times New Roman"/>
          <w:bCs/>
          <w:sz w:val="26"/>
          <w:szCs w:val="26"/>
        </w:rPr>
      </w:pPr>
      <w:r w:rsidRPr="008B0330">
        <w:rPr>
          <w:rFonts w:ascii="Times New Roman" w:hAnsi="Times New Roman"/>
          <w:bCs/>
          <w:sz w:val="26"/>
          <w:szCs w:val="26"/>
        </w:rPr>
        <w:t>О мерах по укреплению пожарной безопасности на весенне-летний пож</w:t>
      </w:r>
      <w:r w:rsidRPr="008B0330">
        <w:rPr>
          <w:rFonts w:ascii="Times New Roman" w:hAnsi="Times New Roman"/>
          <w:bCs/>
          <w:sz w:val="26"/>
          <w:szCs w:val="26"/>
        </w:rPr>
        <w:t>а</w:t>
      </w:r>
      <w:r w:rsidRPr="008B0330">
        <w:rPr>
          <w:rFonts w:ascii="Times New Roman" w:hAnsi="Times New Roman"/>
          <w:bCs/>
          <w:sz w:val="26"/>
          <w:szCs w:val="26"/>
        </w:rPr>
        <w:t>роопасный период 2016 года</w:t>
      </w:r>
      <w:r w:rsidRPr="008B0330">
        <w:rPr>
          <w:rFonts w:ascii="Times New Roman" w:hAnsi="Times New Roman"/>
          <w:sz w:val="26"/>
          <w:szCs w:val="26"/>
        </w:rPr>
        <w:t xml:space="preserve"> на </w:t>
      </w:r>
      <w:r w:rsidRPr="008B0330">
        <w:rPr>
          <w:rFonts w:ascii="Times New Roman" w:hAnsi="Times New Roman"/>
          <w:bCs/>
          <w:sz w:val="26"/>
          <w:szCs w:val="26"/>
        </w:rPr>
        <w:t>терр</w:t>
      </w:r>
      <w:r w:rsidRPr="008B0330">
        <w:rPr>
          <w:rFonts w:ascii="Times New Roman" w:hAnsi="Times New Roman"/>
          <w:bCs/>
          <w:sz w:val="26"/>
          <w:szCs w:val="26"/>
        </w:rPr>
        <w:t>и</w:t>
      </w:r>
      <w:r w:rsidRPr="008B0330">
        <w:rPr>
          <w:rFonts w:ascii="Times New Roman" w:hAnsi="Times New Roman"/>
          <w:bCs/>
          <w:sz w:val="26"/>
          <w:szCs w:val="26"/>
        </w:rPr>
        <w:t xml:space="preserve">тории городского поселения «Город Николаевск-на-Амуре» </w:t>
      </w:r>
    </w:p>
    <w:p w:rsidR="00027923" w:rsidRPr="008B0330" w:rsidRDefault="00027923" w:rsidP="0064371F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027923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</w:t>
      </w:r>
      <w:r w:rsidRPr="008B0330">
        <w:rPr>
          <w:rFonts w:ascii="Times New Roman" w:hAnsi="Times New Roman" w:cs="Times New Roman"/>
          <w:sz w:val="26"/>
          <w:szCs w:val="26"/>
        </w:rPr>
        <w:t>б</w:t>
      </w:r>
      <w:r w:rsidRPr="008B0330">
        <w:rPr>
          <w:rFonts w:ascii="Times New Roman" w:hAnsi="Times New Roman" w:cs="Times New Roman"/>
          <w:sz w:val="26"/>
          <w:szCs w:val="26"/>
        </w:rPr>
        <w:t>щих принципах организации местного самоуправления в Российской Федерации», от 21.12.1994 № 69-ФЗ «О пожарной безопасности», в целях обеспечения перви</w:t>
      </w:r>
      <w:r w:rsidRPr="008B0330">
        <w:rPr>
          <w:rFonts w:ascii="Times New Roman" w:hAnsi="Times New Roman" w:cs="Times New Roman"/>
          <w:sz w:val="26"/>
          <w:szCs w:val="26"/>
        </w:rPr>
        <w:t>ч</w:t>
      </w:r>
      <w:r w:rsidRPr="008B0330">
        <w:rPr>
          <w:rFonts w:ascii="Times New Roman" w:hAnsi="Times New Roman" w:cs="Times New Roman"/>
          <w:sz w:val="26"/>
          <w:szCs w:val="26"/>
        </w:rPr>
        <w:t>ных мер пожарной безопасности, в целях предупреждения пожаров и гибели л</w:t>
      </w:r>
      <w:r w:rsidRPr="008B0330">
        <w:rPr>
          <w:rFonts w:ascii="Times New Roman" w:hAnsi="Times New Roman" w:cs="Times New Roman"/>
          <w:sz w:val="26"/>
          <w:szCs w:val="26"/>
        </w:rPr>
        <w:t>ю</w:t>
      </w:r>
      <w:r w:rsidRPr="008B0330">
        <w:rPr>
          <w:rFonts w:ascii="Times New Roman" w:hAnsi="Times New Roman" w:cs="Times New Roman"/>
          <w:sz w:val="26"/>
          <w:szCs w:val="26"/>
        </w:rPr>
        <w:t>дей в весенне-летний пожароопасный период 2016 года, администрация городск</w:t>
      </w:r>
      <w:r w:rsidRPr="008B0330">
        <w:rPr>
          <w:rFonts w:ascii="Times New Roman" w:hAnsi="Times New Roman" w:cs="Times New Roman"/>
          <w:sz w:val="26"/>
          <w:szCs w:val="26"/>
        </w:rPr>
        <w:t>о</w:t>
      </w:r>
      <w:r w:rsidRPr="008B0330">
        <w:rPr>
          <w:rFonts w:ascii="Times New Roman" w:hAnsi="Times New Roman" w:cs="Times New Roman"/>
          <w:sz w:val="26"/>
          <w:szCs w:val="26"/>
        </w:rPr>
        <w:t xml:space="preserve">го поселения «Город Николаевск-на-Амуре» </w:t>
      </w:r>
    </w:p>
    <w:p w:rsidR="00027923" w:rsidRPr="008B0330" w:rsidRDefault="00027923" w:rsidP="008869CE">
      <w:pPr>
        <w:pStyle w:val="ConsPlusNormal"/>
        <w:jc w:val="both"/>
        <w:rPr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ПОСТАНОВЛЯЕТ:</w:t>
      </w:r>
      <w:r w:rsidRPr="008B0330">
        <w:rPr>
          <w:sz w:val="26"/>
          <w:szCs w:val="26"/>
        </w:rPr>
        <w:t xml:space="preserve"> 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1. Запретить в весенне-летний пожароопасный период разведение костров, бесконтрольное выжигание мусора, сухой растительности на территории горо</w:t>
      </w:r>
      <w:r w:rsidRPr="008B0330">
        <w:rPr>
          <w:rFonts w:ascii="Times New Roman" w:hAnsi="Times New Roman" w:cs="Times New Roman"/>
          <w:sz w:val="26"/>
          <w:szCs w:val="26"/>
        </w:rPr>
        <w:t>д</w:t>
      </w:r>
      <w:r w:rsidRPr="008B0330">
        <w:rPr>
          <w:rFonts w:ascii="Times New Roman" w:hAnsi="Times New Roman" w:cs="Times New Roman"/>
          <w:sz w:val="26"/>
          <w:szCs w:val="26"/>
        </w:rPr>
        <w:t>ского поселения.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2. Главному специалисту ГО, ЧС, ПБ и вопросам жизнеобеспечения админ</w:t>
      </w:r>
      <w:r w:rsidRPr="008B0330">
        <w:rPr>
          <w:rFonts w:ascii="Times New Roman" w:hAnsi="Times New Roman" w:cs="Times New Roman"/>
          <w:sz w:val="26"/>
          <w:szCs w:val="26"/>
        </w:rPr>
        <w:t>и</w:t>
      </w:r>
      <w:r w:rsidRPr="008B0330">
        <w:rPr>
          <w:rFonts w:ascii="Times New Roman" w:hAnsi="Times New Roman" w:cs="Times New Roman"/>
          <w:sz w:val="26"/>
          <w:szCs w:val="26"/>
        </w:rPr>
        <w:t>страции городского поселения «Город Николаевск-на-Амуре» (Коровяков С.В.) после схода снежного покрова проверить состояние защитных минерализованных полос на территории поселения, при необходимости принять меры к их обновл</w:t>
      </w:r>
      <w:r w:rsidRPr="008B0330">
        <w:rPr>
          <w:rFonts w:ascii="Times New Roman" w:hAnsi="Times New Roman" w:cs="Times New Roman"/>
          <w:sz w:val="26"/>
          <w:szCs w:val="26"/>
        </w:rPr>
        <w:t>е</w:t>
      </w:r>
      <w:r w:rsidRPr="008B0330">
        <w:rPr>
          <w:rFonts w:ascii="Times New Roman" w:hAnsi="Times New Roman" w:cs="Times New Roman"/>
          <w:sz w:val="26"/>
          <w:szCs w:val="26"/>
        </w:rPr>
        <w:t>нию.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3. Рекомендовать руководителям предприятий, учреждений, организаций г</w:t>
      </w:r>
      <w:r w:rsidRPr="008B0330">
        <w:rPr>
          <w:rFonts w:ascii="Times New Roman" w:hAnsi="Times New Roman" w:cs="Times New Roman"/>
          <w:sz w:val="26"/>
          <w:szCs w:val="26"/>
        </w:rPr>
        <w:t>о</w:t>
      </w:r>
      <w:r w:rsidRPr="008B0330">
        <w:rPr>
          <w:rFonts w:ascii="Times New Roman" w:hAnsi="Times New Roman" w:cs="Times New Roman"/>
          <w:sz w:val="26"/>
          <w:szCs w:val="26"/>
        </w:rPr>
        <w:t>родского поселения «Город Николаевск-на-Амуре» независимо от форм собстве</w:t>
      </w:r>
      <w:r w:rsidRPr="008B0330">
        <w:rPr>
          <w:rFonts w:ascii="Times New Roman" w:hAnsi="Times New Roman" w:cs="Times New Roman"/>
          <w:sz w:val="26"/>
          <w:szCs w:val="26"/>
        </w:rPr>
        <w:t>н</w:t>
      </w:r>
      <w:r w:rsidRPr="008B0330">
        <w:rPr>
          <w:rFonts w:ascii="Times New Roman" w:hAnsi="Times New Roman" w:cs="Times New Roman"/>
          <w:sz w:val="26"/>
          <w:szCs w:val="26"/>
        </w:rPr>
        <w:t>ности: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3.1. Обеспечить наличие и доступность первичных средств пожаротушения;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3.2. Обеспечить выполнение мероприятий по соблюдению Правил пожарной безопасности утвержденными постановлением Правительства РФ от 25.04.2012    № 390 (в редакции</w:t>
      </w:r>
      <w:bookmarkStart w:id="0" w:name="_GoBack"/>
      <w:bookmarkEnd w:id="0"/>
      <w:r w:rsidRPr="008B0330">
        <w:rPr>
          <w:rFonts w:ascii="Times New Roman" w:hAnsi="Times New Roman" w:cs="Times New Roman"/>
          <w:sz w:val="26"/>
          <w:szCs w:val="26"/>
        </w:rPr>
        <w:t xml:space="preserve"> от 06.03.2015) «О противопожарном режиме» на подведомс</w:t>
      </w:r>
      <w:r w:rsidRPr="008B0330">
        <w:rPr>
          <w:rFonts w:ascii="Times New Roman" w:hAnsi="Times New Roman" w:cs="Times New Roman"/>
          <w:sz w:val="26"/>
          <w:szCs w:val="26"/>
        </w:rPr>
        <w:t>т</w:t>
      </w:r>
      <w:r w:rsidRPr="008B0330">
        <w:rPr>
          <w:rFonts w:ascii="Times New Roman" w:hAnsi="Times New Roman" w:cs="Times New Roman"/>
          <w:sz w:val="26"/>
          <w:szCs w:val="26"/>
        </w:rPr>
        <w:t>венных объектах;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3.3. Произвести дополнительные инструктажи с работниками по соблюдению Правил пожарной безопасности, провести занятия по освоению практических н</w:t>
      </w:r>
      <w:r w:rsidRPr="008B0330">
        <w:rPr>
          <w:rFonts w:ascii="Times New Roman" w:hAnsi="Times New Roman" w:cs="Times New Roman"/>
          <w:sz w:val="26"/>
          <w:szCs w:val="26"/>
        </w:rPr>
        <w:t>а</w:t>
      </w:r>
      <w:r w:rsidRPr="008B0330">
        <w:rPr>
          <w:rFonts w:ascii="Times New Roman" w:hAnsi="Times New Roman" w:cs="Times New Roman"/>
          <w:sz w:val="26"/>
          <w:szCs w:val="26"/>
        </w:rPr>
        <w:t>выков пользования первичными средствами пожаротушения;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3.4. Своевременно очищать территорию предприятий от мусора и сухой ра</w:t>
      </w:r>
      <w:r w:rsidRPr="008B0330">
        <w:rPr>
          <w:rFonts w:ascii="Times New Roman" w:hAnsi="Times New Roman" w:cs="Times New Roman"/>
          <w:sz w:val="26"/>
          <w:szCs w:val="26"/>
        </w:rPr>
        <w:t>с</w:t>
      </w:r>
      <w:r w:rsidRPr="008B0330">
        <w:rPr>
          <w:rFonts w:ascii="Times New Roman" w:hAnsi="Times New Roman" w:cs="Times New Roman"/>
          <w:sz w:val="26"/>
          <w:szCs w:val="26"/>
        </w:rPr>
        <w:t>тительности, обеспечить свободный подъезд пожарной техники к зданиям и с</w:t>
      </w:r>
      <w:r w:rsidRPr="008B0330">
        <w:rPr>
          <w:rFonts w:ascii="Times New Roman" w:hAnsi="Times New Roman" w:cs="Times New Roman"/>
          <w:sz w:val="26"/>
          <w:szCs w:val="26"/>
        </w:rPr>
        <w:t>о</w:t>
      </w:r>
      <w:r w:rsidRPr="008B0330">
        <w:rPr>
          <w:rFonts w:ascii="Times New Roman" w:hAnsi="Times New Roman" w:cs="Times New Roman"/>
          <w:sz w:val="26"/>
          <w:szCs w:val="26"/>
        </w:rPr>
        <w:t>оружениям, а также источникам наружного пожаротушения, расположенным на территории предприятий;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3.5. Оформить стенды на противопожарную тематику;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3.6. При проведении массовых мероприятий запретить использование пир</w:t>
      </w:r>
      <w:r w:rsidRPr="008B0330">
        <w:rPr>
          <w:rFonts w:ascii="Times New Roman" w:hAnsi="Times New Roman" w:cs="Times New Roman"/>
          <w:sz w:val="26"/>
          <w:szCs w:val="26"/>
        </w:rPr>
        <w:t>о</w:t>
      </w:r>
      <w:r w:rsidRPr="008B0330">
        <w:rPr>
          <w:rFonts w:ascii="Times New Roman" w:hAnsi="Times New Roman" w:cs="Times New Roman"/>
          <w:sz w:val="26"/>
          <w:szCs w:val="26"/>
        </w:rPr>
        <w:t>технических изделий в неустановленных для этих целей местах. Местом для и</w:t>
      </w:r>
      <w:r w:rsidRPr="008B0330">
        <w:rPr>
          <w:rFonts w:ascii="Times New Roman" w:hAnsi="Times New Roman" w:cs="Times New Roman"/>
          <w:sz w:val="26"/>
          <w:szCs w:val="26"/>
        </w:rPr>
        <w:t>с</w:t>
      </w:r>
      <w:r w:rsidRPr="008B0330">
        <w:rPr>
          <w:rFonts w:ascii="Times New Roman" w:hAnsi="Times New Roman" w:cs="Times New Roman"/>
          <w:sz w:val="26"/>
          <w:szCs w:val="26"/>
        </w:rPr>
        <w:t>пользования пиротехнических изделий в городском поселении установить наб</w:t>
      </w:r>
      <w:r w:rsidRPr="008B0330">
        <w:rPr>
          <w:rFonts w:ascii="Times New Roman" w:hAnsi="Times New Roman" w:cs="Times New Roman"/>
          <w:sz w:val="26"/>
          <w:szCs w:val="26"/>
        </w:rPr>
        <w:t>е</w:t>
      </w:r>
      <w:r w:rsidRPr="008B0330">
        <w:rPr>
          <w:rFonts w:ascii="Times New Roman" w:hAnsi="Times New Roman" w:cs="Times New Roman"/>
          <w:sz w:val="26"/>
          <w:szCs w:val="26"/>
        </w:rPr>
        <w:t>режную р. Амур.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4. МУП «Николаевские инженерные сети» (Кутимский А.И.):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4.1. Провести проверку пожарных гидрантов на водопроводных сетях;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4.2. По результатам проверки составить график ремонтно-восстановительных работ пожарных гидрантов и оборудования их соответствующими указателями;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4.3. Своевременно очищать пожарные гидранты и подъезды к ним от мусора.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5. Рекомендовать коммунальным предприятиям, ответственным за благоус</w:t>
      </w:r>
      <w:r w:rsidRPr="008B0330">
        <w:rPr>
          <w:rFonts w:ascii="Times New Roman" w:hAnsi="Times New Roman" w:cs="Times New Roman"/>
          <w:sz w:val="26"/>
          <w:szCs w:val="26"/>
        </w:rPr>
        <w:t>т</w:t>
      </w:r>
      <w:r w:rsidRPr="008B0330">
        <w:rPr>
          <w:rFonts w:ascii="Times New Roman" w:hAnsi="Times New Roman" w:cs="Times New Roman"/>
          <w:sz w:val="26"/>
          <w:szCs w:val="26"/>
        </w:rPr>
        <w:t xml:space="preserve">ройство, техническое содержание, эксплуатацию жилищного фонда в городе (ООО «Частный ЖЭК» (Забелина Л.Н.), ООО «М-Сервис» (Мельниченко М.А.), ООО «Мой Дом» (Мельниченко М.А.), МУП «Управляющая компания»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B0330">
        <w:rPr>
          <w:rFonts w:ascii="Times New Roman" w:hAnsi="Times New Roman" w:cs="Times New Roman"/>
          <w:sz w:val="26"/>
          <w:szCs w:val="26"/>
        </w:rPr>
        <w:t>(Дунаев Е.Б.):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5.1. Принять меры по недопущению размещения объектов, установленных на внутридомовых территориях с нарушением требований законодательства, препя</w:t>
      </w:r>
      <w:r w:rsidRPr="008B0330">
        <w:rPr>
          <w:rFonts w:ascii="Times New Roman" w:hAnsi="Times New Roman" w:cs="Times New Roman"/>
          <w:sz w:val="26"/>
          <w:szCs w:val="26"/>
        </w:rPr>
        <w:t>т</w:t>
      </w:r>
      <w:r w:rsidRPr="008B0330">
        <w:rPr>
          <w:rFonts w:ascii="Times New Roman" w:hAnsi="Times New Roman" w:cs="Times New Roman"/>
          <w:sz w:val="26"/>
          <w:szCs w:val="26"/>
        </w:rPr>
        <w:t>ствующих подъезду и расстановке пожарной и специальной техники в случае во</w:t>
      </w:r>
      <w:r w:rsidRPr="008B0330">
        <w:rPr>
          <w:rFonts w:ascii="Times New Roman" w:hAnsi="Times New Roman" w:cs="Times New Roman"/>
          <w:sz w:val="26"/>
          <w:szCs w:val="26"/>
        </w:rPr>
        <w:t>з</w:t>
      </w:r>
      <w:r w:rsidRPr="008B0330">
        <w:rPr>
          <w:rFonts w:ascii="Times New Roman" w:hAnsi="Times New Roman" w:cs="Times New Roman"/>
          <w:sz w:val="26"/>
          <w:szCs w:val="26"/>
        </w:rPr>
        <w:t>никновения пожаров и чрезвычайных ситуаций;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5.2. Обеспечить беспрепятственные подъезды к пожарным водоемам и др</w:t>
      </w:r>
      <w:r w:rsidRPr="008B0330">
        <w:rPr>
          <w:rFonts w:ascii="Times New Roman" w:hAnsi="Times New Roman" w:cs="Times New Roman"/>
          <w:sz w:val="26"/>
          <w:szCs w:val="26"/>
        </w:rPr>
        <w:t>у</w:t>
      </w:r>
      <w:r w:rsidRPr="008B0330">
        <w:rPr>
          <w:rFonts w:ascii="Times New Roman" w:hAnsi="Times New Roman" w:cs="Times New Roman"/>
          <w:sz w:val="26"/>
          <w:szCs w:val="26"/>
        </w:rPr>
        <w:t>гим источникам водозабора, расположенным на обслуживаемой территории;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5.3. Очистить от посторонних и горючих предметов чердачные, подвальные помещения, помещения электрощитовых, пути эвакуации и места общего польз</w:t>
      </w:r>
      <w:r w:rsidRPr="008B0330">
        <w:rPr>
          <w:rFonts w:ascii="Times New Roman" w:hAnsi="Times New Roman" w:cs="Times New Roman"/>
          <w:sz w:val="26"/>
          <w:szCs w:val="26"/>
        </w:rPr>
        <w:t>о</w:t>
      </w:r>
      <w:r w:rsidRPr="008B0330">
        <w:rPr>
          <w:rFonts w:ascii="Times New Roman" w:hAnsi="Times New Roman" w:cs="Times New Roman"/>
          <w:sz w:val="26"/>
          <w:szCs w:val="26"/>
        </w:rPr>
        <w:t>вания в обслуживаемых зданиях;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5.4. Закрыть свободный доступ в чердачные, подвальные и другие технич</w:t>
      </w:r>
      <w:r w:rsidRPr="008B0330">
        <w:rPr>
          <w:rFonts w:ascii="Times New Roman" w:hAnsi="Times New Roman" w:cs="Times New Roman"/>
          <w:sz w:val="26"/>
          <w:szCs w:val="26"/>
        </w:rPr>
        <w:t>е</w:t>
      </w:r>
      <w:r w:rsidRPr="008B0330">
        <w:rPr>
          <w:rFonts w:ascii="Times New Roman" w:hAnsi="Times New Roman" w:cs="Times New Roman"/>
          <w:sz w:val="26"/>
          <w:szCs w:val="26"/>
        </w:rPr>
        <w:t>ские помещения;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5.5. Производить плановые ремонты электропроводки в обслуживаемом ж</w:t>
      </w:r>
      <w:r w:rsidRPr="008B0330">
        <w:rPr>
          <w:rFonts w:ascii="Times New Roman" w:hAnsi="Times New Roman" w:cs="Times New Roman"/>
          <w:sz w:val="26"/>
          <w:szCs w:val="26"/>
        </w:rPr>
        <w:t>и</w:t>
      </w:r>
      <w:r w:rsidRPr="008B0330">
        <w:rPr>
          <w:rFonts w:ascii="Times New Roman" w:hAnsi="Times New Roman" w:cs="Times New Roman"/>
          <w:sz w:val="26"/>
          <w:szCs w:val="26"/>
        </w:rPr>
        <w:t>лищном фонде и по заявкам собственников помещений;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5.6. Провести ревизию отопительных печей на обслуживаемом жилом сект</w:t>
      </w:r>
      <w:r w:rsidRPr="008B0330">
        <w:rPr>
          <w:rFonts w:ascii="Times New Roman" w:hAnsi="Times New Roman" w:cs="Times New Roman"/>
          <w:sz w:val="26"/>
          <w:szCs w:val="26"/>
        </w:rPr>
        <w:t>о</w:t>
      </w:r>
      <w:r w:rsidRPr="008B0330">
        <w:rPr>
          <w:rFonts w:ascii="Times New Roman" w:hAnsi="Times New Roman" w:cs="Times New Roman"/>
          <w:sz w:val="26"/>
          <w:szCs w:val="26"/>
        </w:rPr>
        <w:t>ре, в случае неисправности отопительных печей принимать меры по их ремонту (организациями, имеющими лицензию на данный вид деятельности);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5.7. Проводить противопожарную пропаганду среди жителей;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5.8. Предусмотреть возможность размещения информации о мерах пожарной безопасности на квитанциях об оплате жилищно-коммунальных услуг.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6. Собственникам (владельцам) индивидуальных жилых домов: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6.1. Своевременно убирать сгораемые материалы на прилегающих террит</w:t>
      </w:r>
      <w:r w:rsidRPr="008B0330">
        <w:rPr>
          <w:rFonts w:ascii="Times New Roman" w:hAnsi="Times New Roman" w:cs="Times New Roman"/>
          <w:sz w:val="26"/>
          <w:szCs w:val="26"/>
        </w:rPr>
        <w:t>о</w:t>
      </w:r>
      <w:r w:rsidRPr="008B0330">
        <w:rPr>
          <w:rFonts w:ascii="Times New Roman" w:hAnsi="Times New Roman" w:cs="Times New Roman"/>
          <w:sz w:val="26"/>
          <w:szCs w:val="26"/>
        </w:rPr>
        <w:t>риях;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6.2. Не захламлять подъезд к жилым домам и вспомогательным строениям;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6.3. При обнаружении неисправности электропроводки и электрооборудов</w:t>
      </w:r>
      <w:r w:rsidRPr="008B0330">
        <w:rPr>
          <w:rFonts w:ascii="Times New Roman" w:hAnsi="Times New Roman" w:cs="Times New Roman"/>
          <w:sz w:val="26"/>
          <w:szCs w:val="26"/>
        </w:rPr>
        <w:t>а</w:t>
      </w:r>
      <w:r w:rsidRPr="008B0330">
        <w:rPr>
          <w:rFonts w:ascii="Times New Roman" w:hAnsi="Times New Roman" w:cs="Times New Roman"/>
          <w:sz w:val="26"/>
          <w:szCs w:val="26"/>
        </w:rPr>
        <w:t>ния обращаться в специализированные организации для замены и ремонта неи</w:t>
      </w:r>
      <w:r w:rsidRPr="008B0330">
        <w:rPr>
          <w:rFonts w:ascii="Times New Roman" w:hAnsi="Times New Roman" w:cs="Times New Roman"/>
          <w:sz w:val="26"/>
          <w:szCs w:val="26"/>
        </w:rPr>
        <w:t>с</w:t>
      </w:r>
      <w:r w:rsidRPr="008B0330">
        <w:rPr>
          <w:rFonts w:ascii="Times New Roman" w:hAnsi="Times New Roman" w:cs="Times New Roman"/>
          <w:sz w:val="26"/>
          <w:szCs w:val="26"/>
        </w:rPr>
        <w:t>правных электросетей;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6.4. Осуществлять постоянный контроль за исправностью отопительных п</w:t>
      </w:r>
      <w:r w:rsidRPr="008B0330">
        <w:rPr>
          <w:rFonts w:ascii="Times New Roman" w:hAnsi="Times New Roman" w:cs="Times New Roman"/>
          <w:sz w:val="26"/>
          <w:szCs w:val="26"/>
        </w:rPr>
        <w:t>е</w:t>
      </w:r>
      <w:r w:rsidRPr="008B0330">
        <w:rPr>
          <w:rFonts w:ascii="Times New Roman" w:hAnsi="Times New Roman" w:cs="Times New Roman"/>
          <w:sz w:val="26"/>
          <w:szCs w:val="26"/>
        </w:rPr>
        <w:t>чей, в случае неисправности отопительных печей принимать меры по их ремонту.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7. Рекомендовать 4-ОПС (Заверуха Г.С.) силами дежурных караулов и инс</w:t>
      </w:r>
      <w:r w:rsidRPr="008B0330">
        <w:rPr>
          <w:rFonts w:ascii="Times New Roman" w:hAnsi="Times New Roman" w:cs="Times New Roman"/>
          <w:sz w:val="26"/>
          <w:szCs w:val="26"/>
        </w:rPr>
        <w:t>т</w:t>
      </w:r>
      <w:r w:rsidRPr="008B0330">
        <w:rPr>
          <w:rFonts w:ascii="Times New Roman" w:hAnsi="Times New Roman" w:cs="Times New Roman"/>
          <w:sz w:val="26"/>
          <w:szCs w:val="26"/>
        </w:rPr>
        <w:t>рукторов пожарной безопасности проводить разъяснительную работу среди нас</w:t>
      </w:r>
      <w:r w:rsidRPr="008B0330">
        <w:rPr>
          <w:rFonts w:ascii="Times New Roman" w:hAnsi="Times New Roman" w:cs="Times New Roman"/>
          <w:sz w:val="26"/>
          <w:szCs w:val="26"/>
        </w:rPr>
        <w:t>е</w:t>
      </w:r>
      <w:r w:rsidRPr="008B0330">
        <w:rPr>
          <w:rFonts w:ascii="Times New Roman" w:hAnsi="Times New Roman" w:cs="Times New Roman"/>
          <w:sz w:val="26"/>
          <w:szCs w:val="26"/>
        </w:rPr>
        <w:t>ления городского поселения о мерах пожарной безопасности в быту с вручением памяток и листовок.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8. Рекомендовать ОНД по г. Николаевску-на-Амуре и Николаевскому мун</w:t>
      </w:r>
      <w:r w:rsidRPr="008B0330">
        <w:rPr>
          <w:rFonts w:ascii="Times New Roman" w:hAnsi="Times New Roman" w:cs="Times New Roman"/>
          <w:sz w:val="26"/>
          <w:szCs w:val="26"/>
        </w:rPr>
        <w:t>и</w:t>
      </w:r>
      <w:r w:rsidRPr="008B0330">
        <w:rPr>
          <w:rFonts w:ascii="Times New Roman" w:hAnsi="Times New Roman" w:cs="Times New Roman"/>
          <w:sz w:val="26"/>
          <w:szCs w:val="26"/>
        </w:rPr>
        <w:t>ципальному району УНД ГУ МЧС России по Хабаровскому краю (Пак К.А.) пр</w:t>
      </w:r>
      <w:r w:rsidRPr="008B0330">
        <w:rPr>
          <w:rFonts w:ascii="Times New Roman" w:hAnsi="Times New Roman" w:cs="Times New Roman"/>
          <w:sz w:val="26"/>
          <w:szCs w:val="26"/>
        </w:rPr>
        <w:t>о</w:t>
      </w:r>
      <w:r w:rsidRPr="008B0330">
        <w:rPr>
          <w:rFonts w:ascii="Times New Roman" w:hAnsi="Times New Roman" w:cs="Times New Roman"/>
          <w:sz w:val="26"/>
          <w:szCs w:val="26"/>
        </w:rPr>
        <w:t>водить проверки жилого сектора с целью выявления нарушений требований п</w:t>
      </w:r>
      <w:r w:rsidRPr="008B0330">
        <w:rPr>
          <w:rFonts w:ascii="Times New Roman" w:hAnsi="Times New Roman" w:cs="Times New Roman"/>
          <w:sz w:val="26"/>
          <w:szCs w:val="26"/>
        </w:rPr>
        <w:t>о</w:t>
      </w:r>
      <w:r w:rsidRPr="008B0330">
        <w:rPr>
          <w:rFonts w:ascii="Times New Roman" w:hAnsi="Times New Roman" w:cs="Times New Roman"/>
          <w:sz w:val="26"/>
          <w:szCs w:val="26"/>
        </w:rPr>
        <w:t>жарной безопасности с составлением необходимых документов, а также вручен</w:t>
      </w:r>
      <w:r w:rsidRPr="008B0330">
        <w:rPr>
          <w:rFonts w:ascii="Times New Roman" w:hAnsi="Times New Roman" w:cs="Times New Roman"/>
          <w:sz w:val="26"/>
          <w:szCs w:val="26"/>
        </w:rPr>
        <w:t>и</w:t>
      </w:r>
      <w:r w:rsidRPr="008B0330">
        <w:rPr>
          <w:rFonts w:ascii="Times New Roman" w:hAnsi="Times New Roman" w:cs="Times New Roman"/>
          <w:sz w:val="26"/>
          <w:szCs w:val="26"/>
        </w:rPr>
        <w:t>ем памяток и листовок на противопожарную тематику.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9. Рекомендовать ОМВД РФ по Николаевскому району (Чебаненко Е.Н.) ус</w:t>
      </w:r>
      <w:r w:rsidRPr="008B0330">
        <w:rPr>
          <w:rFonts w:ascii="Times New Roman" w:hAnsi="Times New Roman" w:cs="Times New Roman"/>
          <w:sz w:val="26"/>
          <w:szCs w:val="26"/>
        </w:rPr>
        <w:t>и</w:t>
      </w:r>
      <w:r w:rsidRPr="008B0330">
        <w:rPr>
          <w:rFonts w:ascii="Times New Roman" w:hAnsi="Times New Roman" w:cs="Times New Roman"/>
          <w:sz w:val="26"/>
          <w:szCs w:val="26"/>
        </w:rPr>
        <w:t>лить контроль за семьями, ведущими асоциальный образ жизни, одинокими пр</w:t>
      </w:r>
      <w:r w:rsidRPr="008B0330">
        <w:rPr>
          <w:rFonts w:ascii="Times New Roman" w:hAnsi="Times New Roman" w:cs="Times New Roman"/>
          <w:sz w:val="26"/>
          <w:szCs w:val="26"/>
        </w:rPr>
        <w:t>е</w:t>
      </w:r>
      <w:r w:rsidRPr="008B0330">
        <w:rPr>
          <w:rFonts w:ascii="Times New Roman" w:hAnsi="Times New Roman" w:cs="Times New Roman"/>
          <w:sz w:val="26"/>
          <w:szCs w:val="26"/>
        </w:rPr>
        <w:t>старелыми гражданами с целью разъяснения правил пожарной безопасности в б</w:t>
      </w:r>
      <w:r w:rsidRPr="008B0330">
        <w:rPr>
          <w:rFonts w:ascii="Times New Roman" w:hAnsi="Times New Roman" w:cs="Times New Roman"/>
          <w:sz w:val="26"/>
          <w:szCs w:val="26"/>
        </w:rPr>
        <w:t>ы</w:t>
      </w:r>
      <w:r w:rsidRPr="008B0330">
        <w:rPr>
          <w:rFonts w:ascii="Times New Roman" w:hAnsi="Times New Roman" w:cs="Times New Roman"/>
          <w:sz w:val="26"/>
          <w:szCs w:val="26"/>
        </w:rPr>
        <w:t>ту.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10. Рекомендовать ООО «АТП» (Черная З.В.) разместить памятки о мерах пожарной безопасности в общественном транспорте.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11. Опубликовать настоящее постановление в газете «Николаевские ведом</w:t>
      </w:r>
      <w:r w:rsidRPr="008B0330">
        <w:rPr>
          <w:rFonts w:ascii="Times New Roman" w:hAnsi="Times New Roman" w:cs="Times New Roman"/>
          <w:sz w:val="26"/>
          <w:szCs w:val="26"/>
        </w:rPr>
        <w:t>о</w:t>
      </w:r>
      <w:r w:rsidRPr="008B0330">
        <w:rPr>
          <w:rFonts w:ascii="Times New Roman" w:hAnsi="Times New Roman" w:cs="Times New Roman"/>
          <w:sz w:val="26"/>
          <w:szCs w:val="26"/>
        </w:rPr>
        <w:t>сти» и разместить на официальном сайте городского поселения «Город Никол</w:t>
      </w:r>
      <w:r w:rsidRPr="008B0330">
        <w:rPr>
          <w:rFonts w:ascii="Times New Roman" w:hAnsi="Times New Roman" w:cs="Times New Roman"/>
          <w:sz w:val="26"/>
          <w:szCs w:val="26"/>
        </w:rPr>
        <w:t>а</w:t>
      </w:r>
      <w:r w:rsidRPr="008B0330">
        <w:rPr>
          <w:rFonts w:ascii="Times New Roman" w:hAnsi="Times New Roman" w:cs="Times New Roman"/>
          <w:sz w:val="26"/>
          <w:szCs w:val="26"/>
        </w:rPr>
        <w:t>евск-на-Амуре» в сети интернет.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12. Настоящее постановление вступает в силу после его официального опу</w:t>
      </w:r>
      <w:r w:rsidRPr="008B0330">
        <w:rPr>
          <w:rFonts w:ascii="Times New Roman" w:hAnsi="Times New Roman" w:cs="Times New Roman"/>
          <w:sz w:val="26"/>
          <w:szCs w:val="26"/>
        </w:rPr>
        <w:t>б</w:t>
      </w:r>
      <w:r w:rsidRPr="008B0330">
        <w:rPr>
          <w:rFonts w:ascii="Times New Roman" w:hAnsi="Times New Roman" w:cs="Times New Roman"/>
          <w:sz w:val="26"/>
          <w:szCs w:val="26"/>
        </w:rPr>
        <w:t>ликования.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13. Контроль за выполнением настоящего постановления оставляю за собой.</w:t>
      </w: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7923" w:rsidRPr="008B0330" w:rsidRDefault="00027923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7923" w:rsidRPr="008B0330" w:rsidRDefault="00027923" w:rsidP="00A769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0330">
        <w:rPr>
          <w:rFonts w:ascii="Times New Roman" w:hAnsi="Times New Roman" w:cs="Times New Roman"/>
          <w:sz w:val="26"/>
          <w:szCs w:val="26"/>
        </w:rPr>
        <w:t>Главы городского поселен</w:t>
      </w:r>
      <w:r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B0330">
        <w:rPr>
          <w:rFonts w:ascii="Times New Roman" w:hAnsi="Times New Roman" w:cs="Times New Roman"/>
          <w:sz w:val="26"/>
          <w:szCs w:val="26"/>
        </w:rPr>
        <w:tab/>
      </w:r>
      <w:r w:rsidRPr="008B0330">
        <w:rPr>
          <w:rFonts w:ascii="Times New Roman" w:hAnsi="Times New Roman" w:cs="Times New Roman"/>
          <w:sz w:val="26"/>
          <w:szCs w:val="26"/>
        </w:rPr>
        <w:tab/>
      </w:r>
      <w:r w:rsidRPr="008B0330">
        <w:rPr>
          <w:rFonts w:ascii="Times New Roman" w:hAnsi="Times New Roman" w:cs="Times New Roman"/>
          <w:sz w:val="26"/>
          <w:szCs w:val="26"/>
        </w:rPr>
        <w:tab/>
      </w:r>
      <w:r w:rsidRPr="008B03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B0330">
        <w:rPr>
          <w:rFonts w:ascii="Times New Roman" w:hAnsi="Times New Roman" w:cs="Times New Roman"/>
          <w:sz w:val="26"/>
          <w:szCs w:val="26"/>
        </w:rPr>
        <w:t>С.В.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0330">
        <w:rPr>
          <w:rFonts w:ascii="Times New Roman" w:hAnsi="Times New Roman" w:cs="Times New Roman"/>
          <w:sz w:val="26"/>
          <w:szCs w:val="26"/>
        </w:rPr>
        <w:t>Толкачев</w:t>
      </w:r>
    </w:p>
    <w:p w:rsidR="00027923" w:rsidRPr="008B0330" w:rsidRDefault="00027923" w:rsidP="00A769BA">
      <w:pPr>
        <w:pStyle w:val="ConsPlusNormal"/>
        <w:ind w:firstLine="540"/>
        <w:jc w:val="both"/>
        <w:rPr>
          <w:sz w:val="26"/>
          <w:szCs w:val="26"/>
        </w:rPr>
      </w:pPr>
      <w:r w:rsidRPr="008B0330">
        <w:rPr>
          <w:rFonts w:ascii="Verdana" w:hAnsi="Verdana" w:cs="Times New Roman"/>
          <w:color w:val="000000"/>
          <w:sz w:val="26"/>
          <w:szCs w:val="26"/>
        </w:rPr>
        <w:br/>
      </w:r>
    </w:p>
    <w:sectPr w:rsidR="00027923" w:rsidRPr="008B0330" w:rsidSect="008B0330">
      <w:headerReference w:type="even" r:id="rId6"/>
      <w:headerReference w:type="defaul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23" w:rsidRDefault="00027923">
      <w:r>
        <w:separator/>
      </w:r>
    </w:p>
  </w:endnote>
  <w:endnote w:type="continuationSeparator" w:id="0">
    <w:p w:rsidR="00027923" w:rsidRDefault="0002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23" w:rsidRDefault="00027923">
      <w:r>
        <w:separator/>
      </w:r>
    </w:p>
  </w:footnote>
  <w:footnote w:type="continuationSeparator" w:id="0">
    <w:p w:rsidR="00027923" w:rsidRDefault="00027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23" w:rsidRDefault="00027923" w:rsidP="00D468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923" w:rsidRDefault="00027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23" w:rsidRDefault="00027923" w:rsidP="00D468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7923" w:rsidRDefault="00027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583"/>
    <w:rsid w:val="000050DD"/>
    <w:rsid w:val="00006A72"/>
    <w:rsid w:val="00007557"/>
    <w:rsid w:val="0001047F"/>
    <w:rsid w:val="00014DFF"/>
    <w:rsid w:val="000221D2"/>
    <w:rsid w:val="0002327A"/>
    <w:rsid w:val="00027923"/>
    <w:rsid w:val="0003266E"/>
    <w:rsid w:val="00033355"/>
    <w:rsid w:val="0003567D"/>
    <w:rsid w:val="00036365"/>
    <w:rsid w:val="00037834"/>
    <w:rsid w:val="00041819"/>
    <w:rsid w:val="00042EE6"/>
    <w:rsid w:val="00044270"/>
    <w:rsid w:val="00046229"/>
    <w:rsid w:val="0005563F"/>
    <w:rsid w:val="00056252"/>
    <w:rsid w:val="000576C7"/>
    <w:rsid w:val="00060F74"/>
    <w:rsid w:val="000649FA"/>
    <w:rsid w:val="00064EEB"/>
    <w:rsid w:val="00065270"/>
    <w:rsid w:val="00065307"/>
    <w:rsid w:val="00066DB5"/>
    <w:rsid w:val="0006791F"/>
    <w:rsid w:val="00081E04"/>
    <w:rsid w:val="000820E3"/>
    <w:rsid w:val="00083840"/>
    <w:rsid w:val="00084618"/>
    <w:rsid w:val="00095AAA"/>
    <w:rsid w:val="00096B16"/>
    <w:rsid w:val="00097FDF"/>
    <w:rsid w:val="000A0FD4"/>
    <w:rsid w:val="000A4AAD"/>
    <w:rsid w:val="000A4B87"/>
    <w:rsid w:val="000A6231"/>
    <w:rsid w:val="000A6DD3"/>
    <w:rsid w:val="000A783A"/>
    <w:rsid w:val="000B0945"/>
    <w:rsid w:val="000B20F6"/>
    <w:rsid w:val="000B418F"/>
    <w:rsid w:val="000B4D6D"/>
    <w:rsid w:val="000B4E53"/>
    <w:rsid w:val="000B6A3D"/>
    <w:rsid w:val="000C4AC1"/>
    <w:rsid w:val="000C62BD"/>
    <w:rsid w:val="000D23F7"/>
    <w:rsid w:val="000D2830"/>
    <w:rsid w:val="000D75B1"/>
    <w:rsid w:val="000D7C0C"/>
    <w:rsid w:val="000E13E2"/>
    <w:rsid w:val="000E2360"/>
    <w:rsid w:val="000E3623"/>
    <w:rsid w:val="000F163D"/>
    <w:rsid w:val="000F6A6B"/>
    <w:rsid w:val="000F6E63"/>
    <w:rsid w:val="001064A4"/>
    <w:rsid w:val="00107AB6"/>
    <w:rsid w:val="00111260"/>
    <w:rsid w:val="0011273A"/>
    <w:rsid w:val="001129AC"/>
    <w:rsid w:val="00112A4C"/>
    <w:rsid w:val="0011734E"/>
    <w:rsid w:val="00122739"/>
    <w:rsid w:val="00123649"/>
    <w:rsid w:val="001236D0"/>
    <w:rsid w:val="00130302"/>
    <w:rsid w:val="00130406"/>
    <w:rsid w:val="001318F8"/>
    <w:rsid w:val="00133418"/>
    <w:rsid w:val="00134B67"/>
    <w:rsid w:val="00135CEB"/>
    <w:rsid w:val="00135D5F"/>
    <w:rsid w:val="00135E96"/>
    <w:rsid w:val="001402BC"/>
    <w:rsid w:val="00141F3B"/>
    <w:rsid w:val="00143030"/>
    <w:rsid w:val="00145F16"/>
    <w:rsid w:val="0014630F"/>
    <w:rsid w:val="001463C5"/>
    <w:rsid w:val="0015002C"/>
    <w:rsid w:val="0015017F"/>
    <w:rsid w:val="00151B52"/>
    <w:rsid w:val="00154164"/>
    <w:rsid w:val="001565E0"/>
    <w:rsid w:val="00160C9F"/>
    <w:rsid w:val="001677D1"/>
    <w:rsid w:val="00170B3B"/>
    <w:rsid w:val="00171E1E"/>
    <w:rsid w:val="0017235B"/>
    <w:rsid w:val="00172E0B"/>
    <w:rsid w:val="001752CA"/>
    <w:rsid w:val="0017657E"/>
    <w:rsid w:val="00180F28"/>
    <w:rsid w:val="00183AF2"/>
    <w:rsid w:val="00185F0E"/>
    <w:rsid w:val="00186E9A"/>
    <w:rsid w:val="00187166"/>
    <w:rsid w:val="00197026"/>
    <w:rsid w:val="001A2156"/>
    <w:rsid w:val="001A2851"/>
    <w:rsid w:val="001A2995"/>
    <w:rsid w:val="001A38F7"/>
    <w:rsid w:val="001A7339"/>
    <w:rsid w:val="001B3CAE"/>
    <w:rsid w:val="001B44A0"/>
    <w:rsid w:val="001B5E24"/>
    <w:rsid w:val="001B6E08"/>
    <w:rsid w:val="001C0335"/>
    <w:rsid w:val="001C2AA3"/>
    <w:rsid w:val="001C4185"/>
    <w:rsid w:val="001C54AA"/>
    <w:rsid w:val="001C6C50"/>
    <w:rsid w:val="001C6CAD"/>
    <w:rsid w:val="001D21C0"/>
    <w:rsid w:val="001D252D"/>
    <w:rsid w:val="001D4DFB"/>
    <w:rsid w:val="001D6E0C"/>
    <w:rsid w:val="001E461C"/>
    <w:rsid w:val="001F0ACF"/>
    <w:rsid w:val="001F0CA7"/>
    <w:rsid w:val="001F2123"/>
    <w:rsid w:val="001F4ECA"/>
    <w:rsid w:val="001F7A8D"/>
    <w:rsid w:val="001F7DEC"/>
    <w:rsid w:val="00200E21"/>
    <w:rsid w:val="0020105F"/>
    <w:rsid w:val="002014C4"/>
    <w:rsid w:val="00202077"/>
    <w:rsid w:val="002070DD"/>
    <w:rsid w:val="00214227"/>
    <w:rsid w:val="00216D0C"/>
    <w:rsid w:val="00220827"/>
    <w:rsid w:val="002209A9"/>
    <w:rsid w:val="0022131C"/>
    <w:rsid w:val="002276D4"/>
    <w:rsid w:val="002317BE"/>
    <w:rsid w:val="00232FBB"/>
    <w:rsid w:val="00234678"/>
    <w:rsid w:val="00235524"/>
    <w:rsid w:val="0023708E"/>
    <w:rsid w:val="002412DA"/>
    <w:rsid w:val="00242361"/>
    <w:rsid w:val="00245ACD"/>
    <w:rsid w:val="002472B8"/>
    <w:rsid w:val="00247A56"/>
    <w:rsid w:val="002518C2"/>
    <w:rsid w:val="002603EE"/>
    <w:rsid w:val="002661D6"/>
    <w:rsid w:val="00271E08"/>
    <w:rsid w:val="002729F9"/>
    <w:rsid w:val="00272BCA"/>
    <w:rsid w:val="00273968"/>
    <w:rsid w:val="00273F4B"/>
    <w:rsid w:val="002750F3"/>
    <w:rsid w:val="00275FDD"/>
    <w:rsid w:val="00280F4A"/>
    <w:rsid w:val="00281F02"/>
    <w:rsid w:val="002822E4"/>
    <w:rsid w:val="0028254C"/>
    <w:rsid w:val="0028445C"/>
    <w:rsid w:val="002867F9"/>
    <w:rsid w:val="00296FDD"/>
    <w:rsid w:val="002A1E5F"/>
    <w:rsid w:val="002A2710"/>
    <w:rsid w:val="002A4C43"/>
    <w:rsid w:val="002A7DDE"/>
    <w:rsid w:val="002B45DD"/>
    <w:rsid w:val="002B4933"/>
    <w:rsid w:val="002B56CE"/>
    <w:rsid w:val="002B5B18"/>
    <w:rsid w:val="002C08B3"/>
    <w:rsid w:val="002C176E"/>
    <w:rsid w:val="002C781F"/>
    <w:rsid w:val="002C7845"/>
    <w:rsid w:val="002C7B1E"/>
    <w:rsid w:val="002D0D49"/>
    <w:rsid w:val="002D19E1"/>
    <w:rsid w:val="002D4536"/>
    <w:rsid w:val="002D476E"/>
    <w:rsid w:val="002D536A"/>
    <w:rsid w:val="002D543A"/>
    <w:rsid w:val="002D59D1"/>
    <w:rsid w:val="002D61F5"/>
    <w:rsid w:val="002D7046"/>
    <w:rsid w:val="002E037E"/>
    <w:rsid w:val="002E6DB9"/>
    <w:rsid w:val="002F01B2"/>
    <w:rsid w:val="00300494"/>
    <w:rsid w:val="00302CD5"/>
    <w:rsid w:val="00302F6E"/>
    <w:rsid w:val="003034B9"/>
    <w:rsid w:val="0030401C"/>
    <w:rsid w:val="00311336"/>
    <w:rsid w:val="00311E49"/>
    <w:rsid w:val="003129BD"/>
    <w:rsid w:val="00314B54"/>
    <w:rsid w:val="0032098B"/>
    <w:rsid w:val="00324DE3"/>
    <w:rsid w:val="00326530"/>
    <w:rsid w:val="00326F7F"/>
    <w:rsid w:val="00332962"/>
    <w:rsid w:val="003353B2"/>
    <w:rsid w:val="003359F2"/>
    <w:rsid w:val="00337639"/>
    <w:rsid w:val="003402DB"/>
    <w:rsid w:val="00344C6E"/>
    <w:rsid w:val="003451A7"/>
    <w:rsid w:val="003453FF"/>
    <w:rsid w:val="00345A97"/>
    <w:rsid w:val="003510F0"/>
    <w:rsid w:val="00352A51"/>
    <w:rsid w:val="00353D64"/>
    <w:rsid w:val="00354208"/>
    <w:rsid w:val="003557D8"/>
    <w:rsid w:val="00357E14"/>
    <w:rsid w:val="003639F1"/>
    <w:rsid w:val="003659A0"/>
    <w:rsid w:val="00366A0A"/>
    <w:rsid w:val="00367998"/>
    <w:rsid w:val="0037044B"/>
    <w:rsid w:val="0037047C"/>
    <w:rsid w:val="00370960"/>
    <w:rsid w:val="0037201F"/>
    <w:rsid w:val="00372483"/>
    <w:rsid w:val="003744BA"/>
    <w:rsid w:val="00374E43"/>
    <w:rsid w:val="0037518A"/>
    <w:rsid w:val="003776B0"/>
    <w:rsid w:val="003808ED"/>
    <w:rsid w:val="00380A83"/>
    <w:rsid w:val="00381E11"/>
    <w:rsid w:val="003837FD"/>
    <w:rsid w:val="00384D04"/>
    <w:rsid w:val="00390999"/>
    <w:rsid w:val="0039349F"/>
    <w:rsid w:val="00394ACE"/>
    <w:rsid w:val="003A1368"/>
    <w:rsid w:val="003A2794"/>
    <w:rsid w:val="003A44EE"/>
    <w:rsid w:val="003A7227"/>
    <w:rsid w:val="003B2A96"/>
    <w:rsid w:val="003B7287"/>
    <w:rsid w:val="003C65D7"/>
    <w:rsid w:val="003D3425"/>
    <w:rsid w:val="003D6C69"/>
    <w:rsid w:val="003D6FED"/>
    <w:rsid w:val="003E0A5A"/>
    <w:rsid w:val="003E298D"/>
    <w:rsid w:val="003E38CB"/>
    <w:rsid w:val="003E7030"/>
    <w:rsid w:val="003F12FC"/>
    <w:rsid w:val="003F1BB9"/>
    <w:rsid w:val="003F304E"/>
    <w:rsid w:val="0040061E"/>
    <w:rsid w:val="00401C72"/>
    <w:rsid w:val="00402544"/>
    <w:rsid w:val="00402FDD"/>
    <w:rsid w:val="0040458D"/>
    <w:rsid w:val="00411703"/>
    <w:rsid w:val="00412284"/>
    <w:rsid w:val="004155EB"/>
    <w:rsid w:val="00415C8C"/>
    <w:rsid w:val="00416A1F"/>
    <w:rsid w:val="004233C2"/>
    <w:rsid w:val="0042647A"/>
    <w:rsid w:val="00431CFE"/>
    <w:rsid w:val="00431FCF"/>
    <w:rsid w:val="00432B11"/>
    <w:rsid w:val="004334FC"/>
    <w:rsid w:val="0043664D"/>
    <w:rsid w:val="004371E3"/>
    <w:rsid w:val="00437CF8"/>
    <w:rsid w:val="00443EE9"/>
    <w:rsid w:val="00444296"/>
    <w:rsid w:val="00444957"/>
    <w:rsid w:val="00444B61"/>
    <w:rsid w:val="004453E2"/>
    <w:rsid w:val="00447E2B"/>
    <w:rsid w:val="004525B4"/>
    <w:rsid w:val="004551B5"/>
    <w:rsid w:val="00457665"/>
    <w:rsid w:val="00460229"/>
    <w:rsid w:val="00460306"/>
    <w:rsid w:val="0046044D"/>
    <w:rsid w:val="00460C85"/>
    <w:rsid w:val="00461B60"/>
    <w:rsid w:val="004659F5"/>
    <w:rsid w:val="00465A46"/>
    <w:rsid w:val="00466C39"/>
    <w:rsid w:val="00471E7F"/>
    <w:rsid w:val="004723D4"/>
    <w:rsid w:val="00473455"/>
    <w:rsid w:val="00473597"/>
    <w:rsid w:val="00477EF1"/>
    <w:rsid w:val="00482E63"/>
    <w:rsid w:val="00484898"/>
    <w:rsid w:val="00495AE8"/>
    <w:rsid w:val="004A401A"/>
    <w:rsid w:val="004A599A"/>
    <w:rsid w:val="004A6D05"/>
    <w:rsid w:val="004A6F06"/>
    <w:rsid w:val="004B12EE"/>
    <w:rsid w:val="004B38A6"/>
    <w:rsid w:val="004B462D"/>
    <w:rsid w:val="004B4A63"/>
    <w:rsid w:val="004B58D6"/>
    <w:rsid w:val="004B6B47"/>
    <w:rsid w:val="004C00F4"/>
    <w:rsid w:val="004C0929"/>
    <w:rsid w:val="004C0F31"/>
    <w:rsid w:val="004C285E"/>
    <w:rsid w:val="004C4893"/>
    <w:rsid w:val="004C4ED2"/>
    <w:rsid w:val="004C7B90"/>
    <w:rsid w:val="004C7F07"/>
    <w:rsid w:val="004D27AF"/>
    <w:rsid w:val="004D317D"/>
    <w:rsid w:val="004D31FF"/>
    <w:rsid w:val="004D5601"/>
    <w:rsid w:val="004D58D4"/>
    <w:rsid w:val="004E0BD4"/>
    <w:rsid w:val="004E1026"/>
    <w:rsid w:val="004E1198"/>
    <w:rsid w:val="004E1783"/>
    <w:rsid w:val="004E1FFF"/>
    <w:rsid w:val="004E20B8"/>
    <w:rsid w:val="004E333F"/>
    <w:rsid w:val="004E4442"/>
    <w:rsid w:val="004E46D3"/>
    <w:rsid w:val="004E5C11"/>
    <w:rsid w:val="004E6F4A"/>
    <w:rsid w:val="004F483B"/>
    <w:rsid w:val="004F4A83"/>
    <w:rsid w:val="00500638"/>
    <w:rsid w:val="00500EC0"/>
    <w:rsid w:val="0050152C"/>
    <w:rsid w:val="0050153E"/>
    <w:rsid w:val="005043B4"/>
    <w:rsid w:val="00505057"/>
    <w:rsid w:val="00506AD8"/>
    <w:rsid w:val="00512ADA"/>
    <w:rsid w:val="00513EAD"/>
    <w:rsid w:val="00520427"/>
    <w:rsid w:val="00520585"/>
    <w:rsid w:val="00521A4A"/>
    <w:rsid w:val="005241D7"/>
    <w:rsid w:val="00524CAC"/>
    <w:rsid w:val="00525760"/>
    <w:rsid w:val="00526F64"/>
    <w:rsid w:val="0052768B"/>
    <w:rsid w:val="005341D6"/>
    <w:rsid w:val="0053447F"/>
    <w:rsid w:val="005346E6"/>
    <w:rsid w:val="00534EB5"/>
    <w:rsid w:val="00544B65"/>
    <w:rsid w:val="00545F08"/>
    <w:rsid w:val="0054612B"/>
    <w:rsid w:val="00550CF4"/>
    <w:rsid w:val="005521BB"/>
    <w:rsid w:val="00553769"/>
    <w:rsid w:val="00556673"/>
    <w:rsid w:val="0056007E"/>
    <w:rsid w:val="00560162"/>
    <w:rsid w:val="0056689B"/>
    <w:rsid w:val="00566BC3"/>
    <w:rsid w:val="005718F7"/>
    <w:rsid w:val="0057239B"/>
    <w:rsid w:val="00575CB6"/>
    <w:rsid w:val="00577E65"/>
    <w:rsid w:val="00582A9F"/>
    <w:rsid w:val="00585F87"/>
    <w:rsid w:val="005925BB"/>
    <w:rsid w:val="00592DB8"/>
    <w:rsid w:val="00595AAC"/>
    <w:rsid w:val="0059764D"/>
    <w:rsid w:val="005A02BF"/>
    <w:rsid w:val="005B25BC"/>
    <w:rsid w:val="005B689E"/>
    <w:rsid w:val="005C27A2"/>
    <w:rsid w:val="005C52BA"/>
    <w:rsid w:val="005C54CC"/>
    <w:rsid w:val="005C7531"/>
    <w:rsid w:val="005D12B3"/>
    <w:rsid w:val="005D33CF"/>
    <w:rsid w:val="005D6419"/>
    <w:rsid w:val="005D6E31"/>
    <w:rsid w:val="005D7949"/>
    <w:rsid w:val="005E0131"/>
    <w:rsid w:val="005E3112"/>
    <w:rsid w:val="005E6214"/>
    <w:rsid w:val="005E7ECD"/>
    <w:rsid w:val="005F17C3"/>
    <w:rsid w:val="005F39AA"/>
    <w:rsid w:val="005F39C7"/>
    <w:rsid w:val="005F39F1"/>
    <w:rsid w:val="005F4990"/>
    <w:rsid w:val="005F4E77"/>
    <w:rsid w:val="005F7BA6"/>
    <w:rsid w:val="00602280"/>
    <w:rsid w:val="00606BA5"/>
    <w:rsid w:val="006151A9"/>
    <w:rsid w:val="006174B3"/>
    <w:rsid w:val="00617A90"/>
    <w:rsid w:val="00622404"/>
    <w:rsid w:val="0062420F"/>
    <w:rsid w:val="0062678C"/>
    <w:rsid w:val="00626EB7"/>
    <w:rsid w:val="00631E9C"/>
    <w:rsid w:val="00631F88"/>
    <w:rsid w:val="006402D1"/>
    <w:rsid w:val="00640541"/>
    <w:rsid w:val="00641429"/>
    <w:rsid w:val="0064371F"/>
    <w:rsid w:val="00643958"/>
    <w:rsid w:val="00643E35"/>
    <w:rsid w:val="00644C25"/>
    <w:rsid w:val="00646B9A"/>
    <w:rsid w:val="00650EC6"/>
    <w:rsid w:val="00651F32"/>
    <w:rsid w:val="006529B5"/>
    <w:rsid w:val="00654C2C"/>
    <w:rsid w:val="00655890"/>
    <w:rsid w:val="006768E6"/>
    <w:rsid w:val="00680551"/>
    <w:rsid w:val="0068262E"/>
    <w:rsid w:val="00682E2A"/>
    <w:rsid w:val="00686265"/>
    <w:rsid w:val="00686B81"/>
    <w:rsid w:val="006938CC"/>
    <w:rsid w:val="006942C2"/>
    <w:rsid w:val="00695F54"/>
    <w:rsid w:val="006A1D88"/>
    <w:rsid w:val="006A2B98"/>
    <w:rsid w:val="006A4164"/>
    <w:rsid w:val="006A426E"/>
    <w:rsid w:val="006B3329"/>
    <w:rsid w:val="006B35B0"/>
    <w:rsid w:val="006B385E"/>
    <w:rsid w:val="006B3CA5"/>
    <w:rsid w:val="006B48C2"/>
    <w:rsid w:val="006B55EF"/>
    <w:rsid w:val="006C0764"/>
    <w:rsid w:val="006C1027"/>
    <w:rsid w:val="006C5AAB"/>
    <w:rsid w:val="006C6861"/>
    <w:rsid w:val="006D0AA0"/>
    <w:rsid w:val="006D16C8"/>
    <w:rsid w:val="006D5752"/>
    <w:rsid w:val="006E05A8"/>
    <w:rsid w:val="006E6B33"/>
    <w:rsid w:val="006F5403"/>
    <w:rsid w:val="007002A3"/>
    <w:rsid w:val="00706540"/>
    <w:rsid w:val="007075D7"/>
    <w:rsid w:val="00711CCB"/>
    <w:rsid w:val="00713EBC"/>
    <w:rsid w:val="00721CA1"/>
    <w:rsid w:val="007238EA"/>
    <w:rsid w:val="007266BF"/>
    <w:rsid w:val="00726FD9"/>
    <w:rsid w:val="00727602"/>
    <w:rsid w:val="0073199E"/>
    <w:rsid w:val="00735F0A"/>
    <w:rsid w:val="007370F9"/>
    <w:rsid w:val="0073786E"/>
    <w:rsid w:val="00742146"/>
    <w:rsid w:val="00750A39"/>
    <w:rsid w:val="00755EDF"/>
    <w:rsid w:val="00761B9F"/>
    <w:rsid w:val="00761C24"/>
    <w:rsid w:val="0076317E"/>
    <w:rsid w:val="00765046"/>
    <w:rsid w:val="00766033"/>
    <w:rsid w:val="007707A9"/>
    <w:rsid w:val="007744E5"/>
    <w:rsid w:val="0077484A"/>
    <w:rsid w:val="0077519E"/>
    <w:rsid w:val="00780BAD"/>
    <w:rsid w:val="00781628"/>
    <w:rsid w:val="007851EB"/>
    <w:rsid w:val="00786647"/>
    <w:rsid w:val="00790E43"/>
    <w:rsid w:val="007929F4"/>
    <w:rsid w:val="007944D7"/>
    <w:rsid w:val="007959AE"/>
    <w:rsid w:val="00795FD0"/>
    <w:rsid w:val="007964C0"/>
    <w:rsid w:val="00796B46"/>
    <w:rsid w:val="007A3D96"/>
    <w:rsid w:val="007B33E3"/>
    <w:rsid w:val="007B3FB6"/>
    <w:rsid w:val="007B4752"/>
    <w:rsid w:val="007C40F2"/>
    <w:rsid w:val="007C5B96"/>
    <w:rsid w:val="007C6B24"/>
    <w:rsid w:val="007C78D4"/>
    <w:rsid w:val="007D13F3"/>
    <w:rsid w:val="007D537B"/>
    <w:rsid w:val="007D5DC8"/>
    <w:rsid w:val="007D652F"/>
    <w:rsid w:val="007D774D"/>
    <w:rsid w:val="007E0D63"/>
    <w:rsid w:val="007E6569"/>
    <w:rsid w:val="007E73B4"/>
    <w:rsid w:val="007F0803"/>
    <w:rsid w:val="007F1787"/>
    <w:rsid w:val="007F29FC"/>
    <w:rsid w:val="007F3A32"/>
    <w:rsid w:val="007F5434"/>
    <w:rsid w:val="00804205"/>
    <w:rsid w:val="00805341"/>
    <w:rsid w:val="00807378"/>
    <w:rsid w:val="00807607"/>
    <w:rsid w:val="00810FA7"/>
    <w:rsid w:val="008133BE"/>
    <w:rsid w:val="00814143"/>
    <w:rsid w:val="00814FA8"/>
    <w:rsid w:val="00815BD3"/>
    <w:rsid w:val="00815ECF"/>
    <w:rsid w:val="0081688F"/>
    <w:rsid w:val="00824B32"/>
    <w:rsid w:val="008264A1"/>
    <w:rsid w:val="00830798"/>
    <w:rsid w:val="00831994"/>
    <w:rsid w:val="00833922"/>
    <w:rsid w:val="008444F2"/>
    <w:rsid w:val="00847434"/>
    <w:rsid w:val="00847B55"/>
    <w:rsid w:val="00850A0D"/>
    <w:rsid w:val="00850EA0"/>
    <w:rsid w:val="00851CC7"/>
    <w:rsid w:val="0085319D"/>
    <w:rsid w:val="00853FF4"/>
    <w:rsid w:val="00861A38"/>
    <w:rsid w:val="00862DB2"/>
    <w:rsid w:val="0086366C"/>
    <w:rsid w:val="008648F3"/>
    <w:rsid w:val="008651F9"/>
    <w:rsid w:val="008661C4"/>
    <w:rsid w:val="008670B2"/>
    <w:rsid w:val="00867F38"/>
    <w:rsid w:val="00873D5B"/>
    <w:rsid w:val="00875AD9"/>
    <w:rsid w:val="00876D18"/>
    <w:rsid w:val="0088094F"/>
    <w:rsid w:val="008818C3"/>
    <w:rsid w:val="008822E1"/>
    <w:rsid w:val="008823C9"/>
    <w:rsid w:val="008862CF"/>
    <w:rsid w:val="008869CE"/>
    <w:rsid w:val="008A335B"/>
    <w:rsid w:val="008A350D"/>
    <w:rsid w:val="008A783D"/>
    <w:rsid w:val="008B0330"/>
    <w:rsid w:val="008B1459"/>
    <w:rsid w:val="008B29AB"/>
    <w:rsid w:val="008B3DD7"/>
    <w:rsid w:val="008B4A46"/>
    <w:rsid w:val="008C2BB9"/>
    <w:rsid w:val="008C3462"/>
    <w:rsid w:val="008D4386"/>
    <w:rsid w:val="008D6AB7"/>
    <w:rsid w:val="008D70E1"/>
    <w:rsid w:val="008E1F1A"/>
    <w:rsid w:val="008E3912"/>
    <w:rsid w:val="008E73FA"/>
    <w:rsid w:val="008F37BD"/>
    <w:rsid w:val="008F3E06"/>
    <w:rsid w:val="008F6216"/>
    <w:rsid w:val="008F6B24"/>
    <w:rsid w:val="00903915"/>
    <w:rsid w:val="00904A2F"/>
    <w:rsid w:val="00905387"/>
    <w:rsid w:val="00912975"/>
    <w:rsid w:val="00913E13"/>
    <w:rsid w:val="00914894"/>
    <w:rsid w:val="009154D4"/>
    <w:rsid w:val="009172F8"/>
    <w:rsid w:val="00922EB8"/>
    <w:rsid w:val="009232AC"/>
    <w:rsid w:val="009252DC"/>
    <w:rsid w:val="00927DE0"/>
    <w:rsid w:val="00927E6C"/>
    <w:rsid w:val="00937069"/>
    <w:rsid w:val="00937A1C"/>
    <w:rsid w:val="00940C17"/>
    <w:rsid w:val="00943342"/>
    <w:rsid w:val="00943893"/>
    <w:rsid w:val="0094426E"/>
    <w:rsid w:val="009445BA"/>
    <w:rsid w:val="009447BD"/>
    <w:rsid w:val="00944C30"/>
    <w:rsid w:val="00946E5F"/>
    <w:rsid w:val="00952A14"/>
    <w:rsid w:val="00953997"/>
    <w:rsid w:val="009540EF"/>
    <w:rsid w:val="00960B4F"/>
    <w:rsid w:val="00960D9F"/>
    <w:rsid w:val="00962230"/>
    <w:rsid w:val="00967323"/>
    <w:rsid w:val="00971189"/>
    <w:rsid w:val="00972E7A"/>
    <w:rsid w:val="00973C1D"/>
    <w:rsid w:val="00974730"/>
    <w:rsid w:val="0097570E"/>
    <w:rsid w:val="00977374"/>
    <w:rsid w:val="00977E7E"/>
    <w:rsid w:val="0098232E"/>
    <w:rsid w:val="00982C27"/>
    <w:rsid w:val="00982FF0"/>
    <w:rsid w:val="009847CB"/>
    <w:rsid w:val="009913D0"/>
    <w:rsid w:val="00991A3F"/>
    <w:rsid w:val="00992ABB"/>
    <w:rsid w:val="009959B5"/>
    <w:rsid w:val="00996A11"/>
    <w:rsid w:val="009A1AC2"/>
    <w:rsid w:val="009A5CEA"/>
    <w:rsid w:val="009A5F8F"/>
    <w:rsid w:val="009A6C4E"/>
    <w:rsid w:val="009B07F9"/>
    <w:rsid w:val="009B249D"/>
    <w:rsid w:val="009B44F1"/>
    <w:rsid w:val="009B7025"/>
    <w:rsid w:val="009C0DD2"/>
    <w:rsid w:val="009C21FC"/>
    <w:rsid w:val="009C33E4"/>
    <w:rsid w:val="009C68D2"/>
    <w:rsid w:val="009D3C82"/>
    <w:rsid w:val="009D7800"/>
    <w:rsid w:val="009E7BCD"/>
    <w:rsid w:val="009F147F"/>
    <w:rsid w:val="009F1498"/>
    <w:rsid w:val="009F1860"/>
    <w:rsid w:val="009F26E5"/>
    <w:rsid w:val="009F3CBE"/>
    <w:rsid w:val="00A02C00"/>
    <w:rsid w:val="00A02C1D"/>
    <w:rsid w:val="00A04BEB"/>
    <w:rsid w:val="00A10234"/>
    <w:rsid w:val="00A12E03"/>
    <w:rsid w:val="00A168FA"/>
    <w:rsid w:val="00A172D8"/>
    <w:rsid w:val="00A17626"/>
    <w:rsid w:val="00A21D28"/>
    <w:rsid w:val="00A239C7"/>
    <w:rsid w:val="00A23F4A"/>
    <w:rsid w:val="00A25F2F"/>
    <w:rsid w:val="00A26714"/>
    <w:rsid w:val="00A3151E"/>
    <w:rsid w:val="00A318A1"/>
    <w:rsid w:val="00A32BE3"/>
    <w:rsid w:val="00A435D0"/>
    <w:rsid w:val="00A43B3C"/>
    <w:rsid w:val="00A43DBC"/>
    <w:rsid w:val="00A44833"/>
    <w:rsid w:val="00A47FAE"/>
    <w:rsid w:val="00A51194"/>
    <w:rsid w:val="00A51E42"/>
    <w:rsid w:val="00A53325"/>
    <w:rsid w:val="00A5695B"/>
    <w:rsid w:val="00A56E38"/>
    <w:rsid w:val="00A57894"/>
    <w:rsid w:val="00A60D72"/>
    <w:rsid w:val="00A61B0D"/>
    <w:rsid w:val="00A63C36"/>
    <w:rsid w:val="00A666EB"/>
    <w:rsid w:val="00A70586"/>
    <w:rsid w:val="00A70B3D"/>
    <w:rsid w:val="00A769BA"/>
    <w:rsid w:val="00A7712B"/>
    <w:rsid w:val="00A77D84"/>
    <w:rsid w:val="00A8030A"/>
    <w:rsid w:val="00A81DC0"/>
    <w:rsid w:val="00A87366"/>
    <w:rsid w:val="00A928A5"/>
    <w:rsid w:val="00A95494"/>
    <w:rsid w:val="00AA0188"/>
    <w:rsid w:val="00AA1FC8"/>
    <w:rsid w:val="00AA3AF9"/>
    <w:rsid w:val="00AA4DFB"/>
    <w:rsid w:val="00AA4FDE"/>
    <w:rsid w:val="00AB040C"/>
    <w:rsid w:val="00AB0427"/>
    <w:rsid w:val="00AB3C9D"/>
    <w:rsid w:val="00AC183C"/>
    <w:rsid w:val="00AC2521"/>
    <w:rsid w:val="00AC2EF0"/>
    <w:rsid w:val="00AC5644"/>
    <w:rsid w:val="00AD7468"/>
    <w:rsid w:val="00AE4FA0"/>
    <w:rsid w:val="00AE54EA"/>
    <w:rsid w:val="00AF1F23"/>
    <w:rsid w:val="00AF3710"/>
    <w:rsid w:val="00AF3C70"/>
    <w:rsid w:val="00AF5C84"/>
    <w:rsid w:val="00AF6B71"/>
    <w:rsid w:val="00B01136"/>
    <w:rsid w:val="00B040F2"/>
    <w:rsid w:val="00B06164"/>
    <w:rsid w:val="00B11240"/>
    <w:rsid w:val="00B11437"/>
    <w:rsid w:val="00B16E8B"/>
    <w:rsid w:val="00B22890"/>
    <w:rsid w:val="00B256BC"/>
    <w:rsid w:val="00B30025"/>
    <w:rsid w:val="00B300F3"/>
    <w:rsid w:val="00B301BD"/>
    <w:rsid w:val="00B320B3"/>
    <w:rsid w:val="00B328B4"/>
    <w:rsid w:val="00B34524"/>
    <w:rsid w:val="00B346FC"/>
    <w:rsid w:val="00B372D2"/>
    <w:rsid w:val="00B41215"/>
    <w:rsid w:val="00B41424"/>
    <w:rsid w:val="00B428BB"/>
    <w:rsid w:val="00B434F8"/>
    <w:rsid w:val="00B4540A"/>
    <w:rsid w:val="00B45BB5"/>
    <w:rsid w:val="00B53CA5"/>
    <w:rsid w:val="00B5464F"/>
    <w:rsid w:val="00B55055"/>
    <w:rsid w:val="00B557F1"/>
    <w:rsid w:val="00B56FF7"/>
    <w:rsid w:val="00B57413"/>
    <w:rsid w:val="00B57B67"/>
    <w:rsid w:val="00B6090A"/>
    <w:rsid w:val="00B628E3"/>
    <w:rsid w:val="00B6442D"/>
    <w:rsid w:val="00B67CC2"/>
    <w:rsid w:val="00B715D9"/>
    <w:rsid w:val="00B716EF"/>
    <w:rsid w:val="00B7693B"/>
    <w:rsid w:val="00B77FB4"/>
    <w:rsid w:val="00B80CA9"/>
    <w:rsid w:val="00B816EA"/>
    <w:rsid w:val="00B83710"/>
    <w:rsid w:val="00B847E5"/>
    <w:rsid w:val="00B85FD9"/>
    <w:rsid w:val="00B91385"/>
    <w:rsid w:val="00B9212C"/>
    <w:rsid w:val="00B97F6B"/>
    <w:rsid w:val="00BA4DD6"/>
    <w:rsid w:val="00BA5CD3"/>
    <w:rsid w:val="00BA5F9C"/>
    <w:rsid w:val="00BB03FE"/>
    <w:rsid w:val="00BB2859"/>
    <w:rsid w:val="00BB2EF6"/>
    <w:rsid w:val="00BB3953"/>
    <w:rsid w:val="00BB6B64"/>
    <w:rsid w:val="00BB7313"/>
    <w:rsid w:val="00BB76A6"/>
    <w:rsid w:val="00BC145D"/>
    <w:rsid w:val="00BC40A1"/>
    <w:rsid w:val="00BC4233"/>
    <w:rsid w:val="00BC71FE"/>
    <w:rsid w:val="00BC7C7A"/>
    <w:rsid w:val="00BC7EFA"/>
    <w:rsid w:val="00BD6F5E"/>
    <w:rsid w:val="00BD78E3"/>
    <w:rsid w:val="00BE4E72"/>
    <w:rsid w:val="00BE5CC9"/>
    <w:rsid w:val="00BE6E00"/>
    <w:rsid w:val="00BF3DA9"/>
    <w:rsid w:val="00BF7BAF"/>
    <w:rsid w:val="00C01248"/>
    <w:rsid w:val="00C01E3B"/>
    <w:rsid w:val="00C04C1E"/>
    <w:rsid w:val="00C054F6"/>
    <w:rsid w:val="00C068E6"/>
    <w:rsid w:val="00C07527"/>
    <w:rsid w:val="00C07544"/>
    <w:rsid w:val="00C12B81"/>
    <w:rsid w:val="00C14024"/>
    <w:rsid w:val="00C1514A"/>
    <w:rsid w:val="00C16FCE"/>
    <w:rsid w:val="00C17648"/>
    <w:rsid w:val="00C17B05"/>
    <w:rsid w:val="00C220E3"/>
    <w:rsid w:val="00C23678"/>
    <w:rsid w:val="00C2391C"/>
    <w:rsid w:val="00C25D25"/>
    <w:rsid w:val="00C300FF"/>
    <w:rsid w:val="00C30856"/>
    <w:rsid w:val="00C30CBD"/>
    <w:rsid w:val="00C338A3"/>
    <w:rsid w:val="00C34657"/>
    <w:rsid w:val="00C378AA"/>
    <w:rsid w:val="00C40942"/>
    <w:rsid w:val="00C432F0"/>
    <w:rsid w:val="00C44787"/>
    <w:rsid w:val="00C47606"/>
    <w:rsid w:val="00C509E0"/>
    <w:rsid w:val="00C511DE"/>
    <w:rsid w:val="00C51BF1"/>
    <w:rsid w:val="00C51DE4"/>
    <w:rsid w:val="00C61434"/>
    <w:rsid w:val="00C645DC"/>
    <w:rsid w:val="00C66045"/>
    <w:rsid w:val="00C7059E"/>
    <w:rsid w:val="00C71D7D"/>
    <w:rsid w:val="00C72C88"/>
    <w:rsid w:val="00C7331E"/>
    <w:rsid w:val="00C75388"/>
    <w:rsid w:val="00C7740E"/>
    <w:rsid w:val="00C924DD"/>
    <w:rsid w:val="00C9635C"/>
    <w:rsid w:val="00C96F20"/>
    <w:rsid w:val="00CA0C11"/>
    <w:rsid w:val="00CA23CD"/>
    <w:rsid w:val="00CA25C3"/>
    <w:rsid w:val="00CA50F2"/>
    <w:rsid w:val="00CA5436"/>
    <w:rsid w:val="00CB1EE5"/>
    <w:rsid w:val="00CB480C"/>
    <w:rsid w:val="00CB6570"/>
    <w:rsid w:val="00CC3E81"/>
    <w:rsid w:val="00CC47EB"/>
    <w:rsid w:val="00CC4F46"/>
    <w:rsid w:val="00CC6ED1"/>
    <w:rsid w:val="00CC7B8D"/>
    <w:rsid w:val="00CD492E"/>
    <w:rsid w:val="00CD6C85"/>
    <w:rsid w:val="00CE166D"/>
    <w:rsid w:val="00CE433F"/>
    <w:rsid w:val="00CE4EE7"/>
    <w:rsid w:val="00CE6583"/>
    <w:rsid w:val="00CE6A22"/>
    <w:rsid w:val="00CE6B9F"/>
    <w:rsid w:val="00CF30F9"/>
    <w:rsid w:val="00CF34E2"/>
    <w:rsid w:val="00D01724"/>
    <w:rsid w:val="00D01837"/>
    <w:rsid w:val="00D032C0"/>
    <w:rsid w:val="00D03511"/>
    <w:rsid w:val="00D054DB"/>
    <w:rsid w:val="00D06906"/>
    <w:rsid w:val="00D07AE1"/>
    <w:rsid w:val="00D27423"/>
    <w:rsid w:val="00D27CD8"/>
    <w:rsid w:val="00D33047"/>
    <w:rsid w:val="00D36D06"/>
    <w:rsid w:val="00D40E63"/>
    <w:rsid w:val="00D41C35"/>
    <w:rsid w:val="00D43B3F"/>
    <w:rsid w:val="00D45496"/>
    <w:rsid w:val="00D46828"/>
    <w:rsid w:val="00D536CA"/>
    <w:rsid w:val="00D53BC4"/>
    <w:rsid w:val="00D5510E"/>
    <w:rsid w:val="00D558F4"/>
    <w:rsid w:val="00D571A3"/>
    <w:rsid w:val="00D63337"/>
    <w:rsid w:val="00D63D3A"/>
    <w:rsid w:val="00D71FF0"/>
    <w:rsid w:val="00D76EA4"/>
    <w:rsid w:val="00D77B38"/>
    <w:rsid w:val="00D8284A"/>
    <w:rsid w:val="00D85D7F"/>
    <w:rsid w:val="00D85F27"/>
    <w:rsid w:val="00D90B4B"/>
    <w:rsid w:val="00D90F15"/>
    <w:rsid w:val="00D9291D"/>
    <w:rsid w:val="00D955A5"/>
    <w:rsid w:val="00D974CC"/>
    <w:rsid w:val="00D97827"/>
    <w:rsid w:val="00DA15F5"/>
    <w:rsid w:val="00DA3A4C"/>
    <w:rsid w:val="00DB183F"/>
    <w:rsid w:val="00DB6003"/>
    <w:rsid w:val="00DC10E4"/>
    <w:rsid w:val="00DC6674"/>
    <w:rsid w:val="00DC74B6"/>
    <w:rsid w:val="00DC7CED"/>
    <w:rsid w:val="00DD067A"/>
    <w:rsid w:val="00DD71EB"/>
    <w:rsid w:val="00DE1079"/>
    <w:rsid w:val="00DE19F9"/>
    <w:rsid w:val="00DE2BFB"/>
    <w:rsid w:val="00DE3CB2"/>
    <w:rsid w:val="00DE6C1A"/>
    <w:rsid w:val="00DE716C"/>
    <w:rsid w:val="00DF05E9"/>
    <w:rsid w:val="00DF2651"/>
    <w:rsid w:val="00DF2B0A"/>
    <w:rsid w:val="00DF54E0"/>
    <w:rsid w:val="00E0202A"/>
    <w:rsid w:val="00E06AFD"/>
    <w:rsid w:val="00E079F5"/>
    <w:rsid w:val="00E11A41"/>
    <w:rsid w:val="00E140DB"/>
    <w:rsid w:val="00E1592C"/>
    <w:rsid w:val="00E17B57"/>
    <w:rsid w:val="00E3520D"/>
    <w:rsid w:val="00E410D9"/>
    <w:rsid w:val="00E44C85"/>
    <w:rsid w:val="00E44D45"/>
    <w:rsid w:val="00E50E88"/>
    <w:rsid w:val="00E52CEE"/>
    <w:rsid w:val="00E60011"/>
    <w:rsid w:val="00E616B8"/>
    <w:rsid w:val="00E632FB"/>
    <w:rsid w:val="00E707E8"/>
    <w:rsid w:val="00E71646"/>
    <w:rsid w:val="00E76DAB"/>
    <w:rsid w:val="00E774AE"/>
    <w:rsid w:val="00E81F24"/>
    <w:rsid w:val="00E8598F"/>
    <w:rsid w:val="00E86DD2"/>
    <w:rsid w:val="00E92953"/>
    <w:rsid w:val="00E968AB"/>
    <w:rsid w:val="00E9774A"/>
    <w:rsid w:val="00EA0F38"/>
    <w:rsid w:val="00EA282C"/>
    <w:rsid w:val="00EA76B9"/>
    <w:rsid w:val="00EA7BF5"/>
    <w:rsid w:val="00EB1BB5"/>
    <w:rsid w:val="00EB1EEB"/>
    <w:rsid w:val="00EC1D19"/>
    <w:rsid w:val="00EC32D5"/>
    <w:rsid w:val="00EC6156"/>
    <w:rsid w:val="00ED5BE8"/>
    <w:rsid w:val="00EE0163"/>
    <w:rsid w:val="00EE38A1"/>
    <w:rsid w:val="00EE5554"/>
    <w:rsid w:val="00EF3A06"/>
    <w:rsid w:val="00EF77F6"/>
    <w:rsid w:val="00F01526"/>
    <w:rsid w:val="00F0654A"/>
    <w:rsid w:val="00F07E84"/>
    <w:rsid w:val="00F12923"/>
    <w:rsid w:val="00F12A34"/>
    <w:rsid w:val="00F15099"/>
    <w:rsid w:val="00F21E08"/>
    <w:rsid w:val="00F25F23"/>
    <w:rsid w:val="00F276FE"/>
    <w:rsid w:val="00F305D8"/>
    <w:rsid w:val="00F3128B"/>
    <w:rsid w:val="00F35B3C"/>
    <w:rsid w:val="00F35F14"/>
    <w:rsid w:val="00F42D96"/>
    <w:rsid w:val="00F45690"/>
    <w:rsid w:val="00F474C8"/>
    <w:rsid w:val="00F51FCA"/>
    <w:rsid w:val="00F54645"/>
    <w:rsid w:val="00F63A5F"/>
    <w:rsid w:val="00F64173"/>
    <w:rsid w:val="00F66E6E"/>
    <w:rsid w:val="00F70735"/>
    <w:rsid w:val="00F74649"/>
    <w:rsid w:val="00F75A82"/>
    <w:rsid w:val="00F77CCD"/>
    <w:rsid w:val="00F808F0"/>
    <w:rsid w:val="00F822EB"/>
    <w:rsid w:val="00F832D1"/>
    <w:rsid w:val="00F834ED"/>
    <w:rsid w:val="00F83637"/>
    <w:rsid w:val="00F84910"/>
    <w:rsid w:val="00F84C28"/>
    <w:rsid w:val="00F86332"/>
    <w:rsid w:val="00F878B7"/>
    <w:rsid w:val="00F90F9B"/>
    <w:rsid w:val="00F91EEE"/>
    <w:rsid w:val="00F92A95"/>
    <w:rsid w:val="00F93C0E"/>
    <w:rsid w:val="00F94A3D"/>
    <w:rsid w:val="00FA04ED"/>
    <w:rsid w:val="00FA0BCA"/>
    <w:rsid w:val="00FA1F3D"/>
    <w:rsid w:val="00FA2259"/>
    <w:rsid w:val="00FA49DF"/>
    <w:rsid w:val="00FB0E01"/>
    <w:rsid w:val="00FB689B"/>
    <w:rsid w:val="00FB6BCD"/>
    <w:rsid w:val="00FB6F31"/>
    <w:rsid w:val="00FC2966"/>
    <w:rsid w:val="00FC3B00"/>
    <w:rsid w:val="00FC5A19"/>
    <w:rsid w:val="00FD3545"/>
    <w:rsid w:val="00FD4115"/>
    <w:rsid w:val="00FD457B"/>
    <w:rsid w:val="00FD4A5D"/>
    <w:rsid w:val="00FD54C3"/>
    <w:rsid w:val="00FD5A9F"/>
    <w:rsid w:val="00FD5E4C"/>
    <w:rsid w:val="00FD7008"/>
    <w:rsid w:val="00FE0459"/>
    <w:rsid w:val="00FE3CD5"/>
    <w:rsid w:val="00FE553E"/>
    <w:rsid w:val="00FF2190"/>
    <w:rsid w:val="00FF4DBA"/>
    <w:rsid w:val="00FF4DD3"/>
    <w:rsid w:val="00FF51DE"/>
    <w:rsid w:val="00FF7174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69BA"/>
    <w:pPr>
      <w:ind w:firstLine="658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A76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76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769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03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B0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916</Words>
  <Characters>5225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Галина</cp:lastModifiedBy>
  <cp:revision>7</cp:revision>
  <cp:lastPrinted>2016-04-14T02:15:00Z</cp:lastPrinted>
  <dcterms:created xsi:type="dcterms:W3CDTF">2016-03-18T00:45:00Z</dcterms:created>
  <dcterms:modified xsi:type="dcterms:W3CDTF">2016-04-14T04:31:00Z</dcterms:modified>
</cp:coreProperties>
</file>