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E" w:rsidRPr="00D11311" w:rsidRDefault="002A5B1E" w:rsidP="00D11311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D11311">
        <w:rPr>
          <w:rFonts w:ascii="Times New Roman" w:hAnsi="Times New Roman"/>
          <w:b/>
          <w:sz w:val="26"/>
          <w:szCs w:val="26"/>
        </w:rPr>
        <w:t>АДМИНИСТРАЦИЯ</w:t>
      </w:r>
    </w:p>
    <w:p w:rsidR="002A5B1E" w:rsidRPr="00D11311" w:rsidRDefault="002A5B1E" w:rsidP="00D11311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D11311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2A5B1E" w:rsidRPr="00D11311" w:rsidRDefault="002A5B1E" w:rsidP="00D11311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D11311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2A5B1E" w:rsidRPr="00D11311" w:rsidRDefault="002A5B1E" w:rsidP="00D11311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2A5B1E" w:rsidRPr="00D11311" w:rsidRDefault="002A5B1E" w:rsidP="00D11311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D11311">
        <w:rPr>
          <w:rFonts w:ascii="Times New Roman" w:hAnsi="Times New Roman"/>
          <w:b/>
          <w:sz w:val="26"/>
          <w:szCs w:val="26"/>
        </w:rPr>
        <w:t>ПОСТАНОВЛЕНИЕ</w:t>
      </w:r>
    </w:p>
    <w:p w:rsidR="002A5B1E" w:rsidRPr="00D11311" w:rsidRDefault="002A5B1E" w:rsidP="00D11311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2A5B1E" w:rsidRPr="00D11311" w:rsidRDefault="002A5B1E" w:rsidP="00D11311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25</w:t>
      </w:r>
      <w:r w:rsidRPr="00D11311">
        <w:rPr>
          <w:rFonts w:ascii="Times New Roman" w:hAnsi="Times New Roman"/>
          <w:sz w:val="26"/>
          <w:szCs w:val="26"/>
          <w:u w:val="single"/>
        </w:rPr>
        <w:t>.01.2017</w:t>
      </w:r>
      <w:r w:rsidRPr="00D1131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D11311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53</w:t>
      </w:r>
    </w:p>
    <w:p w:rsidR="002A5B1E" w:rsidRPr="00D11311" w:rsidRDefault="002A5B1E" w:rsidP="00D11311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D11311">
        <w:rPr>
          <w:rFonts w:ascii="Times New Roman" w:hAnsi="Times New Roman"/>
          <w:sz w:val="26"/>
          <w:szCs w:val="26"/>
        </w:rPr>
        <w:t>г. Николаевск-на-Амуре</w:t>
      </w:r>
    </w:p>
    <w:p w:rsidR="002A5B1E" w:rsidRDefault="002A5B1E" w:rsidP="00EF4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A5B1E" w:rsidRPr="00EF409F" w:rsidRDefault="002A5B1E" w:rsidP="00EF4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A5B1E" w:rsidRDefault="002A5B1E" w:rsidP="00EF40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</w:p>
    <w:p w:rsidR="002A5B1E" w:rsidRDefault="002A5B1E" w:rsidP="00EF40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</w:p>
    <w:p w:rsidR="002A5B1E" w:rsidRDefault="002A5B1E" w:rsidP="00EF40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</w:p>
    <w:p w:rsidR="002A5B1E" w:rsidRPr="00372A04" w:rsidRDefault="002A5B1E" w:rsidP="00EF409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372A04">
        <w:rPr>
          <w:rFonts w:ascii="Times New Roman" w:hAnsi="Times New Roman"/>
          <w:bCs/>
          <w:sz w:val="28"/>
          <w:szCs w:val="28"/>
        </w:rPr>
        <w:t>О внесении дополнений в постановление администрации городского пос</w:t>
      </w:r>
      <w:r w:rsidRPr="00372A04">
        <w:rPr>
          <w:rFonts w:ascii="Times New Roman" w:hAnsi="Times New Roman"/>
          <w:bCs/>
          <w:sz w:val="28"/>
          <w:szCs w:val="28"/>
        </w:rPr>
        <w:t>е</w:t>
      </w:r>
      <w:r w:rsidRPr="00372A04">
        <w:rPr>
          <w:rFonts w:ascii="Times New Roman" w:hAnsi="Times New Roman"/>
          <w:bCs/>
          <w:sz w:val="28"/>
          <w:szCs w:val="28"/>
        </w:rPr>
        <w:t>ления от 29</w:t>
      </w:r>
      <w:r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372A04">
        <w:rPr>
          <w:rFonts w:ascii="Times New Roman" w:hAnsi="Times New Roman"/>
          <w:bCs/>
          <w:sz w:val="28"/>
          <w:szCs w:val="28"/>
        </w:rPr>
        <w:t>2015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372A04">
        <w:rPr>
          <w:rFonts w:ascii="Times New Roman" w:hAnsi="Times New Roman"/>
          <w:bCs/>
          <w:sz w:val="28"/>
          <w:szCs w:val="28"/>
        </w:rPr>
        <w:t xml:space="preserve"> № 746 «Об утверждении перечня должностных лиц администрации городского поселения «Город Николаевск-на-Амуре», уполномоченных составлять протоколы об административных правонар</w:t>
      </w:r>
      <w:r w:rsidRPr="00372A04">
        <w:rPr>
          <w:rFonts w:ascii="Times New Roman" w:hAnsi="Times New Roman"/>
          <w:bCs/>
          <w:sz w:val="28"/>
          <w:szCs w:val="28"/>
        </w:rPr>
        <w:t>у</w:t>
      </w:r>
      <w:r w:rsidRPr="00372A04">
        <w:rPr>
          <w:rFonts w:ascii="Times New Roman" w:hAnsi="Times New Roman"/>
          <w:bCs/>
          <w:sz w:val="28"/>
          <w:szCs w:val="28"/>
        </w:rPr>
        <w:t>шениях, предусмотренных Кодексом Хабаровского края об администрати</w:t>
      </w:r>
      <w:r w:rsidRPr="00372A04">
        <w:rPr>
          <w:rFonts w:ascii="Times New Roman" w:hAnsi="Times New Roman"/>
          <w:bCs/>
          <w:sz w:val="28"/>
          <w:szCs w:val="28"/>
        </w:rPr>
        <w:t>в</w:t>
      </w:r>
      <w:r w:rsidRPr="00372A04">
        <w:rPr>
          <w:rFonts w:ascii="Times New Roman" w:hAnsi="Times New Roman"/>
          <w:bCs/>
          <w:sz w:val="28"/>
          <w:szCs w:val="28"/>
        </w:rPr>
        <w:t>ных правонарушениях»</w:t>
      </w:r>
    </w:p>
    <w:p w:rsidR="002A5B1E" w:rsidRPr="00372A04" w:rsidRDefault="002A5B1E" w:rsidP="00E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B1E" w:rsidRPr="00372A04" w:rsidRDefault="002A5B1E" w:rsidP="00E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B1E" w:rsidRPr="00372A04" w:rsidRDefault="002A5B1E" w:rsidP="00E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2A0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372A04">
          <w:rPr>
            <w:rFonts w:ascii="Times New Roman" w:hAnsi="Times New Roman"/>
            <w:sz w:val="28"/>
            <w:szCs w:val="28"/>
          </w:rPr>
          <w:t>Кодексом</w:t>
        </w:r>
      </w:hyperlink>
      <w:r w:rsidRPr="00372A04">
        <w:rPr>
          <w:rFonts w:ascii="Times New Roman" w:hAnsi="Times New Roman"/>
          <w:sz w:val="28"/>
          <w:szCs w:val="28"/>
        </w:rPr>
        <w:t xml:space="preserve"> Хабаровского края об административных правонарушениях, </w:t>
      </w:r>
      <w:hyperlink r:id="rId7" w:history="1">
        <w:r w:rsidRPr="00372A04">
          <w:rPr>
            <w:rFonts w:ascii="Times New Roman" w:hAnsi="Times New Roman"/>
            <w:sz w:val="28"/>
            <w:szCs w:val="28"/>
          </w:rPr>
          <w:t>Законом</w:t>
        </w:r>
      </w:hyperlink>
      <w:r w:rsidRPr="00372A04">
        <w:rPr>
          <w:rFonts w:ascii="Times New Roman" w:hAnsi="Times New Roman"/>
          <w:sz w:val="28"/>
          <w:szCs w:val="28"/>
        </w:rPr>
        <w:t xml:space="preserve"> Хабаровского края от 24 ноября 2010 г. № 49 «О наделении органов местного самоуправления Хабаровского края государс</w:t>
      </w:r>
      <w:r w:rsidRPr="00372A04">
        <w:rPr>
          <w:rFonts w:ascii="Times New Roman" w:hAnsi="Times New Roman"/>
          <w:sz w:val="28"/>
          <w:szCs w:val="28"/>
        </w:rPr>
        <w:t>т</w:t>
      </w:r>
      <w:r w:rsidRPr="00372A04">
        <w:rPr>
          <w:rFonts w:ascii="Times New Roman" w:hAnsi="Times New Roman"/>
          <w:sz w:val="28"/>
          <w:szCs w:val="28"/>
        </w:rPr>
        <w:t>венными полномочиями Хабаровского края по применению законодательс</w:t>
      </w:r>
      <w:r w:rsidRPr="00372A04">
        <w:rPr>
          <w:rFonts w:ascii="Times New Roman" w:hAnsi="Times New Roman"/>
          <w:sz w:val="28"/>
          <w:szCs w:val="28"/>
        </w:rPr>
        <w:t>т</w:t>
      </w:r>
      <w:r w:rsidRPr="00372A04">
        <w:rPr>
          <w:rFonts w:ascii="Times New Roman" w:hAnsi="Times New Roman"/>
          <w:sz w:val="28"/>
          <w:szCs w:val="28"/>
        </w:rPr>
        <w:t xml:space="preserve">ва об административных правонарушениях»; </w:t>
      </w:r>
      <w:hyperlink r:id="rId8" w:history="1">
        <w:r w:rsidRPr="00372A0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72A04">
        <w:rPr>
          <w:rFonts w:ascii="Times New Roman" w:hAnsi="Times New Roman"/>
          <w:sz w:val="28"/>
          <w:szCs w:val="28"/>
        </w:rPr>
        <w:t xml:space="preserve"> Правительс</w:t>
      </w:r>
      <w:r w:rsidRPr="00372A04">
        <w:rPr>
          <w:rFonts w:ascii="Times New Roman" w:hAnsi="Times New Roman"/>
          <w:sz w:val="28"/>
          <w:szCs w:val="28"/>
        </w:rPr>
        <w:t>т</w:t>
      </w:r>
      <w:r w:rsidRPr="00372A04">
        <w:rPr>
          <w:rFonts w:ascii="Times New Roman" w:hAnsi="Times New Roman"/>
          <w:sz w:val="28"/>
          <w:szCs w:val="28"/>
        </w:rPr>
        <w:t>ва Хабаровского края от 10 сентября 2013 г. № 268-пр «О мерах по реализ</w:t>
      </w:r>
      <w:r w:rsidRPr="00372A04">
        <w:rPr>
          <w:rFonts w:ascii="Times New Roman" w:hAnsi="Times New Roman"/>
          <w:sz w:val="28"/>
          <w:szCs w:val="28"/>
        </w:rPr>
        <w:t>а</w:t>
      </w:r>
      <w:r w:rsidRPr="00372A04">
        <w:rPr>
          <w:rFonts w:ascii="Times New Roman" w:hAnsi="Times New Roman"/>
          <w:sz w:val="28"/>
          <w:szCs w:val="28"/>
        </w:rPr>
        <w:t>ции Закона Хабаровского края от 24 ноября 2010 г. № 49 «О наделении о</w:t>
      </w:r>
      <w:r w:rsidRPr="00372A04">
        <w:rPr>
          <w:rFonts w:ascii="Times New Roman" w:hAnsi="Times New Roman"/>
          <w:sz w:val="28"/>
          <w:szCs w:val="28"/>
        </w:rPr>
        <w:t>р</w:t>
      </w:r>
      <w:r w:rsidRPr="00372A04">
        <w:rPr>
          <w:rFonts w:ascii="Times New Roman" w:hAnsi="Times New Roman"/>
          <w:sz w:val="28"/>
          <w:szCs w:val="28"/>
        </w:rPr>
        <w:t>ганов местного самоуправления Хабаровского края государственными по</w:t>
      </w:r>
      <w:r w:rsidRPr="00372A04">
        <w:rPr>
          <w:rFonts w:ascii="Times New Roman" w:hAnsi="Times New Roman"/>
          <w:sz w:val="28"/>
          <w:szCs w:val="28"/>
        </w:rPr>
        <w:t>л</w:t>
      </w:r>
      <w:r w:rsidRPr="00372A04">
        <w:rPr>
          <w:rFonts w:ascii="Times New Roman" w:hAnsi="Times New Roman"/>
          <w:sz w:val="28"/>
          <w:szCs w:val="28"/>
        </w:rPr>
        <w:t>номочиями Хабаровского края по применению законодательства об админ</w:t>
      </w:r>
      <w:r w:rsidRPr="00372A04">
        <w:rPr>
          <w:rFonts w:ascii="Times New Roman" w:hAnsi="Times New Roman"/>
          <w:sz w:val="28"/>
          <w:szCs w:val="28"/>
        </w:rPr>
        <w:t>и</w:t>
      </w:r>
      <w:r w:rsidRPr="00372A04">
        <w:rPr>
          <w:rFonts w:ascii="Times New Roman" w:hAnsi="Times New Roman"/>
          <w:sz w:val="28"/>
          <w:szCs w:val="28"/>
        </w:rPr>
        <w:t>стративных правонарушениях» администрация городского поселения «Г</w:t>
      </w:r>
      <w:r w:rsidRPr="00372A04">
        <w:rPr>
          <w:rFonts w:ascii="Times New Roman" w:hAnsi="Times New Roman"/>
          <w:sz w:val="28"/>
          <w:szCs w:val="28"/>
        </w:rPr>
        <w:t>о</w:t>
      </w:r>
      <w:r w:rsidRPr="00372A04">
        <w:rPr>
          <w:rFonts w:ascii="Times New Roman" w:hAnsi="Times New Roman"/>
          <w:sz w:val="28"/>
          <w:szCs w:val="28"/>
        </w:rPr>
        <w:t>род Николаевск-на-Амуре»</w:t>
      </w:r>
    </w:p>
    <w:p w:rsidR="002A5B1E" w:rsidRPr="00372A04" w:rsidRDefault="002A5B1E" w:rsidP="00E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A04">
        <w:rPr>
          <w:rFonts w:ascii="Times New Roman" w:hAnsi="Times New Roman"/>
          <w:sz w:val="28"/>
          <w:szCs w:val="28"/>
        </w:rPr>
        <w:t>ПОСТАНОВЛЯЕТ:</w:t>
      </w:r>
    </w:p>
    <w:p w:rsidR="002A5B1E" w:rsidRPr="00372A04" w:rsidRDefault="002A5B1E" w:rsidP="00E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2A04">
        <w:rPr>
          <w:rFonts w:ascii="Times New Roman" w:hAnsi="Times New Roman"/>
          <w:sz w:val="28"/>
          <w:szCs w:val="28"/>
        </w:rPr>
        <w:t>1. Внести в постановление администрации городского поселения «Г</w:t>
      </w:r>
      <w:r w:rsidRPr="00372A04">
        <w:rPr>
          <w:rFonts w:ascii="Times New Roman" w:hAnsi="Times New Roman"/>
          <w:sz w:val="28"/>
          <w:szCs w:val="28"/>
        </w:rPr>
        <w:t>о</w:t>
      </w:r>
      <w:r w:rsidRPr="00372A04">
        <w:rPr>
          <w:rFonts w:ascii="Times New Roman" w:hAnsi="Times New Roman"/>
          <w:sz w:val="28"/>
          <w:szCs w:val="28"/>
        </w:rPr>
        <w:t>род Николаевск-на-Амуре» от 29 декабря 2015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A04">
        <w:rPr>
          <w:rFonts w:ascii="Times New Roman" w:hAnsi="Times New Roman"/>
          <w:sz w:val="28"/>
          <w:szCs w:val="28"/>
        </w:rPr>
        <w:t xml:space="preserve">746 </w:t>
      </w:r>
      <w:r w:rsidRPr="00372A04">
        <w:rPr>
          <w:rFonts w:ascii="Times New Roman" w:hAnsi="Times New Roman"/>
          <w:bCs/>
          <w:sz w:val="28"/>
          <w:szCs w:val="28"/>
        </w:rPr>
        <w:t>«Об утверждении перечня должностных лиц администрации городского поселения «Город Николаевск-на-Амуре», уполномоченных составлять протоколы об админ</w:t>
      </w:r>
      <w:r w:rsidRPr="00372A04">
        <w:rPr>
          <w:rFonts w:ascii="Times New Roman" w:hAnsi="Times New Roman"/>
          <w:bCs/>
          <w:sz w:val="28"/>
          <w:szCs w:val="28"/>
        </w:rPr>
        <w:t>и</w:t>
      </w:r>
      <w:r w:rsidRPr="00372A04">
        <w:rPr>
          <w:rFonts w:ascii="Times New Roman" w:hAnsi="Times New Roman"/>
          <w:bCs/>
          <w:sz w:val="28"/>
          <w:szCs w:val="28"/>
        </w:rPr>
        <w:t>стративных правонарушениях, предусмотренных Кодексом Хабаровского края об административных правонарушениях» следующие дополнения:</w:t>
      </w:r>
    </w:p>
    <w:p w:rsidR="002A5B1E" w:rsidRPr="00372A04" w:rsidRDefault="002A5B1E" w:rsidP="00E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2A04">
        <w:rPr>
          <w:rFonts w:ascii="Times New Roman" w:hAnsi="Times New Roman"/>
          <w:bCs/>
          <w:sz w:val="28"/>
          <w:szCs w:val="28"/>
        </w:rPr>
        <w:t>пункт 1 постановления дополнить абзацем 8 следующего содержания:</w:t>
      </w:r>
    </w:p>
    <w:p w:rsidR="002A5B1E" w:rsidRPr="00372A04" w:rsidRDefault="002A5B1E" w:rsidP="00E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2A04">
        <w:rPr>
          <w:rFonts w:ascii="Times New Roman" w:hAnsi="Times New Roman"/>
          <w:sz w:val="28"/>
          <w:szCs w:val="28"/>
        </w:rPr>
        <w:t xml:space="preserve">«- главный специалист администрации городского поселения по ГО, ЧС, ПБ и вопросам жизнеобеспечения - предусмотренные </w:t>
      </w:r>
      <w:hyperlink r:id="rId9" w:history="1">
        <w:r w:rsidRPr="00372A04">
          <w:rPr>
            <w:rFonts w:ascii="Times New Roman" w:hAnsi="Times New Roman"/>
            <w:sz w:val="28"/>
            <w:szCs w:val="28"/>
          </w:rPr>
          <w:t xml:space="preserve">статьями </w:t>
        </w:r>
      </w:hyperlink>
      <w:r w:rsidRPr="00372A04">
        <w:rPr>
          <w:rFonts w:ascii="Times New Roman" w:hAnsi="Times New Roman"/>
          <w:sz w:val="28"/>
          <w:szCs w:val="28"/>
        </w:rPr>
        <w:t>34, 37 Кодекса Хабаровского края об административных правонарушениях».</w:t>
      </w:r>
    </w:p>
    <w:p w:rsidR="002A5B1E" w:rsidRPr="00372A04" w:rsidRDefault="002A5B1E" w:rsidP="00E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2A04">
        <w:rPr>
          <w:rFonts w:ascii="Times New Roman" w:hAnsi="Times New Roman"/>
          <w:sz w:val="28"/>
          <w:szCs w:val="28"/>
        </w:rPr>
        <w:t>2. Опубликовать настоящее постановление в городской газете «Никол</w:t>
      </w:r>
      <w:r w:rsidRPr="00372A04">
        <w:rPr>
          <w:rFonts w:ascii="Times New Roman" w:hAnsi="Times New Roman"/>
          <w:sz w:val="28"/>
          <w:szCs w:val="28"/>
        </w:rPr>
        <w:t>а</w:t>
      </w:r>
      <w:r w:rsidRPr="00372A04">
        <w:rPr>
          <w:rFonts w:ascii="Times New Roman" w:hAnsi="Times New Roman"/>
          <w:sz w:val="28"/>
          <w:szCs w:val="28"/>
        </w:rPr>
        <w:t>евские ведомости», Сборнике муниципальных правовых актов городского поселения «Город Николаевск-на-Амуре», а также разместить на официал</w:t>
      </w:r>
      <w:r w:rsidRPr="00372A04">
        <w:rPr>
          <w:rFonts w:ascii="Times New Roman" w:hAnsi="Times New Roman"/>
          <w:sz w:val="28"/>
          <w:szCs w:val="28"/>
        </w:rPr>
        <w:t>ь</w:t>
      </w:r>
      <w:r w:rsidRPr="00372A04">
        <w:rPr>
          <w:rFonts w:ascii="Times New Roman" w:hAnsi="Times New Roman"/>
          <w:sz w:val="28"/>
          <w:szCs w:val="28"/>
        </w:rPr>
        <w:t>ном сайте в сети «Интернет» - www.nikolgrad.ru.</w:t>
      </w:r>
    </w:p>
    <w:p w:rsidR="002A5B1E" w:rsidRPr="00372A04" w:rsidRDefault="002A5B1E" w:rsidP="00E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2A04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2A5B1E" w:rsidRPr="00372A04" w:rsidRDefault="002A5B1E" w:rsidP="00EF4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2A04">
        <w:rPr>
          <w:rFonts w:ascii="Times New Roman" w:hAnsi="Times New Roman"/>
          <w:sz w:val="28"/>
          <w:szCs w:val="28"/>
        </w:rPr>
        <w:t>4. Контроль над исполнением настоящего постановления возложить на заместителя главы администрации городского поселения «Город Никол</w:t>
      </w:r>
      <w:r w:rsidRPr="00372A04">
        <w:rPr>
          <w:rFonts w:ascii="Times New Roman" w:hAnsi="Times New Roman"/>
          <w:sz w:val="28"/>
          <w:szCs w:val="28"/>
        </w:rPr>
        <w:t>а</w:t>
      </w:r>
      <w:r w:rsidRPr="00372A04">
        <w:rPr>
          <w:rFonts w:ascii="Times New Roman" w:hAnsi="Times New Roman"/>
          <w:sz w:val="28"/>
          <w:szCs w:val="28"/>
        </w:rPr>
        <w:t>евск-на-Амуре» по строительству и жилищно-коммунальному хозяйству Трофимова М.М.</w:t>
      </w:r>
    </w:p>
    <w:p w:rsidR="002A5B1E" w:rsidRPr="00372A04" w:rsidRDefault="002A5B1E" w:rsidP="00E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B1E" w:rsidRPr="00372A04" w:rsidRDefault="002A5B1E" w:rsidP="00E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B1E" w:rsidRPr="00372A04" w:rsidRDefault="002A5B1E" w:rsidP="00E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B1E" w:rsidRPr="00372A04" w:rsidRDefault="002A5B1E" w:rsidP="00EF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A04">
        <w:rPr>
          <w:rFonts w:ascii="Times New Roman" w:hAnsi="Times New Roman"/>
          <w:sz w:val="28"/>
          <w:szCs w:val="28"/>
        </w:rPr>
        <w:t>Глава горо</w:t>
      </w:r>
      <w:r>
        <w:rPr>
          <w:rFonts w:ascii="Times New Roman" w:hAnsi="Times New Roman"/>
          <w:sz w:val="28"/>
          <w:szCs w:val="28"/>
        </w:rPr>
        <w:t>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72A04">
        <w:rPr>
          <w:rFonts w:ascii="Times New Roman" w:hAnsi="Times New Roman"/>
          <w:sz w:val="28"/>
          <w:szCs w:val="28"/>
        </w:rPr>
        <w:t xml:space="preserve">    С.В. Толкачев</w:t>
      </w:r>
    </w:p>
    <w:sectPr w:rsidR="002A5B1E" w:rsidRPr="00372A04" w:rsidSect="00372A04">
      <w:headerReference w:type="even" r:id="rId10"/>
      <w:headerReference w:type="default" r:id="rId11"/>
      <w:pgSz w:w="11906" w:h="16838"/>
      <w:pgMar w:top="1134" w:right="680" w:bottom="1134" w:left="1985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1E" w:rsidRDefault="002A5B1E">
      <w:r>
        <w:separator/>
      </w:r>
    </w:p>
  </w:endnote>
  <w:endnote w:type="continuationSeparator" w:id="0">
    <w:p w:rsidR="002A5B1E" w:rsidRDefault="002A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1E" w:rsidRDefault="002A5B1E">
      <w:r>
        <w:separator/>
      </w:r>
    </w:p>
  </w:footnote>
  <w:footnote w:type="continuationSeparator" w:id="0">
    <w:p w:rsidR="002A5B1E" w:rsidRDefault="002A5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1E" w:rsidRDefault="002A5B1E" w:rsidP="00A47D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B1E" w:rsidRDefault="002A5B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1E" w:rsidRPr="00372A04" w:rsidRDefault="002A5B1E" w:rsidP="00226775">
    <w:pPr>
      <w:pStyle w:val="Header"/>
      <w:framePr w:h="352" w:hRule="exact" w:wrap="around" w:vAnchor="text" w:hAnchor="page" w:x="6306" w:y="421"/>
      <w:rPr>
        <w:rStyle w:val="PageNumber"/>
        <w:rFonts w:ascii="Times New Roman" w:hAnsi="Times New Roman"/>
        <w:sz w:val="26"/>
        <w:szCs w:val="26"/>
      </w:rPr>
    </w:pPr>
    <w:r w:rsidRPr="00372A04">
      <w:rPr>
        <w:rStyle w:val="PageNumber"/>
        <w:rFonts w:ascii="Times New Roman" w:hAnsi="Times New Roman"/>
        <w:sz w:val="26"/>
        <w:szCs w:val="26"/>
      </w:rPr>
      <w:fldChar w:fldCharType="begin"/>
    </w:r>
    <w:r w:rsidRPr="00372A04">
      <w:rPr>
        <w:rStyle w:val="PageNumber"/>
        <w:rFonts w:ascii="Times New Roman" w:hAnsi="Times New Roman"/>
        <w:sz w:val="26"/>
        <w:szCs w:val="26"/>
      </w:rPr>
      <w:instrText xml:space="preserve">PAGE  </w:instrText>
    </w:r>
    <w:r w:rsidRPr="00372A04">
      <w:rPr>
        <w:rStyle w:val="PageNumber"/>
        <w:rFonts w:ascii="Times New Roman" w:hAnsi="Times New Roman"/>
        <w:sz w:val="26"/>
        <w:szCs w:val="26"/>
      </w:rPr>
      <w:fldChar w:fldCharType="separate"/>
    </w:r>
    <w:r>
      <w:rPr>
        <w:rStyle w:val="PageNumber"/>
        <w:rFonts w:ascii="Times New Roman" w:hAnsi="Times New Roman"/>
        <w:noProof/>
        <w:sz w:val="26"/>
        <w:szCs w:val="26"/>
      </w:rPr>
      <w:t>2</w:t>
    </w:r>
    <w:r w:rsidRPr="00372A04">
      <w:rPr>
        <w:rStyle w:val="PageNumber"/>
        <w:rFonts w:ascii="Times New Roman" w:hAnsi="Times New Roman"/>
        <w:sz w:val="26"/>
        <w:szCs w:val="26"/>
      </w:rPr>
      <w:fldChar w:fldCharType="end"/>
    </w:r>
  </w:p>
  <w:p w:rsidR="002A5B1E" w:rsidRDefault="002A5B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E0"/>
    <w:rsid w:val="001346EE"/>
    <w:rsid w:val="001758B4"/>
    <w:rsid w:val="001918E0"/>
    <w:rsid w:val="00226775"/>
    <w:rsid w:val="00294300"/>
    <w:rsid w:val="002A5B1E"/>
    <w:rsid w:val="00372A04"/>
    <w:rsid w:val="003A0A40"/>
    <w:rsid w:val="00526D80"/>
    <w:rsid w:val="005963F6"/>
    <w:rsid w:val="00A47D01"/>
    <w:rsid w:val="00B7648F"/>
    <w:rsid w:val="00BC6C35"/>
    <w:rsid w:val="00C37721"/>
    <w:rsid w:val="00CF5120"/>
    <w:rsid w:val="00D11311"/>
    <w:rsid w:val="00D32E47"/>
    <w:rsid w:val="00EF409F"/>
    <w:rsid w:val="00F0534A"/>
    <w:rsid w:val="00FA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4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72A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648F"/>
    <w:rPr>
      <w:rFonts w:cs="Times New Roman"/>
    </w:rPr>
  </w:style>
  <w:style w:type="character" w:styleId="PageNumber">
    <w:name w:val="page number"/>
    <w:basedOn w:val="DefaultParagraphFont"/>
    <w:uiPriority w:val="99"/>
    <w:rsid w:val="00372A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A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4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26BBB95B5BA72EE129FAE77FDD8BDB378ADBA8D1F770F3A757AB08E2F3FE8B1B4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126BBB95B5BA72EE129FAE77FDD8BDB378ADBA8B197D093A7A27BA867633EA13FE3D4420EE866E397E6C74BEBD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26BBB95B5BA72EE129FAE77FDD8BDB378ADBA8B187B0C397C27BA867633EA13FE3D4420EE866E397E6E76BEBDW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126BBB95B5BA72EE129FAE77FDD8BDB378ADBA8B187B0C397C27BA867633EA13FE3D4420EE866E397E6D76BEB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473</Words>
  <Characters>2697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10</cp:revision>
  <cp:lastPrinted>2017-01-31T00:29:00Z</cp:lastPrinted>
  <dcterms:created xsi:type="dcterms:W3CDTF">2017-01-30T01:28:00Z</dcterms:created>
  <dcterms:modified xsi:type="dcterms:W3CDTF">2017-02-02T04:35:00Z</dcterms:modified>
</cp:coreProperties>
</file>