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05" w:rsidRDefault="00BC4405" w:rsidP="0008730F">
      <w:pPr>
        <w:pStyle w:val="Heading3"/>
        <w:framePr w:w="0" w:hRule="auto" w:hSpace="0" w:wrap="auto" w:vAnchor="margin" w:hAnchor="text" w:xAlign="left" w:yAlign="inline"/>
      </w:pPr>
      <w:bookmarkStart w:id="0" w:name="OLE_LINK1"/>
      <w:r>
        <w:t>Совет депутатов городского поселения «Город Николаевск-на-Амуре»</w:t>
      </w:r>
    </w:p>
    <w:p w:rsidR="00BC4405" w:rsidRDefault="00BC4405" w:rsidP="0008730F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>
        <w:t>Николаевского муниципального района Хабаровского края</w:t>
      </w:r>
    </w:p>
    <w:p w:rsidR="00BC4405" w:rsidRPr="00DD1B9F" w:rsidRDefault="00BC4405" w:rsidP="0008730F">
      <w:pPr>
        <w:jc w:val="center"/>
        <w:rPr>
          <w:b/>
          <w:sz w:val="8"/>
          <w:szCs w:val="8"/>
        </w:rPr>
      </w:pPr>
    </w:p>
    <w:p w:rsidR="00BC4405" w:rsidRPr="0008730F" w:rsidRDefault="00BC4405" w:rsidP="0008730F">
      <w:pPr>
        <w:jc w:val="center"/>
        <w:rPr>
          <w:rFonts w:ascii="Times New Roman" w:hAnsi="Times New Roman"/>
          <w:b/>
          <w:spacing w:val="40"/>
          <w:sz w:val="32"/>
        </w:rPr>
      </w:pPr>
      <w:r w:rsidRPr="0008730F">
        <w:rPr>
          <w:rFonts w:ascii="Times New Roman" w:hAnsi="Times New Roman"/>
          <w:b/>
          <w:spacing w:val="40"/>
          <w:sz w:val="32"/>
        </w:rPr>
        <w:t>РЕШЕНИЕ</w:t>
      </w:r>
    </w:p>
    <w:p w:rsidR="00BC4405" w:rsidRPr="00DD1B9F" w:rsidRDefault="00BC4405" w:rsidP="0008730F">
      <w:pPr>
        <w:jc w:val="center"/>
        <w:rPr>
          <w:b/>
          <w:spacing w:val="40"/>
          <w:sz w:val="8"/>
          <w:szCs w:val="8"/>
        </w:rPr>
      </w:pPr>
    </w:p>
    <w:p w:rsidR="00BC4405" w:rsidRPr="0008730F" w:rsidRDefault="00BC4405" w:rsidP="0008730F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08730F">
        <w:rPr>
          <w:rFonts w:ascii="Times New Roman" w:hAnsi="Times New Roman"/>
        </w:rPr>
        <w:t xml:space="preserve">   </w:t>
      </w:r>
      <w:r w:rsidRPr="0008730F">
        <w:rPr>
          <w:rFonts w:ascii="Times New Roman" w:hAnsi="Times New Roman"/>
          <w:sz w:val="26"/>
          <w:szCs w:val="26"/>
          <w:u w:val="single"/>
        </w:rPr>
        <w:t>20.05.2016</w:t>
      </w:r>
      <w:r w:rsidRPr="0008730F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8730F">
        <w:rPr>
          <w:rFonts w:ascii="Times New Roman" w:hAnsi="Times New Roman"/>
          <w:sz w:val="26"/>
          <w:szCs w:val="26"/>
        </w:rPr>
        <w:t>№ _</w:t>
      </w:r>
      <w:r>
        <w:rPr>
          <w:rFonts w:ascii="Times New Roman" w:hAnsi="Times New Roman"/>
          <w:sz w:val="26"/>
          <w:szCs w:val="26"/>
          <w:u w:val="single"/>
        </w:rPr>
        <w:t>38-170</w:t>
      </w:r>
      <w:r w:rsidRPr="0008730F">
        <w:rPr>
          <w:rFonts w:ascii="Times New Roman" w:hAnsi="Times New Roman"/>
          <w:sz w:val="26"/>
          <w:szCs w:val="26"/>
        </w:rPr>
        <w:t xml:space="preserve">__ </w:t>
      </w:r>
      <w:r w:rsidRPr="0008730F">
        <w:rPr>
          <w:rFonts w:ascii="Times New Roman" w:hAnsi="Times New Roman"/>
          <w:sz w:val="26"/>
          <w:szCs w:val="26"/>
        </w:rPr>
        <w:br/>
      </w:r>
    </w:p>
    <w:p w:rsidR="00BC4405" w:rsidRPr="0008730F" w:rsidRDefault="00BC4405" w:rsidP="0008730F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08730F">
        <w:rPr>
          <w:rFonts w:ascii="Times New Roman" w:hAnsi="Times New Roman"/>
          <w:sz w:val="20"/>
          <w:szCs w:val="20"/>
        </w:rPr>
        <w:t xml:space="preserve">г.Николаевск-на-Амуре </w:t>
      </w:r>
    </w:p>
    <w:bookmarkEnd w:id="0"/>
    <w:p w:rsidR="00BC4405" w:rsidRDefault="00BC4405" w:rsidP="00646F31">
      <w:pPr>
        <w:spacing w:after="0" w:line="240" w:lineRule="exact"/>
        <w:ind w:right="5034"/>
        <w:jc w:val="both"/>
        <w:rPr>
          <w:rFonts w:ascii="Times New Roman" w:hAnsi="Times New Roman"/>
          <w:sz w:val="26"/>
          <w:szCs w:val="26"/>
        </w:rPr>
      </w:pPr>
    </w:p>
    <w:p w:rsidR="00BC4405" w:rsidRPr="00646F31" w:rsidRDefault="00BC4405" w:rsidP="00646F31">
      <w:pPr>
        <w:spacing w:after="0" w:line="240" w:lineRule="exact"/>
        <w:ind w:right="5034"/>
        <w:jc w:val="both"/>
        <w:rPr>
          <w:rFonts w:ascii="Times New Roman" w:hAnsi="Times New Roman"/>
          <w:sz w:val="26"/>
          <w:szCs w:val="26"/>
        </w:rPr>
      </w:pPr>
      <w:r w:rsidRPr="00646F31">
        <w:rPr>
          <w:rFonts w:ascii="Times New Roman" w:hAnsi="Times New Roman"/>
          <w:sz w:val="26"/>
          <w:szCs w:val="26"/>
        </w:rPr>
        <w:t>О досрочном прекращении полном</w:t>
      </w:r>
      <w:r w:rsidRPr="00646F31">
        <w:rPr>
          <w:rFonts w:ascii="Times New Roman" w:hAnsi="Times New Roman"/>
          <w:sz w:val="26"/>
          <w:szCs w:val="26"/>
        </w:rPr>
        <w:t>о</w:t>
      </w:r>
      <w:r w:rsidRPr="00646F31">
        <w:rPr>
          <w:rFonts w:ascii="Times New Roman" w:hAnsi="Times New Roman"/>
          <w:sz w:val="26"/>
          <w:szCs w:val="26"/>
        </w:rPr>
        <w:t>чий депутата Совета депутатов горо</w:t>
      </w:r>
      <w:r w:rsidRPr="00646F31">
        <w:rPr>
          <w:rFonts w:ascii="Times New Roman" w:hAnsi="Times New Roman"/>
          <w:sz w:val="26"/>
          <w:szCs w:val="26"/>
        </w:rPr>
        <w:t>д</w:t>
      </w:r>
      <w:r w:rsidRPr="00646F31">
        <w:rPr>
          <w:rFonts w:ascii="Times New Roman" w:hAnsi="Times New Roman"/>
          <w:sz w:val="26"/>
          <w:szCs w:val="26"/>
        </w:rPr>
        <w:t xml:space="preserve">ского поселения «Город Николаевск-на-Амуре» </w:t>
      </w:r>
      <w:r>
        <w:rPr>
          <w:rFonts w:ascii="Times New Roman" w:hAnsi="Times New Roman"/>
          <w:sz w:val="26"/>
          <w:szCs w:val="26"/>
        </w:rPr>
        <w:t>Христининой Н.М.</w:t>
      </w:r>
      <w:r w:rsidRPr="00646F31">
        <w:rPr>
          <w:rFonts w:ascii="Times New Roman" w:hAnsi="Times New Roman"/>
          <w:sz w:val="26"/>
          <w:szCs w:val="26"/>
        </w:rPr>
        <w:t>.</w:t>
      </w:r>
    </w:p>
    <w:p w:rsidR="00BC4405" w:rsidRDefault="00BC4405" w:rsidP="00C05B27">
      <w:pPr>
        <w:spacing w:after="0" w:line="240" w:lineRule="auto"/>
        <w:ind w:right="5387"/>
        <w:jc w:val="both"/>
        <w:rPr>
          <w:rFonts w:ascii="Times New Roman" w:hAnsi="Times New Roman"/>
          <w:sz w:val="27"/>
          <w:szCs w:val="27"/>
        </w:rPr>
      </w:pPr>
    </w:p>
    <w:p w:rsidR="00BC4405" w:rsidRPr="00F468C1" w:rsidRDefault="00BC4405" w:rsidP="00C05B27">
      <w:pPr>
        <w:spacing w:after="0" w:line="240" w:lineRule="auto"/>
        <w:ind w:right="5387"/>
        <w:jc w:val="both"/>
        <w:rPr>
          <w:rFonts w:ascii="Times New Roman" w:hAnsi="Times New Roman"/>
          <w:sz w:val="27"/>
          <w:szCs w:val="27"/>
        </w:rPr>
      </w:pPr>
    </w:p>
    <w:p w:rsidR="00BC4405" w:rsidRPr="001E2CD9" w:rsidRDefault="00BC4405" w:rsidP="00C05B2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468C1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6"/>
          <w:szCs w:val="26"/>
        </w:rPr>
        <w:t>В соответствии с п. 7.1. ст. 40 Федерального закона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рации», п. 9.1. ст. 25 Устава городского поселения «Город Николаевск-на-Амуре» и на основании протокола № 2 от 16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</w:rPr>
          <w:t>2016 г</w:t>
        </w:r>
      </w:smartTag>
      <w:r>
        <w:rPr>
          <w:rFonts w:ascii="Times New Roman" w:hAnsi="Times New Roman"/>
          <w:sz w:val="26"/>
          <w:szCs w:val="26"/>
        </w:rPr>
        <w:t>. заседания комиссии Совета депут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тов городского поселения «Город Николаевск-на-Амуре» Николаевского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пального района Хабаровского края по контролю за достоверностью сведений о дох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дах, расходах, об имуществе и обязательствах имущественного характера, предоставляемых депутатами Совета депутатов городского поселения Город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лаевск-на-Амуре Николаевского муниципального района Хабаровского края, Совет деп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татов городского поселения «Город Николаевск-на-Амуре»</w:t>
      </w:r>
    </w:p>
    <w:p w:rsidR="00BC4405" w:rsidRPr="001E2CD9" w:rsidRDefault="00BC4405" w:rsidP="00C05B2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>РЕШИЛ:</w:t>
      </w:r>
    </w:p>
    <w:p w:rsidR="00BC4405" w:rsidRPr="001E2CD9" w:rsidRDefault="00BC4405" w:rsidP="00BD3EF4">
      <w:pPr>
        <w:pStyle w:val="ConsPlusNormal"/>
        <w:ind w:firstLine="708"/>
        <w:jc w:val="both"/>
      </w:pPr>
      <w:r w:rsidRPr="001E2CD9">
        <w:t xml:space="preserve">1. </w:t>
      </w:r>
      <w:r>
        <w:t>Прекратить досрочно полномочия депутата Совета депутатов городского поселения «Город Николаевск-на-Амуре» Христининой Нины Михайловны.</w:t>
      </w:r>
    </w:p>
    <w:p w:rsidR="00BC4405" w:rsidRPr="001E2CD9" w:rsidRDefault="00BC4405" w:rsidP="00C05B27">
      <w:pPr>
        <w:pStyle w:val="ConsPlusNormal"/>
        <w:ind w:firstLine="540"/>
        <w:jc w:val="both"/>
      </w:pPr>
      <w:r w:rsidRPr="001E2CD9">
        <w:tab/>
        <w:t xml:space="preserve">2. Направить настоящее решение </w:t>
      </w:r>
      <w:r>
        <w:t>главе городского поселения «Город Ник</w:t>
      </w:r>
      <w:r>
        <w:t>о</w:t>
      </w:r>
      <w:r>
        <w:t>лаевск-на-Амуре» для официального опубликования (обнародования).</w:t>
      </w:r>
    </w:p>
    <w:p w:rsidR="00BC4405" w:rsidRPr="001E2CD9" w:rsidRDefault="00BC4405" w:rsidP="006556BF">
      <w:pPr>
        <w:pStyle w:val="ConsPlusNormal"/>
        <w:ind w:firstLine="540"/>
        <w:jc w:val="both"/>
      </w:pPr>
      <w:r w:rsidRPr="001E2CD9">
        <w:tab/>
        <w:t xml:space="preserve">3. </w:t>
      </w:r>
      <w:r>
        <w:t>Настоящее решение вступает в силу со дня официального опубликования.</w:t>
      </w:r>
    </w:p>
    <w:p w:rsidR="00BC4405" w:rsidRPr="001E2CD9" w:rsidRDefault="00BC4405" w:rsidP="00BD3EF4">
      <w:pPr>
        <w:pStyle w:val="ConsPlusNormal"/>
        <w:jc w:val="both"/>
      </w:pPr>
    </w:p>
    <w:p w:rsidR="00BC4405" w:rsidRDefault="00BC4405" w:rsidP="00BD3EF4">
      <w:pPr>
        <w:pStyle w:val="ConsPlusNormal"/>
        <w:jc w:val="both"/>
      </w:pPr>
    </w:p>
    <w:p w:rsidR="00BC4405" w:rsidRPr="001E2CD9" w:rsidRDefault="00BC4405" w:rsidP="00BD3EF4">
      <w:pPr>
        <w:pStyle w:val="ConsPlusNormal"/>
        <w:jc w:val="both"/>
      </w:pPr>
    </w:p>
    <w:p w:rsidR="00BC4405" w:rsidRDefault="00BC4405" w:rsidP="00D53B1E">
      <w:pPr>
        <w:pStyle w:val="ConsPlusNormal"/>
        <w:jc w:val="both"/>
      </w:pPr>
      <w:r w:rsidRPr="001E2CD9">
        <w:t xml:space="preserve">Глава городского поселения </w:t>
      </w:r>
      <w:r w:rsidRPr="001E2CD9">
        <w:tab/>
      </w:r>
      <w:r w:rsidRPr="001E2CD9">
        <w:tab/>
      </w:r>
      <w:r w:rsidRPr="001E2CD9">
        <w:tab/>
      </w:r>
      <w:r w:rsidRPr="001E2CD9">
        <w:tab/>
      </w:r>
      <w:r w:rsidRPr="001E2CD9">
        <w:tab/>
        <w:t xml:space="preserve">                   С.В. Толкачев</w:t>
      </w:r>
      <w:r>
        <w:t xml:space="preserve"> </w:t>
      </w:r>
    </w:p>
    <w:p w:rsidR="00BC4405" w:rsidRDefault="00BC4405" w:rsidP="00D53B1E">
      <w:pPr>
        <w:pStyle w:val="ConsPlusNormal"/>
        <w:jc w:val="both"/>
      </w:pPr>
    </w:p>
    <w:p w:rsidR="00BC4405" w:rsidRPr="001E2CD9" w:rsidRDefault="00BC4405" w:rsidP="001E2CD9">
      <w:pPr>
        <w:pStyle w:val="ConsPlusNormal"/>
        <w:jc w:val="both"/>
      </w:pPr>
      <w:r w:rsidRPr="001E2CD9">
        <w:t>Предс</w:t>
      </w:r>
      <w:r>
        <w:t>едатель Совета депутатов</w:t>
      </w:r>
      <w:r w:rsidRPr="001E2CD9">
        <w:t xml:space="preserve"> </w:t>
      </w:r>
    </w:p>
    <w:p w:rsidR="00BC4405" w:rsidRPr="001E2CD9" w:rsidRDefault="00BC4405" w:rsidP="00D53B1E">
      <w:pPr>
        <w:pStyle w:val="ConsPlusNormal"/>
        <w:jc w:val="both"/>
      </w:pPr>
      <w:r>
        <w:t xml:space="preserve">городского поселения                                                                               </w:t>
      </w:r>
      <w:r w:rsidRPr="001E2CD9">
        <w:t>Л.Г. Шалыгин</w:t>
      </w:r>
    </w:p>
    <w:sectPr w:rsidR="00BC4405" w:rsidRPr="001E2CD9" w:rsidSect="00BD3EF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27"/>
    <w:rsid w:val="0008730F"/>
    <w:rsid w:val="000A7276"/>
    <w:rsid w:val="000C181B"/>
    <w:rsid w:val="001E2B04"/>
    <w:rsid w:val="001E2CD9"/>
    <w:rsid w:val="0027437B"/>
    <w:rsid w:val="002E50D5"/>
    <w:rsid w:val="00313BD5"/>
    <w:rsid w:val="00314A3C"/>
    <w:rsid w:val="003331C7"/>
    <w:rsid w:val="004B6088"/>
    <w:rsid w:val="004D385E"/>
    <w:rsid w:val="00590C3F"/>
    <w:rsid w:val="00597CA2"/>
    <w:rsid w:val="005B1793"/>
    <w:rsid w:val="005D7946"/>
    <w:rsid w:val="005E5268"/>
    <w:rsid w:val="005E6DFD"/>
    <w:rsid w:val="00616C8D"/>
    <w:rsid w:val="00646F31"/>
    <w:rsid w:val="006556BF"/>
    <w:rsid w:val="00666DCC"/>
    <w:rsid w:val="006E25C6"/>
    <w:rsid w:val="007058B6"/>
    <w:rsid w:val="0078430F"/>
    <w:rsid w:val="008707ED"/>
    <w:rsid w:val="00876422"/>
    <w:rsid w:val="009C17D1"/>
    <w:rsid w:val="009F37E3"/>
    <w:rsid w:val="009F537C"/>
    <w:rsid w:val="00A81562"/>
    <w:rsid w:val="00B75A2A"/>
    <w:rsid w:val="00B76B47"/>
    <w:rsid w:val="00BB1406"/>
    <w:rsid w:val="00BB27CA"/>
    <w:rsid w:val="00BC4405"/>
    <w:rsid w:val="00BD3EF4"/>
    <w:rsid w:val="00BD6DF0"/>
    <w:rsid w:val="00C05B27"/>
    <w:rsid w:val="00C44667"/>
    <w:rsid w:val="00C60126"/>
    <w:rsid w:val="00C86A99"/>
    <w:rsid w:val="00CE0D4A"/>
    <w:rsid w:val="00D1471B"/>
    <w:rsid w:val="00D3029A"/>
    <w:rsid w:val="00D45D72"/>
    <w:rsid w:val="00D53B1E"/>
    <w:rsid w:val="00D5421D"/>
    <w:rsid w:val="00D85A8E"/>
    <w:rsid w:val="00D900C5"/>
    <w:rsid w:val="00D934CC"/>
    <w:rsid w:val="00DD1B9F"/>
    <w:rsid w:val="00DE419E"/>
    <w:rsid w:val="00E15170"/>
    <w:rsid w:val="00E5387C"/>
    <w:rsid w:val="00E727E1"/>
    <w:rsid w:val="00F04588"/>
    <w:rsid w:val="00F468C1"/>
    <w:rsid w:val="00F86190"/>
    <w:rsid w:val="00FC370C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0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2CD9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31C7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05B2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241</Words>
  <Characters>1380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20</cp:revision>
  <cp:lastPrinted>2016-05-24T02:32:00Z</cp:lastPrinted>
  <dcterms:created xsi:type="dcterms:W3CDTF">2016-01-14T04:55:00Z</dcterms:created>
  <dcterms:modified xsi:type="dcterms:W3CDTF">2016-05-24T02:32:00Z</dcterms:modified>
</cp:coreProperties>
</file>