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5209B">
        <w:rPr>
          <w:rFonts w:ascii="Times New Roman" w:hAnsi="Times New Roman"/>
          <w:b/>
        </w:rPr>
        <w:t>ОФИЦИАЛЬНАЯ ИНФОРМАЦИЯ</w:t>
      </w: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B6A5F" w:rsidRPr="00E5209B" w:rsidRDefault="000B6A5F" w:rsidP="00DB5BC6">
      <w:pPr>
        <w:pStyle w:val="Heading1"/>
      </w:pPr>
      <w:r w:rsidRPr="00E5209B">
        <w:t>Отчет об исполнении местного бюджета городского поселения</w:t>
      </w:r>
    </w:p>
    <w:p w:rsidR="000B6A5F" w:rsidRDefault="000B6A5F" w:rsidP="00DB5BC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209B">
        <w:rPr>
          <w:rFonts w:ascii="Times New Roman" w:hAnsi="Times New Roman" w:cs="Times New Roman"/>
          <w:i w:val="0"/>
          <w:sz w:val="24"/>
          <w:szCs w:val="24"/>
        </w:rPr>
        <w:t>«Город Н</w:t>
      </w:r>
      <w:r>
        <w:rPr>
          <w:rFonts w:ascii="Times New Roman" w:hAnsi="Times New Roman" w:cs="Times New Roman"/>
          <w:i w:val="0"/>
          <w:sz w:val="24"/>
          <w:szCs w:val="24"/>
        </w:rPr>
        <w:t>иколаевск-на-Амуре» за 2</w:t>
      </w:r>
      <w:r w:rsidRPr="00E5209B">
        <w:rPr>
          <w:rFonts w:ascii="Times New Roman" w:hAnsi="Times New Roman" w:cs="Times New Roman"/>
          <w:i w:val="0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i w:val="0"/>
          <w:sz w:val="24"/>
          <w:szCs w:val="24"/>
        </w:rPr>
        <w:t>а</w:t>
      </w:r>
      <w:r w:rsidRPr="00E5209B">
        <w:rPr>
          <w:rFonts w:ascii="Times New Roman" w:hAnsi="Times New Roman" w:cs="Times New Roman"/>
          <w:i w:val="0"/>
          <w:sz w:val="24"/>
          <w:szCs w:val="24"/>
        </w:rPr>
        <w:t xml:space="preserve"> 2015 года</w:t>
      </w:r>
    </w:p>
    <w:p w:rsidR="000B6A5F" w:rsidRDefault="000B6A5F" w:rsidP="00E5209B">
      <w:pPr>
        <w:pStyle w:val="Heading1"/>
        <w:rPr>
          <w:bCs/>
        </w:rPr>
      </w:pPr>
    </w:p>
    <w:p w:rsidR="000B6A5F" w:rsidRPr="00E5209B" w:rsidRDefault="000B6A5F" w:rsidP="00E5209B">
      <w:pPr>
        <w:pStyle w:val="Heading1"/>
        <w:rPr>
          <w:bCs/>
        </w:rPr>
      </w:pPr>
      <w:r w:rsidRPr="00E5209B">
        <w:rPr>
          <w:bCs/>
        </w:rPr>
        <w:t>Поступление доходов в бюджет городского поселения</w:t>
      </w:r>
    </w:p>
    <w:p w:rsidR="000B6A5F" w:rsidRPr="0062265B" w:rsidRDefault="000B6A5F" w:rsidP="0062265B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«Город Николаевск-на-Амуре» за 2</w:t>
      </w:r>
      <w:r w:rsidRPr="00E5209B">
        <w:rPr>
          <w:rFonts w:ascii="Times New Roman" w:hAnsi="Times New Roman"/>
          <w:b/>
          <w:bCs/>
        </w:rPr>
        <w:t xml:space="preserve"> квартал</w:t>
      </w:r>
      <w:r>
        <w:rPr>
          <w:rFonts w:ascii="Times New Roman" w:hAnsi="Times New Roman"/>
          <w:b/>
          <w:bCs/>
        </w:rPr>
        <w:t>а</w:t>
      </w:r>
      <w:r w:rsidRPr="00E5209B">
        <w:rPr>
          <w:rFonts w:ascii="Times New Roman" w:hAnsi="Times New Roman"/>
          <w:b/>
          <w:bCs/>
        </w:rPr>
        <w:t xml:space="preserve"> 2015 года</w:t>
      </w:r>
    </w:p>
    <w:p w:rsidR="000B6A5F" w:rsidRPr="00E009D5" w:rsidRDefault="000B6A5F" w:rsidP="00E009D5">
      <w:pPr>
        <w:tabs>
          <w:tab w:val="left" w:pos="6555"/>
        </w:tabs>
        <w:rPr>
          <w:rFonts w:ascii="Times New Roman" w:hAnsi="Times New Roman"/>
        </w:rPr>
      </w:pPr>
      <w:r w:rsidRPr="00E009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65"/>
        <w:gridCol w:w="2124"/>
        <w:gridCol w:w="1134"/>
        <w:gridCol w:w="1134"/>
        <w:gridCol w:w="1134"/>
        <w:gridCol w:w="993"/>
        <w:gridCol w:w="851"/>
      </w:tblGrid>
      <w:tr w:rsidR="000B6A5F" w:rsidRPr="00E009D5" w:rsidTr="00E009D5">
        <w:trPr>
          <w:trHeight w:val="122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09D5">
                <w:rPr>
                  <w:rFonts w:ascii="Times New Roman" w:hAnsi="Times New Roman"/>
                </w:rPr>
                <w:t>2015 г</w:t>
              </w:r>
            </w:smartTag>
            <w:r w:rsidRPr="00E009D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План на 1 пол. </w:t>
            </w:r>
          </w:p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009D5">
                <w:rPr>
                  <w:rFonts w:ascii="Times New Roman" w:hAnsi="Times New Roman"/>
                </w:rPr>
                <w:t>2015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Исполн за 1 пол. </w:t>
            </w:r>
          </w:p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Отк-лоне-ние</w:t>
            </w:r>
          </w:p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ind w:left="-108" w:hanging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% в</w:t>
            </w:r>
            <w:r w:rsidRPr="00E009D5">
              <w:rPr>
                <w:rFonts w:ascii="Times New Roman" w:hAnsi="Times New Roman"/>
              </w:rPr>
              <w:t>ы</w:t>
            </w:r>
            <w:r w:rsidRPr="00E009D5">
              <w:rPr>
                <w:rFonts w:ascii="Times New Roman" w:hAnsi="Times New Roman"/>
              </w:rPr>
              <w:t>полне-ния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44677,1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18215,6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96,1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1 03 02000 01 0000 110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Доходы от уплаты акцизов</w:t>
            </w:r>
          </w:p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ind w:left="-286" w:firstLine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1442,5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80,9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1 05 01000 01 0000 110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Налог, взимаемый в связи с применен</w:t>
            </w:r>
            <w:r w:rsidRPr="00E009D5">
              <w:rPr>
                <w:rFonts w:ascii="Times New Roman" w:hAnsi="Times New Roman"/>
              </w:rPr>
              <w:t>и</w:t>
            </w:r>
            <w:r w:rsidRPr="00E009D5">
              <w:rPr>
                <w:rFonts w:ascii="Times New Roman" w:hAnsi="Times New Roman"/>
              </w:rPr>
              <w:t>ем упрощенной системы налогоо</w:t>
            </w:r>
            <w:r w:rsidRPr="00E009D5">
              <w:rPr>
                <w:rFonts w:ascii="Times New Roman" w:hAnsi="Times New Roman"/>
              </w:rPr>
              <w:t>б</w:t>
            </w:r>
            <w:r w:rsidRPr="00E009D5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ind w:left="-286" w:firstLine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6108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ind w:left="-392" w:firstLine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153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1 05 03010 01 1000 110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Сельхоз.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Налог на имущес</w:t>
            </w:r>
            <w:r w:rsidRPr="00E009D5">
              <w:rPr>
                <w:rFonts w:ascii="Times New Roman" w:hAnsi="Times New Roman"/>
              </w:rPr>
              <w:t>т</w:t>
            </w:r>
            <w:r w:rsidRPr="00E009D5">
              <w:rPr>
                <w:rFonts w:ascii="Times New Roman" w:hAnsi="Times New Roman"/>
              </w:rPr>
              <w:t>во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44,4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1 06 04000 02 0000 110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Транспортный н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6103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-785,6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1 06 06013 13 0000 110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-1905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68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Итого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79771,5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34850,3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32372,3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-2478,0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92,9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1 08 07175 01 0000 110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1 11 05010 13 0000 120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112,5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1 11 050 35130000 120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5675,4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122,8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Доходы от пер</w:t>
            </w:r>
            <w:r w:rsidRPr="00E009D5">
              <w:rPr>
                <w:rFonts w:ascii="Times New Roman" w:hAnsi="Times New Roman"/>
              </w:rPr>
              <w:t>е</w:t>
            </w:r>
            <w:r w:rsidRPr="00E009D5">
              <w:rPr>
                <w:rFonts w:ascii="Times New Roman" w:hAnsi="Times New Roman"/>
              </w:rPr>
              <w:t>числения части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75,7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поступл</w:t>
            </w:r>
            <w:r w:rsidRPr="00E009D5">
              <w:rPr>
                <w:rFonts w:ascii="Times New Roman" w:hAnsi="Times New Roman"/>
              </w:rPr>
              <w:t>е</w:t>
            </w:r>
            <w:r w:rsidRPr="00E009D5">
              <w:rPr>
                <w:rFonts w:ascii="Times New Roman" w:hAnsi="Times New Roman"/>
              </w:rPr>
              <w:t>ния от использов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ния имущества (н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ем жилья)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76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90,7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Доходы от реализ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Доходы от реализ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 xml:space="preserve">ции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1 16 37040 13 0000 140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Поступление сумм в возмещение вр</w:t>
            </w:r>
            <w:r w:rsidRPr="00E009D5">
              <w:rPr>
                <w:rFonts w:ascii="Times New Roman" w:hAnsi="Times New Roman"/>
              </w:rPr>
              <w:t>е</w:t>
            </w:r>
            <w:r w:rsidRPr="00E009D5">
              <w:rPr>
                <w:rFonts w:ascii="Times New Roman" w:hAnsi="Times New Roman"/>
              </w:rPr>
              <w:t>да, прич. автом.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поступл</w:t>
            </w:r>
            <w:r w:rsidRPr="00E009D5">
              <w:rPr>
                <w:rFonts w:ascii="Times New Roman" w:hAnsi="Times New Roman"/>
              </w:rPr>
              <w:t>е</w:t>
            </w:r>
            <w:r w:rsidRPr="00E009D5">
              <w:rPr>
                <w:rFonts w:ascii="Times New Roman" w:hAnsi="Times New Roman"/>
              </w:rPr>
              <w:t>ния от денежных взысканий (штр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фов)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Невыясненные п</w:t>
            </w:r>
            <w:r w:rsidRPr="00E009D5">
              <w:rPr>
                <w:rFonts w:ascii="Times New Roman" w:hAnsi="Times New Roman"/>
              </w:rPr>
              <w:t>о</w:t>
            </w:r>
            <w:r w:rsidRPr="00E009D5">
              <w:rPr>
                <w:rFonts w:ascii="Times New Roman" w:hAnsi="Times New Roman"/>
              </w:rPr>
              <w:t>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Итого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22372,9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10635,7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107,2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Всего налоговые и неналоговые дох</w:t>
            </w:r>
            <w:r w:rsidRPr="00234864">
              <w:rPr>
                <w:rFonts w:ascii="Times New Roman" w:hAnsi="Times New Roman"/>
              </w:rPr>
              <w:t>о</w:t>
            </w:r>
            <w:r w:rsidRPr="00234864">
              <w:rPr>
                <w:rFonts w:ascii="Times New Roman" w:hAnsi="Times New Roman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102444,4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44773,3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43008,0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-1765,3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96,1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864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229343,7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142863,2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142863,2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2 02 01000 13 0000 151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Дотации бюджетов городских посел</w:t>
            </w:r>
            <w:r w:rsidRPr="00234864">
              <w:rPr>
                <w:rFonts w:ascii="Times New Roman" w:hAnsi="Times New Roman"/>
              </w:rPr>
              <w:t>е</w:t>
            </w:r>
            <w:r w:rsidRPr="00234864">
              <w:rPr>
                <w:rFonts w:ascii="Times New Roman" w:hAnsi="Times New Roman"/>
              </w:rPr>
              <w:t>ний на выравнив</w:t>
            </w:r>
            <w:r w:rsidRPr="00234864">
              <w:rPr>
                <w:rFonts w:ascii="Times New Roman" w:hAnsi="Times New Roman"/>
              </w:rPr>
              <w:t>а</w:t>
            </w:r>
            <w:r w:rsidRPr="00234864">
              <w:rPr>
                <w:rFonts w:ascii="Times New Roman" w:hAnsi="Times New Roman"/>
              </w:rPr>
              <w:t>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501,74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250,86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Субвенции бюдж</w:t>
            </w:r>
            <w:r w:rsidRPr="00234864">
              <w:rPr>
                <w:rFonts w:ascii="Times New Roman" w:hAnsi="Times New Roman"/>
              </w:rPr>
              <w:t>е</w:t>
            </w:r>
            <w:r w:rsidRPr="00234864">
              <w:rPr>
                <w:rFonts w:ascii="Times New Roman" w:hAnsi="Times New Roman"/>
              </w:rPr>
              <w:t>там поселений на выполнение пер</w:t>
            </w:r>
            <w:r w:rsidRPr="00234864">
              <w:rPr>
                <w:rFonts w:ascii="Times New Roman" w:hAnsi="Times New Roman"/>
              </w:rPr>
              <w:t>е</w:t>
            </w:r>
            <w:r w:rsidRPr="00234864">
              <w:rPr>
                <w:rFonts w:ascii="Times New Roman" w:hAnsi="Times New Roman"/>
              </w:rPr>
              <w:t>даваемых полном</w:t>
            </w:r>
            <w:r w:rsidRPr="00234864">
              <w:rPr>
                <w:rFonts w:ascii="Times New Roman" w:hAnsi="Times New Roman"/>
              </w:rPr>
              <w:t>о</w:t>
            </w:r>
            <w:r w:rsidRPr="00234864">
              <w:rPr>
                <w:rFonts w:ascii="Times New Roman" w:hAnsi="Times New Roman"/>
              </w:rPr>
              <w:t>чий субъектов Ро</w:t>
            </w:r>
            <w:r w:rsidRPr="00234864">
              <w:rPr>
                <w:rFonts w:ascii="Times New Roman" w:hAnsi="Times New Roman"/>
              </w:rPr>
              <w:t>с</w:t>
            </w:r>
            <w:r w:rsidRPr="00234864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Субсидия местным бюджетам на соф</w:t>
            </w:r>
            <w:r w:rsidRPr="00E009D5">
              <w:rPr>
                <w:rFonts w:ascii="Times New Roman" w:hAnsi="Times New Roman"/>
              </w:rPr>
              <w:t>и</w:t>
            </w:r>
            <w:r w:rsidRPr="00E009D5">
              <w:rPr>
                <w:rFonts w:ascii="Times New Roman" w:hAnsi="Times New Roman"/>
              </w:rPr>
              <w:t>нансирование ра</w:t>
            </w:r>
            <w:r w:rsidRPr="00E009D5">
              <w:rPr>
                <w:rFonts w:ascii="Times New Roman" w:hAnsi="Times New Roman"/>
              </w:rPr>
              <w:t>с</w:t>
            </w:r>
            <w:r w:rsidRPr="00E009D5">
              <w:rPr>
                <w:rFonts w:ascii="Times New Roman" w:hAnsi="Times New Roman"/>
              </w:rPr>
              <w:t>ходов по ремонту объектов дорожн</w:t>
            </w:r>
            <w:r w:rsidRPr="00E009D5">
              <w:rPr>
                <w:rFonts w:ascii="Times New Roman" w:hAnsi="Times New Roman"/>
              </w:rPr>
              <w:t>о</w:t>
            </w:r>
            <w:r w:rsidRPr="00E009D5">
              <w:rPr>
                <w:rFonts w:ascii="Times New Roman" w:hAnsi="Times New Roman"/>
              </w:rPr>
              <w:t>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2 02 04999 13 0000 151</w:t>
            </w:r>
          </w:p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межбю</w:t>
            </w:r>
            <w:r w:rsidRPr="00E009D5">
              <w:rPr>
                <w:rFonts w:ascii="Times New Roman" w:hAnsi="Times New Roman"/>
              </w:rPr>
              <w:t>д</w:t>
            </w:r>
            <w:r w:rsidRPr="00E009D5">
              <w:rPr>
                <w:rFonts w:ascii="Times New Roman" w:hAnsi="Times New Roman"/>
              </w:rPr>
              <w:t>жетные трансфе</w:t>
            </w:r>
            <w:r w:rsidRPr="00E009D5">
              <w:rPr>
                <w:rFonts w:ascii="Times New Roman" w:hAnsi="Times New Roman"/>
              </w:rPr>
              <w:t>р</w:t>
            </w:r>
            <w:r w:rsidRPr="00E009D5">
              <w:rPr>
                <w:rFonts w:ascii="Times New Roman" w:hAnsi="Times New Roman"/>
              </w:rPr>
              <w:t>ты, передаваемые бюджетам (благ</w:t>
            </w:r>
            <w:r w:rsidRPr="00E009D5">
              <w:rPr>
                <w:rFonts w:ascii="Times New Roman" w:hAnsi="Times New Roman"/>
              </w:rPr>
              <w:t>о</w:t>
            </w:r>
            <w:r w:rsidRPr="00E009D5">
              <w:rPr>
                <w:rFonts w:ascii="Times New Roman" w:hAnsi="Times New Roman"/>
              </w:rPr>
              <w:t>устройс-тво площ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19163,3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19163,3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19163,3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2 02 04999 13 0000 151</w:t>
            </w:r>
          </w:p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межбю</w:t>
            </w:r>
            <w:r w:rsidRPr="00E009D5">
              <w:rPr>
                <w:rFonts w:ascii="Times New Roman" w:hAnsi="Times New Roman"/>
              </w:rPr>
              <w:t>д</w:t>
            </w:r>
            <w:r w:rsidRPr="00E009D5">
              <w:rPr>
                <w:rFonts w:ascii="Times New Roman" w:hAnsi="Times New Roman"/>
              </w:rPr>
              <w:t>жетные трансфе</w:t>
            </w:r>
            <w:r w:rsidRPr="00E009D5">
              <w:rPr>
                <w:rFonts w:ascii="Times New Roman" w:hAnsi="Times New Roman"/>
              </w:rPr>
              <w:t>р</w:t>
            </w:r>
            <w:r w:rsidRPr="00E009D5">
              <w:rPr>
                <w:rFonts w:ascii="Times New Roman" w:hAnsi="Times New Roman"/>
              </w:rPr>
              <w:t>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20526,46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2 02 04999 13 0000 151</w:t>
            </w:r>
          </w:p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межбю</w:t>
            </w:r>
            <w:r w:rsidRPr="00E009D5">
              <w:rPr>
                <w:rFonts w:ascii="Times New Roman" w:hAnsi="Times New Roman"/>
              </w:rPr>
              <w:t>д</w:t>
            </w:r>
            <w:r w:rsidRPr="00E009D5">
              <w:rPr>
                <w:rFonts w:ascii="Times New Roman" w:hAnsi="Times New Roman"/>
              </w:rPr>
              <w:t>жетные трансфе</w:t>
            </w:r>
            <w:r w:rsidRPr="00E009D5">
              <w:rPr>
                <w:rFonts w:ascii="Times New Roman" w:hAnsi="Times New Roman"/>
              </w:rPr>
              <w:t>р</w:t>
            </w:r>
            <w:r w:rsidRPr="00E009D5">
              <w:rPr>
                <w:rFonts w:ascii="Times New Roman" w:hAnsi="Times New Roman"/>
              </w:rPr>
              <w:t>ты, передаваемые бюджетам (мал</w:t>
            </w:r>
            <w:r w:rsidRPr="00E009D5">
              <w:rPr>
                <w:rFonts w:ascii="Times New Roman" w:hAnsi="Times New Roman"/>
              </w:rPr>
              <w:t>о</w:t>
            </w:r>
            <w:r w:rsidRPr="00E009D5">
              <w:rPr>
                <w:rFonts w:ascii="Times New Roman" w:hAnsi="Times New Roman"/>
              </w:rPr>
              <w:t>этажное строител</w:t>
            </w:r>
            <w:r w:rsidRPr="00E009D5">
              <w:rPr>
                <w:rFonts w:ascii="Times New Roman" w:hAnsi="Times New Roman"/>
              </w:rPr>
              <w:t>ь</w:t>
            </w:r>
            <w:r w:rsidRPr="00E009D5">
              <w:rPr>
                <w:rFonts w:ascii="Times New Roman" w:hAnsi="Times New Roman"/>
              </w:rPr>
              <w:t>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межбю</w:t>
            </w:r>
            <w:r w:rsidRPr="00E009D5">
              <w:rPr>
                <w:rFonts w:ascii="Times New Roman" w:hAnsi="Times New Roman"/>
              </w:rPr>
              <w:t>д</w:t>
            </w:r>
            <w:r w:rsidRPr="00E009D5">
              <w:rPr>
                <w:rFonts w:ascii="Times New Roman" w:hAnsi="Times New Roman"/>
              </w:rPr>
              <w:t>жетные трансфе</w:t>
            </w:r>
            <w:r w:rsidRPr="00E009D5">
              <w:rPr>
                <w:rFonts w:ascii="Times New Roman" w:hAnsi="Times New Roman"/>
              </w:rPr>
              <w:t>р</w:t>
            </w:r>
            <w:r w:rsidRPr="00E009D5">
              <w:rPr>
                <w:rFonts w:ascii="Times New Roman" w:hAnsi="Times New Roman"/>
              </w:rPr>
              <w:t>ты, передаваемые бюджетам (спо</w:t>
            </w:r>
            <w:r w:rsidRPr="00E009D5">
              <w:rPr>
                <w:rFonts w:ascii="Times New Roman" w:hAnsi="Times New Roman"/>
              </w:rPr>
              <w:t>р</w:t>
            </w:r>
            <w:r w:rsidRPr="00E009D5">
              <w:rPr>
                <w:rFonts w:ascii="Times New Roman" w:hAnsi="Times New Roman"/>
              </w:rPr>
              <w:t>тивный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128743,7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77043,2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77043,2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Возврат остатков субсидий, субве</w:t>
            </w:r>
            <w:r w:rsidRPr="00E009D5">
              <w:rPr>
                <w:rFonts w:ascii="Times New Roman" w:hAnsi="Times New Roman"/>
              </w:rPr>
              <w:t>н</w:t>
            </w:r>
            <w:r w:rsidRPr="00E009D5">
              <w:rPr>
                <w:rFonts w:ascii="Times New Roman" w:hAnsi="Times New Roman"/>
              </w:rPr>
              <w:t>ций, и иных ме</w:t>
            </w:r>
            <w:r w:rsidRPr="00E009D5">
              <w:rPr>
                <w:rFonts w:ascii="Times New Roman" w:hAnsi="Times New Roman"/>
              </w:rPr>
              <w:t>ж</w:t>
            </w:r>
            <w:r w:rsidRPr="00E009D5">
              <w:rPr>
                <w:rFonts w:ascii="Times New Roman" w:hAnsi="Times New Roman"/>
              </w:rPr>
              <w:t>бюджетных тран</w:t>
            </w:r>
            <w:r w:rsidRPr="00E009D5">
              <w:rPr>
                <w:rFonts w:ascii="Times New Roman" w:hAnsi="Times New Roman"/>
              </w:rPr>
              <w:t>с</w:t>
            </w:r>
            <w:r w:rsidRPr="00E009D5">
              <w:rPr>
                <w:rFonts w:ascii="Times New Roman" w:hAnsi="Times New Roman"/>
              </w:rPr>
              <w:t>фертов, имеющих целевое назначение, прошлых лет из бюджетов посел</w:t>
            </w:r>
            <w:r w:rsidRPr="00E009D5">
              <w:rPr>
                <w:rFonts w:ascii="Times New Roman" w:hAnsi="Times New Roman"/>
              </w:rPr>
              <w:t>е</w:t>
            </w:r>
            <w:r w:rsidRPr="00E009D5">
              <w:rPr>
                <w:rFonts w:ascii="Times New Roman" w:hAnsi="Times New Roman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9D5">
              <w:rPr>
                <w:rFonts w:ascii="Times New Roman" w:hAnsi="Times New Roman"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331788,1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187636,5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185871,2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-1765,3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99,1</w:t>
            </w:r>
          </w:p>
        </w:tc>
      </w:tr>
    </w:tbl>
    <w:p w:rsidR="000B6A5F" w:rsidRPr="00E009D5" w:rsidRDefault="000B6A5F" w:rsidP="00E009D5">
      <w:pPr>
        <w:pStyle w:val="Heading1"/>
        <w:rPr>
          <w:bCs/>
        </w:rPr>
      </w:pPr>
    </w:p>
    <w:p w:rsidR="000B6A5F" w:rsidRPr="00E009D5" w:rsidRDefault="000B6A5F" w:rsidP="004E13D5">
      <w:pPr>
        <w:spacing w:line="240" w:lineRule="exact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  <w:r w:rsidRPr="00E009D5">
        <w:rPr>
          <w:rFonts w:ascii="Times New Roman" w:hAnsi="Times New Roman"/>
          <w:b/>
          <w:bCs/>
          <w:sz w:val="26"/>
          <w:szCs w:val="26"/>
        </w:rPr>
        <w:t xml:space="preserve">Расходы   бюджета городского поселения </w:t>
      </w:r>
      <w:r w:rsidRPr="00E009D5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>"Город Николаевск-на-Амуре"</w:t>
      </w:r>
    </w:p>
    <w:p w:rsidR="000B6A5F" w:rsidRPr="00E009D5" w:rsidRDefault="000B6A5F" w:rsidP="00E009D5">
      <w:pPr>
        <w:spacing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009D5"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  <w:t>З</w:t>
      </w:r>
      <w:r>
        <w:rPr>
          <w:rFonts w:ascii="Times New Roman" w:hAnsi="Times New Roman"/>
          <w:b/>
          <w:bCs/>
          <w:sz w:val="26"/>
          <w:szCs w:val="26"/>
        </w:rPr>
        <w:t>а 2 квартала</w:t>
      </w:r>
      <w:r w:rsidRPr="00E009D5">
        <w:rPr>
          <w:rFonts w:ascii="Times New Roman" w:hAnsi="Times New Roman"/>
          <w:b/>
          <w:bCs/>
          <w:sz w:val="26"/>
          <w:szCs w:val="26"/>
        </w:rPr>
        <w:t xml:space="preserve"> 2015 года по разделам, подразделам функциональной классиф</w:t>
      </w:r>
      <w:r w:rsidRPr="00E009D5">
        <w:rPr>
          <w:rFonts w:ascii="Times New Roman" w:hAnsi="Times New Roman"/>
          <w:b/>
          <w:bCs/>
          <w:sz w:val="26"/>
          <w:szCs w:val="26"/>
        </w:rPr>
        <w:t>и</w:t>
      </w:r>
      <w:r w:rsidRPr="00E009D5">
        <w:rPr>
          <w:rFonts w:ascii="Times New Roman" w:hAnsi="Times New Roman"/>
          <w:b/>
          <w:bCs/>
          <w:sz w:val="26"/>
          <w:szCs w:val="26"/>
        </w:rPr>
        <w:t>кации расходов Российской Федерации</w:t>
      </w:r>
      <w:r w:rsidRPr="00E009D5">
        <w:rPr>
          <w:rFonts w:ascii="Times New Roman" w:hAnsi="Times New Roman"/>
        </w:rPr>
        <w:t xml:space="preserve">     </w:t>
      </w:r>
    </w:p>
    <w:p w:rsidR="000B6A5F" w:rsidRPr="00E009D5" w:rsidRDefault="000B6A5F" w:rsidP="00E009D5">
      <w:pPr>
        <w:pStyle w:val="BodyText2"/>
        <w:spacing w:line="240" w:lineRule="exact"/>
        <w:ind w:right="378"/>
        <w:rPr>
          <w:sz w:val="26"/>
          <w:szCs w:val="26"/>
        </w:rPr>
      </w:pPr>
      <w:r w:rsidRPr="00E009D5">
        <w:t xml:space="preserve">                                                                                                                     тыс. 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06"/>
        <w:gridCol w:w="671"/>
        <w:gridCol w:w="589"/>
        <w:gridCol w:w="1235"/>
        <w:gridCol w:w="1275"/>
        <w:gridCol w:w="1132"/>
        <w:gridCol w:w="992"/>
      </w:tblGrid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Наименование показателей                      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РЗ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ind w:left="266" w:hanging="26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Запланир.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ind w:right="25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расход на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Запланир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расход за 1 пол 2015г.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ind w:left="79" w:right="7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Факт испо</w:t>
            </w:r>
            <w:r w:rsidRPr="00E009D5">
              <w:rPr>
                <w:rFonts w:ascii="Times New Roman" w:eastAsia="Arial Unicode MS" w:hAnsi="Times New Roman"/>
              </w:rPr>
              <w:t>л</w:t>
            </w:r>
            <w:r w:rsidRPr="00E009D5">
              <w:rPr>
                <w:rFonts w:ascii="Times New Roman" w:eastAsia="Arial Unicode MS" w:hAnsi="Times New Roman"/>
              </w:rPr>
              <w:t>нен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ind w:right="299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% в</w:t>
            </w:r>
            <w:r w:rsidRPr="00E009D5">
              <w:rPr>
                <w:rFonts w:ascii="Times New Roman" w:eastAsia="Arial Unicode MS" w:hAnsi="Times New Roman"/>
              </w:rPr>
              <w:t>ы</w:t>
            </w:r>
            <w:r w:rsidRPr="00E009D5">
              <w:rPr>
                <w:rFonts w:ascii="Times New Roman" w:eastAsia="Arial Unicode MS" w:hAnsi="Times New Roman"/>
              </w:rPr>
              <w:t>по</w:t>
            </w:r>
            <w:r w:rsidRPr="00E009D5">
              <w:rPr>
                <w:rFonts w:ascii="Times New Roman" w:eastAsia="Arial Unicode MS" w:hAnsi="Times New Roman"/>
              </w:rPr>
              <w:t>л</w:t>
            </w:r>
            <w:r w:rsidRPr="00E009D5">
              <w:rPr>
                <w:rFonts w:ascii="Times New Roman" w:eastAsia="Arial Unicode MS" w:hAnsi="Times New Roman"/>
              </w:rPr>
              <w:t>нен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ind w:right="9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7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33464,5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14144,1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14144,1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Функционирование высшего дол</w:t>
            </w:r>
            <w:r w:rsidRPr="00E009D5">
              <w:rPr>
                <w:rFonts w:ascii="Times New Roman" w:hAnsi="Times New Roman"/>
              </w:rPr>
              <w:t>ж</w:t>
            </w:r>
            <w:r w:rsidRPr="00E009D5">
              <w:rPr>
                <w:rFonts w:ascii="Times New Roman" w:hAnsi="Times New Roman"/>
              </w:rPr>
              <w:t>ностного  лица органа местного с</w:t>
            </w:r>
            <w:r w:rsidRPr="00E009D5">
              <w:rPr>
                <w:rFonts w:ascii="Times New Roman" w:hAnsi="Times New Roman"/>
              </w:rPr>
              <w:t>а</w:t>
            </w:r>
            <w:r w:rsidRPr="00E009D5"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1477,0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876,6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Функционирование законодател</w:t>
            </w:r>
            <w:r w:rsidRPr="00E009D5">
              <w:rPr>
                <w:rFonts w:ascii="Times New Roman" w:hAnsi="Times New Roman"/>
              </w:rPr>
              <w:t>ь</w:t>
            </w:r>
            <w:r w:rsidRPr="00E009D5">
              <w:rPr>
                <w:rFonts w:ascii="Times New Roman" w:hAnsi="Times New Roman"/>
              </w:rPr>
              <w:t>ных (представительных) органов местного 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580,4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580,4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Функционирование местных адм</w:t>
            </w:r>
            <w:r w:rsidRPr="00E009D5">
              <w:rPr>
                <w:rFonts w:ascii="Times New Roman" w:hAnsi="Times New Roman"/>
              </w:rPr>
              <w:t>и</w:t>
            </w:r>
            <w:r w:rsidRPr="00E009D5">
              <w:rPr>
                <w:rFonts w:ascii="Times New Roman" w:hAnsi="Times New Roman"/>
              </w:rPr>
              <w:t>нистраций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  <w:bCs/>
              </w:rPr>
              <w:t>24755,1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10878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10878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Счетная палата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  <w:bCs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  <w:bCs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Содержание и обслуживание казны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Выполнение других обязательств  государства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189,1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Выполнение других обязательств  государства (исполнительные ли</w:t>
            </w:r>
            <w:r w:rsidRPr="00E009D5">
              <w:rPr>
                <w:rFonts w:ascii="Times New Roman" w:hAnsi="Times New Roman"/>
              </w:rPr>
              <w:t>с</w:t>
            </w:r>
            <w:r w:rsidRPr="00E009D5">
              <w:rPr>
                <w:rFonts w:ascii="Times New Roman" w:hAnsi="Times New Roman"/>
              </w:rPr>
              <w:t>ты)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555,5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Защита населения и территорий от ЧС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64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  <w:bCs/>
              </w:rPr>
              <w:t>66150,0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8582,7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864">
              <w:rPr>
                <w:rFonts w:ascii="Times New Roman" w:hAnsi="Times New Roman"/>
                <w:bCs/>
              </w:rPr>
              <w:t>8582,7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234864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4864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 xml:space="preserve"> Муниципальная адресная програ</w:t>
            </w:r>
            <w:r w:rsidRPr="00912FC7">
              <w:rPr>
                <w:rFonts w:ascii="Times New Roman" w:hAnsi="Times New Roman"/>
                <w:bCs/>
              </w:rPr>
              <w:t>м</w:t>
            </w:r>
            <w:r w:rsidRPr="00912FC7">
              <w:rPr>
                <w:rFonts w:ascii="Times New Roman" w:hAnsi="Times New Roman"/>
                <w:bCs/>
              </w:rPr>
              <w:t>ма.</w:t>
            </w:r>
          </w:p>
          <w:p w:rsidR="000B6A5F" w:rsidRPr="00912FC7" w:rsidRDefault="000B6A5F">
            <w:pPr>
              <w:pStyle w:val="BodyText"/>
              <w:rPr>
                <w:bCs/>
              </w:rPr>
            </w:pPr>
            <w:r w:rsidRPr="00912FC7">
              <w:rPr>
                <w:bCs/>
              </w:rPr>
              <w:t xml:space="preserve"> «Дорожное хозяйство»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16150,0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8582,7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8582,7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Содержание и ремонт дорог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14600,0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8453,5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8453,5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Содержание участка по эксплуат</w:t>
            </w:r>
            <w:r w:rsidRPr="00E009D5">
              <w:rPr>
                <w:rFonts w:ascii="Times New Roman" w:eastAsia="Arial Unicode MS" w:hAnsi="Times New Roman"/>
              </w:rPr>
              <w:t>а</w:t>
            </w:r>
            <w:r w:rsidRPr="00E009D5">
              <w:rPr>
                <w:rFonts w:ascii="Times New Roman" w:eastAsia="Arial Unicode MS" w:hAnsi="Times New Roman"/>
              </w:rPr>
              <w:t>ции технических средств организ</w:t>
            </w:r>
            <w:r w:rsidRPr="00E009D5">
              <w:rPr>
                <w:rFonts w:ascii="Times New Roman" w:eastAsia="Arial Unicode MS" w:hAnsi="Times New Roman"/>
              </w:rPr>
              <w:t>а</w:t>
            </w:r>
            <w:r w:rsidRPr="00E009D5">
              <w:rPr>
                <w:rFonts w:ascii="Times New Roman" w:eastAsia="Arial Unicode MS" w:hAnsi="Times New Roman"/>
              </w:rPr>
              <w:t>ции дорожного движения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129,2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Ремонт дворовых территорий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Межбюджетные трансферты бю</w:t>
            </w:r>
            <w:r w:rsidRPr="00912FC7">
              <w:rPr>
                <w:rFonts w:ascii="Times New Roman" w:eastAsia="Arial Unicode MS" w:hAnsi="Times New Roman"/>
              </w:rPr>
              <w:t>д</w:t>
            </w:r>
            <w:r w:rsidRPr="00912FC7">
              <w:rPr>
                <w:rFonts w:ascii="Times New Roman" w:eastAsia="Arial Unicode MS" w:hAnsi="Times New Roman"/>
              </w:rPr>
              <w:t>жетам муниципальных районов из бюджетов поселений на осущест</w:t>
            </w:r>
            <w:r w:rsidRPr="00912FC7">
              <w:rPr>
                <w:rFonts w:ascii="Times New Roman" w:eastAsia="Arial Unicode MS" w:hAnsi="Times New Roman"/>
              </w:rPr>
              <w:t>в</w:t>
            </w:r>
            <w:r w:rsidRPr="00912FC7">
              <w:rPr>
                <w:rFonts w:ascii="Times New Roman" w:eastAsia="Arial Unicode MS" w:hAnsi="Times New Roman"/>
              </w:rPr>
              <w:t>ление части полномочий по реш</w:t>
            </w:r>
            <w:r w:rsidRPr="00912FC7">
              <w:rPr>
                <w:rFonts w:ascii="Times New Roman" w:eastAsia="Arial Unicode MS" w:hAnsi="Times New Roman"/>
              </w:rPr>
              <w:t>е</w:t>
            </w:r>
            <w:r w:rsidRPr="00912FC7">
              <w:rPr>
                <w:rFonts w:ascii="Times New Roman" w:eastAsia="Arial Unicode MS" w:hAnsi="Times New Roman"/>
              </w:rPr>
              <w:t>нию вопросов местного значения (ремонт дорог)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42762,2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42086,3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42086,3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Муниципальная программа</w:t>
            </w:r>
            <w:r w:rsidRPr="00912FC7">
              <w:rPr>
                <w:rFonts w:ascii="Times New Roman" w:hAnsi="Times New Roman"/>
              </w:rPr>
              <w:t xml:space="preserve"> </w:t>
            </w:r>
            <w:r w:rsidRPr="00912FC7">
              <w:rPr>
                <w:rFonts w:ascii="Times New Roman" w:hAnsi="Times New Roman"/>
                <w:bCs/>
              </w:rPr>
              <w:t>«Упра</w:t>
            </w:r>
            <w:r w:rsidRPr="00912FC7">
              <w:rPr>
                <w:rFonts w:ascii="Times New Roman" w:hAnsi="Times New Roman"/>
                <w:bCs/>
              </w:rPr>
              <w:t>в</w:t>
            </w:r>
            <w:r w:rsidRPr="00912FC7">
              <w:rPr>
                <w:rFonts w:ascii="Times New Roman" w:hAnsi="Times New Roman"/>
                <w:bCs/>
              </w:rPr>
              <w:t>ление муниципаль-ным имуществом ГП «Город Николаевск-на-Амуре».</w:t>
            </w:r>
            <w:r w:rsidRPr="0091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19235,9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11793,8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11793,8</w:t>
            </w:r>
          </w:p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Ремонт муниципального жилья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1687,0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Субсидия юридическим лицам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Мероприятия в области жилищного хозяйства по приобретению  жилья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Муниципальная программа «Жил</w:t>
            </w:r>
            <w:r w:rsidRPr="00E009D5">
              <w:rPr>
                <w:rFonts w:ascii="Times New Roman" w:hAnsi="Times New Roman"/>
              </w:rPr>
              <w:t>и</w:t>
            </w:r>
            <w:r w:rsidRPr="00E009D5">
              <w:rPr>
                <w:rFonts w:ascii="Times New Roman" w:hAnsi="Times New Roman"/>
              </w:rPr>
              <w:t>ще»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10406,3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10406,3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10406,3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Обеспечение переселения  граждан из средств бюджета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1491,2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Взносы в Фонд кап. Ремонта МКД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2067,6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576,5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576,5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912FC7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Муниципальная программа «Благ</w:t>
            </w:r>
            <w:r w:rsidRPr="00912FC7">
              <w:rPr>
                <w:rFonts w:ascii="Times New Roman" w:hAnsi="Times New Roman"/>
                <w:bCs/>
              </w:rPr>
              <w:t>о</w:t>
            </w:r>
            <w:r w:rsidRPr="00912FC7">
              <w:rPr>
                <w:rFonts w:ascii="Times New Roman" w:hAnsi="Times New Roman"/>
                <w:bCs/>
              </w:rPr>
              <w:t>устройство ГП «Город «Николаевск-на-Амуре».</w:t>
            </w:r>
          </w:p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5845,4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2861,7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2861,7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Компенсация  выпадающих доходов  по услугам теплоснабжения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4590,8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2502,6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2502,6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Субсидия на  содержание бани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Мероприятия в области коммунал</w:t>
            </w:r>
            <w:r w:rsidRPr="00E009D5">
              <w:rPr>
                <w:rFonts w:ascii="Times New Roman" w:hAnsi="Times New Roman"/>
              </w:rPr>
              <w:t>ь</w:t>
            </w:r>
            <w:r w:rsidRPr="00E009D5">
              <w:rPr>
                <w:rFonts w:ascii="Times New Roman" w:hAnsi="Times New Roman"/>
              </w:rPr>
              <w:t>ного хозяйства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754,6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359,1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 Благоустройство, в том 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29729,3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24465,3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24465,2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Уличное освещение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4884,0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1534,4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1534,4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Содержание мест захоронений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2416DF">
        <w:trPr>
          <w:trHeight w:val="52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Прочие мероприятия по  благоус</w:t>
            </w:r>
            <w:r w:rsidRPr="00E009D5">
              <w:rPr>
                <w:rFonts w:ascii="Times New Roman" w:hAnsi="Times New Roman"/>
              </w:rPr>
              <w:t>т</w:t>
            </w:r>
            <w:r w:rsidRPr="00E009D5">
              <w:rPr>
                <w:rFonts w:ascii="Times New Roman" w:hAnsi="Times New Roman"/>
              </w:rPr>
              <w:t>ройству городского поселения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 w:rsidP="00241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Содержание и уборка территории городского поселения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4105,0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 w:rsidP="00241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3435,6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 w:rsidP="00241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3343,9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Межбюджетные трансферты бю</w:t>
            </w:r>
            <w:r w:rsidRPr="00E009D5">
              <w:rPr>
                <w:rFonts w:ascii="Times New Roman" w:eastAsia="Arial Unicode MS" w:hAnsi="Times New Roman"/>
              </w:rPr>
              <w:t>д</w:t>
            </w:r>
            <w:r w:rsidRPr="00E009D5">
              <w:rPr>
                <w:rFonts w:ascii="Times New Roman" w:eastAsia="Arial Unicode MS" w:hAnsi="Times New Roman"/>
              </w:rPr>
              <w:t>жетам муниципальных районов из бюджетов поселений на осущест</w:t>
            </w:r>
            <w:r w:rsidRPr="00E009D5">
              <w:rPr>
                <w:rFonts w:ascii="Times New Roman" w:eastAsia="Arial Unicode MS" w:hAnsi="Times New Roman"/>
              </w:rPr>
              <w:t>в</w:t>
            </w:r>
            <w:r w:rsidRPr="00E009D5">
              <w:rPr>
                <w:rFonts w:ascii="Times New Roman" w:eastAsia="Arial Unicode MS" w:hAnsi="Times New Roman"/>
              </w:rPr>
              <w:t>ление части полномочий по реш</w:t>
            </w:r>
            <w:r w:rsidRPr="00E009D5">
              <w:rPr>
                <w:rFonts w:ascii="Times New Roman" w:eastAsia="Arial Unicode MS" w:hAnsi="Times New Roman"/>
              </w:rPr>
              <w:t>е</w:t>
            </w:r>
            <w:r w:rsidRPr="00E009D5">
              <w:rPr>
                <w:rFonts w:ascii="Times New Roman" w:eastAsia="Arial Unicode MS" w:hAnsi="Times New Roman"/>
              </w:rPr>
              <w:t>нию вопросов местного значения (благоустройство площади)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19163,3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19163,3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>19163,3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100</w:t>
            </w:r>
          </w:p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Другие вопросы в области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6964,9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2965,5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2965,5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rPr>
          <w:trHeight w:val="39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Межбюджетные трансферты бю</w:t>
            </w:r>
            <w:r w:rsidRPr="00912FC7">
              <w:rPr>
                <w:rFonts w:ascii="Times New Roman" w:eastAsia="Arial Unicode MS" w:hAnsi="Times New Roman"/>
              </w:rPr>
              <w:t>д</w:t>
            </w:r>
            <w:r w:rsidRPr="00912FC7">
              <w:rPr>
                <w:rFonts w:ascii="Times New Roman" w:eastAsia="Arial Unicode MS" w:hAnsi="Times New Roman"/>
              </w:rPr>
              <w:t>жетам муниципальных районов из бюджетов поселений на осущест</w:t>
            </w:r>
            <w:r w:rsidRPr="00912FC7">
              <w:rPr>
                <w:rFonts w:ascii="Times New Roman" w:eastAsia="Arial Unicode MS" w:hAnsi="Times New Roman"/>
              </w:rPr>
              <w:t>в</w:t>
            </w:r>
            <w:r w:rsidRPr="00912FC7">
              <w:rPr>
                <w:rFonts w:ascii="Times New Roman" w:eastAsia="Arial Unicode MS" w:hAnsi="Times New Roman"/>
              </w:rPr>
              <w:t>ление части полномочий по реш</w:t>
            </w:r>
            <w:r w:rsidRPr="00912FC7">
              <w:rPr>
                <w:rFonts w:ascii="Times New Roman" w:eastAsia="Arial Unicode MS" w:hAnsi="Times New Roman"/>
              </w:rPr>
              <w:t>е</w:t>
            </w:r>
            <w:r w:rsidRPr="00912FC7">
              <w:rPr>
                <w:rFonts w:ascii="Times New Roman" w:eastAsia="Arial Unicode MS" w:hAnsi="Times New Roman"/>
              </w:rPr>
              <w:t>нию вопросов местного значения  в соответствии с заключенными дог</w:t>
            </w:r>
            <w:r w:rsidRPr="00912FC7">
              <w:rPr>
                <w:rFonts w:ascii="Times New Roman" w:eastAsia="Arial Unicode MS" w:hAnsi="Times New Roman"/>
              </w:rPr>
              <w:t>о</w:t>
            </w:r>
            <w:r w:rsidRPr="00912FC7">
              <w:rPr>
                <w:rFonts w:ascii="Times New Roman" w:eastAsia="Arial Unicode MS" w:hAnsi="Times New Roman"/>
              </w:rPr>
              <w:t>ворами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Культура и кинематография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0</w:t>
            </w:r>
          </w:p>
        </w:tc>
      </w:tr>
      <w:tr w:rsidR="000B6A5F" w:rsidRPr="00912FC7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eastAsia="Arial Unicode MS" w:hAnsi="Times New Roman"/>
              </w:rPr>
              <w:t xml:space="preserve"> Межбюджетные трансферты бю</w:t>
            </w:r>
            <w:r w:rsidRPr="00E009D5">
              <w:rPr>
                <w:rFonts w:ascii="Times New Roman" w:eastAsia="Arial Unicode MS" w:hAnsi="Times New Roman"/>
              </w:rPr>
              <w:t>д</w:t>
            </w:r>
            <w:r w:rsidRPr="00E009D5">
              <w:rPr>
                <w:rFonts w:ascii="Times New Roman" w:eastAsia="Arial Unicode MS" w:hAnsi="Times New Roman"/>
              </w:rPr>
              <w:t>жетам муниципальных районов из бюджетов поселений на осущест</w:t>
            </w:r>
            <w:r w:rsidRPr="00E009D5">
              <w:rPr>
                <w:rFonts w:ascii="Times New Roman" w:eastAsia="Arial Unicode MS" w:hAnsi="Times New Roman"/>
              </w:rPr>
              <w:t>в</w:t>
            </w:r>
            <w:r w:rsidRPr="00E009D5">
              <w:rPr>
                <w:rFonts w:ascii="Times New Roman" w:eastAsia="Arial Unicode MS" w:hAnsi="Times New Roman"/>
              </w:rPr>
              <w:t>ление части полномочий по реш</w:t>
            </w:r>
            <w:r w:rsidRPr="00E009D5">
              <w:rPr>
                <w:rFonts w:ascii="Times New Roman" w:eastAsia="Arial Unicode MS" w:hAnsi="Times New Roman"/>
              </w:rPr>
              <w:t>е</w:t>
            </w:r>
            <w:r w:rsidRPr="00E009D5">
              <w:rPr>
                <w:rFonts w:ascii="Times New Roman" w:eastAsia="Arial Unicode MS" w:hAnsi="Times New Roman"/>
              </w:rPr>
              <w:t>нию вопросов местного значения  в соответствии с заключенными дог</w:t>
            </w:r>
            <w:r w:rsidRPr="00E009D5">
              <w:rPr>
                <w:rFonts w:ascii="Times New Roman" w:eastAsia="Arial Unicode MS" w:hAnsi="Times New Roman"/>
              </w:rPr>
              <w:t>о</w:t>
            </w:r>
            <w:r w:rsidRPr="00E009D5">
              <w:rPr>
                <w:rFonts w:ascii="Times New Roman" w:eastAsia="Arial Unicode MS" w:hAnsi="Times New Roman"/>
              </w:rPr>
              <w:t>ворами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0</w:t>
            </w:r>
          </w:p>
        </w:tc>
      </w:tr>
      <w:tr w:rsidR="000B6A5F" w:rsidRPr="00912FC7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>Выплата социального пособия (до</w:t>
            </w:r>
            <w:r w:rsidRPr="00E009D5">
              <w:rPr>
                <w:rFonts w:ascii="Times New Roman" w:hAnsi="Times New Roman"/>
              </w:rPr>
              <w:t>п</w:t>
            </w:r>
            <w:r w:rsidRPr="00E009D5">
              <w:rPr>
                <w:rFonts w:ascii="Times New Roman" w:hAnsi="Times New Roman"/>
              </w:rPr>
              <w:t>латы к пенсии)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100</w:t>
            </w:r>
          </w:p>
        </w:tc>
      </w:tr>
      <w:tr w:rsidR="000B6A5F" w:rsidRPr="00912FC7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E009D5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D5">
              <w:rPr>
                <w:rFonts w:ascii="Times New Roman" w:hAnsi="Times New Roman"/>
              </w:rPr>
              <w:t xml:space="preserve"> Выплата социального пособия на погребение и возмещение расходов по погребению за счет бюджетов субъектов Российской Федерации и местных бюджетов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Спорт и физическая 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 xml:space="preserve">11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 xml:space="preserve">01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29315,4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13976,2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13976,2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Обеспечение деятельности подв</w:t>
            </w:r>
            <w:r w:rsidRPr="00912FC7">
              <w:rPr>
                <w:rFonts w:ascii="Times New Roman" w:hAnsi="Times New Roman"/>
              </w:rPr>
              <w:t>е</w:t>
            </w:r>
            <w:r w:rsidRPr="00912FC7">
              <w:rPr>
                <w:rFonts w:ascii="Times New Roman" w:hAnsi="Times New Roman"/>
              </w:rPr>
              <w:t>домственных 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28875,4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13683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13683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Физкультурно-оздоровительная р</w:t>
            </w:r>
            <w:r w:rsidRPr="00912FC7">
              <w:rPr>
                <w:rFonts w:ascii="Times New Roman" w:hAnsi="Times New Roman"/>
              </w:rPr>
              <w:t>а</w:t>
            </w:r>
            <w:r w:rsidRPr="00912FC7">
              <w:rPr>
                <w:rFonts w:ascii="Times New Roman" w:hAnsi="Times New Roman"/>
              </w:rPr>
              <w:t>бота и спортивные мероприятия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293,2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293,2</w:t>
            </w:r>
          </w:p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Реконструкция здания плавательн</w:t>
            </w:r>
            <w:r w:rsidRPr="00912FC7">
              <w:rPr>
                <w:rFonts w:ascii="Times New Roman" w:hAnsi="Times New Roman"/>
                <w:bCs/>
              </w:rPr>
              <w:t>о</w:t>
            </w:r>
            <w:r w:rsidRPr="00912FC7">
              <w:rPr>
                <w:rFonts w:ascii="Times New Roman" w:hAnsi="Times New Roman"/>
                <w:bCs/>
              </w:rPr>
              <w:t>го бассейна вторая очередь, спо</w:t>
            </w:r>
            <w:r w:rsidRPr="00912FC7">
              <w:rPr>
                <w:rFonts w:ascii="Times New Roman" w:hAnsi="Times New Roman"/>
                <w:bCs/>
              </w:rPr>
              <w:t>р</w:t>
            </w:r>
            <w:r w:rsidRPr="00912FC7">
              <w:rPr>
                <w:rFonts w:ascii="Times New Roman" w:hAnsi="Times New Roman"/>
                <w:bCs/>
              </w:rPr>
              <w:t>тивный зал (краевой бюджет)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128743,7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77043,2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77043,2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Реконструкция здания плавательн</w:t>
            </w:r>
            <w:r w:rsidRPr="00912FC7">
              <w:rPr>
                <w:rFonts w:ascii="Times New Roman" w:hAnsi="Times New Roman"/>
                <w:bCs/>
              </w:rPr>
              <w:t>о</w:t>
            </w:r>
            <w:r w:rsidRPr="00912FC7">
              <w:rPr>
                <w:rFonts w:ascii="Times New Roman" w:hAnsi="Times New Roman"/>
                <w:bCs/>
              </w:rPr>
              <w:t>го бассейна вторая очередь, спо</w:t>
            </w:r>
            <w:r w:rsidRPr="00912FC7">
              <w:rPr>
                <w:rFonts w:ascii="Times New Roman" w:hAnsi="Times New Roman"/>
                <w:bCs/>
              </w:rPr>
              <w:t>р</w:t>
            </w:r>
            <w:r w:rsidRPr="00912FC7">
              <w:rPr>
                <w:rFonts w:ascii="Times New Roman" w:hAnsi="Times New Roman"/>
                <w:bCs/>
              </w:rPr>
              <w:t>тивный зал (районный бюджет)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20526,5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</w:rPr>
              <w:t>100</w:t>
            </w:r>
          </w:p>
        </w:tc>
      </w:tr>
      <w:tr w:rsidR="000B6A5F" w:rsidRPr="00E009D5" w:rsidTr="00E009D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</w:rPr>
              <w:t>Всего расходов: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  <w:vanish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vanish/>
                <w:sz w:val="24"/>
                <w:szCs w:val="24"/>
              </w:rPr>
            </w:pPr>
            <w:r w:rsidRPr="00912FC7">
              <w:rPr>
                <w:rFonts w:ascii="Times New Roman" w:hAnsi="Times New Roman"/>
                <w:bCs/>
                <w:vanish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340521,7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156003,1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156003,1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A5F" w:rsidRPr="00912FC7" w:rsidRDefault="000B6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2FC7">
              <w:rPr>
                <w:rFonts w:ascii="Times New Roman" w:eastAsia="Arial Unicode MS" w:hAnsi="Times New Roman"/>
                <w:bCs/>
              </w:rPr>
              <w:t>100</w:t>
            </w:r>
          </w:p>
        </w:tc>
      </w:tr>
    </w:tbl>
    <w:p w:rsidR="000B6A5F" w:rsidRPr="00E009D5" w:rsidRDefault="000B6A5F" w:rsidP="00E009D5">
      <w:pPr>
        <w:spacing w:line="240" w:lineRule="exact"/>
        <w:rPr>
          <w:rFonts w:ascii="Times New Roman" w:hAnsi="Times New Roman"/>
        </w:rPr>
      </w:pPr>
      <w:r w:rsidRPr="00E009D5">
        <w:rPr>
          <w:rFonts w:ascii="Times New Roman" w:hAnsi="Times New Roman"/>
        </w:rPr>
        <w:t xml:space="preserve">          </w:t>
      </w:r>
    </w:p>
    <w:p w:rsidR="000B6A5F" w:rsidRPr="00E009D5" w:rsidRDefault="000B6A5F" w:rsidP="00E009D5">
      <w:pPr>
        <w:spacing w:line="240" w:lineRule="exact"/>
        <w:rPr>
          <w:rFonts w:ascii="Times New Roman" w:hAnsi="Times New Roman"/>
        </w:rPr>
      </w:pPr>
    </w:p>
    <w:p w:rsidR="000B6A5F" w:rsidRPr="00E009D5" w:rsidRDefault="000B6A5F" w:rsidP="00E009D5">
      <w:pPr>
        <w:spacing w:line="240" w:lineRule="exact"/>
        <w:rPr>
          <w:rFonts w:ascii="Times New Roman" w:hAnsi="Times New Roman"/>
        </w:rPr>
      </w:pPr>
      <w:r w:rsidRPr="00E009D5">
        <w:rPr>
          <w:rFonts w:ascii="Times New Roman" w:hAnsi="Times New Roman"/>
        </w:rPr>
        <w:t xml:space="preserve">                                                               ___________________</w:t>
      </w:r>
    </w:p>
    <w:p w:rsidR="000B6A5F" w:rsidRDefault="000B6A5F" w:rsidP="00912FC7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bCs/>
        </w:rPr>
      </w:pP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5209B">
        <w:rPr>
          <w:rFonts w:ascii="Times New Roman" w:hAnsi="Times New Roman"/>
          <w:b/>
        </w:rPr>
        <w:t>Численность муниципальных служащих администрации городского поселения «Город Н</w:t>
      </w:r>
      <w:r w:rsidRPr="00E5209B">
        <w:rPr>
          <w:rFonts w:ascii="Times New Roman" w:hAnsi="Times New Roman"/>
          <w:b/>
        </w:rPr>
        <w:t>и</w:t>
      </w:r>
      <w:r w:rsidRPr="00E5209B">
        <w:rPr>
          <w:rFonts w:ascii="Times New Roman" w:hAnsi="Times New Roman"/>
          <w:b/>
        </w:rPr>
        <w:t>колаевск-на-Амуре» и фактических затрат на их денежное содержание</w:t>
      </w: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</w:t>
      </w:r>
      <w:r w:rsidRPr="00E5209B">
        <w:rPr>
          <w:rFonts w:ascii="Times New Roman" w:hAnsi="Times New Roman"/>
          <w:b/>
        </w:rPr>
        <w:t xml:space="preserve"> квартал</w:t>
      </w:r>
      <w:r>
        <w:rPr>
          <w:rFonts w:ascii="Times New Roman" w:hAnsi="Times New Roman"/>
          <w:b/>
        </w:rPr>
        <w:t>а</w:t>
      </w:r>
      <w:r w:rsidRPr="00E5209B">
        <w:rPr>
          <w:rFonts w:ascii="Times New Roman" w:hAnsi="Times New Roman"/>
          <w:b/>
        </w:rPr>
        <w:t xml:space="preserve"> 2015 года</w:t>
      </w: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35"/>
      </w:tblGrid>
      <w:tr w:rsidR="000B6A5F" w:rsidRPr="00A61A63" w:rsidTr="00A61A63">
        <w:tc>
          <w:tcPr>
            <w:tcW w:w="478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493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0B6A5F" w:rsidRPr="00A61A63" w:rsidTr="00A61A63">
        <w:tc>
          <w:tcPr>
            <w:tcW w:w="478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61A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3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7 033 268 </w:t>
            </w:r>
            <w:r w:rsidRPr="00A61A6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5209B">
        <w:rPr>
          <w:rFonts w:ascii="Times New Roman" w:hAnsi="Times New Roman"/>
          <w:b/>
        </w:rPr>
        <w:t>Численность работников муниципальных учреждений городского поселения «Город Ник</w:t>
      </w:r>
      <w:r w:rsidRPr="00E5209B">
        <w:rPr>
          <w:rFonts w:ascii="Times New Roman" w:hAnsi="Times New Roman"/>
          <w:b/>
        </w:rPr>
        <w:t>о</w:t>
      </w:r>
      <w:r w:rsidRPr="00E5209B">
        <w:rPr>
          <w:rFonts w:ascii="Times New Roman" w:hAnsi="Times New Roman"/>
          <w:b/>
        </w:rPr>
        <w:t xml:space="preserve">лаевск-на-Амуре» с указанием фактических затрат на их денежное содержание </w:t>
      </w: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Pr="00E5209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2 квартала</w:t>
      </w:r>
      <w:r w:rsidRPr="00E5209B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  <w:r w:rsidRPr="00E5209B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  <w:gridCol w:w="1596"/>
        <w:gridCol w:w="2139"/>
      </w:tblGrid>
      <w:tr w:rsidR="000B6A5F" w:rsidRPr="00A61A63" w:rsidTr="00A61A63">
        <w:tc>
          <w:tcPr>
            <w:tcW w:w="598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6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2139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B6A5F" w:rsidRPr="00A61A63" w:rsidTr="00A61A63">
        <w:tc>
          <w:tcPr>
            <w:tcW w:w="598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</w:t>
            </w:r>
          </w:p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«Спортивно-оздоровительный комплекс «Атлант»</w:t>
            </w:r>
          </w:p>
        </w:tc>
        <w:tc>
          <w:tcPr>
            <w:tcW w:w="1596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139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6156377,69</w:t>
            </w:r>
            <w:r w:rsidRPr="00A61A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руб.</w:t>
            </w:r>
          </w:p>
        </w:tc>
      </w:tr>
      <w:tr w:rsidR="000B6A5F" w:rsidRPr="00A61A63" w:rsidTr="00A61A63">
        <w:tc>
          <w:tcPr>
            <w:tcW w:w="5985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«Служба заказчика админ</w:t>
            </w:r>
            <w:r w:rsidRPr="00A61A63">
              <w:rPr>
                <w:rFonts w:ascii="Times New Roman" w:hAnsi="Times New Roman"/>
                <w:sz w:val="20"/>
                <w:szCs w:val="20"/>
              </w:rPr>
              <w:t>и</w:t>
            </w:r>
            <w:r w:rsidRPr="00A61A63">
              <w:rPr>
                <w:rFonts w:ascii="Times New Roman" w:hAnsi="Times New Roman"/>
                <w:sz w:val="20"/>
                <w:szCs w:val="20"/>
              </w:rPr>
              <w:t>страции городского поселения «Город Николаевск-на-Амуре»</w:t>
            </w:r>
          </w:p>
        </w:tc>
        <w:tc>
          <w:tcPr>
            <w:tcW w:w="1596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1A63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,5</w:t>
            </w:r>
          </w:p>
        </w:tc>
        <w:tc>
          <w:tcPr>
            <w:tcW w:w="2139" w:type="dxa"/>
          </w:tcPr>
          <w:p w:rsidR="000B6A5F" w:rsidRPr="00A61A63" w:rsidRDefault="000B6A5F" w:rsidP="00A61A63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1934903,60</w:t>
            </w:r>
            <w:r w:rsidRPr="00A61A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руб.</w:t>
            </w:r>
          </w:p>
        </w:tc>
      </w:tr>
    </w:tbl>
    <w:p w:rsidR="000B6A5F" w:rsidRPr="00E5209B" w:rsidRDefault="000B6A5F" w:rsidP="00DB5BC6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p w:rsidR="000B6A5F" w:rsidRPr="00E5209B" w:rsidRDefault="000B6A5F">
      <w:pPr>
        <w:rPr>
          <w:rFonts w:ascii="Times New Roman" w:hAnsi="Times New Roman"/>
        </w:rPr>
      </w:pPr>
    </w:p>
    <w:sectPr w:rsidR="000B6A5F" w:rsidRPr="00E5209B" w:rsidSect="003D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C6"/>
    <w:rsid w:val="000777D1"/>
    <w:rsid w:val="000B6A5F"/>
    <w:rsid w:val="001E3F26"/>
    <w:rsid w:val="00234864"/>
    <w:rsid w:val="002416DF"/>
    <w:rsid w:val="002800C9"/>
    <w:rsid w:val="002933B7"/>
    <w:rsid w:val="002B703D"/>
    <w:rsid w:val="003B64B8"/>
    <w:rsid w:val="003C26DC"/>
    <w:rsid w:val="003D76A7"/>
    <w:rsid w:val="004E13D5"/>
    <w:rsid w:val="00552BFB"/>
    <w:rsid w:val="005A3E12"/>
    <w:rsid w:val="005E47FE"/>
    <w:rsid w:val="0062265B"/>
    <w:rsid w:val="00674165"/>
    <w:rsid w:val="007D5115"/>
    <w:rsid w:val="007F613C"/>
    <w:rsid w:val="008B1600"/>
    <w:rsid w:val="00912FC7"/>
    <w:rsid w:val="009E2271"/>
    <w:rsid w:val="00A269ED"/>
    <w:rsid w:val="00A61A63"/>
    <w:rsid w:val="00A72C1B"/>
    <w:rsid w:val="00B65498"/>
    <w:rsid w:val="00BD09A1"/>
    <w:rsid w:val="00C502ED"/>
    <w:rsid w:val="00CC270F"/>
    <w:rsid w:val="00CC722D"/>
    <w:rsid w:val="00CD49BB"/>
    <w:rsid w:val="00D34EC8"/>
    <w:rsid w:val="00D44A2D"/>
    <w:rsid w:val="00DA521C"/>
    <w:rsid w:val="00DB5BC6"/>
    <w:rsid w:val="00E009D5"/>
    <w:rsid w:val="00E33A36"/>
    <w:rsid w:val="00E5209B"/>
    <w:rsid w:val="00E97559"/>
    <w:rsid w:val="00F359D5"/>
    <w:rsid w:val="00F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5BC6"/>
    <w:pPr>
      <w:keepNext/>
      <w:tabs>
        <w:tab w:val="left" w:pos="684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B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BC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5BC6"/>
    <w:rPr>
      <w:rFonts w:ascii="Arial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B5BC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5BC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B5BC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20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0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7</Pages>
  <Words>1874</Words>
  <Characters>10686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Музыкин</cp:lastModifiedBy>
  <cp:revision>15</cp:revision>
  <dcterms:created xsi:type="dcterms:W3CDTF">2015-07-28T00:14:00Z</dcterms:created>
  <dcterms:modified xsi:type="dcterms:W3CDTF">2015-07-30T01:36:00Z</dcterms:modified>
</cp:coreProperties>
</file>