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7442">
        <w:rPr>
          <w:rFonts w:ascii="Times New Roman" w:hAnsi="Times New Roman"/>
          <w:b/>
          <w:sz w:val="26"/>
          <w:szCs w:val="26"/>
        </w:rPr>
        <w:t>АДМИНИСТРАЦИЯ</w:t>
      </w:r>
    </w:p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7442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7442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7442">
        <w:rPr>
          <w:rFonts w:ascii="Times New Roman" w:hAnsi="Times New Roman"/>
          <w:b/>
          <w:sz w:val="26"/>
          <w:szCs w:val="26"/>
        </w:rPr>
        <w:t>ПОСТАНОВЛЕНИЕ</w:t>
      </w:r>
    </w:p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24</w:t>
      </w:r>
      <w:r w:rsidRPr="00007442">
        <w:rPr>
          <w:rFonts w:ascii="Times New Roman" w:hAnsi="Times New Roman"/>
          <w:sz w:val="26"/>
          <w:szCs w:val="26"/>
          <w:u w:val="single"/>
        </w:rPr>
        <w:t>.02.2015</w:t>
      </w:r>
      <w:r w:rsidRPr="0000744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</w:t>
      </w:r>
      <w:r w:rsidRPr="00007442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61</w:t>
      </w:r>
    </w:p>
    <w:p w:rsidR="00A5305E" w:rsidRPr="00007442" w:rsidRDefault="00A5305E" w:rsidP="00007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7442">
        <w:rPr>
          <w:rFonts w:ascii="Times New Roman" w:hAnsi="Times New Roman"/>
          <w:sz w:val="26"/>
          <w:szCs w:val="26"/>
        </w:rPr>
        <w:t>г. Николаевск-на-Амуре</w:t>
      </w:r>
    </w:p>
    <w:p w:rsidR="00A5305E" w:rsidRDefault="00A5305E" w:rsidP="004E7CB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5305E" w:rsidRDefault="00A5305E" w:rsidP="004E7CB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5305E" w:rsidRDefault="00A5305E" w:rsidP="004E7CB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5305E" w:rsidRDefault="00A5305E" w:rsidP="004E7C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администрации городского поселения от 16.01.2013      № 11 «Об утверждении Положения о порядке регистрации добровольных наро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ных дружин по охране общественного порядка на территории городского посел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«Город Николаевск-на-Амуре»</w:t>
      </w:r>
    </w:p>
    <w:p w:rsidR="00A5305E" w:rsidRDefault="00A5305E" w:rsidP="004E7CB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5305E" w:rsidRDefault="00A5305E" w:rsidP="008213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305E" w:rsidRDefault="00A5305E" w:rsidP="00821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принятием Федерального закона от 02.04.2014 № 44-ФЗ «Об уч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стии граждан в охране общественного порядка», Закона Хабаровского края           от 30.07.2014 № 374 «О внесении изменений в отдельные законы Хабаровского края», администрация городского поселения «Город Николаевск-на-Амуре»</w:t>
      </w:r>
    </w:p>
    <w:p w:rsidR="00A5305E" w:rsidRDefault="00A5305E" w:rsidP="0082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5305E" w:rsidRDefault="00A5305E" w:rsidP="00821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Признать утратившим силу постановление администрации городского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селения «Город Николаевск-на-Амуре» от 16.01.2013 № 11 «Об утверждении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ложения о порядке регистрации добровольных народных дружин по охране общ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ственного порядка на территории городского поселения «Город Николаевск-на-Амуре».</w:t>
      </w:r>
    </w:p>
    <w:p w:rsidR="00A5305E" w:rsidRPr="009D7216" w:rsidRDefault="00A5305E" w:rsidP="00821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городской газете «Николае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ские ведомости», Сборнике муниципальных правовых актов городского поселения «Город Николаевск-на-Амуре», а также разместить на официальном сайте админ</w:t>
      </w:r>
      <w:r>
        <w:rPr>
          <w:rFonts w:ascii="Times New Roman" w:hAnsi="Times New Roman"/>
          <w:sz w:val="26"/>
          <w:szCs w:val="26"/>
        </w:rPr>
        <w:t>и</w:t>
      </w:r>
      <w:r w:rsidRPr="009D7216">
        <w:rPr>
          <w:rFonts w:ascii="Times New Roman" w:hAnsi="Times New Roman"/>
          <w:sz w:val="26"/>
          <w:szCs w:val="26"/>
        </w:rPr>
        <w:t xml:space="preserve">страции городского поселения в сети Интернет – </w:t>
      </w:r>
      <w:hyperlink r:id="rId5" w:history="1">
        <w:r w:rsidRPr="009D72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D72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D72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nikolgrad</w:t>
        </w:r>
        <w:r w:rsidRPr="009D72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D72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D7216">
        <w:rPr>
          <w:rFonts w:ascii="Times New Roman" w:hAnsi="Times New Roman"/>
          <w:sz w:val="26"/>
          <w:szCs w:val="26"/>
        </w:rPr>
        <w:t>.</w:t>
      </w:r>
    </w:p>
    <w:p w:rsidR="00A5305E" w:rsidRPr="00821373" w:rsidRDefault="00A5305E" w:rsidP="00821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ликования.</w:t>
      </w:r>
    </w:p>
    <w:p w:rsidR="00A5305E" w:rsidRDefault="00A5305E" w:rsidP="009D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305E" w:rsidRDefault="00A5305E" w:rsidP="009D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305E" w:rsidRPr="00821373" w:rsidRDefault="00A5305E" w:rsidP="009D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В.И. Коновалов</w:t>
      </w:r>
    </w:p>
    <w:p w:rsidR="00A5305E" w:rsidRPr="00821373" w:rsidRDefault="00A5305E" w:rsidP="0082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305E" w:rsidRDefault="00A5305E" w:rsidP="00821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305E" w:rsidRPr="00821373" w:rsidRDefault="00A5305E" w:rsidP="008213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5305E" w:rsidRPr="00821373" w:rsidSect="004E7CB0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0AB8"/>
    <w:multiLevelType w:val="hybridMultilevel"/>
    <w:tmpl w:val="B9601708"/>
    <w:lvl w:ilvl="0" w:tplc="55726F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373"/>
    <w:rsid w:val="00007442"/>
    <w:rsid w:val="0011116D"/>
    <w:rsid w:val="00374317"/>
    <w:rsid w:val="003D0CA3"/>
    <w:rsid w:val="004E7CB0"/>
    <w:rsid w:val="005B25B6"/>
    <w:rsid w:val="00821373"/>
    <w:rsid w:val="009D7216"/>
    <w:rsid w:val="00A5305E"/>
    <w:rsid w:val="00C27021"/>
    <w:rsid w:val="00FB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3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13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238</Words>
  <Characters>1360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5</cp:revision>
  <cp:lastPrinted>2015-02-24T01:54:00Z</cp:lastPrinted>
  <dcterms:created xsi:type="dcterms:W3CDTF">2015-02-20T00:08:00Z</dcterms:created>
  <dcterms:modified xsi:type="dcterms:W3CDTF">2015-02-24T07:42:00Z</dcterms:modified>
</cp:coreProperties>
</file>