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8C" w:rsidRDefault="00563D8C" w:rsidP="00FF325C">
      <w:pPr>
        <w:pStyle w:val="Heading3"/>
        <w:framePr w:w="0" w:hRule="auto" w:hSpace="0" w:wrap="auto" w:vAnchor="margin" w:hAnchor="text" w:xAlign="left" w:yAlign="inline"/>
      </w:pPr>
      <w:bookmarkStart w:id="0" w:name="OLE_LINK1"/>
      <w:bookmarkStart w:id="1" w:name="OLE_LINK2"/>
      <w:r>
        <w:t>Совет депутатов городского поселения «Город Николаевск-на-Амуре»</w:t>
      </w:r>
    </w:p>
    <w:p w:rsidR="00563D8C" w:rsidRDefault="00563D8C" w:rsidP="00FF325C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563D8C" w:rsidRPr="00DD1B9F" w:rsidRDefault="00563D8C" w:rsidP="00FF325C">
      <w:pPr>
        <w:jc w:val="center"/>
        <w:rPr>
          <w:b/>
          <w:sz w:val="8"/>
          <w:szCs w:val="8"/>
        </w:rPr>
      </w:pPr>
    </w:p>
    <w:p w:rsidR="00563D8C" w:rsidRPr="00FF325C" w:rsidRDefault="00563D8C" w:rsidP="00FF325C">
      <w:pPr>
        <w:jc w:val="center"/>
        <w:rPr>
          <w:rFonts w:ascii="Times New Roman" w:hAnsi="Times New Roman"/>
          <w:b/>
          <w:spacing w:val="40"/>
          <w:sz w:val="32"/>
        </w:rPr>
      </w:pPr>
      <w:r w:rsidRPr="00FF325C">
        <w:rPr>
          <w:rFonts w:ascii="Times New Roman" w:hAnsi="Times New Roman"/>
          <w:b/>
          <w:spacing w:val="40"/>
          <w:sz w:val="32"/>
        </w:rPr>
        <w:t>РЕШЕНИЕ</w:t>
      </w:r>
    </w:p>
    <w:p w:rsidR="00563D8C" w:rsidRPr="00DD1B9F" w:rsidRDefault="00563D8C" w:rsidP="00FF325C">
      <w:pPr>
        <w:jc w:val="center"/>
        <w:rPr>
          <w:b/>
          <w:spacing w:val="40"/>
          <w:sz w:val="8"/>
          <w:szCs w:val="8"/>
        </w:rPr>
      </w:pPr>
    </w:p>
    <w:p w:rsidR="00563D8C" w:rsidRPr="00FF325C" w:rsidRDefault="00563D8C" w:rsidP="00FF325C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FF325C">
        <w:rPr>
          <w:rFonts w:ascii="Times New Roman" w:hAnsi="Times New Roman"/>
          <w:sz w:val="26"/>
          <w:szCs w:val="26"/>
          <w:u w:val="single"/>
        </w:rPr>
        <w:t>28.09.2017</w:t>
      </w:r>
      <w:r w:rsidRPr="00FF325C">
        <w:rPr>
          <w:rFonts w:ascii="Times New Roman" w:hAnsi="Times New Roman"/>
          <w:sz w:val="26"/>
          <w:szCs w:val="26"/>
        </w:rPr>
        <w:t>____ № _</w:t>
      </w:r>
      <w:r w:rsidRPr="00FF325C">
        <w:rPr>
          <w:rFonts w:ascii="Times New Roman" w:hAnsi="Times New Roman"/>
          <w:sz w:val="26"/>
          <w:szCs w:val="26"/>
          <w:u w:val="single"/>
        </w:rPr>
        <w:t>69-292</w:t>
      </w:r>
      <w:r w:rsidRPr="00FF325C">
        <w:rPr>
          <w:rFonts w:ascii="Times New Roman" w:hAnsi="Times New Roman"/>
          <w:sz w:val="26"/>
          <w:szCs w:val="26"/>
        </w:rPr>
        <w:t xml:space="preserve"> </w:t>
      </w:r>
      <w:r w:rsidRPr="00FF325C">
        <w:rPr>
          <w:rFonts w:ascii="Times New Roman" w:hAnsi="Times New Roman"/>
          <w:sz w:val="26"/>
          <w:szCs w:val="26"/>
        </w:rPr>
        <w:br/>
      </w:r>
    </w:p>
    <w:p w:rsidR="00563D8C" w:rsidRPr="00FF325C" w:rsidRDefault="00563D8C" w:rsidP="00FF325C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FF325C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25C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bookmarkEnd w:id="1"/>
    <w:p w:rsidR="00563D8C" w:rsidRDefault="00563D8C" w:rsidP="00F26CBF">
      <w:pPr>
        <w:spacing w:after="0" w:line="240" w:lineRule="exact"/>
        <w:ind w:right="48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списка одной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 членов конкурсной комиссии по отб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 кандидатур на должность главы городского поселения «Город Никол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евск-на-Амуре»</w:t>
      </w:r>
    </w:p>
    <w:p w:rsidR="00563D8C" w:rsidRDefault="00563D8C" w:rsidP="0040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8C" w:rsidRDefault="00563D8C" w:rsidP="0040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8C" w:rsidRDefault="00563D8C" w:rsidP="00406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1.4. Положения о порядке проведения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курса по отбору кандидатур на должность главы городского поселения «Г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 Николаевск-на-Амуре» Николаевского муниципального района Хабаро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края, утвержденного решением Совета депутатов от 22.06.2015 №21-109, Совет депутатов городского поселения «Город Николаевск-на-Амуре»</w:t>
      </w:r>
    </w:p>
    <w:p w:rsidR="00563D8C" w:rsidRDefault="00563D8C" w:rsidP="0040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63D8C" w:rsidRDefault="00563D8C" w:rsidP="00406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682C">
        <w:rPr>
          <w:rFonts w:ascii="Times New Roman" w:hAnsi="Times New Roman"/>
          <w:sz w:val="28"/>
          <w:szCs w:val="28"/>
        </w:rPr>
        <w:t>Утвердить список одной второй членов конкурсной комиссии по о</w:t>
      </w:r>
      <w:r w:rsidRPr="0040682C">
        <w:rPr>
          <w:rFonts w:ascii="Times New Roman" w:hAnsi="Times New Roman"/>
          <w:sz w:val="28"/>
          <w:szCs w:val="28"/>
        </w:rPr>
        <w:t>т</w:t>
      </w:r>
      <w:r w:rsidRPr="0040682C">
        <w:rPr>
          <w:rFonts w:ascii="Times New Roman" w:hAnsi="Times New Roman"/>
          <w:sz w:val="28"/>
          <w:szCs w:val="28"/>
        </w:rPr>
        <w:t>бору кандидатур на должность главы городского поселения «Город Никол</w:t>
      </w:r>
      <w:r w:rsidRPr="0040682C">
        <w:rPr>
          <w:rFonts w:ascii="Times New Roman" w:hAnsi="Times New Roman"/>
          <w:sz w:val="28"/>
          <w:szCs w:val="28"/>
        </w:rPr>
        <w:t>а</w:t>
      </w:r>
      <w:r w:rsidRPr="0040682C">
        <w:rPr>
          <w:rFonts w:ascii="Times New Roman" w:hAnsi="Times New Roman"/>
          <w:sz w:val="28"/>
          <w:szCs w:val="28"/>
        </w:rPr>
        <w:t>евск-на-Амуре»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63D8C" w:rsidRPr="0040682C" w:rsidRDefault="00563D8C" w:rsidP="00406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</w:t>
      </w:r>
      <w:r w:rsidRPr="0040682C">
        <w:rPr>
          <w:rFonts w:ascii="Times New Roman" w:hAnsi="Times New Roman"/>
          <w:sz w:val="28"/>
          <w:szCs w:val="28"/>
        </w:rPr>
        <w:t>.</w:t>
      </w: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82C">
        <w:rPr>
          <w:rFonts w:ascii="Times New Roman" w:hAnsi="Times New Roman"/>
          <w:sz w:val="28"/>
          <w:szCs w:val="28"/>
        </w:rPr>
        <w:t xml:space="preserve">И.о. главы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М.М. Трофимов</w:t>
      </w: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82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82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0682C">
        <w:rPr>
          <w:rFonts w:ascii="Times New Roman" w:hAnsi="Times New Roman"/>
          <w:sz w:val="28"/>
          <w:szCs w:val="28"/>
        </w:rPr>
        <w:t>Л.Г. Шалыгин</w:t>
      </w:r>
    </w:p>
    <w:p w:rsidR="00563D8C" w:rsidRPr="0040682C" w:rsidRDefault="00563D8C" w:rsidP="0040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8C" w:rsidRDefault="00563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D8C" w:rsidRPr="00522C47" w:rsidRDefault="00563D8C" w:rsidP="0040682C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УТВЕРЖДЕНО</w:t>
      </w:r>
    </w:p>
    <w:p w:rsidR="00563D8C" w:rsidRPr="00522C47" w:rsidRDefault="00563D8C" w:rsidP="0040682C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563D8C" w:rsidRPr="00522C47" w:rsidRDefault="00563D8C" w:rsidP="0040682C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Решением Совета депутатов г</w:t>
      </w:r>
      <w:r w:rsidRPr="00522C47">
        <w:rPr>
          <w:rFonts w:ascii="Times New Roman" w:hAnsi="Times New Roman"/>
          <w:sz w:val="26"/>
          <w:szCs w:val="26"/>
        </w:rPr>
        <w:t>о</w:t>
      </w:r>
      <w:r w:rsidRPr="00522C47">
        <w:rPr>
          <w:rFonts w:ascii="Times New Roman" w:hAnsi="Times New Roman"/>
          <w:sz w:val="26"/>
          <w:szCs w:val="26"/>
        </w:rPr>
        <w:t>родского поселения «Город Н</w:t>
      </w:r>
      <w:r w:rsidRPr="00522C47">
        <w:rPr>
          <w:rFonts w:ascii="Times New Roman" w:hAnsi="Times New Roman"/>
          <w:sz w:val="26"/>
          <w:szCs w:val="26"/>
        </w:rPr>
        <w:t>и</w:t>
      </w:r>
      <w:r w:rsidRPr="00522C47">
        <w:rPr>
          <w:rFonts w:ascii="Times New Roman" w:hAnsi="Times New Roman"/>
          <w:sz w:val="26"/>
          <w:szCs w:val="26"/>
        </w:rPr>
        <w:t>колаевск-на-Амуре»</w:t>
      </w:r>
    </w:p>
    <w:p w:rsidR="00563D8C" w:rsidRPr="00522C47" w:rsidRDefault="00563D8C" w:rsidP="0040682C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563D8C" w:rsidRDefault="00563D8C" w:rsidP="000A6FD2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28.09.2017               </w:t>
      </w:r>
      <w:r w:rsidRPr="00522C4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69-292</w:t>
      </w:r>
    </w:p>
    <w:p w:rsidR="00563D8C" w:rsidRPr="00522C47" w:rsidRDefault="00563D8C" w:rsidP="00406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3D8C" w:rsidRDefault="00563D8C" w:rsidP="006C4F43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</w:p>
    <w:p w:rsidR="00563D8C" w:rsidRDefault="00563D8C" w:rsidP="006C4F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0682C">
        <w:rPr>
          <w:rFonts w:ascii="Times New Roman" w:hAnsi="Times New Roman"/>
          <w:sz w:val="28"/>
          <w:szCs w:val="28"/>
        </w:rPr>
        <w:t>одной второй членов конкурсной комиссии по отбору кандидатур на дол</w:t>
      </w:r>
      <w:r w:rsidRPr="0040682C">
        <w:rPr>
          <w:rFonts w:ascii="Times New Roman" w:hAnsi="Times New Roman"/>
          <w:sz w:val="28"/>
          <w:szCs w:val="28"/>
        </w:rPr>
        <w:t>ж</w:t>
      </w:r>
      <w:r w:rsidRPr="0040682C">
        <w:rPr>
          <w:rFonts w:ascii="Times New Roman" w:hAnsi="Times New Roman"/>
          <w:sz w:val="28"/>
          <w:szCs w:val="28"/>
        </w:rPr>
        <w:t>ность главы городского поселения «Город Николаевск-на-Амуре»</w:t>
      </w:r>
    </w:p>
    <w:p w:rsidR="00563D8C" w:rsidRDefault="00563D8C" w:rsidP="006C4F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3D8C" w:rsidRDefault="00563D8C" w:rsidP="006C4F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3D8C" w:rsidRDefault="00563D8C" w:rsidP="0040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462"/>
        <w:gridCol w:w="5812"/>
      </w:tblGrid>
      <w:tr w:rsidR="00563D8C" w:rsidRPr="00BA5C1B" w:rsidTr="00BA5C1B">
        <w:tc>
          <w:tcPr>
            <w:tcW w:w="3190" w:type="dxa"/>
          </w:tcPr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Борзецов</w:t>
            </w:r>
          </w:p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563D8C" w:rsidRPr="00BA5C1B" w:rsidRDefault="00563D8C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начальник отдела по правовым и кадровым в</w:t>
            </w:r>
            <w:r w:rsidRPr="00BA5C1B">
              <w:rPr>
                <w:rFonts w:ascii="Times New Roman" w:hAnsi="Times New Roman"/>
                <w:sz w:val="26"/>
                <w:szCs w:val="26"/>
              </w:rPr>
              <w:t>о</w:t>
            </w:r>
            <w:r w:rsidRPr="00BA5C1B">
              <w:rPr>
                <w:rFonts w:ascii="Times New Roman" w:hAnsi="Times New Roman"/>
                <w:sz w:val="26"/>
                <w:szCs w:val="26"/>
              </w:rPr>
              <w:t>просам администрации городского поселения «Город Николаевск-на-Амуре»;</w:t>
            </w:r>
          </w:p>
        </w:tc>
      </w:tr>
      <w:tr w:rsidR="00563D8C" w:rsidRPr="00BA5C1B" w:rsidTr="00BA5C1B">
        <w:tc>
          <w:tcPr>
            <w:tcW w:w="3190" w:type="dxa"/>
          </w:tcPr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Бучнева</w:t>
            </w:r>
          </w:p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Татьяна Михайловна</w:t>
            </w:r>
          </w:p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563D8C" w:rsidRPr="00BA5C1B" w:rsidRDefault="00563D8C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депутат Совета депутатов городского поселения «Город Николаевск-на-Амуре»;</w:t>
            </w:r>
          </w:p>
        </w:tc>
      </w:tr>
      <w:tr w:rsidR="00563D8C" w:rsidRPr="00BA5C1B" w:rsidTr="00BA5C1B">
        <w:tc>
          <w:tcPr>
            <w:tcW w:w="3190" w:type="dxa"/>
          </w:tcPr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Счеславский</w:t>
            </w:r>
          </w:p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Эдуард Иосифович</w:t>
            </w:r>
          </w:p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563D8C" w:rsidRPr="00BA5C1B" w:rsidRDefault="00563D8C" w:rsidP="00BA5C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563D8C" w:rsidRPr="00BA5C1B" w:rsidRDefault="00563D8C" w:rsidP="00BA5C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C1B">
              <w:rPr>
                <w:rFonts w:ascii="Times New Roman" w:hAnsi="Times New Roman"/>
                <w:sz w:val="26"/>
                <w:szCs w:val="26"/>
              </w:rPr>
              <w:t>депутат Совета депутатов городского поселения «Город Николаевск-на-Амуре»</w:t>
            </w:r>
          </w:p>
        </w:tc>
      </w:tr>
    </w:tbl>
    <w:p w:rsidR="00563D8C" w:rsidRPr="00522C47" w:rsidRDefault="00563D8C" w:rsidP="00406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3D8C" w:rsidRPr="0040682C" w:rsidRDefault="00563D8C" w:rsidP="0040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8C" w:rsidRDefault="00563D8C"/>
    <w:sectPr w:rsidR="00563D8C" w:rsidSect="004068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F4F"/>
    <w:multiLevelType w:val="hybridMultilevel"/>
    <w:tmpl w:val="06A06E3E"/>
    <w:lvl w:ilvl="0" w:tplc="45122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2C"/>
    <w:rsid w:val="000A6FD2"/>
    <w:rsid w:val="000B0DAE"/>
    <w:rsid w:val="0010479B"/>
    <w:rsid w:val="00173BAB"/>
    <w:rsid w:val="001E34D8"/>
    <w:rsid w:val="00370EB4"/>
    <w:rsid w:val="0040682C"/>
    <w:rsid w:val="004E4EA8"/>
    <w:rsid w:val="00522C47"/>
    <w:rsid w:val="00563D8C"/>
    <w:rsid w:val="006C4F43"/>
    <w:rsid w:val="00702A33"/>
    <w:rsid w:val="007842AC"/>
    <w:rsid w:val="007C4367"/>
    <w:rsid w:val="007E3734"/>
    <w:rsid w:val="00A51FD5"/>
    <w:rsid w:val="00AC6416"/>
    <w:rsid w:val="00AE557E"/>
    <w:rsid w:val="00BA5C1B"/>
    <w:rsid w:val="00C06867"/>
    <w:rsid w:val="00DC01D4"/>
    <w:rsid w:val="00DD1B9F"/>
    <w:rsid w:val="00F26CBF"/>
    <w:rsid w:val="00F96001"/>
    <w:rsid w:val="00FC0155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7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F325C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0682C"/>
    <w:pPr>
      <w:ind w:left="720"/>
      <w:contextualSpacing/>
    </w:pPr>
  </w:style>
  <w:style w:type="table" w:styleId="TableGrid">
    <w:name w:val="Table Grid"/>
    <w:basedOn w:val="TableNormal"/>
    <w:uiPriority w:val="99"/>
    <w:rsid w:val="004068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249</Words>
  <Characters>1424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20</cp:revision>
  <cp:lastPrinted>2017-09-28T00:46:00Z</cp:lastPrinted>
  <dcterms:created xsi:type="dcterms:W3CDTF">2015-07-08T03:10:00Z</dcterms:created>
  <dcterms:modified xsi:type="dcterms:W3CDTF">2017-09-28T00:48:00Z</dcterms:modified>
</cp:coreProperties>
</file>