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15" w:rsidRDefault="00C64715" w:rsidP="00A55D07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5954" w:right="301" w:hanging="17"/>
        <w:rPr>
          <w:rFonts w:ascii="13" w:hAnsi="13"/>
          <w:sz w:val="26"/>
          <w:szCs w:val="26"/>
        </w:rPr>
      </w:pPr>
      <w:r w:rsidRPr="005372DE">
        <w:rPr>
          <w:rFonts w:ascii="13" w:hAnsi="13"/>
          <w:sz w:val="26"/>
          <w:szCs w:val="26"/>
        </w:rPr>
        <w:t>УТВЕРЖДЕНО</w:t>
      </w:r>
    </w:p>
    <w:p w:rsidR="00C64715" w:rsidRPr="005372DE" w:rsidRDefault="00C64715" w:rsidP="00A55D07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5954" w:right="301" w:hanging="17"/>
        <w:rPr>
          <w:rFonts w:ascii="13" w:hAnsi="13"/>
          <w:sz w:val="26"/>
          <w:szCs w:val="26"/>
        </w:rPr>
      </w:pPr>
      <w:r w:rsidRPr="005372DE">
        <w:rPr>
          <w:rFonts w:ascii="13" w:hAnsi="13"/>
          <w:sz w:val="26"/>
          <w:szCs w:val="26"/>
        </w:rPr>
        <w:t xml:space="preserve"> </w:t>
      </w:r>
    </w:p>
    <w:p w:rsidR="00C64715" w:rsidRPr="005372DE" w:rsidRDefault="00C64715" w:rsidP="00A55D07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5954" w:right="301" w:hanging="17"/>
        <w:rPr>
          <w:rFonts w:ascii="13" w:hAnsi="13"/>
          <w:sz w:val="26"/>
          <w:szCs w:val="26"/>
        </w:rPr>
      </w:pPr>
      <w:r w:rsidRPr="005372DE">
        <w:rPr>
          <w:rFonts w:ascii="13" w:hAnsi="13"/>
          <w:sz w:val="26"/>
          <w:szCs w:val="26"/>
        </w:rPr>
        <w:t>решением Совета депутатов г</w:t>
      </w:r>
      <w:r w:rsidRPr="005372DE">
        <w:rPr>
          <w:rFonts w:ascii="13" w:hAnsi="13"/>
          <w:sz w:val="26"/>
          <w:szCs w:val="26"/>
        </w:rPr>
        <w:t>о</w:t>
      </w:r>
      <w:r w:rsidRPr="005372DE">
        <w:rPr>
          <w:rFonts w:ascii="13" w:hAnsi="13"/>
          <w:sz w:val="26"/>
          <w:szCs w:val="26"/>
        </w:rPr>
        <w:t>родского поселения «Город Николаевск-на-Амуре»</w:t>
      </w:r>
    </w:p>
    <w:p w:rsidR="00C64715" w:rsidRDefault="00C64715" w:rsidP="00A55D07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5954" w:right="301" w:hanging="17"/>
        <w:rPr>
          <w:rFonts w:ascii="13" w:hAnsi="13"/>
          <w:sz w:val="26"/>
          <w:szCs w:val="26"/>
        </w:rPr>
      </w:pPr>
      <w:r w:rsidRPr="005372DE">
        <w:rPr>
          <w:rFonts w:ascii="13" w:hAnsi="13"/>
          <w:sz w:val="26"/>
          <w:szCs w:val="26"/>
        </w:rPr>
        <w:t xml:space="preserve"> </w:t>
      </w:r>
    </w:p>
    <w:p w:rsidR="00C64715" w:rsidRPr="00FF6D63" w:rsidRDefault="00C64715" w:rsidP="00A55D07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5954" w:right="301" w:hanging="17"/>
        <w:rPr>
          <w:rFonts w:ascii="Times New Roman" w:hAnsi="Times New Roman"/>
          <w:sz w:val="26"/>
          <w:szCs w:val="26"/>
        </w:rPr>
      </w:pPr>
      <w:r w:rsidRPr="005372DE">
        <w:rPr>
          <w:rFonts w:ascii="13" w:hAnsi="13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14.04.2016</w:t>
      </w:r>
      <w:r w:rsidRPr="005372DE">
        <w:rPr>
          <w:rFonts w:ascii="13" w:hAnsi="13"/>
          <w:sz w:val="26"/>
          <w:szCs w:val="26"/>
        </w:rPr>
        <w:t xml:space="preserve">       </w:t>
      </w:r>
      <w:r>
        <w:rPr>
          <w:rFonts w:ascii="13" w:hAnsi="13"/>
          <w:sz w:val="26"/>
          <w:szCs w:val="26"/>
        </w:rPr>
        <w:t xml:space="preserve">        </w:t>
      </w:r>
      <w:r w:rsidRPr="005372DE">
        <w:rPr>
          <w:rFonts w:ascii="13" w:hAnsi="13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36-160</w:t>
      </w:r>
    </w:p>
    <w:p w:rsidR="00C64715" w:rsidRPr="005372DE" w:rsidRDefault="00C64715">
      <w:pPr>
        <w:widowControl w:val="0"/>
        <w:autoSpaceDE w:val="0"/>
        <w:autoSpaceDN w:val="0"/>
        <w:adjustRightInd w:val="0"/>
        <w:spacing w:after="0" w:line="200" w:lineRule="exact"/>
        <w:rPr>
          <w:rFonts w:ascii="13" w:hAnsi="13"/>
          <w:sz w:val="26"/>
          <w:szCs w:val="26"/>
        </w:rPr>
      </w:pPr>
    </w:p>
    <w:p w:rsidR="00C64715" w:rsidRPr="005372DE" w:rsidRDefault="00C64715">
      <w:pPr>
        <w:widowControl w:val="0"/>
        <w:autoSpaceDE w:val="0"/>
        <w:autoSpaceDN w:val="0"/>
        <w:adjustRightInd w:val="0"/>
        <w:spacing w:after="0" w:line="200" w:lineRule="exact"/>
        <w:rPr>
          <w:rFonts w:ascii="13" w:hAnsi="13"/>
          <w:sz w:val="26"/>
          <w:szCs w:val="26"/>
        </w:rPr>
      </w:pPr>
    </w:p>
    <w:p w:rsidR="00C64715" w:rsidRPr="005372DE" w:rsidRDefault="00C64715">
      <w:pPr>
        <w:widowControl w:val="0"/>
        <w:autoSpaceDE w:val="0"/>
        <w:autoSpaceDN w:val="0"/>
        <w:adjustRightInd w:val="0"/>
        <w:spacing w:after="0" w:line="200" w:lineRule="exact"/>
        <w:rPr>
          <w:rFonts w:ascii="13" w:hAnsi="13"/>
          <w:sz w:val="26"/>
          <w:szCs w:val="26"/>
        </w:rPr>
      </w:pPr>
    </w:p>
    <w:p w:rsidR="00C64715" w:rsidRPr="005372DE" w:rsidRDefault="00C64715">
      <w:pPr>
        <w:widowControl w:val="0"/>
        <w:autoSpaceDE w:val="0"/>
        <w:autoSpaceDN w:val="0"/>
        <w:adjustRightInd w:val="0"/>
        <w:spacing w:after="0" w:line="200" w:lineRule="exact"/>
        <w:rPr>
          <w:rFonts w:ascii="13" w:hAnsi="13"/>
          <w:sz w:val="26"/>
          <w:szCs w:val="26"/>
        </w:rPr>
      </w:pPr>
    </w:p>
    <w:p w:rsidR="00C64715" w:rsidRPr="005372DE" w:rsidRDefault="00C64715">
      <w:pPr>
        <w:widowControl w:val="0"/>
        <w:autoSpaceDE w:val="0"/>
        <w:autoSpaceDN w:val="0"/>
        <w:adjustRightInd w:val="0"/>
        <w:spacing w:after="0" w:line="244" w:lineRule="exact"/>
        <w:rPr>
          <w:rFonts w:ascii="13" w:hAnsi="13"/>
          <w:sz w:val="26"/>
          <w:szCs w:val="26"/>
        </w:rPr>
      </w:pPr>
    </w:p>
    <w:p w:rsidR="00C64715" w:rsidRPr="005372DE" w:rsidRDefault="00C64715" w:rsidP="0039367E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822" w:right="119" w:firstLine="3351"/>
        <w:rPr>
          <w:rFonts w:ascii="13" w:hAnsi="13"/>
          <w:bCs/>
          <w:sz w:val="26"/>
          <w:szCs w:val="26"/>
        </w:rPr>
      </w:pPr>
      <w:r w:rsidRPr="005372DE">
        <w:rPr>
          <w:rFonts w:ascii="13" w:hAnsi="13"/>
          <w:bCs/>
          <w:sz w:val="26"/>
          <w:szCs w:val="26"/>
        </w:rPr>
        <w:t xml:space="preserve">ПОЛОЖЕНИЕ </w:t>
      </w:r>
    </w:p>
    <w:p w:rsidR="00C64715" w:rsidRPr="005372DE" w:rsidRDefault="00C64715" w:rsidP="0039367E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822" w:right="119" w:hanging="394"/>
        <w:jc w:val="center"/>
        <w:rPr>
          <w:rFonts w:ascii="13" w:hAnsi="13"/>
          <w:sz w:val="26"/>
          <w:szCs w:val="26"/>
        </w:rPr>
      </w:pPr>
      <w:r w:rsidRPr="005372DE">
        <w:rPr>
          <w:rFonts w:ascii="13" w:hAnsi="13"/>
          <w:bCs/>
          <w:sz w:val="26"/>
          <w:szCs w:val="26"/>
        </w:rPr>
        <w:t xml:space="preserve">о предоставлении депутатами Совета </w:t>
      </w:r>
      <w:r w:rsidRPr="005372DE">
        <w:rPr>
          <w:rFonts w:ascii="13" w:hAnsi="13"/>
          <w:sz w:val="26"/>
          <w:szCs w:val="26"/>
        </w:rPr>
        <w:t>депутатов городского поселения «Город Н</w:t>
      </w:r>
      <w:r w:rsidRPr="005372DE">
        <w:rPr>
          <w:rFonts w:ascii="13" w:hAnsi="13"/>
          <w:sz w:val="26"/>
          <w:szCs w:val="26"/>
        </w:rPr>
        <w:t>и</w:t>
      </w:r>
      <w:r w:rsidRPr="005372DE">
        <w:rPr>
          <w:rFonts w:ascii="13" w:hAnsi="13"/>
          <w:sz w:val="26"/>
          <w:szCs w:val="26"/>
        </w:rPr>
        <w:t>колаевск-на-Амуре»</w:t>
      </w:r>
      <w:r w:rsidRPr="005372DE">
        <w:rPr>
          <w:rFonts w:ascii="13" w:hAnsi="13"/>
          <w:bCs/>
          <w:sz w:val="26"/>
          <w:szCs w:val="26"/>
        </w:rPr>
        <w:t xml:space="preserve"> сведений о доходах, расходах, об имуществе и обязател</w:t>
      </w:r>
      <w:r w:rsidRPr="005372DE">
        <w:rPr>
          <w:rFonts w:ascii="13" w:hAnsi="13"/>
          <w:bCs/>
          <w:sz w:val="26"/>
          <w:szCs w:val="26"/>
        </w:rPr>
        <w:t>ь</w:t>
      </w:r>
      <w:r w:rsidRPr="005372DE">
        <w:rPr>
          <w:rFonts w:ascii="13" w:hAnsi="13"/>
          <w:bCs/>
          <w:sz w:val="26"/>
          <w:szCs w:val="26"/>
        </w:rPr>
        <w:t>ствах имущественного характера, а также сведений о доходах, расходах, об имуществе и обязательствах имущественного характера своих супруги (супр</w:t>
      </w:r>
      <w:r w:rsidRPr="005372DE">
        <w:rPr>
          <w:rFonts w:ascii="13" w:hAnsi="13"/>
          <w:bCs/>
          <w:sz w:val="26"/>
          <w:szCs w:val="26"/>
        </w:rPr>
        <w:t>у</w:t>
      </w:r>
      <w:r w:rsidRPr="005372DE">
        <w:rPr>
          <w:rFonts w:ascii="13" w:hAnsi="13"/>
          <w:bCs/>
          <w:sz w:val="26"/>
          <w:szCs w:val="26"/>
        </w:rPr>
        <w:t>га) и несовершеннолетних детей</w:t>
      </w:r>
    </w:p>
    <w:p w:rsidR="00C64715" w:rsidRPr="005372DE" w:rsidRDefault="00C64715">
      <w:pPr>
        <w:widowControl w:val="0"/>
        <w:autoSpaceDE w:val="0"/>
        <w:autoSpaceDN w:val="0"/>
        <w:adjustRightInd w:val="0"/>
        <w:spacing w:after="0" w:line="326" w:lineRule="exact"/>
        <w:rPr>
          <w:rFonts w:ascii="13" w:hAnsi="13"/>
          <w:sz w:val="26"/>
          <w:szCs w:val="26"/>
        </w:rPr>
      </w:pPr>
    </w:p>
    <w:p w:rsidR="00C64715" w:rsidRPr="005372DE" w:rsidRDefault="00C64715">
      <w:pPr>
        <w:widowControl w:val="0"/>
        <w:autoSpaceDE w:val="0"/>
        <w:autoSpaceDN w:val="0"/>
        <w:adjustRightInd w:val="0"/>
        <w:spacing w:after="0" w:line="239" w:lineRule="auto"/>
        <w:ind w:left="3840"/>
        <w:rPr>
          <w:rFonts w:ascii="13" w:hAnsi="13"/>
          <w:sz w:val="26"/>
          <w:szCs w:val="26"/>
        </w:rPr>
      </w:pPr>
      <w:r w:rsidRPr="005372DE">
        <w:rPr>
          <w:rFonts w:ascii="13" w:hAnsi="13"/>
          <w:bCs/>
          <w:sz w:val="26"/>
          <w:szCs w:val="26"/>
        </w:rPr>
        <w:t>1. Общие положения</w:t>
      </w:r>
    </w:p>
    <w:p w:rsidR="00C64715" w:rsidRPr="005372DE" w:rsidRDefault="00C64715" w:rsidP="00751E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13" w:hAnsi="13"/>
          <w:sz w:val="26"/>
          <w:szCs w:val="26"/>
        </w:rPr>
      </w:pPr>
      <w:r w:rsidRPr="005372DE">
        <w:rPr>
          <w:rFonts w:ascii="13" w:hAnsi="13"/>
          <w:sz w:val="26"/>
          <w:szCs w:val="26"/>
        </w:rPr>
        <w:t>1. Настоящим Положением о предоставлении депутатами Совета депутатов г</w:t>
      </w:r>
      <w:r w:rsidRPr="005372DE">
        <w:rPr>
          <w:rFonts w:ascii="13" w:hAnsi="13"/>
          <w:sz w:val="26"/>
          <w:szCs w:val="26"/>
        </w:rPr>
        <w:t>о</w:t>
      </w:r>
      <w:r w:rsidRPr="005372DE">
        <w:rPr>
          <w:rFonts w:ascii="13" w:hAnsi="13"/>
          <w:sz w:val="26"/>
          <w:szCs w:val="26"/>
        </w:rPr>
        <w:t>родского поселения «Город Николаевск-на-Амуре»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Положение) определяется порядок пр</w:t>
      </w:r>
      <w:r w:rsidRPr="005372DE">
        <w:rPr>
          <w:rFonts w:ascii="13" w:hAnsi="13"/>
          <w:sz w:val="26"/>
          <w:szCs w:val="26"/>
        </w:rPr>
        <w:t>е</w:t>
      </w:r>
      <w:r w:rsidRPr="005372DE">
        <w:rPr>
          <w:rFonts w:ascii="13" w:hAnsi="13"/>
          <w:sz w:val="26"/>
          <w:szCs w:val="26"/>
        </w:rPr>
        <w:t>доставлении и проверки представляемых депутатами Совета депутатов городского п</w:t>
      </w:r>
      <w:r w:rsidRPr="005372DE">
        <w:rPr>
          <w:rFonts w:ascii="13" w:hAnsi="13"/>
          <w:sz w:val="26"/>
          <w:szCs w:val="26"/>
        </w:rPr>
        <w:t>о</w:t>
      </w:r>
      <w:r w:rsidRPr="005372DE">
        <w:rPr>
          <w:rFonts w:ascii="13" w:hAnsi="13"/>
          <w:sz w:val="26"/>
          <w:szCs w:val="26"/>
        </w:rPr>
        <w:t>селения «Город Николаевск-на-Амуре»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</w:t>
      </w:r>
      <w:r w:rsidRPr="005372DE">
        <w:rPr>
          <w:rFonts w:ascii="13" w:hAnsi="13"/>
          <w:sz w:val="26"/>
          <w:szCs w:val="26"/>
        </w:rPr>
        <w:t>е</w:t>
      </w:r>
      <w:r w:rsidRPr="005372DE">
        <w:rPr>
          <w:rFonts w:ascii="13" w:hAnsi="13"/>
          <w:sz w:val="26"/>
          <w:szCs w:val="26"/>
        </w:rPr>
        <w:t>совершеннолетних детей, принадлежащем им на праве собственности, и об их обяз</w:t>
      </w:r>
      <w:r w:rsidRPr="005372DE">
        <w:rPr>
          <w:rFonts w:ascii="13" w:hAnsi="13"/>
          <w:sz w:val="26"/>
          <w:szCs w:val="26"/>
        </w:rPr>
        <w:t>а</w:t>
      </w:r>
      <w:r w:rsidRPr="005372DE">
        <w:rPr>
          <w:rFonts w:ascii="13" w:hAnsi="13"/>
          <w:sz w:val="26"/>
          <w:szCs w:val="26"/>
        </w:rPr>
        <w:t>тельствах имущественного характера (далее – сведения о доходах, расходах, об имущ</w:t>
      </w:r>
      <w:r w:rsidRPr="005372DE">
        <w:rPr>
          <w:rFonts w:ascii="13" w:hAnsi="13"/>
          <w:sz w:val="26"/>
          <w:szCs w:val="26"/>
        </w:rPr>
        <w:t>е</w:t>
      </w:r>
      <w:r w:rsidRPr="005372DE">
        <w:rPr>
          <w:rFonts w:ascii="13" w:hAnsi="13"/>
          <w:sz w:val="26"/>
          <w:szCs w:val="26"/>
        </w:rPr>
        <w:t>стве и обязательствах имущественного характера),  и размещения их на сайте  горо</w:t>
      </w:r>
      <w:r w:rsidRPr="005372DE">
        <w:rPr>
          <w:rFonts w:ascii="13" w:hAnsi="13"/>
          <w:sz w:val="26"/>
          <w:szCs w:val="26"/>
        </w:rPr>
        <w:t>д</w:t>
      </w:r>
      <w:r w:rsidRPr="005372DE">
        <w:rPr>
          <w:rFonts w:ascii="13" w:hAnsi="13"/>
          <w:sz w:val="26"/>
          <w:szCs w:val="26"/>
        </w:rPr>
        <w:t>ского поселения «Город Николаевск-на-Амуре».</w:t>
      </w:r>
    </w:p>
    <w:p w:rsidR="00C64715" w:rsidRDefault="00C64715" w:rsidP="00751E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rPr>
          <w:rFonts w:ascii="13" w:hAnsi="13"/>
          <w:bCs/>
          <w:sz w:val="26"/>
          <w:szCs w:val="26"/>
        </w:rPr>
      </w:pPr>
    </w:p>
    <w:p w:rsidR="00C64715" w:rsidRPr="005372DE" w:rsidRDefault="00C64715" w:rsidP="003936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center"/>
        <w:rPr>
          <w:rFonts w:ascii="13" w:hAnsi="13"/>
          <w:bCs/>
          <w:sz w:val="26"/>
          <w:szCs w:val="26"/>
        </w:rPr>
      </w:pPr>
      <w:r w:rsidRPr="005372DE">
        <w:rPr>
          <w:rFonts w:ascii="13" w:hAnsi="13"/>
          <w:bCs/>
          <w:sz w:val="26"/>
          <w:szCs w:val="26"/>
        </w:rPr>
        <w:t>2. Порядок представления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</w:t>
      </w:r>
      <w:r w:rsidRPr="005372DE">
        <w:rPr>
          <w:rFonts w:ascii="13" w:hAnsi="13"/>
          <w:bCs/>
          <w:sz w:val="26"/>
          <w:szCs w:val="26"/>
        </w:rPr>
        <w:t>е</w:t>
      </w:r>
      <w:r w:rsidRPr="005372DE">
        <w:rPr>
          <w:rFonts w:ascii="13" w:hAnsi="13"/>
          <w:bCs/>
          <w:sz w:val="26"/>
          <w:szCs w:val="26"/>
        </w:rPr>
        <w:t>совершеннолетних детей</w:t>
      </w:r>
      <w:bookmarkStart w:id="0" w:name="page7"/>
      <w:bookmarkEnd w:id="0"/>
    </w:p>
    <w:p w:rsidR="00C64715" w:rsidRPr="005372DE" w:rsidRDefault="00C64715" w:rsidP="00751E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rPr>
          <w:rFonts w:ascii="13" w:hAnsi="13"/>
          <w:sz w:val="26"/>
          <w:szCs w:val="26"/>
        </w:rPr>
      </w:pPr>
      <w:r w:rsidRPr="005372DE">
        <w:rPr>
          <w:rFonts w:ascii="13" w:hAnsi="13"/>
          <w:color w:val="000000"/>
          <w:sz w:val="26"/>
          <w:szCs w:val="26"/>
        </w:rPr>
        <w:t>2.1.</w:t>
      </w:r>
      <w:r>
        <w:rPr>
          <w:rFonts w:ascii="13" w:hAnsi="13"/>
          <w:color w:val="000000"/>
          <w:sz w:val="26"/>
          <w:szCs w:val="26"/>
        </w:rPr>
        <w:t xml:space="preserve"> </w:t>
      </w:r>
      <w:r w:rsidRPr="005372DE">
        <w:rPr>
          <w:rFonts w:ascii="13" w:hAnsi="13"/>
          <w:color w:val="000000"/>
          <w:sz w:val="26"/>
          <w:szCs w:val="26"/>
        </w:rPr>
        <w:t>Обязанность представлять сведения о доходах, расходах, об имуществе и обязательствах имущественного характера возлагается на</w:t>
      </w:r>
      <w:r>
        <w:rPr>
          <w:rFonts w:ascii="13" w:hAnsi="13"/>
          <w:color w:val="000000"/>
          <w:sz w:val="26"/>
          <w:szCs w:val="26"/>
        </w:rPr>
        <w:t xml:space="preserve"> </w:t>
      </w:r>
      <w:r w:rsidRPr="005372DE">
        <w:rPr>
          <w:rFonts w:ascii="13" w:hAnsi="13"/>
          <w:color w:val="000000"/>
          <w:sz w:val="26"/>
          <w:szCs w:val="26"/>
        </w:rPr>
        <w:t>депутата Совета депутатов городского поселения «Город Николаевск-на-Амуре» (далее –депутат).</w:t>
      </w:r>
    </w:p>
    <w:p w:rsidR="00C64715" w:rsidRPr="005372DE" w:rsidRDefault="00C64715" w:rsidP="00751E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13" w:hAnsi="13"/>
          <w:sz w:val="26"/>
          <w:szCs w:val="26"/>
        </w:rPr>
      </w:pPr>
      <w:r w:rsidRPr="005372DE">
        <w:rPr>
          <w:rFonts w:ascii="13" w:hAnsi="13"/>
          <w:sz w:val="26"/>
          <w:szCs w:val="26"/>
        </w:rPr>
        <w:t>2.2.</w:t>
      </w:r>
      <w:r>
        <w:rPr>
          <w:rFonts w:ascii="13" w:hAnsi="13"/>
          <w:sz w:val="26"/>
          <w:szCs w:val="26"/>
        </w:rPr>
        <w:t xml:space="preserve"> </w:t>
      </w:r>
      <w:r w:rsidRPr="005372DE">
        <w:rPr>
          <w:rFonts w:ascii="13" w:hAnsi="13"/>
          <w:sz w:val="26"/>
          <w:szCs w:val="26"/>
        </w:rPr>
        <w:t>Депутат представляет сведения по утвержденной Указом Президента Ро</w:t>
      </w:r>
      <w:r w:rsidRPr="005372DE">
        <w:rPr>
          <w:rFonts w:ascii="13" w:hAnsi="13"/>
          <w:sz w:val="26"/>
          <w:szCs w:val="26"/>
        </w:rPr>
        <w:t>с</w:t>
      </w:r>
      <w:r w:rsidRPr="005372DE">
        <w:rPr>
          <w:rFonts w:ascii="13" w:hAnsi="13"/>
          <w:sz w:val="26"/>
          <w:szCs w:val="26"/>
        </w:rPr>
        <w:t>сийской Федерации форме справки</w:t>
      </w:r>
      <w:r>
        <w:rPr>
          <w:rFonts w:ascii="13" w:hAnsi="13"/>
          <w:sz w:val="26"/>
          <w:szCs w:val="26"/>
        </w:rPr>
        <w:t>:</w:t>
      </w:r>
    </w:p>
    <w:p w:rsidR="00C64715" w:rsidRPr="005372DE" w:rsidRDefault="00C64715" w:rsidP="00751E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13" w:hAnsi="13"/>
          <w:sz w:val="26"/>
          <w:szCs w:val="26"/>
        </w:rPr>
      </w:pPr>
      <w:r w:rsidRPr="005372DE">
        <w:rPr>
          <w:rFonts w:ascii="13" w:hAnsi="13"/>
          <w:sz w:val="26"/>
          <w:szCs w:val="26"/>
        </w:rPr>
        <w:t>2.2.1.</w:t>
      </w:r>
      <w:r>
        <w:rPr>
          <w:rFonts w:ascii="13" w:hAnsi="13"/>
          <w:sz w:val="26"/>
          <w:szCs w:val="26"/>
        </w:rPr>
        <w:t xml:space="preserve"> С</w:t>
      </w:r>
      <w:r w:rsidRPr="005372DE">
        <w:rPr>
          <w:rFonts w:ascii="13" w:hAnsi="13"/>
          <w:sz w:val="26"/>
          <w:szCs w:val="26"/>
        </w:rPr>
        <w:t>ведения о своих доходах, об имуществе и обязательствах имущественн</w:t>
      </w:r>
      <w:r w:rsidRPr="005372DE">
        <w:rPr>
          <w:rFonts w:ascii="13" w:hAnsi="13"/>
          <w:sz w:val="26"/>
          <w:szCs w:val="26"/>
        </w:rPr>
        <w:t>о</w:t>
      </w:r>
      <w:r w:rsidRPr="005372DE">
        <w:rPr>
          <w:rFonts w:ascii="13" w:hAnsi="13"/>
          <w:sz w:val="26"/>
          <w:szCs w:val="26"/>
        </w:rPr>
        <w:t>го характера, полученных за отчетный период с 1 января по 31 декабря за предшес</w:t>
      </w:r>
      <w:r w:rsidRPr="005372DE">
        <w:rPr>
          <w:rFonts w:ascii="13" w:hAnsi="13"/>
          <w:sz w:val="26"/>
          <w:szCs w:val="26"/>
        </w:rPr>
        <w:t>т</w:t>
      </w:r>
      <w:r w:rsidRPr="005372DE">
        <w:rPr>
          <w:rFonts w:ascii="13" w:hAnsi="13"/>
          <w:sz w:val="26"/>
          <w:szCs w:val="26"/>
        </w:rPr>
        <w:t>вующий год, от всех источников (включая заработную плату, денежное вознагражд</w:t>
      </w:r>
      <w:r w:rsidRPr="005372DE">
        <w:rPr>
          <w:rFonts w:ascii="13" w:hAnsi="13"/>
          <w:sz w:val="26"/>
          <w:szCs w:val="26"/>
        </w:rPr>
        <w:t>е</w:t>
      </w:r>
      <w:r w:rsidRPr="005372DE">
        <w:rPr>
          <w:rFonts w:ascii="13" w:hAnsi="13"/>
          <w:sz w:val="26"/>
          <w:szCs w:val="26"/>
        </w:rPr>
        <w:t>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справки согласно приложению к н</w:t>
      </w:r>
      <w:r w:rsidRPr="005372DE">
        <w:rPr>
          <w:rFonts w:ascii="13" w:hAnsi="13"/>
          <w:sz w:val="26"/>
          <w:szCs w:val="26"/>
        </w:rPr>
        <w:t>а</w:t>
      </w:r>
      <w:r w:rsidRPr="005372DE">
        <w:rPr>
          <w:rFonts w:ascii="13" w:hAnsi="13"/>
          <w:sz w:val="26"/>
          <w:szCs w:val="26"/>
        </w:rPr>
        <w:t>стоящему Положению;</w:t>
      </w:r>
    </w:p>
    <w:p w:rsidR="00C64715" w:rsidRPr="005372DE" w:rsidRDefault="00C64715" w:rsidP="00751E89">
      <w:pPr>
        <w:widowControl w:val="0"/>
        <w:autoSpaceDE w:val="0"/>
        <w:autoSpaceDN w:val="0"/>
        <w:adjustRightInd w:val="0"/>
        <w:spacing w:after="0" w:line="240" w:lineRule="auto"/>
        <w:rPr>
          <w:rFonts w:ascii="13" w:hAnsi="13"/>
          <w:sz w:val="26"/>
          <w:szCs w:val="26"/>
        </w:rPr>
      </w:pPr>
    </w:p>
    <w:p w:rsidR="00C64715" w:rsidRPr="005372DE" w:rsidRDefault="00C64715" w:rsidP="00751E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13" w:hAnsi="13"/>
          <w:sz w:val="26"/>
          <w:szCs w:val="26"/>
        </w:rPr>
      </w:pPr>
      <w:r w:rsidRPr="005372DE">
        <w:rPr>
          <w:rFonts w:ascii="13" w:hAnsi="13"/>
          <w:sz w:val="26"/>
          <w:szCs w:val="26"/>
        </w:rPr>
        <w:t>2.2.2.</w:t>
      </w:r>
      <w:r>
        <w:rPr>
          <w:rFonts w:ascii="13" w:hAnsi="13"/>
          <w:sz w:val="26"/>
          <w:szCs w:val="26"/>
        </w:rPr>
        <w:t xml:space="preserve"> С</w:t>
      </w:r>
      <w:r w:rsidRPr="005372DE">
        <w:rPr>
          <w:rFonts w:ascii="13" w:hAnsi="13"/>
          <w:sz w:val="26"/>
          <w:szCs w:val="26"/>
        </w:rPr>
        <w:t>ведения о доходах супруги (супруга) и несовершеннолетних детей, пол</w:t>
      </w:r>
      <w:r w:rsidRPr="005372DE">
        <w:rPr>
          <w:rFonts w:ascii="13" w:hAnsi="13"/>
          <w:sz w:val="26"/>
          <w:szCs w:val="26"/>
        </w:rPr>
        <w:t>у</w:t>
      </w:r>
      <w:r w:rsidRPr="005372DE">
        <w:rPr>
          <w:rFonts w:ascii="13" w:hAnsi="13"/>
          <w:sz w:val="26"/>
          <w:szCs w:val="26"/>
        </w:rPr>
        <w:t>ченных за отчетный период с 1 января по 31 декабря, от всех источников (включая з</w:t>
      </w:r>
      <w:r w:rsidRPr="005372DE">
        <w:rPr>
          <w:rFonts w:ascii="13" w:hAnsi="13"/>
          <w:sz w:val="26"/>
          <w:szCs w:val="26"/>
        </w:rPr>
        <w:t>а</w:t>
      </w:r>
      <w:r w:rsidRPr="005372DE">
        <w:rPr>
          <w:rFonts w:ascii="13" w:hAnsi="13"/>
          <w:sz w:val="26"/>
          <w:szCs w:val="26"/>
        </w:rPr>
        <w:t>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по формам справки согласно пр</w:t>
      </w:r>
      <w:r w:rsidRPr="005372DE">
        <w:rPr>
          <w:rFonts w:ascii="13" w:hAnsi="13"/>
          <w:sz w:val="26"/>
          <w:szCs w:val="26"/>
        </w:rPr>
        <w:t>и</w:t>
      </w:r>
      <w:r w:rsidRPr="005372DE">
        <w:rPr>
          <w:rFonts w:ascii="13" w:hAnsi="13"/>
          <w:sz w:val="26"/>
          <w:szCs w:val="26"/>
        </w:rPr>
        <w:t>ложению к настоящему Положению.</w:t>
      </w:r>
    </w:p>
    <w:p w:rsidR="00C64715" w:rsidRPr="005372DE" w:rsidRDefault="00C64715" w:rsidP="00751E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13" w:hAnsi="13"/>
          <w:sz w:val="26"/>
          <w:szCs w:val="26"/>
        </w:rPr>
      </w:pPr>
      <w:r w:rsidRPr="005372DE">
        <w:rPr>
          <w:rFonts w:ascii="13" w:hAnsi="13"/>
          <w:sz w:val="26"/>
          <w:szCs w:val="26"/>
        </w:rPr>
        <w:t>2.3.Сведения о доходах, расходах, об имуществе и обязательствах имуществе</w:t>
      </w:r>
      <w:r w:rsidRPr="005372DE">
        <w:rPr>
          <w:rFonts w:ascii="13" w:hAnsi="13"/>
          <w:sz w:val="26"/>
          <w:szCs w:val="26"/>
        </w:rPr>
        <w:t>н</w:t>
      </w:r>
      <w:r w:rsidRPr="005372DE">
        <w:rPr>
          <w:rFonts w:ascii="13" w:hAnsi="13"/>
          <w:sz w:val="26"/>
          <w:szCs w:val="26"/>
        </w:rPr>
        <w:t>ного характера представляются в соответствии с регистрационными, правоустанавл</w:t>
      </w:r>
      <w:r w:rsidRPr="005372DE">
        <w:rPr>
          <w:rFonts w:ascii="13" w:hAnsi="13"/>
          <w:sz w:val="26"/>
          <w:szCs w:val="26"/>
        </w:rPr>
        <w:t>и</w:t>
      </w:r>
      <w:r w:rsidRPr="005372DE">
        <w:rPr>
          <w:rFonts w:ascii="13" w:hAnsi="13"/>
          <w:sz w:val="26"/>
          <w:szCs w:val="26"/>
        </w:rPr>
        <w:t xml:space="preserve">вающими и иными установленными законодательством документами. </w:t>
      </w:r>
    </w:p>
    <w:p w:rsidR="00C64715" w:rsidRPr="005372DE" w:rsidRDefault="00C64715" w:rsidP="00751E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13" w:hAnsi="13"/>
          <w:sz w:val="26"/>
          <w:szCs w:val="26"/>
        </w:rPr>
      </w:pPr>
      <w:r w:rsidRPr="005372DE">
        <w:rPr>
          <w:rFonts w:ascii="13" w:hAnsi="13"/>
          <w:sz w:val="26"/>
          <w:szCs w:val="26"/>
        </w:rPr>
        <w:t>2.4.Сведения о доходах, расходах, об имуществе и обязательствах имуществе</w:t>
      </w:r>
      <w:r w:rsidRPr="005372DE">
        <w:rPr>
          <w:rFonts w:ascii="13" w:hAnsi="13"/>
          <w:sz w:val="26"/>
          <w:szCs w:val="26"/>
        </w:rPr>
        <w:t>н</w:t>
      </w:r>
      <w:r w:rsidRPr="005372DE">
        <w:rPr>
          <w:rFonts w:ascii="13" w:hAnsi="13"/>
          <w:sz w:val="26"/>
          <w:szCs w:val="26"/>
        </w:rPr>
        <w:t xml:space="preserve">ного характера представляются  </w:t>
      </w:r>
      <w:r w:rsidRPr="002B6951">
        <w:rPr>
          <w:rFonts w:ascii="13" w:hAnsi="13"/>
          <w:sz w:val="26"/>
          <w:szCs w:val="26"/>
        </w:rPr>
        <w:t xml:space="preserve">председателю Совета депутатов </w:t>
      </w:r>
      <w:r w:rsidRPr="005372DE">
        <w:rPr>
          <w:rFonts w:ascii="13" w:hAnsi="13"/>
          <w:color w:val="000000"/>
          <w:sz w:val="26"/>
          <w:szCs w:val="26"/>
        </w:rPr>
        <w:t>городского поселения «Город Николаевск-на-Амуре» (далее –</w:t>
      </w:r>
      <w:r>
        <w:rPr>
          <w:rFonts w:ascii="13" w:hAnsi="13"/>
          <w:color w:val="000000"/>
          <w:sz w:val="26"/>
          <w:szCs w:val="26"/>
        </w:rPr>
        <w:t xml:space="preserve">Председатель Совета </w:t>
      </w:r>
      <w:r w:rsidRPr="005372DE">
        <w:rPr>
          <w:rFonts w:ascii="13" w:hAnsi="13"/>
          <w:color w:val="000000"/>
          <w:sz w:val="26"/>
          <w:szCs w:val="26"/>
        </w:rPr>
        <w:t>депутат</w:t>
      </w:r>
      <w:r>
        <w:rPr>
          <w:rFonts w:ascii="13" w:hAnsi="13"/>
          <w:color w:val="000000"/>
          <w:sz w:val="26"/>
          <w:szCs w:val="26"/>
        </w:rPr>
        <w:t>ов</w:t>
      </w:r>
      <w:r w:rsidRPr="005372DE">
        <w:rPr>
          <w:rFonts w:ascii="13" w:hAnsi="13"/>
          <w:color w:val="000000"/>
          <w:sz w:val="26"/>
          <w:szCs w:val="26"/>
        </w:rPr>
        <w:t>)</w:t>
      </w:r>
      <w:r>
        <w:rPr>
          <w:rFonts w:ascii="13" w:hAnsi="13"/>
          <w:color w:val="000000"/>
          <w:sz w:val="26"/>
          <w:szCs w:val="26"/>
        </w:rPr>
        <w:t xml:space="preserve"> </w:t>
      </w:r>
      <w:r w:rsidRPr="005372DE">
        <w:rPr>
          <w:rFonts w:ascii="13" w:hAnsi="13"/>
          <w:sz w:val="26"/>
          <w:szCs w:val="26"/>
        </w:rPr>
        <w:t>ежегодно не позднее 30 апреля года, следующего за отчетным периодом</w:t>
      </w:r>
      <w:r>
        <w:rPr>
          <w:rFonts w:ascii="13" w:hAnsi="13"/>
          <w:sz w:val="26"/>
          <w:szCs w:val="26"/>
        </w:rPr>
        <w:t xml:space="preserve">. </w:t>
      </w:r>
    </w:p>
    <w:p w:rsidR="00C64715" w:rsidRPr="005372DE" w:rsidRDefault="00C64715" w:rsidP="00751E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13" w:hAnsi="13"/>
          <w:sz w:val="26"/>
          <w:szCs w:val="26"/>
        </w:rPr>
      </w:pPr>
      <w:r w:rsidRPr="005372DE">
        <w:rPr>
          <w:rFonts w:ascii="13" w:hAnsi="13"/>
          <w:sz w:val="26"/>
          <w:szCs w:val="26"/>
        </w:rPr>
        <w:t>2.5.Сведения о доходах, расходах, об имуществе и обязательствах имуществе</w:t>
      </w:r>
      <w:r w:rsidRPr="005372DE">
        <w:rPr>
          <w:rFonts w:ascii="13" w:hAnsi="13"/>
          <w:sz w:val="26"/>
          <w:szCs w:val="26"/>
        </w:rPr>
        <w:t>н</w:t>
      </w:r>
      <w:r w:rsidRPr="005372DE">
        <w:rPr>
          <w:rFonts w:ascii="13" w:hAnsi="13"/>
          <w:sz w:val="26"/>
          <w:szCs w:val="26"/>
        </w:rPr>
        <w:t>ного характера депутатами представляются в  Совет депутатов городского поселения «Город Николаевск-на-Амуре», в случае если депутаты обнаружили, что в предста</w:t>
      </w:r>
      <w:r w:rsidRPr="005372DE">
        <w:rPr>
          <w:rFonts w:ascii="13" w:hAnsi="13"/>
          <w:sz w:val="26"/>
          <w:szCs w:val="26"/>
        </w:rPr>
        <w:t>в</w:t>
      </w:r>
      <w:r w:rsidRPr="005372DE">
        <w:rPr>
          <w:rFonts w:ascii="13" w:hAnsi="13"/>
          <w:sz w:val="26"/>
          <w:szCs w:val="26"/>
        </w:rPr>
        <w:t>ленных ими сведениях о доходах, расходах, и об обязательствах имущественного х</w:t>
      </w:r>
      <w:r w:rsidRPr="005372DE">
        <w:rPr>
          <w:rFonts w:ascii="13" w:hAnsi="13"/>
          <w:sz w:val="26"/>
          <w:szCs w:val="26"/>
        </w:rPr>
        <w:t>а</w:t>
      </w:r>
      <w:r w:rsidRPr="005372DE">
        <w:rPr>
          <w:rFonts w:ascii="13" w:hAnsi="13"/>
          <w:sz w:val="26"/>
          <w:szCs w:val="26"/>
        </w:rPr>
        <w:t>рактера не отражены или не полностью отражены какие-либо сведения либо имеются ошибки, они вправе представлять уточнённые сведения в порядке, установленном н</w:t>
      </w:r>
      <w:r w:rsidRPr="005372DE">
        <w:rPr>
          <w:rFonts w:ascii="13" w:hAnsi="13"/>
          <w:sz w:val="26"/>
          <w:szCs w:val="26"/>
        </w:rPr>
        <w:t>а</w:t>
      </w:r>
      <w:r w:rsidRPr="005372DE">
        <w:rPr>
          <w:rFonts w:ascii="13" w:hAnsi="13"/>
          <w:sz w:val="26"/>
          <w:szCs w:val="26"/>
        </w:rPr>
        <w:t>стоящим Положением.</w:t>
      </w:r>
    </w:p>
    <w:p w:rsidR="00C64715" w:rsidRPr="005372DE" w:rsidRDefault="00C64715" w:rsidP="00751E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13" w:hAnsi="13"/>
          <w:sz w:val="26"/>
          <w:szCs w:val="26"/>
        </w:rPr>
      </w:pPr>
      <w:r w:rsidRPr="005372DE">
        <w:rPr>
          <w:rFonts w:ascii="13" w:hAnsi="13"/>
          <w:sz w:val="26"/>
          <w:szCs w:val="26"/>
        </w:rPr>
        <w:t>2.6.</w:t>
      </w:r>
      <w:r>
        <w:rPr>
          <w:rFonts w:ascii="13" w:hAnsi="13"/>
          <w:sz w:val="26"/>
          <w:szCs w:val="26"/>
        </w:rPr>
        <w:t xml:space="preserve"> </w:t>
      </w:r>
      <w:r w:rsidRPr="005372DE">
        <w:rPr>
          <w:rFonts w:ascii="13" w:hAnsi="13"/>
          <w:sz w:val="26"/>
          <w:szCs w:val="26"/>
        </w:rPr>
        <w:t>Депутат может представить уточнённые сведения в не позднее одного мес</w:t>
      </w:r>
      <w:r w:rsidRPr="005372DE">
        <w:rPr>
          <w:rFonts w:ascii="13" w:hAnsi="13"/>
          <w:sz w:val="26"/>
          <w:szCs w:val="26"/>
        </w:rPr>
        <w:t>я</w:t>
      </w:r>
      <w:r w:rsidRPr="005372DE">
        <w:rPr>
          <w:rFonts w:ascii="13" w:hAnsi="13"/>
          <w:sz w:val="26"/>
          <w:szCs w:val="26"/>
        </w:rPr>
        <w:t>ца после окончания срока, указанного в пункте 2.4 пункта настоящего Положения.</w:t>
      </w:r>
    </w:p>
    <w:p w:rsidR="00C64715" w:rsidRPr="005372DE" w:rsidRDefault="00C64715" w:rsidP="00751E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13" w:hAnsi="13"/>
          <w:sz w:val="26"/>
          <w:szCs w:val="26"/>
        </w:rPr>
      </w:pPr>
      <w:r w:rsidRPr="005372DE">
        <w:rPr>
          <w:rFonts w:ascii="13" w:hAnsi="13"/>
          <w:sz w:val="26"/>
          <w:szCs w:val="26"/>
        </w:rPr>
        <w:t>2.7.</w:t>
      </w:r>
      <w:r>
        <w:rPr>
          <w:rFonts w:ascii="13" w:hAnsi="13"/>
          <w:sz w:val="26"/>
          <w:szCs w:val="26"/>
        </w:rPr>
        <w:t xml:space="preserve"> </w:t>
      </w:r>
      <w:r w:rsidRPr="005372DE">
        <w:rPr>
          <w:rFonts w:ascii="13" w:hAnsi="13"/>
          <w:sz w:val="26"/>
          <w:szCs w:val="26"/>
        </w:rPr>
        <w:t>В случае непредставления по объективным причинам депутатами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зас</w:t>
      </w:r>
      <w:r w:rsidRPr="005372DE">
        <w:rPr>
          <w:rFonts w:ascii="13" w:hAnsi="13"/>
          <w:sz w:val="26"/>
          <w:szCs w:val="26"/>
        </w:rPr>
        <w:t>е</w:t>
      </w:r>
      <w:r w:rsidRPr="005372DE">
        <w:rPr>
          <w:rFonts w:ascii="13" w:hAnsi="13"/>
          <w:sz w:val="26"/>
          <w:szCs w:val="26"/>
        </w:rPr>
        <w:t xml:space="preserve">дании Совета городского поселения «Город Николаевск-на-Амуре»  </w:t>
      </w:r>
      <w:bookmarkStart w:id="1" w:name="page9"/>
      <w:bookmarkEnd w:id="1"/>
    </w:p>
    <w:p w:rsidR="00C64715" w:rsidRPr="005372DE" w:rsidRDefault="00C64715" w:rsidP="00751E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13" w:hAnsi="13"/>
          <w:sz w:val="26"/>
          <w:szCs w:val="26"/>
        </w:rPr>
      </w:pPr>
      <w:r w:rsidRPr="005372DE">
        <w:rPr>
          <w:rFonts w:ascii="13" w:hAnsi="13"/>
          <w:sz w:val="26"/>
          <w:szCs w:val="26"/>
        </w:rPr>
        <w:t>2.8.</w:t>
      </w:r>
      <w:r>
        <w:rPr>
          <w:rFonts w:ascii="13" w:hAnsi="13"/>
          <w:sz w:val="26"/>
          <w:szCs w:val="26"/>
        </w:rPr>
        <w:t xml:space="preserve"> </w:t>
      </w:r>
      <w:r w:rsidRPr="005372DE">
        <w:rPr>
          <w:rFonts w:ascii="13" w:hAnsi="13"/>
          <w:sz w:val="26"/>
          <w:szCs w:val="26"/>
        </w:rPr>
        <w:t>Проверка достоверности и полноты сведений о доходах, об имуществе и об</w:t>
      </w:r>
      <w:r w:rsidRPr="005372DE">
        <w:rPr>
          <w:rFonts w:ascii="13" w:hAnsi="13"/>
          <w:sz w:val="26"/>
          <w:szCs w:val="26"/>
        </w:rPr>
        <w:t>я</w:t>
      </w:r>
      <w:r w:rsidRPr="005372DE">
        <w:rPr>
          <w:rFonts w:ascii="13" w:hAnsi="13"/>
          <w:sz w:val="26"/>
          <w:szCs w:val="26"/>
        </w:rPr>
        <w:t>зательствах имущественного характера, представляемых в соответствии с настоящим Положением депутатами, осуществляется в соответствии с законодательством Росси</w:t>
      </w:r>
      <w:r w:rsidRPr="005372DE">
        <w:rPr>
          <w:rFonts w:ascii="13" w:hAnsi="13"/>
          <w:sz w:val="26"/>
          <w:szCs w:val="26"/>
        </w:rPr>
        <w:t>й</w:t>
      </w:r>
      <w:r w:rsidRPr="005372DE">
        <w:rPr>
          <w:rFonts w:ascii="13" w:hAnsi="13"/>
          <w:sz w:val="26"/>
          <w:szCs w:val="26"/>
        </w:rPr>
        <w:t>ской Федерации в порядке, определяемом нормативными правовыми актами Хабаро</w:t>
      </w:r>
      <w:r w:rsidRPr="005372DE">
        <w:rPr>
          <w:rFonts w:ascii="13" w:hAnsi="13"/>
          <w:sz w:val="26"/>
          <w:szCs w:val="26"/>
        </w:rPr>
        <w:t>в</w:t>
      </w:r>
      <w:r w:rsidRPr="005372DE">
        <w:rPr>
          <w:rFonts w:ascii="13" w:hAnsi="13"/>
          <w:sz w:val="26"/>
          <w:szCs w:val="26"/>
        </w:rPr>
        <w:t>ского края  и Совета городского поселения «Город Николаевск-на-Амуре».</w:t>
      </w:r>
    </w:p>
    <w:p w:rsidR="00C64715" w:rsidRPr="005372DE" w:rsidRDefault="00C64715" w:rsidP="00751E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13" w:hAnsi="13"/>
          <w:sz w:val="26"/>
          <w:szCs w:val="26"/>
        </w:rPr>
      </w:pPr>
      <w:r w:rsidRPr="005372DE">
        <w:rPr>
          <w:rFonts w:ascii="13" w:hAnsi="13"/>
          <w:sz w:val="26"/>
          <w:szCs w:val="26"/>
        </w:rPr>
        <w:t>2.9.</w:t>
      </w:r>
      <w:r>
        <w:rPr>
          <w:rFonts w:ascii="13" w:hAnsi="13"/>
          <w:sz w:val="26"/>
          <w:szCs w:val="26"/>
        </w:rPr>
        <w:t xml:space="preserve"> </w:t>
      </w:r>
      <w:r w:rsidRPr="005372DE">
        <w:rPr>
          <w:rFonts w:ascii="13" w:hAnsi="13"/>
          <w:sz w:val="26"/>
          <w:szCs w:val="26"/>
        </w:rPr>
        <w:t>Контроль за соответствием расходов депутатов, его супруги (супруга) и н</w:t>
      </w:r>
      <w:r w:rsidRPr="005372DE">
        <w:rPr>
          <w:rFonts w:ascii="13" w:hAnsi="13"/>
          <w:sz w:val="26"/>
          <w:szCs w:val="26"/>
        </w:rPr>
        <w:t>е</w:t>
      </w:r>
      <w:r w:rsidRPr="005372DE">
        <w:rPr>
          <w:rFonts w:ascii="13" w:hAnsi="13"/>
          <w:sz w:val="26"/>
          <w:szCs w:val="26"/>
        </w:rPr>
        <w:t>совершеннолетних детей их доходов осуществляется в порядке, определяемом закон</w:t>
      </w:r>
      <w:r w:rsidRPr="005372DE">
        <w:rPr>
          <w:rFonts w:ascii="13" w:hAnsi="13"/>
          <w:sz w:val="26"/>
          <w:szCs w:val="26"/>
        </w:rPr>
        <w:t>о</w:t>
      </w:r>
      <w:r w:rsidRPr="005372DE">
        <w:rPr>
          <w:rFonts w:ascii="13" w:hAnsi="13"/>
          <w:sz w:val="26"/>
          <w:szCs w:val="26"/>
        </w:rPr>
        <w:t>дательством Российской Федерации.</w:t>
      </w:r>
    </w:p>
    <w:p w:rsidR="00C64715" w:rsidRPr="005372DE" w:rsidRDefault="00C64715" w:rsidP="00751E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13" w:hAnsi="13"/>
          <w:sz w:val="26"/>
          <w:szCs w:val="26"/>
        </w:rPr>
      </w:pPr>
      <w:r w:rsidRPr="005372DE">
        <w:rPr>
          <w:rFonts w:ascii="13" w:hAnsi="13"/>
          <w:sz w:val="26"/>
          <w:szCs w:val="26"/>
        </w:rPr>
        <w:t>2.10.</w:t>
      </w:r>
      <w:r>
        <w:rPr>
          <w:rFonts w:ascii="13" w:hAnsi="13"/>
          <w:sz w:val="26"/>
          <w:szCs w:val="26"/>
        </w:rPr>
        <w:t xml:space="preserve"> </w:t>
      </w:r>
      <w:r w:rsidRPr="005372DE">
        <w:rPr>
          <w:rFonts w:ascii="13" w:hAnsi="13"/>
          <w:sz w:val="26"/>
          <w:szCs w:val="26"/>
        </w:rPr>
        <w:t>Сведения о доходах, расходах, об имуществе и обязательствах имуществе</w:t>
      </w:r>
      <w:r w:rsidRPr="005372DE">
        <w:rPr>
          <w:rFonts w:ascii="13" w:hAnsi="13"/>
          <w:sz w:val="26"/>
          <w:szCs w:val="26"/>
        </w:rPr>
        <w:t>н</w:t>
      </w:r>
      <w:r w:rsidRPr="005372DE">
        <w:rPr>
          <w:rFonts w:ascii="13" w:hAnsi="13"/>
          <w:sz w:val="26"/>
          <w:szCs w:val="26"/>
        </w:rPr>
        <w:t>ного характера, представляемые в соответствии с настоящим Положением депутатами, являются сведения конфиденциального характера, если федеральным законом они не отнесены к сведениям, составляющим государственную тайну</w:t>
      </w:r>
      <w:r>
        <w:rPr>
          <w:rFonts w:ascii="13" w:hAnsi="13"/>
          <w:sz w:val="26"/>
          <w:szCs w:val="26"/>
        </w:rPr>
        <w:t>:</w:t>
      </w:r>
    </w:p>
    <w:p w:rsidR="00C64715" w:rsidRPr="005372DE" w:rsidRDefault="00C64715" w:rsidP="00751E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13" w:hAnsi="13"/>
          <w:sz w:val="26"/>
          <w:szCs w:val="26"/>
        </w:rPr>
      </w:pPr>
      <w:r w:rsidRPr="005372DE">
        <w:rPr>
          <w:rFonts w:ascii="13" w:hAnsi="13"/>
          <w:sz w:val="26"/>
          <w:szCs w:val="26"/>
        </w:rPr>
        <w:t>2.10.1.</w:t>
      </w:r>
      <w:r>
        <w:rPr>
          <w:rFonts w:ascii="13" w:hAnsi="13"/>
          <w:sz w:val="26"/>
          <w:szCs w:val="26"/>
        </w:rPr>
        <w:t>Н</w:t>
      </w:r>
      <w:r w:rsidRPr="005372DE">
        <w:rPr>
          <w:rFonts w:ascii="13" w:hAnsi="13"/>
          <w:sz w:val="26"/>
          <w:szCs w:val="26"/>
        </w:rPr>
        <w:t>е допускается использование сведений о доходах, расходах, об имущес</w:t>
      </w:r>
      <w:r w:rsidRPr="005372DE">
        <w:rPr>
          <w:rFonts w:ascii="13" w:hAnsi="13"/>
          <w:sz w:val="26"/>
          <w:szCs w:val="26"/>
        </w:rPr>
        <w:t>т</w:t>
      </w:r>
      <w:r w:rsidRPr="005372DE">
        <w:rPr>
          <w:rFonts w:ascii="13" w:hAnsi="13"/>
          <w:sz w:val="26"/>
          <w:szCs w:val="26"/>
        </w:rPr>
        <w:t>ве и обязательствах имущественного характера, представляемых депутатами, для уст</w:t>
      </w:r>
      <w:r w:rsidRPr="005372DE">
        <w:rPr>
          <w:rFonts w:ascii="13" w:hAnsi="13"/>
          <w:sz w:val="26"/>
          <w:szCs w:val="26"/>
        </w:rPr>
        <w:t>а</w:t>
      </w:r>
      <w:r w:rsidRPr="005372DE">
        <w:rPr>
          <w:rFonts w:ascii="13" w:hAnsi="13"/>
          <w:sz w:val="26"/>
          <w:szCs w:val="26"/>
        </w:rPr>
        <w:t>новления либо определения их платёжеспособности их супруга (супругов) и несове</w:t>
      </w:r>
      <w:r w:rsidRPr="005372DE">
        <w:rPr>
          <w:rFonts w:ascii="13" w:hAnsi="13"/>
          <w:sz w:val="26"/>
          <w:szCs w:val="26"/>
        </w:rPr>
        <w:t>р</w:t>
      </w:r>
      <w:r w:rsidRPr="005372DE">
        <w:rPr>
          <w:rFonts w:ascii="13" w:hAnsi="13"/>
          <w:sz w:val="26"/>
          <w:szCs w:val="26"/>
        </w:rPr>
        <w:t>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лиц;</w:t>
      </w:r>
    </w:p>
    <w:p w:rsidR="00C64715" w:rsidRPr="005372DE" w:rsidRDefault="00C64715" w:rsidP="00751E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13" w:hAnsi="13"/>
          <w:sz w:val="26"/>
          <w:szCs w:val="26"/>
        </w:rPr>
      </w:pPr>
      <w:r w:rsidRPr="005372DE">
        <w:rPr>
          <w:rFonts w:ascii="13" w:hAnsi="13"/>
          <w:sz w:val="26"/>
          <w:szCs w:val="26"/>
        </w:rPr>
        <w:t>2.10.2.</w:t>
      </w:r>
      <w:r>
        <w:rPr>
          <w:rFonts w:ascii="13" w:hAnsi="13"/>
          <w:sz w:val="26"/>
          <w:szCs w:val="26"/>
        </w:rPr>
        <w:t xml:space="preserve"> Д</w:t>
      </w:r>
      <w:r w:rsidRPr="005372DE">
        <w:rPr>
          <w:rFonts w:ascii="13" w:hAnsi="13"/>
          <w:sz w:val="26"/>
          <w:szCs w:val="26"/>
        </w:rPr>
        <w:t>епутаты, иные должностные 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</w:t>
      </w:r>
      <w:r>
        <w:rPr>
          <w:rFonts w:ascii="13" w:hAnsi="13"/>
          <w:sz w:val="26"/>
          <w:szCs w:val="26"/>
        </w:rPr>
        <w:t>.</w:t>
      </w:r>
    </w:p>
    <w:p w:rsidR="00C64715" w:rsidRPr="005372DE" w:rsidRDefault="00C64715" w:rsidP="00751E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13" w:hAnsi="13"/>
          <w:sz w:val="26"/>
          <w:szCs w:val="26"/>
        </w:rPr>
      </w:pPr>
      <w:r w:rsidRPr="005372DE">
        <w:rPr>
          <w:rFonts w:ascii="13" w:hAnsi="13"/>
          <w:sz w:val="26"/>
          <w:szCs w:val="26"/>
        </w:rPr>
        <w:t>2.11. В случае непредставления или предоставления заведомо недостоверных или неполных сведений о доходах, расходах, об имуществе и обязательствах имущес</w:t>
      </w:r>
      <w:r w:rsidRPr="005372DE">
        <w:rPr>
          <w:rFonts w:ascii="13" w:hAnsi="13"/>
          <w:sz w:val="26"/>
          <w:szCs w:val="26"/>
        </w:rPr>
        <w:t>т</w:t>
      </w:r>
      <w:r w:rsidRPr="005372DE">
        <w:rPr>
          <w:rFonts w:ascii="13" w:hAnsi="13"/>
          <w:sz w:val="26"/>
          <w:szCs w:val="26"/>
        </w:rPr>
        <w:t>венного характера депутат несет ответственность в соответствии с законодательством Российской Федерации.</w:t>
      </w:r>
    </w:p>
    <w:p w:rsidR="00C64715" w:rsidRPr="005372DE" w:rsidRDefault="00C64715" w:rsidP="00751E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13" w:hAnsi="13"/>
          <w:sz w:val="26"/>
          <w:szCs w:val="26"/>
        </w:rPr>
      </w:pPr>
      <w:r w:rsidRPr="005372DE">
        <w:rPr>
          <w:rFonts w:ascii="13" w:hAnsi="13"/>
          <w:sz w:val="26"/>
          <w:szCs w:val="26"/>
        </w:rPr>
        <w:t>2.12.Депутаты должны соблюдать ограничения, запреты, исполнять обязанности, которые установлены Федеральным законом от 25 декабря 2008 года №273-ФЗ «О пр</w:t>
      </w:r>
      <w:r w:rsidRPr="005372DE">
        <w:rPr>
          <w:rFonts w:ascii="13" w:hAnsi="13"/>
          <w:sz w:val="26"/>
          <w:szCs w:val="26"/>
        </w:rPr>
        <w:t>о</w:t>
      </w:r>
      <w:r w:rsidRPr="005372DE">
        <w:rPr>
          <w:rFonts w:ascii="13" w:hAnsi="13"/>
          <w:sz w:val="26"/>
          <w:szCs w:val="26"/>
        </w:rPr>
        <w:t>тиводействии коррупции» и другими федеральными законами. Полномочия депутата,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</w:t>
      </w:r>
      <w:r w:rsidRPr="005372DE">
        <w:rPr>
          <w:rFonts w:ascii="13" w:hAnsi="13"/>
          <w:sz w:val="26"/>
          <w:szCs w:val="26"/>
        </w:rPr>
        <w:t>ж</w:t>
      </w:r>
      <w:r w:rsidRPr="005372DE">
        <w:rPr>
          <w:rFonts w:ascii="13" w:hAnsi="13"/>
          <w:sz w:val="26"/>
          <w:szCs w:val="26"/>
        </w:rPr>
        <w:t>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</w:t>
      </w:r>
      <w:r w:rsidRPr="005372DE">
        <w:rPr>
          <w:rFonts w:ascii="13" w:hAnsi="13"/>
          <w:sz w:val="26"/>
          <w:szCs w:val="26"/>
        </w:rPr>
        <w:t>ч</w:t>
      </w:r>
      <w:r w:rsidRPr="005372DE">
        <w:rPr>
          <w:rFonts w:ascii="13" w:hAnsi="13"/>
          <w:sz w:val="26"/>
          <w:szCs w:val="26"/>
        </w:rPr>
        <w:t>ные денежные средства и ценности в иностранных в иностранных банках, расположе</w:t>
      </w:r>
      <w:r w:rsidRPr="005372DE">
        <w:rPr>
          <w:rFonts w:ascii="13" w:hAnsi="13"/>
          <w:sz w:val="26"/>
          <w:szCs w:val="26"/>
        </w:rPr>
        <w:t>н</w:t>
      </w:r>
      <w:r w:rsidRPr="005372DE">
        <w:rPr>
          <w:rFonts w:ascii="13" w:hAnsi="13"/>
          <w:sz w:val="26"/>
          <w:szCs w:val="26"/>
        </w:rPr>
        <w:t>ных за пределами территории Российской Федерации, владеть и (или) пользоваться иностранными</w:t>
      </w:r>
      <w:bookmarkStart w:id="2" w:name="page11"/>
      <w:bookmarkEnd w:id="2"/>
      <w:r w:rsidRPr="005372DE">
        <w:rPr>
          <w:rFonts w:ascii="13" w:hAnsi="13"/>
          <w:sz w:val="26"/>
          <w:szCs w:val="26"/>
        </w:rPr>
        <w:t xml:space="preserve"> финансовыми инструментами».</w:t>
      </w:r>
    </w:p>
    <w:p w:rsidR="00C64715" w:rsidRPr="005372DE" w:rsidRDefault="00C64715" w:rsidP="00751E89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13" w:hAnsi="13"/>
          <w:bCs/>
          <w:sz w:val="26"/>
          <w:szCs w:val="26"/>
        </w:rPr>
      </w:pPr>
    </w:p>
    <w:p w:rsidR="00C64715" w:rsidRPr="005372DE" w:rsidRDefault="00C64715" w:rsidP="00652132">
      <w:pPr>
        <w:widowControl w:val="0"/>
        <w:autoSpaceDE w:val="0"/>
        <w:autoSpaceDN w:val="0"/>
        <w:adjustRightInd w:val="0"/>
        <w:spacing w:after="0" w:line="240" w:lineRule="auto"/>
        <w:ind w:left="660"/>
        <w:jc w:val="center"/>
        <w:rPr>
          <w:rFonts w:ascii="13" w:hAnsi="13"/>
          <w:sz w:val="26"/>
          <w:szCs w:val="26"/>
        </w:rPr>
      </w:pPr>
      <w:r w:rsidRPr="005372DE">
        <w:rPr>
          <w:rFonts w:ascii="13" w:hAnsi="13"/>
          <w:bCs/>
          <w:sz w:val="26"/>
          <w:szCs w:val="26"/>
        </w:rPr>
        <w:t>3. Порядок принятия  решения о проведении проверки</w:t>
      </w:r>
    </w:p>
    <w:p w:rsidR="00C64715" w:rsidRPr="005372DE" w:rsidRDefault="00C64715" w:rsidP="00652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13" w:hAnsi="13"/>
          <w:sz w:val="26"/>
          <w:szCs w:val="26"/>
        </w:rPr>
      </w:pPr>
      <w:r w:rsidRPr="005372DE">
        <w:rPr>
          <w:rFonts w:ascii="13" w:hAnsi="13"/>
          <w:sz w:val="26"/>
          <w:szCs w:val="26"/>
        </w:rPr>
        <w:t>3.1.Основанием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C64715" w:rsidRPr="005372DE" w:rsidRDefault="00C64715" w:rsidP="0065213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13" w:hAnsi="13"/>
          <w:sz w:val="26"/>
          <w:szCs w:val="26"/>
        </w:rPr>
      </w:pPr>
      <w:r w:rsidRPr="005372DE">
        <w:rPr>
          <w:rFonts w:ascii="13" w:hAnsi="13"/>
          <w:sz w:val="26"/>
          <w:szCs w:val="26"/>
        </w:rPr>
        <w:t>1)правоохранительными и другими государственными органами;</w:t>
      </w:r>
    </w:p>
    <w:p w:rsidR="00C64715" w:rsidRPr="00951BD6" w:rsidRDefault="00C64715" w:rsidP="00652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372DE">
        <w:rPr>
          <w:rFonts w:ascii="13" w:hAnsi="13"/>
          <w:sz w:val="26"/>
          <w:szCs w:val="26"/>
        </w:rPr>
        <w:t xml:space="preserve">2)постоянно действующими руководящими органами политических партий и </w:t>
      </w:r>
      <w:r w:rsidRPr="00951BD6">
        <w:rPr>
          <w:rFonts w:ascii="Times New Roman" w:hAnsi="Times New Roman"/>
          <w:sz w:val="26"/>
          <w:szCs w:val="26"/>
        </w:rPr>
        <w:t>з</w:t>
      </w:r>
      <w:r w:rsidRPr="00951BD6">
        <w:rPr>
          <w:rFonts w:ascii="Times New Roman" w:hAnsi="Times New Roman"/>
          <w:sz w:val="26"/>
          <w:szCs w:val="26"/>
        </w:rPr>
        <w:t>а</w:t>
      </w:r>
      <w:r w:rsidRPr="00951BD6">
        <w:rPr>
          <w:rFonts w:ascii="Times New Roman" w:hAnsi="Times New Roman"/>
          <w:sz w:val="26"/>
          <w:szCs w:val="26"/>
        </w:rPr>
        <w:t>регистрированных в соответствии с законом иных общероссийских общественных об</w:t>
      </w:r>
      <w:r w:rsidRPr="00951BD6">
        <w:rPr>
          <w:rFonts w:ascii="Times New Roman" w:hAnsi="Times New Roman"/>
          <w:sz w:val="26"/>
          <w:szCs w:val="26"/>
        </w:rPr>
        <w:t>ъ</w:t>
      </w:r>
      <w:r w:rsidRPr="00951BD6">
        <w:rPr>
          <w:rFonts w:ascii="Times New Roman" w:hAnsi="Times New Roman"/>
          <w:sz w:val="26"/>
          <w:szCs w:val="26"/>
        </w:rPr>
        <w:t>единений, не являющихся политическими партиями, а также республиканских отдел</w:t>
      </w:r>
      <w:r w:rsidRPr="00951BD6">
        <w:rPr>
          <w:rFonts w:ascii="Times New Roman" w:hAnsi="Times New Roman"/>
          <w:sz w:val="26"/>
          <w:szCs w:val="26"/>
        </w:rPr>
        <w:t>е</w:t>
      </w:r>
      <w:r w:rsidRPr="00951BD6">
        <w:rPr>
          <w:rFonts w:ascii="Times New Roman" w:hAnsi="Times New Roman"/>
          <w:sz w:val="26"/>
          <w:szCs w:val="26"/>
        </w:rPr>
        <w:t>ний политических партий, межрегиональных и республиканских общественных объ</w:t>
      </w:r>
      <w:r w:rsidRPr="00951BD6">
        <w:rPr>
          <w:rFonts w:ascii="Times New Roman" w:hAnsi="Times New Roman"/>
          <w:sz w:val="26"/>
          <w:szCs w:val="26"/>
        </w:rPr>
        <w:t>е</w:t>
      </w:r>
      <w:r w:rsidRPr="00951BD6">
        <w:rPr>
          <w:rFonts w:ascii="Times New Roman" w:hAnsi="Times New Roman"/>
          <w:sz w:val="26"/>
          <w:szCs w:val="26"/>
        </w:rPr>
        <w:t>динений;</w:t>
      </w:r>
    </w:p>
    <w:p w:rsidR="00C64715" w:rsidRPr="00951BD6" w:rsidRDefault="00C64715" w:rsidP="00652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6"/>
          <w:szCs w:val="26"/>
        </w:rPr>
      </w:pPr>
      <w:r w:rsidRPr="00951BD6">
        <w:rPr>
          <w:rFonts w:ascii="Times New Roman" w:hAnsi="Times New Roman"/>
          <w:sz w:val="26"/>
          <w:szCs w:val="26"/>
        </w:rPr>
        <w:t>3)Общественной палатой Российской Федерации, Общественной палатой Хаб</w:t>
      </w:r>
      <w:r w:rsidRPr="00951BD6">
        <w:rPr>
          <w:rFonts w:ascii="Times New Roman" w:hAnsi="Times New Roman"/>
          <w:sz w:val="26"/>
          <w:szCs w:val="26"/>
        </w:rPr>
        <w:t>а</w:t>
      </w:r>
      <w:r w:rsidRPr="00951BD6">
        <w:rPr>
          <w:rFonts w:ascii="Times New Roman" w:hAnsi="Times New Roman"/>
          <w:sz w:val="26"/>
          <w:szCs w:val="26"/>
        </w:rPr>
        <w:t>ровского края, Общественным Советом Хабаровского края;</w:t>
      </w:r>
    </w:p>
    <w:p w:rsidR="00C64715" w:rsidRPr="00951BD6" w:rsidRDefault="00C64715" w:rsidP="0065213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951BD6">
        <w:rPr>
          <w:rFonts w:ascii="Times New Roman" w:hAnsi="Times New Roman"/>
          <w:sz w:val="26"/>
          <w:szCs w:val="26"/>
        </w:rPr>
        <w:t>4)общероссийскими и региональными средствами массовой информации;</w:t>
      </w:r>
    </w:p>
    <w:p w:rsidR="00C64715" w:rsidRPr="00951BD6" w:rsidRDefault="00C64715" w:rsidP="00652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6"/>
          <w:szCs w:val="26"/>
        </w:rPr>
      </w:pPr>
      <w:r w:rsidRPr="00951BD6">
        <w:rPr>
          <w:rFonts w:ascii="Times New Roman" w:hAnsi="Times New Roman"/>
          <w:sz w:val="26"/>
          <w:szCs w:val="26"/>
        </w:rPr>
        <w:t>3.2.Информация анонимного характера не может служить основанием для пр</w:t>
      </w:r>
      <w:r w:rsidRPr="00951BD6">
        <w:rPr>
          <w:rFonts w:ascii="Times New Roman" w:hAnsi="Times New Roman"/>
          <w:sz w:val="26"/>
          <w:szCs w:val="26"/>
        </w:rPr>
        <w:t>о</w:t>
      </w:r>
      <w:r w:rsidRPr="00951BD6">
        <w:rPr>
          <w:rFonts w:ascii="Times New Roman" w:hAnsi="Times New Roman"/>
          <w:sz w:val="26"/>
          <w:szCs w:val="26"/>
        </w:rPr>
        <w:t>ведения проверки.</w:t>
      </w:r>
    </w:p>
    <w:p w:rsidR="00C64715" w:rsidRDefault="00C64715" w:rsidP="0065213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51BD6">
        <w:rPr>
          <w:rFonts w:ascii="Times New Roman" w:hAnsi="Times New Roman"/>
          <w:color w:val="000000"/>
          <w:sz w:val="26"/>
          <w:szCs w:val="26"/>
        </w:rPr>
        <w:t>3.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951BD6">
        <w:rPr>
          <w:rFonts w:ascii="Times New Roman" w:hAnsi="Times New Roman"/>
          <w:color w:val="000000"/>
          <w:sz w:val="26"/>
          <w:szCs w:val="26"/>
        </w:rPr>
        <w:t>.При получении информации, которая может являться основанием для</w:t>
      </w:r>
      <w:r w:rsidRPr="00951BD6">
        <w:rPr>
          <w:rFonts w:ascii="Times New Roman" w:hAnsi="Times New Roman"/>
          <w:color w:val="000000"/>
          <w:sz w:val="26"/>
          <w:szCs w:val="26"/>
        </w:rPr>
        <w:br/>
        <w:t xml:space="preserve">проведения проверки, председатель Совета </w:t>
      </w:r>
      <w:r>
        <w:rPr>
          <w:rFonts w:ascii="Times New Roman" w:hAnsi="Times New Roman"/>
          <w:color w:val="000000"/>
          <w:sz w:val="26"/>
          <w:szCs w:val="26"/>
        </w:rPr>
        <w:t xml:space="preserve">депутатов </w:t>
      </w:r>
      <w:r w:rsidRPr="00951BD6">
        <w:rPr>
          <w:rFonts w:ascii="Times New Roman" w:hAnsi="Times New Roman"/>
          <w:color w:val="000000"/>
          <w:sz w:val="26"/>
          <w:szCs w:val="26"/>
        </w:rPr>
        <w:t>приглашает депутат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951BD6">
        <w:rPr>
          <w:rFonts w:ascii="Times New Roman" w:hAnsi="Times New Roman"/>
          <w:color w:val="000000"/>
          <w:sz w:val="26"/>
          <w:szCs w:val="26"/>
        </w:rPr>
        <w:t>, в отнош</w:t>
      </w:r>
      <w:r w:rsidRPr="00951BD6">
        <w:rPr>
          <w:rFonts w:ascii="Times New Roman" w:hAnsi="Times New Roman"/>
          <w:color w:val="000000"/>
          <w:sz w:val="26"/>
          <w:szCs w:val="26"/>
        </w:rPr>
        <w:t>е</w:t>
      </w:r>
      <w:r w:rsidRPr="00951BD6">
        <w:rPr>
          <w:rFonts w:ascii="Times New Roman" w:hAnsi="Times New Roman"/>
          <w:color w:val="000000"/>
          <w:sz w:val="26"/>
          <w:szCs w:val="26"/>
        </w:rPr>
        <w:t>нии которого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51BD6">
        <w:rPr>
          <w:rFonts w:ascii="Times New Roman" w:hAnsi="Times New Roman"/>
          <w:color w:val="000000"/>
          <w:sz w:val="26"/>
          <w:szCs w:val="26"/>
        </w:rPr>
        <w:t xml:space="preserve">представлена указанная информация. </w:t>
      </w:r>
    </w:p>
    <w:p w:rsidR="00C64715" w:rsidRPr="00BA6E72" w:rsidRDefault="00C64715" w:rsidP="00652132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51BD6">
        <w:rPr>
          <w:rFonts w:ascii="Times New Roman" w:hAnsi="Times New Roman"/>
          <w:color w:val="000000"/>
          <w:sz w:val="26"/>
          <w:szCs w:val="26"/>
        </w:rPr>
        <w:t>3.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951BD6">
        <w:rPr>
          <w:rFonts w:ascii="Times New Roman" w:hAnsi="Times New Roman"/>
          <w:color w:val="000000"/>
          <w:sz w:val="26"/>
          <w:szCs w:val="26"/>
        </w:rPr>
        <w:t>.Депутат  вправе представлять пояснения по существу рассматриваемого</w:t>
      </w:r>
      <w:r w:rsidRPr="00951BD6">
        <w:rPr>
          <w:rFonts w:ascii="Times New Roman" w:hAnsi="Times New Roman"/>
          <w:color w:val="000000"/>
          <w:sz w:val="26"/>
          <w:szCs w:val="26"/>
        </w:rPr>
        <w:br/>
        <w:t>вопроса</w:t>
      </w:r>
      <w:r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Pr="00951BD6">
        <w:rPr>
          <w:rFonts w:ascii="Times New Roman" w:hAnsi="Times New Roman"/>
          <w:color w:val="000000"/>
          <w:sz w:val="26"/>
          <w:szCs w:val="26"/>
        </w:rPr>
        <w:t xml:space="preserve"> письменную информацию.</w:t>
      </w:r>
      <w:r w:rsidRPr="00951BD6"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Pr="00951BD6">
        <w:rPr>
          <w:rFonts w:ascii="Times New Roman" w:hAnsi="Times New Roman"/>
          <w:color w:val="000000"/>
          <w:sz w:val="26"/>
          <w:szCs w:val="26"/>
        </w:rPr>
        <w:t>3.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951BD6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Председатель Совета депутатов</w:t>
      </w:r>
      <w:r w:rsidRPr="00951BD6">
        <w:rPr>
          <w:rFonts w:ascii="Times New Roman" w:hAnsi="Times New Roman"/>
          <w:color w:val="000000"/>
          <w:sz w:val="26"/>
          <w:szCs w:val="26"/>
        </w:rPr>
        <w:t xml:space="preserve"> вправе задавать депутату (депутатам) вопр</w:t>
      </w:r>
      <w:r w:rsidRPr="00951BD6">
        <w:rPr>
          <w:rFonts w:ascii="Times New Roman" w:hAnsi="Times New Roman"/>
          <w:color w:val="000000"/>
          <w:sz w:val="26"/>
          <w:szCs w:val="26"/>
        </w:rPr>
        <w:t>о</w:t>
      </w:r>
      <w:r w:rsidRPr="00951BD6">
        <w:rPr>
          <w:rFonts w:ascii="Times New Roman" w:hAnsi="Times New Roman"/>
          <w:color w:val="000000"/>
          <w:sz w:val="26"/>
          <w:szCs w:val="26"/>
        </w:rPr>
        <w:t>сы 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51BD6">
        <w:rPr>
          <w:rFonts w:ascii="Times New Roman" w:hAnsi="Times New Roman"/>
          <w:color w:val="000000"/>
          <w:sz w:val="26"/>
          <w:szCs w:val="26"/>
        </w:rPr>
        <w:t>предмету рассмотрения.</w:t>
      </w:r>
      <w:r w:rsidRPr="00951BD6">
        <w:rPr>
          <w:rFonts w:ascii="Times New Roman" w:hAnsi="Times New Roman"/>
          <w:color w:val="000000"/>
          <w:sz w:val="26"/>
          <w:szCs w:val="26"/>
        </w:rPr>
        <w:br/>
      </w:r>
      <w:r w:rsidRPr="00652132">
        <w:rPr>
          <w:rFonts w:ascii="Times New Roman" w:hAnsi="Times New Roman"/>
          <w:bCs/>
          <w:color w:val="FF0000"/>
          <w:sz w:val="26"/>
          <w:szCs w:val="26"/>
        </w:rPr>
        <w:t xml:space="preserve">          </w:t>
      </w:r>
    </w:p>
    <w:p w:rsidR="00C64715" w:rsidRPr="00BA6E72" w:rsidRDefault="00C64715" w:rsidP="00652132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BA6E72">
        <w:rPr>
          <w:rFonts w:ascii="Times New Roman" w:hAnsi="Times New Roman"/>
          <w:bCs/>
          <w:sz w:val="26"/>
          <w:szCs w:val="26"/>
        </w:rPr>
        <w:t xml:space="preserve">  4. Порядок проведения проверок председателем Совета депутатов</w:t>
      </w:r>
    </w:p>
    <w:p w:rsidR="00C64715" w:rsidRPr="00BA6E72" w:rsidRDefault="00C64715" w:rsidP="006521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6E72">
        <w:rPr>
          <w:rFonts w:ascii="Times New Roman" w:hAnsi="Times New Roman"/>
          <w:sz w:val="26"/>
          <w:szCs w:val="26"/>
        </w:rPr>
        <w:t>4.1. Проверка осуществляется председателем Совета депутатов  срок, не прев</w:t>
      </w:r>
      <w:r w:rsidRPr="00BA6E72">
        <w:rPr>
          <w:rFonts w:ascii="Times New Roman" w:hAnsi="Times New Roman"/>
          <w:sz w:val="26"/>
          <w:szCs w:val="26"/>
        </w:rPr>
        <w:t>ы</w:t>
      </w:r>
      <w:r w:rsidRPr="00BA6E72">
        <w:rPr>
          <w:rFonts w:ascii="Times New Roman" w:hAnsi="Times New Roman"/>
          <w:sz w:val="26"/>
          <w:szCs w:val="26"/>
        </w:rPr>
        <w:t>шающий 60 дней со дня принятия решения о ее проведении.</w:t>
      </w:r>
      <w:r w:rsidRPr="00BA6E72">
        <w:rPr>
          <w:rFonts w:ascii="Times New Roman" w:hAnsi="Times New Roman"/>
          <w:sz w:val="26"/>
          <w:szCs w:val="26"/>
        </w:rPr>
        <w:br/>
        <w:t xml:space="preserve">           4.2. Председатель Совета депутатов в ходе проведения проверки вправе:</w:t>
      </w:r>
    </w:p>
    <w:p w:rsidR="00C64715" w:rsidRPr="00BA6E72" w:rsidRDefault="00C64715" w:rsidP="006521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6E72">
        <w:rPr>
          <w:rFonts w:ascii="Times New Roman" w:hAnsi="Times New Roman"/>
          <w:sz w:val="26"/>
          <w:szCs w:val="26"/>
        </w:rPr>
        <w:t>1) изучать материалы, представленные депутатом, в отношении которого пров</w:t>
      </w:r>
      <w:r w:rsidRPr="00BA6E72">
        <w:rPr>
          <w:rFonts w:ascii="Times New Roman" w:hAnsi="Times New Roman"/>
          <w:sz w:val="26"/>
          <w:szCs w:val="26"/>
        </w:rPr>
        <w:t>о</w:t>
      </w:r>
      <w:r w:rsidRPr="00BA6E72">
        <w:rPr>
          <w:rFonts w:ascii="Times New Roman" w:hAnsi="Times New Roman"/>
          <w:sz w:val="26"/>
          <w:szCs w:val="26"/>
        </w:rPr>
        <w:t>дится проверка;</w:t>
      </w:r>
    </w:p>
    <w:p w:rsidR="00C64715" w:rsidRPr="00BA6E72" w:rsidRDefault="00C64715" w:rsidP="006521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6E72">
        <w:rPr>
          <w:rFonts w:ascii="Times New Roman" w:hAnsi="Times New Roman"/>
          <w:sz w:val="26"/>
          <w:szCs w:val="26"/>
        </w:rPr>
        <w:t>2) получать от депутата, в отношении которого проводится проверка, пояснения по представленным им материалам;</w:t>
      </w:r>
    </w:p>
    <w:p w:rsidR="00C64715" w:rsidRPr="00BA6E72" w:rsidRDefault="00C64715" w:rsidP="006521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6E72">
        <w:rPr>
          <w:rFonts w:ascii="Times New Roman" w:hAnsi="Times New Roman"/>
          <w:sz w:val="26"/>
          <w:szCs w:val="26"/>
        </w:rPr>
        <w:t>3) направлять запросы в кредитные организации, налоговые органы,органы, осуществляющие государственную регистрацию прав на недвижимое имущество и сделок с ним, об имеющихся у них сведениях о доходах,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6E72">
        <w:rPr>
          <w:rFonts w:ascii="Times New Roman" w:hAnsi="Times New Roman"/>
          <w:sz w:val="26"/>
          <w:szCs w:val="26"/>
        </w:rPr>
        <w:t>расходах, об имуществе и об</w:t>
      </w:r>
      <w:r w:rsidRPr="00BA6E72">
        <w:rPr>
          <w:rFonts w:ascii="Times New Roman" w:hAnsi="Times New Roman"/>
          <w:sz w:val="26"/>
          <w:szCs w:val="26"/>
        </w:rPr>
        <w:t>я</w:t>
      </w:r>
      <w:r w:rsidRPr="00BA6E72">
        <w:rPr>
          <w:rFonts w:ascii="Times New Roman" w:hAnsi="Times New Roman"/>
          <w:sz w:val="26"/>
          <w:szCs w:val="26"/>
        </w:rPr>
        <w:t>зательствах имущественного характера депутата,его супруги (супруга) и несоверше</w:t>
      </w:r>
      <w:r w:rsidRPr="00BA6E72">
        <w:rPr>
          <w:rFonts w:ascii="Times New Roman" w:hAnsi="Times New Roman"/>
          <w:sz w:val="26"/>
          <w:szCs w:val="26"/>
        </w:rPr>
        <w:t>н</w:t>
      </w:r>
      <w:r w:rsidRPr="00BA6E72">
        <w:rPr>
          <w:rFonts w:ascii="Times New Roman" w:hAnsi="Times New Roman"/>
          <w:sz w:val="26"/>
          <w:szCs w:val="26"/>
        </w:rPr>
        <w:t>нолетних детей;</w:t>
      </w:r>
    </w:p>
    <w:p w:rsidR="00C64715" w:rsidRPr="00BA6E72" w:rsidRDefault="00C64715" w:rsidP="006521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6E72">
        <w:rPr>
          <w:rFonts w:ascii="Times New Roman" w:hAnsi="Times New Roman"/>
          <w:sz w:val="26"/>
          <w:szCs w:val="26"/>
        </w:rPr>
        <w:t>4) направлять в установленном порядке запросы в органы прокуратуры Росси</w:t>
      </w:r>
      <w:r w:rsidRPr="00BA6E72">
        <w:rPr>
          <w:rFonts w:ascii="Times New Roman" w:hAnsi="Times New Roman"/>
          <w:sz w:val="26"/>
          <w:szCs w:val="26"/>
        </w:rPr>
        <w:t>й</w:t>
      </w:r>
      <w:r w:rsidRPr="00BA6E72">
        <w:rPr>
          <w:rFonts w:ascii="Times New Roman" w:hAnsi="Times New Roman"/>
          <w:sz w:val="26"/>
          <w:szCs w:val="26"/>
        </w:rPr>
        <w:t>ской Федерации, иные федеральные государственные органы, государственные органы Краснодарского края, государственные органы иных субъектов Российской Федерации, территориальные органы федеральных органов государственной власти, органы мес</w:t>
      </w:r>
      <w:r w:rsidRPr="00BA6E72">
        <w:rPr>
          <w:rFonts w:ascii="Times New Roman" w:hAnsi="Times New Roman"/>
          <w:sz w:val="26"/>
          <w:szCs w:val="26"/>
        </w:rPr>
        <w:t>т</w:t>
      </w:r>
      <w:r w:rsidRPr="00BA6E72">
        <w:rPr>
          <w:rFonts w:ascii="Times New Roman" w:hAnsi="Times New Roman"/>
          <w:sz w:val="26"/>
          <w:szCs w:val="26"/>
        </w:rPr>
        <w:t xml:space="preserve">ного самоуправления, на предприятия, в учреждения, организации и общественные объединения об имеющихся у них сведениях: </w:t>
      </w:r>
    </w:p>
    <w:p w:rsidR="00C64715" w:rsidRPr="00BA6E72" w:rsidRDefault="00C64715" w:rsidP="006521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6E72">
        <w:rPr>
          <w:rFonts w:ascii="Times New Roman" w:hAnsi="Times New Roman"/>
          <w:sz w:val="26"/>
          <w:szCs w:val="26"/>
        </w:rPr>
        <w:t>а) о доходах, расходах, об имуществе и обязательствах имущественного характ</w:t>
      </w:r>
      <w:r w:rsidRPr="00BA6E72">
        <w:rPr>
          <w:rFonts w:ascii="Times New Roman" w:hAnsi="Times New Roman"/>
          <w:sz w:val="26"/>
          <w:szCs w:val="26"/>
        </w:rPr>
        <w:t>е</w:t>
      </w:r>
      <w:r w:rsidRPr="00BA6E72">
        <w:rPr>
          <w:rFonts w:ascii="Times New Roman" w:hAnsi="Times New Roman"/>
          <w:sz w:val="26"/>
          <w:szCs w:val="26"/>
        </w:rPr>
        <w:t>ра, представленных депутатом, в отношении которого проводится проверка;</w:t>
      </w:r>
    </w:p>
    <w:p w:rsidR="00C64715" w:rsidRPr="00BA6E72" w:rsidRDefault="00C64715" w:rsidP="006521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6E72">
        <w:rPr>
          <w:rFonts w:ascii="Times New Roman" w:hAnsi="Times New Roman"/>
          <w:sz w:val="26"/>
          <w:szCs w:val="26"/>
        </w:rPr>
        <w:t>б) о соблюдении депутатом, в отношении которого проводится проверка, уст</w:t>
      </w:r>
      <w:r w:rsidRPr="00BA6E72">
        <w:rPr>
          <w:rFonts w:ascii="Times New Roman" w:hAnsi="Times New Roman"/>
          <w:sz w:val="26"/>
          <w:szCs w:val="26"/>
        </w:rPr>
        <w:t>а</w:t>
      </w:r>
      <w:r w:rsidRPr="00BA6E72">
        <w:rPr>
          <w:rFonts w:ascii="Times New Roman" w:hAnsi="Times New Roman"/>
          <w:sz w:val="26"/>
          <w:szCs w:val="26"/>
        </w:rPr>
        <w:t>новленных ограничений;</w:t>
      </w:r>
    </w:p>
    <w:p w:rsidR="00C64715" w:rsidRPr="00BA6E72" w:rsidRDefault="00C64715" w:rsidP="006521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6E72">
        <w:rPr>
          <w:rFonts w:ascii="Times New Roman" w:hAnsi="Times New Roman"/>
          <w:sz w:val="26"/>
          <w:szCs w:val="26"/>
        </w:rPr>
        <w:t>5) наводить справки у физических лиц и получать от них информацию с их с</w:t>
      </w:r>
      <w:r w:rsidRPr="00BA6E72">
        <w:rPr>
          <w:rFonts w:ascii="Times New Roman" w:hAnsi="Times New Roman"/>
          <w:sz w:val="26"/>
          <w:szCs w:val="26"/>
        </w:rPr>
        <w:t>о</w:t>
      </w:r>
      <w:r w:rsidRPr="00BA6E72">
        <w:rPr>
          <w:rFonts w:ascii="Times New Roman" w:hAnsi="Times New Roman"/>
          <w:sz w:val="26"/>
          <w:szCs w:val="26"/>
        </w:rPr>
        <w:t>гласия.</w:t>
      </w:r>
    </w:p>
    <w:p w:rsidR="00C64715" w:rsidRPr="00BA6E72" w:rsidRDefault="00C64715" w:rsidP="006521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6E72">
        <w:rPr>
          <w:rFonts w:ascii="Times New Roman" w:hAnsi="Times New Roman"/>
          <w:sz w:val="26"/>
          <w:szCs w:val="26"/>
        </w:rPr>
        <w:t>4.3. В запросе, предусмотренном подпунктом 3 пункта 4.2 настоящего Полож</w:t>
      </w:r>
      <w:r w:rsidRPr="00BA6E72">
        <w:rPr>
          <w:rFonts w:ascii="Times New Roman" w:hAnsi="Times New Roman"/>
          <w:sz w:val="26"/>
          <w:szCs w:val="26"/>
        </w:rPr>
        <w:t>е</w:t>
      </w:r>
      <w:r w:rsidRPr="00BA6E72">
        <w:rPr>
          <w:rFonts w:ascii="Times New Roman" w:hAnsi="Times New Roman"/>
          <w:sz w:val="26"/>
          <w:szCs w:val="26"/>
        </w:rPr>
        <w:t>ния, указываются:</w:t>
      </w:r>
    </w:p>
    <w:p w:rsidR="00C64715" w:rsidRPr="00BA6E72" w:rsidRDefault="00C64715" w:rsidP="006521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6E72">
        <w:rPr>
          <w:rFonts w:ascii="Times New Roman" w:hAnsi="Times New Roman"/>
          <w:sz w:val="26"/>
          <w:szCs w:val="26"/>
        </w:rPr>
        <w:t>1) фамилия, имя, отчество руководителя государственного органа или организ</w:t>
      </w:r>
      <w:r w:rsidRPr="00BA6E72">
        <w:rPr>
          <w:rFonts w:ascii="Times New Roman" w:hAnsi="Times New Roman"/>
          <w:sz w:val="26"/>
          <w:szCs w:val="26"/>
        </w:rPr>
        <w:t>а</w:t>
      </w:r>
      <w:r w:rsidRPr="00BA6E72">
        <w:rPr>
          <w:rFonts w:ascii="Times New Roman" w:hAnsi="Times New Roman"/>
          <w:sz w:val="26"/>
          <w:szCs w:val="26"/>
        </w:rPr>
        <w:t>ции, в которые направляется запрос;</w:t>
      </w:r>
    </w:p>
    <w:p w:rsidR="00C64715" w:rsidRPr="00BA6E72" w:rsidRDefault="00C64715" w:rsidP="006521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6E72">
        <w:rPr>
          <w:rFonts w:ascii="Times New Roman" w:hAnsi="Times New Roman"/>
          <w:sz w:val="26"/>
          <w:szCs w:val="26"/>
        </w:rPr>
        <w:t>2) нормативный правовой акт, на основании которого направляется запрос;</w:t>
      </w:r>
    </w:p>
    <w:p w:rsidR="00C64715" w:rsidRPr="00BA6E72" w:rsidRDefault="00C64715" w:rsidP="006521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6E72">
        <w:rPr>
          <w:rFonts w:ascii="Times New Roman" w:hAnsi="Times New Roman"/>
          <w:sz w:val="26"/>
          <w:szCs w:val="26"/>
        </w:rPr>
        <w:t>3) фамилия, имя, отчество, дата и место рождения, место регистрации, жительс</w:t>
      </w:r>
      <w:r w:rsidRPr="00BA6E72">
        <w:rPr>
          <w:rFonts w:ascii="Times New Roman" w:hAnsi="Times New Roman"/>
          <w:sz w:val="26"/>
          <w:szCs w:val="26"/>
        </w:rPr>
        <w:t>т</w:t>
      </w:r>
      <w:r w:rsidRPr="00BA6E72">
        <w:rPr>
          <w:rFonts w:ascii="Times New Roman" w:hAnsi="Times New Roman"/>
          <w:sz w:val="26"/>
          <w:szCs w:val="26"/>
        </w:rPr>
        <w:t>ва и (или) пребывания, должность и место работы (службы):</w:t>
      </w:r>
    </w:p>
    <w:p w:rsidR="00C64715" w:rsidRPr="00BA6E72" w:rsidRDefault="00C64715" w:rsidP="006521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6E72">
        <w:rPr>
          <w:rFonts w:ascii="Times New Roman" w:hAnsi="Times New Roman"/>
          <w:sz w:val="26"/>
          <w:szCs w:val="26"/>
        </w:rPr>
        <w:t>а) депутата и членов его семьи, сведения о доходах, расходах, об имуществе и обязательствах имущественного характера которых проверяются;</w:t>
      </w:r>
    </w:p>
    <w:p w:rsidR="00C64715" w:rsidRPr="00BA6E72" w:rsidRDefault="00C64715" w:rsidP="006521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6E72">
        <w:rPr>
          <w:rFonts w:ascii="Times New Roman" w:hAnsi="Times New Roman"/>
          <w:sz w:val="26"/>
          <w:szCs w:val="26"/>
        </w:rPr>
        <w:t>б) депутата, в отношении которого имеются сведения о несоблюдении им уст</w:t>
      </w:r>
      <w:r w:rsidRPr="00BA6E72">
        <w:rPr>
          <w:rFonts w:ascii="Times New Roman" w:hAnsi="Times New Roman"/>
          <w:sz w:val="26"/>
          <w:szCs w:val="26"/>
        </w:rPr>
        <w:t>а</w:t>
      </w:r>
      <w:r w:rsidRPr="00BA6E72">
        <w:rPr>
          <w:rFonts w:ascii="Times New Roman" w:hAnsi="Times New Roman"/>
          <w:sz w:val="26"/>
          <w:szCs w:val="26"/>
        </w:rPr>
        <w:t>новленных ограничений;</w:t>
      </w:r>
    </w:p>
    <w:p w:rsidR="00C64715" w:rsidRPr="00BA6E72" w:rsidRDefault="00C64715" w:rsidP="006521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6E72">
        <w:rPr>
          <w:rFonts w:ascii="Times New Roman" w:hAnsi="Times New Roman"/>
          <w:sz w:val="26"/>
          <w:szCs w:val="26"/>
        </w:rPr>
        <w:t>4) содержание и объем сведений, подлежащих проверке;</w:t>
      </w:r>
    </w:p>
    <w:p w:rsidR="00C64715" w:rsidRPr="00BA6E72" w:rsidRDefault="00C64715" w:rsidP="006521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6E72">
        <w:rPr>
          <w:rFonts w:ascii="Times New Roman" w:hAnsi="Times New Roman"/>
          <w:sz w:val="26"/>
          <w:szCs w:val="26"/>
        </w:rPr>
        <w:t>5) срок представления запрашиваемых сведений;</w:t>
      </w:r>
    </w:p>
    <w:p w:rsidR="00C64715" w:rsidRPr="00BA6E72" w:rsidRDefault="00C64715" w:rsidP="006521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6E72">
        <w:rPr>
          <w:rFonts w:ascii="Times New Roman" w:hAnsi="Times New Roman"/>
          <w:sz w:val="26"/>
          <w:szCs w:val="26"/>
        </w:rPr>
        <w:t>6)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6E72">
        <w:rPr>
          <w:rFonts w:ascii="Times New Roman" w:hAnsi="Times New Roman"/>
          <w:sz w:val="26"/>
          <w:szCs w:val="26"/>
        </w:rPr>
        <w:t>другие необходимые сведения.</w:t>
      </w:r>
    </w:p>
    <w:p w:rsidR="00C64715" w:rsidRPr="00BA6E72" w:rsidRDefault="00C64715" w:rsidP="006521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6E72">
        <w:rPr>
          <w:rFonts w:ascii="Times New Roman" w:hAnsi="Times New Roman"/>
          <w:sz w:val="26"/>
          <w:szCs w:val="26"/>
        </w:rPr>
        <w:t>4.4. Председатель Совета депутатов  обеспечивает:</w:t>
      </w:r>
    </w:p>
    <w:p w:rsidR="00C64715" w:rsidRPr="00BA6E72" w:rsidRDefault="00C64715" w:rsidP="006521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6E72">
        <w:rPr>
          <w:rFonts w:ascii="Times New Roman" w:hAnsi="Times New Roman"/>
          <w:sz w:val="26"/>
          <w:szCs w:val="26"/>
        </w:rPr>
        <w:t>1) уведомление в письменной форме депутата о начале проверки в отношении его - в течение двух рабочих дней со дня принятия соответствующего решения;</w:t>
      </w:r>
    </w:p>
    <w:p w:rsidR="00C64715" w:rsidRPr="00BA6E72" w:rsidRDefault="00C64715" w:rsidP="006521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6E72">
        <w:rPr>
          <w:rFonts w:ascii="Times New Roman" w:hAnsi="Times New Roman"/>
          <w:sz w:val="26"/>
          <w:szCs w:val="26"/>
        </w:rPr>
        <w:t>2) во время проведения провнерки, в случае обращения депутата, беседы с ним, в ходе которой он должен быть проинформирован о том, какие сведения, представля</w:t>
      </w:r>
      <w:r w:rsidRPr="00BA6E72">
        <w:rPr>
          <w:rFonts w:ascii="Times New Roman" w:hAnsi="Times New Roman"/>
          <w:sz w:val="26"/>
          <w:szCs w:val="26"/>
        </w:rPr>
        <w:t>е</w:t>
      </w:r>
      <w:r w:rsidRPr="00BA6E72">
        <w:rPr>
          <w:rFonts w:ascii="Times New Roman" w:hAnsi="Times New Roman"/>
          <w:sz w:val="26"/>
          <w:szCs w:val="26"/>
        </w:rPr>
        <w:t>мые им, и соблюдение каких установленных ограничений подлежат проверке - в теч</w:t>
      </w:r>
      <w:r w:rsidRPr="00BA6E72">
        <w:rPr>
          <w:rFonts w:ascii="Times New Roman" w:hAnsi="Times New Roman"/>
          <w:sz w:val="26"/>
          <w:szCs w:val="26"/>
        </w:rPr>
        <w:t>е</w:t>
      </w:r>
      <w:r w:rsidRPr="00BA6E72">
        <w:rPr>
          <w:rFonts w:ascii="Times New Roman" w:hAnsi="Times New Roman"/>
          <w:sz w:val="26"/>
          <w:szCs w:val="26"/>
        </w:rPr>
        <w:t>ние семи рабочих дней со дня получения обращения депутата, а при наличии уваж</w:t>
      </w:r>
      <w:r w:rsidRPr="00BA6E72">
        <w:rPr>
          <w:rFonts w:ascii="Times New Roman" w:hAnsi="Times New Roman"/>
          <w:sz w:val="26"/>
          <w:szCs w:val="26"/>
        </w:rPr>
        <w:t>и</w:t>
      </w:r>
      <w:r w:rsidRPr="00BA6E72">
        <w:rPr>
          <w:rFonts w:ascii="Times New Roman" w:hAnsi="Times New Roman"/>
          <w:sz w:val="26"/>
          <w:szCs w:val="26"/>
        </w:rPr>
        <w:t>тельной причины - в срок, согласованный с депутатом.</w:t>
      </w:r>
    </w:p>
    <w:p w:rsidR="00C64715" w:rsidRPr="00BA6E72" w:rsidRDefault="00C64715" w:rsidP="006521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6E72">
        <w:rPr>
          <w:rFonts w:ascii="Times New Roman" w:hAnsi="Times New Roman"/>
          <w:sz w:val="26"/>
          <w:szCs w:val="26"/>
        </w:rPr>
        <w:t>4.5. Депутат, в отношении которого проводится проверка, вправе:</w:t>
      </w:r>
    </w:p>
    <w:p w:rsidR="00C64715" w:rsidRPr="00BA6E72" w:rsidRDefault="00C64715" w:rsidP="006521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6E72">
        <w:rPr>
          <w:rFonts w:ascii="Times New Roman" w:hAnsi="Times New Roman"/>
          <w:sz w:val="26"/>
          <w:szCs w:val="26"/>
        </w:rPr>
        <w:t>1) давать пояснения в письменной форме в ходе проверки, по результатам пр</w:t>
      </w:r>
      <w:r w:rsidRPr="00BA6E72">
        <w:rPr>
          <w:rFonts w:ascii="Times New Roman" w:hAnsi="Times New Roman"/>
          <w:sz w:val="26"/>
          <w:szCs w:val="26"/>
        </w:rPr>
        <w:t>о</w:t>
      </w:r>
      <w:r w:rsidRPr="00BA6E72">
        <w:rPr>
          <w:rFonts w:ascii="Times New Roman" w:hAnsi="Times New Roman"/>
          <w:sz w:val="26"/>
          <w:szCs w:val="26"/>
        </w:rPr>
        <w:t>верки;</w:t>
      </w:r>
    </w:p>
    <w:p w:rsidR="00C64715" w:rsidRPr="00BA6E72" w:rsidRDefault="00C64715" w:rsidP="006521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6E72">
        <w:rPr>
          <w:rFonts w:ascii="Times New Roman" w:hAnsi="Times New Roman"/>
          <w:sz w:val="26"/>
          <w:szCs w:val="26"/>
        </w:rPr>
        <w:t>2) представлять дополнительные материалы и давать по ним пояснения в пис</w:t>
      </w:r>
      <w:r w:rsidRPr="00BA6E72">
        <w:rPr>
          <w:rFonts w:ascii="Times New Roman" w:hAnsi="Times New Roman"/>
          <w:sz w:val="26"/>
          <w:szCs w:val="26"/>
        </w:rPr>
        <w:t>ь</w:t>
      </w:r>
      <w:r w:rsidRPr="00BA6E72">
        <w:rPr>
          <w:rFonts w:ascii="Times New Roman" w:hAnsi="Times New Roman"/>
          <w:sz w:val="26"/>
          <w:szCs w:val="26"/>
        </w:rPr>
        <w:t>менной форме в ходе проверки.</w:t>
      </w:r>
    </w:p>
    <w:p w:rsidR="00C64715" w:rsidRPr="00951BD6" w:rsidRDefault="00C64715" w:rsidP="0065213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C64715" w:rsidRPr="005372DE" w:rsidRDefault="00C64715" w:rsidP="00DB5EAD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13" w:hAnsi="13"/>
          <w:sz w:val="26"/>
          <w:szCs w:val="26"/>
        </w:rPr>
      </w:pPr>
      <w:r>
        <w:rPr>
          <w:rFonts w:ascii="13" w:hAnsi="13"/>
          <w:bCs/>
          <w:sz w:val="26"/>
          <w:szCs w:val="26"/>
        </w:rPr>
        <w:t>5</w:t>
      </w:r>
      <w:r w:rsidRPr="005372DE">
        <w:rPr>
          <w:rFonts w:ascii="13" w:hAnsi="13"/>
          <w:bCs/>
          <w:sz w:val="26"/>
          <w:szCs w:val="26"/>
        </w:rPr>
        <w:t>. Порядок направления сведений о результатах проверки</w:t>
      </w:r>
    </w:p>
    <w:p w:rsidR="00C64715" w:rsidRPr="005372DE" w:rsidRDefault="00C64715" w:rsidP="00751E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>5</w:t>
      </w:r>
      <w:r w:rsidRPr="005372DE">
        <w:rPr>
          <w:rFonts w:ascii="13" w:hAnsi="13"/>
          <w:sz w:val="26"/>
          <w:szCs w:val="26"/>
        </w:rPr>
        <w:t>.1.Председатель Совета депутатов информирует о результатах проверки Совет депутатов городского поселения «Город Николаевск-на-Амуре» на ближайшем засед</w:t>
      </w:r>
      <w:r w:rsidRPr="005372DE">
        <w:rPr>
          <w:rFonts w:ascii="13" w:hAnsi="13"/>
          <w:sz w:val="26"/>
          <w:szCs w:val="26"/>
        </w:rPr>
        <w:t>а</w:t>
      </w:r>
      <w:r w:rsidRPr="005372DE">
        <w:rPr>
          <w:rFonts w:ascii="13" w:hAnsi="13"/>
          <w:sz w:val="26"/>
          <w:szCs w:val="26"/>
        </w:rPr>
        <w:t>нии Совета депутатов городского поселения «Город Николаевск-на-Амуре».</w:t>
      </w:r>
    </w:p>
    <w:p w:rsidR="00C64715" w:rsidRPr="005372DE" w:rsidRDefault="00C64715" w:rsidP="00751E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>5</w:t>
      </w:r>
      <w:r w:rsidRPr="005372DE">
        <w:rPr>
          <w:rFonts w:ascii="13" w:hAnsi="13"/>
          <w:sz w:val="26"/>
          <w:szCs w:val="26"/>
        </w:rPr>
        <w:t>.2.При установлении в ходе проверки обстоятельств, свидетельствующих о н</w:t>
      </w:r>
      <w:r w:rsidRPr="005372DE">
        <w:rPr>
          <w:rFonts w:ascii="13" w:hAnsi="13"/>
          <w:sz w:val="26"/>
          <w:szCs w:val="26"/>
        </w:rPr>
        <w:t>а</w:t>
      </w:r>
      <w:r w:rsidRPr="005372DE">
        <w:rPr>
          <w:rFonts w:ascii="13" w:hAnsi="13"/>
          <w:sz w:val="26"/>
          <w:szCs w:val="26"/>
        </w:rPr>
        <w:t>личии признаков преступления или административного правонарушения, материалы об этом по окончании проверки представляются в государственные органы в соответствии с их</w:t>
      </w:r>
      <w:bookmarkStart w:id="3" w:name="page17"/>
      <w:bookmarkEnd w:id="3"/>
      <w:r w:rsidRPr="005372DE">
        <w:rPr>
          <w:rFonts w:ascii="13" w:hAnsi="13"/>
          <w:sz w:val="26"/>
          <w:szCs w:val="26"/>
        </w:rPr>
        <w:t xml:space="preserve"> компетенцией.</w:t>
      </w:r>
    </w:p>
    <w:p w:rsidR="00C64715" w:rsidRPr="005372DE" w:rsidRDefault="00C64715" w:rsidP="00751E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>5</w:t>
      </w:r>
      <w:r w:rsidRPr="005372DE">
        <w:rPr>
          <w:rFonts w:ascii="13" w:hAnsi="13"/>
          <w:sz w:val="26"/>
          <w:szCs w:val="26"/>
        </w:rPr>
        <w:t>.3.Информация о не предоставлении,  представлении депутатом заведомо н</w:t>
      </w:r>
      <w:r w:rsidRPr="005372DE">
        <w:rPr>
          <w:rFonts w:ascii="13" w:hAnsi="13"/>
          <w:sz w:val="26"/>
          <w:szCs w:val="26"/>
        </w:rPr>
        <w:t>е</w:t>
      </w:r>
      <w:r w:rsidRPr="005372DE">
        <w:rPr>
          <w:rFonts w:ascii="13" w:hAnsi="13"/>
          <w:sz w:val="26"/>
          <w:szCs w:val="26"/>
        </w:rPr>
        <w:t>достоверных или неполных сведений о доходах, расходах, об имуществе и обязательс</w:t>
      </w:r>
      <w:r w:rsidRPr="005372DE">
        <w:rPr>
          <w:rFonts w:ascii="13" w:hAnsi="13"/>
          <w:sz w:val="26"/>
          <w:szCs w:val="26"/>
        </w:rPr>
        <w:t>т</w:t>
      </w:r>
      <w:r w:rsidRPr="005372DE">
        <w:rPr>
          <w:rFonts w:ascii="13" w:hAnsi="13"/>
          <w:sz w:val="26"/>
          <w:szCs w:val="26"/>
        </w:rPr>
        <w:t>вах имущественного характера, выявленных в ходе проверки, подлежит опубликов</w:t>
      </w:r>
      <w:r w:rsidRPr="005372DE">
        <w:rPr>
          <w:rFonts w:ascii="13" w:hAnsi="13"/>
          <w:sz w:val="26"/>
          <w:szCs w:val="26"/>
        </w:rPr>
        <w:t>а</w:t>
      </w:r>
      <w:r w:rsidRPr="005372DE">
        <w:rPr>
          <w:rFonts w:ascii="13" w:hAnsi="13"/>
          <w:sz w:val="26"/>
          <w:szCs w:val="26"/>
        </w:rPr>
        <w:t>нию в средствах массовой информации, и размещению на официальном сайте горо</w:t>
      </w:r>
      <w:r w:rsidRPr="005372DE">
        <w:rPr>
          <w:rFonts w:ascii="13" w:hAnsi="13"/>
          <w:sz w:val="26"/>
          <w:szCs w:val="26"/>
        </w:rPr>
        <w:t>д</w:t>
      </w:r>
      <w:r w:rsidRPr="005372DE">
        <w:rPr>
          <w:rFonts w:ascii="13" w:hAnsi="13"/>
          <w:sz w:val="26"/>
          <w:szCs w:val="26"/>
        </w:rPr>
        <w:t>ского поселения «Город Николаевск-на-Амуре» в информационно-телекоммуникационной сети «Интернет» (далее - официальный сайт).</w:t>
      </w:r>
    </w:p>
    <w:p w:rsidR="00C64715" w:rsidRPr="005372DE" w:rsidRDefault="00C64715" w:rsidP="00751E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>5</w:t>
      </w:r>
      <w:r w:rsidRPr="005372DE">
        <w:rPr>
          <w:rFonts w:ascii="13" w:hAnsi="13"/>
          <w:sz w:val="26"/>
          <w:szCs w:val="26"/>
        </w:rPr>
        <w:t>.4.</w:t>
      </w:r>
      <w:r>
        <w:rPr>
          <w:rFonts w:ascii="13" w:hAnsi="13"/>
          <w:sz w:val="26"/>
          <w:szCs w:val="26"/>
        </w:rPr>
        <w:t xml:space="preserve"> </w:t>
      </w:r>
      <w:r w:rsidRPr="005372DE">
        <w:rPr>
          <w:rFonts w:ascii="13" w:hAnsi="13"/>
          <w:sz w:val="26"/>
          <w:szCs w:val="26"/>
        </w:rPr>
        <w:t>Сведения о доходах, расходах, об имуществе и обязательствах имуществе</w:t>
      </w:r>
      <w:r w:rsidRPr="005372DE">
        <w:rPr>
          <w:rFonts w:ascii="13" w:hAnsi="13"/>
          <w:sz w:val="26"/>
          <w:szCs w:val="26"/>
        </w:rPr>
        <w:t>н</w:t>
      </w:r>
      <w:r w:rsidRPr="005372DE">
        <w:rPr>
          <w:rFonts w:ascii="13" w:hAnsi="13"/>
          <w:sz w:val="26"/>
          <w:szCs w:val="26"/>
        </w:rPr>
        <w:t>ного характера, представляемые депутатами в Совет депутатов городского поселения «Город Николаевск-на- Амуре», размещаются на официальном сайте в срок до 10 мая года, следующего за отчетным финансовым годом.</w:t>
      </w:r>
    </w:p>
    <w:p w:rsidR="00C64715" w:rsidRPr="005372DE" w:rsidRDefault="00C64715" w:rsidP="00751E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>5</w:t>
      </w:r>
      <w:r w:rsidRPr="005372DE">
        <w:rPr>
          <w:rFonts w:ascii="13" w:hAnsi="13"/>
          <w:sz w:val="26"/>
          <w:szCs w:val="26"/>
        </w:rPr>
        <w:t>.5.</w:t>
      </w:r>
      <w:r>
        <w:rPr>
          <w:rFonts w:ascii="13" w:hAnsi="13"/>
          <w:sz w:val="26"/>
          <w:szCs w:val="26"/>
        </w:rPr>
        <w:t xml:space="preserve"> </w:t>
      </w:r>
      <w:r w:rsidRPr="005372DE">
        <w:rPr>
          <w:rFonts w:ascii="13" w:hAnsi="13"/>
          <w:sz w:val="26"/>
          <w:szCs w:val="26"/>
        </w:rPr>
        <w:t>На официальном сайте размещаются для опубликования следующие свед</w:t>
      </w:r>
      <w:r w:rsidRPr="005372DE">
        <w:rPr>
          <w:rFonts w:ascii="13" w:hAnsi="13"/>
          <w:sz w:val="26"/>
          <w:szCs w:val="26"/>
        </w:rPr>
        <w:t>е</w:t>
      </w:r>
      <w:r w:rsidRPr="005372DE">
        <w:rPr>
          <w:rFonts w:ascii="13" w:hAnsi="13"/>
          <w:sz w:val="26"/>
          <w:szCs w:val="26"/>
        </w:rPr>
        <w:t>ния о доходах, расходах, об имуществе и обязательствах имущественного характера:</w:t>
      </w:r>
    </w:p>
    <w:p w:rsidR="00C64715" w:rsidRPr="005372DE" w:rsidRDefault="00C64715" w:rsidP="00751E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13" w:hAnsi="13"/>
          <w:sz w:val="26"/>
          <w:szCs w:val="26"/>
        </w:rPr>
      </w:pPr>
      <w:r w:rsidRPr="005372DE">
        <w:rPr>
          <w:rFonts w:ascii="13" w:hAnsi="13"/>
          <w:sz w:val="26"/>
          <w:szCs w:val="26"/>
        </w:rPr>
        <w:t>1)</w:t>
      </w:r>
      <w:r>
        <w:rPr>
          <w:rFonts w:ascii="13" w:hAnsi="13"/>
          <w:sz w:val="26"/>
          <w:szCs w:val="26"/>
        </w:rPr>
        <w:t xml:space="preserve"> </w:t>
      </w:r>
      <w:r w:rsidRPr="005372DE">
        <w:rPr>
          <w:rFonts w:ascii="13" w:hAnsi="13"/>
          <w:sz w:val="26"/>
          <w:szCs w:val="26"/>
        </w:rPr>
        <w:t>перечень объектов недвижимого имущества, принадлежащих депутату, его супруге (супругу) и несовершеннолетним детям на праве собственности или наход</w:t>
      </w:r>
      <w:r w:rsidRPr="005372DE">
        <w:rPr>
          <w:rFonts w:ascii="13" w:hAnsi="13"/>
          <w:sz w:val="26"/>
          <w:szCs w:val="26"/>
        </w:rPr>
        <w:t>я</w:t>
      </w:r>
      <w:r w:rsidRPr="005372DE">
        <w:rPr>
          <w:rFonts w:ascii="13" w:hAnsi="13"/>
          <w:sz w:val="26"/>
          <w:szCs w:val="26"/>
        </w:rPr>
        <w:t>щихся в их пользовании, с указанием вида, площади и страны расположения каждого из них;</w:t>
      </w:r>
    </w:p>
    <w:p w:rsidR="00C64715" w:rsidRPr="005372DE" w:rsidRDefault="00C64715" w:rsidP="00751E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13" w:hAnsi="13"/>
          <w:sz w:val="26"/>
          <w:szCs w:val="26"/>
        </w:rPr>
      </w:pPr>
      <w:r w:rsidRPr="005372DE">
        <w:rPr>
          <w:rFonts w:ascii="13" w:hAnsi="13"/>
          <w:sz w:val="26"/>
          <w:szCs w:val="26"/>
        </w:rPr>
        <w:t>2)перечень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C64715" w:rsidRPr="005372DE" w:rsidRDefault="00C64715" w:rsidP="00751E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13" w:hAnsi="13"/>
          <w:sz w:val="26"/>
          <w:szCs w:val="26"/>
        </w:rPr>
      </w:pPr>
      <w:r w:rsidRPr="005372DE">
        <w:rPr>
          <w:rFonts w:ascii="13" w:hAnsi="13"/>
          <w:sz w:val="26"/>
          <w:szCs w:val="26"/>
        </w:rPr>
        <w:t>3)декларированный годовой доход депутата, его супруги (супруга) и несове</w:t>
      </w:r>
      <w:r w:rsidRPr="005372DE">
        <w:rPr>
          <w:rFonts w:ascii="13" w:hAnsi="13"/>
          <w:sz w:val="26"/>
          <w:szCs w:val="26"/>
        </w:rPr>
        <w:t>р</w:t>
      </w:r>
      <w:r w:rsidRPr="005372DE">
        <w:rPr>
          <w:rFonts w:ascii="13" w:hAnsi="13"/>
          <w:sz w:val="26"/>
          <w:szCs w:val="26"/>
        </w:rPr>
        <w:t>шеннолетних детей;</w:t>
      </w:r>
    </w:p>
    <w:p w:rsidR="00C64715" w:rsidRPr="005372DE" w:rsidRDefault="00C64715" w:rsidP="00751E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13" w:hAnsi="13"/>
          <w:sz w:val="26"/>
          <w:szCs w:val="26"/>
        </w:rPr>
      </w:pPr>
      <w:r w:rsidRPr="005372DE">
        <w:rPr>
          <w:rFonts w:ascii="13" w:hAnsi="13"/>
          <w:sz w:val="26"/>
          <w:szCs w:val="26"/>
        </w:rPr>
        <w:t>4)сведения о расходах депутата, а также о расходах его супруги (супруга) и н</w:t>
      </w:r>
      <w:r w:rsidRPr="005372DE">
        <w:rPr>
          <w:rFonts w:ascii="13" w:hAnsi="13"/>
          <w:sz w:val="26"/>
          <w:szCs w:val="26"/>
        </w:rPr>
        <w:t>е</w:t>
      </w:r>
      <w:r w:rsidRPr="005372DE">
        <w:rPr>
          <w:rFonts w:ascii="13" w:hAnsi="13"/>
          <w:sz w:val="26"/>
          <w:szCs w:val="26"/>
        </w:rPr>
        <w:t>совершеннолетних детей.</w:t>
      </w:r>
    </w:p>
    <w:p w:rsidR="00C64715" w:rsidRPr="005372DE" w:rsidRDefault="00C64715" w:rsidP="00751E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>5</w:t>
      </w:r>
      <w:r w:rsidRPr="005372DE">
        <w:rPr>
          <w:rFonts w:ascii="13" w:hAnsi="13"/>
          <w:sz w:val="26"/>
          <w:szCs w:val="26"/>
        </w:rPr>
        <w:t>.6.В размещаемых на официальных сайтах и предоставляемых средствам масс</w:t>
      </w:r>
      <w:r w:rsidRPr="005372DE">
        <w:rPr>
          <w:rFonts w:ascii="13" w:hAnsi="13"/>
          <w:sz w:val="26"/>
          <w:szCs w:val="26"/>
        </w:rPr>
        <w:t>о</w:t>
      </w:r>
      <w:r w:rsidRPr="005372DE">
        <w:rPr>
          <w:rFonts w:ascii="13" w:hAnsi="13"/>
          <w:sz w:val="26"/>
          <w:szCs w:val="26"/>
        </w:rPr>
        <w:t>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64715" w:rsidRPr="005372DE" w:rsidRDefault="00C64715" w:rsidP="00751E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13" w:hAnsi="13"/>
          <w:sz w:val="26"/>
          <w:szCs w:val="26"/>
        </w:rPr>
      </w:pPr>
      <w:r w:rsidRPr="005372DE">
        <w:rPr>
          <w:rFonts w:ascii="13" w:hAnsi="13"/>
          <w:sz w:val="26"/>
          <w:szCs w:val="26"/>
        </w:rPr>
        <w:t>1)иные, кроме указанных в пунктах 2.2.1 и 2.2.2 настоящего Положения, свед</w:t>
      </w:r>
      <w:r w:rsidRPr="005372DE">
        <w:rPr>
          <w:rFonts w:ascii="13" w:hAnsi="13"/>
          <w:sz w:val="26"/>
          <w:szCs w:val="26"/>
        </w:rPr>
        <w:t>е</w:t>
      </w:r>
      <w:r w:rsidRPr="005372DE">
        <w:rPr>
          <w:rFonts w:ascii="13" w:hAnsi="13"/>
          <w:sz w:val="26"/>
          <w:szCs w:val="26"/>
        </w:rPr>
        <w:t>ния о доходах, расходах депутата, его супруги (супруга) и несовершеннолетних детей, об имуществе, принадлежащем на праве собственности названным лицам, и об их об</w:t>
      </w:r>
      <w:r w:rsidRPr="005372DE">
        <w:rPr>
          <w:rFonts w:ascii="13" w:hAnsi="13"/>
          <w:sz w:val="26"/>
          <w:szCs w:val="26"/>
        </w:rPr>
        <w:t>я</w:t>
      </w:r>
      <w:r w:rsidRPr="005372DE">
        <w:rPr>
          <w:rFonts w:ascii="13" w:hAnsi="13"/>
          <w:sz w:val="26"/>
          <w:szCs w:val="26"/>
        </w:rPr>
        <w:t>зательствах имущественного характера;</w:t>
      </w:r>
    </w:p>
    <w:p w:rsidR="00C64715" w:rsidRPr="005372DE" w:rsidRDefault="00C64715" w:rsidP="00751E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13" w:hAnsi="13"/>
          <w:sz w:val="26"/>
          <w:szCs w:val="26"/>
        </w:rPr>
      </w:pPr>
      <w:r w:rsidRPr="005372DE">
        <w:rPr>
          <w:rFonts w:ascii="13" w:hAnsi="13"/>
          <w:sz w:val="26"/>
          <w:szCs w:val="26"/>
        </w:rPr>
        <w:t>2)персональные данные супруги (супруга), детей и иных членов семьи депутата;</w:t>
      </w:r>
    </w:p>
    <w:p w:rsidR="00C64715" w:rsidRPr="005372DE" w:rsidRDefault="00C64715" w:rsidP="00751E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13" w:hAnsi="13"/>
          <w:sz w:val="26"/>
          <w:szCs w:val="26"/>
        </w:rPr>
      </w:pPr>
      <w:r w:rsidRPr="005372DE">
        <w:rPr>
          <w:rFonts w:ascii="13" w:hAnsi="13"/>
          <w:sz w:val="26"/>
          <w:szCs w:val="26"/>
        </w:rPr>
        <w:t>3)данные,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C64715" w:rsidRPr="005372DE" w:rsidRDefault="00C64715" w:rsidP="00751E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13" w:hAnsi="13"/>
          <w:sz w:val="26"/>
          <w:szCs w:val="26"/>
        </w:rPr>
      </w:pPr>
      <w:r w:rsidRPr="005372DE">
        <w:rPr>
          <w:rFonts w:ascii="13" w:hAnsi="13"/>
          <w:sz w:val="26"/>
          <w:szCs w:val="26"/>
        </w:rPr>
        <w:t>4)данные, позволяющие определить место нахождения объектов недвижимого имущества, принадлежащих депутату, его супруге (супругу),</w:t>
      </w:r>
      <w:bookmarkStart w:id="4" w:name="page19"/>
      <w:bookmarkEnd w:id="4"/>
      <w:r w:rsidRPr="005372DE">
        <w:rPr>
          <w:rFonts w:ascii="13" w:hAnsi="13"/>
          <w:sz w:val="26"/>
          <w:szCs w:val="26"/>
        </w:rPr>
        <w:t>детям и иным членам с</w:t>
      </w:r>
      <w:r w:rsidRPr="005372DE">
        <w:rPr>
          <w:rFonts w:ascii="13" w:hAnsi="13"/>
          <w:sz w:val="26"/>
          <w:szCs w:val="26"/>
        </w:rPr>
        <w:t>е</w:t>
      </w:r>
      <w:r w:rsidRPr="005372DE">
        <w:rPr>
          <w:rFonts w:ascii="13" w:hAnsi="13"/>
          <w:sz w:val="26"/>
          <w:szCs w:val="26"/>
        </w:rPr>
        <w:t>мьи на праве собственности или находящихся в их пользовании;</w:t>
      </w:r>
    </w:p>
    <w:p w:rsidR="00C64715" w:rsidRDefault="00C64715" w:rsidP="00751E8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13" w:hAnsi="13"/>
          <w:sz w:val="26"/>
          <w:szCs w:val="26"/>
        </w:rPr>
      </w:pPr>
      <w:r w:rsidRPr="005372DE">
        <w:rPr>
          <w:rFonts w:ascii="13" w:hAnsi="13"/>
          <w:sz w:val="26"/>
          <w:szCs w:val="26"/>
        </w:rPr>
        <w:t>5)информацию, отнесенную к государственной тайне.</w:t>
      </w:r>
    </w:p>
    <w:p w:rsidR="00C64715" w:rsidRDefault="00C64715" w:rsidP="00751E8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13" w:hAnsi="13"/>
          <w:sz w:val="26"/>
          <w:szCs w:val="26"/>
        </w:rPr>
      </w:pPr>
    </w:p>
    <w:p w:rsidR="00C64715" w:rsidRPr="005372DE" w:rsidRDefault="00C64715" w:rsidP="00751E8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13" w:hAnsi="13"/>
          <w:sz w:val="26"/>
          <w:szCs w:val="26"/>
        </w:rPr>
      </w:pPr>
    </w:p>
    <w:p w:rsidR="00C64715" w:rsidRDefault="00C64715" w:rsidP="00CE65D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6"/>
          <w:szCs w:val="26"/>
        </w:rPr>
      </w:pPr>
      <w:r w:rsidRPr="005372DE">
        <w:rPr>
          <w:rFonts w:ascii="13" w:hAnsi="13"/>
          <w:sz w:val="26"/>
          <w:szCs w:val="26"/>
        </w:rPr>
        <w:t>Председатель Совета депутатов</w:t>
      </w:r>
      <w:bookmarkStart w:id="5" w:name="_GoBack"/>
      <w:bookmarkEnd w:id="5"/>
      <w:r w:rsidRPr="005372DE">
        <w:rPr>
          <w:rFonts w:ascii="13" w:hAnsi="13"/>
          <w:sz w:val="26"/>
          <w:szCs w:val="26"/>
        </w:rPr>
        <w:tab/>
      </w:r>
      <w:r w:rsidRPr="005372DE">
        <w:rPr>
          <w:rFonts w:ascii="13" w:hAnsi="13"/>
          <w:sz w:val="26"/>
          <w:szCs w:val="26"/>
        </w:rPr>
        <w:tab/>
      </w:r>
      <w:r w:rsidRPr="005372DE">
        <w:rPr>
          <w:rFonts w:ascii="13" w:hAnsi="13"/>
          <w:sz w:val="26"/>
          <w:szCs w:val="26"/>
        </w:rPr>
        <w:tab/>
      </w:r>
      <w:r w:rsidRPr="005372DE">
        <w:rPr>
          <w:rFonts w:ascii="13" w:hAnsi="13"/>
          <w:sz w:val="26"/>
          <w:szCs w:val="26"/>
        </w:rPr>
        <w:tab/>
      </w:r>
      <w:r w:rsidRPr="005372DE">
        <w:rPr>
          <w:rFonts w:ascii="13" w:hAnsi="13"/>
          <w:sz w:val="26"/>
          <w:szCs w:val="26"/>
        </w:rPr>
        <w:tab/>
      </w:r>
      <w:r>
        <w:rPr>
          <w:rFonts w:ascii="13" w:hAnsi="13"/>
          <w:sz w:val="26"/>
          <w:szCs w:val="26"/>
        </w:rPr>
        <w:t xml:space="preserve">                        </w:t>
      </w:r>
      <w:r w:rsidRPr="005372DE">
        <w:rPr>
          <w:rFonts w:ascii="13" w:hAnsi="13"/>
          <w:sz w:val="26"/>
          <w:szCs w:val="26"/>
        </w:rPr>
        <w:t>Л.Г.Шалыгин</w:t>
      </w:r>
      <w:bookmarkStart w:id="6" w:name="page21"/>
      <w:bookmarkEnd w:id="6"/>
      <w:r>
        <w:rPr>
          <w:rFonts w:ascii="13" w:hAnsi="13"/>
          <w:sz w:val="26"/>
          <w:szCs w:val="26"/>
        </w:rPr>
        <w:t xml:space="preserve"> </w:t>
      </w:r>
    </w:p>
    <w:sectPr w:rsidR="00C64715" w:rsidSect="0058644F">
      <w:pgSz w:w="11906" w:h="16838"/>
      <w:pgMar w:top="1112" w:right="500" w:bottom="770" w:left="1580" w:header="720" w:footer="720" w:gutter="0"/>
      <w:cols w:space="720" w:equalWidth="0">
        <w:col w:w="98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A89"/>
    <w:rsid w:val="00076146"/>
    <w:rsid w:val="000A3A89"/>
    <w:rsid w:val="001634C6"/>
    <w:rsid w:val="001715AC"/>
    <w:rsid w:val="00176F6F"/>
    <w:rsid w:val="00264BCE"/>
    <w:rsid w:val="00297D56"/>
    <w:rsid w:val="002B6951"/>
    <w:rsid w:val="002E572A"/>
    <w:rsid w:val="002F2245"/>
    <w:rsid w:val="0032315B"/>
    <w:rsid w:val="00363A08"/>
    <w:rsid w:val="0039367E"/>
    <w:rsid w:val="003C64EF"/>
    <w:rsid w:val="0041618B"/>
    <w:rsid w:val="004643AA"/>
    <w:rsid w:val="004741B2"/>
    <w:rsid w:val="00481CE3"/>
    <w:rsid w:val="004833A7"/>
    <w:rsid w:val="00516FC6"/>
    <w:rsid w:val="005372DE"/>
    <w:rsid w:val="0058644F"/>
    <w:rsid w:val="005C3EE0"/>
    <w:rsid w:val="005E3FAF"/>
    <w:rsid w:val="005F7A1D"/>
    <w:rsid w:val="00636586"/>
    <w:rsid w:val="00652132"/>
    <w:rsid w:val="006E34B8"/>
    <w:rsid w:val="006F2323"/>
    <w:rsid w:val="00747D46"/>
    <w:rsid w:val="00751E89"/>
    <w:rsid w:val="0076555C"/>
    <w:rsid w:val="007D0195"/>
    <w:rsid w:val="00887CB6"/>
    <w:rsid w:val="0089313A"/>
    <w:rsid w:val="008A35E0"/>
    <w:rsid w:val="008B3A14"/>
    <w:rsid w:val="008D14EC"/>
    <w:rsid w:val="00951BD6"/>
    <w:rsid w:val="0096251A"/>
    <w:rsid w:val="0098745B"/>
    <w:rsid w:val="009D3123"/>
    <w:rsid w:val="009E17B0"/>
    <w:rsid w:val="00A467A8"/>
    <w:rsid w:val="00A55D07"/>
    <w:rsid w:val="00A61A91"/>
    <w:rsid w:val="00A63D76"/>
    <w:rsid w:val="00A65D42"/>
    <w:rsid w:val="00AF6D61"/>
    <w:rsid w:val="00B376D4"/>
    <w:rsid w:val="00BA6E72"/>
    <w:rsid w:val="00C63394"/>
    <w:rsid w:val="00C64715"/>
    <w:rsid w:val="00CE65DF"/>
    <w:rsid w:val="00DA2863"/>
    <w:rsid w:val="00DA4503"/>
    <w:rsid w:val="00DB5EAD"/>
    <w:rsid w:val="00DE35EA"/>
    <w:rsid w:val="00E73E0C"/>
    <w:rsid w:val="00F2754F"/>
    <w:rsid w:val="00FA360D"/>
    <w:rsid w:val="00FA6640"/>
    <w:rsid w:val="00FF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E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6D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63A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664</TotalTime>
  <Pages>5</Pages>
  <Words>2202</Words>
  <Characters>12553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Marina</cp:lastModifiedBy>
  <cp:revision>27</cp:revision>
  <cp:lastPrinted>2016-04-13T04:58:00Z</cp:lastPrinted>
  <dcterms:created xsi:type="dcterms:W3CDTF">2016-04-04T08:10:00Z</dcterms:created>
  <dcterms:modified xsi:type="dcterms:W3CDTF">2016-05-10T23:45:00Z</dcterms:modified>
</cp:coreProperties>
</file>