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2C" w:rsidRPr="00930146" w:rsidRDefault="0007092C" w:rsidP="00B55499">
      <w:pPr>
        <w:spacing w:line="240" w:lineRule="exact"/>
        <w:jc w:val="center"/>
        <w:rPr>
          <w:b/>
          <w:szCs w:val="26"/>
        </w:rPr>
      </w:pPr>
      <w:r w:rsidRPr="00930146">
        <w:rPr>
          <w:b/>
          <w:szCs w:val="26"/>
        </w:rPr>
        <w:t>АДМИНИСТРАЦИЯ</w:t>
      </w:r>
    </w:p>
    <w:p w:rsidR="0007092C" w:rsidRPr="00930146" w:rsidRDefault="0007092C" w:rsidP="00B55499">
      <w:pPr>
        <w:spacing w:line="240" w:lineRule="exact"/>
        <w:jc w:val="center"/>
        <w:rPr>
          <w:b/>
          <w:szCs w:val="26"/>
        </w:rPr>
      </w:pPr>
      <w:r w:rsidRPr="00930146">
        <w:rPr>
          <w:b/>
          <w:szCs w:val="26"/>
        </w:rPr>
        <w:t>ГОРОДСКОГО ПОСЕЛЕНИЯ «ГОРОД НИКОЛАЕВСК-НА-АМУРЕ»</w:t>
      </w:r>
    </w:p>
    <w:p w:rsidR="0007092C" w:rsidRPr="00930146" w:rsidRDefault="0007092C" w:rsidP="00B55499">
      <w:pPr>
        <w:spacing w:line="240" w:lineRule="exact"/>
        <w:jc w:val="center"/>
        <w:rPr>
          <w:b/>
          <w:szCs w:val="26"/>
        </w:rPr>
      </w:pPr>
      <w:r w:rsidRPr="00930146">
        <w:rPr>
          <w:b/>
          <w:szCs w:val="26"/>
        </w:rPr>
        <w:t>Николаевского муниципального района Хабаровского края</w:t>
      </w:r>
    </w:p>
    <w:p w:rsidR="0007092C" w:rsidRPr="00930146" w:rsidRDefault="0007092C" w:rsidP="00B55499">
      <w:pPr>
        <w:spacing w:line="240" w:lineRule="exact"/>
        <w:jc w:val="center"/>
        <w:rPr>
          <w:b/>
          <w:szCs w:val="26"/>
        </w:rPr>
      </w:pPr>
    </w:p>
    <w:p w:rsidR="0007092C" w:rsidRPr="00930146" w:rsidRDefault="0007092C" w:rsidP="00B55499">
      <w:pPr>
        <w:spacing w:line="240" w:lineRule="exact"/>
        <w:jc w:val="center"/>
        <w:rPr>
          <w:b/>
          <w:szCs w:val="26"/>
        </w:rPr>
      </w:pPr>
      <w:r w:rsidRPr="00930146">
        <w:rPr>
          <w:b/>
          <w:szCs w:val="26"/>
        </w:rPr>
        <w:t>ПОСТАНОВЛЕНИЕ</w:t>
      </w:r>
    </w:p>
    <w:p w:rsidR="0007092C" w:rsidRPr="00930146" w:rsidRDefault="0007092C" w:rsidP="00B55499">
      <w:pPr>
        <w:spacing w:line="240" w:lineRule="exact"/>
        <w:jc w:val="center"/>
        <w:rPr>
          <w:szCs w:val="26"/>
        </w:rPr>
      </w:pPr>
    </w:p>
    <w:p w:rsidR="0007092C" w:rsidRPr="00930146" w:rsidRDefault="0007092C" w:rsidP="00B55499">
      <w:pPr>
        <w:spacing w:line="240" w:lineRule="exact"/>
        <w:rPr>
          <w:szCs w:val="26"/>
          <w:u w:val="single"/>
        </w:rPr>
      </w:pPr>
      <w:r>
        <w:rPr>
          <w:szCs w:val="26"/>
          <w:u w:val="single"/>
        </w:rPr>
        <w:t>11.11</w:t>
      </w:r>
      <w:r w:rsidRPr="00930146">
        <w:rPr>
          <w:szCs w:val="26"/>
          <w:u w:val="single"/>
        </w:rPr>
        <w:t>.2016</w:t>
      </w:r>
      <w:r w:rsidRPr="00930146">
        <w:rPr>
          <w:szCs w:val="26"/>
        </w:rPr>
        <w:tab/>
        <w:t xml:space="preserve">                                                               </w:t>
      </w:r>
      <w:r>
        <w:rPr>
          <w:szCs w:val="26"/>
        </w:rPr>
        <w:t xml:space="preserve">                               </w:t>
      </w:r>
      <w:r w:rsidRPr="00930146">
        <w:rPr>
          <w:szCs w:val="26"/>
        </w:rPr>
        <w:t xml:space="preserve">      </w:t>
      </w:r>
      <w:r>
        <w:rPr>
          <w:szCs w:val="26"/>
        </w:rPr>
        <w:t xml:space="preserve">            </w:t>
      </w:r>
      <w:r w:rsidRPr="00930146">
        <w:rPr>
          <w:szCs w:val="26"/>
        </w:rPr>
        <w:t xml:space="preserve">        </w:t>
      </w:r>
      <w:r w:rsidRPr="00930146">
        <w:rPr>
          <w:szCs w:val="26"/>
          <w:u w:val="single"/>
        </w:rPr>
        <w:t xml:space="preserve">№ </w:t>
      </w:r>
      <w:r>
        <w:rPr>
          <w:szCs w:val="26"/>
          <w:u w:val="single"/>
        </w:rPr>
        <w:t>774</w:t>
      </w:r>
    </w:p>
    <w:p w:rsidR="0007092C" w:rsidRPr="00930146" w:rsidRDefault="0007092C" w:rsidP="00B55499">
      <w:pPr>
        <w:spacing w:line="240" w:lineRule="exact"/>
        <w:jc w:val="center"/>
        <w:rPr>
          <w:szCs w:val="26"/>
        </w:rPr>
      </w:pPr>
      <w:r w:rsidRPr="00930146">
        <w:rPr>
          <w:szCs w:val="26"/>
        </w:rPr>
        <w:t>г. Николаевск-на-Амуре</w:t>
      </w:r>
    </w:p>
    <w:p w:rsidR="0007092C" w:rsidRDefault="0007092C" w:rsidP="00B97DDC">
      <w:pPr>
        <w:jc w:val="both"/>
        <w:rPr>
          <w:sz w:val="26"/>
          <w:szCs w:val="26"/>
        </w:rPr>
      </w:pPr>
    </w:p>
    <w:p w:rsidR="0007092C" w:rsidRDefault="0007092C" w:rsidP="00F263A6">
      <w:pPr>
        <w:spacing w:line="240" w:lineRule="exact"/>
        <w:jc w:val="both"/>
        <w:rPr>
          <w:sz w:val="26"/>
          <w:szCs w:val="26"/>
        </w:rPr>
      </w:pPr>
    </w:p>
    <w:p w:rsidR="0007092C" w:rsidRDefault="0007092C" w:rsidP="00F263A6">
      <w:pPr>
        <w:spacing w:line="240" w:lineRule="exact"/>
        <w:ind w:right="5215"/>
        <w:jc w:val="both"/>
        <w:rPr>
          <w:sz w:val="26"/>
          <w:szCs w:val="26"/>
        </w:rPr>
      </w:pPr>
    </w:p>
    <w:p w:rsidR="0007092C" w:rsidRDefault="0007092C" w:rsidP="00F263A6">
      <w:pPr>
        <w:spacing w:line="240" w:lineRule="exact"/>
        <w:ind w:right="5215"/>
        <w:jc w:val="both"/>
        <w:rPr>
          <w:sz w:val="26"/>
          <w:szCs w:val="26"/>
        </w:rPr>
      </w:pPr>
    </w:p>
    <w:p w:rsidR="0007092C" w:rsidRDefault="0007092C" w:rsidP="00F263A6">
      <w:pPr>
        <w:spacing w:line="240" w:lineRule="exact"/>
        <w:ind w:right="5215"/>
        <w:jc w:val="both"/>
        <w:rPr>
          <w:sz w:val="26"/>
          <w:szCs w:val="26"/>
        </w:rPr>
      </w:pPr>
    </w:p>
    <w:p w:rsidR="0007092C" w:rsidRDefault="0007092C" w:rsidP="00F263A6">
      <w:pPr>
        <w:spacing w:line="240" w:lineRule="exact"/>
        <w:ind w:right="5697"/>
        <w:jc w:val="both"/>
        <w:rPr>
          <w:sz w:val="26"/>
          <w:szCs w:val="26"/>
        </w:rPr>
      </w:pPr>
      <w:r w:rsidRPr="006170C0">
        <w:rPr>
          <w:sz w:val="26"/>
          <w:szCs w:val="26"/>
        </w:rPr>
        <w:t xml:space="preserve">О </w:t>
      </w:r>
      <w:r>
        <w:rPr>
          <w:sz w:val="26"/>
          <w:szCs w:val="26"/>
        </w:rPr>
        <w:t>муниципальном унитарном предприятии «Николаевские коммунальные сети»</w:t>
      </w:r>
    </w:p>
    <w:p w:rsidR="0007092C" w:rsidRDefault="0007092C" w:rsidP="00B97D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7092C" w:rsidRDefault="0007092C" w:rsidP="00B97D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7092C" w:rsidRDefault="0007092C" w:rsidP="00F263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решения Совета депутатов городского поселения «Город 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колаевск-на-Амуре» от 10.11.2016 № 47-219 «О создании муниципального унита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ного предприятия «Николаевские коммунальные сети», руководствуясь решени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ми Совета депутатов городского поселения от 13 ноября 2006 г. № 128 «О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ципальных унитарных предприятиях городского поселения «Город Николаевск-на-Амуре» (с изменениями и дополнениями), от 15 сентября 2005 г. № 37 «Об утве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ждении положения о порядке управления и распоряжения имуществом, наход</w:t>
      </w:r>
      <w:r>
        <w:rPr>
          <w:sz w:val="26"/>
          <w:szCs w:val="26"/>
        </w:rPr>
        <w:t>я</w:t>
      </w:r>
      <w:r>
        <w:rPr>
          <w:sz w:val="26"/>
          <w:szCs w:val="26"/>
        </w:rPr>
        <w:t>щемся в муниципальной собственности городского поселения» (с изменениями и дополнениями) администрация городского поселения «Город Николаевск-на-Амуре»</w:t>
      </w:r>
    </w:p>
    <w:p w:rsidR="0007092C" w:rsidRDefault="0007092C" w:rsidP="00F263A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07092C" w:rsidRDefault="0007092C" w:rsidP="00F263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Устав муниципального унитарного предприятия «Николае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ские коммунальные сети» (далее - МУП «Николаевские коммунальные сети») к настоящему постановлению (прилагается).</w:t>
      </w:r>
    </w:p>
    <w:p w:rsidR="0007092C" w:rsidRDefault="0007092C" w:rsidP="00F263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Отделу бухгалтерского учета и отчетности администрации городского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селения (Андреева А.В.) перечислить сумму уставного капитала на расчетный счет МУП «Николаевские коммунальные сети» в размере 2 600 000 </w:t>
      </w:r>
      <w:r w:rsidRPr="006B6CCC">
        <w:rPr>
          <w:sz w:val="26"/>
          <w:szCs w:val="26"/>
        </w:rPr>
        <w:t>(</w:t>
      </w:r>
      <w:r>
        <w:rPr>
          <w:sz w:val="26"/>
          <w:szCs w:val="26"/>
        </w:rPr>
        <w:t>два миллиона 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стьсот тысяч</w:t>
      </w:r>
      <w:r w:rsidRPr="006B6CCC">
        <w:rPr>
          <w:sz w:val="26"/>
          <w:szCs w:val="26"/>
        </w:rPr>
        <w:t>) рублей</w:t>
      </w:r>
      <w:r>
        <w:rPr>
          <w:sz w:val="26"/>
          <w:szCs w:val="26"/>
        </w:rPr>
        <w:t xml:space="preserve"> в срок до 10 февраля 2017 года.</w:t>
      </w:r>
    </w:p>
    <w:p w:rsidR="0007092C" w:rsidRDefault="0007092C" w:rsidP="00F263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данного постановления возложить на замест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теля главы администрации по строительству и жилищно-коммунальному хозяйс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ву Трофимова М.М.</w:t>
      </w:r>
    </w:p>
    <w:p w:rsidR="0007092C" w:rsidRDefault="0007092C" w:rsidP="00B97DDC">
      <w:pPr>
        <w:rPr>
          <w:sz w:val="26"/>
          <w:szCs w:val="26"/>
        </w:rPr>
      </w:pPr>
    </w:p>
    <w:p w:rsidR="0007092C" w:rsidRDefault="0007092C" w:rsidP="00B97DDC">
      <w:pPr>
        <w:rPr>
          <w:sz w:val="26"/>
          <w:szCs w:val="26"/>
        </w:rPr>
      </w:pPr>
    </w:p>
    <w:p w:rsidR="0007092C" w:rsidRDefault="0007092C" w:rsidP="00B97DDC">
      <w:pPr>
        <w:rPr>
          <w:sz w:val="26"/>
          <w:szCs w:val="26"/>
        </w:rPr>
      </w:pPr>
      <w:bookmarkStart w:id="0" w:name="_GoBack"/>
      <w:bookmarkEnd w:id="0"/>
    </w:p>
    <w:p w:rsidR="0007092C" w:rsidRDefault="0007092C" w:rsidP="00B97DDC">
      <w:pPr>
        <w:rPr>
          <w:sz w:val="26"/>
          <w:szCs w:val="26"/>
        </w:rPr>
      </w:pPr>
      <w:r>
        <w:rPr>
          <w:sz w:val="26"/>
          <w:szCs w:val="26"/>
        </w:rPr>
        <w:t>Глава городского поселения                                                                      С.В. Толкачев</w:t>
      </w:r>
    </w:p>
    <w:p w:rsidR="0007092C" w:rsidRDefault="0007092C" w:rsidP="00F263A6">
      <w:pPr>
        <w:rPr>
          <w:sz w:val="28"/>
          <w:szCs w:val="28"/>
        </w:rPr>
      </w:pPr>
    </w:p>
    <w:sectPr w:rsidR="0007092C" w:rsidSect="00D83719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6AEF"/>
    <w:multiLevelType w:val="hybridMultilevel"/>
    <w:tmpl w:val="4AE83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3C02B7"/>
    <w:multiLevelType w:val="hybridMultilevel"/>
    <w:tmpl w:val="B3902AE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5F6"/>
    <w:rsid w:val="00040776"/>
    <w:rsid w:val="00043522"/>
    <w:rsid w:val="0007092C"/>
    <w:rsid w:val="000835F6"/>
    <w:rsid w:val="00085DAD"/>
    <w:rsid w:val="000A7E99"/>
    <w:rsid w:val="00105740"/>
    <w:rsid w:val="00131EE4"/>
    <w:rsid w:val="00143B96"/>
    <w:rsid w:val="001473AC"/>
    <w:rsid w:val="001638FA"/>
    <w:rsid w:val="00171E0C"/>
    <w:rsid w:val="001F6993"/>
    <w:rsid w:val="001F6EC7"/>
    <w:rsid w:val="0025538D"/>
    <w:rsid w:val="002657F1"/>
    <w:rsid w:val="00267601"/>
    <w:rsid w:val="002B5AF0"/>
    <w:rsid w:val="00301744"/>
    <w:rsid w:val="003B7749"/>
    <w:rsid w:val="003D466B"/>
    <w:rsid w:val="003D5F9D"/>
    <w:rsid w:val="003E3366"/>
    <w:rsid w:val="00461576"/>
    <w:rsid w:val="00495F34"/>
    <w:rsid w:val="004A31EB"/>
    <w:rsid w:val="004D19CB"/>
    <w:rsid w:val="004D60E5"/>
    <w:rsid w:val="005A2F77"/>
    <w:rsid w:val="005A3B9F"/>
    <w:rsid w:val="005E008E"/>
    <w:rsid w:val="00600B87"/>
    <w:rsid w:val="006170C0"/>
    <w:rsid w:val="0063306E"/>
    <w:rsid w:val="006A4B2B"/>
    <w:rsid w:val="006B6CCC"/>
    <w:rsid w:val="00731E35"/>
    <w:rsid w:val="00731F2C"/>
    <w:rsid w:val="00734E05"/>
    <w:rsid w:val="007718C5"/>
    <w:rsid w:val="007D24E9"/>
    <w:rsid w:val="00930146"/>
    <w:rsid w:val="009322E4"/>
    <w:rsid w:val="009A4AC7"/>
    <w:rsid w:val="009B4265"/>
    <w:rsid w:val="009C58ED"/>
    <w:rsid w:val="00AA71E8"/>
    <w:rsid w:val="00AB37D7"/>
    <w:rsid w:val="00AD5765"/>
    <w:rsid w:val="00AF742E"/>
    <w:rsid w:val="00B55499"/>
    <w:rsid w:val="00B618E8"/>
    <w:rsid w:val="00B97DDC"/>
    <w:rsid w:val="00BE4C4F"/>
    <w:rsid w:val="00C03874"/>
    <w:rsid w:val="00C77EEC"/>
    <w:rsid w:val="00C81674"/>
    <w:rsid w:val="00C9077F"/>
    <w:rsid w:val="00CB5390"/>
    <w:rsid w:val="00D61772"/>
    <w:rsid w:val="00D77311"/>
    <w:rsid w:val="00D83719"/>
    <w:rsid w:val="00EC112D"/>
    <w:rsid w:val="00F025AB"/>
    <w:rsid w:val="00F06651"/>
    <w:rsid w:val="00F1378A"/>
    <w:rsid w:val="00F263A6"/>
    <w:rsid w:val="00FC3FC2"/>
    <w:rsid w:val="00FD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B97D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B97D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97DDC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90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31E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1</Pages>
  <Words>265</Words>
  <Characters>1514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Галина</cp:lastModifiedBy>
  <cp:revision>11</cp:revision>
  <cp:lastPrinted>2016-11-14T01:36:00Z</cp:lastPrinted>
  <dcterms:created xsi:type="dcterms:W3CDTF">2015-06-15T00:36:00Z</dcterms:created>
  <dcterms:modified xsi:type="dcterms:W3CDTF">2016-11-17T01:44:00Z</dcterms:modified>
</cp:coreProperties>
</file>