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A5" w:rsidRPr="006A1FBD" w:rsidRDefault="00161AA5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1FBD">
        <w:rPr>
          <w:rFonts w:ascii="Times New Roman" w:hAnsi="Times New Roman"/>
          <w:sz w:val="24"/>
          <w:szCs w:val="24"/>
        </w:rPr>
        <w:t>Приложение 8</w:t>
      </w:r>
    </w:p>
    <w:p w:rsidR="00161AA5" w:rsidRPr="006A1FBD" w:rsidRDefault="00161AA5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61AA5" w:rsidRPr="006A1FBD" w:rsidRDefault="00161AA5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городского поселения "Город</w:t>
      </w:r>
    </w:p>
    <w:p w:rsidR="00161AA5" w:rsidRPr="006A1FBD" w:rsidRDefault="00161AA5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Николаевск-на-Амуре"</w:t>
      </w:r>
    </w:p>
    <w:p w:rsidR="00161AA5" w:rsidRPr="006A1FBD" w:rsidRDefault="00161AA5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21.12.2017</w:t>
      </w:r>
      <w:r w:rsidRPr="006A1FBD">
        <w:rPr>
          <w:rFonts w:ascii="Times New Roman" w:hAnsi="Times New Roman"/>
          <w:sz w:val="24"/>
          <w:szCs w:val="24"/>
        </w:rPr>
        <w:t xml:space="preserve">         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161AA5" w:rsidRPr="006A1FBD" w:rsidRDefault="00161AA5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AA5" w:rsidRPr="006A1FBD" w:rsidRDefault="00161AA5" w:rsidP="006A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бюджета поселения на плановый период 2019 и 2020 годов</w:t>
      </w:r>
    </w:p>
    <w:p w:rsidR="00161AA5" w:rsidRPr="006A1FBD" w:rsidRDefault="00161AA5" w:rsidP="006A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AA5" w:rsidRPr="006A1FBD" w:rsidRDefault="00161AA5" w:rsidP="006A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9513" w:type="dxa"/>
        <w:tblInd w:w="93" w:type="dxa"/>
        <w:tblLayout w:type="fixed"/>
        <w:tblLook w:val="00A0"/>
      </w:tblPr>
      <w:tblGrid>
        <w:gridCol w:w="4410"/>
        <w:gridCol w:w="1559"/>
        <w:gridCol w:w="709"/>
        <w:gridCol w:w="1417"/>
        <w:gridCol w:w="1418"/>
      </w:tblGrid>
      <w:tr w:rsidR="00161AA5" w:rsidRPr="008C49DA" w:rsidTr="00D04547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2020 год</w:t>
            </w:r>
          </w:p>
        </w:tc>
      </w:tr>
    </w:tbl>
    <w:p w:rsidR="00161AA5" w:rsidRPr="005B376C" w:rsidRDefault="00161AA5" w:rsidP="005B376C">
      <w:pPr>
        <w:spacing w:after="0"/>
        <w:rPr>
          <w:sz w:val="2"/>
          <w:szCs w:val="2"/>
        </w:rPr>
      </w:pPr>
    </w:p>
    <w:tbl>
      <w:tblPr>
        <w:tblW w:w="9513" w:type="dxa"/>
        <w:tblInd w:w="93" w:type="dxa"/>
        <w:tblLayout w:type="fixed"/>
        <w:tblLook w:val="00A0"/>
      </w:tblPr>
      <w:tblGrid>
        <w:gridCol w:w="4410"/>
        <w:gridCol w:w="1559"/>
        <w:gridCol w:w="709"/>
        <w:gridCol w:w="1417"/>
        <w:gridCol w:w="1418"/>
      </w:tblGrid>
      <w:tr w:rsidR="00161AA5" w:rsidRPr="008C49DA" w:rsidTr="004943A3">
        <w:trPr>
          <w:trHeight w:val="2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Неизвестный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5 500,000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5 500,000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6 420,000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5 820,000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 на реконструкцию сетей теплоснабжения г. Николаевска-на-Амуре от Николаевской ТЭЦ до ТК-3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сетей тепло-снабжения г. Николаевска-на-Амуре от Николаевской ТЭЦ до ТК-3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му-ниципального района Хабаров-ского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5 000,000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5 000,000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схемы теплоснабжения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котлов котельной «Юбилейная» в рам-ках муниципальной программы «Комплексное развитие систем коммунальной инфраструктуры городского поселения «Город Николаевск-на-Амуре» Никола-евского муниципального райо-на Хабаровского края на 2018-2025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резервуара чистой воды в рамках муниципальной программы «Комплексное развитие систем коммунальной инфраструктуры городского поселения «Город Ни-колаевск-на-Амуре»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схемы водоснабжения и водоотведения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комплексного развития транспортной инфраструктуры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10 850,000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11 750,000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Ремонт улично-дорожной сети городского поселения «Город Николаевск-на-Амуре» в рамках Программы комплексного развития транспортной инфра-структуры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050 01 00113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050 01 00113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дорожных знаков и нанесение разметки в рамках Программы комплексного раз-вития транспортной инфраструктуры городского поселе-ния «Город Николаевск-на-Амуре» Николаевского муни-ципального района Хабаровского края на 2017-2026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пешеходных переходов в соответствии с ГОСТ в рамках Программы комплексного развития транспортной инфраструктуры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Представительного органа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721 00 00001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721 00 00001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25 451,200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23 311,200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25 451,200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23 311,200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3 098,000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3 098,000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783,000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2 304,000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2 304,000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57 482,000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59 025,600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57 482,000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59 025,600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6 491,000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6 491,000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759,700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759,700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22,800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5 398,400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6 622,000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3 598,400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4 822,000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дорожной сети в границах поселения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 в рамках непрограммных расходов на территории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1 565,000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885,000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1 565,000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885,000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услуг в целях капитального и текущего ремонт муниципального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Взносы в Фонд кап  ремонта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коммунального хозяйства 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3 407,500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3 407,500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юридическим лицам по тепловой энергии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12 350,000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13 350,000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1 120,000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2 120,000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1 120,000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2 120,000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содержанию и уборке территории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расходов на погребение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161AA5" w:rsidRPr="008C49DA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5" w:rsidRPr="006A1FBD" w:rsidRDefault="00161AA5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105 565,200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AA5" w:rsidRPr="006A1FBD" w:rsidRDefault="00161AA5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108 068,800</w:t>
            </w:r>
          </w:p>
        </w:tc>
      </w:tr>
    </w:tbl>
    <w:p w:rsidR="00161AA5" w:rsidRDefault="00161AA5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AA5" w:rsidRDefault="00161AA5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AA5" w:rsidRPr="006A1FBD" w:rsidRDefault="00161AA5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AA5" w:rsidRPr="006A1FBD" w:rsidRDefault="00161AA5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И.о. главы городского поселения</w:t>
      </w:r>
    </w:p>
    <w:p w:rsidR="00161AA5" w:rsidRPr="006A1FBD" w:rsidRDefault="00161AA5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«Город Николаевск-на-Амуре»</w:t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  <w:t>М.М. Трофимов</w:t>
      </w:r>
    </w:p>
    <w:p w:rsidR="00161AA5" w:rsidRPr="006A1FBD" w:rsidRDefault="00161AA5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1AA5" w:rsidRPr="006A1FBD" w:rsidSect="00D04547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A5" w:rsidRDefault="00161AA5" w:rsidP="004943A3">
      <w:pPr>
        <w:spacing w:after="0" w:line="240" w:lineRule="auto"/>
      </w:pPr>
      <w:r>
        <w:separator/>
      </w:r>
    </w:p>
  </w:endnote>
  <w:endnote w:type="continuationSeparator" w:id="0">
    <w:p w:rsidR="00161AA5" w:rsidRDefault="00161AA5" w:rsidP="0049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A5" w:rsidRDefault="00161AA5" w:rsidP="004943A3">
      <w:pPr>
        <w:spacing w:after="0" w:line="240" w:lineRule="auto"/>
      </w:pPr>
      <w:r>
        <w:separator/>
      </w:r>
    </w:p>
  </w:footnote>
  <w:footnote w:type="continuationSeparator" w:id="0">
    <w:p w:rsidR="00161AA5" w:rsidRDefault="00161AA5" w:rsidP="0049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A5" w:rsidRDefault="00161AA5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161AA5" w:rsidRDefault="00161A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DA2"/>
    <w:rsid w:val="00037E77"/>
    <w:rsid w:val="00161AA5"/>
    <w:rsid w:val="00241C6F"/>
    <w:rsid w:val="004943A3"/>
    <w:rsid w:val="004C4DB3"/>
    <w:rsid w:val="005B376C"/>
    <w:rsid w:val="006A1FBD"/>
    <w:rsid w:val="007F2914"/>
    <w:rsid w:val="00854687"/>
    <w:rsid w:val="008C49DA"/>
    <w:rsid w:val="00A670D9"/>
    <w:rsid w:val="00D04547"/>
    <w:rsid w:val="00D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A1F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A1FBD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6A1F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6A1F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Normal"/>
    <w:uiPriority w:val="99"/>
    <w:rsid w:val="006A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Normal"/>
    <w:uiPriority w:val="99"/>
    <w:rsid w:val="006A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7">
    <w:name w:val="xl8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Normal"/>
    <w:uiPriority w:val="99"/>
    <w:rsid w:val="006A1FB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A1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9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3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3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1818</Words>
  <Characters>10369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6</cp:revision>
  <cp:lastPrinted>2017-12-21T07:59:00Z</cp:lastPrinted>
  <dcterms:created xsi:type="dcterms:W3CDTF">2017-11-16T08:29:00Z</dcterms:created>
  <dcterms:modified xsi:type="dcterms:W3CDTF">2017-12-21T07:59:00Z</dcterms:modified>
</cp:coreProperties>
</file>