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BB" w:rsidRPr="00195A81" w:rsidRDefault="009814BB" w:rsidP="00195A81">
      <w:pPr>
        <w:pStyle w:val="Heading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195A81">
        <w:rPr>
          <w:rFonts w:ascii="Times New Roman" w:hAnsi="Times New Roman" w:cs="Times New Roman"/>
          <w:sz w:val="28"/>
          <w:szCs w:val="28"/>
        </w:rPr>
        <w:t>Совет депутатов городского поселения «Город Николаевск-на-Амуре»</w:t>
      </w:r>
    </w:p>
    <w:p w:rsidR="009814BB" w:rsidRPr="00195A81" w:rsidRDefault="009814BB" w:rsidP="00195A81">
      <w:pPr>
        <w:pStyle w:val="Heading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A81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9814BB" w:rsidRPr="00195A81" w:rsidRDefault="009814BB" w:rsidP="00195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4BB" w:rsidRPr="00195A81" w:rsidRDefault="009814BB" w:rsidP="00195A81">
      <w:pPr>
        <w:jc w:val="center"/>
        <w:rPr>
          <w:rFonts w:ascii="Times New Roman" w:hAnsi="Times New Roman"/>
          <w:b/>
          <w:spacing w:val="40"/>
          <w:sz w:val="32"/>
        </w:rPr>
      </w:pPr>
      <w:r w:rsidRPr="00195A81">
        <w:rPr>
          <w:rFonts w:ascii="Times New Roman" w:hAnsi="Times New Roman"/>
          <w:b/>
          <w:spacing w:val="40"/>
          <w:sz w:val="32"/>
        </w:rPr>
        <w:t>РЕШЕНИЕ</w:t>
      </w:r>
    </w:p>
    <w:p w:rsidR="009814BB" w:rsidRPr="00DD1B9F" w:rsidRDefault="009814BB" w:rsidP="00195A81">
      <w:pPr>
        <w:jc w:val="center"/>
        <w:rPr>
          <w:b/>
          <w:spacing w:val="40"/>
          <w:sz w:val="8"/>
          <w:szCs w:val="8"/>
        </w:rPr>
      </w:pPr>
    </w:p>
    <w:p w:rsidR="009814BB" w:rsidRPr="00195A81" w:rsidRDefault="009814BB" w:rsidP="00195A81">
      <w:pPr>
        <w:tabs>
          <w:tab w:val="right" w:pos="9214"/>
        </w:tabs>
        <w:jc w:val="both"/>
        <w:rPr>
          <w:rFonts w:ascii="Times New Roman" w:hAnsi="Times New Roman"/>
          <w:sz w:val="26"/>
          <w:szCs w:val="26"/>
        </w:rPr>
      </w:pPr>
      <w:r w:rsidRPr="00195A81">
        <w:rPr>
          <w:rFonts w:ascii="Times New Roman" w:hAnsi="Times New Roman"/>
          <w:sz w:val="26"/>
          <w:szCs w:val="26"/>
          <w:u w:val="single"/>
        </w:rPr>
        <w:t>08.11.2017</w:t>
      </w:r>
      <w:r w:rsidRPr="00195A81">
        <w:rPr>
          <w:rFonts w:ascii="Times New Roman" w:hAnsi="Times New Roman"/>
          <w:sz w:val="26"/>
          <w:szCs w:val="26"/>
        </w:rPr>
        <w:t>______ № __</w:t>
      </w:r>
      <w:r w:rsidRPr="00195A81">
        <w:rPr>
          <w:rFonts w:ascii="Times New Roman" w:hAnsi="Times New Roman"/>
          <w:sz w:val="26"/>
          <w:szCs w:val="26"/>
          <w:u w:val="single"/>
        </w:rPr>
        <w:t>71-302</w:t>
      </w:r>
      <w:r w:rsidRPr="00195A81">
        <w:rPr>
          <w:rFonts w:ascii="Times New Roman" w:hAnsi="Times New Roman"/>
          <w:sz w:val="26"/>
          <w:szCs w:val="26"/>
        </w:rPr>
        <w:t xml:space="preserve">_ </w:t>
      </w:r>
      <w:r w:rsidRPr="00195A81">
        <w:rPr>
          <w:rFonts w:ascii="Times New Roman" w:hAnsi="Times New Roman"/>
          <w:sz w:val="26"/>
          <w:szCs w:val="26"/>
        </w:rPr>
        <w:br/>
      </w:r>
    </w:p>
    <w:p w:rsidR="009814BB" w:rsidRPr="00195A81" w:rsidRDefault="009814BB" w:rsidP="00195A81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195A81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95A81">
        <w:rPr>
          <w:rFonts w:ascii="Times New Roman" w:hAnsi="Times New Roman"/>
          <w:sz w:val="20"/>
          <w:szCs w:val="20"/>
        </w:rPr>
        <w:t xml:space="preserve">Николаевск-на-Амуре </w:t>
      </w:r>
    </w:p>
    <w:bookmarkEnd w:id="0"/>
    <w:bookmarkEnd w:id="1"/>
    <w:p w:rsidR="009814BB" w:rsidRPr="00EC35C5" w:rsidRDefault="009814BB" w:rsidP="007440C9">
      <w:pPr>
        <w:pStyle w:val="BodyText2"/>
        <w:tabs>
          <w:tab w:val="left" w:pos="684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О передаче части полномочий</w:t>
      </w:r>
      <w:r>
        <w:rPr>
          <w:rFonts w:ascii="Times New Roman" w:hAnsi="Times New Roman"/>
          <w:sz w:val="26"/>
          <w:szCs w:val="26"/>
        </w:rPr>
        <w:t xml:space="preserve"> органов местного самоуправления</w:t>
      </w:r>
      <w:r w:rsidRPr="00EC35C5">
        <w:rPr>
          <w:rFonts w:ascii="Times New Roman" w:hAnsi="Times New Roman"/>
          <w:sz w:val="26"/>
          <w:szCs w:val="26"/>
        </w:rPr>
        <w:t xml:space="preserve"> городского п</w:t>
      </w:r>
      <w:r w:rsidRPr="00EC35C5">
        <w:rPr>
          <w:rFonts w:ascii="Times New Roman" w:hAnsi="Times New Roman"/>
          <w:sz w:val="26"/>
          <w:szCs w:val="26"/>
        </w:rPr>
        <w:t>о</w:t>
      </w:r>
      <w:r w:rsidRPr="00EC35C5">
        <w:rPr>
          <w:rFonts w:ascii="Times New Roman" w:hAnsi="Times New Roman"/>
          <w:sz w:val="26"/>
          <w:szCs w:val="26"/>
        </w:rPr>
        <w:t>селения «Город Николаевск-на-Амур</w:t>
      </w:r>
      <w:r>
        <w:rPr>
          <w:rFonts w:ascii="Times New Roman" w:hAnsi="Times New Roman"/>
          <w:sz w:val="26"/>
          <w:szCs w:val="26"/>
        </w:rPr>
        <w:t>е» в сфере дорожной деятельности в отнош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нии автомобильных дорог городского поселения «Город Николаевск-на-Амуре» органам местного самоуправления Николаевского муниципального района</w:t>
      </w:r>
    </w:p>
    <w:p w:rsidR="009814BB" w:rsidRPr="00EC35C5" w:rsidRDefault="009814BB" w:rsidP="00EC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14BB" w:rsidRPr="00EC35C5" w:rsidRDefault="009814BB" w:rsidP="00EC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14BB" w:rsidRPr="00EC35C5" w:rsidRDefault="009814BB" w:rsidP="00EC35C5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 w:rsidRPr="00EC35C5">
        <w:rPr>
          <w:sz w:val="26"/>
          <w:szCs w:val="26"/>
        </w:rPr>
        <w:t>Руководствуясь частью 4 статьи 15 Федерального закона от 6 октября</w:t>
      </w:r>
      <w:r>
        <w:rPr>
          <w:sz w:val="26"/>
          <w:szCs w:val="26"/>
        </w:rPr>
        <w:t xml:space="preserve">    </w:t>
      </w:r>
      <w:r w:rsidRPr="00EC35C5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EC35C5">
          <w:rPr>
            <w:sz w:val="26"/>
            <w:szCs w:val="26"/>
          </w:rPr>
          <w:t>2003 г</w:t>
        </w:r>
      </w:smartTag>
      <w:r w:rsidRPr="00EC35C5">
        <w:rPr>
          <w:sz w:val="26"/>
          <w:szCs w:val="26"/>
        </w:rPr>
        <w:t>. №131-ФЗ «Об общих принципах организации местного самоуправления в Российской Федерации», Положением о порядке передачи (принятия) части по</w:t>
      </w:r>
      <w:r w:rsidRPr="00EC35C5">
        <w:rPr>
          <w:sz w:val="26"/>
          <w:szCs w:val="26"/>
        </w:rPr>
        <w:t>л</w:t>
      </w:r>
      <w:r w:rsidRPr="00EC35C5">
        <w:rPr>
          <w:sz w:val="26"/>
          <w:szCs w:val="26"/>
        </w:rPr>
        <w:t>номочий городским поселением «Город Николаевск-на-Амуре», принятым реш</w:t>
      </w:r>
      <w:r w:rsidRPr="00EC35C5">
        <w:rPr>
          <w:sz w:val="26"/>
          <w:szCs w:val="26"/>
        </w:rPr>
        <w:t>е</w:t>
      </w:r>
      <w:r w:rsidRPr="00EC35C5">
        <w:rPr>
          <w:sz w:val="26"/>
          <w:szCs w:val="26"/>
        </w:rPr>
        <w:t xml:space="preserve">нием Совета депутатов городского поселения от 11 ноября </w:t>
      </w:r>
      <w:smartTag w:uri="urn:schemas-microsoft-com:office:smarttags" w:element="metricconverter">
        <w:smartTagPr>
          <w:attr w:name="ProductID" w:val="2005 г"/>
        </w:smartTagPr>
        <w:r w:rsidRPr="00EC35C5">
          <w:rPr>
            <w:sz w:val="26"/>
            <w:szCs w:val="26"/>
          </w:rPr>
          <w:t>2005 г</w:t>
        </w:r>
      </w:smartTag>
      <w:r>
        <w:rPr>
          <w:sz w:val="26"/>
          <w:szCs w:val="26"/>
        </w:rPr>
        <w:t>. №49, на осн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вании протокола совещания при главе Николаевского муниципального района от 07.11.2017 №30,</w:t>
      </w:r>
      <w:r w:rsidRPr="00EC35C5">
        <w:rPr>
          <w:sz w:val="26"/>
          <w:szCs w:val="26"/>
        </w:rPr>
        <w:t xml:space="preserve"> Совет депутатов городского поселения «Город Николаевск-на-Амуре»</w:t>
      </w:r>
    </w:p>
    <w:p w:rsidR="009814BB" w:rsidRPr="00EC35C5" w:rsidRDefault="009814BB" w:rsidP="00EC35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РЕШИЛ:</w:t>
      </w:r>
    </w:p>
    <w:p w:rsidR="009814BB" w:rsidRPr="00EC35C5" w:rsidRDefault="009814BB" w:rsidP="00EC35C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1. Передать осуществление части полномочий</w:t>
      </w:r>
      <w:r>
        <w:rPr>
          <w:rFonts w:ascii="Times New Roman" w:hAnsi="Times New Roman"/>
          <w:sz w:val="26"/>
          <w:szCs w:val="26"/>
        </w:rPr>
        <w:t xml:space="preserve"> органов местного сам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управления</w:t>
      </w:r>
      <w:r w:rsidRPr="00EC35C5">
        <w:rPr>
          <w:rFonts w:ascii="Times New Roman" w:hAnsi="Times New Roman"/>
          <w:sz w:val="26"/>
          <w:szCs w:val="26"/>
        </w:rPr>
        <w:t xml:space="preserve"> городского поселения «Город Николаевск-на-Амуре» в сфере </w:t>
      </w:r>
      <w:r>
        <w:rPr>
          <w:rFonts w:ascii="Times New Roman" w:hAnsi="Times New Roman"/>
          <w:sz w:val="26"/>
          <w:szCs w:val="26"/>
        </w:rPr>
        <w:t>доро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 xml:space="preserve">ной деятельности в отношении автомобильных дорог местного значения </w:t>
      </w:r>
      <w:r w:rsidRPr="00EC35C5">
        <w:rPr>
          <w:rFonts w:ascii="Times New Roman" w:hAnsi="Times New Roman"/>
          <w:sz w:val="26"/>
          <w:szCs w:val="26"/>
        </w:rPr>
        <w:t>горо</w:t>
      </w:r>
      <w:r w:rsidRPr="00EC35C5">
        <w:rPr>
          <w:rFonts w:ascii="Times New Roman" w:hAnsi="Times New Roman"/>
          <w:sz w:val="26"/>
          <w:szCs w:val="26"/>
        </w:rPr>
        <w:t>д</w:t>
      </w:r>
      <w:r w:rsidRPr="00EC35C5">
        <w:rPr>
          <w:rFonts w:ascii="Times New Roman" w:hAnsi="Times New Roman"/>
          <w:sz w:val="26"/>
          <w:szCs w:val="26"/>
        </w:rPr>
        <w:t>ского поселения «Город Николаевск</w:t>
      </w:r>
      <w:r>
        <w:rPr>
          <w:rFonts w:ascii="Times New Roman" w:hAnsi="Times New Roman"/>
          <w:sz w:val="26"/>
          <w:szCs w:val="26"/>
        </w:rPr>
        <w:t>-на-Амуре» в части</w:t>
      </w:r>
      <w:r w:rsidRPr="00EC35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>выполнения</w:t>
      </w:r>
      <w:r w:rsidRPr="00D570D1">
        <w:rPr>
          <w:rFonts w:ascii="Times New Roman" w:hAnsi="Times New Roman"/>
          <w:bCs/>
          <w:sz w:val="25"/>
          <w:szCs w:val="25"/>
        </w:rPr>
        <w:t xml:space="preserve"> работ по кап</w:t>
      </w:r>
      <w:r w:rsidRPr="00D570D1">
        <w:rPr>
          <w:rFonts w:ascii="Times New Roman" w:hAnsi="Times New Roman"/>
          <w:bCs/>
          <w:sz w:val="25"/>
          <w:szCs w:val="25"/>
        </w:rPr>
        <w:t>и</w:t>
      </w:r>
      <w:r w:rsidRPr="00D570D1">
        <w:rPr>
          <w:rFonts w:ascii="Times New Roman" w:hAnsi="Times New Roman"/>
          <w:bCs/>
          <w:sz w:val="25"/>
          <w:szCs w:val="25"/>
        </w:rPr>
        <w:t>тальному ремонту и ремонту дворовых территорий МКД, проездов к дворовым те</w:t>
      </w:r>
      <w:r w:rsidRPr="00D570D1">
        <w:rPr>
          <w:rFonts w:ascii="Times New Roman" w:hAnsi="Times New Roman"/>
          <w:bCs/>
          <w:sz w:val="25"/>
          <w:szCs w:val="25"/>
        </w:rPr>
        <w:t>р</w:t>
      </w:r>
      <w:r w:rsidRPr="00D570D1">
        <w:rPr>
          <w:rFonts w:ascii="Times New Roman" w:hAnsi="Times New Roman"/>
          <w:bCs/>
          <w:sz w:val="25"/>
          <w:szCs w:val="25"/>
        </w:rPr>
        <w:t>риториям МКД по ул. Школьная, д.213,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 w:rsidRPr="00D570D1">
        <w:rPr>
          <w:rFonts w:ascii="Times New Roman" w:hAnsi="Times New Roman"/>
          <w:bCs/>
          <w:sz w:val="25"/>
          <w:szCs w:val="25"/>
        </w:rPr>
        <w:t>215,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 w:rsidRPr="00D570D1">
        <w:rPr>
          <w:rFonts w:ascii="Times New Roman" w:hAnsi="Times New Roman"/>
          <w:bCs/>
          <w:sz w:val="25"/>
          <w:szCs w:val="25"/>
        </w:rPr>
        <w:t xml:space="preserve">217, ул. Чихачева, д.18, ул. Попова. д.17 </w:t>
      </w:r>
      <w:r>
        <w:rPr>
          <w:rFonts w:ascii="Times New Roman" w:hAnsi="Times New Roman"/>
          <w:bCs/>
          <w:sz w:val="25"/>
          <w:szCs w:val="25"/>
        </w:rPr>
        <w:t xml:space="preserve">органам местного самоуправления </w:t>
      </w:r>
      <w:r w:rsidRPr="00EC35C5">
        <w:rPr>
          <w:rFonts w:ascii="Times New Roman" w:hAnsi="Times New Roman"/>
          <w:sz w:val="26"/>
          <w:szCs w:val="26"/>
        </w:rPr>
        <w:t>Николаевско</w:t>
      </w:r>
      <w:r>
        <w:rPr>
          <w:rFonts w:ascii="Times New Roman" w:hAnsi="Times New Roman"/>
          <w:sz w:val="26"/>
          <w:szCs w:val="26"/>
        </w:rPr>
        <w:t>го</w:t>
      </w:r>
      <w:r w:rsidRPr="00EC35C5">
        <w:rPr>
          <w:rFonts w:ascii="Times New Roman" w:hAnsi="Times New Roman"/>
          <w:sz w:val="26"/>
          <w:szCs w:val="26"/>
        </w:rPr>
        <w:t xml:space="preserve"> муниципально</w:t>
      </w:r>
      <w:r>
        <w:rPr>
          <w:rFonts w:ascii="Times New Roman" w:hAnsi="Times New Roman"/>
          <w:sz w:val="26"/>
          <w:szCs w:val="26"/>
        </w:rPr>
        <w:t>го</w:t>
      </w:r>
      <w:r w:rsidRPr="00EC35C5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</w:t>
      </w:r>
      <w:r w:rsidRPr="00EC35C5">
        <w:rPr>
          <w:rFonts w:ascii="Times New Roman" w:hAnsi="Times New Roman"/>
          <w:sz w:val="26"/>
          <w:szCs w:val="26"/>
        </w:rPr>
        <w:t>.</w:t>
      </w:r>
    </w:p>
    <w:p w:rsidR="009814BB" w:rsidRPr="00EC35C5" w:rsidRDefault="009814BB" w:rsidP="00EC35C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2. Принять прилагаемый текст соглашения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35C5">
        <w:rPr>
          <w:rFonts w:ascii="Times New Roman" w:hAnsi="Times New Roman"/>
          <w:sz w:val="26"/>
          <w:szCs w:val="26"/>
        </w:rPr>
        <w:t xml:space="preserve">о передаче осуществления части полномочий городского поселения «Город Николаевск-на-Амуре» в сфере </w:t>
      </w:r>
      <w:r>
        <w:rPr>
          <w:rFonts w:ascii="Times New Roman" w:hAnsi="Times New Roman"/>
          <w:sz w:val="26"/>
          <w:szCs w:val="26"/>
        </w:rPr>
        <w:t>доро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ной деятельности в отношении автомобильных дорог местного значения горо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ского поселения «Город Николаевск-на-Амуре» органам местного самоуправл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</w:t>
      </w:r>
      <w:r w:rsidRPr="00EC35C5">
        <w:rPr>
          <w:rFonts w:ascii="Times New Roman" w:hAnsi="Times New Roman"/>
          <w:sz w:val="26"/>
          <w:szCs w:val="26"/>
        </w:rPr>
        <w:t xml:space="preserve"> Николаевско</w:t>
      </w:r>
      <w:r>
        <w:rPr>
          <w:rFonts w:ascii="Times New Roman" w:hAnsi="Times New Roman"/>
          <w:sz w:val="26"/>
          <w:szCs w:val="26"/>
        </w:rPr>
        <w:t>го</w:t>
      </w:r>
      <w:r w:rsidRPr="00EC35C5">
        <w:rPr>
          <w:rFonts w:ascii="Times New Roman" w:hAnsi="Times New Roman"/>
          <w:sz w:val="26"/>
          <w:szCs w:val="26"/>
        </w:rPr>
        <w:t xml:space="preserve"> муниципально</w:t>
      </w:r>
      <w:r>
        <w:rPr>
          <w:rFonts w:ascii="Times New Roman" w:hAnsi="Times New Roman"/>
          <w:sz w:val="26"/>
          <w:szCs w:val="26"/>
        </w:rPr>
        <w:t>го</w:t>
      </w:r>
      <w:r w:rsidRPr="00EC35C5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</w:t>
      </w:r>
      <w:r w:rsidRPr="00EC35C5">
        <w:rPr>
          <w:rFonts w:ascii="Times New Roman" w:hAnsi="Times New Roman"/>
          <w:sz w:val="26"/>
          <w:szCs w:val="26"/>
        </w:rPr>
        <w:t>.</w:t>
      </w:r>
    </w:p>
    <w:p w:rsidR="009814BB" w:rsidRPr="00EC35C5" w:rsidRDefault="009814BB" w:rsidP="00EC35C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3. Направить настоящее решение и.о.главы городского поселения «Город Николаевск-на-Амуре» для официального опубликования (обнародования).</w:t>
      </w:r>
    </w:p>
    <w:p w:rsidR="009814BB" w:rsidRPr="00EC35C5" w:rsidRDefault="009814BB" w:rsidP="00EC35C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4. Настоящее решение вступает в силу после его официального опублик</w:t>
      </w:r>
      <w:r w:rsidRPr="00EC35C5">
        <w:rPr>
          <w:rFonts w:ascii="Times New Roman" w:hAnsi="Times New Roman"/>
          <w:sz w:val="26"/>
          <w:szCs w:val="26"/>
        </w:rPr>
        <w:t>о</w:t>
      </w:r>
      <w:r w:rsidRPr="00EC35C5">
        <w:rPr>
          <w:rFonts w:ascii="Times New Roman" w:hAnsi="Times New Roman"/>
          <w:sz w:val="26"/>
          <w:szCs w:val="26"/>
        </w:rPr>
        <w:t>вания.</w:t>
      </w:r>
    </w:p>
    <w:p w:rsidR="009814BB" w:rsidRPr="00EC35C5" w:rsidRDefault="009814BB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14BB" w:rsidRPr="00EC35C5" w:rsidRDefault="009814BB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14BB" w:rsidRPr="00EC35C5" w:rsidRDefault="009814BB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городского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М.М. Трофимов</w:t>
      </w:r>
    </w:p>
    <w:p w:rsidR="009814BB" w:rsidRPr="00EC35C5" w:rsidRDefault="009814BB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14BB" w:rsidRPr="00EC35C5" w:rsidRDefault="009814BB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14BB" w:rsidRDefault="009814BB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</w:p>
    <w:p w:rsidR="009814BB" w:rsidRPr="00EC35C5" w:rsidRDefault="009814BB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Совета депутатов</w:t>
      </w:r>
      <w:r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Pr="00EC35C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В.А. Колодинский</w:t>
      </w:r>
    </w:p>
    <w:p w:rsidR="009814BB" w:rsidRPr="00EC35C5" w:rsidRDefault="009814BB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14BB" w:rsidRPr="00EC35C5" w:rsidRDefault="009814BB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14BB" w:rsidRDefault="009814BB" w:rsidP="00EC35C5">
      <w:pPr>
        <w:spacing w:after="0" w:line="240" w:lineRule="auto"/>
        <w:ind w:left="4956" w:firstLine="624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ПРИНЯТО</w:t>
      </w:r>
    </w:p>
    <w:p w:rsidR="009814BB" w:rsidRDefault="009814BB" w:rsidP="00EC35C5">
      <w:pPr>
        <w:pStyle w:val="Title"/>
        <w:ind w:left="5580"/>
        <w:jc w:val="left"/>
        <w:rPr>
          <w:sz w:val="26"/>
          <w:szCs w:val="26"/>
        </w:rPr>
      </w:pPr>
    </w:p>
    <w:p w:rsidR="009814BB" w:rsidRDefault="009814BB" w:rsidP="00EC35C5">
      <w:pPr>
        <w:pStyle w:val="Title"/>
        <w:ind w:left="5580"/>
        <w:jc w:val="left"/>
        <w:rPr>
          <w:sz w:val="26"/>
          <w:szCs w:val="26"/>
        </w:rPr>
      </w:pPr>
      <w:r w:rsidRPr="00EC35C5">
        <w:rPr>
          <w:sz w:val="26"/>
          <w:szCs w:val="26"/>
        </w:rPr>
        <w:t>решением Совета депутатов г</w:t>
      </w:r>
      <w:r w:rsidRPr="00EC35C5">
        <w:rPr>
          <w:sz w:val="26"/>
          <w:szCs w:val="26"/>
        </w:rPr>
        <w:t>о</w:t>
      </w:r>
      <w:r w:rsidRPr="00EC35C5">
        <w:rPr>
          <w:sz w:val="26"/>
          <w:szCs w:val="26"/>
        </w:rPr>
        <w:t>родского поселения «Город Н</w:t>
      </w:r>
      <w:r w:rsidRPr="00EC35C5">
        <w:rPr>
          <w:sz w:val="26"/>
          <w:szCs w:val="26"/>
        </w:rPr>
        <w:t>и</w:t>
      </w:r>
      <w:r w:rsidRPr="00EC35C5">
        <w:rPr>
          <w:sz w:val="26"/>
          <w:szCs w:val="26"/>
        </w:rPr>
        <w:t>колаевск-на-Амуре»</w:t>
      </w:r>
    </w:p>
    <w:p w:rsidR="009814BB" w:rsidRPr="00EC35C5" w:rsidRDefault="009814BB" w:rsidP="00EC35C5">
      <w:pPr>
        <w:pStyle w:val="Title"/>
        <w:ind w:left="5580"/>
        <w:jc w:val="left"/>
        <w:rPr>
          <w:sz w:val="26"/>
          <w:szCs w:val="26"/>
        </w:rPr>
      </w:pPr>
      <w:r>
        <w:rPr>
          <w:sz w:val="26"/>
          <w:szCs w:val="26"/>
        </w:rPr>
        <w:t>от 08.11.2017               №71-302</w:t>
      </w:r>
    </w:p>
    <w:p w:rsidR="009814BB" w:rsidRPr="00EC35C5" w:rsidRDefault="009814BB" w:rsidP="00EC35C5">
      <w:pPr>
        <w:pStyle w:val="Title"/>
        <w:jc w:val="left"/>
        <w:rPr>
          <w:sz w:val="26"/>
          <w:szCs w:val="26"/>
        </w:rPr>
      </w:pPr>
    </w:p>
    <w:p w:rsidR="009814BB" w:rsidRPr="00EC35C5" w:rsidRDefault="009814BB" w:rsidP="007440C9">
      <w:pPr>
        <w:pStyle w:val="Title"/>
        <w:spacing w:line="240" w:lineRule="exact"/>
        <w:rPr>
          <w:sz w:val="26"/>
          <w:szCs w:val="26"/>
        </w:rPr>
      </w:pPr>
      <w:r w:rsidRPr="00EC35C5">
        <w:rPr>
          <w:sz w:val="26"/>
          <w:szCs w:val="26"/>
        </w:rPr>
        <w:t>СОГЛАШЕНИЕ</w:t>
      </w:r>
    </w:p>
    <w:p w:rsidR="009814BB" w:rsidRPr="00EC35C5" w:rsidRDefault="009814BB" w:rsidP="007440C9">
      <w:pPr>
        <w:pStyle w:val="BodyText2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о передаче осуществления части полномочий</w:t>
      </w:r>
      <w:r>
        <w:rPr>
          <w:rFonts w:ascii="Times New Roman" w:hAnsi="Times New Roman"/>
          <w:sz w:val="26"/>
          <w:szCs w:val="26"/>
        </w:rPr>
        <w:t xml:space="preserve"> органов местного самоуправления</w:t>
      </w:r>
      <w:r w:rsidRPr="00EC35C5">
        <w:rPr>
          <w:rFonts w:ascii="Times New Roman" w:hAnsi="Times New Roman"/>
          <w:sz w:val="26"/>
          <w:szCs w:val="26"/>
        </w:rPr>
        <w:t xml:space="preserve"> городского поселения «Город Николаевск-на-Амуре» в сфере </w:t>
      </w:r>
      <w:r>
        <w:rPr>
          <w:rFonts w:ascii="Times New Roman" w:hAnsi="Times New Roman"/>
          <w:sz w:val="26"/>
          <w:szCs w:val="26"/>
        </w:rPr>
        <w:t>дорожной деятел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ности в отношении автомобильных дорог местного значения городского посел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ния «Город Николаевск-на-Амуре» органам местного самоуправления </w:t>
      </w:r>
      <w:r w:rsidRPr="00EC35C5">
        <w:rPr>
          <w:rFonts w:ascii="Times New Roman" w:hAnsi="Times New Roman"/>
          <w:sz w:val="26"/>
          <w:szCs w:val="26"/>
        </w:rPr>
        <w:t>Николае</w:t>
      </w:r>
      <w:r w:rsidRPr="00EC35C5">
        <w:rPr>
          <w:rFonts w:ascii="Times New Roman" w:hAnsi="Times New Roman"/>
          <w:sz w:val="26"/>
          <w:szCs w:val="26"/>
        </w:rPr>
        <w:t>в</w:t>
      </w:r>
      <w:r w:rsidRPr="00EC35C5">
        <w:rPr>
          <w:rFonts w:ascii="Times New Roman" w:hAnsi="Times New Roman"/>
          <w:sz w:val="26"/>
          <w:szCs w:val="26"/>
        </w:rPr>
        <w:t>ско</w:t>
      </w:r>
      <w:r>
        <w:rPr>
          <w:rFonts w:ascii="Times New Roman" w:hAnsi="Times New Roman"/>
          <w:sz w:val="26"/>
          <w:szCs w:val="26"/>
        </w:rPr>
        <w:t>го</w:t>
      </w:r>
      <w:r w:rsidRPr="00EC35C5">
        <w:rPr>
          <w:rFonts w:ascii="Times New Roman" w:hAnsi="Times New Roman"/>
          <w:sz w:val="26"/>
          <w:szCs w:val="26"/>
        </w:rPr>
        <w:t xml:space="preserve"> муниципально</w:t>
      </w:r>
      <w:r>
        <w:rPr>
          <w:rFonts w:ascii="Times New Roman" w:hAnsi="Times New Roman"/>
          <w:sz w:val="26"/>
          <w:szCs w:val="26"/>
        </w:rPr>
        <w:t>го</w:t>
      </w:r>
      <w:r w:rsidRPr="00EC35C5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</w:t>
      </w:r>
    </w:p>
    <w:p w:rsidR="009814BB" w:rsidRPr="00EC35C5" w:rsidRDefault="009814BB" w:rsidP="00EC35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14BB" w:rsidRPr="00EC35C5" w:rsidRDefault="009814BB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г. Николаевск-на-Амуре</w:t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  <w:t xml:space="preserve">        «____» ____________201</w:t>
      </w:r>
      <w:r>
        <w:rPr>
          <w:rFonts w:ascii="Times New Roman" w:hAnsi="Times New Roman"/>
          <w:sz w:val="26"/>
          <w:szCs w:val="26"/>
        </w:rPr>
        <w:t>7</w:t>
      </w:r>
      <w:r w:rsidRPr="00EC35C5">
        <w:rPr>
          <w:rFonts w:ascii="Times New Roman" w:hAnsi="Times New Roman"/>
          <w:sz w:val="26"/>
          <w:szCs w:val="26"/>
        </w:rPr>
        <w:t xml:space="preserve"> г.</w:t>
      </w:r>
    </w:p>
    <w:p w:rsidR="009814BB" w:rsidRPr="00EC35C5" w:rsidRDefault="009814BB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14BB" w:rsidRPr="00EC35C5" w:rsidRDefault="009814BB" w:rsidP="00EC35C5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 w:rsidRPr="00EC35C5">
        <w:rPr>
          <w:sz w:val="26"/>
          <w:szCs w:val="26"/>
        </w:rPr>
        <w:t>Администрация городского поселения «Город Николаевск-на-Амуре», им</w:t>
      </w:r>
      <w:r w:rsidRPr="00EC35C5">
        <w:rPr>
          <w:sz w:val="26"/>
          <w:szCs w:val="26"/>
        </w:rPr>
        <w:t>е</w:t>
      </w:r>
      <w:r w:rsidRPr="00EC35C5">
        <w:rPr>
          <w:sz w:val="26"/>
          <w:szCs w:val="26"/>
        </w:rPr>
        <w:t>нуемая в дал</w:t>
      </w:r>
      <w:r>
        <w:rPr>
          <w:sz w:val="26"/>
          <w:szCs w:val="26"/>
        </w:rPr>
        <w:t>ьнейшем «Сторона 1», в лице и.о.</w:t>
      </w:r>
      <w:r w:rsidRPr="00EC35C5">
        <w:rPr>
          <w:sz w:val="26"/>
          <w:szCs w:val="26"/>
        </w:rPr>
        <w:t xml:space="preserve">главы городского поселения </w:t>
      </w:r>
      <w:r>
        <w:rPr>
          <w:sz w:val="26"/>
          <w:szCs w:val="26"/>
        </w:rPr>
        <w:t>Тр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фимова Михаила Михайловича</w:t>
      </w:r>
      <w:r w:rsidRPr="00EC35C5">
        <w:rPr>
          <w:sz w:val="26"/>
          <w:szCs w:val="26"/>
        </w:rPr>
        <w:t xml:space="preserve">, действующего на основании </w:t>
      </w:r>
      <w:r>
        <w:rPr>
          <w:sz w:val="26"/>
          <w:szCs w:val="26"/>
        </w:rPr>
        <w:t xml:space="preserve">Устава </w:t>
      </w:r>
      <w:r w:rsidRPr="00EC35C5">
        <w:rPr>
          <w:sz w:val="26"/>
          <w:szCs w:val="26"/>
        </w:rPr>
        <w:t>городского поселения «Город Николаевс</w:t>
      </w:r>
      <w:r>
        <w:rPr>
          <w:sz w:val="26"/>
          <w:szCs w:val="26"/>
        </w:rPr>
        <w:t>к-на-Амуре»</w:t>
      </w:r>
      <w:r w:rsidRPr="00EC35C5">
        <w:rPr>
          <w:sz w:val="26"/>
          <w:szCs w:val="26"/>
        </w:rPr>
        <w:t>, с одной стороны и администрация Н</w:t>
      </w:r>
      <w:r w:rsidRPr="00EC35C5">
        <w:rPr>
          <w:sz w:val="26"/>
          <w:szCs w:val="26"/>
        </w:rPr>
        <w:t>и</w:t>
      </w:r>
      <w:r w:rsidRPr="00EC35C5">
        <w:rPr>
          <w:sz w:val="26"/>
          <w:szCs w:val="26"/>
        </w:rPr>
        <w:t>колаевского муниципального района, именуемая в дальнейшем «Сторона 2», в л</w:t>
      </w:r>
      <w:r w:rsidRPr="00EC35C5">
        <w:rPr>
          <w:sz w:val="26"/>
          <w:szCs w:val="26"/>
        </w:rPr>
        <w:t>и</w:t>
      </w:r>
      <w:r w:rsidRPr="00EC35C5">
        <w:rPr>
          <w:sz w:val="26"/>
          <w:szCs w:val="26"/>
        </w:rPr>
        <w:t>це главы муниципального района Леонова Анатолия Михайловича, действующего на основании Устава Николаевского муниципального района Хабаровского края, с другой стороны, руководствуясь частью 4 статьи 15 Федерального закона от 6 о</w:t>
      </w:r>
      <w:r w:rsidRPr="00EC35C5">
        <w:rPr>
          <w:sz w:val="26"/>
          <w:szCs w:val="26"/>
        </w:rPr>
        <w:t>к</w:t>
      </w:r>
      <w:r w:rsidRPr="00EC35C5">
        <w:rPr>
          <w:sz w:val="26"/>
          <w:szCs w:val="26"/>
        </w:rPr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Pr="00EC35C5">
          <w:rPr>
            <w:sz w:val="26"/>
            <w:szCs w:val="26"/>
          </w:rPr>
          <w:t>2003 г</w:t>
        </w:r>
      </w:smartTag>
      <w:r w:rsidRPr="00EC35C5">
        <w:rPr>
          <w:sz w:val="26"/>
          <w:szCs w:val="26"/>
        </w:rPr>
        <w:t>. № 131-ФЗ «Об общих принципах организации местного самоупра</w:t>
      </w:r>
      <w:r w:rsidRPr="00EC35C5">
        <w:rPr>
          <w:sz w:val="26"/>
          <w:szCs w:val="26"/>
        </w:rPr>
        <w:t>в</w:t>
      </w:r>
      <w:r w:rsidRPr="00EC35C5">
        <w:rPr>
          <w:sz w:val="26"/>
          <w:szCs w:val="26"/>
        </w:rPr>
        <w:t>ления в Российской Федерации» (далее - закон №131-ФЗ), заключили настоящее соглашение о нижеследующем:</w:t>
      </w:r>
    </w:p>
    <w:p w:rsidR="009814BB" w:rsidRPr="00EC35C5" w:rsidRDefault="009814BB" w:rsidP="00EC35C5">
      <w:pPr>
        <w:pStyle w:val="Heading2"/>
        <w:rPr>
          <w:b w:val="0"/>
          <w:szCs w:val="26"/>
        </w:rPr>
      </w:pPr>
      <w:r w:rsidRPr="00EC35C5">
        <w:rPr>
          <w:b w:val="0"/>
          <w:szCs w:val="26"/>
        </w:rPr>
        <w:t>1. Предмет соглашения</w:t>
      </w:r>
    </w:p>
    <w:p w:rsidR="009814BB" w:rsidRDefault="009814BB" w:rsidP="00EC35C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EC35C5">
        <w:rPr>
          <w:rFonts w:ascii="Times New Roman" w:hAnsi="Times New Roman"/>
          <w:sz w:val="26"/>
          <w:szCs w:val="26"/>
        </w:rPr>
        <w:t>1. Предметом настоящего Соглашения является передача</w:t>
      </w:r>
      <w:r>
        <w:rPr>
          <w:rFonts w:ascii="Times New Roman" w:hAnsi="Times New Roman"/>
          <w:sz w:val="26"/>
          <w:szCs w:val="26"/>
        </w:rPr>
        <w:t xml:space="preserve"> органам местн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 самоуправления</w:t>
      </w:r>
      <w:r w:rsidRPr="00EC35C5">
        <w:rPr>
          <w:rFonts w:ascii="Times New Roman" w:hAnsi="Times New Roman"/>
          <w:sz w:val="26"/>
          <w:szCs w:val="26"/>
        </w:rPr>
        <w:t xml:space="preserve"> Николаевско</w:t>
      </w:r>
      <w:r>
        <w:rPr>
          <w:rFonts w:ascii="Times New Roman" w:hAnsi="Times New Roman"/>
          <w:sz w:val="26"/>
          <w:szCs w:val="26"/>
        </w:rPr>
        <w:t>го</w:t>
      </w:r>
      <w:r w:rsidRPr="00EC35C5">
        <w:rPr>
          <w:rFonts w:ascii="Times New Roman" w:hAnsi="Times New Roman"/>
          <w:sz w:val="26"/>
          <w:szCs w:val="26"/>
        </w:rPr>
        <w:t xml:space="preserve"> муниципально</w:t>
      </w:r>
      <w:r>
        <w:rPr>
          <w:rFonts w:ascii="Times New Roman" w:hAnsi="Times New Roman"/>
          <w:sz w:val="26"/>
          <w:szCs w:val="26"/>
        </w:rPr>
        <w:t>го</w:t>
      </w:r>
      <w:r w:rsidRPr="00EC35C5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</w:t>
      </w:r>
      <w:r w:rsidRPr="00EC35C5">
        <w:rPr>
          <w:rFonts w:ascii="Times New Roman" w:hAnsi="Times New Roman"/>
          <w:sz w:val="26"/>
          <w:szCs w:val="26"/>
        </w:rPr>
        <w:t xml:space="preserve"> осуществления части полномочий</w:t>
      </w:r>
      <w:r>
        <w:rPr>
          <w:rFonts w:ascii="Times New Roman" w:hAnsi="Times New Roman"/>
          <w:sz w:val="26"/>
          <w:szCs w:val="26"/>
        </w:rPr>
        <w:t xml:space="preserve"> органов местного самоуправления городского поселения «Город 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колаевск-на-Амуре»</w:t>
      </w:r>
      <w:r w:rsidRPr="00EC35C5">
        <w:rPr>
          <w:rFonts w:ascii="Times New Roman" w:hAnsi="Times New Roman"/>
          <w:sz w:val="26"/>
          <w:szCs w:val="26"/>
        </w:rPr>
        <w:t xml:space="preserve"> в сфере </w:t>
      </w:r>
      <w:r>
        <w:rPr>
          <w:rFonts w:ascii="Times New Roman" w:hAnsi="Times New Roman"/>
          <w:sz w:val="26"/>
          <w:szCs w:val="26"/>
        </w:rPr>
        <w:t>дорожной деятельности в отношении автомобильных дорог местного значения городского поселения «Город Николаевск-на-Амуре»</w:t>
      </w:r>
      <w:r w:rsidRPr="00EC35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части</w:t>
      </w:r>
      <w:r w:rsidRPr="00EC35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bCs/>
          <w:sz w:val="25"/>
          <w:szCs w:val="25"/>
        </w:rPr>
        <w:t>ыполнения</w:t>
      </w:r>
      <w:r w:rsidRPr="00AA3112"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>работ</w:t>
      </w:r>
      <w:r w:rsidRPr="00D570D1">
        <w:rPr>
          <w:rFonts w:ascii="Times New Roman" w:hAnsi="Times New Roman"/>
          <w:bCs/>
          <w:sz w:val="25"/>
          <w:szCs w:val="25"/>
        </w:rPr>
        <w:t xml:space="preserve"> по капитальному ремонту и ремонту дворовых территорий МКД, проездов к дворовым территориям МКД по ул. Школьная, д.213,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 w:rsidRPr="00D570D1">
        <w:rPr>
          <w:rFonts w:ascii="Times New Roman" w:hAnsi="Times New Roman"/>
          <w:bCs/>
          <w:sz w:val="25"/>
          <w:szCs w:val="25"/>
        </w:rPr>
        <w:t>215,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 w:rsidRPr="00D570D1">
        <w:rPr>
          <w:rFonts w:ascii="Times New Roman" w:hAnsi="Times New Roman"/>
          <w:bCs/>
          <w:sz w:val="25"/>
          <w:szCs w:val="25"/>
        </w:rPr>
        <w:t>217, ул. Чихачева, д.18, ул. Попова. д.17</w:t>
      </w:r>
      <w:r>
        <w:rPr>
          <w:rFonts w:ascii="Times New Roman" w:hAnsi="Times New Roman"/>
          <w:bCs/>
          <w:sz w:val="25"/>
          <w:szCs w:val="25"/>
        </w:rPr>
        <w:t xml:space="preserve"> в г.Николаевске-на-Амуре</w:t>
      </w:r>
      <w:r w:rsidRPr="00EC35C5">
        <w:rPr>
          <w:rFonts w:ascii="Times New Roman" w:hAnsi="Times New Roman"/>
          <w:sz w:val="26"/>
          <w:szCs w:val="26"/>
        </w:rPr>
        <w:t>.</w:t>
      </w:r>
    </w:p>
    <w:p w:rsidR="009814BB" w:rsidRPr="00EC35C5" w:rsidRDefault="009814BB" w:rsidP="00B3062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1.2. По настоящему соглашению «Сторона 1» передает полномочия, пред</w:t>
      </w:r>
      <w:r w:rsidRPr="00EC35C5">
        <w:rPr>
          <w:rFonts w:ascii="Times New Roman" w:hAnsi="Times New Roman"/>
          <w:sz w:val="26"/>
          <w:szCs w:val="26"/>
        </w:rPr>
        <w:t>у</w:t>
      </w:r>
      <w:r w:rsidRPr="00EC35C5">
        <w:rPr>
          <w:rFonts w:ascii="Times New Roman" w:hAnsi="Times New Roman"/>
          <w:sz w:val="26"/>
          <w:szCs w:val="26"/>
        </w:rPr>
        <w:t>смотренные п.1.1. настоящего Соглашения, а «Сторона 2» принимает на себя об</w:t>
      </w:r>
      <w:r w:rsidRPr="00EC35C5">
        <w:rPr>
          <w:rFonts w:ascii="Times New Roman" w:hAnsi="Times New Roman"/>
          <w:sz w:val="26"/>
          <w:szCs w:val="26"/>
        </w:rPr>
        <w:t>я</w:t>
      </w:r>
      <w:r w:rsidRPr="00EC35C5">
        <w:rPr>
          <w:rFonts w:ascii="Times New Roman" w:hAnsi="Times New Roman"/>
          <w:sz w:val="26"/>
          <w:szCs w:val="26"/>
        </w:rPr>
        <w:t>зательство исполнять переданные полномочия за счет межбюджетных трансфе</w:t>
      </w:r>
      <w:r w:rsidRPr="00EC35C5">
        <w:rPr>
          <w:rFonts w:ascii="Times New Roman" w:hAnsi="Times New Roman"/>
          <w:sz w:val="26"/>
          <w:szCs w:val="26"/>
        </w:rPr>
        <w:t>р</w:t>
      </w:r>
      <w:r w:rsidRPr="00EC35C5">
        <w:rPr>
          <w:rFonts w:ascii="Times New Roman" w:hAnsi="Times New Roman"/>
          <w:sz w:val="26"/>
          <w:szCs w:val="26"/>
        </w:rPr>
        <w:t xml:space="preserve">тов, предоставляемых из бюджета городского поселения «Город Николаевск-на-Амуре» в соответствии с Бюджетным кодексом РФ </w:t>
      </w:r>
      <w:r>
        <w:rPr>
          <w:rFonts w:ascii="Times New Roman" w:hAnsi="Times New Roman"/>
          <w:sz w:val="26"/>
          <w:szCs w:val="26"/>
        </w:rPr>
        <w:t>и разделом 5 настоящего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глашения</w:t>
      </w:r>
      <w:r w:rsidRPr="00EC35C5">
        <w:rPr>
          <w:rFonts w:ascii="Times New Roman" w:hAnsi="Times New Roman"/>
          <w:sz w:val="26"/>
          <w:szCs w:val="26"/>
        </w:rPr>
        <w:t>.</w:t>
      </w:r>
    </w:p>
    <w:p w:rsidR="009814BB" w:rsidRPr="00EC35C5" w:rsidRDefault="009814BB" w:rsidP="00EC35C5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</w:p>
    <w:p w:rsidR="009814BB" w:rsidRPr="00EC35C5" w:rsidRDefault="009814BB" w:rsidP="00EC35C5">
      <w:pPr>
        <w:pStyle w:val="Heading2"/>
        <w:rPr>
          <w:b w:val="0"/>
          <w:szCs w:val="26"/>
        </w:rPr>
      </w:pPr>
      <w:r w:rsidRPr="00EC35C5">
        <w:rPr>
          <w:b w:val="0"/>
          <w:szCs w:val="26"/>
        </w:rPr>
        <w:t>2. Срок осуществления полномочий</w:t>
      </w:r>
    </w:p>
    <w:p w:rsidR="009814BB" w:rsidRPr="00EC35C5" w:rsidRDefault="009814BB" w:rsidP="00EC35C5">
      <w:pPr>
        <w:pStyle w:val="BodyTextIndent"/>
        <w:spacing w:after="0"/>
        <w:ind w:left="0" w:firstLine="708"/>
        <w:jc w:val="both"/>
        <w:rPr>
          <w:spacing w:val="-2"/>
          <w:sz w:val="26"/>
          <w:szCs w:val="26"/>
        </w:rPr>
      </w:pPr>
      <w:r w:rsidRPr="00EC35C5">
        <w:rPr>
          <w:spacing w:val="-2"/>
          <w:sz w:val="26"/>
          <w:szCs w:val="26"/>
        </w:rPr>
        <w:t>Сторона 2 осуществляет переданные ей полномочия, предусмотренные в пун</w:t>
      </w:r>
      <w:r>
        <w:rPr>
          <w:spacing w:val="-2"/>
          <w:sz w:val="26"/>
          <w:szCs w:val="26"/>
        </w:rPr>
        <w:t>кте 1 настоящего Соглашения с 15</w:t>
      </w:r>
      <w:r w:rsidRPr="00EC35C5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ноября</w:t>
      </w:r>
      <w:r w:rsidRPr="00EC35C5">
        <w:rPr>
          <w:spacing w:val="-2"/>
          <w:sz w:val="26"/>
          <w:szCs w:val="26"/>
        </w:rPr>
        <w:t xml:space="preserve"> 201</w:t>
      </w:r>
      <w:r>
        <w:rPr>
          <w:spacing w:val="-2"/>
          <w:sz w:val="26"/>
          <w:szCs w:val="26"/>
        </w:rPr>
        <w:t>7 года по 31</w:t>
      </w:r>
      <w:r w:rsidRPr="00EC35C5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декаб</w:t>
      </w:r>
      <w:r w:rsidRPr="00EC35C5">
        <w:rPr>
          <w:spacing w:val="-2"/>
          <w:sz w:val="26"/>
          <w:szCs w:val="26"/>
        </w:rPr>
        <w:t>ря 201</w:t>
      </w:r>
      <w:r>
        <w:rPr>
          <w:spacing w:val="-2"/>
          <w:sz w:val="26"/>
          <w:szCs w:val="26"/>
        </w:rPr>
        <w:t>7</w:t>
      </w:r>
      <w:r w:rsidRPr="00EC35C5">
        <w:rPr>
          <w:spacing w:val="-2"/>
          <w:sz w:val="26"/>
          <w:szCs w:val="26"/>
        </w:rPr>
        <w:t xml:space="preserve"> года.</w:t>
      </w:r>
    </w:p>
    <w:p w:rsidR="009814BB" w:rsidRDefault="009814BB" w:rsidP="00EC35C5">
      <w:pPr>
        <w:pStyle w:val="Heading2"/>
        <w:rPr>
          <w:spacing w:val="-2"/>
          <w:szCs w:val="26"/>
        </w:rPr>
      </w:pPr>
    </w:p>
    <w:p w:rsidR="009814BB" w:rsidRDefault="009814BB" w:rsidP="00F128FE">
      <w:pPr>
        <w:pStyle w:val="Heading2"/>
        <w:rPr>
          <w:b w:val="0"/>
          <w:szCs w:val="26"/>
        </w:rPr>
      </w:pPr>
      <w:r>
        <w:rPr>
          <w:b w:val="0"/>
          <w:szCs w:val="26"/>
        </w:rPr>
        <w:t>3</w:t>
      </w:r>
      <w:r w:rsidRPr="0042027C">
        <w:rPr>
          <w:b w:val="0"/>
          <w:szCs w:val="26"/>
        </w:rPr>
        <w:t>. Права и обязанности Стороны 1</w:t>
      </w:r>
    </w:p>
    <w:p w:rsidR="009814BB" w:rsidRPr="0042027C" w:rsidRDefault="009814BB" w:rsidP="00C311ED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2027C">
        <w:rPr>
          <w:sz w:val="26"/>
          <w:szCs w:val="26"/>
        </w:rPr>
        <w:t>.</w:t>
      </w:r>
      <w:r>
        <w:rPr>
          <w:sz w:val="26"/>
          <w:szCs w:val="26"/>
        </w:rPr>
        <w:t>1. Запрашивать</w:t>
      </w:r>
      <w:r w:rsidRPr="0042027C">
        <w:rPr>
          <w:sz w:val="26"/>
          <w:szCs w:val="26"/>
        </w:rPr>
        <w:t xml:space="preserve"> у Стороны 2 документы, отчеты и иную информацию, св</w:t>
      </w:r>
      <w:r w:rsidRPr="0042027C">
        <w:rPr>
          <w:sz w:val="26"/>
          <w:szCs w:val="26"/>
        </w:rPr>
        <w:t>я</w:t>
      </w:r>
      <w:r w:rsidRPr="0042027C">
        <w:rPr>
          <w:sz w:val="26"/>
          <w:szCs w:val="26"/>
        </w:rPr>
        <w:t>занную с выполнением переданных ей полномочий.</w:t>
      </w:r>
    </w:p>
    <w:p w:rsidR="009814BB" w:rsidRPr="0042027C" w:rsidRDefault="009814BB" w:rsidP="00F128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42027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Передать Стороне 2 </w:t>
      </w:r>
      <w:r w:rsidRPr="0042027C">
        <w:rPr>
          <w:rFonts w:ascii="Times New Roman" w:hAnsi="Times New Roman"/>
          <w:sz w:val="26"/>
          <w:szCs w:val="26"/>
        </w:rPr>
        <w:t>финансовые средства на реализацию полномочий, предусмотренных пунк</w:t>
      </w:r>
      <w:r>
        <w:rPr>
          <w:rFonts w:ascii="Times New Roman" w:hAnsi="Times New Roman"/>
          <w:sz w:val="26"/>
          <w:szCs w:val="26"/>
        </w:rPr>
        <w:t>том 1.1. настоящего Соглашения в порядке, предусмотре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ном</w:t>
      </w:r>
      <w:r w:rsidRPr="0042027C">
        <w:rPr>
          <w:rFonts w:ascii="Times New Roman" w:hAnsi="Times New Roman"/>
          <w:sz w:val="26"/>
          <w:szCs w:val="26"/>
        </w:rPr>
        <w:t xml:space="preserve"> разде</w:t>
      </w:r>
      <w:r>
        <w:rPr>
          <w:rFonts w:ascii="Times New Roman" w:hAnsi="Times New Roman"/>
          <w:sz w:val="26"/>
          <w:szCs w:val="26"/>
        </w:rPr>
        <w:t>лом 5</w:t>
      </w:r>
      <w:r w:rsidRPr="0042027C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9814BB" w:rsidRDefault="009814BB" w:rsidP="00F128FE">
      <w:pPr>
        <w:pStyle w:val="Style3"/>
        <w:widowControl/>
        <w:tabs>
          <w:tab w:val="left" w:pos="709"/>
        </w:tabs>
        <w:spacing w:line="240" w:lineRule="auto"/>
        <w:ind w:firstLine="556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EC35C5">
        <w:rPr>
          <w:rStyle w:val="FontStyle12"/>
          <w:rFonts w:ascii="Times New Roman" w:hAnsi="Times New Roman"/>
          <w:sz w:val="26"/>
          <w:szCs w:val="26"/>
        </w:rPr>
        <w:tab/>
      </w:r>
      <w:r>
        <w:rPr>
          <w:rStyle w:val="FontStyle12"/>
          <w:rFonts w:ascii="Times New Roman" w:hAnsi="Times New Roman"/>
          <w:sz w:val="26"/>
          <w:szCs w:val="26"/>
        </w:rPr>
        <w:t>3</w:t>
      </w:r>
      <w:r w:rsidRPr="00EC35C5">
        <w:rPr>
          <w:rStyle w:val="FontStyle12"/>
          <w:rFonts w:ascii="Times New Roman" w:hAnsi="Times New Roman"/>
          <w:sz w:val="26"/>
          <w:szCs w:val="26"/>
        </w:rPr>
        <w:t>.</w:t>
      </w:r>
      <w:r>
        <w:rPr>
          <w:rStyle w:val="FontStyle12"/>
          <w:rFonts w:ascii="Times New Roman" w:hAnsi="Times New Roman"/>
          <w:sz w:val="26"/>
          <w:szCs w:val="26"/>
        </w:rPr>
        <w:t>3</w:t>
      </w:r>
      <w:r w:rsidRPr="00EC35C5">
        <w:rPr>
          <w:rStyle w:val="FontStyle12"/>
          <w:rFonts w:ascii="Times New Roman" w:hAnsi="Times New Roman"/>
          <w:sz w:val="26"/>
          <w:szCs w:val="26"/>
        </w:rPr>
        <w:t>. Осуществляет контроль за исполнением Стороной 2 переданных ей полномочий. В случае выявления нарушений дает обязательные для исполнения Стороной 2 письменные предписания для устранения выявленных нарушений в определенный срок с момента уведомления.</w:t>
      </w:r>
    </w:p>
    <w:p w:rsidR="009814BB" w:rsidRDefault="009814BB" w:rsidP="00EC35C5">
      <w:pPr>
        <w:pStyle w:val="Heading2"/>
        <w:rPr>
          <w:b w:val="0"/>
          <w:spacing w:val="-2"/>
          <w:szCs w:val="26"/>
        </w:rPr>
      </w:pPr>
    </w:p>
    <w:p w:rsidR="009814BB" w:rsidRPr="00EC35C5" w:rsidRDefault="009814BB" w:rsidP="00EC35C5">
      <w:pPr>
        <w:pStyle w:val="Heading2"/>
        <w:rPr>
          <w:b w:val="0"/>
          <w:spacing w:val="-2"/>
          <w:szCs w:val="26"/>
        </w:rPr>
      </w:pPr>
      <w:r>
        <w:rPr>
          <w:b w:val="0"/>
          <w:spacing w:val="-2"/>
          <w:szCs w:val="26"/>
        </w:rPr>
        <w:t>4</w:t>
      </w:r>
      <w:r w:rsidRPr="00EC35C5">
        <w:rPr>
          <w:b w:val="0"/>
          <w:spacing w:val="-2"/>
          <w:szCs w:val="26"/>
        </w:rPr>
        <w:t>. Права и обязанности Стороны 2</w:t>
      </w:r>
    </w:p>
    <w:p w:rsidR="009814BB" w:rsidRPr="00EC35C5" w:rsidRDefault="009814BB" w:rsidP="00EC35C5">
      <w:pPr>
        <w:pStyle w:val="BodyTextIndent"/>
        <w:spacing w:after="0"/>
        <w:ind w:left="0"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4</w:t>
      </w:r>
      <w:r w:rsidRPr="00EC35C5">
        <w:rPr>
          <w:spacing w:val="-2"/>
          <w:sz w:val="26"/>
          <w:szCs w:val="26"/>
        </w:rPr>
        <w:t>.1. Самостоятельно и в полном объеме организует деятельность по осущес</w:t>
      </w:r>
      <w:r w:rsidRPr="00EC35C5">
        <w:rPr>
          <w:spacing w:val="-2"/>
          <w:sz w:val="26"/>
          <w:szCs w:val="26"/>
        </w:rPr>
        <w:t>т</w:t>
      </w:r>
      <w:r w:rsidRPr="00EC35C5">
        <w:rPr>
          <w:spacing w:val="-2"/>
          <w:sz w:val="26"/>
          <w:szCs w:val="26"/>
        </w:rPr>
        <w:t>влению полномочий, предусмотренных в пункте 1 настоящего Соглашения, в соо</w:t>
      </w:r>
      <w:r w:rsidRPr="00EC35C5">
        <w:rPr>
          <w:spacing w:val="-2"/>
          <w:sz w:val="26"/>
          <w:szCs w:val="26"/>
        </w:rPr>
        <w:t>т</w:t>
      </w:r>
      <w:r w:rsidRPr="00EC35C5">
        <w:rPr>
          <w:spacing w:val="-2"/>
          <w:sz w:val="26"/>
          <w:szCs w:val="26"/>
        </w:rPr>
        <w:t>ветствии с действующим законодательством.</w:t>
      </w:r>
    </w:p>
    <w:p w:rsidR="009814BB" w:rsidRPr="00EC35C5" w:rsidRDefault="009814BB" w:rsidP="00EC35C5">
      <w:pPr>
        <w:pStyle w:val="Style3"/>
        <w:widowControl/>
        <w:tabs>
          <w:tab w:val="left" w:pos="709"/>
        </w:tabs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EC35C5">
        <w:rPr>
          <w:spacing w:val="-2"/>
          <w:sz w:val="26"/>
          <w:szCs w:val="26"/>
        </w:rPr>
        <w:tab/>
      </w:r>
      <w:r>
        <w:rPr>
          <w:spacing w:val="-2"/>
          <w:sz w:val="26"/>
          <w:szCs w:val="26"/>
        </w:rPr>
        <w:t>4</w:t>
      </w:r>
      <w:r w:rsidRPr="00EC35C5">
        <w:rPr>
          <w:spacing w:val="-2"/>
          <w:sz w:val="26"/>
          <w:szCs w:val="26"/>
        </w:rPr>
        <w:t xml:space="preserve">.2. </w:t>
      </w:r>
      <w:r w:rsidRPr="00EC35C5">
        <w:rPr>
          <w:rStyle w:val="FontStyle12"/>
          <w:rFonts w:ascii="Times New Roman" w:hAnsi="Times New Roman"/>
          <w:sz w:val="26"/>
          <w:szCs w:val="26"/>
        </w:rPr>
        <w:t>Рассматривает представленные Стороной 1 требования об устранении выявленных нарушений со Стороны 2 по реализации переданных Стороной 1 полномочий, не позднее чем в месячный срок принимает меры по устранению н</w:t>
      </w:r>
      <w:r w:rsidRPr="00EC35C5">
        <w:rPr>
          <w:rStyle w:val="FontStyle12"/>
          <w:rFonts w:ascii="Times New Roman" w:hAnsi="Times New Roman"/>
          <w:sz w:val="26"/>
          <w:szCs w:val="26"/>
        </w:rPr>
        <w:t>а</w:t>
      </w:r>
      <w:r w:rsidRPr="00EC35C5">
        <w:rPr>
          <w:rStyle w:val="FontStyle12"/>
          <w:rFonts w:ascii="Times New Roman" w:hAnsi="Times New Roman"/>
          <w:sz w:val="26"/>
          <w:szCs w:val="26"/>
        </w:rPr>
        <w:t>рушений и незамедлительно сообщает об этом Стороне 1.</w:t>
      </w:r>
    </w:p>
    <w:p w:rsidR="009814BB" w:rsidRPr="00EC35C5" w:rsidRDefault="009814BB" w:rsidP="00EC35C5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EC35C5">
        <w:rPr>
          <w:sz w:val="26"/>
          <w:szCs w:val="26"/>
        </w:rPr>
        <w:t>. Предоставляет Стороне 1 документы и иную информацию, указанную в пункте 4.1 настоящего Соглашения, не позднее 10 дней со дня получения запроса.</w:t>
      </w:r>
    </w:p>
    <w:p w:rsidR="009814BB" w:rsidRPr="00EC35C5" w:rsidRDefault="009814BB" w:rsidP="00EC35C5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Pr="00EC35C5">
        <w:rPr>
          <w:sz w:val="26"/>
          <w:szCs w:val="26"/>
        </w:rPr>
        <w:t>. Обеспечивает составление установленной отчетности в отношении п</w:t>
      </w:r>
      <w:r w:rsidRPr="00EC35C5">
        <w:rPr>
          <w:sz w:val="26"/>
          <w:szCs w:val="26"/>
        </w:rPr>
        <w:t>е</w:t>
      </w:r>
      <w:r w:rsidRPr="00EC35C5">
        <w:rPr>
          <w:sz w:val="26"/>
          <w:szCs w:val="26"/>
        </w:rPr>
        <w:t>реданных полномочий.</w:t>
      </w:r>
    </w:p>
    <w:p w:rsidR="009814BB" w:rsidRDefault="009814BB" w:rsidP="00EC35C5">
      <w:pPr>
        <w:pStyle w:val="BodyTextIndent"/>
        <w:spacing w:after="0"/>
        <w:ind w:left="0" w:firstLine="708"/>
        <w:jc w:val="both"/>
        <w:rPr>
          <w:rStyle w:val="FontStyle12"/>
          <w:rFonts w:ascii="Times New Roman" w:hAnsi="Times New Roman"/>
          <w:sz w:val="26"/>
          <w:szCs w:val="26"/>
        </w:rPr>
      </w:pPr>
      <w:r>
        <w:rPr>
          <w:rStyle w:val="FontStyle12"/>
          <w:rFonts w:ascii="Times New Roman" w:hAnsi="Times New Roman"/>
          <w:sz w:val="26"/>
          <w:szCs w:val="26"/>
        </w:rPr>
        <w:t>4.5</w:t>
      </w:r>
      <w:r w:rsidRPr="00EC35C5">
        <w:rPr>
          <w:rStyle w:val="FontStyle12"/>
          <w:rFonts w:ascii="Times New Roman" w:hAnsi="Times New Roman"/>
          <w:sz w:val="26"/>
          <w:szCs w:val="26"/>
        </w:rPr>
        <w:t>. В случае невозможности надлежащего исполнения переданных полн</w:t>
      </w:r>
      <w:r w:rsidRPr="00EC35C5">
        <w:rPr>
          <w:rStyle w:val="FontStyle12"/>
          <w:rFonts w:ascii="Times New Roman" w:hAnsi="Times New Roman"/>
          <w:sz w:val="26"/>
          <w:szCs w:val="26"/>
        </w:rPr>
        <w:t>о</w:t>
      </w:r>
      <w:r w:rsidRPr="00EC35C5">
        <w:rPr>
          <w:rStyle w:val="FontStyle12"/>
          <w:rFonts w:ascii="Times New Roman" w:hAnsi="Times New Roman"/>
          <w:sz w:val="26"/>
          <w:szCs w:val="26"/>
        </w:rPr>
        <w:t>мочий Сторона 2 сообщает об этом в письменной форме Стороне 1 в течение 5 рабочих дней. Сторона 1 рассматривает такое сообщение в течение 3 рабочих дней с момента его поступления.</w:t>
      </w:r>
    </w:p>
    <w:p w:rsidR="009814BB" w:rsidRPr="0042027C" w:rsidRDefault="009814BB" w:rsidP="004202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</w:t>
      </w:r>
      <w:r w:rsidRPr="0042027C">
        <w:rPr>
          <w:rFonts w:ascii="Times New Roman" w:hAnsi="Times New Roman"/>
          <w:sz w:val="26"/>
          <w:szCs w:val="26"/>
        </w:rPr>
        <w:tab/>
        <w:t>Обеспечива</w:t>
      </w:r>
      <w:r>
        <w:rPr>
          <w:rFonts w:ascii="Times New Roman" w:hAnsi="Times New Roman"/>
          <w:sz w:val="26"/>
          <w:szCs w:val="26"/>
        </w:rPr>
        <w:t>е</w:t>
      </w:r>
      <w:r w:rsidRPr="0042027C">
        <w:rPr>
          <w:rFonts w:ascii="Times New Roman" w:hAnsi="Times New Roman"/>
          <w:sz w:val="26"/>
          <w:szCs w:val="26"/>
        </w:rPr>
        <w:t>т целевое использование финансовых средств, предо</w:t>
      </w:r>
      <w:r w:rsidRPr="0042027C">
        <w:rPr>
          <w:rFonts w:ascii="Times New Roman" w:hAnsi="Times New Roman"/>
          <w:sz w:val="26"/>
          <w:szCs w:val="26"/>
        </w:rPr>
        <w:t>с</w:t>
      </w:r>
      <w:r w:rsidRPr="0042027C">
        <w:rPr>
          <w:rFonts w:ascii="Times New Roman" w:hAnsi="Times New Roman"/>
          <w:sz w:val="26"/>
          <w:szCs w:val="26"/>
        </w:rPr>
        <w:t>тавленных Стороной 1, исключительно на осуществление полномочий, пред</w:t>
      </w:r>
      <w:r w:rsidRPr="0042027C">
        <w:rPr>
          <w:rFonts w:ascii="Times New Roman" w:hAnsi="Times New Roman"/>
          <w:sz w:val="26"/>
          <w:szCs w:val="26"/>
        </w:rPr>
        <w:t>у</w:t>
      </w:r>
      <w:r w:rsidRPr="0042027C">
        <w:rPr>
          <w:rFonts w:ascii="Times New Roman" w:hAnsi="Times New Roman"/>
          <w:sz w:val="26"/>
          <w:szCs w:val="26"/>
        </w:rPr>
        <w:t>смотренных пунктом 1.1. настоящего Соглашения.</w:t>
      </w:r>
    </w:p>
    <w:p w:rsidR="009814BB" w:rsidRDefault="009814BB" w:rsidP="00EC35C5">
      <w:pPr>
        <w:pStyle w:val="Style3"/>
        <w:widowControl/>
        <w:tabs>
          <w:tab w:val="left" w:pos="709"/>
        </w:tabs>
        <w:spacing w:line="240" w:lineRule="auto"/>
        <w:ind w:firstLine="556"/>
        <w:jc w:val="both"/>
        <w:rPr>
          <w:rStyle w:val="FontStyle12"/>
          <w:rFonts w:ascii="Times New Roman" w:hAnsi="Times New Roman"/>
          <w:sz w:val="26"/>
          <w:szCs w:val="26"/>
        </w:rPr>
      </w:pPr>
    </w:p>
    <w:p w:rsidR="009814BB" w:rsidRPr="00EC35C5" w:rsidRDefault="009814BB" w:rsidP="00EC35C5">
      <w:pPr>
        <w:pStyle w:val="Heading2"/>
        <w:rPr>
          <w:b w:val="0"/>
          <w:spacing w:val="-3"/>
          <w:szCs w:val="26"/>
        </w:rPr>
      </w:pPr>
      <w:r>
        <w:rPr>
          <w:b w:val="0"/>
          <w:spacing w:val="-3"/>
          <w:szCs w:val="26"/>
        </w:rPr>
        <w:t>5</w:t>
      </w:r>
      <w:r w:rsidRPr="00EC35C5">
        <w:rPr>
          <w:b w:val="0"/>
          <w:spacing w:val="-3"/>
          <w:szCs w:val="26"/>
        </w:rPr>
        <w:t>. Порядок определения объема межбюджетных трансфертов, необходимых для осуществления передаваемых полномочий</w:t>
      </w:r>
    </w:p>
    <w:p w:rsidR="009814BB" w:rsidRPr="00B3062E" w:rsidRDefault="009814BB" w:rsidP="00EC3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3062E">
        <w:rPr>
          <w:rFonts w:ascii="Times New Roman" w:hAnsi="Times New Roman"/>
          <w:sz w:val="27"/>
          <w:szCs w:val="27"/>
        </w:rPr>
        <w:t>5.1. Финансовые средства, необходимые для исполнения полномочий, предусмотренных пунктом 1.1. настоящего Соглашения, предоставляются</w:t>
      </w:r>
      <w:r>
        <w:rPr>
          <w:rFonts w:ascii="Times New Roman" w:hAnsi="Times New Roman"/>
          <w:sz w:val="27"/>
          <w:szCs w:val="27"/>
        </w:rPr>
        <w:t xml:space="preserve"> 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7"/>
            <w:szCs w:val="27"/>
          </w:rPr>
          <w:t>2017 г</w:t>
        </w:r>
      </w:smartTag>
      <w:r>
        <w:rPr>
          <w:rFonts w:ascii="Times New Roman" w:hAnsi="Times New Roman"/>
          <w:sz w:val="27"/>
          <w:szCs w:val="27"/>
        </w:rPr>
        <w:t>.</w:t>
      </w:r>
      <w:r w:rsidRPr="00B3062E">
        <w:rPr>
          <w:rFonts w:ascii="Times New Roman" w:hAnsi="Times New Roman"/>
          <w:sz w:val="27"/>
          <w:szCs w:val="27"/>
        </w:rPr>
        <w:t xml:space="preserve"> Стороной 1 из бюджета городского поселения «Город Николаевск-на-Амуре» в бюджет Николаевского муниципального района в</w:t>
      </w:r>
      <w:r>
        <w:rPr>
          <w:rFonts w:ascii="Times New Roman" w:hAnsi="Times New Roman"/>
          <w:sz w:val="27"/>
          <w:szCs w:val="27"/>
        </w:rPr>
        <w:t xml:space="preserve"> форме межбю</w:t>
      </w:r>
      <w:r>
        <w:rPr>
          <w:rFonts w:ascii="Times New Roman" w:hAnsi="Times New Roman"/>
          <w:sz w:val="27"/>
          <w:szCs w:val="27"/>
        </w:rPr>
        <w:t>д</w:t>
      </w:r>
      <w:r>
        <w:rPr>
          <w:rFonts w:ascii="Times New Roman" w:hAnsi="Times New Roman"/>
          <w:sz w:val="27"/>
          <w:szCs w:val="27"/>
        </w:rPr>
        <w:t>жетных трансфертов в размере, установленном в п.5.2. настоящего соглашения.</w:t>
      </w:r>
    </w:p>
    <w:p w:rsidR="009814BB" w:rsidRPr="00B3062E" w:rsidRDefault="009814BB" w:rsidP="00DC6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3062E">
        <w:rPr>
          <w:rFonts w:ascii="Times New Roman" w:hAnsi="Times New Roman"/>
          <w:sz w:val="27"/>
          <w:szCs w:val="27"/>
        </w:rPr>
        <w:t xml:space="preserve">5.2. Объем межбюджетных трансфертов составляет </w:t>
      </w:r>
      <w:r>
        <w:rPr>
          <w:rFonts w:ascii="Times New Roman" w:hAnsi="Times New Roman"/>
          <w:sz w:val="27"/>
          <w:szCs w:val="27"/>
        </w:rPr>
        <w:t>3 798 200 (три ми</w:t>
      </w:r>
      <w:r>
        <w:rPr>
          <w:rFonts w:ascii="Times New Roman" w:hAnsi="Times New Roman"/>
          <w:sz w:val="27"/>
          <w:szCs w:val="27"/>
        </w:rPr>
        <w:t>л</w:t>
      </w:r>
      <w:r>
        <w:rPr>
          <w:rFonts w:ascii="Times New Roman" w:hAnsi="Times New Roman"/>
          <w:sz w:val="27"/>
          <w:szCs w:val="27"/>
        </w:rPr>
        <w:t>лиона семьсот девяносто восемь тысяч двести) рублей</w:t>
      </w:r>
      <w:r w:rsidRPr="00B3062E">
        <w:rPr>
          <w:rFonts w:ascii="Times New Roman" w:hAnsi="Times New Roman"/>
          <w:sz w:val="27"/>
          <w:szCs w:val="27"/>
        </w:rPr>
        <w:t>.</w:t>
      </w:r>
    </w:p>
    <w:p w:rsidR="009814BB" w:rsidRPr="00EC35C5" w:rsidRDefault="009814BB" w:rsidP="00EC35C5">
      <w:pPr>
        <w:pStyle w:val="BodyTextIndent2"/>
        <w:spacing w:after="0" w:line="240" w:lineRule="auto"/>
        <w:ind w:left="0" w:firstLine="708"/>
        <w:rPr>
          <w:spacing w:val="-4"/>
          <w:sz w:val="26"/>
          <w:szCs w:val="26"/>
        </w:rPr>
      </w:pPr>
    </w:p>
    <w:p w:rsidR="009814BB" w:rsidRPr="00EC35C5" w:rsidRDefault="009814BB" w:rsidP="00EC35C5">
      <w:pPr>
        <w:pStyle w:val="Heading2"/>
        <w:rPr>
          <w:b w:val="0"/>
          <w:szCs w:val="26"/>
        </w:rPr>
      </w:pPr>
      <w:r w:rsidRPr="00EC35C5">
        <w:rPr>
          <w:b w:val="0"/>
          <w:szCs w:val="26"/>
        </w:rPr>
        <w:t>6. Основание и порядок прекращения Соглашения</w:t>
      </w:r>
    </w:p>
    <w:p w:rsidR="009814BB" w:rsidRPr="00EC35C5" w:rsidRDefault="009814BB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6.1. Настоящее соглашение прекращает свое действие по истечении срока, предусмотренного пунктом</w:t>
      </w:r>
      <w:r>
        <w:rPr>
          <w:rFonts w:ascii="Times New Roman" w:hAnsi="Times New Roman"/>
          <w:sz w:val="26"/>
          <w:szCs w:val="26"/>
        </w:rPr>
        <w:t xml:space="preserve"> 2 настоящего соглашения, а в части предоставления межбюджетных трансфертов – до полного исполнения сторонами своих обяз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тельств.</w:t>
      </w:r>
    </w:p>
    <w:p w:rsidR="009814BB" w:rsidRDefault="009814BB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814BB" w:rsidRPr="00EC35C5" w:rsidRDefault="009814BB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6.2. Настоящее Соглашение может быть досрочно прекращено:</w:t>
      </w:r>
    </w:p>
    <w:p w:rsidR="009814BB" w:rsidRPr="00EC35C5" w:rsidRDefault="009814BB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- по соглашению сторон;</w:t>
      </w:r>
    </w:p>
    <w:p w:rsidR="009814BB" w:rsidRPr="00EC35C5" w:rsidRDefault="009814BB" w:rsidP="00EC35C5">
      <w:pPr>
        <w:pStyle w:val="BodyTextIndent2"/>
        <w:spacing w:after="0" w:line="240" w:lineRule="auto"/>
        <w:ind w:left="0" w:firstLine="708"/>
        <w:jc w:val="both"/>
        <w:rPr>
          <w:sz w:val="26"/>
          <w:szCs w:val="26"/>
        </w:rPr>
      </w:pPr>
      <w:r w:rsidRPr="00EC35C5">
        <w:rPr>
          <w:sz w:val="26"/>
          <w:szCs w:val="26"/>
        </w:rPr>
        <w:t>- в одностороннем порядке без обращения в суд в случае изменения дейс</w:t>
      </w:r>
      <w:r w:rsidRPr="00EC35C5">
        <w:rPr>
          <w:sz w:val="26"/>
          <w:szCs w:val="26"/>
        </w:rPr>
        <w:t>т</w:t>
      </w:r>
      <w:r w:rsidRPr="00EC35C5">
        <w:rPr>
          <w:sz w:val="26"/>
          <w:szCs w:val="26"/>
        </w:rPr>
        <w:t>вующего федерального законодательства или законодательства Хабаровского края, в связи с которым реализация переданных полномочий становится нево</w:t>
      </w:r>
      <w:r w:rsidRPr="00EC35C5">
        <w:rPr>
          <w:sz w:val="26"/>
          <w:szCs w:val="26"/>
        </w:rPr>
        <w:t>з</w:t>
      </w:r>
      <w:r w:rsidRPr="00EC35C5">
        <w:rPr>
          <w:sz w:val="26"/>
          <w:szCs w:val="26"/>
        </w:rPr>
        <w:t>можной;</w:t>
      </w:r>
    </w:p>
    <w:p w:rsidR="009814BB" w:rsidRPr="00EC35C5" w:rsidRDefault="009814BB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- в случае ненадлежащего исполнения обязательств одной из сторон в уст</w:t>
      </w:r>
      <w:r w:rsidRPr="00EC35C5">
        <w:rPr>
          <w:rFonts w:ascii="Times New Roman" w:hAnsi="Times New Roman"/>
          <w:sz w:val="26"/>
          <w:szCs w:val="26"/>
        </w:rPr>
        <w:t>а</w:t>
      </w:r>
      <w:r w:rsidRPr="00EC35C5">
        <w:rPr>
          <w:rFonts w:ascii="Times New Roman" w:hAnsi="Times New Roman"/>
          <w:sz w:val="26"/>
          <w:szCs w:val="26"/>
        </w:rPr>
        <w:t>новленном законом порядке.</w:t>
      </w:r>
    </w:p>
    <w:p w:rsidR="009814BB" w:rsidRPr="00EC35C5" w:rsidRDefault="009814BB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814BB" w:rsidRPr="00EC35C5" w:rsidRDefault="009814BB" w:rsidP="00EC35C5">
      <w:pPr>
        <w:pStyle w:val="Heading2"/>
        <w:rPr>
          <w:b w:val="0"/>
          <w:szCs w:val="26"/>
        </w:rPr>
      </w:pPr>
      <w:r w:rsidRPr="00EC35C5">
        <w:rPr>
          <w:b w:val="0"/>
          <w:szCs w:val="26"/>
        </w:rPr>
        <w:t>7. Ответственность за нарушение настоящего Соглашения</w:t>
      </w:r>
    </w:p>
    <w:p w:rsidR="009814BB" w:rsidRPr="00EC35C5" w:rsidRDefault="009814BB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Стороны несут ответственность за неисполнение или ненадлежащее испо</w:t>
      </w:r>
      <w:r w:rsidRPr="00EC35C5">
        <w:rPr>
          <w:rFonts w:ascii="Times New Roman" w:hAnsi="Times New Roman"/>
          <w:sz w:val="26"/>
          <w:szCs w:val="26"/>
        </w:rPr>
        <w:t>л</w:t>
      </w:r>
      <w:r w:rsidRPr="00EC35C5">
        <w:rPr>
          <w:rFonts w:ascii="Times New Roman" w:hAnsi="Times New Roman"/>
          <w:sz w:val="26"/>
          <w:szCs w:val="26"/>
        </w:rPr>
        <w:t>нение обязательств по настоящему Соглашению в соответствии с действующим законодательством Российской Федерации.</w:t>
      </w:r>
    </w:p>
    <w:p w:rsidR="009814BB" w:rsidRPr="00EC35C5" w:rsidRDefault="009814BB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814BB" w:rsidRPr="00EC35C5" w:rsidRDefault="009814BB" w:rsidP="00EC35C5">
      <w:pPr>
        <w:pStyle w:val="Heading2"/>
        <w:rPr>
          <w:b w:val="0"/>
          <w:szCs w:val="26"/>
        </w:rPr>
      </w:pPr>
      <w:r w:rsidRPr="00EC35C5">
        <w:rPr>
          <w:b w:val="0"/>
          <w:szCs w:val="26"/>
        </w:rPr>
        <w:t>8. Порядок разрешения споров</w:t>
      </w:r>
    </w:p>
    <w:p w:rsidR="009814BB" w:rsidRPr="00EC35C5" w:rsidRDefault="009814BB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8.1. Споры, связанные с исполнением настоящего Соглашения, разрешаю</w:t>
      </w:r>
      <w:r w:rsidRPr="00EC35C5">
        <w:rPr>
          <w:rFonts w:ascii="Times New Roman" w:hAnsi="Times New Roman"/>
          <w:sz w:val="26"/>
          <w:szCs w:val="26"/>
        </w:rPr>
        <w:t>т</w:t>
      </w:r>
      <w:r w:rsidRPr="00EC35C5">
        <w:rPr>
          <w:rFonts w:ascii="Times New Roman" w:hAnsi="Times New Roman"/>
          <w:sz w:val="26"/>
          <w:szCs w:val="26"/>
        </w:rPr>
        <w:t>ся путем проведения переговоров и иных согласительных процедур.</w:t>
      </w:r>
    </w:p>
    <w:p w:rsidR="009814BB" w:rsidRPr="00EC35C5" w:rsidRDefault="009814BB" w:rsidP="00EC35C5">
      <w:pPr>
        <w:pStyle w:val="BodyTextIndent2"/>
        <w:spacing w:after="0" w:line="240" w:lineRule="auto"/>
        <w:ind w:left="0" w:firstLine="708"/>
        <w:jc w:val="both"/>
        <w:rPr>
          <w:spacing w:val="-2"/>
          <w:sz w:val="26"/>
          <w:szCs w:val="26"/>
        </w:rPr>
      </w:pPr>
      <w:r w:rsidRPr="00EC35C5">
        <w:rPr>
          <w:spacing w:val="-2"/>
          <w:sz w:val="26"/>
          <w:szCs w:val="26"/>
        </w:rPr>
        <w:t>8.2. В случае недостижения соглашения спор подлежит разрешению в соо</w:t>
      </w:r>
      <w:r w:rsidRPr="00EC35C5">
        <w:rPr>
          <w:spacing w:val="-2"/>
          <w:sz w:val="26"/>
          <w:szCs w:val="26"/>
        </w:rPr>
        <w:t>т</w:t>
      </w:r>
      <w:r w:rsidRPr="00EC35C5">
        <w:rPr>
          <w:spacing w:val="-2"/>
          <w:sz w:val="26"/>
          <w:szCs w:val="26"/>
        </w:rPr>
        <w:t>ветствии с действующим законодательством.</w:t>
      </w:r>
    </w:p>
    <w:p w:rsidR="009814BB" w:rsidRPr="00EC35C5" w:rsidRDefault="009814BB" w:rsidP="00EC35C5">
      <w:pPr>
        <w:pStyle w:val="BodyTextIndent2"/>
        <w:spacing w:after="0" w:line="240" w:lineRule="auto"/>
        <w:ind w:left="0" w:firstLine="708"/>
        <w:rPr>
          <w:spacing w:val="-2"/>
          <w:sz w:val="26"/>
          <w:szCs w:val="26"/>
        </w:rPr>
      </w:pPr>
    </w:p>
    <w:p w:rsidR="009814BB" w:rsidRPr="00EC35C5" w:rsidRDefault="009814BB" w:rsidP="00EC35C5">
      <w:pPr>
        <w:pStyle w:val="Heading2"/>
        <w:rPr>
          <w:b w:val="0"/>
          <w:szCs w:val="26"/>
        </w:rPr>
      </w:pPr>
      <w:r w:rsidRPr="00EC35C5">
        <w:rPr>
          <w:b w:val="0"/>
          <w:szCs w:val="26"/>
        </w:rPr>
        <w:t>9. Заключительные условия</w:t>
      </w:r>
    </w:p>
    <w:p w:rsidR="009814BB" w:rsidRPr="00EC35C5" w:rsidRDefault="009814BB" w:rsidP="00EC35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9.1.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9814BB" w:rsidRPr="00EC35C5" w:rsidRDefault="009814BB" w:rsidP="00EC35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9.2. По вопросам, не урегулированным настоящим соглашением, но возн</w:t>
      </w:r>
      <w:r w:rsidRPr="00EC35C5">
        <w:rPr>
          <w:rFonts w:ascii="Times New Roman" w:hAnsi="Times New Roman"/>
          <w:sz w:val="26"/>
          <w:szCs w:val="26"/>
        </w:rPr>
        <w:t>и</w:t>
      </w:r>
      <w:r w:rsidRPr="00EC35C5">
        <w:rPr>
          <w:rFonts w:ascii="Times New Roman" w:hAnsi="Times New Roman"/>
          <w:sz w:val="26"/>
          <w:szCs w:val="26"/>
        </w:rPr>
        <w:t>кающим в ходе реализации стороны руководствуются действующим законод</w:t>
      </w:r>
      <w:r w:rsidRPr="00EC35C5">
        <w:rPr>
          <w:rFonts w:ascii="Times New Roman" w:hAnsi="Times New Roman"/>
          <w:sz w:val="26"/>
          <w:szCs w:val="26"/>
        </w:rPr>
        <w:t>а</w:t>
      </w:r>
      <w:r w:rsidRPr="00EC35C5">
        <w:rPr>
          <w:rFonts w:ascii="Times New Roman" w:hAnsi="Times New Roman"/>
          <w:sz w:val="26"/>
          <w:szCs w:val="26"/>
        </w:rPr>
        <w:t>тельством.</w:t>
      </w:r>
    </w:p>
    <w:p w:rsidR="009814BB" w:rsidRPr="00EC35C5" w:rsidRDefault="009814BB" w:rsidP="00EC35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9.3. Настоящее Соглашение составлено в двух экземплярах, имеющих ра</w:t>
      </w:r>
      <w:r w:rsidRPr="00EC35C5">
        <w:rPr>
          <w:rFonts w:ascii="Times New Roman" w:hAnsi="Times New Roman"/>
          <w:sz w:val="26"/>
          <w:szCs w:val="26"/>
        </w:rPr>
        <w:t>в</w:t>
      </w:r>
      <w:r w:rsidRPr="00EC35C5">
        <w:rPr>
          <w:rFonts w:ascii="Times New Roman" w:hAnsi="Times New Roman"/>
          <w:sz w:val="26"/>
          <w:szCs w:val="26"/>
        </w:rPr>
        <w:t>ную юридическую силу.</w:t>
      </w:r>
    </w:p>
    <w:p w:rsidR="009814BB" w:rsidRPr="00EC35C5" w:rsidRDefault="009814BB" w:rsidP="00EC35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14BB" w:rsidRPr="00EC35C5" w:rsidRDefault="009814BB" w:rsidP="00EC35C5">
      <w:pPr>
        <w:pStyle w:val="Heading2"/>
        <w:rPr>
          <w:b w:val="0"/>
          <w:szCs w:val="26"/>
        </w:rPr>
      </w:pPr>
      <w:r w:rsidRPr="00EC35C5">
        <w:rPr>
          <w:b w:val="0"/>
          <w:szCs w:val="26"/>
        </w:rPr>
        <w:t>10. Юридические адреса и реквизиты сторон</w:t>
      </w:r>
    </w:p>
    <w:p w:rsidR="009814BB" w:rsidRPr="00EC35C5" w:rsidRDefault="009814BB" w:rsidP="00EC35C5">
      <w:pPr>
        <w:spacing w:after="0" w:line="240" w:lineRule="auto"/>
        <w:rPr>
          <w:rFonts w:ascii="Times New Roman" w:hAnsi="Times New Roman"/>
        </w:rPr>
      </w:pPr>
    </w:p>
    <w:tbl>
      <w:tblPr>
        <w:tblW w:w="9648" w:type="dxa"/>
        <w:tblLook w:val="01E0"/>
      </w:tblPr>
      <w:tblGrid>
        <w:gridCol w:w="4608"/>
        <w:gridCol w:w="360"/>
        <w:gridCol w:w="4680"/>
      </w:tblGrid>
      <w:tr w:rsidR="009814BB" w:rsidRPr="00981DF8" w:rsidTr="005F5BC6">
        <w:tc>
          <w:tcPr>
            <w:tcW w:w="4608" w:type="dxa"/>
          </w:tcPr>
          <w:p w:rsidR="009814BB" w:rsidRPr="00EC35C5" w:rsidRDefault="009814BB" w:rsidP="00EC35C5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Сторона 1</w:t>
            </w:r>
          </w:p>
          <w:p w:rsidR="009814BB" w:rsidRPr="00EC35C5" w:rsidRDefault="009814BB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«Город Николаевск-на-Амуре»</w:t>
            </w:r>
          </w:p>
          <w:p w:rsidR="009814BB" w:rsidRPr="00EC35C5" w:rsidRDefault="009814BB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682460, Хабаровский край, г.Николаевск-на-Амуре, ул.Советская, 73</w:t>
            </w:r>
          </w:p>
          <w:p w:rsidR="009814BB" w:rsidRDefault="009814BB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ИНН 2705020930</w:t>
            </w:r>
          </w:p>
          <w:p w:rsidR="009814BB" w:rsidRPr="00EC35C5" w:rsidRDefault="009814BB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814BB" w:rsidRPr="00EC35C5" w:rsidRDefault="009814BB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И.о.г</w:t>
            </w:r>
            <w:r w:rsidRPr="00EC35C5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EC35C5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  <w:p w:rsidR="009814BB" w:rsidRPr="00EC35C5" w:rsidRDefault="009814BB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814BB" w:rsidRPr="00EC35C5" w:rsidRDefault="009814BB" w:rsidP="00EC35C5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__</w:t>
            </w:r>
            <w:r w:rsidRPr="00981DF8">
              <w:rPr>
                <w:rFonts w:ascii="Times New Roman" w:hAnsi="Times New Roman"/>
                <w:sz w:val="26"/>
                <w:szCs w:val="26"/>
              </w:rPr>
              <w:t>______________    М.М. Трофимов</w:t>
            </w:r>
          </w:p>
          <w:p w:rsidR="009814BB" w:rsidRPr="00EC35C5" w:rsidRDefault="009814BB" w:rsidP="00EC35C5">
            <w:pPr>
              <w:tabs>
                <w:tab w:val="left" w:pos="540"/>
                <w:tab w:val="left" w:pos="720"/>
              </w:tabs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C35C5">
              <w:rPr>
                <w:rFonts w:ascii="Times New Roman" w:hAnsi="Times New Roman"/>
                <w:sz w:val="20"/>
                <w:szCs w:val="20"/>
              </w:rPr>
              <w:t xml:space="preserve">  (подпись)</w:t>
            </w:r>
          </w:p>
          <w:p w:rsidR="009814BB" w:rsidRPr="00EC35C5" w:rsidRDefault="009814BB" w:rsidP="00EC35C5">
            <w:pPr>
              <w:spacing w:after="0" w:line="240" w:lineRule="auto"/>
              <w:rPr>
                <w:rFonts w:ascii="Times New Roman" w:hAnsi="Times New Roman"/>
              </w:rPr>
            </w:pPr>
            <w:r w:rsidRPr="00EC35C5">
              <w:rPr>
                <w:rFonts w:ascii="Times New Roman" w:hAnsi="Times New Roman"/>
              </w:rPr>
              <w:t>МП</w:t>
            </w:r>
          </w:p>
          <w:p w:rsidR="009814BB" w:rsidRPr="00EC35C5" w:rsidRDefault="009814BB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9814BB" w:rsidRPr="00EC35C5" w:rsidRDefault="009814BB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9814BB" w:rsidRPr="00EC35C5" w:rsidRDefault="009814BB" w:rsidP="00EC35C5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5C5">
              <w:rPr>
                <w:rFonts w:ascii="Times New Roman" w:hAnsi="Times New Roman"/>
              </w:rPr>
              <w:t>Сторона 2</w:t>
            </w:r>
          </w:p>
          <w:p w:rsidR="009814BB" w:rsidRPr="00EC35C5" w:rsidRDefault="009814BB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Администрация Николаевского мун</w:t>
            </w:r>
            <w:r w:rsidRPr="00EC35C5">
              <w:rPr>
                <w:rFonts w:ascii="Times New Roman" w:hAnsi="Times New Roman"/>
                <w:sz w:val="26"/>
                <w:szCs w:val="26"/>
              </w:rPr>
              <w:t>и</w:t>
            </w:r>
            <w:r w:rsidRPr="00EC35C5">
              <w:rPr>
                <w:rFonts w:ascii="Times New Roman" w:hAnsi="Times New Roman"/>
                <w:sz w:val="26"/>
                <w:szCs w:val="26"/>
              </w:rPr>
              <w:t>ципального района</w:t>
            </w:r>
          </w:p>
          <w:p w:rsidR="009814BB" w:rsidRPr="00EC35C5" w:rsidRDefault="009814BB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682460, Хабаровский край, г.Николаевск-на-Амуре, ул.Советская, 73</w:t>
            </w:r>
          </w:p>
          <w:p w:rsidR="009814BB" w:rsidRDefault="009814BB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ИНН 2705020306</w:t>
            </w:r>
          </w:p>
          <w:p w:rsidR="009814BB" w:rsidRPr="00EC35C5" w:rsidRDefault="009814BB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814BB" w:rsidRPr="00EC35C5" w:rsidRDefault="009814BB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Глава муниципального района</w:t>
            </w:r>
          </w:p>
          <w:p w:rsidR="009814BB" w:rsidRPr="00EC35C5" w:rsidRDefault="009814BB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814BB" w:rsidRPr="00EC35C5" w:rsidRDefault="009814BB" w:rsidP="00EC35C5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________________   А.М. Леонов</w:t>
            </w:r>
          </w:p>
          <w:p w:rsidR="009814BB" w:rsidRPr="00EC35C5" w:rsidRDefault="009814BB" w:rsidP="00EC35C5">
            <w:pPr>
              <w:tabs>
                <w:tab w:val="left" w:pos="540"/>
                <w:tab w:val="left" w:pos="720"/>
              </w:tabs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C35C5">
              <w:rPr>
                <w:rFonts w:ascii="Times New Roman" w:hAnsi="Times New Roman"/>
                <w:sz w:val="20"/>
                <w:szCs w:val="20"/>
              </w:rPr>
              <w:t xml:space="preserve">      (подпись)</w:t>
            </w:r>
          </w:p>
          <w:p w:rsidR="009814BB" w:rsidRPr="00EC35C5" w:rsidRDefault="009814BB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C35C5">
              <w:rPr>
                <w:rFonts w:ascii="Times New Roman" w:hAnsi="Times New Roman"/>
              </w:rPr>
              <w:t>МП</w:t>
            </w:r>
          </w:p>
        </w:tc>
      </w:tr>
    </w:tbl>
    <w:p w:rsidR="009814BB" w:rsidRPr="00EC35C5" w:rsidRDefault="009814BB" w:rsidP="00EC35C5">
      <w:pPr>
        <w:spacing w:after="0" w:line="240" w:lineRule="auto"/>
        <w:rPr>
          <w:rFonts w:ascii="Times New Roman" w:hAnsi="Times New Roman"/>
        </w:rPr>
      </w:pPr>
    </w:p>
    <w:p w:rsidR="009814BB" w:rsidRPr="00EC35C5" w:rsidRDefault="009814BB" w:rsidP="00EC35C5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sectPr w:rsidR="009814BB" w:rsidRPr="00EC35C5" w:rsidSect="00E2182D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196"/>
    <w:rsid w:val="00030066"/>
    <w:rsid w:val="0004599D"/>
    <w:rsid w:val="000A268F"/>
    <w:rsid w:val="000F2591"/>
    <w:rsid w:val="00104A90"/>
    <w:rsid w:val="00132A32"/>
    <w:rsid w:val="00162C88"/>
    <w:rsid w:val="00191AB6"/>
    <w:rsid w:val="00195A81"/>
    <w:rsid w:val="001F31AE"/>
    <w:rsid w:val="0020127E"/>
    <w:rsid w:val="00233196"/>
    <w:rsid w:val="00250FF4"/>
    <w:rsid w:val="00277896"/>
    <w:rsid w:val="002B4E2F"/>
    <w:rsid w:val="00311127"/>
    <w:rsid w:val="00360FC3"/>
    <w:rsid w:val="0036758A"/>
    <w:rsid w:val="00390525"/>
    <w:rsid w:val="003B0617"/>
    <w:rsid w:val="0042027C"/>
    <w:rsid w:val="00445B4C"/>
    <w:rsid w:val="00465D4E"/>
    <w:rsid w:val="00466A7E"/>
    <w:rsid w:val="00497A01"/>
    <w:rsid w:val="005334C9"/>
    <w:rsid w:val="0055661B"/>
    <w:rsid w:val="005C5719"/>
    <w:rsid w:val="005D71DC"/>
    <w:rsid w:val="005E6B8F"/>
    <w:rsid w:val="005F205E"/>
    <w:rsid w:val="005F5BC6"/>
    <w:rsid w:val="006000FA"/>
    <w:rsid w:val="00622BCC"/>
    <w:rsid w:val="00651D9C"/>
    <w:rsid w:val="006943DA"/>
    <w:rsid w:val="006D5F97"/>
    <w:rsid w:val="00730189"/>
    <w:rsid w:val="007440C9"/>
    <w:rsid w:val="00764E2C"/>
    <w:rsid w:val="00770CF8"/>
    <w:rsid w:val="00773839"/>
    <w:rsid w:val="00773CBA"/>
    <w:rsid w:val="00787E6F"/>
    <w:rsid w:val="007948AE"/>
    <w:rsid w:val="007C79B6"/>
    <w:rsid w:val="00822BDC"/>
    <w:rsid w:val="008359F6"/>
    <w:rsid w:val="008515A4"/>
    <w:rsid w:val="008913D5"/>
    <w:rsid w:val="008A6810"/>
    <w:rsid w:val="008B333A"/>
    <w:rsid w:val="008D4E31"/>
    <w:rsid w:val="00901296"/>
    <w:rsid w:val="0091719D"/>
    <w:rsid w:val="009643A4"/>
    <w:rsid w:val="00977660"/>
    <w:rsid w:val="009814BB"/>
    <w:rsid w:val="00981DF8"/>
    <w:rsid w:val="009E1C89"/>
    <w:rsid w:val="00A557C5"/>
    <w:rsid w:val="00AA3112"/>
    <w:rsid w:val="00B01BC5"/>
    <w:rsid w:val="00B27772"/>
    <w:rsid w:val="00B3062E"/>
    <w:rsid w:val="00B46411"/>
    <w:rsid w:val="00B55ED0"/>
    <w:rsid w:val="00B7435C"/>
    <w:rsid w:val="00C311ED"/>
    <w:rsid w:val="00C56AD1"/>
    <w:rsid w:val="00CC30AD"/>
    <w:rsid w:val="00CE0526"/>
    <w:rsid w:val="00CE212E"/>
    <w:rsid w:val="00D570D1"/>
    <w:rsid w:val="00D67073"/>
    <w:rsid w:val="00D73BC6"/>
    <w:rsid w:val="00DB77D9"/>
    <w:rsid w:val="00DB7F57"/>
    <w:rsid w:val="00DC6DFB"/>
    <w:rsid w:val="00DD1B9F"/>
    <w:rsid w:val="00DE3108"/>
    <w:rsid w:val="00E079C9"/>
    <w:rsid w:val="00E204C8"/>
    <w:rsid w:val="00E2182D"/>
    <w:rsid w:val="00E51BCC"/>
    <w:rsid w:val="00E61971"/>
    <w:rsid w:val="00E903F1"/>
    <w:rsid w:val="00EA7AE3"/>
    <w:rsid w:val="00EC1D43"/>
    <w:rsid w:val="00EC35C5"/>
    <w:rsid w:val="00F11F47"/>
    <w:rsid w:val="00F128FE"/>
    <w:rsid w:val="00F335D3"/>
    <w:rsid w:val="00F44471"/>
    <w:rsid w:val="00F93416"/>
    <w:rsid w:val="00FD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7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33196"/>
    <w:pPr>
      <w:keepNext/>
      <w:spacing w:after="0" w:line="240" w:lineRule="auto"/>
      <w:outlineLvl w:val="0"/>
    </w:pPr>
    <w:rPr>
      <w:rFonts w:ascii="Times New Roman" w:hAnsi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3196"/>
    <w:pPr>
      <w:keepNext/>
      <w:spacing w:after="0" w:line="240" w:lineRule="auto"/>
      <w:ind w:firstLine="709"/>
      <w:jc w:val="center"/>
      <w:outlineLvl w:val="1"/>
    </w:pPr>
    <w:rPr>
      <w:rFonts w:ascii="Times New Roman" w:hAnsi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95A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196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196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23319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3196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331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319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35C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35C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EC35C5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C35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C35C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EC35C5"/>
    <w:rPr>
      <w:rFonts w:ascii="Arial" w:hAnsi="Arial"/>
      <w:sz w:val="18"/>
    </w:rPr>
  </w:style>
  <w:style w:type="table" w:styleId="TableGrid">
    <w:name w:val="Table Grid"/>
    <w:basedOn w:val="TableNormal"/>
    <w:uiPriority w:val="99"/>
    <w:rsid w:val="0027789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432</TotalTime>
  <Pages>4</Pages>
  <Words>1367</Words>
  <Characters>7798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58</cp:revision>
  <cp:lastPrinted>2017-11-13T07:21:00Z</cp:lastPrinted>
  <dcterms:created xsi:type="dcterms:W3CDTF">2015-07-01T22:18:00Z</dcterms:created>
  <dcterms:modified xsi:type="dcterms:W3CDTF">2017-11-15T02:22:00Z</dcterms:modified>
</cp:coreProperties>
</file>