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9F" w:rsidRDefault="00D4279F" w:rsidP="002179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D4279F" w:rsidRDefault="00D4279F" w:rsidP="002179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D4279F" w:rsidRDefault="00D4279F" w:rsidP="002179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4279F" w:rsidRDefault="00D4279F" w:rsidP="002179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4279F" w:rsidRDefault="00D4279F" w:rsidP="002179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D4279F" w:rsidRDefault="00D4279F" w:rsidP="0021792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4279F" w:rsidRDefault="00D4279F" w:rsidP="0021792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09.02.2015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16</w:t>
      </w:r>
    </w:p>
    <w:p w:rsidR="00D4279F" w:rsidRDefault="00D4279F" w:rsidP="0021792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Николаевск-на-Амуре</w:t>
      </w:r>
    </w:p>
    <w:p w:rsidR="00D4279F" w:rsidRDefault="00D4279F" w:rsidP="00E7226F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279F" w:rsidRDefault="00D4279F" w:rsidP="00F3070F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279F" w:rsidRPr="00FE6854" w:rsidRDefault="00D4279F" w:rsidP="00F3070F">
      <w:pPr>
        <w:pStyle w:val="ConsPlusNormal"/>
        <w:tabs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6854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городского посел</w:t>
      </w:r>
      <w:r w:rsidRPr="00FE6854">
        <w:rPr>
          <w:rFonts w:ascii="Times New Roman" w:hAnsi="Times New Roman" w:cs="Times New Roman"/>
          <w:bCs/>
          <w:sz w:val="28"/>
          <w:szCs w:val="28"/>
        </w:rPr>
        <w:t>е</w:t>
      </w:r>
      <w:r w:rsidRPr="00FE6854">
        <w:rPr>
          <w:rFonts w:ascii="Times New Roman" w:hAnsi="Times New Roman" w:cs="Times New Roman"/>
          <w:bCs/>
          <w:sz w:val="28"/>
          <w:szCs w:val="28"/>
        </w:rPr>
        <w:t xml:space="preserve">ния «Город Николаевск-на-Амуре» </w:t>
      </w:r>
      <w:r w:rsidRPr="00FE6854">
        <w:rPr>
          <w:rFonts w:ascii="Times New Roman" w:hAnsi="Times New Roman" w:cs="Times New Roman"/>
          <w:sz w:val="28"/>
          <w:szCs w:val="28"/>
        </w:rPr>
        <w:t>от 27 января 2015 г. № 9 «Об утвержд</w:t>
      </w:r>
      <w:r w:rsidRPr="00FE6854">
        <w:rPr>
          <w:rFonts w:ascii="Times New Roman" w:hAnsi="Times New Roman" w:cs="Times New Roman"/>
          <w:sz w:val="28"/>
          <w:szCs w:val="28"/>
        </w:rPr>
        <w:t>е</w:t>
      </w:r>
      <w:r w:rsidRPr="00FE6854">
        <w:rPr>
          <w:rFonts w:ascii="Times New Roman" w:hAnsi="Times New Roman" w:cs="Times New Roman"/>
          <w:sz w:val="28"/>
          <w:szCs w:val="28"/>
        </w:rPr>
        <w:t>нии муниципальной адресной программы по капитальному ремонту и р</w:t>
      </w:r>
      <w:r w:rsidRPr="00FE6854">
        <w:rPr>
          <w:rFonts w:ascii="Times New Roman" w:hAnsi="Times New Roman" w:cs="Times New Roman"/>
          <w:sz w:val="28"/>
          <w:szCs w:val="28"/>
        </w:rPr>
        <w:t>е</w:t>
      </w:r>
      <w:r w:rsidRPr="00FE6854">
        <w:rPr>
          <w:rFonts w:ascii="Times New Roman" w:hAnsi="Times New Roman" w:cs="Times New Roman"/>
          <w:sz w:val="28"/>
          <w:szCs w:val="28"/>
        </w:rPr>
        <w:t>монту дворовых территорий многоквартирных домов, проездов к дворовым территориям многоквартирных домов городского поселения «Город Ник</w:t>
      </w:r>
      <w:r w:rsidRPr="00FE6854">
        <w:rPr>
          <w:rFonts w:ascii="Times New Roman" w:hAnsi="Times New Roman" w:cs="Times New Roman"/>
          <w:sz w:val="28"/>
          <w:szCs w:val="28"/>
        </w:rPr>
        <w:t>о</w:t>
      </w:r>
      <w:r w:rsidRPr="00FE6854">
        <w:rPr>
          <w:rFonts w:ascii="Times New Roman" w:hAnsi="Times New Roman" w:cs="Times New Roman"/>
          <w:sz w:val="28"/>
          <w:szCs w:val="28"/>
        </w:rPr>
        <w:t>лаевск-на-Амуре» на 2015 год»</w:t>
      </w:r>
    </w:p>
    <w:p w:rsidR="00D4279F" w:rsidRPr="00FE6854" w:rsidRDefault="00D4279F" w:rsidP="0009007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79F" w:rsidRPr="00FE6854" w:rsidRDefault="00D4279F" w:rsidP="00090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6854">
        <w:rPr>
          <w:rFonts w:ascii="Times New Roman" w:hAnsi="Times New Roman"/>
          <w:sz w:val="28"/>
          <w:szCs w:val="28"/>
          <w:lang w:eastAsia="ru-RU"/>
        </w:rPr>
        <w:t>В целях создания благоприятных условий проживания граждан, п</w:t>
      </w:r>
      <w:r w:rsidRPr="00FE6854">
        <w:rPr>
          <w:rFonts w:ascii="Times New Roman" w:hAnsi="Times New Roman"/>
          <w:sz w:val="28"/>
          <w:szCs w:val="28"/>
          <w:lang w:eastAsia="ru-RU"/>
        </w:rPr>
        <w:t>о</w:t>
      </w:r>
      <w:r w:rsidRPr="00FE6854">
        <w:rPr>
          <w:rFonts w:ascii="Times New Roman" w:hAnsi="Times New Roman"/>
          <w:sz w:val="28"/>
          <w:szCs w:val="28"/>
          <w:lang w:eastAsia="ru-RU"/>
        </w:rPr>
        <w:t>вышения качества реформирования жилищно-коммунального хозяйства, проведения ремонта дворовых территорий многоквартирных домов горо</w:t>
      </w:r>
      <w:r w:rsidRPr="00FE6854">
        <w:rPr>
          <w:rFonts w:ascii="Times New Roman" w:hAnsi="Times New Roman"/>
          <w:sz w:val="28"/>
          <w:szCs w:val="28"/>
          <w:lang w:eastAsia="ru-RU"/>
        </w:rPr>
        <w:t>д</w:t>
      </w:r>
      <w:r w:rsidRPr="00FE6854">
        <w:rPr>
          <w:rFonts w:ascii="Times New Roman" w:hAnsi="Times New Roman"/>
          <w:sz w:val="28"/>
          <w:szCs w:val="28"/>
          <w:lang w:eastAsia="ru-RU"/>
        </w:rPr>
        <w:t xml:space="preserve">ского поселения «Город Николаевск-на-Амуре» в 2015 году, на основании Жилищного </w:t>
      </w:r>
      <w:hyperlink r:id="rId7" w:history="1">
        <w:r w:rsidRPr="00FE6854">
          <w:rPr>
            <w:rFonts w:ascii="Times New Roman" w:hAnsi="Times New Roman"/>
            <w:sz w:val="28"/>
            <w:szCs w:val="28"/>
            <w:lang w:eastAsia="ru-RU"/>
          </w:rPr>
          <w:t>кодекса</w:t>
        </w:r>
      </w:hyperlink>
      <w:r w:rsidRPr="00FE685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постановления Правительства Хабаровского края от 07 июня 2012 г. № 185-пр «Об утверждении госуда</w:t>
      </w:r>
      <w:r w:rsidRPr="00FE6854">
        <w:rPr>
          <w:rFonts w:ascii="Times New Roman" w:hAnsi="Times New Roman"/>
          <w:sz w:val="28"/>
          <w:szCs w:val="28"/>
          <w:lang w:eastAsia="ru-RU"/>
        </w:rPr>
        <w:t>р</w:t>
      </w:r>
      <w:r w:rsidRPr="00FE6854">
        <w:rPr>
          <w:rFonts w:ascii="Times New Roman" w:hAnsi="Times New Roman"/>
          <w:sz w:val="28"/>
          <w:szCs w:val="28"/>
          <w:lang w:eastAsia="ru-RU"/>
        </w:rPr>
        <w:t>ственной целевой программы Хабаровского края «Повышение качества ж</w:t>
      </w:r>
      <w:r w:rsidRPr="00FE6854">
        <w:rPr>
          <w:rFonts w:ascii="Times New Roman" w:hAnsi="Times New Roman"/>
          <w:sz w:val="28"/>
          <w:szCs w:val="28"/>
          <w:lang w:eastAsia="ru-RU"/>
        </w:rPr>
        <w:t>и</w:t>
      </w:r>
      <w:r w:rsidRPr="00FE6854">
        <w:rPr>
          <w:rFonts w:ascii="Times New Roman" w:hAnsi="Times New Roman"/>
          <w:sz w:val="28"/>
          <w:szCs w:val="28"/>
          <w:lang w:eastAsia="ru-RU"/>
        </w:rPr>
        <w:t>лищно-коммунального обслуживания населения Хабаровского края» (в р</w:t>
      </w:r>
      <w:r w:rsidRPr="00FE6854">
        <w:rPr>
          <w:rFonts w:ascii="Times New Roman" w:hAnsi="Times New Roman"/>
          <w:sz w:val="28"/>
          <w:szCs w:val="28"/>
          <w:lang w:eastAsia="ru-RU"/>
        </w:rPr>
        <w:t>е</w:t>
      </w:r>
      <w:r w:rsidRPr="00FE6854">
        <w:rPr>
          <w:rFonts w:ascii="Times New Roman" w:hAnsi="Times New Roman"/>
          <w:sz w:val="28"/>
          <w:szCs w:val="28"/>
          <w:lang w:eastAsia="ru-RU"/>
        </w:rPr>
        <w:t xml:space="preserve">дакции постановления Правительства Хабаровского края от 10.04.2013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FE6854">
        <w:rPr>
          <w:rFonts w:ascii="Times New Roman" w:hAnsi="Times New Roman"/>
          <w:sz w:val="28"/>
          <w:szCs w:val="28"/>
          <w:lang w:eastAsia="ru-RU"/>
        </w:rPr>
        <w:t xml:space="preserve">№ 82-пр), </w:t>
      </w:r>
      <w:hyperlink r:id="rId8" w:history="1">
        <w:r w:rsidRPr="00FE6854">
          <w:rPr>
            <w:rFonts w:ascii="Times New Roman" w:hAnsi="Times New Roman"/>
            <w:sz w:val="28"/>
            <w:szCs w:val="28"/>
            <w:lang w:eastAsia="ru-RU"/>
          </w:rPr>
          <w:t>Устава</w:t>
        </w:r>
      </w:hyperlink>
      <w:r w:rsidRPr="00FE685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«Город Николаевск-на-Амуре», а</w:t>
      </w:r>
      <w:r w:rsidRPr="00FE6854">
        <w:rPr>
          <w:rFonts w:ascii="Times New Roman" w:hAnsi="Times New Roman"/>
          <w:sz w:val="28"/>
          <w:szCs w:val="28"/>
          <w:lang w:eastAsia="ru-RU"/>
        </w:rPr>
        <w:t>д</w:t>
      </w:r>
      <w:r w:rsidRPr="00FE6854">
        <w:rPr>
          <w:rFonts w:ascii="Times New Roman" w:hAnsi="Times New Roman"/>
          <w:sz w:val="28"/>
          <w:szCs w:val="28"/>
          <w:lang w:eastAsia="ru-RU"/>
        </w:rPr>
        <w:t>министрация городского поселения «Город Николаевск-на-Амуре»</w:t>
      </w:r>
    </w:p>
    <w:p w:rsidR="00D4279F" w:rsidRPr="00FE6854" w:rsidRDefault="00D4279F" w:rsidP="00090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854">
        <w:rPr>
          <w:rFonts w:ascii="Times New Roman" w:hAnsi="Times New Roman"/>
          <w:sz w:val="28"/>
          <w:szCs w:val="28"/>
        </w:rPr>
        <w:t>ПОСТАНОВЛЯЕТ:</w:t>
      </w:r>
    </w:p>
    <w:p w:rsidR="00D4279F" w:rsidRDefault="00D4279F" w:rsidP="00FE68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854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FE685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городского поселения «Г</w:t>
      </w:r>
      <w:r w:rsidRPr="00FE6854">
        <w:rPr>
          <w:rFonts w:ascii="Times New Roman" w:hAnsi="Times New Roman" w:cs="Times New Roman"/>
          <w:bCs/>
          <w:sz w:val="28"/>
          <w:szCs w:val="28"/>
        </w:rPr>
        <w:t>о</w:t>
      </w:r>
      <w:r w:rsidRPr="00FE6854">
        <w:rPr>
          <w:rFonts w:ascii="Times New Roman" w:hAnsi="Times New Roman" w:cs="Times New Roman"/>
          <w:bCs/>
          <w:sz w:val="28"/>
          <w:szCs w:val="28"/>
        </w:rPr>
        <w:t xml:space="preserve">род Николаевск-на-Амуре» </w:t>
      </w:r>
      <w:r w:rsidRPr="00FE6854">
        <w:rPr>
          <w:rFonts w:ascii="Times New Roman" w:hAnsi="Times New Roman" w:cs="Times New Roman"/>
          <w:sz w:val="28"/>
          <w:szCs w:val="28"/>
        </w:rPr>
        <w:t>от 27 января 2015 г.  № 9 «Об утверждении м</w:t>
      </w:r>
      <w:r w:rsidRPr="00FE6854">
        <w:rPr>
          <w:rFonts w:ascii="Times New Roman" w:hAnsi="Times New Roman" w:cs="Times New Roman"/>
          <w:sz w:val="28"/>
          <w:szCs w:val="28"/>
        </w:rPr>
        <w:t>у</w:t>
      </w:r>
      <w:r w:rsidRPr="00FE6854">
        <w:rPr>
          <w:rFonts w:ascii="Times New Roman" w:hAnsi="Times New Roman" w:cs="Times New Roman"/>
          <w:sz w:val="28"/>
          <w:szCs w:val="28"/>
        </w:rPr>
        <w:t>ниципальной адресной программы по капитальному ремонту и ремонту дворовых территорий многоквартирных домов, проездов к дворовым терр</w:t>
      </w:r>
      <w:r w:rsidRPr="00FE6854">
        <w:rPr>
          <w:rFonts w:ascii="Times New Roman" w:hAnsi="Times New Roman" w:cs="Times New Roman"/>
          <w:sz w:val="28"/>
          <w:szCs w:val="28"/>
        </w:rPr>
        <w:t>и</w:t>
      </w:r>
      <w:r w:rsidRPr="00FE6854">
        <w:rPr>
          <w:rFonts w:ascii="Times New Roman" w:hAnsi="Times New Roman" w:cs="Times New Roman"/>
          <w:sz w:val="28"/>
          <w:szCs w:val="28"/>
        </w:rPr>
        <w:t>ториям многоквартирных домов городского поселения «Город Николаевск-на-Амуре» на 2015 год» следующие изменения:</w:t>
      </w:r>
    </w:p>
    <w:p w:rsidR="00D4279F" w:rsidRPr="00FE6854" w:rsidRDefault="00D4279F" w:rsidP="00FE685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8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854">
        <w:rPr>
          <w:rFonts w:ascii="Times New Roman" w:hAnsi="Times New Roman" w:cs="Times New Roman"/>
          <w:sz w:val="28"/>
          <w:szCs w:val="28"/>
        </w:rPr>
        <w:t>В пункте 2 раздела «Финансирование Программы»:</w:t>
      </w:r>
    </w:p>
    <w:p w:rsidR="00D4279F" w:rsidRPr="00FE6854" w:rsidRDefault="00D4279F" w:rsidP="00FE6854">
      <w:pPr>
        <w:pStyle w:val="ConsPlusNormal"/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854">
        <w:rPr>
          <w:rFonts w:ascii="Times New Roman" w:hAnsi="Times New Roman" w:cs="Times New Roman"/>
          <w:sz w:val="28"/>
          <w:szCs w:val="28"/>
        </w:rPr>
        <w:t>1.1.1. сумму «12 200,00 тыс. руб.» заменить суммой «12 500,00 тыс. руб.»;</w:t>
      </w:r>
    </w:p>
    <w:p w:rsidR="00D4279F" w:rsidRPr="00FE6854" w:rsidRDefault="00D4279F" w:rsidP="00FE6854">
      <w:pPr>
        <w:pStyle w:val="ConsPlusNormal"/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6854">
        <w:rPr>
          <w:rFonts w:ascii="Times New Roman" w:hAnsi="Times New Roman" w:cs="Times New Roman"/>
          <w:sz w:val="28"/>
          <w:szCs w:val="28"/>
        </w:rPr>
        <w:t>1.1.2. сумму «2 200,00 тыс. руб.» заменить суммой «2 500,00 тыс. руб.».</w:t>
      </w:r>
    </w:p>
    <w:p w:rsidR="00D4279F" w:rsidRDefault="00D4279F" w:rsidP="000900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854">
        <w:rPr>
          <w:rFonts w:ascii="Times New Roman" w:hAnsi="Times New Roman"/>
          <w:sz w:val="28"/>
          <w:szCs w:val="28"/>
        </w:rPr>
        <w:t xml:space="preserve">2. </w:t>
      </w:r>
      <w:r w:rsidRPr="00FE6854">
        <w:rPr>
          <w:rFonts w:ascii="Times New Roman" w:hAnsi="Times New Roman"/>
          <w:sz w:val="28"/>
          <w:szCs w:val="28"/>
          <w:lang w:eastAsia="ru-RU"/>
        </w:rPr>
        <w:t>Таблицу «Перечень дворовых территорий многоквартирных домов, проездов к дворовым территориям многоквартирных домов, в отношении которых планируется выполнение работ по благоустройству в рамках Пр</w:t>
      </w:r>
      <w:r w:rsidRPr="00FE6854">
        <w:rPr>
          <w:rFonts w:ascii="Times New Roman" w:hAnsi="Times New Roman"/>
          <w:sz w:val="28"/>
          <w:szCs w:val="28"/>
          <w:lang w:eastAsia="ru-RU"/>
        </w:rPr>
        <w:t>о</w:t>
      </w:r>
      <w:r w:rsidRPr="00FE6854">
        <w:rPr>
          <w:rFonts w:ascii="Times New Roman" w:hAnsi="Times New Roman"/>
          <w:sz w:val="28"/>
          <w:szCs w:val="28"/>
          <w:lang w:eastAsia="ru-RU"/>
        </w:rPr>
        <w:t>граммы» изложить в следующей редакции:</w:t>
      </w:r>
    </w:p>
    <w:p w:rsidR="00D4279F" w:rsidRDefault="00D4279F" w:rsidP="000900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79F" w:rsidRPr="00FE6854" w:rsidRDefault="00D4279F" w:rsidP="000900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761"/>
        <w:gridCol w:w="1348"/>
        <w:gridCol w:w="1665"/>
        <w:gridCol w:w="1914"/>
        <w:gridCol w:w="27"/>
      </w:tblGrid>
      <w:tr w:rsidR="00D4279F" w:rsidRPr="007C36B7" w:rsidTr="00090070">
        <w:trPr>
          <w:gridAfter w:val="1"/>
          <w:wAfter w:w="27" w:type="dxa"/>
          <w:trHeight w:val="480"/>
        </w:trPr>
        <w:tc>
          <w:tcPr>
            <w:tcW w:w="594" w:type="dxa"/>
          </w:tcPr>
          <w:p w:rsidR="00D4279F" w:rsidRDefault="00D4279F" w:rsidP="00090070">
            <w:pPr>
              <w:tabs>
                <w:tab w:val="left" w:pos="567"/>
              </w:tabs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761" w:type="dxa"/>
          </w:tcPr>
          <w:p w:rsidR="00D4279F" w:rsidRDefault="00D4279F" w:rsidP="00FE6854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  <w:p w:rsidR="00D4279F" w:rsidRDefault="00D4279F" w:rsidP="00FE6854">
            <w:pPr>
              <w:tabs>
                <w:tab w:val="left" w:pos="567"/>
              </w:tabs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объекта</w:t>
            </w:r>
          </w:p>
        </w:tc>
        <w:tc>
          <w:tcPr>
            <w:tcW w:w="1348" w:type="dxa"/>
          </w:tcPr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Объекты благоус</w:t>
            </w: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т</w:t>
            </w: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ройства</w:t>
            </w:r>
          </w:p>
        </w:tc>
        <w:tc>
          <w:tcPr>
            <w:tcW w:w="1665" w:type="dxa"/>
          </w:tcPr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Стоимость капитального ремонта,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 тыс. </w:t>
            </w: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914" w:type="dxa"/>
          </w:tcPr>
          <w:p w:rsidR="00D4279F" w:rsidRPr="00EC7747" w:rsidRDefault="00D4279F" w:rsidP="00FE6854">
            <w:pPr>
              <w:spacing w:after="0" w:line="240" w:lineRule="exact"/>
              <w:ind w:right="252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Площадь к</w:t>
            </w: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а</w:t>
            </w: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питального ремонта,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м2</w:t>
            </w:r>
          </w:p>
        </w:tc>
      </w:tr>
      <w:tr w:rsidR="00D4279F" w:rsidRPr="007C36B7" w:rsidTr="00090070">
        <w:trPr>
          <w:gridAfter w:val="1"/>
          <w:wAfter w:w="27" w:type="dxa"/>
          <w:trHeight w:val="480"/>
        </w:trPr>
        <w:tc>
          <w:tcPr>
            <w:tcW w:w="594" w:type="dxa"/>
          </w:tcPr>
          <w:p w:rsidR="00D4279F" w:rsidRPr="00EC7747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3761" w:type="dxa"/>
          </w:tcPr>
          <w:p w:rsidR="00D4279F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Многоквартирный жилой дом –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Школьная, 213, 215, 217, ул. Чихачева, 18, ул. Попова, 17.</w:t>
            </w:r>
          </w:p>
          <w:p w:rsidR="00D4279F" w:rsidRPr="00EC7747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 проезд</w:t>
            </w:r>
          </w:p>
        </w:tc>
        <w:tc>
          <w:tcPr>
            <w:tcW w:w="1665" w:type="dxa"/>
          </w:tcPr>
          <w:p w:rsidR="00D4279F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914" w:type="dxa"/>
          </w:tcPr>
          <w:p w:rsidR="00D4279F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</w:t>
            </w:r>
          </w:p>
        </w:tc>
      </w:tr>
      <w:tr w:rsidR="00D4279F" w:rsidRPr="007C36B7" w:rsidTr="00090070">
        <w:trPr>
          <w:trHeight w:val="765"/>
        </w:trPr>
        <w:tc>
          <w:tcPr>
            <w:tcW w:w="594" w:type="dxa"/>
          </w:tcPr>
          <w:p w:rsidR="00D4279F" w:rsidRPr="00EC7747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EC7747">
              <w:rPr>
                <w:rFonts w:ascii="Times New Roman" w:hAnsi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3761" w:type="dxa"/>
          </w:tcPr>
          <w:p w:rsidR="00D4279F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Многоквартирный жилой дом –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Строительная, 144, ул. Лев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невского, 101 «А» (второй этап)</w:t>
            </w:r>
          </w:p>
          <w:p w:rsidR="00D4279F" w:rsidRPr="00EC7747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 проезд</w:t>
            </w:r>
          </w:p>
        </w:tc>
        <w:tc>
          <w:tcPr>
            <w:tcW w:w="1665" w:type="dxa"/>
          </w:tcPr>
          <w:p w:rsidR="00D4279F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1941" w:type="dxa"/>
            <w:gridSpan w:val="2"/>
          </w:tcPr>
          <w:p w:rsidR="00D4279F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959</w:t>
            </w:r>
          </w:p>
        </w:tc>
      </w:tr>
      <w:tr w:rsidR="00D4279F" w:rsidRPr="007C36B7" w:rsidTr="00090070">
        <w:trPr>
          <w:trHeight w:val="355"/>
        </w:trPr>
        <w:tc>
          <w:tcPr>
            <w:tcW w:w="594" w:type="dxa"/>
          </w:tcPr>
          <w:p w:rsidR="00D4279F" w:rsidRPr="00EC7747" w:rsidRDefault="00D4279F" w:rsidP="00090070">
            <w:pPr>
              <w:spacing w:after="0" w:line="240" w:lineRule="exact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761" w:type="dxa"/>
          </w:tcPr>
          <w:p w:rsidR="00D4279F" w:rsidRDefault="00D4279F" w:rsidP="001006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1006D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запланировано на 2015</w:t>
            </w: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1348" w:type="dxa"/>
          </w:tcPr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D4279F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C77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1" w:type="dxa"/>
            <w:gridSpan w:val="2"/>
          </w:tcPr>
          <w:p w:rsidR="00D4279F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279F" w:rsidRPr="00EC7747" w:rsidRDefault="00D4279F" w:rsidP="00FE6854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2405</w:t>
            </w:r>
          </w:p>
        </w:tc>
      </w:tr>
    </w:tbl>
    <w:p w:rsidR="00D4279F" w:rsidRDefault="00D4279F" w:rsidP="000900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D4279F" w:rsidRPr="00FE6854" w:rsidRDefault="00D4279F" w:rsidP="000900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854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«Николаевские Ведомости» и разместить на официальном сайте администрации городского поселения «Город Николаевск-на-Амуре» в сети Интернет.</w:t>
      </w:r>
    </w:p>
    <w:p w:rsidR="00D4279F" w:rsidRPr="00FE6854" w:rsidRDefault="00D4279F" w:rsidP="000900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854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4279F" w:rsidRPr="00FE6854" w:rsidRDefault="00D4279F" w:rsidP="000900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854">
        <w:rPr>
          <w:rFonts w:ascii="Times New Roman" w:hAnsi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  <w:bookmarkStart w:id="0" w:name="_GoBack"/>
      <w:bookmarkEnd w:id="0"/>
    </w:p>
    <w:p w:rsidR="00D4279F" w:rsidRPr="00FE6854" w:rsidRDefault="00D4279F" w:rsidP="000900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79F" w:rsidRPr="00FE6854" w:rsidRDefault="00D4279F" w:rsidP="0009007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279F" w:rsidRPr="00FE6854" w:rsidRDefault="00D4279F" w:rsidP="0009007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6854">
        <w:rPr>
          <w:rFonts w:ascii="Times New Roman" w:hAnsi="Times New Roman"/>
          <w:sz w:val="28"/>
          <w:szCs w:val="28"/>
          <w:lang w:eastAsia="ru-RU"/>
        </w:rPr>
        <w:t>И.о. главы городского поселения                                                 Е.Н. Воробьев</w:t>
      </w:r>
    </w:p>
    <w:p w:rsidR="00D4279F" w:rsidRDefault="00D4279F" w:rsidP="00090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D4279F" w:rsidSect="00FE6854">
          <w:headerReference w:type="even" r:id="rId9"/>
          <w:headerReference w:type="default" r:id="rId10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D4279F" w:rsidRPr="00485407" w:rsidRDefault="00D4279F" w:rsidP="004854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4279F" w:rsidRPr="00485407" w:rsidSect="0048540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9F" w:rsidRDefault="00D4279F">
      <w:r>
        <w:separator/>
      </w:r>
    </w:p>
  </w:endnote>
  <w:endnote w:type="continuationSeparator" w:id="0">
    <w:p w:rsidR="00D4279F" w:rsidRDefault="00D4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9F" w:rsidRDefault="00D4279F">
      <w:r>
        <w:separator/>
      </w:r>
    </w:p>
  </w:footnote>
  <w:footnote w:type="continuationSeparator" w:id="0">
    <w:p w:rsidR="00D4279F" w:rsidRDefault="00D4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9F" w:rsidRDefault="00D4279F" w:rsidP="00F123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79F" w:rsidRDefault="00D427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9F" w:rsidRPr="00FE6854" w:rsidRDefault="00D4279F" w:rsidP="00F123A0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  <w:r w:rsidRPr="00FE6854">
      <w:rPr>
        <w:rStyle w:val="PageNumber"/>
        <w:sz w:val="28"/>
        <w:szCs w:val="28"/>
      </w:rPr>
      <w:fldChar w:fldCharType="begin"/>
    </w:r>
    <w:r w:rsidRPr="00FE6854">
      <w:rPr>
        <w:rStyle w:val="PageNumber"/>
        <w:sz w:val="28"/>
        <w:szCs w:val="28"/>
      </w:rPr>
      <w:instrText xml:space="preserve">PAGE  </w:instrText>
    </w:r>
    <w:r w:rsidRPr="00FE685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FE6854">
      <w:rPr>
        <w:rStyle w:val="PageNumber"/>
        <w:sz w:val="28"/>
        <w:szCs w:val="28"/>
      </w:rPr>
      <w:fldChar w:fldCharType="end"/>
    </w:r>
  </w:p>
  <w:p w:rsidR="00D4279F" w:rsidRDefault="00D4279F" w:rsidP="00217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82"/>
    <w:multiLevelType w:val="hybridMultilevel"/>
    <w:tmpl w:val="867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53C12"/>
    <w:multiLevelType w:val="hybridMultilevel"/>
    <w:tmpl w:val="B8FE8AF4"/>
    <w:lvl w:ilvl="0" w:tplc="DAD01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500507"/>
    <w:multiLevelType w:val="hybridMultilevel"/>
    <w:tmpl w:val="7B7CB1E0"/>
    <w:lvl w:ilvl="0" w:tplc="1B0613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377EEE"/>
    <w:multiLevelType w:val="multilevel"/>
    <w:tmpl w:val="AB4C12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sz w:val="26"/>
      </w:rPr>
    </w:lvl>
  </w:abstractNum>
  <w:abstractNum w:abstractNumId="4">
    <w:nsid w:val="4E6F4ED8"/>
    <w:multiLevelType w:val="multilevel"/>
    <w:tmpl w:val="6AACC80A"/>
    <w:lvl w:ilvl="0">
      <w:start w:val="1"/>
      <w:numFmt w:val="decimal"/>
      <w:lvlText w:val="%1."/>
      <w:lvlJc w:val="left"/>
      <w:pPr>
        <w:ind w:left="915" w:hanging="390"/>
      </w:pPr>
      <w:rPr>
        <w:rFonts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cs="Times New Roman" w:hint="default"/>
      </w:rPr>
    </w:lvl>
  </w:abstractNum>
  <w:abstractNum w:abstractNumId="5">
    <w:nsid w:val="725916FB"/>
    <w:multiLevelType w:val="hybridMultilevel"/>
    <w:tmpl w:val="3E2CA838"/>
    <w:lvl w:ilvl="0" w:tplc="D410E1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BF2"/>
    <w:rsid w:val="00036B12"/>
    <w:rsid w:val="00062D20"/>
    <w:rsid w:val="0008067B"/>
    <w:rsid w:val="00090070"/>
    <w:rsid w:val="000F0C3E"/>
    <w:rsid w:val="001006DB"/>
    <w:rsid w:val="001B64A2"/>
    <w:rsid w:val="001D38AD"/>
    <w:rsid w:val="00217921"/>
    <w:rsid w:val="002A06AA"/>
    <w:rsid w:val="00366021"/>
    <w:rsid w:val="00385FA9"/>
    <w:rsid w:val="003D41A8"/>
    <w:rsid w:val="00485407"/>
    <w:rsid w:val="005547D4"/>
    <w:rsid w:val="005747F3"/>
    <w:rsid w:val="005E337A"/>
    <w:rsid w:val="006801FC"/>
    <w:rsid w:val="007B6138"/>
    <w:rsid w:val="007C36B7"/>
    <w:rsid w:val="009F6C1F"/>
    <w:rsid w:val="00A340CC"/>
    <w:rsid w:val="00B179A0"/>
    <w:rsid w:val="00B97B1F"/>
    <w:rsid w:val="00BD1455"/>
    <w:rsid w:val="00C42BF2"/>
    <w:rsid w:val="00D4279F"/>
    <w:rsid w:val="00E7226F"/>
    <w:rsid w:val="00EC7747"/>
    <w:rsid w:val="00F01940"/>
    <w:rsid w:val="00F123A0"/>
    <w:rsid w:val="00F3070F"/>
    <w:rsid w:val="00FE6854"/>
    <w:rsid w:val="00FE741B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54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uiPriority w:val="99"/>
    <w:rsid w:val="00FE741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FE74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E68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E68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68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AE85A9AE1696AAA1F3BEE9F31B4569EF31B25B947D7179F3F9767702524F918o0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CAE85A9AE1696AAA1F25E3895DEA5A9EF8422CBE44D445C260CC3A2712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3</Pages>
  <Words>493</Words>
  <Characters>2816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Yshakov</dc:creator>
  <cp:keywords/>
  <dc:description/>
  <cp:lastModifiedBy>Галина</cp:lastModifiedBy>
  <cp:revision>8</cp:revision>
  <cp:lastPrinted>2015-02-04T01:46:00Z</cp:lastPrinted>
  <dcterms:created xsi:type="dcterms:W3CDTF">2015-02-03T23:44:00Z</dcterms:created>
  <dcterms:modified xsi:type="dcterms:W3CDTF">2015-02-10T07:41:00Z</dcterms:modified>
</cp:coreProperties>
</file>