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B2" w:rsidRDefault="002E7CB2" w:rsidP="0043719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E7CB2" w:rsidRDefault="002E7CB2" w:rsidP="0043719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НИКОЛАЕВСК-НА-АМУРЕ»</w:t>
      </w:r>
    </w:p>
    <w:p w:rsidR="002E7CB2" w:rsidRDefault="002E7CB2" w:rsidP="0043719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E7CB2" w:rsidRDefault="002E7CB2" w:rsidP="0043719C">
      <w:pPr>
        <w:spacing w:line="240" w:lineRule="exact"/>
        <w:jc w:val="center"/>
        <w:rPr>
          <w:b/>
          <w:sz w:val="26"/>
          <w:szCs w:val="26"/>
        </w:rPr>
      </w:pPr>
    </w:p>
    <w:p w:rsidR="002E7CB2" w:rsidRDefault="002E7CB2" w:rsidP="0043719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E7CB2" w:rsidRDefault="002E7CB2" w:rsidP="0043719C">
      <w:pPr>
        <w:spacing w:line="240" w:lineRule="exact"/>
        <w:jc w:val="center"/>
        <w:rPr>
          <w:sz w:val="26"/>
          <w:szCs w:val="26"/>
        </w:rPr>
      </w:pPr>
    </w:p>
    <w:p w:rsidR="002E7CB2" w:rsidRDefault="002E7CB2" w:rsidP="0043719C">
      <w:pPr>
        <w:spacing w:line="240" w:lineRule="exact"/>
        <w:rPr>
          <w:sz w:val="26"/>
          <w:szCs w:val="26"/>
        </w:rPr>
      </w:pPr>
      <w:r>
        <w:rPr>
          <w:sz w:val="26"/>
          <w:szCs w:val="26"/>
          <w:u w:val="single"/>
        </w:rPr>
        <w:t>28.09.2015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552</w:t>
      </w:r>
    </w:p>
    <w:p w:rsidR="002E7CB2" w:rsidRDefault="002E7CB2" w:rsidP="0043719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г. Николаевск-на-Амуре</w:t>
      </w:r>
    </w:p>
    <w:p w:rsidR="002E7CB2" w:rsidRDefault="002E7CB2" w:rsidP="00562F83">
      <w:pPr>
        <w:spacing w:line="240" w:lineRule="exact"/>
        <w:rPr>
          <w:sz w:val="26"/>
          <w:szCs w:val="26"/>
        </w:rPr>
      </w:pPr>
    </w:p>
    <w:p w:rsidR="002E7CB2" w:rsidRDefault="002E7CB2" w:rsidP="00562F83">
      <w:pPr>
        <w:spacing w:line="240" w:lineRule="exact"/>
        <w:rPr>
          <w:sz w:val="26"/>
          <w:szCs w:val="26"/>
        </w:rPr>
      </w:pPr>
    </w:p>
    <w:p w:rsidR="002E7CB2" w:rsidRDefault="002E7CB2" w:rsidP="00562F83">
      <w:pPr>
        <w:spacing w:line="240" w:lineRule="exact"/>
        <w:rPr>
          <w:sz w:val="26"/>
          <w:szCs w:val="26"/>
        </w:rPr>
      </w:pPr>
    </w:p>
    <w:p w:rsidR="002E7CB2" w:rsidRDefault="002E7CB2" w:rsidP="00562F83">
      <w:pPr>
        <w:spacing w:line="240" w:lineRule="exact"/>
        <w:rPr>
          <w:sz w:val="26"/>
          <w:szCs w:val="26"/>
        </w:rPr>
      </w:pPr>
    </w:p>
    <w:p w:rsidR="002E7CB2" w:rsidRDefault="002E7CB2" w:rsidP="00562F83">
      <w:pPr>
        <w:rPr>
          <w:sz w:val="26"/>
          <w:szCs w:val="26"/>
        </w:rPr>
      </w:pPr>
    </w:p>
    <w:p w:rsidR="002E7CB2" w:rsidRPr="00562F83" w:rsidRDefault="002E7CB2" w:rsidP="00562F83">
      <w:pPr>
        <w:spacing w:line="240" w:lineRule="exact"/>
        <w:ind w:right="5215"/>
        <w:rPr>
          <w:sz w:val="26"/>
          <w:szCs w:val="26"/>
        </w:rPr>
      </w:pPr>
      <w:r w:rsidRPr="00562F83">
        <w:rPr>
          <w:sz w:val="26"/>
          <w:szCs w:val="26"/>
        </w:rPr>
        <w:t>О начале отопительного периода 2015 – 2016 года</w:t>
      </w:r>
    </w:p>
    <w:p w:rsidR="002E7CB2" w:rsidRDefault="002E7CB2" w:rsidP="008B1A6C">
      <w:pPr>
        <w:jc w:val="both"/>
        <w:rPr>
          <w:sz w:val="26"/>
          <w:szCs w:val="26"/>
        </w:rPr>
      </w:pPr>
    </w:p>
    <w:p w:rsidR="002E7CB2" w:rsidRPr="00562F83" w:rsidRDefault="002E7CB2" w:rsidP="008B1A6C">
      <w:pPr>
        <w:jc w:val="both"/>
        <w:rPr>
          <w:sz w:val="26"/>
          <w:szCs w:val="26"/>
        </w:rPr>
      </w:pPr>
    </w:p>
    <w:p w:rsidR="002E7CB2" w:rsidRPr="00562F83" w:rsidRDefault="002E7CB2" w:rsidP="008B1A6C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ab/>
        <w:t>Руководствуясь Федеральным законом от 27.07.2010 № 190-ФЗ «О тепл</w:t>
      </w:r>
      <w:r w:rsidRPr="00562F83">
        <w:rPr>
          <w:sz w:val="26"/>
          <w:szCs w:val="26"/>
        </w:rPr>
        <w:t>о</w:t>
      </w:r>
      <w:r w:rsidRPr="00562F83">
        <w:rPr>
          <w:sz w:val="26"/>
          <w:szCs w:val="26"/>
        </w:rPr>
        <w:t xml:space="preserve">снабжении», пунктом 5 </w:t>
      </w:r>
      <w:r w:rsidRPr="00562F83">
        <w:rPr>
          <w:sz w:val="26"/>
          <w:szCs w:val="26"/>
          <w:lang w:eastAsia="en-US"/>
        </w:rPr>
        <w:t>правил предоставления коммунальных услуг собственн</w:t>
      </w:r>
      <w:r w:rsidRPr="00562F83">
        <w:rPr>
          <w:sz w:val="26"/>
          <w:szCs w:val="26"/>
          <w:lang w:eastAsia="en-US"/>
        </w:rPr>
        <w:t>и</w:t>
      </w:r>
      <w:r w:rsidRPr="00562F83">
        <w:rPr>
          <w:sz w:val="26"/>
          <w:szCs w:val="26"/>
          <w:lang w:eastAsia="en-US"/>
        </w:rPr>
        <w:t>кам и пользователям помещений в многоквартирных домах и жилых домов</w:t>
      </w:r>
      <w:r w:rsidRPr="00562F83">
        <w:rPr>
          <w:sz w:val="26"/>
          <w:szCs w:val="26"/>
        </w:rPr>
        <w:t>, у</w:t>
      </w:r>
      <w:r w:rsidRPr="00562F83">
        <w:rPr>
          <w:sz w:val="26"/>
          <w:szCs w:val="26"/>
        </w:rPr>
        <w:t>т</w:t>
      </w:r>
      <w:r w:rsidRPr="00562F83">
        <w:rPr>
          <w:sz w:val="26"/>
          <w:szCs w:val="26"/>
        </w:rPr>
        <w:t>вержденных постановлением Правительства Российской Федерации от 06</w:t>
      </w:r>
      <w:r>
        <w:rPr>
          <w:sz w:val="26"/>
          <w:szCs w:val="26"/>
        </w:rPr>
        <w:t>.05.</w:t>
      </w:r>
      <w:r w:rsidRPr="00562F83">
        <w:rPr>
          <w:sz w:val="26"/>
          <w:szCs w:val="26"/>
        </w:rPr>
        <w:t>2011 № 354 администрация городского поселения «Город Николаевск-на-Амуре»</w:t>
      </w:r>
    </w:p>
    <w:p w:rsidR="002E7CB2" w:rsidRPr="00562F83" w:rsidRDefault="002E7CB2" w:rsidP="008B1A6C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>ПОСТАНОВЛЯЕТ:</w:t>
      </w:r>
    </w:p>
    <w:p w:rsidR="002E7CB2" w:rsidRPr="00562F83" w:rsidRDefault="002E7CB2" w:rsidP="008B1A6C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ab/>
        <w:t>1. Начать отопительный период на территории городского поселения «Г</w:t>
      </w:r>
      <w:r w:rsidRPr="00562F83">
        <w:rPr>
          <w:sz w:val="26"/>
          <w:szCs w:val="26"/>
        </w:rPr>
        <w:t>о</w:t>
      </w:r>
      <w:r w:rsidRPr="00562F83">
        <w:rPr>
          <w:sz w:val="26"/>
          <w:szCs w:val="26"/>
        </w:rPr>
        <w:t>род Николаевск-на-Амуре» с 00 час. 29</w:t>
      </w:r>
      <w:r>
        <w:rPr>
          <w:sz w:val="26"/>
          <w:szCs w:val="26"/>
        </w:rPr>
        <w:t>.09.</w:t>
      </w:r>
      <w:r w:rsidRPr="00562F83">
        <w:rPr>
          <w:sz w:val="26"/>
          <w:szCs w:val="26"/>
        </w:rPr>
        <w:t>2015 года.</w:t>
      </w:r>
    </w:p>
    <w:p w:rsidR="002E7CB2" w:rsidRPr="00562F83" w:rsidRDefault="002E7CB2" w:rsidP="008B1A6C">
      <w:pPr>
        <w:jc w:val="both"/>
        <w:rPr>
          <w:rFonts w:ascii="Tahoma" w:hAnsi="Tahoma" w:cs="Tahoma"/>
          <w:sz w:val="26"/>
          <w:szCs w:val="26"/>
        </w:rPr>
      </w:pPr>
      <w:r w:rsidRPr="00562F83">
        <w:rPr>
          <w:sz w:val="26"/>
          <w:szCs w:val="26"/>
        </w:rPr>
        <w:tab/>
        <w:t>2. Рекомендовать структурному подразделению Николаевская ТЭЦ филиала «Хабаровская генерация» ОАО «Дальневосточная генерирующая компания», пр</w:t>
      </w:r>
      <w:r w:rsidRPr="00562F83">
        <w:rPr>
          <w:sz w:val="26"/>
          <w:szCs w:val="26"/>
        </w:rPr>
        <w:t>и</w:t>
      </w:r>
      <w:r w:rsidRPr="00562F83">
        <w:rPr>
          <w:sz w:val="26"/>
          <w:szCs w:val="26"/>
        </w:rPr>
        <w:t xml:space="preserve">ступить к постановке магистральных тепловых сетей на циркуляцию с </w:t>
      </w:r>
      <w:r>
        <w:rPr>
          <w:sz w:val="26"/>
          <w:szCs w:val="26"/>
        </w:rPr>
        <w:t xml:space="preserve">              29.09.</w:t>
      </w:r>
      <w:r w:rsidRPr="00562F83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года.</w:t>
      </w:r>
      <w:r w:rsidRPr="00562F83">
        <w:rPr>
          <w:rFonts w:ascii="Tahoma" w:hAnsi="Tahoma" w:cs="Tahoma"/>
          <w:sz w:val="26"/>
          <w:szCs w:val="26"/>
        </w:rPr>
        <w:t xml:space="preserve"> </w:t>
      </w:r>
    </w:p>
    <w:p w:rsidR="002E7CB2" w:rsidRPr="00562F83" w:rsidRDefault="002E7CB2" w:rsidP="00562F83">
      <w:pPr>
        <w:ind w:firstLine="708"/>
        <w:jc w:val="both"/>
        <w:rPr>
          <w:sz w:val="26"/>
          <w:szCs w:val="26"/>
        </w:rPr>
      </w:pPr>
      <w:r w:rsidRPr="00562F83">
        <w:rPr>
          <w:sz w:val="26"/>
          <w:szCs w:val="26"/>
        </w:rPr>
        <w:t>3</w:t>
      </w:r>
      <w:r w:rsidRPr="00562F83">
        <w:rPr>
          <w:rFonts w:ascii="Tahoma" w:hAnsi="Tahoma" w:cs="Tahoma"/>
          <w:sz w:val="26"/>
          <w:szCs w:val="26"/>
        </w:rPr>
        <w:t xml:space="preserve">. </w:t>
      </w:r>
      <w:r w:rsidRPr="00562F83">
        <w:rPr>
          <w:sz w:val="26"/>
          <w:szCs w:val="26"/>
        </w:rPr>
        <w:t xml:space="preserve">МУП «Николаевские тепловые сети», ООО «ЭКО-Фаэтон» произвести подачу теплоносителя для отопления объектов по присоединенной сети с </w:t>
      </w:r>
      <w:r>
        <w:rPr>
          <w:sz w:val="26"/>
          <w:szCs w:val="26"/>
        </w:rPr>
        <w:t>29.09.</w:t>
      </w:r>
      <w:r w:rsidRPr="00562F83">
        <w:rPr>
          <w:sz w:val="26"/>
          <w:szCs w:val="26"/>
        </w:rPr>
        <w:t>2015 года.</w:t>
      </w:r>
    </w:p>
    <w:p w:rsidR="002E7CB2" w:rsidRPr="00562F83" w:rsidRDefault="002E7CB2" w:rsidP="0052468A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ab/>
        <w:t xml:space="preserve">4. Управляющим организациям по управлению многоквартирными домами (ООО «Мой дом», ООО «Частный ЖЭК», МУП «Управляющая компания», </w:t>
      </w:r>
      <w:r>
        <w:rPr>
          <w:sz w:val="26"/>
          <w:szCs w:val="26"/>
        </w:rPr>
        <w:t xml:space="preserve">            </w:t>
      </w:r>
      <w:r w:rsidRPr="00562F83">
        <w:rPr>
          <w:sz w:val="26"/>
          <w:szCs w:val="26"/>
        </w:rPr>
        <w:t xml:space="preserve">ООО «М-Сервис»): </w:t>
      </w:r>
    </w:p>
    <w:p w:rsidR="002E7CB2" w:rsidRPr="00562F83" w:rsidRDefault="002E7CB2" w:rsidP="00562F83">
      <w:pPr>
        <w:ind w:firstLine="708"/>
        <w:jc w:val="both"/>
        <w:rPr>
          <w:sz w:val="26"/>
          <w:szCs w:val="26"/>
        </w:rPr>
      </w:pPr>
      <w:r w:rsidRPr="00562F83">
        <w:rPr>
          <w:sz w:val="26"/>
          <w:szCs w:val="26"/>
        </w:rPr>
        <w:t xml:space="preserve">4.1. Обеспечить теплоснабжение жилищного фонда с </w:t>
      </w:r>
      <w:r>
        <w:rPr>
          <w:sz w:val="26"/>
          <w:szCs w:val="26"/>
        </w:rPr>
        <w:t>29.09.</w:t>
      </w:r>
      <w:r w:rsidRPr="00562F83">
        <w:rPr>
          <w:sz w:val="26"/>
          <w:szCs w:val="26"/>
        </w:rPr>
        <w:t>2015 года;</w:t>
      </w:r>
      <w:bookmarkStart w:id="0" w:name="_GoBack"/>
      <w:bookmarkEnd w:id="0"/>
    </w:p>
    <w:p w:rsidR="002E7CB2" w:rsidRPr="00562F83" w:rsidRDefault="002E7CB2" w:rsidP="00562F83">
      <w:pPr>
        <w:ind w:firstLine="708"/>
        <w:jc w:val="both"/>
        <w:rPr>
          <w:sz w:val="26"/>
          <w:szCs w:val="26"/>
        </w:rPr>
      </w:pPr>
      <w:r w:rsidRPr="00562F83">
        <w:rPr>
          <w:sz w:val="26"/>
          <w:szCs w:val="26"/>
        </w:rPr>
        <w:t>4.2. На период включения отопления организовать круглосуточную работу бригад, ответственных за включение отопления и назначить ответственных из числа инженерно-технических работников.</w:t>
      </w:r>
    </w:p>
    <w:p w:rsidR="002E7CB2" w:rsidRPr="00562F83" w:rsidRDefault="002E7CB2" w:rsidP="008B1A6C">
      <w:pPr>
        <w:ind w:firstLine="708"/>
        <w:jc w:val="both"/>
        <w:rPr>
          <w:sz w:val="26"/>
          <w:szCs w:val="26"/>
        </w:rPr>
      </w:pPr>
      <w:r w:rsidRPr="00562F83">
        <w:rPr>
          <w:sz w:val="26"/>
          <w:szCs w:val="26"/>
        </w:rPr>
        <w:t>5. Постановление вступает в силу со дня его подписания.</w:t>
      </w:r>
    </w:p>
    <w:p w:rsidR="002E7CB2" w:rsidRPr="00562F83" w:rsidRDefault="002E7CB2" w:rsidP="008B1A6C">
      <w:pPr>
        <w:ind w:firstLine="708"/>
        <w:jc w:val="both"/>
        <w:rPr>
          <w:sz w:val="26"/>
          <w:szCs w:val="26"/>
        </w:rPr>
      </w:pPr>
      <w:r w:rsidRPr="00562F83">
        <w:rPr>
          <w:sz w:val="26"/>
          <w:szCs w:val="26"/>
        </w:rPr>
        <w:t>6. Опубликовать настоящее постановление в порядке</w:t>
      </w:r>
      <w:r>
        <w:rPr>
          <w:sz w:val="26"/>
          <w:szCs w:val="26"/>
        </w:rPr>
        <w:t>,</w:t>
      </w:r>
      <w:r w:rsidRPr="00562F83">
        <w:rPr>
          <w:sz w:val="26"/>
          <w:szCs w:val="26"/>
        </w:rPr>
        <w:t xml:space="preserve"> установленном для  опубликования муниципально</w:t>
      </w:r>
      <w:r>
        <w:rPr>
          <w:sz w:val="26"/>
          <w:szCs w:val="26"/>
        </w:rPr>
        <w:t xml:space="preserve"> </w:t>
      </w:r>
      <w:r w:rsidRPr="00562F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2F83">
        <w:rPr>
          <w:sz w:val="26"/>
          <w:szCs w:val="26"/>
        </w:rPr>
        <w:t>правовых актов городского поселения «Город Н</w:t>
      </w:r>
      <w:r w:rsidRPr="00562F83">
        <w:rPr>
          <w:sz w:val="26"/>
          <w:szCs w:val="26"/>
        </w:rPr>
        <w:t>и</w:t>
      </w:r>
      <w:r w:rsidRPr="00562F83">
        <w:rPr>
          <w:sz w:val="26"/>
          <w:szCs w:val="26"/>
        </w:rPr>
        <w:t>колаевск-на-Амуре».</w:t>
      </w:r>
    </w:p>
    <w:p w:rsidR="002E7CB2" w:rsidRPr="00562F83" w:rsidRDefault="002E7CB2" w:rsidP="008B1A6C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ab/>
        <w:t>7. Контроль за выполнением настоящего постановления оставляю за собой.</w:t>
      </w:r>
    </w:p>
    <w:p w:rsidR="002E7CB2" w:rsidRDefault="002E7CB2" w:rsidP="008B1A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E7CB2" w:rsidRPr="00562F83" w:rsidRDefault="002E7CB2" w:rsidP="008B1A6C">
      <w:pPr>
        <w:jc w:val="both"/>
        <w:rPr>
          <w:sz w:val="26"/>
          <w:szCs w:val="26"/>
        </w:rPr>
      </w:pPr>
    </w:p>
    <w:p w:rsidR="002E7CB2" w:rsidRPr="00562F83" w:rsidRDefault="002E7CB2" w:rsidP="00562F83">
      <w:pPr>
        <w:rPr>
          <w:sz w:val="26"/>
          <w:szCs w:val="26"/>
        </w:rPr>
      </w:pPr>
      <w:r w:rsidRPr="00562F83">
        <w:rPr>
          <w:sz w:val="26"/>
          <w:szCs w:val="26"/>
        </w:rPr>
        <w:t>И.о. главы администрации</w:t>
      </w:r>
      <w:r>
        <w:rPr>
          <w:sz w:val="26"/>
          <w:szCs w:val="26"/>
        </w:rPr>
        <w:t xml:space="preserve">                                                                    </w:t>
      </w:r>
      <w:r w:rsidRPr="00562F83">
        <w:rPr>
          <w:sz w:val="26"/>
          <w:szCs w:val="26"/>
        </w:rPr>
        <w:t>В.И. Коновалов.</w:t>
      </w:r>
    </w:p>
    <w:sectPr w:rsidR="002E7CB2" w:rsidRPr="00562F83" w:rsidSect="00562F8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58F"/>
    <w:rsid w:val="000F17C5"/>
    <w:rsid w:val="0020069E"/>
    <w:rsid w:val="00240854"/>
    <w:rsid w:val="0024458F"/>
    <w:rsid w:val="002A39F4"/>
    <w:rsid w:val="002E7CB2"/>
    <w:rsid w:val="003726F5"/>
    <w:rsid w:val="0043719C"/>
    <w:rsid w:val="0052468A"/>
    <w:rsid w:val="00562F83"/>
    <w:rsid w:val="005B3E43"/>
    <w:rsid w:val="00605198"/>
    <w:rsid w:val="00785419"/>
    <w:rsid w:val="008B1638"/>
    <w:rsid w:val="008B1A6C"/>
    <w:rsid w:val="00970850"/>
    <w:rsid w:val="00A27713"/>
    <w:rsid w:val="00B345BD"/>
    <w:rsid w:val="00C10CBE"/>
    <w:rsid w:val="00C71089"/>
    <w:rsid w:val="00C80C45"/>
    <w:rsid w:val="00CD3155"/>
    <w:rsid w:val="00CE221E"/>
    <w:rsid w:val="00E03F06"/>
    <w:rsid w:val="00E0699B"/>
    <w:rsid w:val="00F7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"/>
    <w:basedOn w:val="Normal"/>
    <w:uiPriority w:val="99"/>
    <w:rsid w:val="008B1A6C"/>
    <w:pPr>
      <w:spacing w:before="100" w:beforeAutospacing="1" w:after="100" w:afterAutospacing="1"/>
    </w:pPr>
    <w:rPr>
      <w:rFonts w:cs="Tahoma"/>
      <w:szCs w:val="20"/>
      <w:lang w:val="en-US" w:eastAsia="en-US"/>
    </w:rPr>
  </w:style>
  <w:style w:type="paragraph" w:customStyle="1" w:styleId="ConsTitle">
    <w:name w:val="ConsTitle"/>
    <w:uiPriority w:val="99"/>
    <w:rsid w:val="008B1A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7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</Pages>
  <Words>303</Words>
  <Characters>1729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13</cp:revision>
  <cp:lastPrinted>2015-09-28T05:35:00Z</cp:lastPrinted>
  <dcterms:created xsi:type="dcterms:W3CDTF">2013-09-12T06:46:00Z</dcterms:created>
  <dcterms:modified xsi:type="dcterms:W3CDTF">2015-10-02T07:21:00Z</dcterms:modified>
</cp:coreProperties>
</file>