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C0" w:rsidRPr="00C15803" w:rsidRDefault="00BE0FC0" w:rsidP="0046509D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C15803">
        <w:rPr>
          <w:rFonts w:ascii="Times New Roman" w:hAnsi="Times New Roman"/>
          <w:b/>
          <w:sz w:val="26"/>
          <w:szCs w:val="26"/>
        </w:rPr>
        <w:t>АДМИНИСТРАЦИЯ</w:t>
      </w:r>
    </w:p>
    <w:p w:rsidR="00BE0FC0" w:rsidRPr="00C15803" w:rsidRDefault="00BE0FC0" w:rsidP="0046509D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C15803">
        <w:rPr>
          <w:rFonts w:ascii="Times New Roman" w:hAnsi="Times New Roman"/>
          <w:b/>
          <w:sz w:val="26"/>
          <w:szCs w:val="26"/>
        </w:rPr>
        <w:t>ГОРОДСКОГО ПОСЕЛЕНИЯ «ГОРОД НИКОЛАЕВСК-НА-АМУРЕ»</w:t>
      </w:r>
    </w:p>
    <w:p w:rsidR="00BE0FC0" w:rsidRPr="00C15803" w:rsidRDefault="00BE0FC0" w:rsidP="0046509D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C15803"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BE0FC0" w:rsidRPr="00C15803" w:rsidRDefault="00BE0FC0" w:rsidP="0046509D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BE0FC0" w:rsidRPr="00C15803" w:rsidRDefault="00BE0FC0" w:rsidP="0046509D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C15803">
        <w:rPr>
          <w:rFonts w:ascii="Times New Roman" w:hAnsi="Times New Roman"/>
          <w:b/>
          <w:sz w:val="26"/>
          <w:szCs w:val="26"/>
        </w:rPr>
        <w:t>ПОСТАНОВЛЕНИЕ</w:t>
      </w:r>
    </w:p>
    <w:p w:rsidR="00BE0FC0" w:rsidRPr="00C15803" w:rsidRDefault="00BE0FC0" w:rsidP="0046509D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BE0FC0" w:rsidRDefault="00BE0FC0" w:rsidP="0046509D">
      <w:pPr>
        <w:spacing w:after="0" w:line="240" w:lineRule="exac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23</w:t>
      </w:r>
      <w:r w:rsidRPr="00C15803">
        <w:rPr>
          <w:rFonts w:ascii="Times New Roman" w:hAnsi="Times New Roman"/>
          <w:sz w:val="26"/>
          <w:szCs w:val="26"/>
          <w:u w:val="single"/>
        </w:rPr>
        <w:t>.12.2015</w:t>
      </w:r>
      <w:r w:rsidRPr="00C15803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                    </w:t>
      </w:r>
      <w:r w:rsidRPr="00C15803">
        <w:rPr>
          <w:rFonts w:ascii="Times New Roman" w:hAnsi="Times New Roman"/>
          <w:sz w:val="26"/>
          <w:szCs w:val="26"/>
          <w:u w:val="single"/>
        </w:rPr>
        <w:t xml:space="preserve">№ </w:t>
      </w:r>
      <w:r>
        <w:rPr>
          <w:rFonts w:ascii="Times New Roman" w:hAnsi="Times New Roman"/>
          <w:sz w:val="26"/>
          <w:szCs w:val="26"/>
          <w:u w:val="single"/>
        </w:rPr>
        <w:t>713</w:t>
      </w:r>
    </w:p>
    <w:p w:rsidR="00BE0FC0" w:rsidRPr="00C15803" w:rsidRDefault="00BE0FC0" w:rsidP="0046509D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BE0FC0" w:rsidRPr="00C15803" w:rsidRDefault="00BE0FC0" w:rsidP="0046509D">
      <w:pPr>
        <w:shd w:val="clear" w:color="auto" w:fill="FFFFFF"/>
        <w:spacing w:after="0" w:line="240" w:lineRule="exact"/>
        <w:ind w:right="424"/>
        <w:jc w:val="center"/>
        <w:rPr>
          <w:rFonts w:ascii="Times New Roman" w:hAnsi="Times New Roman"/>
          <w:sz w:val="26"/>
          <w:szCs w:val="26"/>
        </w:rPr>
      </w:pPr>
      <w:r w:rsidRPr="00C15803">
        <w:rPr>
          <w:rFonts w:ascii="Times New Roman" w:hAnsi="Times New Roman"/>
          <w:sz w:val="26"/>
          <w:szCs w:val="26"/>
        </w:rPr>
        <w:t>г. Николаевск-на-Амуре</w:t>
      </w:r>
    </w:p>
    <w:p w:rsidR="00BE0FC0" w:rsidRDefault="00BE0FC0" w:rsidP="00DA2AA8">
      <w:pPr>
        <w:pStyle w:val="ConsPlusNormal"/>
        <w:rPr>
          <w:bCs/>
        </w:rPr>
      </w:pPr>
    </w:p>
    <w:p w:rsidR="00BE0FC0" w:rsidRDefault="00BE0FC0" w:rsidP="00DA2AA8">
      <w:pPr>
        <w:pStyle w:val="ConsPlusNormal"/>
        <w:spacing w:line="240" w:lineRule="exact"/>
        <w:rPr>
          <w:bCs/>
        </w:rPr>
      </w:pPr>
    </w:p>
    <w:p w:rsidR="00BE0FC0" w:rsidRDefault="00BE0FC0" w:rsidP="00DA2AA8">
      <w:pPr>
        <w:pStyle w:val="ConsPlusNormal"/>
        <w:spacing w:line="240" w:lineRule="exact"/>
        <w:rPr>
          <w:bCs/>
        </w:rPr>
      </w:pPr>
    </w:p>
    <w:p w:rsidR="00BE0FC0" w:rsidRDefault="00BE0FC0" w:rsidP="00DA2AA8">
      <w:pPr>
        <w:pStyle w:val="ConsPlusNormal"/>
        <w:spacing w:line="240" w:lineRule="exact"/>
        <w:rPr>
          <w:bCs/>
        </w:rPr>
      </w:pPr>
    </w:p>
    <w:p w:rsidR="00BE0FC0" w:rsidRPr="008A18A4" w:rsidRDefault="00BE0FC0" w:rsidP="00DA2AA8">
      <w:pPr>
        <w:pStyle w:val="ConsPlusNormal"/>
        <w:spacing w:line="240" w:lineRule="exact"/>
        <w:rPr>
          <w:bCs/>
        </w:rPr>
      </w:pPr>
      <w:r>
        <w:rPr>
          <w:bCs/>
        </w:rPr>
        <w:t>О</w:t>
      </w:r>
      <w:r w:rsidRPr="008A18A4">
        <w:rPr>
          <w:bCs/>
        </w:rPr>
        <w:t>б утверждении перечня должностных лиц органа муниципального</w:t>
      </w:r>
      <w:r>
        <w:rPr>
          <w:bCs/>
        </w:rPr>
        <w:t xml:space="preserve"> </w:t>
      </w:r>
      <w:r w:rsidRPr="008A18A4">
        <w:rPr>
          <w:bCs/>
        </w:rPr>
        <w:t>жилищного контроля (муниципальных жилищных инспекторов),</w:t>
      </w:r>
      <w:r>
        <w:rPr>
          <w:bCs/>
        </w:rPr>
        <w:t xml:space="preserve"> </w:t>
      </w:r>
      <w:r w:rsidRPr="008A18A4">
        <w:rPr>
          <w:bCs/>
        </w:rPr>
        <w:t>уполномоченных осущест</w:t>
      </w:r>
      <w:r w:rsidRPr="008A18A4">
        <w:rPr>
          <w:bCs/>
        </w:rPr>
        <w:t>в</w:t>
      </w:r>
      <w:r w:rsidRPr="008A18A4">
        <w:rPr>
          <w:bCs/>
        </w:rPr>
        <w:t>лять муниципальный жилищный контроль</w:t>
      </w:r>
      <w:r>
        <w:rPr>
          <w:bCs/>
        </w:rPr>
        <w:t xml:space="preserve"> </w:t>
      </w:r>
      <w:r w:rsidRPr="008A18A4">
        <w:rPr>
          <w:bCs/>
        </w:rPr>
        <w:t>на территории городского поселения</w:t>
      </w:r>
    </w:p>
    <w:p w:rsidR="00BE0FC0" w:rsidRPr="008A18A4" w:rsidRDefault="00BE0FC0" w:rsidP="00DA2AA8">
      <w:pPr>
        <w:pStyle w:val="ConsPlusNormal"/>
        <w:spacing w:line="240" w:lineRule="exact"/>
        <w:rPr>
          <w:bCs/>
        </w:rPr>
      </w:pPr>
      <w:r>
        <w:rPr>
          <w:bCs/>
        </w:rPr>
        <w:t>«Г</w:t>
      </w:r>
      <w:r w:rsidRPr="008A18A4">
        <w:rPr>
          <w:bCs/>
        </w:rPr>
        <w:t xml:space="preserve">ород </w:t>
      </w:r>
      <w:r>
        <w:rPr>
          <w:bCs/>
        </w:rPr>
        <w:t>Н</w:t>
      </w:r>
      <w:r w:rsidRPr="008A18A4">
        <w:rPr>
          <w:bCs/>
        </w:rPr>
        <w:t>иколаевск-на-</w:t>
      </w:r>
      <w:r>
        <w:rPr>
          <w:bCs/>
        </w:rPr>
        <w:t>А</w:t>
      </w:r>
      <w:r w:rsidRPr="008A18A4">
        <w:rPr>
          <w:bCs/>
        </w:rPr>
        <w:t>муре</w:t>
      </w:r>
      <w:r>
        <w:rPr>
          <w:bCs/>
        </w:rPr>
        <w:t>»</w:t>
      </w:r>
    </w:p>
    <w:p w:rsidR="00BE0FC0" w:rsidRDefault="00BE0FC0" w:rsidP="008A18A4">
      <w:pPr>
        <w:pStyle w:val="ConsPlusNormal"/>
        <w:jc w:val="both"/>
        <w:outlineLvl w:val="0"/>
      </w:pPr>
    </w:p>
    <w:p w:rsidR="00BE0FC0" w:rsidRDefault="00BE0FC0" w:rsidP="008A18A4">
      <w:pPr>
        <w:pStyle w:val="ConsPlusNormal"/>
        <w:ind w:firstLine="540"/>
        <w:jc w:val="both"/>
      </w:pPr>
    </w:p>
    <w:p w:rsidR="00BE0FC0" w:rsidRDefault="00BE0FC0" w:rsidP="008A18A4">
      <w:pPr>
        <w:pStyle w:val="ConsPlusNormal"/>
        <w:ind w:firstLine="540"/>
        <w:jc w:val="both"/>
      </w:pPr>
      <w:r>
        <w:t xml:space="preserve">В </w:t>
      </w:r>
      <w:r w:rsidRPr="008A18A4">
        <w:t xml:space="preserve">соответствии со </w:t>
      </w:r>
      <w:hyperlink r:id="rId6" w:history="1">
        <w:r w:rsidRPr="008A18A4">
          <w:t>ст. 20</w:t>
        </w:r>
      </w:hyperlink>
      <w:r w:rsidRPr="008A18A4">
        <w:t xml:space="preserve"> Жилищного кодекса Российской Федерации, </w:t>
      </w:r>
      <w:hyperlink r:id="rId7" w:history="1">
        <w:r w:rsidRPr="008A18A4">
          <w:t>п. 1.4</w:t>
        </w:r>
      </w:hyperlink>
      <w:r w:rsidRPr="008A18A4">
        <w:t xml:space="preserve"> Положения о порядке организации и осуществления муниципального жилищного контроля на т</w:t>
      </w:r>
      <w:r>
        <w:t>ерритории городского поселения «</w:t>
      </w:r>
      <w:r w:rsidRPr="008A18A4">
        <w:t>Город Николаевск-на-Амуре</w:t>
      </w:r>
      <w:r>
        <w:t>»</w:t>
      </w:r>
      <w:r w:rsidRPr="008A18A4">
        <w:t>, у</w:t>
      </w:r>
      <w:r w:rsidRPr="008A18A4">
        <w:t>т</w:t>
      </w:r>
      <w:r w:rsidRPr="008A18A4">
        <w:t>вержденного постановлением администрации город</w:t>
      </w:r>
      <w:r>
        <w:t xml:space="preserve">ского поселения от 01.03.2013 № </w:t>
      </w:r>
      <w:r w:rsidRPr="008A18A4">
        <w:t xml:space="preserve">96, </w:t>
      </w:r>
      <w:hyperlink r:id="rId8" w:history="1">
        <w:r>
          <w:t xml:space="preserve">п. </w:t>
        </w:r>
        <w:r w:rsidRPr="008A18A4">
          <w:t>1.3</w:t>
        </w:r>
      </w:hyperlink>
      <w:r w:rsidRPr="008A18A4">
        <w:t xml:space="preserve"> административного регламента проведения проверок граждан при осуществлении муниципального</w:t>
      </w:r>
      <w:r>
        <w:t xml:space="preserve"> жилищного контроля на территории городского поселения «Город Николаевск-на-Амуре», утвержденного постановлением адм</w:t>
      </w:r>
      <w:r>
        <w:t>и</w:t>
      </w:r>
      <w:r>
        <w:t>нистрации городского поселения от 07.06.2013 № 286, администрация городского поселения «Город Николаевск-на-Амуре»</w:t>
      </w:r>
    </w:p>
    <w:p w:rsidR="00BE0FC0" w:rsidRDefault="00BE0FC0" w:rsidP="008A18A4">
      <w:pPr>
        <w:pStyle w:val="ConsPlusNormal"/>
        <w:jc w:val="both"/>
      </w:pPr>
      <w:r>
        <w:t>ПОСТАНОВЛЯЕТ:</w:t>
      </w:r>
    </w:p>
    <w:p w:rsidR="00BE0FC0" w:rsidRDefault="00BE0FC0" w:rsidP="008A18A4">
      <w:pPr>
        <w:pStyle w:val="ConsPlusNormal"/>
        <w:ind w:firstLine="540"/>
        <w:jc w:val="both"/>
      </w:pPr>
      <w:r>
        <w:t>1. Утвердить перечень должностных лиц органа муниципального жилищного контроля (муниципальных жилищных инспекторов), уполномоченных осущест</w:t>
      </w:r>
      <w:r>
        <w:t>в</w:t>
      </w:r>
      <w:r>
        <w:t>лять муниципальный жилищный контроль:</w:t>
      </w:r>
    </w:p>
    <w:p w:rsidR="00BE0FC0" w:rsidRDefault="00BE0FC0" w:rsidP="008A18A4">
      <w:pPr>
        <w:pStyle w:val="ConsPlusNormal"/>
        <w:ind w:firstLine="540"/>
        <w:jc w:val="both"/>
      </w:pPr>
      <w:r>
        <w:t>- заместитель главы администрации городского поселения по строительству и ЖКХ;</w:t>
      </w:r>
    </w:p>
    <w:p w:rsidR="00BE0FC0" w:rsidRDefault="00BE0FC0" w:rsidP="008A18A4">
      <w:pPr>
        <w:pStyle w:val="ConsPlusNormal"/>
        <w:ind w:firstLine="540"/>
        <w:jc w:val="both"/>
      </w:pPr>
      <w:r>
        <w:t>- начальник и специалисты отдела городского хозяйства администрации г</w:t>
      </w:r>
      <w:r>
        <w:t>о</w:t>
      </w:r>
      <w:r>
        <w:t>родского поселения;</w:t>
      </w:r>
    </w:p>
    <w:p w:rsidR="00BE0FC0" w:rsidRDefault="00BE0FC0" w:rsidP="008A18A4">
      <w:pPr>
        <w:pStyle w:val="ConsPlusNormal"/>
        <w:ind w:firstLine="540"/>
        <w:jc w:val="both"/>
      </w:pPr>
      <w:r>
        <w:t>- начальник и специалисты отдела архитектуры, градостроительства и земл</w:t>
      </w:r>
      <w:r>
        <w:t>е</w:t>
      </w:r>
      <w:r>
        <w:t>пользования администрации городского поселения;</w:t>
      </w:r>
    </w:p>
    <w:p w:rsidR="00BE0FC0" w:rsidRDefault="00BE0FC0" w:rsidP="008A18A4">
      <w:pPr>
        <w:pStyle w:val="ConsPlusNormal"/>
        <w:ind w:firstLine="540"/>
        <w:jc w:val="both"/>
      </w:pPr>
      <w:r>
        <w:t>- начальник и специалист отдела муниципальной собственности администр</w:t>
      </w:r>
      <w:r>
        <w:t>а</w:t>
      </w:r>
      <w:r>
        <w:t>ции городского поселения;</w:t>
      </w:r>
    </w:p>
    <w:p w:rsidR="00BE0FC0" w:rsidRDefault="00BE0FC0" w:rsidP="008A18A4">
      <w:pPr>
        <w:pStyle w:val="ConsPlusNormal"/>
        <w:ind w:firstLine="540"/>
        <w:jc w:val="both"/>
      </w:pPr>
      <w:r>
        <w:t>- начальник и специалист жилищного отдела администрации городского п</w:t>
      </w:r>
      <w:r>
        <w:t>о</w:t>
      </w:r>
      <w:r>
        <w:t>селения.</w:t>
      </w:r>
    </w:p>
    <w:p w:rsidR="00BE0FC0" w:rsidRDefault="00BE0FC0" w:rsidP="008A18A4">
      <w:pPr>
        <w:pStyle w:val="ConsPlusNormal"/>
        <w:ind w:firstLine="540"/>
        <w:jc w:val="both"/>
      </w:pPr>
      <w:r>
        <w:t>2. Считать утратившими силу постановления администрации городского п</w:t>
      </w:r>
      <w:r>
        <w:t>о</w:t>
      </w:r>
      <w:r>
        <w:t>селения «Город Николаевск-на-Амуре»:</w:t>
      </w:r>
    </w:p>
    <w:p w:rsidR="00BE0FC0" w:rsidRDefault="00BE0FC0" w:rsidP="00C23E2A">
      <w:pPr>
        <w:pStyle w:val="ConsPlusNormal"/>
        <w:ind w:firstLine="540"/>
        <w:jc w:val="both"/>
      </w:pPr>
      <w:r>
        <w:t>2.1. От 07.06.2013 № 287 «Об утверждении перечня должностных лиц органа муниципального жилищного контроля (муниципальных жилищных инспекторов), уполномоченных осуществлять муниципальный жилищный контроль на террит</w:t>
      </w:r>
      <w:r>
        <w:t>о</w:t>
      </w:r>
      <w:r>
        <w:t>рии городского поселения «Город Николаевск-на-Амуре»;</w:t>
      </w:r>
    </w:p>
    <w:p w:rsidR="00BE0FC0" w:rsidRDefault="00BE0FC0" w:rsidP="008A18A4">
      <w:pPr>
        <w:pStyle w:val="ConsPlusNormal"/>
        <w:ind w:firstLine="540"/>
        <w:jc w:val="both"/>
      </w:pPr>
      <w:r>
        <w:t>2.2. От 09.07.2014 № 309 «О внесении изменений в постановление админис</w:t>
      </w:r>
      <w:r>
        <w:t>т</w:t>
      </w:r>
      <w:r>
        <w:t>рации городского поселения от 07.06.2013 № 287 «Об утверждении Перечня должностных лиц органа муниципального жилищного контроля (муниципальных жилищных инспекторов), уполномоченных осуществлять муниципальный ж</w:t>
      </w:r>
      <w:r>
        <w:t>и</w:t>
      </w:r>
      <w:r>
        <w:t>лищный контроль на территории городского поселения «Город Николаевск-на-Амуре»;</w:t>
      </w:r>
    </w:p>
    <w:p w:rsidR="00BE0FC0" w:rsidRDefault="00BE0FC0" w:rsidP="008A18A4">
      <w:pPr>
        <w:pStyle w:val="ConsPlusNormal"/>
        <w:ind w:firstLine="540"/>
        <w:jc w:val="both"/>
      </w:pPr>
      <w:r>
        <w:t>2.3. От 09.09.2014 № 434 «О внесении изменений в постановление админис</w:t>
      </w:r>
      <w:r>
        <w:t>т</w:t>
      </w:r>
      <w:r>
        <w:t>рации городского поселения от 07 июня 2013 г. № 287 «Об утверждении Перечня должностных лиц органа муниципального жилищного контроля (муниципальных жилищных инспекторов), уполномоченных осуществлять муниципальный ж</w:t>
      </w:r>
      <w:r>
        <w:t>и</w:t>
      </w:r>
      <w:r>
        <w:t>лищный контроль на территории городского поселения «Город Николаевск-на-Амуре».</w:t>
      </w:r>
    </w:p>
    <w:p w:rsidR="00BE0FC0" w:rsidRDefault="00BE0FC0" w:rsidP="008A18A4">
      <w:pPr>
        <w:pStyle w:val="ConsPlusNormal"/>
        <w:ind w:firstLine="540"/>
        <w:jc w:val="both"/>
      </w:pPr>
      <w:r>
        <w:t>3. Опубликовать настоящее постановление в городской газете «Николаевские ведомости», Сборнике муниципальных правовых актов городского поселения «Город Николаевск-на-Амуре», а также разместить на официальном сайте в сети «Интернет» - www.nikolgrad.ru.</w:t>
      </w:r>
    </w:p>
    <w:p w:rsidR="00BE0FC0" w:rsidRDefault="00BE0FC0" w:rsidP="008A18A4">
      <w:pPr>
        <w:pStyle w:val="ConsPlusNormal"/>
        <w:ind w:firstLine="540"/>
        <w:jc w:val="both"/>
      </w:pPr>
      <w:r>
        <w:t>4. Настоящее постановление вступает в силу после его официального опу</w:t>
      </w:r>
      <w:r>
        <w:t>б</w:t>
      </w:r>
      <w:r>
        <w:t>ликования (обнародования).</w:t>
      </w:r>
    </w:p>
    <w:p w:rsidR="00BE0FC0" w:rsidRDefault="00BE0FC0" w:rsidP="008A18A4">
      <w:pPr>
        <w:pStyle w:val="ConsPlusNormal"/>
        <w:ind w:firstLine="540"/>
        <w:jc w:val="both"/>
      </w:pPr>
      <w:r>
        <w:t>5. Контроль над исполнением настоящего постановления возложить на      и.о. заместителя главы администрации городского поселения «Город Николаевск-на-Амуре» по строительству и жилищно-коммунальному хозяйству                      Коновалова В.И.</w:t>
      </w:r>
    </w:p>
    <w:p w:rsidR="00BE0FC0" w:rsidRDefault="00BE0FC0" w:rsidP="00C23E2A">
      <w:pPr>
        <w:pStyle w:val="ConsPlusNormal"/>
        <w:jc w:val="both"/>
      </w:pPr>
    </w:p>
    <w:p w:rsidR="00BE0FC0" w:rsidRDefault="00BE0FC0" w:rsidP="00C23E2A">
      <w:pPr>
        <w:pStyle w:val="ConsPlusNormal"/>
        <w:jc w:val="both"/>
      </w:pPr>
    </w:p>
    <w:p w:rsidR="00BE0FC0" w:rsidRDefault="00BE0FC0" w:rsidP="00C23E2A">
      <w:pPr>
        <w:pStyle w:val="ConsPlusNormal"/>
        <w:jc w:val="both"/>
      </w:pPr>
      <w:r>
        <w:t>И.о. главы городского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  Е.Н. Воробьев</w:t>
      </w:r>
    </w:p>
    <w:p w:rsidR="00BE0FC0" w:rsidRPr="008A18A4" w:rsidRDefault="00BE0FC0">
      <w:pPr>
        <w:rPr>
          <w:rFonts w:ascii="Times New Roman" w:hAnsi="Times New Roman"/>
          <w:sz w:val="26"/>
          <w:szCs w:val="26"/>
        </w:rPr>
      </w:pPr>
    </w:p>
    <w:sectPr w:rsidR="00BE0FC0" w:rsidRPr="008A18A4" w:rsidSect="00DA2AA8">
      <w:headerReference w:type="even" r:id="rId9"/>
      <w:headerReference w:type="default" r:id="rId10"/>
      <w:pgSz w:w="11905" w:h="16838"/>
      <w:pgMar w:top="1134" w:right="680" w:bottom="1134" w:left="1985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FC0" w:rsidRDefault="00BE0FC0">
      <w:r>
        <w:separator/>
      </w:r>
    </w:p>
  </w:endnote>
  <w:endnote w:type="continuationSeparator" w:id="0">
    <w:p w:rsidR="00BE0FC0" w:rsidRDefault="00BE0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FC0" w:rsidRDefault="00BE0FC0">
      <w:r>
        <w:separator/>
      </w:r>
    </w:p>
  </w:footnote>
  <w:footnote w:type="continuationSeparator" w:id="0">
    <w:p w:rsidR="00BE0FC0" w:rsidRDefault="00BE0F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C0" w:rsidRDefault="00BE0FC0" w:rsidP="00DA2A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0FC0" w:rsidRDefault="00BE0F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C0" w:rsidRDefault="00BE0FC0" w:rsidP="00DA2AA8">
    <w:pPr>
      <w:pStyle w:val="Header"/>
      <w:framePr w:wrap="around" w:vAnchor="text" w:hAnchor="margin" w:xAlign="center" w:y="1"/>
      <w:rPr>
        <w:rStyle w:val="PageNumber"/>
      </w:rPr>
    </w:pPr>
  </w:p>
  <w:p w:rsidR="00BE0FC0" w:rsidRPr="00DA2AA8" w:rsidRDefault="00BE0FC0" w:rsidP="00DA2AA8">
    <w:pPr>
      <w:pStyle w:val="Header"/>
      <w:framePr w:wrap="around" w:vAnchor="text" w:hAnchor="margin" w:xAlign="center" w:y="1"/>
      <w:jc w:val="center"/>
      <w:rPr>
        <w:rStyle w:val="PageNumber"/>
        <w:sz w:val="26"/>
        <w:szCs w:val="26"/>
      </w:rPr>
    </w:pPr>
    <w:r w:rsidRPr="00DA2AA8">
      <w:rPr>
        <w:rStyle w:val="PageNumber"/>
        <w:sz w:val="26"/>
        <w:szCs w:val="26"/>
      </w:rPr>
      <w:fldChar w:fldCharType="begin"/>
    </w:r>
    <w:r w:rsidRPr="00DA2AA8">
      <w:rPr>
        <w:rStyle w:val="PageNumber"/>
        <w:sz w:val="26"/>
        <w:szCs w:val="26"/>
      </w:rPr>
      <w:instrText xml:space="preserve">PAGE  </w:instrText>
    </w:r>
    <w:r w:rsidRPr="00DA2AA8">
      <w:rPr>
        <w:rStyle w:val="PageNumber"/>
        <w:sz w:val="26"/>
        <w:szCs w:val="26"/>
      </w:rPr>
      <w:fldChar w:fldCharType="separate"/>
    </w:r>
    <w:r>
      <w:rPr>
        <w:rStyle w:val="PageNumber"/>
        <w:noProof/>
        <w:sz w:val="26"/>
        <w:szCs w:val="26"/>
      </w:rPr>
      <w:t>2</w:t>
    </w:r>
    <w:r w:rsidRPr="00DA2AA8">
      <w:rPr>
        <w:rStyle w:val="PageNumber"/>
        <w:sz w:val="26"/>
        <w:szCs w:val="26"/>
      </w:rPr>
      <w:fldChar w:fldCharType="end"/>
    </w:r>
  </w:p>
  <w:p w:rsidR="00BE0FC0" w:rsidRDefault="00BE0F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8A4"/>
    <w:rsid w:val="000A449F"/>
    <w:rsid w:val="000E62D2"/>
    <w:rsid w:val="0046509D"/>
    <w:rsid w:val="007C1D75"/>
    <w:rsid w:val="008A18A4"/>
    <w:rsid w:val="00BE0FC0"/>
    <w:rsid w:val="00C15803"/>
    <w:rsid w:val="00C23E2A"/>
    <w:rsid w:val="00D22FE9"/>
    <w:rsid w:val="00DA2AA8"/>
    <w:rsid w:val="00DA5EC8"/>
    <w:rsid w:val="00DC29CA"/>
    <w:rsid w:val="00DF3328"/>
    <w:rsid w:val="00E5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2D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A18A4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rsid w:val="00DA2AA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DA2A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2AA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A2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C111D7BFD1DA037FF7F90B2FD373758CC1A96AE337440CA1BE5C4DD6CFAB4F6A5A749D7329D21462EC0CqFe7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C111D7BFD1DA037FF7F90B2FD373758CC1A96AE33D490CA2BE5C4DD6CFAB4F6A5A749D7329D21462EC0CqFe4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C111D7BFD1DA037FF7E70639BF2D798CC2FE60E6394659FCE1071081C6A1182D152DDF3725D213q6e7W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592</Words>
  <Characters>3380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Галина</cp:lastModifiedBy>
  <cp:revision>5</cp:revision>
  <cp:lastPrinted>2015-12-24T02:48:00Z</cp:lastPrinted>
  <dcterms:created xsi:type="dcterms:W3CDTF">2015-12-16T22:28:00Z</dcterms:created>
  <dcterms:modified xsi:type="dcterms:W3CDTF">2016-01-10T23:58:00Z</dcterms:modified>
</cp:coreProperties>
</file>