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94" w:rsidRPr="00F35242" w:rsidRDefault="00451694" w:rsidP="00F35242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F35242">
        <w:rPr>
          <w:rFonts w:ascii="Times New Roman" w:hAnsi="Times New Roman"/>
          <w:b/>
          <w:sz w:val="26"/>
          <w:szCs w:val="26"/>
        </w:rPr>
        <w:t>АДМИНИСТРАЦИЯ</w:t>
      </w:r>
    </w:p>
    <w:p w:rsidR="00451694" w:rsidRPr="00F35242" w:rsidRDefault="00451694" w:rsidP="00F35242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F35242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451694" w:rsidRPr="00F35242" w:rsidRDefault="00451694" w:rsidP="00F35242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F35242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51694" w:rsidRPr="00F35242" w:rsidRDefault="00451694" w:rsidP="00F35242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51694" w:rsidRPr="00F35242" w:rsidRDefault="00451694" w:rsidP="00F35242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F35242">
        <w:rPr>
          <w:rFonts w:ascii="Times New Roman" w:hAnsi="Times New Roman"/>
          <w:b/>
          <w:sz w:val="26"/>
          <w:szCs w:val="26"/>
        </w:rPr>
        <w:t>ПОСТАНОВЛЕНИЕ</w:t>
      </w:r>
    </w:p>
    <w:p w:rsidR="00451694" w:rsidRPr="00F35242" w:rsidRDefault="00451694" w:rsidP="00F35242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51694" w:rsidRPr="00F35242" w:rsidRDefault="00451694" w:rsidP="00F35242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 w:rsidRPr="00F35242">
        <w:rPr>
          <w:rFonts w:ascii="Times New Roman" w:hAnsi="Times New Roman"/>
          <w:sz w:val="26"/>
          <w:szCs w:val="26"/>
          <w:u w:val="single"/>
        </w:rPr>
        <w:t>25.12.2015</w:t>
      </w:r>
      <w:r w:rsidRPr="00F35242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F35242">
        <w:rPr>
          <w:rFonts w:ascii="Times New Roman" w:hAnsi="Times New Roman"/>
          <w:sz w:val="26"/>
          <w:szCs w:val="26"/>
          <w:u w:val="single"/>
        </w:rPr>
        <w:t>№ 7</w:t>
      </w:r>
      <w:r>
        <w:rPr>
          <w:rFonts w:ascii="Times New Roman" w:hAnsi="Times New Roman"/>
          <w:sz w:val="26"/>
          <w:szCs w:val="26"/>
          <w:u w:val="single"/>
        </w:rPr>
        <w:t>16</w:t>
      </w:r>
    </w:p>
    <w:p w:rsidR="00451694" w:rsidRPr="00F35242" w:rsidRDefault="00451694" w:rsidP="00F35242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451694" w:rsidRPr="00F35242" w:rsidRDefault="00451694" w:rsidP="00F35242">
      <w:pPr>
        <w:shd w:val="clear" w:color="auto" w:fill="FFFFFF"/>
        <w:spacing w:after="0" w:line="240" w:lineRule="exact"/>
        <w:ind w:right="424"/>
        <w:jc w:val="center"/>
        <w:rPr>
          <w:rFonts w:ascii="Times New Roman" w:hAnsi="Times New Roman"/>
          <w:sz w:val="26"/>
          <w:szCs w:val="26"/>
        </w:rPr>
      </w:pPr>
      <w:r w:rsidRPr="00F35242">
        <w:rPr>
          <w:rFonts w:ascii="Times New Roman" w:hAnsi="Times New Roman"/>
          <w:sz w:val="26"/>
          <w:szCs w:val="26"/>
        </w:rPr>
        <w:t>г. Николаевск-на-Амуре</w:t>
      </w:r>
    </w:p>
    <w:p w:rsidR="00451694" w:rsidRDefault="00451694" w:rsidP="004E0A54">
      <w:pPr>
        <w:spacing w:after="0" w:line="240" w:lineRule="auto"/>
        <w:ind w:right="5160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4E0A54">
      <w:pPr>
        <w:spacing w:after="0" w:line="240" w:lineRule="exact"/>
        <w:ind w:right="5158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4E0A54">
      <w:pPr>
        <w:spacing w:after="0" w:line="240" w:lineRule="exact"/>
        <w:ind w:right="5158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4E0A54">
      <w:pPr>
        <w:spacing w:after="0" w:line="240" w:lineRule="exact"/>
        <w:ind w:right="5158"/>
        <w:jc w:val="both"/>
        <w:rPr>
          <w:rFonts w:ascii="Times New Roman" w:hAnsi="Times New Roman"/>
          <w:sz w:val="26"/>
          <w:szCs w:val="26"/>
        </w:rPr>
      </w:pPr>
    </w:p>
    <w:p w:rsidR="00451694" w:rsidRPr="000F336D" w:rsidRDefault="00451694" w:rsidP="004E0A54">
      <w:pPr>
        <w:spacing w:after="0" w:line="240" w:lineRule="exact"/>
        <w:ind w:right="5158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>Об объявлении аукциона на право заключения договора аренды з</w:t>
      </w:r>
      <w:r w:rsidRPr="000F336D">
        <w:rPr>
          <w:rFonts w:ascii="Times New Roman" w:hAnsi="Times New Roman"/>
          <w:sz w:val="26"/>
          <w:szCs w:val="26"/>
        </w:rPr>
        <w:t>е</w:t>
      </w:r>
      <w:r w:rsidRPr="000F336D">
        <w:rPr>
          <w:rFonts w:ascii="Times New Roman" w:hAnsi="Times New Roman"/>
          <w:sz w:val="26"/>
          <w:szCs w:val="26"/>
        </w:rPr>
        <w:t>мельного участка</w:t>
      </w:r>
      <w:r w:rsidRPr="000F336D">
        <w:t xml:space="preserve"> </w:t>
      </w:r>
      <w:r w:rsidRPr="000F336D">
        <w:rPr>
          <w:rFonts w:ascii="Times New Roman" w:hAnsi="Times New Roman"/>
          <w:sz w:val="26"/>
          <w:szCs w:val="26"/>
        </w:rPr>
        <w:t>для установки м</w:t>
      </w:r>
      <w:r w:rsidRPr="000F336D">
        <w:rPr>
          <w:rFonts w:ascii="Times New Roman" w:hAnsi="Times New Roman"/>
          <w:sz w:val="26"/>
          <w:szCs w:val="26"/>
        </w:rPr>
        <w:t>е</w:t>
      </w:r>
      <w:r w:rsidRPr="000F336D">
        <w:rPr>
          <w:rFonts w:ascii="Times New Roman" w:hAnsi="Times New Roman"/>
          <w:sz w:val="26"/>
          <w:szCs w:val="26"/>
        </w:rPr>
        <w:t>таллического гаража, кадастровый номер 27:20:0010150:3428</w:t>
      </w:r>
    </w:p>
    <w:p w:rsidR="00451694" w:rsidRPr="000F336D" w:rsidRDefault="00451694" w:rsidP="000F336D">
      <w:pPr>
        <w:spacing w:after="0" w:line="240" w:lineRule="auto"/>
        <w:ind w:right="5897"/>
        <w:jc w:val="both"/>
        <w:rPr>
          <w:rFonts w:ascii="Times New Roman" w:hAnsi="Times New Roman"/>
          <w:sz w:val="26"/>
          <w:szCs w:val="26"/>
        </w:rPr>
      </w:pPr>
    </w:p>
    <w:p w:rsidR="00451694" w:rsidRPr="000F336D" w:rsidRDefault="00451694" w:rsidP="000C3B10">
      <w:pPr>
        <w:spacing w:after="0" w:line="240" w:lineRule="auto"/>
        <w:ind w:right="5897"/>
        <w:rPr>
          <w:rFonts w:ascii="Times New Roman" w:hAnsi="Times New Roman"/>
          <w:sz w:val="26"/>
          <w:szCs w:val="26"/>
        </w:rPr>
      </w:pPr>
    </w:p>
    <w:p w:rsidR="00451694" w:rsidRPr="000F336D" w:rsidRDefault="00451694" w:rsidP="000F336D">
      <w:pPr>
        <w:tabs>
          <w:tab w:val="left" w:pos="92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>В соответствии со ст.39.11 Земельного кодекса Российской Федерации, а</w:t>
      </w:r>
      <w:r w:rsidRPr="000F336D">
        <w:rPr>
          <w:rFonts w:ascii="Times New Roman" w:hAnsi="Times New Roman"/>
          <w:sz w:val="26"/>
          <w:szCs w:val="26"/>
        </w:rPr>
        <w:t>д</w:t>
      </w:r>
      <w:r w:rsidRPr="000F336D">
        <w:rPr>
          <w:rFonts w:ascii="Times New Roman" w:hAnsi="Times New Roman"/>
          <w:sz w:val="26"/>
          <w:szCs w:val="26"/>
        </w:rPr>
        <w:t>министрация городского поселения «Город Николаевск-на-Амуре»</w:t>
      </w:r>
    </w:p>
    <w:p w:rsidR="00451694" w:rsidRPr="000F336D" w:rsidRDefault="00451694" w:rsidP="000F336D">
      <w:pPr>
        <w:tabs>
          <w:tab w:val="left" w:pos="929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>ПОСТАНОВЛЯЕТ:</w:t>
      </w:r>
    </w:p>
    <w:p w:rsidR="00451694" w:rsidRPr="000F336D" w:rsidRDefault="00451694" w:rsidP="000F3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ab/>
        <w:t>1. Объявить о проведении аукциона на право заключения договора аренды земельного участка с кадастровым номером 27:20:0010150:3428 площадью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0F336D">
        <w:rPr>
          <w:rFonts w:ascii="Times New Roman" w:hAnsi="Times New Roman"/>
          <w:sz w:val="26"/>
          <w:szCs w:val="26"/>
        </w:rPr>
        <w:t xml:space="preserve">30 кв. </w:t>
      </w:r>
      <w:r>
        <w:rPr>
          <w:rFonts w:ascii="Times New Roman" w:hAnsi="Times New Roman"/>
          <w:sz w:val="26"/>
          <w:szCs w:val="26"/>
        </w:rPr>
        <w:t>м,</w:t>
      </w:r>
      <w:r w:rsidRPr="000F336D">
        <w:rPr>
          <w:rFonts w:ascii="Times New Roman" w:hAnsi="Times New Roman"/>
          <w:sz w:val="26"/>
          <w:szCs w:val="26"/>
        </w:rPr>
        <w:t xml:space="preserve"> расположенного на землях населенных пунктов по адресу: г. Николаевск-на-Амуре, в границах улиц Гоголя - М. Горького, для установки металлического гаража.</w:t>
      </w:r>
    </w:p>
    <w:p w:rsidR="00451694" w:rsidRPr="000F336D" w:rsidRDefault="00451694" w:rsidP="000F3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ab/>
        <w:t>2. Утвердить текст извещения о проведении аукциона на право заключения договора аренды земельного участка, указанного в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336D">
        <w:rPr>
          <w:rFonts w:ascii="Times New Roman" w:hAnsi="Times New Roman"/>
          <w:sz w:val="26"/>
          <w:szCs w:val="26"/>
        </w:rPr>
        <w:t>1 настоящего постановл</w:t>
      </w:r>
      <w:r w:rsidRPr="000F336D">
        <w:rPr>
          <w:rFonts w:ascii="Times New Roman" w:hAnsi="Times New Roman"/>
          <w:sz w:val="26"/>
          <w:szCs w:val="26"/>
        </w:rPr>
        <w:t>е</w:t>
      </w:r>
      <w:r w:rsidRPr="000F336D">
        <w:rPr>
          <w:rFonts w:ascii="Times New Roman" w:hAnsi="Times New Roman"/>
          <w:sz w:val="26"/>
          <w:szCs w:val="26"/>
        </w:rPr>
        <w:t>ния,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336D">
        <w:rPr>
          <w:rFonts w:ascii="Times New Roman" w:hAnsi="Times New Roman"/>
          <w:sz w:val="26"/>
          <w:szCs w:val="26"/>
        </w:rPr>
        <w:t>1.</w:t>
      </w:r>
    </w:p>
    <w:p w:rsidR="00451694" w:rsidRPr="000F336D" w:rsidRDefault="00451694" w:rsidP="000F3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ab/>
        <w:t>3. Создать комиссию для проведения аукциона на право заключения дог</w:t>
      </w:r>
      <w:r w:rsidRPr="000F336D">
        <w:rPr>
          <w:rFonts w:ascii="Times New Roman" w:hAnsi="Times New Roman"/>
          <w:sz w:val="26"/>
          <w:szCs w:val="26"/>
        </w:rPr>
        <w:t>о</w:t>
      </w:r>
      <w:r w:rsidRPr="000F336D">
        <w:rPr>
          <w:rFonts w:ascii="Times New Roman" w:hAnsi="Times New Roman"/>
          <w:sz w:val="26"/>
          <w:szCs w:val="26"/>
        </w:rPr>
        <w:t>вора аренды земельного участка в составе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336D">
        <w:rPr>
          <w:rFonts w:ascii="Times New Roman" w:hAnsi="Times New Roman"/>
          <w:sz w:val="26"/>
          <w:szCs w:val="26"/>
        </w:rPr>
        <w:t>2 к настоящ</w:t>
      </w:r>
      <w:r w:rsidRPr="000F336D">
        <w:rPr>
          <w:rFonts w:ascii="Times New Roman" w:hAnsi="Times New Roman"/>
          <w:sz w:val="26"/>
          <w:szCs w:val="26"/>
        </w:rPr>
        <w:t>е</w:t>
      </w:r>
      <w:r w:rsidRPr="000F336D">
        <w:rPr>
          <w:rFonts w:ascii="Times New Roman" w:hAnsi="Times New Roman"/>
          <w:sz w:val="26"/>
          <w:szCs w:val="26"/>
        </w:rPr>
        <w:t>му постановлению.</w:t>
      </w:r>
    </w:p>
    <w:p w:rsidR="00451694" w:rsidRPr="000F336D" w:rsidRDefault="00451694" w:rsidP="000F3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ab/>
        <w:t>4. Отделу архитектуры, градостроительства и землепользования админис</w:t>
      </w:r>
      <w:r w:rsidRPr="000F336D">
        <w:rPr>
          <w:rFonts w:ascii="Times New Roman" w:hAnsi="Times New Roman"/>
          <w:sz w:val="26"/>
          <w:szCs w:val="26"/>
        </w:rPr>
        <w:t>т</w:t>
      </w:r>
      <w:r w:rsidRPr="000F336D">
        <w:rPr>
          <w:rFonts w:ascii="Times New Roman" w:hAnsi="Times New Roman"/>
          <w:sz w:val="26"/>
          <w:szCs w:val="26"/>
        </w:rPr>
        <w:t>рации городского поселения (Артамонов В.Н.) обеспечить размещение прилага</w:t>
      </w:r>
      <w:r w:rsidRPr="000F336D">
        <w:rPr>
          <w:rFonts w:ascii="Times New Roman" w:hAnsi="Times New Roman"/>
          <w:sz w:val="26"/>
          <w:szCs w:val="26"/>
        </w:rPr>
        <w:t>е</w:t>
      </w:r>
      <w:r w:rsidRPr="000F336D">
        <w:rPr>
          <w:rFonts w:ascii="Times New Roman" w:hAnsi="Times New Roman"/>
          <w:sz w:val="26"/>
          <w:szCs w:val="26"/>
        </w:rPr>
        <w:t>мого извещения о проведении аукциона на официальном сайте администрации г</w:t>
      </w:r>
      <w:r w:rsidRPr="000F336D">
        <w:rPr>
          <w:rFonts w:ascii="Times New Roman" w:hAnsi="Times New Roman"/>
          <w:sz w:val="26"/>
          <w:szCs w:val="26"/>
        </w:rPr>
        <w:t>о</w:t>
      </w:r>
      <w:r w:rsidRPr="000F336D">
        <w:rPr>
          <w:rFonts w:ascii="Times New Roman" w:hAnsi="Times New Roman"/>
          <w:sz w:val="26"/>
          <w:szCs w:val="26"/>
        </w:rPr>
        <w:t>родского поселения «Город Николаевск-на-Амуре» в сети «Интернет» для разм</w:t>
      </w:r>
      <w:r w:rsidRPr="000F336D">
        <w:rPr>
          <w:rFonts w:ascii="Times New Roman" w:hAnsi="Times New Roman"/>
          <w:sz w:val="26"/>
          <w:szCs w:val="26"/>
        </w:rPr>
        <w:t>е</w:t>
      </w:r>
      <w:r w:rsidRPr="000F336D">
        <w:rPr>
          <w:rFonts w:ascii="Times New Roman" w:hAnsi="Times New Roman"/>
          <w:sz w:val="26"/>
          <w:szCs w:val="26"/>
        </w:rPr>
        <w:t>щения информации о проведении аукциона, а также обеспечить опубликование извещения в городской газете «Николаевские ведомости».</w:t>
      </w:r>
    </w:p>
    <w:p w:rsidR="00451694" w:rsidRPr="000F336D" w:rsidRDefault="00451694" w:rsidP="000F3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ab/>
        <w:t>5. Контроль за исполнением настоящего постановления возложить на н</w:t>
      </w:r>
      <w:r w:rsidRPr="000F336D">
        <w:rPr>
          <w:rFonts w:ascii="Times New Roman" w:hAnsi="Times New Roman"/>
          <w:sz w:val="26"/>
          <w:szCs w:val="26"/>
        </w:rPr>
        <w:t>а</w:t>
      </w:r>
      <w:r w:rsidRPr="000F336D">
        <w:rPr>
          <w:rFonts w:ascii="Times New Roman" w:hAnsi="Times New Roman"/>
          <w:sz w:val="26"/>
          <w:szCs w:val="26"/>
        </w:rPr>
        <w:t>чальника отдела архитектуры, градостроительства и землепользования админис</w:t>
      </w:r>
      <w:r w:rsidRPr="000F336D">
        <w:rPr>
          <w:rFonts w:ascii="Times New Roman" w:hAnsi="Times New Roman"/>
          <w:sz w:val="26"/>
          <w:szCs w:val="26"/>
        </w:rPr>
        <w:t>т</w:t>
      </w:r>
      <w:r w:rsidRPr="000F336D">
        <w:rPr>
          <w:rFonts w:ascii="Times New Roman" w:hAnsi="Times New Roman"/>
          <w:sz w:val="26"/>
          <w:szCs w:val="26"/>
        </w:rPr>
        <w:t>рации городского поселения (Артамонов В.А.).</w:t>
      </w:r>
    </w:p>
    <w:p w:rsidR="00451694" w:rsidRPr="000F336D" w:rsidRDefault="00451694" w:rsidP="000F3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694" w:rsidRPr="000F336D" w:rsidRDefault="00451694" w:rsidP="000F3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694" w:rsidRPr="000F336D" w:rsidRDefault="00451694" w:rsidP="000F3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>И.о. главы город</w:t>
      </w:r>
      <w:r>
        <w:rPr>
          <w:rFonts w:ascii="Times New Roman" w:hAnsi="Times New Roman"/>
          <w:sz w:val="26"/>
          <w:szCs w:val="26"/>
        </w:rPr>
        <w:t xml:space="preserve">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Е.</w:t>
      </w:r>
      <w:r w:rsidRPr="000F336D">
        <w:rPr>
          <w:rFonts w:ascii="Times New Roman" w:hAnsi="Times New Roman"/>
          <w:sz w:val="26"/>
          <w:szCs w:val="26"/>
        </w:rPr>
        <w:t>Н. Воробьев</w:t>
      </w:r>
    </w:p>
    <w:p w:rsidR="00451694" w:rsidRPr="000F336D" w:rsidRDefault="00451694" w:rsidP="000F3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694" w:rsidRPr="000F336D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0F336D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F336D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F336D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F336D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451694" w:rsidRPr="000F336D" w:rsidRDefault="00451694" w:rsidP="000F336D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>Приложение №1</w:t>
      </w:r>
    </w:p>
    <w:p w:rsidR="00451694" w:rsidRPr="000F336D" w:rsidRDefault="00451694" w:rsidP="000F336D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451694" w:rsidRPr="000F336D" w:rsidRDefault="00451694" w:rsidP="000F336D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451694" w:rsidRPr="000F336D" w:rsidRDefault="00451694" w:rsidP="000F336D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25.12.2015 № 716</w:t>
      </w:r>
    </w:p>
    <w:p w:rsidR="00451694" w:rsidRPr="000F336D" w:rsidRDefault="00451694" w:rsidP="000F336D">
      <w:pPr>
        <w:tabs>
          <w:tab w:val="left" w:pos="709"/>
        </w:tabs>
        <w:spacing w:after="0" w:line="240" w:lineRule="exact"/>
        <w:ind w:right="-58"/>
        <w:jc w:val="both"/>
        <w:rPr>
          <w:rFonts w:ascii="Times New Roman" w:hAnsi="Times New Roman"/>
          <w:sz w:val="26"/>
          <w:szCs w:val="26"/>
          <w:u w:val="single"/>
        </w:rPr>
      </w:pPr>
    </w:p>
    <w:p w:rsidR="00451694" w:rsidRPr="000F336D" w:rsidRDefault="00451694" w:rsidP="000F336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51694" w:rsidRPr="000F336D" w:rsidRDefault="00451694" w:rsidP="000F336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51694" w:rsidRPr="000F336D" w:rsidRDefault="00451694" w:rsidP="000F336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51694" w:rsidRPr="000F336D" w:rsidRDefault="00451694" w:rsidP="000F336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>ИЗВЕЩЕНИЕ</w:t>
      </w:r>
    </w:p>
    <w:p w:rsidR="00451694" w:rsidRPr="000F336D" w:rsidRDefault="00451694" w:rsidP="000F336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 xml:space="preserve">о проведении аукциона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0F336D">
        <w:rPr>
          <w:rFonts w:ascii="Times New Roman" w:hAnsi="Times New Roman"/>
          <w:sz w:val="26"/>
          <w:szCs w:val="26"/>
        </w:rPr>
        <w:t>право заключения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336D">
        <w:rPr>
          <w:rFonts w:ascii="Times New Roman" w:hAnsi="Times New Roman"/>
          <w:sz w:val="26"/>
          <w:szCs w:val="26"/>
        </w:rPr>
        <w:t>договора аренды земельного участка</w:t>
      </w:r>
    </w:p>
    <w:p w:rsidR="00451694" w:rsidRPr="000F336D" w:rsidRDefault="00451694" w:rsidP="000C3B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36D">
        <w:rPr>
          <w:rFonts w:ascii="Times New Roman" w:hAnsi="Times New Roman"/>
          <w:sz w:val="26"/>
          <w:szCs w:val="26"/>
        </w:rPr>
        <w:tab/>
      </w:r>
      <w:r w:rsidRPr="0095179A">
        <w:rPr>
          <w:rFonts w:ascii="Times New Roman" w:hAnsi="Times New Roman"/>
          <w:sz w:val="26"/>
          <w:szCs w:val="26"/>
        </w:rPr>
        <w:t>1. Организатором проведения аукциона на право заключения договора аренды земельного участка является администрация городского поселения «Город Николаевск-на-Амуре» Николаевского муниципального района Хабаровского края.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2. Уполномоченным на принятие решения о проведении аукциона органом является администрация городского поселения «Город Николаевск-на-Амуре» Николаевского муниципального района Хабаровского края.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Основание проведения аукциона – постановление администрации городск</w:t>
      </w:r>
      <w:r w:rsidRPr="0095179A">
        <w:rPr>
          <w:rFonts w:ascii="Times New Roman" w:hAnsi="Times New Roman"/>
          <w:sz w:val="26"/>
          <w:szCs w:val="26"/>
        </w:rPr>
        <w:t>о</w:t>
      </w:r>
      <w:r w:rsidRPr="0095179A">
        <w:rPr>
          <w:rFonts w:ascii="Times New Roman" w:hAnsi="Times New Roman"/>
          <w:sz w:val="26"/>
          <w:szCs w:val="26"/>
        </w:rPr>
        <w:t>го поселения «Город Николаевск-на-Амуре»  от 00.00.2015 № 000 «Об объявлении аукциона на право заключения договора аренды земельного участка».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 xml:space="preserve">3. Аукцион состоится в 14 часов 30 минут 01 февраля 2016 г. по адресу: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95179A">
        <w:rPr>
          <w:rFonts w:ascii="Times New Roman" w:hAnsi="Times New Roman"/>
          <w:sz w:val="26"/>
          <w:szCs w:val="26"/>
        </w:rPr>
        <w:t>г. Николаевск-на-Амуре,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179A">
        <w:rPr>
          <w:rFonts w:ascii="Times New Roman" w:hAnsi="Times New Roman"/>
          <w:sz w:val="26"/>
          <w:szCs w:val="26"/>
        </w:rPr>
        <w:t>Советская,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179A">
        <w:rPr>
          <w:rFonts w:ascii="Times New Roman" w:hAnsi="Times New Roman"/>
          <w:sz w:val="26"/>
          <w:szCs w:val="26"/>
        </w:rPr>
        <w:t>73, каб.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179A">
        <w:rPr>
          <w:rFonts w:ascii="Times New Roman" w:hAnsi="Times New Roman"/>
          <w:sz w:val="26"/>
          <w:szCs w:val="26"/>
        </w:rPr>
        <w:t>506, в порядке, определенном Земельным кодексом РФ.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Аукцион является открытым по составу участников.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Предметом аукциона является право на заключение договор</w:t>
      </w:r>
      <w:r>
        <w:rPr>
          <w:rFonts w:ascii="Times New Roman" w:hAnsi="Times New Roman"/>
          <w:sz w:val="26"/>
          <w:szCs w:val="26"/>
        </w:rPr>
        <w:t xml:space="preserve">а аренды </w:t>
      </w:r>
      <w:r w:rsidRPr="0095179A">
        <w:rPr>
          <w:rFonts w:ascii="Times New Roman" w:hAnsi="Times New Roman"/>
          <w:sz w:val="26"/>
          <w:szCs w:val="26"/>
        </w:rPr>
        <w:t>з</w:t>
      </w:r>
      <w:r w:rsidRPr="0095179A">
        <w:rPr>
          <w:rFonts w:ascii="Times New Roman" w:hAnsi="Times New Roman"/>
          <w:sz w:val="26"/>
          <w:szCs w:val="26"/>
        </w:rPr>
        <w:t>е</w:t>
      </w:r>
      <w:r w:rsidRPr="0095179A">
        <w:rPr>
          <w:rFonts w:ascii="Times New Roman" w:hAnsi="Times New Roman"/>
          <w:sz w:val="26"/>
          <w:szCs w:val="26"/>
        </w:rPr>
        <w:t>мельного участка.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Победителем аукциона признается участник, предложивший наибольший ежегодный размер арендной платы за земельный участок.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 xml:space="preserve">Кадастровый номер земельного участка – 27:20:0010150:3428, площадь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5179A">
        <w:rPr>
          <w:rFonts w:ascii="Times New Roman" w:hAnsi="Times New Roman"/>
          <w:sz w:val="26"/>
          <w:szCs w:val="26"/>
        </w:rPr>
        <w:t>30 кв. м, категория земель «земли населенных пунктов».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Границы земельного участка обозначены в кадастровом паспорте земельн</w:t>
      </w:r>
      <w:r w:rsidRPr="0095179A">
        <w:rPr>
          <w:rFonts w:ascii="Times New Roman" w:hAnsi="Times New Roman"/>
          <w:sz w:val="26"/>
          <w:szCs w:val="26"/>
        </w:rPr>
        <w:t>о</w:t>
      </w:r>
      <w:r w:rsidRPr="0095179A">
        <w:rPr>
          <w:rFonts w:ascii="Times New Roman" w:hAnsi="Times New Roman"/>
          <w:sz w:val="26"/>
          <w:szCs w:val="26"/>
        </w:rPr>
        <w:t xml:space="preserve">го </w:t>
      </w:r>
      <w:r>
        <w:rPr>
          <w:rFonts w:ascii="Times New Roman" w:hAnsi="Times New Roman"/>
          <w:sz w:val="26"/>
          <w:szCs w:val="26"/>
        </w:rPr>
        <w:t xml:space="preserve">участка от «16» ноября </w:t>
      </w:r>
      <w:r w:rsidRPr="0095179A">
        <w:rPr>
          <w:rFonts w:ascii="Times New Roman" w:hAnsi="Times New Roman"/>
          <w:sz w:val="26"/>
          <w:szCs w:val="26"/>
        </w:rPr>
        <w:t>2015 г. № 2700/301/15-317879.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Местоположение земельного участка: Хабаровский край, г. Николаевск-на-Амуре, в границах улиц Гоголя – М. Горького.</w:t>
      </w:r>
    </w:p>
    <w:p w:rsidR="00451694" w:rsidRPr="0095179A" w:rsidRDefault="00451694" w:rsidP="000F3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Разрешенное использование земельного участка: для установки металлич</w:t>
      </w:r>
      <w:r w:rsidRPr="0095179A">
        <w:rPr>
          <w:rFonts w:ascii="Times New Roman" w:hAnsi="Times New Roman"/>
          <w:sz w:val="26"/>
          <w:szCs w:val="26"/>
        </w:rPr>
        <w:t>е</w:t>
      </w:r>
      <w:r w:rsidRPr="0095179A">
        <w:rPr>
          <w:rFonts w:ascii="Times New Roman" w:hAnsi="Times New Roman"/>
          <w:sz w:val="26"/>
          <w:szCs w:val="26"/>
        </w:rPr>
        <w:t>ского гаража.</w:t>
      </w:r>
    </w:p>
    <w:p w:rsidR="00451694" w:rsidRPr="0095179A" w:rsidRDefault="00451694" w:rsidP="009517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Обременения и ограничения в использовании земельного участка отсутс</w:t>
      </w:r>
      <w:r w:rsidRPr="0095179A">
        <w:rPr>
          <w:rFonts w:ascii="Times New Roman" w:hAnsi="Times New Roman"/>
          <w:sz w:val="26"/>
          <w:szCs w:val="26"/>
        </w:rPr>
        <w:t>т</w:t>
      </w:r>
      <w:r w:rsidRPr="0095179A">
        <w:rPr>
          <w:rFonts w:ascii="Times New Roman" w:hAnsi="Times New Roman"/>
          <w:sz w:val="26"/>
          <w:szCs w:val="26"/>
        </w:rPr>
        <w:t>вуют.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4. Дата и время осмотра земельного участка на местности: 15 января 2016</w:t>
      </w:r>
      <w:r>
        <w:rPr>
          <w:rFonts w:ascii="Times New Roman" w:hAnsi="Times New Roman"/>
          <w:sz w:val="26"/>
          <w:szCs w:val="26"/>
        </w:rPr>
        <w:t xml:space="preserve"> г. в </w:t>
      </w:r>
      <w:r w:rsidRPr="0095179A">
        <w:rPr>
          <w:rFonts w:ascii="Times New Roman" w:hAnsi="Times New Roman"/>
          <w:sz w:val="26"/>
          <w:szCs w:val="26"/>
        </w:rPr>
        <w:t>14 часов 30 минут. Запись на осмотр по телефону 8(42135)2-68-56</w:t>
      </w:r>
      <w:r w:rsidRPr="0095179A">
        <w:rPr>
          <w:rFonts w:ascii="Times New Roman" w:hAnsi="Times New Roman"/>
          <w:i/>
          <w:sz w:val="26"/>
          <w:szCs w:val="26"/>
        </w:rPr>
        <w:t>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i/>
          <w:sz w:val="26"/>
          <w:szCs w:val="26"/>
        </w:rPr>
        <w:tab/>
      </w:r>
      <w:r w:rsidRPr="0095179A">
        <w:rPr>
          <w:rFonts w:ascii="Times New Roman" w:hAnsi="Times New Roman"/>
          <w:sz w:val="26"/>
          <w:szCs w:val="26"/>
        </w:rPr>
        <w:t>5. Начальная цена предмета аукциона: размер ежегодной арендной платы (35% от кадастровой стоимости земельного участка) 7197 руб. 22 коп (семь тысяч сто девяносто семь руб.  22 коп.)</w:t>
      </w:r>
      <w:r>
        <w:rPr>
          <w:rFonts w:ascii="Times New Roman" w:hAnsi="Times New Roman"/>
          <w:sz w:val="26"/>
          <w:szCs w:val="26"/>
        </w:rPr>
        <w:t>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 xml:space="preserve">6. «Шаг» аукциона 215 руб. 91 коп. (двести пятнадцать  руб. 91 коп.) (3 % от начальной цены предмета аукциона). 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 xml:space="preserve">7. Форма заявки на участие в аукционе размещена на официальном сайте в сети Интернет: </w:t>
      </w:r>
      <w:r w:rsidRPr="0095179A">
        <w:rPr>
          <w:rFonts w:ascii="Times New Roman" w:hAnsi="Times New Roman"/>
          <w:sz w:val="26"/>
          <w:szCs w:val="26"/>
          <w:lang w:val="en-US"/>
        </w:rPr>
        <w:t>torgi</w:t>
      </w:r>
      <w:r w:rsidRPr="0095179A">
        <w:rPr>
          <w:rFonts w:ascii="Times New Roman" w:hAnsi="Times New Roman"/>
          <w:sz w:val="26"/>
          <w:szCs w:val="26"/>
        </w:rPr>
        <w:t>.</w:t>
      </w:r>
      <w:r w:rsidRPr="0095179A">
        <w:rPr>
          <w:rFonts w:ascii="Times New Roman" w:hAnsi="Times New Roman"/>
          <w:sz w:val="26"/>
          <w:szCs w:val="26"/>
          <w:lang w:val="en-US"/>
        </w:rPr>
        <w:t>gov</w:t>
      </w:r>
      <w:r w:rsidRPr="0095179A">
        <w:rPr>
          <w:rFonts w:ascii="Times New Roman" w:hAnsi="Times New Roman"/>
          <w:sz w:val="26"/>
          <w:szCs w:val="26"/>
        </w:rPr>
        <w:t>.</w:t>
      </w:r>
      <w:r w:rsidRPr="0095179A">
        <w:rPr>
          <w:rFonts w:ascii="Times New Roman" w:hAnsi="Times New Roman"/>
          <w:sz w:val="26"/>
          <w:szCs w:val="26"/>
          <w:lang w:val="en-US"/>
        </w:rPr>
        <w:t>ru</w:t>
      </w:r>
      <w:r w:rsidRPr="0095179A">
        <w:rPr>
          <w:rFonts w:ascii="Times New Roman" w:hAnsi="Times New Roman"/>
          <w:sz w:val="26"/>
          <w:szCs w:val="26"/>
        </w:rPr>
        <w:t>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Заявки на участие в аукционе могут быть поданы: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а) лично по адресу: г. Николаевск-на-Амуре, ул. Гоголя,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179A">
        <w:rPr>
          <w:rFonts w:ascii="Times New Roman" w:hAnsi="Times New Roman"/>
          <w:sz w:val="26"/>
          <w:szCs w:val="26"/>
        </w:rPr>
        <w:t>27, каб.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179A">
        <w:rPr>
          <w:rFonts w:ascii="Times New Roman" w:hAnsi="Times New Roman"/>
          <w:sz w:val="26"/>
          <w:szCs w:val="26"/>
        </w:rPr>
        <w:t>4 с 9-00 до 18-00 (перерыв на обед с 13-00 до 14-00) с даты опубликования данного изв</w:t>
      </w:r>
      <w:r w:rsidRPr="0095179A">
        <w:rPr>
          <w:rFonts w:ascii="Times New Roman" w:hAnsi="Times New Roman"/>
          <w:sz w:val="26"/>
          <w:szCs w:val="26"/>
        </w:rPr>
        <w:t>е</w:t>
      </w:r>
      <w:r w:rsidRPr="0095179A">
        <w:rPr>
          <w:rFonts w:ascii="Times New Roman" w:hAnsi="Times New Roman"/>
          <w:sz w:val="26"/>
          <w:szCs w:val="26"/>
        </w:rPr>
        <w:t>щения по 22 января 2016 года.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 xml:space="preserve">б) посредством почтовой связи по адресу: г. Николаевск-на-Амуре, </w:t>
      </w:r>
      <w:r>
        <w:rPr>
          <w:rFonts w:ascii="Times New Roman" w:hAnsi="Times New Roman"/>
          <w:sz w:val="26"/>
          <w:szCs w:val="26"/>
        </w:rPr>
        <w:t xml:space="preserve">ул. </w:t>
      </w:r>
      <w:r w:rsidRPr="0095179A">
        <w:rPr>
          <w:rFonts w:ascii="Times New Roman" w:hAnsi="Times New Roman"/>
          <w:sz w:val="26"/>
          <w:szCs w:val="26"/>
        </w:rPr>
        <w:t>Г</w:t>
      </w:r>
      <w:r w:rsidRPr="0095179A">
        <w:rPr>
          <w:rFonts w:ascii="Times New Roman" w:hAnsi="Times New Roman"/>
          <w:sz w:val="26"/>
          <w:szCs w:val="26"/>
        </w:rPr>
        <w:t>о</w:t>
      </w:r>
      <w:r w:rsidRPr="0095179A">
        <w:rPr>
          <w:rFonts w:ascii="Times New Roman" w:hAnsi="Times New Roman"/>
          <w:sz w:val="26"/>
          <w:szCs w:val="26"/>
        </w:rPr>
        <w:t>голя,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179A">
        <w:rPr>
          <w:rFonts w:ascii="Times New Roman" w:hAnsi="Times New Roman"/>
          <w:sz w:val="26"/>
          <w:szCs w:val="26"/>
        </w:rPr>
        <w:t>27, каб.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179A">
        <w:rPr>
          <w:rFonts w:ascii="Times New Roman" w:hAnsi="Times New Roman"/>
          <w:sz w:val="26"/>
          <w:szCs w:val="26"/>
        </w:rPr>
        <w:t>4 с даты опубликования данного извещения по 22 января 2016 г</w:t>
      </w:r>
      <w:r w:rsidRPr="0095179A">
        <w:rPr>
          <w:rFonts w:ascii="Times New Roman" w:hAnsi="Times New Roman"/>
          <w:sz w:val="26"/>
          <w:szCs w:val="26"/>
        </w:rPr>
        <w:t>о</w:t>
      </w:r>
      <w:r w:rsidRPr="0095179A">
        <w:rPr>
          <w:rFonts w:ascii="Times New Roman" w:hAnsi="Times New Roman"/>
          <w:sz w:val="26"/>
          <w:szCs w:val="26"/>
        </w:rPr>
        <w:t xml:space="preserve">да. 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Один заявитель вправе подать только одну заявку на участие в аукционе.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i/>
          <w:sz w:val="26"/>
          <w:szCs w:val="26"/>
        </w:rPr>
        <w:tab/>
      </w:r>
      <w:r w:rsidRPr="0095179A">
        <w:rPr>
          <w:rFonts w:ascii="Times New Roman" w:hAnsi="Times New Roman"/>
          <w:sz w:val="26"/>
          <w:szCs w:val="26"/>
        </w:rPr>
        <w:t>Заявитель имеет право отозвать принятую организатором заявку на участие в аукционе до окончания установленного срока приема заявок, уведомив об этом в письменной форме организатора аукциона.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8. Размер задатка составляет 599 руб. 77 коп. (пятьсот девяносто девять  рублей 77 коп).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УФК по Хабаровскому краю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(Администрация городского поселения «Город Николаевск-на-Амуре» Николае</w:t>
      </w:r>
      <w:r w:rsidRPr="0095179A">
        <w:rPr>
          <w:rFonts w:ascii="Times New Roman" w:hAnsi="Times New Roman"/>
          <w:sz w:val="26"/>
          <w:szCs w:val="26"/>
        </w:rPr>
        <w:t>в</w:t>
      </w:r>
      <w:r w:rsidRPr="0095179A">
        <w:rPr>
          <w:rFonts w:ascii="Times New Roman" w:hAnsi="Times New Roman"/>
          <w:sz w:val="26"/>
          <w:szCs w:val="26"/>
        </w:rPr>
        <w:t>ского муниципального района Хабаровского края»)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ИНН 2705020930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КПП 270501001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Счет 40302810400003000403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ГРКЦ ГУ Банке России по Хабаровскому краю г. Хабаровск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БИК 040813001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ОКТМО 08631101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ЛКС 05223051020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 xml:space="preserve">Справочно: 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40302 «Средства, поступающие во временное распоряжение»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Лицам, не допущенным к участию в аукционе, задаток возвращается в теч</w:t>
      </w:r>
      <w:r w:rsidRPr="0095179A">
        <w:rPr>
          <w:rFonts w:ascii="Times New Roman" w:hAnsi="Times New Roman"/>
          <w:sz w:val="26"/>
          <w:szCs w:val="26"/>
        </w:rPr>
        <w:t>е</w:t>
      </w:r>
      <w:r w:rsidRPr="0095179A">
        <w:rPr>
          <w:rFonts w:ascii="Times New Roman" w:hAnsi="Times New Roman"/>
          <w:sz w:val="26"/>
          <w:szCs w:val="26"/>
        </w:rPr>
        <w:t>ние трех рабочих дней со дня оформления протокола приема заявок на участие в аукционе.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В случае отказа организатора от проведения аукциона задатки возвращаю</w:t>
      </w:r>
      <w:r w:rsidRPr="0095179A">
        <w:rPr>
          <w:rFonts w:ascii="Times New Roman" w:hAnsi="Times New Roman"/>
          <w:sz w:val="26"/>
          <w:szCs w:val="26"/>
        </w:rPr>
        <w:t>т</w:t>
      </w:r>
      <w:r w:rsidRPr="0095179A">
        <w:rPr>
          <w:rFonts w:ascii="Times New Roman" w:hAnsi="Times New Roman"/>
          <w:sz w:val="26"/>
          <w:szCs w:val="26"/>
        </w:rPr>
        <w:t>ся заявителям в течение трех рабочих дней со дня принятия данного решения.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Лицам, не признанным победителям аукциона и лицам, отозвавшим свои заявки на участие в аукционе, задаток возвращается  в течение трех рабочих дней со дня оформления протокола о результатах аукциона.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Победителю аукциона или иному лицу, с которым заключается договор аренды земельного участка, задаток засчитывается в счет арендной платы за него.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Лицам, которые в установленный срок отказались подписать договор аре</w:t>
      </w:r>
      <w:r w:rsidRPr="0095179A">
        <w:rPr>
          <w:rFonts w:ascii="Times New Roman" w:hAnsi="Times New Roman"/>
          <w:sz w:val="26"/>
          <w:szCs w:val="26"/>
        </w:rPr>
        <w:t>н</w:t>
      </w:r>
      <w:r w:rsidRPr="0095179A">
        <w:rPr>
          <w:rFonts w:ascii="Times New Roman" w:hAnsi="Times New Roman"/>
          <w:sz w:val="26"/>
          <w:szCs w:val="26"/>
        </w:rPr>
        <w:t>ды земельного участка, задаток не возвращаются.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9. Срок аренды земельного участка – 5 лет.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10. Администрация городского поселения «Город Николаевск-на-Амуре» Николаевского муниципального района Хабаровского края</w:t>
      </w:r>
      <w:r w:rsidRPr="0095179A">
        <w:rPr>
          <w:rFonts w:ascii="Times New Roman" w:hAnsi="Times New Roman"/>
          <w:i/>
          <w:sz w:val="26"/>
          <w:szCs w:val="26"/>
        </w:rPr>
        <w:t xml:space="preserve"> </w:t>
      </w:r>
      <w:r w:rsidRPr="0095179A">
        <w:rPr>
          <w:rFonts w:ascii="Times New Roman" w:hAnsi="Times New Roman"/>
          <w:sz w:val="26"/>
          <w:szCs w:val="26"/>
        </w:rPr>
        <w:t>вправе отказаться от проведения аукциона в порядке и сроки, установленном земельным законодател</w:t>
      </w:r>
      <w:r w:rsidRPr="0095179A">
        <w:rPr>
          <w:rFonts w:ascii="Times New Roman" w:hAnsi="Times New Roman"/>
          <w:sz w:val="26"/>
          <w:szCs w:val="26"/>
        </w:rPr>
        <w:t>ь</w:t>
      </w:r>
      <w:r w:rsidRPr="0095179A">
        <w:rPr>
          <w:rFonts w:ascii="Times New Roman" w:hAnsi="Times New Roman"/>
          <w:sz w:val="26"/>
          <w:szCs w:val="26"/>
        </w:rPr>
        <w:t>ством.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11. Победитель аукциона или лицо, которому для подписания направлен д</w:t>
      </w:r>
      <w:r w:rsidRPr="0095179A">
        <w:rPr>
          <w:rFonts w:ascii="Times New Roman" w:hAnsi="Times New Roman"/>
          <w:sz w:val="26"/>
          <w:szCs w:val="26"/>
        </w:rPr>
        <w:t>о</w:t>
      </w:r>
      <w:r w:rsidRPr="0095179A">
        <w:rPr>
          <w:rFonts w:ascii="Times New Roman" w:hAnsi="Times New Roman"/>
          <w:sz w:val="26"/>
          <w:szCs w:val="26"/>
        </w:rPr>
        <w:t>говор аренды земельного участка, в течение тридцати дней со дня его направл</w:t>
      </w:r>
      <w:r w:rsidRPr="0095179A">
        <w:rPr>
          <w:rFonts w:ascii="Times New Roman" w:hAnsi="Times New Roman"/>
          <w:sz w:val="26"/>
          <w:szCs w:val="26"/>
        </w:rPr>
        <w:t>е</w:t>
      </w:r>
      <w:r w:rsidRPr="0095179A">
        <w:rPr>
          <w:rFonts w:ascii="Times New Roman" w:hAnsi="Times New Roman"/>
          <w:sz w:val="26"/>
          <w:szCs w:val="26"/>
        </w:rPr>
        <w:t>ния, должен подписать договор аренды и представить организатору аукциона.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В случае уклонения от подписания указанных договоров сведения о данном лице будут внесены в Реестр недобросовестных участников аукциона.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 xml:space="preserve">12. В случае если в аукционе </w:t>
      </w:r>
      <w:r>
        <w:rPr>
          <w:rFonts w:ascii="Times New Roman" w:hAnsi="Times New Roman"/>
          <w:sz w:val="26"/>
          <w:szCs w:val="26"/>
        </w:rPr>
        <w:t>участвовал только один участник</w:t>
      </w:r>
      <w:r w:rsidRPr="0095179A">
        <w:rPr>
          <w:rFonts w:ascii="Times New Roman" w:hAnsi="Times New Roman"/>
          <w:sz w:val="26"/>
          <w:szCs w:val="26"/>
        </w:rPr>
        <w:t xml:space="preserve"> или при проведении аукциона не присутствовал ни один из уча</w:t>
      </w:r>
      <w:r>
        <w:rPr>
          <w:rFonts w:ascii="Times New Roman" w:hAnsi="Times New Roman"/>
          <w:sz w:val="26"/>
          <w:szCs w:val="26"/>
        </w:rPr>
        <w:t>стников аукциона, либо в случае</w:t>
      </w:r>
      <w:r w:rsidRPr="0095179A">
        <w:rPr>
          <w:rFonts w:ascii="Times New Roman" w:hAnsi="Times New Roman"/>
          <w:sz w:val="26"/>
          <w:szCs w:val="26"/>
        </w:rPr>
        <w:t xml:space="preserve"> если после троекратного объявления предложения о начальной цене пре</w:t>
      </w:r>
      <w:r w:rsidRPr="0095179A">
        <w:rPr>
          <w:rFonts w:ascii="Times New Roman" w:hAnsi="Times New Roman"/>
          <w:sz w:val="26"/>
          <w:szCs w:val="26"/>
        </w:rPr>
        <w:t>д</w:t>
      </w:r>
      <w:r w:rsidRPr="0095179A">
        <w:rPr>
          <w:rFonts w:ascii="Times New Roman" w:hAnsi="Times New Roman"/>
          <w:sz w:val="26"/>
          <w:szCs w:val="26"/>
        </w:rPr>
        <w:t>мета аукциона не поступило ни одного предложения о цене предмета аукциона, которое предусматривало бы более высокую цену, аукцион признается несост</w:t>
      </w:r>
      <w:r w:rsidRPr="0095179A">
        <w:rPr>
          <w:rFonts w:ascii="Times New Roman" w:hAnsi="Times New Roman"/>
          <w:sz w:val="26"/>
          <w:szCs w:val="26"/>
        </w:rPr>
        <w:t>о</w:t>
      </w:r>
      <w:r w:rsidRPr="0095179A">
        <w:rPr>
          <w:rFonts w:ascii="Times New Roman" w:hAnsi="Times New Roman"/>
          <w:sz w:val="26"/>
          <w:szCs w:val="26"/>
        </w:rPr>
        <w:t>явшимся.</w:t>
      </w:r>
    </w:p>
    <w:p w:rsidR="00451694" w:rsidRPr="0095179A" w:rsidRDefault="00451694" w:rsidP="000F33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  <w:t>В этом случае договор аренды земельного участка заключается с лицом, п</w:t>
      </w:r>
      <w:r w:rsidRPr="0095179A">
        <w:rPr>
          <w:rFonts w:ascii="Times New Roman" w:hAnsi="Times New Roman"/>
          <w:sz w:val="26"/>
          <w:szCs w:val="26"/>
        </w:rPr>
        <w:t>о</w:t>
      </w:r>
      <w:r w:rsidRPr="0095179A">
        <w:rPr>
          <w:rFonts w:ascii="Times New Roman" w:hAnsi="Times New Roman"/>
          <w:sz w:val="26"/>
          <w:szCs w:val="26"/>
        </w:rPr>
        <w:t>давшим единственную заявку на участие в аукционе, с заявителем, признанным единственным участником аукциона по начальной цене предмета аукциона.</w:t>
      </w:r>
    </w:p>
    <w:p w:rsidR="00451694" w:rsidRPr="0095179A" w:rsidRDefault="00451694" w:rsidP="000F33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ab/>
      </w:r>
    </w:p>
    <w:p w:rsidR="00451694" w:rsidRDefault="00451694" w:rsidP="005E11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Приложения: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179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179A">
        <w:rPr>
          <w:rFonts w:ascii="Times New Roman" w:hAnsi="Times New Roman"/>
          <w:sz w:val="26"/>
          <w:szCs w:val="26"/>
        </w:rPr>
        <w:t>Форма заявки на участие в аукционе и перечень прилагаемых к</w:t>
      </w:r>
    </w:p>
    <w:p w:rsidR="00451694" w:rsidRPr="0095179A" w:rsidRDefault="00451694" w:rsidP="005E1194">
      <w:pPr>
        <w:spacing w:after="0" w:line="240" w:lineRule="auto"/>
        <w:ind w:left="1800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ней документов (размещается на официальном сайте в сети И</w:t>
      </w:r>
      <w:r w:rsidRPr="0095179A">
        <w:rPr>
          <w:rFonts w:ascii="Times New Roman" w:hAnsi="Times New Roman"/>
          <w:sz w:val="26"/>
          <w:szCs w:val="26"/>
        </w:rPr>
        <w:t>н</w:t>
      </w:r>
      <w:r w:rsidRPr="0095179A">
        <w:rPr>
          <w:rFonts w:ascii="Times New Roman" w:hAnsi="Times New Roman"/>
          <w:sz w:val="26"/>
          <w:szCs w:val="26"/>
        </w:rPr>
        <w:t>тернет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5179A">
        <w:rPr>
          <w:rFonts w:ascii="Times New Roman" w:hAnsi="Times New Roman"/>
          <w:sz w:val="26"/>
          <w:szCs w:val="26"/>
          <w:lang w:val="en-US"/>
        </w:rPr>
        <w:t>torgi</w:t>
      </w:r>
      <w:r w:rsidRPr="0095179A">
        <w:rPr>
          <w:rFonts w:ascii="Times New Roman" w:hAnsi="Times New Roman"/>
          <w:sz w:val="26"/>
          <w:szCs w:val="26"/>
        </w:rPr>
        <w:t>.</w:t>
      </w:r>
      <w:r w:rsidRPr="0095179A">
        <w:rPr>
          <w:rFonts w:ascii="Times New Roman" w:hAnsi="Times New Roman"/>
          <w:sz w:val="26"/>
          <w:szCs w:val="26"/>
          <w:lang w:val="en-US"/>
        </w:rPr>
        <w:t>gov</w:t>
      </w:r>
      <w:r w:rsidRPr="0095179A">
        <w:rPr>
          <w:rFonts w:ascii="Times New Roman" w:hAnsi="Times New Roman"/>
          <w:sz w:val="26"/>
          <w:szCs w:val="26"/>
        </w:rPr>
        <w:t>.</w:t>
      </w:r>
      <w:r w:rsidRPr="0095179A">
        <w:rPr>
          <w:rFonts w:ascii="Times New Roman" w:hAnsi="Times New Roman"/>
          <w:sz w:val="26"/>
          <w:szCs w:val="26"/>
          <w:lang w:val="en-US"/>
        </w:rPr>
        <w:t>ru</w:t>
      </w:r>
      <w:r w:rsidRPr="0095179A">
        <w:rPr>
          <w:rFonts w:ascii="Times New Roman" w:hAnsi="Times New Roman"/>
          <w:sz w:val="26"/>
          <w:szCs w:val="26"/>
        </w:rPr>
        <w:t>).</w:t>
      </w:r>
    </w:p>
    <w:p w:rsidR="00451694" w:rsidRDefault="00451694" w:rsidP="004E0A54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95179A">
        <w:rPr>
          <w:rFonts w:ascii="Times New Roman" w:hAnsi="Times New Roman"/>
          <w:sz w:val="26"/>
          <w:szCs w:val="26"/>
        </w:rPr>
        <w:t>2. Проект договора аренды земельного участка (размещается на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1694" w:rsidRPr="0095179A" w:rsidRDefault="00451694" w:rsidP="004E0A54">
      <w:pPr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5179A">
        <w:rPr>
          <w:rFonts w:ascii="Times New Roman" w:hAnsi="Times New Roman"/>
          <w:sz w:val="26"/>
          <w:szCs w:val="26"/>
        </w:rPr>
        <w:t xml:space="preserve">официальном сайте в сети Интернет </w:t>
      </w:r>
      <w:r w:rsidRPr="0095179A">
        <w:rPr>
          <w:rFonts w:ascii="Times New Roman" w:hAnsi="Times New Roman"/>
          <w:sz w:val="26"/>
          <w:szCs w:val="26"/>
          <w:lang w:val="en-US"/>
        </w:rPr>
        <w:t>torgi</w:t>
      </w:r>
      <w:r w:rsidRPr="0095179A">
        <w:rPr>
          <w:rFonts w:ascii="Times New Roman" w:hAnsi="Times New Roman"/>
          <w:sz w:val="26"/>
          <w:szCs w:val="26"/>
        </w:rPr>
        <w:t>.</w:t>
      </w:r>
      <w:r w:rsidRPr="0095179A">
        <w:rPr>
          <w:rFonts w:ascii="Times New Roman" w:hAnsi="Times New Roman"/>
          <w:sz w:val="26"/>
          <w:szCs w:val="26"/>
          <w:lang w:val="en-US"/>
        </w:rPr>
        <w:t>gov</w:t>
      </w:r>
      <w:r w:rsidRPr="0095179A">
        <w:rPr>
          <w:rFonts w:ascii="Times New Roman" w:hAnsi="Times New Roman"/>
          <w:sz w:val="26"/>
          <w:szCs w:val="26"/>
        </w:rPr>
        <w:t>.</w:t>
      </w:r>
      <w:r w:rsidRPr="0095179A">
        <w:rPr>
          <w:rFonts w:ascii="Times New Roman" w:hAnsi="Times New Roman"/>
          <w:sz w:val="26"/>
          <w:szCs w:val="26"/>
          <w:lang w:val="en-US"/>
        </w:rPr>
        <w:t>ru</w:t>
      </w:r>
      <w:r w:rsidRPr="0095179A">
        <w:rPr>
          <w:rFonts w:ascii="Times New Roman" w:hAnsi="Times New Roman"/>
          <w:sz w:val="26"/>
          <w:szCs w:val="26"/>
        </w:rPr>
        <w:t>).</w:t>
      </w:r>
    </w:p>
    <w:p w:rsidR="00451694" w:rsidRPr="0095179A" w:rsidRDefault="00451694" w:rsidP="000F3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F33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00105A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4E0A54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Приложение №2</w:t>
      </w:r>
    </w:p>
    <w:p w:rsidR="00451694" w:rsidRPr="0095179A" w:rsidRDefault="00451694" w:rsidP="004E0A54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451694" w:rsidRPr="0095179A" w:rsidRDefault="00451694" w:rsidP="004E0A54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4E0A54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25.12.2015</w:t>
      </w:r>
      <w:r w:rsidRPr="0095179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716</w:t>
      </w:r>
    </w:p>
    <w:p w:rsidR="00451694" w:rsidRPr="0095179A" w:rsidRDefault="00451694" w:rsidP="004E0A54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451694" w:rsidRDefault="00451694" w:rsidP="004E0A54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51694" w:rsidRDefault="00451694" w:rsidP="004E0A54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4E0A54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4E0A54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СОСТАВ КОМИССИИ</w:t>
      </w:r>
    </w:p>
    <w:p w:rsidR="00451694" w:rsidRDefault="00451694" w:rsidP="004E0A54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 xml:space="preserve">для проведения аукциона на право заключения договора аренды </w:t>
      </w:r>
    </w:p>
    <w:p w:rsidR="00451694" w:rsidRPr="0095179A" w:rsidRDefault="00451694" w:rsidP="004E0A54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95179A">
        <w:rPr>
          <w:rFonts w:ascii="Times New Roman" w:hAnsi="Times New Roman"/>
          <w:sz w:val="26"/>
          <w:szCs w:val="26"/>
        </w:rPr>
        <w:t>земельного участка</w:t>
      </w: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168"/>
        <w:gridCol w:w="623"/>
        <w:gridCol w:w="5666"/>
      </w:tblGrid>
      <w:tr w:rsidR="00451694" w:rsidRPr="0095179A" w:rsidTr="004E0A54">
        <w:tc>
          <w:tcPr>
            <w:tcW w:w="3168" w:type="dxa"/>
          </w:tcPr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Коновалов</w:t>
            </w:r>
          </w:p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Владимир Ильич</w:t>
            </w:r>
          </w:p>
        </w:tc>
        <w:tc>
          <w:tcPr>
            <w:tcW w:w="623" w:type="dxa"/>
          </w:tcPr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6" w:type="dxa"/>
          </w:tcPr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и.о. заместителя главы администрации городск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о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го поселения по строительству и жилищно-коммунальному хозяйству, председатель коми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с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сии;</w:t>
            </w:r>
          </w:p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1694" w:rsidRPr="0095179A" w:rsidTr="004E0A54">
        <w:tc>
          <w:tcPr>
            <w:tcW w:w="3168" w:type="dxa"/>
          </w:tcPr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Артамонов</w:t>
            </w:r>
          </w:p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Валерий Николаевич</w:t>
            </w:r>
          </w:p>
        </w:tc>
        <w:tc>
          <w:tcPr>
            <w:tcW w:w="623" w:type="dxa"/>
          </w:tcPr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6" w:type="dxa"/>
          </w:tcPr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начальник отдела архитектуры, градостроител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ь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ства и землепользования администрации горо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д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ского поселения, секретарь комиссии</w:t>
            </w:r>
          </w:p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1694" w:rsidRPr="0095179A" w:rsidTr="004E0A54">
        <w:tc>
          <w:tcPr>
            <w:tcW w:w="9457" w:type="dxa"/>
            <w:gridSpan w:val="3"/>
          </w:tcPr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1694" w:rsidRPr="0095179A" w:rsidTr="004E0A54">
        <w:tc>
          <w:tcPr>
            <w:tcW w:w="3168" w:type="dxa"/>
          </w:tcPr>
          <w:p w:rsidR="00451694" w:rsidRPr="0095179A" w:rsidRDefault="00451694" w:rsidP="006B3610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Блинова</w:t>
            </w:r>
          </w:p>
          <w:p w:rsidR="00451694" w:rsidRPr="0095179A" w:rsidRDefault="00451694" w:rsidP="006B3610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623" w:type="dxa"/>
          </w:tcPr>
          <w:p w:rsidR="00451694" w:rsidRPr="0095179A" w:rsidRDefault="00451694" w:rsidP="006B3610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6" w:type="dxa"/>
          </w:tcPr>
          <w:p w:rsidR="00451694" w:rsidRPr="0095179A" w:rsidRDefault="00451694" w:rsidP="006B3610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заведующий сектором по земельно-имущественным отношения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 xml:space="preserve"> комитета по управлению имуществом администрации Ник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о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лаевского муниципального района (по соглас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о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/>
                <w:sz w:val="26"/>
                <w:szCs w:val="26"/>
              </w:rPr>
              <w:t>нию)</w:t>
            </w:r>
          </w:p>
          <w:p w:rsidR="00451694" w:rsidRPr="0095179A" w:rsidRDefault="00451694" w:rsidP="006B3610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1694" w:rsidRPr="0095179A" w:rsidTr="004E0A54">
        <w:tc>
          <w:tcPr>
            <w:tcW w:w="3168" w:type="dxa"/>
          </w:tcPr>
          <w:p w:rsidR="00451694" w:rsidRPr="0095179A" w:rsidRDefault="00451694" w:rsidP="009D579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Борзецов</w:t>
            </w:r>
          </w:p>
          <w:p w:rsidR="00451694" w:rsidRPr="0095179A" w:rsidRDefault="00451694" w:rsidP="009D579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Антон Александрович</w:t>
            </w:r>
          </w:p>
        </w:tc>
        <w:tc>
          <w:tcPr>
            <w:tcW w:w="623" w:type="dxa"/>
          </w:tcPr>
          <w:p w:rsidR="00451694" w:rsidRPr="0095179A" w:rsidRDefault="00451694" w:rsidP="009D5795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6" w:type="dxa"/>
          </w:tcPr>
          <w:p w:rsidR="00451694" w:rsidRPr="0095179A" w:rsidRDefault="00451694" w:rsidP="009D579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начальник отдела по правовым и кадровым в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о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просам адм</w:t>
            </w:r>
            <w:r>
              <w:rPr>
                <w:rFonts w:ascii="Times New Roman" w:hAnsi="Times New Roman"/>
                <w:sz w:val="26"/>
                <w:szCs w:val="26"/>
              </w:rPr>
              <w:t>инистрации городского поселения</w:t>
            </w:r>
          </w:p>
          <w:p w:rsidR="00451694" w:rsidRPr="0095179A" w:rsidRDefault="00451694" w:rsidP="009D579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1694" w:rsidRPr="0095179A" w:rsidTr="004E0A54">
        <w:tc>
          <w:tcPr>
            <w:tcW w:w="3168" w:type="dxa"/>
          </w:tcPr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Будилова</w:t>
            </w:r>
          </w:p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Анна Юрьевна</w:t>
            </w:r>
          </w:p>
        </w:tc>
        <w:tc>
          <w:tcPr>
            <w:tcW w:w="623" w:type="dxa"/>
          </w:tcPr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6" w:type="dxa"/>
          </w:tcPr>
          <w:p w:rsidR="00451694" w:rsidRPr="0095179A" w:rsidRDefault="00451694" w:rsidP="009B3315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79A">
              <w:rPr>
                <w:rFonts w:ascii="Times New Roman" w:hAnsi="Times New Roman"/>
                <w:sz w:val="26"/>
                <w:szCs w:val="26"/>
              </w:rPr>
              <w:t>ведущий специалист отдела архитектуры, град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о</w:t>
            </w:r>
            <w:r w:rsidRPr="0095179A">
              <w:rPr>
                <w:rFonts w:ascii="Times New Roman" w:hAnsi="Times New Roman"/>
                <w:sz w:val="26"/>
                <w:szCs w:val="26"/>
              </w:rPr>
              <w:t>строительства и землепользования</w:t>
            </w:r>
          </w:p>
        </w:tc>
      </w:tr>
    </w:tbl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451694" w:rsidRPr="0095179A" w:rsidRDefault="00451694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sectPr w:rsidR="00451694" w:rsidRPr="0095179A" w:rsidSect="000F336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569"/>
    <w:rsid w:val="0000105A"/>
    <w:rsid w:val="00014BCE"/>
    <w:rsid w:val="000462DF"/>
    <w:rsid w:val="0007560D"/>
    <w:rsid w:val="000B090B"/>
    <w:rsid w:val="000C3B10"/>
    <w:rsid w:val="000F336D"/>
    <w:rsid w:val="000F61E9"/>
    <w:rsid w:val="00133FFF"/>
    <w:rsid w:val="00140AC0"/>
    <w:rsid w:val="001972D1"/>
    <w:rsid w:val="001B765A"/>
    <w:rsid w:val="001E2B15"/>
    <w:rsid w:val="00273BB1"/>
    <w:rsid w:val="002812C2"/>
    <w:rsid w:val="002B3C8B"/>
    <w:rsid w:val="00315934"/>
    <w:rsid w:val="00372619"/>
    <w:rsid w:val="003B0DA1"/>
    <w:rsid w:val="003B70ED"/>
    <w:rsid w:val="003C389E"/>
    <w:rsid w:val="003F44A2"/>
    <w:rsid w:val="00403913"/>
    <w:rsid w:val="00427CFE"/>
    <w:rsid w:val="004373E7"/>
    <w:rsid w:val="00451694"/>
    <w:rsid w:val="004615D6"/>
    <w:rsid w:val="00463CEF"/>
    <w:rsid w:val="004E0A54"/>
    <w:rsid w:val="004E6301"/>
    <w:rsid w:val="005154D8"/>
    <w:rsid w:val="00582611"/>
    <w:rsid w:val="005B213F"/>
    <w:rsid w:val="005E0227"/>
    <w:rsid w:val="005E1194"/>
    <w:rsid w:val="005F2C64"/>
    <w:rsid w:val="00674F3D"/>
    <w:rsid w:val="006A15EF"/>
    <w:rsid w:val="006B3610"/>
    <w:rsid w:val="006B41FA"/>
    <w:rsid w:val="006D0B9E"/>
    <w:rsid w:val="006D37F1"/>
    <w:rsid w:val="006F18F4"/>
    <w:rsid w:val="006F3C7F"/>
    <w:rsid w:val="00716547"/>
    <w:rsid w:val="00721DA8"/>
    <w:rsid w:val="0073256B"/>
    <w:rsid w:val="00742D43"/>
    <w:rsid w:val="00755684"/>
    <w:rsid w:val="00762991"/>
    <w:rsid w:val="00764918"/>
    <w:rsid w:val="00785D24"/>
    <w:rsid w:val="007B5C08"/>
    <w:rsid w:val="007E2C0A"/>
    <w:rsid w:val="007E3EE3"/>
    <w:rsid w:val="00822735"/>
    <w:rsid w:val="00856DE3"/>
    <w:rsid w:val="00857F52"/>
    <w:rsid w:val="00863336"/>
    <w:rsid w:val="00885383"/>
    <w:rsid w:val="008C2658"/>
    <w:rsid w:val="008D34C7"/>
    <w:rsid w:val="0092021B"/>
    <w:rsid w:val="00923936"/>
    <w:rsid w:val="0092761F"/>
    <w:rsid w:val="009436EB"/>
    <w:rsid w:val="0095179A"/>
    <w:rsid w:val="009726AC"/>
    <w:rsid w:val="00990CF5"/>
    <w:rsid w:val="009B3315"/>
    <w:rsid w:val="009D574E"/>
    <w:rsid w:val="009D5795"/>
    <w:rsid w:val="009E4696"/>
    <w:rsid w:val="009F7DBA"/>
    <w:rsid w:val="00A01958"/>
    <w:rsid w:val="00AC47ED"/>
    <w:rsid w:val="00AC76E4"/>
    <w:rsid w:val="00AD1569"/>
    <w:rsid w:val="00AE03E7"/>
    <w:rsid w:val="00B465BB"/>
    <w:rsid w:val="00BD1A51"/>
    <w:rsid w:val="00BD780D"/>
    <w:rsid w:val="00C0097B"/>
    <w:rsid w:val="00C104E9"/>
    <w:rsid w:val="00C31B36"/>
    <w:rsid w:val="00C52A6C"/>
    <w:rsid w:val="00C70597"/>
    <w:rsid w:val="00CA0E5D"/>
    <w:rsid w:val="00CA3AC5"/>
    <w:rsid w:val="00CC0994"/>
    <w:rsid w:val="00CC1095"/>
    <w:rsid w:val="00CF4149"/>
    <w:rsid w:val="00D26802"/>
    <w:rsid w:val="00D669D0"/>
    <w:rsid w:val="00D90527"/>
    <w:rsid w:val="00D962D3"/>
    <w:rsid w:val="00DB449A"/>
    <w:rsid w:val="00E818BC"/>
    <w:rsid w:val="00E8765A"/>
    <w:rsid w:val="00EA13D5"/>
    <w:rsid w:val="00EB4513"/>
    <w:rsid w:val="00EB6E74"/>
    <w:rsid w:val="00EC244D"/>
    <w:rsid w:val="00EF090A"/>
    <w:rsid w:val="00F10511"/>
    <w:rsid w:val="00F35242"/>
    <w:rsid w:val="00FC07FF"/>
    <w:rsid w:val="00FC3963"/>
    <w:rsid w:val="00FC6033"/>
    <w:rsid w:val="00FE23D2"/>
    <w:rsid w:val="00F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1569"/>
    <w:pPr>
      <w:ind w:left="720"/>
      <w:contextualSpacing/>
    </w:pPr>
  </w:style>
  <w:style w:type="table" w:styleId="TableGrid">
    <w:name w:val="Table Grid"/>
    <w:basedOn w:val="TableNormal"/>
    <w:uiPriority w:val="99"/>
    <w:rsid w:val="00EB45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5</Pages>
  <Words>1292</Words>
  <Characters>7369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8</cp:revision>
  <cp:lastPrinted>2015-12-24T02:25:00Z</cp:lastPrinted>
  <dcterms:created xsi:type="dcterms:W3CDTF">2015-12-17T02:47:00Z</dcterms:created>
  <dcterms:modified xsi:type="dcterms:W3CDTF">2016-01-12T01:37:00Z</dcterms:modified>
</cp:coreProperties>
</file>