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CD" w:rsidRPr="00D5124A" w:rsidRDefault="00117DCD" w:rsidP="005E0DCA">
      <w:pPr>
        <w:spacing w:line="240" w:lineRule="exact"/>
        <w:ind w:left="5812"/>
        <w:jc w:val="both"/>
        <w:rPr>
          <w:sz w:val="26"/>
          <w:szCs w:val="26"/>
        </w:rPr>
      </w:pPr>
      <w:r w:rsidRPr="00D5124A">
        <w:rPr>
          <w:sz w:val="26"/>
          <w:szCs w:val="26"/>
        </w:rPr>
        <w:t>Приложение</w:t>
      </w:r>
    </w:p>
    <w:p w:rsidR="00117DCD" w:rsidRPr="00D5124A" w:rsidRDefault="00117DCD" w:rsidP="005E0DCA">
      <w:pPr>
        <w:spacing w:line="240" w:lineRule="exact"/>
        <w:ind w:left="5812"/>
        <w:jc w:val="both"/>
        <w:rPr>
          <w:sz w:val="26"/>
          <w:szCs w:val="26"/>
        </w:rPr>
      </w:pPr>
      <w:r w:rsidRPr="00D5124A">
        <w:rPr>
          <w:sz w:val="26"/>
          <w:szCs w:val="26"/>
        </w:rPr>
        <w:t>к решению Совета депутатов</w:t>
      </w:r>
    </w:p>
    <w:p w:rsidR="00117DCD" w:rsidRPr="00D5124A" w:rsidRDefault="00117DCD" w:rsidP="005E0DCA">
      <w:pPr>
        <w:spacing w:line="240" w:lineRule="exact"/>
        <w:ind w:left="5812"/>
        <w:jc w:val="both"/>
        <w:rPr>
          <w:sz w:val="26"/>
          <w:szCs w:val="26"/>
        </w:rPr>
      </w:pPr>
      <w:r w:rsidRPr="00D5124A">
        <w:rPr>
          <w:sz w:val="26"/>
          <w:szCs w:val="26"/>
        </w:rPr>
        <w:t xml:space="preserve">городского поселения «Город </w:t>
      </w:r>
    </w:p>
    <w:p w:rsidR="00117DCD" w:rsidRPr="00D5124A" w:rsidRDefault="00117DCD" w:rsidP="005E0DCA">
      <w:pPr>
        <w:spacing w:line="240" w:lineRule="exact"/>
        <w:ind w:left="5812"/>
        <w:jc w:val="both"/>
        <w:rPr>
          <w:sz w:val="26"/>
          <w:szCs w:val="26"/>
        </w:rPr>
      </w:pPr>
      <w:r w:rsidRPr="00D5124A">
        <w:rPr>
          <w:sz w:val="26"/>
          <w:szCs w:val="26"/>
        </w:rPr>
        <w:t>Николаевск-на-Амуре»</w:t>
      </w:r>
    </w:p>
    <w:p w:rsidR="00117DCD" w:rsidRPr="00D5124A" w:rsidRDefault="00117DCD" w:rsidP="005E0DCA">
      <w:pPr>
        <w:spacing w:line="240" w:lineRule="exact"/>
        <w:ind w:left="5812"/>
        <w:jc w:val="both"/>
        <w:rPr>
          <w:sz w:val="26"/>
          <w:szCs w:val="26"/>
        </w:rPr>
      </w:pPr>
    </w:p>
    <w:p w:rsidR="00117DCD" w:rsidRPr="00D5124A" w:rsidRDefault="00117DCD" w:rsidP="005E0DCA">
      <w:pPr>
        <w:spacing w:line="240" w:lineRule="exact"/>
        <w:ind w:left="5812"/>
        <w:jc w:val="both"/>
        <w:rPr>
          <w:b/>
          <w:sz w:val="26"/>
          <w:szCs w:val="26"/>
        </w:rPr>
      </w:pPr>
      <w:r w:rsidRPr="00D5124A">
        <w:rPr>
          <w:sz w:val="26"/>
          <w:szCs w:val="26"/>
        </w:rPr>
        <w:t>от                       №</w:t>
      </w:r>
    </w:p>
    <w:p w:rsidR="00117DCD" w:rsidRPr="00D5124A" w:rsidRDefault="00117DCD" w:rsidP="005E0DCA">
      <w:pPr>
        <w:spacing w:line="240" w:lineRule="exact"/>
        <w:ind w:firstLine="709"/>
        <w:jc w:val="both"/>
        <w:rPr>
          <w:b/>
          <w:sz w:val="26"/>
          <w:szCs w:val="26"/>
        </w:rPr>
      </w:pPr>
    </w:p>
    <w:p w:rsidR="00117DCD" w:rsidRDefault="00117DCD" w:rsidP="005E0DCA">
      <w:pPr>
        <w:spacing w:line="240" w:lineRule="exact"/>
        <w:ind w:firstLine="709"/>
        <w:jc w:val="center"/>
        <w:rPr>
          <w:b/>
          <w:sz w:val="26"/>
          <w:szCs w:val="26"/>
        </w:rPr>
      </w:pPr>
    </w:p>
    <w:p w:rsidR="00117DCD" w:rsidRDefault="00117DCD" w:rsidP="005E0DCA">
      <w:pPr>
        <w:spacing w:line="240" w:lineRule="exact"/>
        <w:ind w:firstLine="709"/>
        <w:jc w:val="center"/>
        <w:rPr>
          <w:b/>
          <w:sz w:val="26"/>
          <w:szCs w:val="26"/>
        </w:rPr>
      </w:pPr>
    </w:p>
    <w:p w:rsidR="00117DCD" w:rsidRPr="00D5124A" w:rsidRDefault="00117DCD" w:rsidP="005E0DCA">
      <w:pPr>
        <w:spacing w:line="240" w:lineRule="exact"/>
        <w:ind w:firstLine="709"/>
        <w:jc w:val="center"/>
        <w:rPr>
          <w:b/>
          <w:sz w:val="26"/>
          <w:szCs w:val="26"/>
        </w:rPr>
      </w:pPr>
    </w:p>
    <w:p w:rsidR="00117DCD" w:rsidRPr="00D5124A" w:rsidRDefault="00117DCD" w:rsidP="00577B40">
      <w:pPr>
        <w:spacing w:line="240" w:lineRule="exact"/>
        <w:ind w:firstLine="709"/>
        <w:jc w:val="center"/>
        <w:rPr>
          <w:b/>
          <w:sz w:val="26"/>
          <w:szCs w:val="26"/>
        </w:rPr>
      </w:pPr>
      <w:r w:rsidRPr="00D5124A">
        <w:rPr>
          <w:b/>
          <w:sz w:val="26"/>
          <w:szCs w:val="26"/>
        </w:rPr>
        <w:t>Ежегодный отчет</w:t>
      </w:r>
    </w:p>
    <w:p w:rsidR="00117DCD" w:rsidRPr="00D5124A" w:rsidRDefault="00117DCD" w:rsidP="005E0DCA">
      <w:pPr>
        <w:spacing w:line="240" w:lineRule="exact"/>
        <w:ind w:firstLine="709"/>
        <w:jc w:val="center"/>
        <w:rPr>
          <w:b/>
          <w:sz w:val="26"/>
          <w:szCs w:val="26"/>
        </w:rPr>
      </w:pPr>
      <w:r w:rsidRPr="00D5124A">
        <w:rPr>
          <w:b/>
          <w:sz w:val="26"/>
          <w:szCs w:val="26"/>
        </w:rPr>
        <w:t>и.о. главы городского поселения «Город Николаевск-на-Амуре» о результатах деятельности администрации городского поселения «Город Николаевск-на-Амуре» за 2014 год</w:t>
      </w:r>
    </w:p>
    <w:p w:rsidR="00117DCD" w:rsidRPr="00D5124A" w:rsidRDefault="00117DCD" w:rsidP="005E0DCA">
      <w:pPr>
        <w:tabs>
          <w:tab w:val="left" w:pos="3885"/>
        </w:tabs>
        <w:spacing w:line="240" w:lineRule="exact"/>
        <w:ind w:firstLine="709"/>
        <w:jc w:val="both"/>
        <w:rPr>
          <w:b/>
          <w:sz w:val="26"/>
          <w:szCs w:val="26"/>
        </w:rPr>
      </w:pPr>
      <w:r w:rsidRPr="00D5124A">
        <w:rPr>
          <w:b/>
          <w:sz w:val="26"/>
          <w:szCs w:val="26"/>
        </w:rPr>
        <w:tab/>
      </w:r>
    </w:p>
    <w:p w:rsidR="00117DCD" w:rsidRPr="00D5124A" w:rsidRDefault="00117DCD" w:rsidP="005E0DCA">
      <w:pPr>
        <w:pStyle w:val="Heading1"/>
        <w:suppressLineNumbers/>
        <w:suppressAutoHyphens/>
        <w:spacing w:before="0" w:line="240" w:lineRule="exact"/>
        <w:ind w:firstLine="708"/>
        <w:jc w:val="both"/>
        <w:rPr>
          <w:rFonts w:ascii="Times New Roman" w:hAnsi="Times New Roman"/>
          <w:color w:val="auto"/>
          <w:sz w:val="26"/>
          <w:szCs w:val="26"/>
        </w:rPr>
      </w:pPr>
    </w:p>
    <w:p w:rsidR="00117DCD" w:rsidRDefault="00117DCD" w:rsidP="00C4542E">
      <w:pPr>
        <w:pStyle w:val="Heading1"/>
        <w:numPr>
          <w:ilvl w:val="0"/>
          <w:numId w:val="12"/>
        </w:numPr>
        <w:suppressLineNumbers/>
        <w:suppressAutoHyphens/>
        <w:spacing w:before="0" w:line="240" w:lineRule="exact"/>
        <w:jc w:val="both"/>
        <w:rPr>
          <w:rFonts w:ascii="Times New Roman" w:hAnsi="Times New Roman"/>
          <w:color w:val="auto"/>
          <w:sz w:val="26"/>
          <w:szCs w:val="26"/>
        </w:rPr>
      </w:pPr>
      <w:r w:rsidRPr="00D5124A">
        <w:rPr>
          <w:rFonts w:ascii="Times New Roman" w:hAnsi="Times New Roman"/>
          <w:color w:val="auto"/>
          <w:sz w:val="26"/>
          <w:szCs w:val="26"/>
        </w:rPr>
        <w:t>Экономика и финансы</w:t>
      </w:r>
    </w:p>
    <w:p w:rsidR="00117DCD" w:rsidRPr="00C4542E" w:rsidRDefault="00117DCD" w:rsidP="00C4542E"/>
    <w:p w:rsidR="00117DCD" w:rsidRPr="00C657B3" w:rsidRDefault="00117DCD" w:rsidP="0026051A">
      <w:pPr>
        <w:autoSpaceDE w:val="0"/>
        <w:autoSpaceDN w:val="0"/>
        <w:adjustRightInd w:val="0"/>
        <w:ind w:firstLine="720"/>
        <w:jc w:val="both"/>
        <w:rPr>
          <w:sz w:val="26"/>
          <w:szCs w:val="26"/>
        </w:rPr>
      </w:pPr>
      <w:r w:rsidRPr="00C657B3">
        <w:rPr>
          <w:sz w:val="26"/>
          <w:szCs w:val="26"/>
        </w:rPr>
        <w:t xml:space="preserve">Муниципальное образование городское поселение «Город Николаевск-на-Амуре» является административным центром Николаевского муниципального района и исполняет полномочия по решению вопросов местного значения. </w:t>
      </w:r>
    </w:p>
    <w:p w:rsidR="00117DCD" w:rsidRPr="00C657B3" w:rsidRDefault="00117DCD" w:rsidP="0026051A">
      <w:pPr>
        <w:tabs>
          <w:tab w:val="left" w:pos="1650"/>
        </w:tabs>
        <w:ind w:firstLine="709"/>
        <w:jc w:val="both"/>
        <w:rPr>
          <w:sz w:val="26"/>
          <w:szCs w:val="26"/>
        </w:rPr>
      </w:pPr>
      <w:r w:rsidRPr="00C657B3">
        <w:rPr>
          <w:sz w:val="26"/>
          <w:szCs w:val="26"/>
        </w:rPr>
        <w:t>Главная задача, поставлен</w:t>
      </w:r>
      <w:r>
        <w:rPr>
          <w:sz w:val="26"/>
          <w:szCs w:val="26"/>
        </w:rPr>
        <w:t>ная перед главой и администрацией</w:t>
      </w:r>
      <w:r w:rsidRPr="00C657B3">
        <w:rPr>
          <w:sz w:val="26"/>
          <w:szCs w:val="26"/>
        </w:rPr>
        <w:t xml:space="preserve"> города в 201</w:t>
      </w:r>
      <w:r>
        <w:rPr>
          <w:sz w:val="26"/>
          <w:szCs w:val="26"/>
        </w:rPr>
        <w:t>4</w:t>
      </w:r>
      <w:r w:rsidRPr="00C657B3">
        <w:rPr>
          <w:sz w:val="26"/>
          <w:szCs w:val="26"/>
        </w:rPr>
        <w:t xml:space="preserve"> году</w:t>
      </w:r>
      <w:r>
        <w:rPr>
          <w:sz w:val="26"/>
          <w:szCs w:val="26"/>
        </w:rPr>
        <w:t>, - это реализация</w:t>
      </w:r>
      <w:r w:rsidRPr="00C657B3">
        <w:rPr>
          <w:sz w:val="26"/>
          <w:szCs w:val="26"/>
        </w:rPr>
        <w:t xml:space="preserve"> программы «Социально-экономическо</w:t>
      </w:r>
      <w:r>
        <w:rPr>
          <w:sz w:val="26"/>
          <w:szCs w:val="26"/>
        </w:rPr>
        <w:t>е</w:t>
      </w:r>
      <w:r>
        <w:rPr>
          <w:spacing w:val="-9"/>
          <w:sz w:val="26"/>
          <w:szCs w:val="26"/>
        </w:rPr>
        <w:t xml:space="preserve"> развитие </w:t>
      </w:r>
      <w:r w:rsidRPr="00C657B3">
        <w:rPr>
          <w:spacing w:val="-9"/>
          <w:sz w:val="26"/>
          <w:szCs w:val="26"/>
        </w:rPr>
        <w:t>муниципального образования городское поселение «Город Николаевск</w:t>
      </w:r>
      <w:r>
        <w:rPr>
          <w:spacing w:val="-9"/>
          <w:sz w:val="26"/>
          <w:szCs w:val="26"/>
        </w:rPr>
        <w:t>-на-Амуре» на 2013 - 2015 годы»</w:t>
      </w:r>
      <w:r w:rsidRPr="00C657B3">
        <w:rPr>
          <w:spacing w:val="-9"/>
          <w:sz w:val="26"/>
          <w:szCs w:val="26"/>
        </w:rPr>
        <w:t xml:space="preserve"> как основы </w:t>
      </w:r>
      <w:r w:rsidRPr="00C657B3">
        <w:rPr>
          <w:sz w:val="26"/>
          <w:szCs w:val="26"/>
        </w:rPr>
        <w:t xml:space="preserve">стратегии развития муниципального образования, главной возможности для привлечения инвесторов. </w:t>
      </w:r>
    </w:p>
    <w:p w:rsidR="00117DCD" w:rsidRPr="00C657B3" w:rsidRDefault="00117DCD" w:rsidP="0026051A">
      <w:pPr>
        <w:tabs>
          <w:tab w:val="left" w:pos="1650"/>
        </w:tabs>
        <w:ind w:firstLine="709"/>
        <w:jc w:val="both"/>
        <w:rPr>
          <w:sz w:val="26"/>
          <w:szCs w:val="26"/>
        </w:rPr>
      </w:pPr>
      <w:r w:rsidRPr="00C657B3">
        <w:rPr>
          <w:sz w:val="26"/>
          <w:szCs w:val="26"/>
        </w:rPr>
        <w:t xml:space="preserve">В соответствии с </w:t>
      </w:r>
      <w:r>
        <w:rPr>
          <w:sz w:val="26"/>
          <w:szCs w:val="26"/>
        </w:rPr>
        <w:t>р</w:t>
      </w:r>
      <w:r w:rsidRPr="00C657B3">
        <w:rPr>
          <w:sz w:val="26"/>
          <w:szCs w:val="26"/>
        </w:rPr>
        <w:t xml:space="preserve">ешением Совета депутатов городского поселения от 30.08.2013 № 68-290 «Об утверждении мероприятий по реализации основных направлений экономического и социального развития городского поселении «Город Николаевск-на-Амуре» на 2014 год» проведена плановая работа по развитию </w:t>
      </w:r>
      <w:r>
        <w:rPr>
          <w:sz w:val="26"/>
          <w:szCs w:val="26"/>
        </w:rPr>
        <w:t xml:space="preserve">экономики </w:t>
      </w:r>
      <w:r w:rsidRPr="00C657B3">
        <w:rPr>
          <w:sz w:val="26"/>
          <w:szCs w:val="26"/>
        </w:rPr>
        <w:t>города.</w:t>
      </w:r>
    </w:p>
    <w:p w:rsidR="00117DCD" w:rsidRPr="00C657B3" w:rsidRDefault="00117DCD" w:rsidP="0026051A">
      <w:pPr>
        <w:ind w:firstLine="708"/>
        <w:jc w:val="both"/>
        <w:rPr>
          <w:sz w:val="26"/>
          <w:szCs w:val="26"/>
        </w:rPr>
      </w:pPr>
      <w:r w:rsidRPr="00C657B3">
        <w:rPr>
          <w:sz w:val="26"/>
          <w:szCs w:val="26"/>
        </w:rPr>
        <w:t>Одной из главных задач деятельности главы городского поселения и администрации</w:t>
      </w:r>
      <w:r>
        <w:rPr>
          <w:sz w:val="26"/>
          <w:szCs w:val="26"/>
        </w:rPr>
        <w:t xml:space="preserve"> является развитие</w:t>
      </w:r>
      <w:r w:rsidRPr="00C657B3">
        <w:rPr>
          <w:sz w:val="26"/>
          <w:szCs w:val="26"/>
        </w:rPr>
        <w:t xml:space="preserve"> </w:t>
      </w:r>
      <w:r>
        <w:rPr>
          <w:sz w:val="26"/>
          <w:szCs w:val="26"/>
        </w:rPr>
        <w:t xml:space="preserve">экономики </w:t>
      </w:r>
      <w:r w:rsidRPr="00C657B3">
        <w:rPr>
          <w:sz w:val="26"/>
          <w:szCs w:val="26"/>
        </w:rPr>
        <w:t>города, привлечен</w:t>
      </w:r>
      <w:r>
        <w:rPr>
          <w:sz w:val="26"/>
          <w:szCs w:val="26"/>
        </w:rPr>
        <w:t>ие на предприятия молодежи. Поскольку</w:t>
      </w:r>
      <w:r w:rsidRPr="00C657B3">
        <w:rPr>
          <w:sz w:val="26"/>
          <w:szCs w:val="26"/>
        </w:rPr>
        <w:t xml:space="preserve"> промышленное производство – основа бюджета и благосостояния большей части жителей нашего города. </w:t>
      </w:r>
    </w:p>
    <w:p w:rsidR="00117DCD" w:rsidRPr="00C657B3" w:rsidRDefault="00117DCD" w:rsidP="0026051A">
      <w:pPr>
        <w:suppressLineNumbers/>
        <w:suppressAutoHyphens/>
        <w:ind w:firstLine="709"/>
        <w:jc w:val="both"/>
        <w:rPr>
          <w:bCs/>
          <w:sz w:val="26"/>
          <w:szCs w:val="26"/>
        </w:rPr>
      </w:pPr>
      <w:r w:rsidRPr="00C657B3">
        <w:rPr>
          <w:bCs/>
          <w:sz w:val="26"/>
          <w:szCs w:val="26"/>
        </w:rPr>
        <w:t xml:space="preserve">В отчетном периоде основу экономики городского поселения </w:t>
      </w:r>
      <w:r>
        <w:rPr>
          <w:bCs/>
          <w:sz w:val="26"/>
          <w:szCs w:val="26"/>
        </w:rPr>
        <w:t>«Г</w:t>
      </w:r>
      <w:r w:rsidRPr="00C657B3">
        <w:rPr>
          <w:bCs/>
          <w:sz w:val="26"/>
          <w:szCs w:val="26"/>
        </w:rPr>
        <w:t xml:space="preserve">ород Николаевск-на-Амуре» составляли предприятия лесной и рыбной промышленности, местной пищевой промышленности, </w:t>
      </w:r>
      <w:r>
        <w:rPr>
          <w:bCs/>
          <w:sz w:val="26"/>
          <w:szCs w:val="26"/>
        </w:rPr>
        <w:t xml:space="preserve">предприятия </w:t>
      </w:r>
      <w:r w:rsidRPr="00C657B3">
        <w:rPr>
          <w:bCs/>
          <w:sz w:val="26"/>
          <w:szCs w:val="26"/>
        </w:rPr>
        <w:t>торговли,</w:t>
      </w:r>
      <w:r>
        <w:rPr>
          <w:bCs/>
          <w:sz w:val="26"/>
          <w:szCs w:val="26"/>
        </w:rPr>
        <w:t xml:space="preserve"> </w:t>
      </w:r>
      <w:r w:rsidRPr="00C657B3">
        <w:rPr>
          <w:bCs/>
          <w:sz w:val="26"/>
          <w:szCs w:val="26"/>
        </w:rPr>
        <w:t>а также морской, речной, авто</w:t>
      </w:r>
      <w:r>
        <w:rPr>
          <w:bCs/>
          <w:sz w:val="26"/>
          <w:szCs w:val="26"/>
        </w:rPr>
        <w:t>-</w:t>
      </w:r>
      <w:r w:rsidRPr="00C657B3">
        <w:rPr>
          <w:bCs/>
          <w:sz w:val="26"/>
          <w:szCs w:val="26"/>
        </w:rPr>
        <w:t xml:space="preserve"> и авиационный виды транспорта.</w:t>
      </w:r>
    </w:p>
    <w:p w:rsidR="00117DCD" w:rsidRPr="00C657B3" w:rsidRDefault="00117DCD" w:rsidP="0026051A">
      <w:pPr>
        <w:suppressLineNumbers/>
        <w:suppressAutoHyphens/>
        <w:ind w:firstLine="709"/>
        <w:jc w:val="both"/>
        <w:rPr>
          <w:bCs/>
          <w:sz w:val="26"/>
          <w:szCs w:val="26"/>
        </w:rPr>
      </w:pPr>
      <w:r w:rsidRPr="00C657B3">
        <w:rPr>
          <w:bCs/>
          <w:sz w:val="26"/>
          <w:szCs w:val="26"/>
        </w:rPr>
        <w:t>Существенно осложняет развитие экономики городского поселения неразвитость транспортных систем, короткий навигационный период, усложняющий и удорожающий завоз грузов. Кроме того, объективными факторами, осложняющими хозяйствование в городском поселении</w:t>
      </w:r>
      <w:r>
        <w:rPr>
          <w:bCs/>
          <w:sz w:val="26"/>
          <w:szCs w:val="26"/>
        </w:rPr>
        <w:t>,</w:t>
      </w:r>
      <w:r w:rsidRPr="00C657B3">
        <w:rPr>
          <w:bCs/>
          <w:sz w:val="26"/>
          <w:szCs w:val="26"/>
        </w:rPr>
        <w:t xml:space="preserve"> являются неблагоприятные природно-климатические условия и географическа</w:t>
      </w:r>
      <w:r>
        <w:rPr>
          <w:bCs/>
          <w:sz w:val="26"/>
          <w:szCs w:val="26"/>
        </w:rPr>
        <w:t xml:space="preserve">я отдаленность. Расстояние от </w:t>
      </w:r>
      <w:r w:rsidRPr="00C657B3">
        <w:rPr>
          <w:bCs/>
          <w:sz w:val="26"/>
          <w:szCs w:val="26"/>
        </w:rPr>
        <w:t xml:space="preserve"> Ни</w:t>
      </w:r>
      <w:r>
        <w:rPr>
          <w:bCs/>
          <w:sz w:val="26"/>
          <w:szCs w:val="26"/>
        </w:rPr>
        <w:t xml:space="preserve">колаевск-на-Амуре до </w:t>
      </w:r>
      <w:r w:rsidRPr="00C657B3">
        <w:rPr>
          <w:bCs/>
          <w:sz w:val="26"/>
          <w:szCs w:val="26"/>
        </w:rPr>
        <w:t xml:space="preserve"> Хабаровска водным путем составляет </w:t>
      </w:r>
      <w:smartTag w:uri="urn:schemas-microsoft-com:office:smarttags" w:element="metricconverter">
        <w:smartTagPr>
          <w:attr w:name="ProductID" w:val="977 км"/>
        </w:smartTagPr>
        <w:r w:rsidRPr="00C657B3">
          <w:rPr>
            <w:bCs/>
            <w:sz w:val="26"/>
            <w:szCs w:val="26"/>
          </w:rPr>
          <w:t>977 км</w:t>
        </w:r>
      </w:smartTag>
      <w:r w:rsidRPr="00C657B3">
        <w:rPr>
          <w:bCs/>
          <w:sz w:val="26"/>
          <w:szCs w:val="26"/>
        </w:rPr>
        <w:t xml:space="preserve">., воздушным </w:t>
      </w:r>
      <w:smartTag w:uri="urn:schemas-microsoft-com:office:smarttags" w:element="metricconverter">
        <w:smartTagPr>
          <w:attr w:name="ProductID" w:val="650 км"/>
        </w:smartTagPr>
        <w:r w:rsidRPr="00C657B3">
          <w:rPr>
            <w:bCs/>
            <w:sz w:val="26"/>
            <w:szCs w:val="26"/>
          </w:rPr>
          <w:t>650 км</w:t>
        </w:r>
      </w:smartTag>
      <w:r w:rsidRPr="00C657B3">
        <w:rPr>
          <w:bCs/>
          <w:sz w:val="26"/>
          <w:szCs w:val="26"/>
        </w:rPr>
        <w:t>. Расстояние до ближ</w:t>
      </w:r>
      <w:r>
        <w:rPr>
          <w:bCs/>
          <w:sz w:val="26"/>
          <w:szCs w:val="26"/>
        </w:rPr>
        <w:t xml:space="preserve">айшей железнодорожной станции </w:t>
      </w:r>
      <w:r w:rsidRPr="00C657B3">
        <w:rPr>
          <w:bCs/>
          <w:sz w:val="26"/>
          <w:szCs w:val="26"/>
        </w:rPr>
        <w:t xml:space="preserve"> Комсомольск-на-Амуре - </w:t>
      </w:r>
      <w:smartTag w:uri="urn:schemas-microsoft-com:office:smarttags" w:element="metricconverter">
        <w:smartTagPr>
          <w:attr w:name="ProductID" w:val="582 км"/>
        </w:smartTagPr>
        <w:r w:rsidRPr="00C657B3">
          <w:rPr>
            <w:bCs/>
            <w:sz w:val="26"/>
            <w:szCs w:val="26"/>
          </w:rPr>
          <w:t>582 км</w:t>
        </w:r>
      </w:smartTag>
      <w:r w:rsidRPr="00C657B3">
        <w:rPr>
          <w:bCs/>
          <w:sz w:val="26"/>
          <w:szCs w:val="26"/>
        </w:rPr>
        <w:t xml:space="preserve">. </w:t>
      </w:r>
    </w:p>
    <w:p w:rsidR="00117DCD" w:rsidRDefault="00117DCD" w:rsidP="0026051A">
      <w:pPr>
        <w:suppressLineNumbers/>
        <w:suppressAutoHyphens/>
        <w:ind w:firstLine="709"/>
        <w:jc w:val="both"/>
        <w:rPr>
          <w:bCs/>
          <w:sz w:val="26"/>
          <w:szCs w:val="26"/>
        </w:rPr>
      </w:pPr>
      <w:r w:rsidRPr="00C657B3">
        <w:rPr>
          <w:bCs/>
          <w:sz w:val="26"/>
          <w:szCs w:val="26"/>
        </w:rPr>
        <w:t xml:space="preserve"> Амур является основной транспортной артерией, по которой не только летом, но и зимой по льду осуществляется связь с другими населенными пунктами. В 2014 году эксплуата</w:t>
      </w:r>
      <w:r>
        <w:rPr>
          <w:bCs/>
          <w:sz w:val="26"/>
          <w:szCs w:val="26"/>
        </w:rPr>
        <w:t xml:space="preserve">цией ледовых переправ через Амур в направлении </w:t>
      </w:r>
      <w:r w:rsidRPr="00C657B3">
        <w:rPr>
          <w:bCs/>
          <w:sz w:val="26"/>
          <w:szCs w:val="26"/>
        </w:rPr>
        <w:t xml:space="preserve"> </w:t>
      </w:r>
      <w:r>
        <w:rPr>
          <w:bCs/>
          <w:sz w:val="26"/>
          <w:szCs w:val="26"/>
        </w:rPr>
        <w:t>Николаевск-на-Амуре – Подгорное</w:t>
      </w:r>
      <w:r w:rsidRPr="00C657B3">
        <w:rPr>
          <w:bCs/>
          <w:sz w:val="26"/>
          <w:szCs w:val="26"/>
        </w:rPr>
        <w:t xml:space="preserve"> занималось ООО «Автоуслуги». Грунтовые автомобильные дороги связывают город с другими городами и районами Хабаровс</w:t>
      </w:r>
      <w:r>
        <w:rPr>
          <w:bCs/>
          <w:sz w:val="26"/>
          <w:szCs w:val="26"/>
        </w:rPr>
        <w:t>кого края.</w:t>
      </w:r>
    </w:p>
    <w:p w:rsidR="00117DCD" w:rsidRPr="00C657B3" w:rsidRDefault="00117DCD" w:rsidP="0026051A">
      <w:pPr>
        <w:suppressLineNumbers/>
        <w:suppressAutoHyphens/>
        <w:ind w:firstLine="709"/>
        <w:jc w:val="both"/>
        <w:rPr>
          <w:bCs/>
          <w:sz w:val="26"/>
          <w:szCs w:val="26"/>
        </w:rPr>
      </w:pPr>
      <w:r>
        <w:rPr>
          <w:bCs/>
          <w:sz w:val="26"/>
          <w:szCs w:val="26"/>
        </w:rPr>
        <w:t>Николаевский-на-Амуре аэропорт ежедневно осуществляет отправку и прием рейсов в региональном направлении. В 2014 году</w:t>
      </w:r>
      <w:r w:rsidRPr="00353A1D">
        <w:rPr>
          <w:bCs/>
          <w:sz w:val="26"/>
          <w:szCs w:val="26"/>
        </w:rPr>
        <w:t xml:space="preserve"> региональный аэропорт </w:t>
      </w:r>
      <w:r>
        <w:rPr>
          <w:bCs/>
          <w:sz w:val="26"/>
          <w:szCs w:val="26"/>
        </w:rPr>
        <w:t>Николаевск-на-Амуре сотрудничал</w:t>
      </w:r>
      <w:r w:rsidRPr="00353A1D">
        <w:rPr>
          <w:bCs/>
          <w:sz w:val="26"/>
          <w:szCs w:val="26"/>
        </w:rPr>
        <w:t xml:space="preserve"> только с одной российской авиакомпанией «Хабаровские авиалинии», самолёты которой совершают регулярные авиарейсы в Хабаровск, Охотск, </w:t>
      </w:r>
      <w:r>
        <w:rPr>
          <w:bCs/>
          <w:sz w:val="26"/>
          <w:szCs w:val="26"/>
        </w:rPr>
        <w:t>Комсомольск-на-Амуре</w:t>
      </w:r>
      <w:r w:rsidRPr="00353A1D">
        <w:rPr>
          <w:bCs/>
          <w:sz w:val="26"/>
          <w:szCs w:val="26"/>
        </w:rPr>
        <w:t>.</w:t>
      </w:r>
      <w:r w:rsidRPr="00C657B3">
        <w:rPr>
          <w:bCs/>
          <w:sz w:val="26"/>
          <w:szCs w:val="26"/>
        </w:rPr>
        <w:t xml:space="preserve"> В навигационный период осуществляет пассажирские перевозки теплоход на </w:t>
      </w:r>
      <w:r>
        <w:rPr>
          <w:bCs/>
          <w:sz w:val="26"/>
          <w:szCs w:val="26"/>
        </w:rPr>
        <w:t xml:space="preserve">подводных крыльях «Метеор» до </w:t>
      </w:r>
      <w:r w:rsidRPr="00C657B3">
        <w:rPr>
          <w:bCs/>
          <w:sz w:val="26"/>
          <w:szCs w:val="26"/>
        </w:rPr>
        <w:t>Комсомольска-на-Амуре.</w:t>
      </w:r>
      <w:r>
        <w:rPr>
          <w:rFonts w:ascii="Tahoma" w:hAnsi="Tahoma" w:cs="Tahoma"/>
          <w:color w:val="404040"/>
          <w:sz w:val="18"/>
          <w:szCs w:val="18"/>
        </w:rPr>
        <w:t xml:space="preserve"> </w:t>
      </w:r>
      <w:r w:rsidRPr="00353A1D">
        <w:rPr>
          <w:bCs/>
          <w:sz w:val="26"/>
          <w:szCs w:val="26"/>
        </w:rPr>
        <w:t xml:space="preserve">Грузоперевозки водным транспортом </w:t>
      </w:r>
      <w:r>
        <w:rPr>
          <w:bCs/>
          <w:sz w:val="26"/>
          <w:szCs w:val="26"/>
        </w:rPr>
        <w:t xml:space="preserve">осуществляет </w:t>
      </w:r>
      <w:r w:rsidRPr="00353A1D">
        <w:rPr>
          <w:bCs/>
          <w:sz w:val="26"/>
          <w:szCs w:val="26"/>
        </w:rPr>
        <w:t>ОАО «Николаевский-на</w:t>
      </w:r>
      <w:r>
        <w:rPr>
          <w:bCs/>
          <w:sz w:val="26"/>
          <w:szCs w:val="26"/>
        </w:rPr>
        <w:t xml:space="preserve">-Амуре морской порт», </w:t>
      </w:r>
      <w:r w:rsidRPr="00353A1D">
        <w:rPr>
          <w:bCs/>
          <w:sz w:val="26"/>
          <w:szCs w:val="26"/>
        </w:rPr>
        <w:t>автомоби</w:t>
      </w:r>
      <w:r>
        <w:rPr>
          <w:bCs/>
          <w:sz w:val="26"/>
          <w:szCs w:val="26"/>
        </w:rPr>
        <w:t>льным транспортом - ООО</w:t>
      </w:r>
      <w:r w:rsidRPr="00353A1D">
        <w:rPr>
          <w:bCs/>
          <w:sz w:val="26"/>
          <w:szCs w:val="26"/>
        </w:rPr>
        <w:t xml:space="preserve"> «Автотранспортное предприятие</w:t>
      </w:r>
      <w:r>
        <w:rPr>
          <w:bCs/>
          <w:sz w:val="26"/>
          <w:szCs w:val="26"/>
        </w:rPr>
        <w:t xml:space="preserve"> Николаевск-на-Амуре» и ряд частных грузоперевозчиков.</w:t>
      </w:r>
    </w:p>
    <w:p w:rsidR="00117DCD" w:rsidRDefault="00117DCD" w:rsidP="0026051A">
      <w:pPr>
        <w:suppressLineNumbers/>
        <w:suppressAutoHyphens/>
        <w:ind w:firstLine="709"/>
        <w:jc w:val="both"/>
        <w:rPr>
          <w:bCs/>
          <w:sz w:val="26"/>
          <w:szCs w:val="26"/>
        </w:rPr>
      </w:pPr>
      <w:r>
        <w:rPr>
          <w:bCs/>
          <w:sz w:val="26"/>
          <w:szCs w:val="26"/>
        </w:rPr>
        <w:t>По итогам 2014 года о</w:t>
      </w:r>
      <w:r w:rsidRPr="00C657B3">
        <w:rPr>
          <w:bCs/>
          <w:sz w:val="26"/>
          <w:szCs w:val="26"/>
        </w:rPr>
        <w:t>борот организаций по видам экономической деятельности составил 1</w:t>
      </w:r>
      <w:r>
        <w:rPr>
          <w:bCs/>
          <w:sz w:val="26"/>
          <w:szCs w:val="26"/>
        </w:rPr>
        <w:t> </w:t>
      </w:r>
      <w:r w:rsidRPr="00C657B3">
        <w:rPr>
          <w:bCs/>
          <w:sz w:val="26"/>
          <w:szCs w:val="26"/>
        </w:rPr>
        <w:t>666</w:t>
      </w:r>
      <w:r>
        <w:rPr>
          <w:bCs/>
          <w:sz w:val="26"/>
          <w:szCs w:val="26"/>
        </w:rPr>
        <w:t>,</w:t>
      </w:r>
      <w:r w:rsidRPr="00C657B3">
        <w:rPr>
          <w:bCs/>
          <w:sz w:val="26"/>
          <w:szCs w:val="26"/>
        </w:rPr>
        <w:t xml:space="preserve">047 </w:t>
      </w:r>
      <w:r>
        <w:rPr>
          <w:bCs/>
          <w:sz w:val="26"/>
          <w:szCs w:val="26"/>
        </w:rPr>
        <w:t>млн</w:t>
      </w:r>
      <w:r w:rsidRPr="00C657B3">
        <w:rPr>
          <w:bCs/>
          <w:sz w:val="26"/>
          <w:szCs w:val="26"/>
        </w:rPr>
        <w:t xml:space="preserve">. руб. </w:t>
      </w:r>
      <w:r w:rsidRPr="002B13DD">
        <w:rPr>
          <w:bCs/>
          <w:sz w:val="26"/>
          <w:szCs w:val="26"/>
        </w:rPr>
        <w:t>(</w:t>
      </w:r>
      <w:r w:rsidRPr="00C657B3">
        <w:rPr>
          <w:bCs/>
          <w:sz w:val="26"/>
          <w:szCs w:val="26"/>
        </w:rPr>
        <w:t xml:space="preserve">96,7 % к </w:t>
      </w:r>
      <w:r w:rsidRPr="002B13DD">
        <w:rPr>
          <w:bCs/>
          <w:sz w:val="26"/>
          <w:szCs w:val="26"/>
        </w:rPr>
        <w:t>2013</w:t>
      </w:r>
      <w:r>
        <w:rPr>
          <w:bCs/>
          <w:sz w:val="26"/>
          <w:szCs w:val="26"/>
        </w:rPr>
        <w:t xml:space="preserve"> году в сопоставимых ценах)</w:t>
      </w:r>
      <w:r w:rsidRPr="00C657B3">
        <w:rPr>
          <w:bCs/>
          <w:sz w:val="26"/>
          <w:szCs w:val="26"/>
        </w:rPr>
        <w:t>.</w:t>
      </w:r>
    </w:p>
    <w:p w:rsidR="00117DCD" w:rsidRDefault="00117DCD" w:rsidP="0026051A">
      <w:pPr>
        <w:suppressLineNumbers/>
        <w:suppressAutoHyphens/>
        <w:ind w:firstLine="709"/>
        <w:jc w:val="both"/>
        <w:rPr>
          <w:bCs/>
          <w:sz w:val="26"/>
          <w:szCs w:val="26"/>
        </w:rPr>
      </w:pPr>
      <w:r w:rsidRPr="00460B63">
        <w:rPr>
          <w:bCs/>
          <w:sz w:val="26"/>
          <w:szCs w:val="26"/>
        </w:rPr>
        <w:t xml:space="preserve">В сфере строительства оборот составил </w:t>
      </w:r>
      <w:r w:rsidRPr="00460B63">
        <w:rPr>
          <w:sz w:val="26"/>
          <w:szCs w:val="26"/>
        </w:rPr>
        <w:t>376</w:t>
      </w:r>
      <w:r>
        <w:rPr>
          <w:sz w:val="26"/>
          <w:szCs w:val="26"/>
        </w:rPr>
        <w:t>,</w:t>
      </w:r>
      <w:r w:rsidRPr="00460B63">
        <w:rPr>
          <w:sz w:val="26"/>
          <w:szCs w:val="26"/>
        </w:rPr>
        <w:t xml:space="preserve">5 </w:t>
      </w:r>
      <w:r>
        <w:rPr>
          <w:sz w:val="26"/>
          <w:szCs w:val="26"/>
        </w:rPr>
        <w:t>млн</w:t>
      </w:r>
      <w:r w:rsidRPr="00460B63">
        <w:rPr>
          <w:sz w:val="26"/>
          <w:szCs w:val="26"/>
        </w:rPr>
        <w:t>. рублей</w:t>
      </w:r>
      <w:r>
        <w:rPr>
          <w:sz w:val="26"/>
          <w:szCs w:val="26"/>
        </w:rPr>
        <w:t>,</w:t>
      </w:r>
      <w:r w:rsidRPr="00460B63">
        <w:rPr>
          <w:sz w:val="26"/>
          <w:szCs w:val="26"/>
        </w:rPr>
        <w:t xml:space="preserve"> или 169,1 </w:t>
      </w:r>
      <w:r>
        <w:rPr>
          <w:sz w:val="26"/>
          <w:szCs w:val="26"/>
        </w:rPr>
        <w:t>%</w:t>
      </w:r>
      <w:r w:rsidRPr="00460B63">
        <w:rPr>
          <w:sz w:val="26"/>
          <w:szCs w:val="26"/>
        </w:rPr>
        <w:t xml:space="preserve"> к уровню </w:t>
      </w:r>
      <w:r>
        <w:rPr>
          <w:sz w:val="26"/>
          <w:szCs w:val="26"/>
        </w:rPr>
        <w:t>2013</w:t>
      </w:r>
      <w:r w:rsidRPr="00460B63">
        <w:rPr>
          <w:sz w:val="26"/>
          <w:szCs w:val="26"/>
        </w:rPr>
        <w:t xml:space="preserve"> </w:t>
      </w:r>
      <w:r>
        <w:rPr>
          <w:sz w:val="26"/>
          <w:szCs w:val="26"/>
        </w:rPr>
        <w:t>года.</w:t>
      </w:r>
      <w:r w:rsidRPr="00460B63">
        <w:rPr>
          <w:bCs/>
          <w:sz w:val="26"/>
          <w:szCs w:val="26"/>
        </w:rPr>
        <w:t xml:space="preserve"> </w:t>
      </w:r>
      <w:r w:rsidRPr="00C657B3">
        <w:rPr>
          <w:bCs/>
          <w:sz w:val="26"/>
          <w:szCs w:val="26"/>
        </w:rPr>
        <w:t>Данный факт связан со строительством в первом квартале 2014</w:t>
      </w:r>
      <w:r>
        <w:rPr>
          <w:bCs/>
          <w:sz w:val="26"/>
          <w:szCs w:val="26"/>
        </w:rPr>
        <w:t xml:space="preserve"> </w:t>
      </w:r>
      <w:r w:rsidRPr="00C657B3">
        <w:rPr>
          <w:bCs/>
          <w:sz w:val="26"/>
          <w:szCs w:val="26"/>
        </w:rPr>
        <w:t>года группы домов по</w:t>
      </w:r>
      <w:r>
        <w:rPr>
          <w:bCs/>
          <w:sz w:val="26"/>
          <w:szCs w:val="26"/>
        </w:rPr>
        <w:t xml:space="preserve"> ул. Кирова, Энтузиастов, 89-</w:t>
      </w:r>
      <w:r w:rsidRPr="00C657B3">
        <w:rPr>
          <w:bCs/>
          <w:sz w:val="26"/>
          <w:szCs w:val="26"/>
        </w:rPr>
        <w:t>ква</w:t>
      </w:r>
      <w:r>
        <w:rPr>
          <w:bCs/>
          <w:sz w:val="26"/>
          <w:szCs w:val="26"/>
        </w:rPr>
        <w:t>ртирного дома по ул. Хабаровская</w:t>
      </w:r>
      <w:r w:rsidRPr="00C657B3">
        <w:rPr>
          <w:bCs/>
          <w:sz w:val="26"/>
          <w:szCs w:val="26"/>
        </w:rPr>
        <w:t>.</w:t>
      </w:r>
    </w:p>
    <w:p w:rsidR="00117DCD" w:rsidRDefault="00117DCD" w:rsidP="0026051A">
      <w:pPr>
        <w:suppressLineNumbers/>
        <w:suppressAutoHyphens/>
        <w:ind w:firstLine="709"/>
        <w:jc w:val="both"/>
        <w:rPr>
          <w:sz w:val="26"/>
          <w:szCs w:val="26"/>
        </w:rPr>
      </w:pPr>
      <w:r>
        <w:rPr>
          <w:bCs/>
          <w:sz w:val="26"/>
          <w:szCs w:val="26"/>
        </w:rPr>
        <w:t xml:space="preserve">В обрабатывающем производстве оборот составил </w:t>
      </w:r>
      <w:r>
        <w:rPr>
          <w:sz w:val="26"/>
          <w:szCs w:val="26"/>
        </w:rPr>
        <w:t>88,7 млн.</w:t>
      </w:r>
      <w:r w:rsidRPr="00F90D5B">
        <w:rPr>
          <w:sz w:val="26"/>
          <w:szCs w:val="26"/>
        </w:rPr>
        <w:t xml:space="preserve"> рублей</w:t>
      </w:r>
      <w:r>
        <w:rPr>
          <w:sz w:val="26"/>
          <w:szCs w:val="26"/>
        </w:rPr>
        <w:t>, или 114,2</w:t>
      </w:r>
      <w:r w:rsidRPr="00F90D5B">
        <w:rPr>
          <w:sz w:val="26"/>
          <w:szCs w:val="26"/>
        </w:rPr>
        <w:t xml:space="preserve"> </w:t>
      </w:r>
      <w:r>
        <w:rPr>
          <w:sz w:val="26"/>
          <w:szCs w:val="26"/>
        </w:rPr>
        <w:t>%</w:t>
      </w:r>
      <w:r w:rsidRPr="00F90D5B">
        <w:rPr>
          <w:sz w:val="26"/>
          <w:szCs w:val="26"/>
        </w:rPr>
        <w:t xml:space="preserve"> к уровню прошлого года.</w:t>
      </w:r>
    </w:p>
    <w:p w:rsidR="00117DCD" w:rsidRPr="00FB530B" w:rsidRDefault="00117DCD" w:rsidP="0026051A">
      <w:pPr>
        <w:ind w:firstLine="708"/>
        <w:jc w:val="both"/>
        <w:rPr>
          <w:sz w:val="26"/>
          <w:szCs w:val="26"/>
        </w:rPr>
      </w:pPr>
      <w:r>
        <w:rPr>
          <w:sz w:val="26"/>
          <w:szCs w:val="26"/>
        </w:rPr>
        <w:t>Оборот</w:t>
      </w:r>
      <w:r w:rsidRPr="00FB530B">
        <w:rPr>
          <w:sz w:val="26"/>
          <w:szCs w:val="26"/>
        </w:rPr>
        <w:t xml:space="preserve"> по общественн</w:t>
      </w:r>
      <w:r>
        <w:rPr>
          <w:sz w:val="26"/>
          <w:szCs w:val="26"/>
        </w:rPr>
        <w:t xml:space="preserve">ому питанию увеличился на 27% </w:t>
      </w:r>
      <w:r w:rsidRPr="00FB530B">
        <w:rPr>
          <w:sz w:val="26"/>
          <w:szCs w:val="26"/>
        </w:rPr>
        <w:t>к соответствующему пери</w:t>
      </w:r>
      <w:r>
        <w:rPr>
          <w:sz w:val="26"/>
          <w:szCs w:val="26"/>
        </w:rPr>
        <w:t xml:space="preserve">оду предыдущего года и составил </w:t>
      </w:r>
      <w:r w:rsidRPr="00FB530B">
        <w:rPr>
          <w:sz w:val="26"/>
          <w:szCs w:val="26"/>
        </w:rPr>
        <w:t>20,9 млн. руб</w:t>
      </w:r>
      <w:r>
        <w:rPr>
          <w:sz w:val="26"/>
          <w:szCs w:val="26"/>
        </w:rPr>
        <w:t>лей</w:t>
      </w:r>
      <w:r w:rsidRPr="00FB530B">
        <w:rPr>
          <w:sz w:val="26"/>
          <w:szCs w:val="26"/>
        </w:rPr>
        <w:t>.</w:t>
      </w:r>
    </w:p>
    <w:p w:rsidR="00117DCD" w:rsidRDefault="00117DCD" w:rsidP="0026051A">
      <w:pPr>
        <w:ind w:firstLine="708"/>
        <w:jc w:val="both"/>
        <w:rPr>
          <w:bCs/>
          <w:sz w:val="26"/>
          <w:szCs w:val="26"/>
        </w:rPr>
      </w:pPr>
      <w:r w:rsidRPr="00585A8E">
        <w:rPr>
          <w:bCs/>
          <w:sz w:val="26"/>
          <w:szCs w:val="26"/>
        </w:rPr>
        <w:t xml:space="preserve">Оборот розничной торговли составил </w:t>
      </w:r>
      <w:r w:rsidRPr="00C657B3">
        <w:rPr>
          <w:bCs/>
          <w:sz w:val="26"/>
          <w:szCs w:val="26"/>
        </w:rPr>
        <w:t>167,8 млн. руб.,</w:t>
      </w:r>
      <w:r w:rsidRPr="00585A8E">
        <w:rPr>
          <w:bCs/>
          <w:sz w:val="26"/>
          <w:szCs w:val="26"/>
        </w:rPr>
        <w:t xml:space="preserve"> что </w:t>
      </w:r>
      <w:r>
        <w:rPr>
          <w:bCs/>
          <w:sz w:val="26"/>
          <w:szCs w:val="26"/>
        </w:rPr>
        <w:t>составляет 85,66 % к уровню 2013</w:t>
      </w:r>
      <w:r w:rsidRPr="005454A2">
        <w:rPr>
          <w:bCs/>
          <w:sz w:val="26"/>
          <w:szCs w:val="26"/>
        </w:rPr>
        <w:t xml:space="preserve"> года. </w:t>
      </w:r>
    </w:p>
    <w:p w:rsidR="00117DCD" w:rsidRDefault="00117DCD" w:rsidP="0026051A">
      <w:pPr>
        <w:suppressLineNumbers/>
        <w:suppressAutoHyphens/>
        <w:ind w:firstLine="709"/>
        <w:jc w:val="both"/>
        <w:rPr>
          <w:bCs/>
          <w:sz w:val="26"/>
          <w:szCs w:val="26"/>
        </w:rPr>
      </w:pPr>
      <w:r>
        <w:rPr>
          <w:bCs/>
          <w:sz w:val="26"/>
          <w:szCs w:val="26"/>
        </w:rPr>
        <w:t xml:space="preserve">Необходимым условием развития экономики города является наличие высокой инвестиционной активности. </w:t>
      </w:r>
      <w:r w:rsidRPr="00F80945">
        <w:rPr>
          <w:bCs/>
          <w:sz w:val="26"/>
          <w:szCs w:val="26"/>
        </w:rPr>
        <w:t>Инвестиции в основной капитал всех видов производств по крупным и средним предприятиям за счет всех источн</w:t>
      </w:r>
      <w:r>
        <w:rPr>
          <w:bCs/>
          <w:sz w:val="26"/>
          <w:szCs w:val="26"/>
        </w:rPr>
        <w:t>иков финансирования в 2014 году</w:t>
      </w:r>
      <w:r w:rsidRPr="00F80945">
        <w:rPr>
          <w:bCs/>
          <w:sz w:val="26"/>
          <w:szCs w:val="26"/>
        </w:rPr>
        <w:t xml:space="preserve"> увеличились по сравнению с 2013 годом в 2,1 раза и составили 121,9 млн. рублей</w:t>
      </w:r>
      <w:r>
        <w:rPr>
          <w:bCs/>
          <w:sz w:val="26"/>
          <w:szCs w:val="26"/>
        </w:rPr>
        <w:t xml:space="preserve">. </w:t>
      </w:r>
    </w:p>
    <w:p w:rsidR="00117DCD" w:rsidRDefault="00117DCD" w:rsidP="0026051A">
      <w:pPr>
        <w:suppressLineNumbers/>
        <w:suppressAutoHyphens/>
        <w:ind w:firstLine="709"/>
        <w:jc w:val="both"/>
        <w:rPr>
          <w:bCs/>
          <w:sz w:val="26"/>
          <w:szCs w:val="26"/>
        </w:rPr>
      </w:pPr>
      <w:r>
        <w:rPr>
          <w:bCs/>
          <w:sz w:val="26"/>
          <w:szCs w:val="26"/>
        </w:rPr>
        <w:t>Анализ показывает неравномерный рост инвестиций по отраслям. Так в</w:t>
      </w:r>
      <w:r w:rsidRPr="00F80945">
        <w:rPr>
          <w:bCs/>
          <w:sz w:val="26"/>
          <w:szCs w:val="26"/>
        </w:rPr>
        <w:t xml:space="preserve"> </w:t>
      </w:r>
      <w:r>
        <w:rPr>
          <w:bCs/>
          <w:sz w:val="26"/>
          <w:szCs w:val="26"/>
        </w:rPr>
        <w:t xml:space="preserve">21 раз увеличились инвестиции в </w:t>
      </w:r>
      <w:r w:rsidRPr="00C657B3">
        <w:rPr>
          <w:bCs/>
          <w:sz w:val="26"/>
          <w:szCs w:val="26"/>
        </w:rPr>
        <w:t>государственное управление</w:t>
      </w:r>
      <w:r>
        <w:rPr>
          <w:bCs/>
          <w:sz w:val="26"/>
          <w:szCs w:val="26"/>
        </w:rPr>
        <w:t xml:space="preserve">, на 47,2% инвестиции в </w:t>
      </w:r>
      <w:r w:rsidRPr="00C657B3">
        <w:rPr>
          <w:bCs/>
          <w:sz w:val="26"/>
          <w:szCs w:val="26"/>
        </w:rPr>
        <w:t>оптов</w:t>
      </w:r>
      <w:r>
        <w:rPr>
          <w:bCs/>
          <w:sz w:val="26"/>
          <w:szCs w:val="26"/>
        </w:rPr>
        <w:t>ую и розничную</w:t>
      </w:r>
      <w:r w:rsidRPr="00C657B3">
        <w:rPr>
          <w:bCs/>
          <w:sz w:val="26"/>
          <w:szCs w:val="26"/>
        </w:rPr>
        <w:t xml:space="preserve"> торговл</w:t>
      </w:r>
      <w:r>
        <w:rPr>
          <w:bCs/>
          <w:sz w:val="26"/>
          <w:szCs w:val="26"/>
        </w:rPr>
        <w:t>ю, а инвестиции в основной капитал лесной отрасли снизились и составили в среднем 63,0 % к уровню прошлого года.</w:t>
      </w:r>
    </w:p>
    <w:p w:rsidR="00117DCD" w:rsidRDefault="00117DCD" w:rsidP="0026051A">
      <w:pPr>
        <w:suppressLineNumbers/>
        <w:suppressAutoHyphens/>
        <w:ind w:firstLine="709"/>
        <w:jc w:val="both"/>
        <w:rPr>
          <w:bCs/>
          <w:sz w:val="26"/>
          <w:szCs w:val="26"/>
        </w:rPr>
      </w:pPr>
      <w:r>
        <w:rPr>
          <w:bCs/>
          <w:sz w:val="26"/>
          <w:szCs w:val="26"/>
        </w:rPr>
        <w:t>Степень обеспеченности инвестиционными ресурсами в среднем на душу населения составляет 6037,3 руб. в год.</w:t>
      </w:r>
    </w:p>
    <w:p w:rsidR="00117DCD" w:rsidRDefault="00117DCD" w:rsidP="0026051A">
      <w:pPr>
        <w:suppressLineNumbers/>
        <w:suppressAutoHyphens/>
        <w:ind w:firstLine="709"/>
        <w:jc w:val="both"/>
        <w:rPr>
          <w:bCs/>
          <w:sz w:val="26"/>
          <w:szCs w:val="26"/>
        </w:rPr>
      </w:pPr>
      <w:r w:rsidRPr="00C657B3">
        <w:rPr>
          <w:bCs/>
          <w:sz w:val="26"/>
          <w:szCs w:val="26"/>
        </w:rPr>
        <w:t>В лес</w:t>
      </w:r>
      <w:r>
        <w:rPr>
          <w:bCs/>
          <w:sz w:val="26"/>
          <w:szCs w:val="26"/>
        </w:rPr>
        <w:t>ной отрасли</w:t>
      </w:r>
      <w:r w:rsidRPr="00C657B3">
        <w:rPr>
          <w:bCs/>
          <w:sz w:val="26"/>
          <w:szCs w:val="26"/>
        </w:rPr>
        <w:t xml:space="preserve"> наметилась тенденция на уменьшение объемов заготовки древесины. </w:t>
      </w:r>
      <w:r>
        <w:rPr>
          <w:bCs/>
          <w:sz w:val="26"/>
          <w:szCs w:val="26"/>
        </w:rPr>
        <w:t xml:space="preserve">Лесозаготовки ведутся на основе аренды. </w:t>
      </w:r>
      <w:r w:rsidRPr="006043C7">
        <w:rPr>
          <w:bCs/>
          <w:sz w:val="26"/>
          <w:szCs w:val="26"/>
        </w:rPr>
        <w:t xml:space="preserve">Объемы заготовленной древесины на условиях аренды лесных участков составили в </w:t>
      </w:r>
      <w:r>
        <w:rPr>
          <w:bCs/>
          <w:sz w:val="26"/>
          <w:szCs w:val="26"/>
        </w:rPr>
        <w:t>2014 году 6</w:t>
      </w:r>
      <w:r w:rsidRPr="006043C7">
        <w:rPr>
          <w:bCs/>
          <w:sz w:val="26"/>
          <w:szCs w:val="26"/>
        </w:rPr>
        <w:t xml:space="preserve">0 </w:t>
      </w:r>
      <w:r>
        <w:rPr>
          <w:bCs/>
          <w:sz w:val="26"/>
          <w:szCs w:val="26"/>
        </w:rPr>
        <w:t>%</w:t>
      </w:r>
      <w:r w:rsidRPr="006043C7">
        <w:rPr>
          <w:bCs/>
          <w:sz w:val="26"/>
          <w:szCs w:val="26"/>
        </w:rPr>
        <w:t>.</w:t>
      </w:r>
      <w:r>
        <w:rPr>
          <w:bCs/>
          <w:sz w:val="26"/>
          <w:szCs w:val="26"/>
        </w:rPr>
        <w:t xml:space="preserve"> </w:t>
      </w:r>
      <w:r w:rsidRPr="00C657B3">
        <w:rPr>
          <w:bCs/>
          <w:sz w:val="26"/>
          <w:szCs w:val="26"/>
        </w:rPr>
        <w:t xml:space="preserve">Заготовкой </w:t>
      </w:r>
      <w:r>
        <w:rPr>
          <w:bCs/>
          <w:sz w:val="26"/>
          <w:szCs w:val="26"/>
        </w:rPr>
        <w:t xml:space="preserve">и вывозкой </w:t>
      </w:r>
      <w:r w:rsidRPr="00C657B3">
        <w:rPr>
          <w:bCs/>
          <w:sz w:val="26"/>
          <w:szCs w:val="26"/>
        </w:rPr>
        <w:t xml:space="preserve">древесины </w:t>
      </w:r>
      <w:r>
        <w:rPr>
          <w:bCs/>
          <w:sz w:val="26"/>
          <w:szCs w:val="26"/>
        </w:rPr>
        <w:t xml:space="preserve">в 2014 году </w:t>
      </w:r>
      <w:r w:rsidRPr="00C657B3">
        <w:rPr>
          <w:bCs/>
          <w:sz w:val="26"/>
          <w:szCs w:val="26"/>
        </w:rPr>
        <w:t xml:space="preserve">занимались </w:t>
      </w:r>
      <w:r>
        <w:rPr>
          <w:bCs/>
          <w:sz w:val="26"/>
          <w:szCs w:val="26"/>
        </w:rPr>
        <w:t>3</w:t>
      </w:r>
      <w:r w:rsidRPr="00C657B3">
        <w:rPr>
          <w:bCs/>
          <w:sz w:val="26"/>
          <w:szCs w:val="26"/>
        </w:rPr>
        <w:t xml:space="preserve"> предприятия: ОАО «Николаевский морской порт</w:t>
      </w:r>
      <w:r>
        <w:rPr>
          <w:bCs/>
          <w:sz w:val="26"/>
          <w:szCs w:val="26"/>
        </w:rPr>
        <w:t>»</w:t>
      </w:r>
      <w:r w:rsidRPr="00C657B3">
        <w:rPr>
          <w:bCs/>
          <w:sz w:val="26"/>
          <w:szCs w:val="26"/>
        </w:rPr>
        <w:t>, ООО «Форпостлес», КГС</w:t>
      </w:r>
      <w:r>
        <w:rPr>
          <w:bCs/>
          <w:sz w:val="26"/>
          <w:szCs w:val="26"/>
        </w:rPr>
        <w:t>АУ «Восточное лесное хозяйство»</w:t>
      </w:r>
      <w:r w:rsidRPr="00C657B3">
        <w:rPr>
          <w:bCs/>
          <w:sz w:val="26"/>
          <w:szCs w:val="26"/>
        </w:rPr>
        <w:t xml:space="preserve">. Фактически </w:t>
      </w:r>
      <w:r>
        <w:rPr>
          <w:bCs/>
          <w:sz w:val="26"/>
          <w:szCs w:val="26"/>
        </w:rPr>
        <w:t xml:space="preserve">предприятиями </w:t>
      </w:r>
      <w:r w:rsidRPr="00C657B3">
        <w:rPr>
          <w:bCs/>
          <w:sz w:val="26"/>
          <w:szCs w:val="26"/>
        </w:rPr>
        <w:t>заготовлено древесины 59,6 тыс. м³., что на 14,3 тыс. м³. меньше</w:t>
      </w:r>
      <w:r>
        <w:rPr>
          <w:bCs/>
          <w:sz w:val="26"/>
          <w:szCs w:val="26"/>
        </w:rPr>
        <w:t>,</w:t>
      </w:r>
      <w:r w:rsidRPr="00C657B3">
        <w:rPr>
          <w:bCs/>
          <w:sz w:val="26"/>
          <w:szCs w:val="26"/>
        </w:rPr>
        <w:t xml:space="preserve"> чем в 201</w:t>
      </w:r>
      <w:r>
        <w:rPr>
          <w:bCs/>
          <w:sz w:val="26"/>
          <w:szCs w:val="26"/>
        </w:rPr>
        <w:t>3</w:t>
      </w:r>
      <w:r w:rsidRPr="00C657B3">
        <w:rPr>
          <w:bCs/>
          <w:sz w:val="26"/>
          <w:szCs w:val="26"/>
        </w:rPr>
        <w:t xml:space="preserve"> году.</w:t>
      </w:r>
      <w:r>
        <w:rPr>
          <w:bCs/>
          <w:sz w:val="26"/>
          <w:szCs w:val="26"/>
        </w:rPr>
        <w:t xml:space="preserve"> </w:t>
      </w:r>
    </w:p>
    <w:p w:rsidR="00117DCD" w:rsidRPr="00C657B3" w:rsidRDefault="00117DCD" w:rsidP="0026051A">
      <w:pPr>
        <w:suppressLineNumbers/>
        <w:suppressAutoHyphens/>
        <w:ind w:firstLine="709"/>
        <w:jc w:val="both"/>
        <w:rPr>
          <w:bCs/>
          <w:sz w:val="26"/>
          <w:szCs w:val="26"/>
        </w:rPr>
      </w:pPr>
      <w:r>
        <w:rPr>
          <w:bCs/>
          <w:sz w:val="26"/>
          <w:szCs w:val="26"/>
        </w:rPr>
        <w:t xml:space="preserve">Основными причинами снижения объемов заготовки древесины явилось снижение в 2014 году </w:t>
      </w:r>
      <w:r w:rsidRPr="00F978B2">
        <w:rPr>
          <w:bCs/>
          <w:sz w:val="26"/>
          <w:szCs w:val="26"/>
        </w:rPr>
        <w:t xml:space="preserve">объемов ОАО «Николаевский морской порт». При разрешенном годовом отпуске в 24,0 тыс. м³., фактически заготовлено </w:t>
      </w:r>
      <w:smartTag w:uri="urn:schemas-microsoft-com:office:smarttags" w:element="metricconverter">
        <w:smartTagPr>
          <w:attr w:name="ProductID" w:val="493,0 м³"/>
        </w:smartTagPr>
        <w:r w:rsidRPr="00F978B2">
          <w:rPr>
            <w:bCs/>
            <w:sz w:val="26"/>
            <w:szCs w:val="26"/>
          </w:rPr>
          <w:t>493,0 м³</w:t>
        </w:r>
      </w:smartTag>
      <w:r w:rsidRPr="00F978B2">
        <w:rPr>
          <w:bCs/>
          <w:sz w:val="26"/>
          <w:szCs w:val="26"/>
        </w:rPr>
        <w:t xml:space="preserve"> древесины. К факторам,</w:t>
      </w:r>
      <w:r>
        <w:rPr>
          <w:bCs/>
          <w:sz w:val="26"/>
          <w:szCs w:val="26"/>
        </w:rPr>
        <w:t xml:space="preserve"> повлиявшим на снижение </w:t>
      </w:r>
      <w:r w:rsidRPr="00235CE6">
        <w:rPr>
          <w:bCs/>
          <w:sz w:val="26"/>
          <w:szCs w:val="26"/>
        </w:rPr>
        <w:t>пр</w:t>
      </w:r>
      <w:r>
        <w:rPr>
          <w:bCs/>
          <w:sz w:val="26"/>
          <w:szCs w:val="26"/>
        </w:rPr>
        <w:t>оизводства лесопродукции в 2014 году</w:t>
      </w:r>
      <w:r w:rsidRPr="00235CE6">
        <w:rPr>
          <w:bCs/>
          <w:sz w:val="26"/>
          <w:szCs w:val="26"/>
        </w:rPr>
        <w:t xml:space="preserve">, следует отнести и общекраевые проблемы: недостаток оборотных средств и инвестиционных ресурсов; морально устаревшее и физически изношенное оборудование и механизмы (тракторы трелевочные, лесовозные машины, челюстные погрузчики, раскряжевочные установки, сучкорезные машины имеют износ 85 - 100 </w:t>
      </w:r>
      <w:r>
        <w:rPr>
          <w:bCs/>
          <w:sz w:val="26"/>
          <w:szCs w:val="26"/>
        </w:rPr>
        <w:t>процентов</w:t>
      </w:r>
      <w:r w:rsidRPr="00235CE6">
        <w:rPr>
          <w:bCs/>
          <w:sz w:val="26"/>
          <w:szCs w:val="26"/>
        </w:rPr>
        <w:t xml:space="preserve">). Ремонт и сервисное обслуживание </w:t>
      </w:r>
      <w:r>
        <w:rPr>
          <w:bCs/>
          <w:sz w:val="26"/>
          <w:szCs w:val="26"/>
        </w:rPr>
        <w:t>до</w:t>
      </w:r>
      <w:r w:rsidRPr="00235CE6">
        <w:rPr>
          <w:bCs/>
          <w:sz w:val="26"/>
          <w:szCs w:val="26"/>
        </w:rPr>
        <w:t>рогостоящей импортной техники осложняется отсутствием оборотных средств на приобретение запасных частей</w:t>
      </w:r>
      <w:r>
        <w:rPr>
          <w:bCs/>
          <w:sz w:val="26"/>
          <w:szCs w:val="26"/>
        </w:rPr>
        <w:t>.</w:t>
      </w:r>
    </w:p>
    <w:p w:rsidR="00117DCD" w:rsidRDefault="00117DCD" w:rsidP="0026051A">
      <w:pPr>
        <w:suppressLineNumbers/>
        <w:suppressAutoHyphens/>
        <w:ind w:firstLine="709"/>
        <w:jc w:val="both"/>
        <w:rPr>
          <w:bCs/>
          <w:sz w:val="26"/>
          <w:szCs w:val="26"/>
        </w:rPr>
      </w:pPr>
      <w:r>
        <w:rPr>
          <w:bCs/>
          <w:sz w:val="26"/>
          <w:szCs w:val="26"/>
        </w:rPr>
        <w:t>Несмотря на перечисленные проблемы, л</w:t>
      </w:r>
      <w:r w:rsidRPr="00C657B3">
        <w:rPr>
          <w:bCs/>
          <w:sz w:val="26"/>
          <w:szCs w:val="26"/>
        </w:rPr>
        <w:t xml:space="preserve">есозаготовительными предприятиями в 2014 году выполнялись ежегодные конкурсные условия договоров об участии их в социально-экономическом развитии городского поселения, обеспечении населения дровами. </w:t>
      </w:r>
    </w:p>
    <w:p w:rsidR="00117DCD" w:rsidRPr="00C657B3" w:rsidRDefault="00117DCD" w:rsidP="0026051A">
      <w:pPr>
        <w:suppressLineNumbers/>
        <w:suppressAutoHyphens/>
        <w:ind w:firstLine="709"/>
        <w:jc w:val="both"/>
        <w:rPr>
          <w:bCs/>
          <w:sz w:val="26"/>
          <w:szCs w:val="26"/>
        </w:rPr>
      </w:pPr>
      <w:r w:rsidRPr="00C657B3">
        <w:rPr>
          <w:bCs/>
          <w:sz w:val="26"/>
          <w:szCs w:val="26"/>
        </w:rPr>
        <w:t>По данным КГКУ «Николаевское лесничество»</w:t>
      </w:r>
      <w:r>
        <w:rPr>
          <w:bCs/>
          <w:sz w:val="26"/>
          <w:szCs w:val="26"/>
        </w:rPr>
        <w:t>,</w:t>
      </w:r>
      <w:r w:rsidRPr="00C657B3">
        <w:rPr>
          <w:bCs/>
          <w:sz w:val="26"/>
          <w:szCs w:val="26"/>
        </w:rPr>
        <w:t xml:space="preserve"> запасы древесины в лесах Николаевского лесничества составляют 87</w:t>
      </w:r>
      <w:r w:rsidRPr="00C657B3">
        <w:rPr>
          <w:bCs/>
          <w:sz w:val="26"/>
          <w:szCs w:val="26"/>
          <w:lang w:val="en-US"/>
        </w:rPr>
        <w:t> </w:t>
      </w:r>
      <w:r w:rsidRPr="00C657B3">
        <w:rPr>
          <w:bCs/>
          <w:sz w:val="26"/>
          <w:szCs w:val="26"/>
        </w:rPr>
        <w:t>638.8 тыс. м³. Расчетная лесосека составляет 840,2 тыс. м³. Процент использования лесного фонда в 201</w:t>
      </w:r>
      <w:r>
        <w:rPr>
          <w:bCs/>
          <w:sz w:val="26"/>
          <w:szCs w:val="26"/>
        </w:rPr>
        <w:t>4</w:t>
      </w:r>
      <w:r w:rsidRPr="00C657B3">
        <w:rPr>
          <w:bCs/>
          <w:sz w:val="26"/>
          <w:szCs w:val="26"/>
        </w:rPr>
        <w:t xml:space="preserve"> году составил 7,1 % от расчетной лесосеки. </w:t>
      </w:r>
    </w:p>
    <w:p w:rsidR="00117DCD" w:rsidRPr="00C657B3" w:rsidRDefault="00117DCD" w:rsidP="0026051A">
      <w:pPr>
        <w:suppressLineNumbers/>
        <w:suppressAutoHyphens/>
        <w:ind w:firstLine="709"/>
        <w:jc w:val="both"/>
        <w:rPr>
          <w:bCs/>
          <w:sz w:val="26"/>
          <w:szCs w:val="26"/>
        </w:rPr>
      </w:pPr>
      <w:r w:rsidRPr="00235CE6">
        <w:rPr>
          <w:bCs/>
          <w:sz w:val="26"/>
          <w:szCs w:val="26"/>
        </w:rPr>
        <w:t xml:space="preserve">Лесовосстановлением, лесоразведением и санитарными рубками </w:t>
      </w:r>
      <w:r>
        <w:rPr>
          <w:bCs/>
          <w:sz w:val="26"/>
          <w:szCs w:val="26"/>
        </w:rPr>
        <w:t>занимается</w:t>
      </w:r>
      <w:r w:rsidRPr="00C657B3">
        <w:rPr>
          <w:bCs/>
          <w:sz w:val="26"/>
          <w:szCs w:val="26"/>
        </w:rPr>
        <w:t xml:space="preserve"> КГСАУ «Восточное лесное хозяйство»</w:t>
      </w:r>
      <w:r>
        <w:rPr>
          <w:bCs/>
          <w:sz w:val="26"/>
          <w:szCs w:val="26"/>
        </w:rPr>
        <w:t xml:space="preserve">. Силами лесхоза </w:t>
      </w:r>
      <w:r w:rsidRPr="00C657B3">
        <w:rPr>
          <w:bCs/>
          <w:sz w:val="26"/>
          <w:szCs w:val="26"/>
        </w:rPr>
        <w:t>проводилась посад</w:t>
      </w:r>
      <w:r>
        <w:rPr>
          <w:bCs/>
          <w:sz w:val="26"/>
          <w:szCs w:val="26"/>
        </w:rPr>
        <w:t>ка лесных культур (</w:t>
      </w:r>
      <w:smartTag w:uri="urn:schemas-microsoft-com:office:smarttags" w:element="metricconverter">
        <w:smartTagPr>
          <w:attr w:name="ProductID" w:val="10 га"/>
        </w:smartTagPr>
        <w:r w:rsidRPr="00C657B3">
          <w:rPr>
            <w:bCs/>
            <w:sz w:val="26"/>
            <w:szCs w:val="26"/>
          </w:rPr>
          <w:t>10 га</w:t>
        </w:r>
      </w:smartTag>
      <w:r>
        <w:rPr>
          <w:bCs/>
          <w:sz w:val="26"/>
          <w:szCs w:val="26"/>
        </w:rPr>
        <w:t>)</w:t>
      </w:r>
      <w:r w:rsidRPr="00C657B3">
        <w:rPr>
          <w:bCs/>
          <w:sz w:val="26"/>
          <w:szCs w:val="26"/>
        </w:rPr>
        <w:t>. Воспроизводство лесного фонда производилось за счет естественного лесовосстановления (</w:t>
      </w:r>
      <w:smartTag w:uri="urn:schemas-microsoft-com:office:smarttags" w:element="metricconverter">
        <w:smartTagPr>
          <w:attr w:name="ProductID" w:val="174,5 га"/>
        </w:smartTagPr>
        <w:r w:rsidRPr="00C657B3">
          <w:rPr>
            <w:bCs/>
            <w:sz w:val="26"/>
            <w:szCs w:val="26"/>
          </w:rPr>
          <w:t>174,5 га</w:t>
        </w:r>
      </w:smartTag>
      <w:r w:rsidRPr="00C657B3">
        <w:rPr>
          <w:bCs/>
          <w:sz w:val="26"/>
          <w:szCs w:val="26"/>
        </w:rPr>
        <w:t>). Для оздоровления лесного фонда проводились оздоровительные мероприятия, в том числе сплошные рубки (</w:t>
      </w:r>
      <w:smartTag w:uri="urn:schemas-microsoft-com:office:smarttags" w:element="metricconverter">
        <w:smartTagPr>
          <w:attr w:name="ProductID" w:val="58,1 га"/>
        </w:smartTagPr>
        <w:r w:rsidRPr="00C657B3">
          <w:rPr>
            <w:bCs/>
            <w:sz w:val="26"/>
            <w:szCs w:val="26"/>
          </w:rPr>
          <w:t>58,1 га</w:t>
        </w:r>
      </w:smartTag>
      <w:r w:rsidRPr="00C657B3">
        <w:rPr>
          <w:bCs/>
          <w:sz w:val="26"/>
          <w:szCs w:val="26"/>
        </w:rPr>
        <w:t>).</w:t>
      </w:r>
    </w:p>
    <w:p w:rsidR="00117DCD" w:rsidRPr="00C657B3" w:rsidRDefault="00117DCD" w:rsidP="0026051A">
      <w:pPr>
        <w:suppressLineNumbers/>
        <w:suppressAutoHyphens/>
        <w:ind w:firstLine="709"/>
        <w:jc w:val="both"/>
        <w:rPr>
          <w:bCs/>
          <w:sz w:val="26"/>
          <w:szCs w:val="26"/>
        </w:rPr>
      </w:pPr>
      <w:r w:rsidRPr="00787940">
        <w:rPr>
          <w:bCs/>
          <w:sz w:val="26"/>
          <w:szCs w:val="26"/>
        </w:rPr>
        <w:t>По данным Госстатистики</w:t>
      </w:r>
      <w:r>
        <w:rPr>
          <w:bCs/>
          <w:sz w:val="26"/>
          <w:szCs w:val="26"/>
        </w:rPr>
        <w:t>,</w:t>
      </w:r>
      <w:r w:rsidRPr="00787940">
        <w:rPr>
          <w:bCs/>
          <w:sz w:val="26"/>
          <w:szCs w:val="26"/>
        </w:rPr>
        <w:t xml:space="preserve"> сумма инвестиций в 2014 году в развитие лесного хозяйства по крупным и средним предприятиям города составила более 650,7 тыс. руб., что на 35,5 % меньше, чем капиталовложения 2013 года.</w:t>
      </w:r>
    </w:p>
    <w:p w:rsidR="00117DCD" w:rsidRPr="008B6FAD" w:rsidRDefault="00117DCD" w:rsidP="0026051A">
      <w:pPr>
        <w:suppressLineNumbers/>
        <w:suppressAutoHyphens/>
        <w:ind w:firstLine="709"/>
        <w:jc w:val="both"/>
        <w:rPr>
          <w:bCs/>
          <w:sz w:val="26"/>
          <w:szCs w:val="26"/>
        </w:rPr>
      </w:pPr>
      <w:r w:rsidRPr="009C7B20">
        <w:rPr>
          <w:bCs/>
          <w:sz w:val="26"/>
          <w:szCs w:val="26"/>
        </w:rPr>
        <w:t xml:space="preserve">Переработку рыбы в городе осуществляют два </w:t>
      </w:r>
      <w:r>
        <w:rPr>
          <w:bCs/>
          <w:sz w:val="26"/>
          <w:szCs w:val="26"/>
        </w:rPr>
        <w:t>предприятия: ООО «Коопохотпром «</w:t>
      </w:r>
      <w:r w:rsidRPr="009C7B20">
        <w:rPr>
          <w:bCs/>
          <w:sz w:val="26"/>
          <w:szCs w:val="26"/>
        </w:rPr>
        <w:t>Николаевский» и ИП Стародубцев И.В.</w:t>
      </w:r>
    </w:p>
    <w:p w:rsidR="00117DCD" w:rsidRDefault="00117DCD" w:rsidP="0026051A">
      <w:pPr>
        <w:suppressLineNumbers/>
        <w:suppressAutoHyphens/>
        <w:ind w:firstLine="709"/>
        <w:jc w:val="both"/>
        <w:rPr>
          <w:bCs/>
          <w:sz w:val="26"/>
          <w:szCs w:val="26"/>
        </w:rPr>
      </w:pPr>
      <w:r>
        <w:rPr>
          <w:bCs/>
          <w:sz w:val="26"/>
          <w:szCs w:val="26"/>
        </w:rPr>
        <w:t>Стародубцев И.В.</w:t>
      </w:r>
      <w:r w:rsidRPr="009C7B20">
        <w:rPr>
          <w:bCs/>
          <w:sz w:val="26"/>
          <w:szCs w:val="26"/>
        </w:rPr>
        <w:t xml:space="preserve"> - единственный, кто имеет в Никол</w:t>
      </w:r>
      <w:r>
        <w:rPr>
          <w:bCs/>
          <w:sz w:val="26"/>
          <w:szCs w:val="26"/>
        </w:rPr>
        <w:t>аевске-на-Амуре цех по производству</w:t>
      </w:r>
      <w:r w:rsidRPr="009C7B20">
        <w:rPr>
          <w:bCs/>
          <w:sz w:val="26"/>
          <w:szCs w:val="26"/>
        </w:rPr>
        <w:t xml:space="preserve"> высоколиквидной </w:t>
      </w:r>
      <w:r>
        <w:rPr>
          <w:bCs/>
          <w:sz w:val="26"/>
          <w:szCs w:val="26"/>
        </w:rPr>
        <w:t xml:space="preserve">рыбной </w:t>
      </w:r>
      <w:r w:rsidRPr="009C7B20">
        <w:rPr>
          <w:bCs/>
          <w:sz w:val="26"/>
          <w:szCs w:val="26"/>
        </w:rPr>
        <w:t>продукции. Здесь ежегодно выпускают 65-70 тонн гастрономической продукции, что вполне обеспечивает город</w:t>
      </w:r>
      <w:r>
        <w:rPr>
          <w:bCs/>
          <w:sz w:val="26"/>
          <w:szCs w:val="26"/>
        </w:rPr>
        <w:t xml:space="preserve"> рыбным ассортиментом</w:t>
      </w:r>
      <w:r w:rsidRPr="009C7B20">
        <w:rPr>
          <w:bCs/>
          <w:sz w:val="26"/>
          <w:szCs w:val="26"/>
        </w:rPr>
        <w:t>.</w:t>
      </w:r>
      <w:r w:rsidRPr="00535CE7">
        <w:rPr>
          <w:bCs/>
          <w:sz w:val="26"/>
          <w:szCs w:val="26"/>
        </w:rPr>
        <w:t xml:space="preserve"> </w:t>
      </w:r>
    </w:p>
    <w:p w:rsidR="00117DCD" w:rsidRDefault="00117DCD" w:rsidP="0026051A">
      <w:pPr>
        <w:suppressLineNumbers/>
        <w:suppressAutoHyphens/>
        <w:ind w:firstLine="709"/>
        <w:jc w:val="both"/>
        <w:rPr>
          <w:bCs/>
          <w:sz w:val="26"/>
          <w:szCs w:val="26"/>
        </w:rPr>
      </w:pPr>
      <w:r w:rsidRPr="00C657B3">
        <w:rPr>
          <w:bCs/>
          <w:sz w:val="26"/>
          <w:szCs w:val="26"/>
        </w:rPr>
        <w:t>Объем выпуска т</w:t>
      </w:r>
      <w:r>
        <w:rPr>
          <w:bCs/>
          <w:sz w:val="26"/>
          <w:szCs w:val="26"/>
        </w:rPr>
        <w:t>оварно-пищевой рыбной продукции</w:t>
      </w:r>
      <w:r w:rsidRPr="00C657B3">
        <w:rPr>
          <w:bCs/>
          <w:sz w:val="26"/>
          <w:szCs w:val="26"/>
        </w:rPr>
        <w:t xml:space="preserve"> </w:t>
      </w:r>
      <w:r>
        <w:rPr>
          <w:bCs/>
          <w:sz w:val="26"/>
          <w:szCs w:val="26"/>
        </w:rPr>
        <w:t xml:space="preserve">в 2014 году </w:t>
      </w:r>
      <w:r w:rsidRPr="00C657B3">
        <w:rPr>
          <w:bCs/>
          <w:sz w:val="26"/>
          <w:szCs w:val="26"/>
        </w:rPr>
        <w:t>вырос в 2,7 раза в сравнении с 2013 годом и составил 86,6 т</w:t>
      </w:r>
      <w:r>
        <w:rPr>
          <w:bCs/>
          <w:sz w:val="26"/>
          <w:szCs w:val="26"/>
        </w:rPr>
        <w:t>онн</w:t>
      </w:r>
      <w:r w:rsidRPr="00C657B3">
        <w:rPr>
          <w:bCs/>
          <w:sz w:val="26"/>
          <w:szCs w:val="26"/>
        </w:rPr>
        <w:t>, рыбы свежемороженой 85,6 т</w:t>
      </w:r>
      <w:r>
        <w:rPr>
          <w:bCs/>
          <w:sz w:val="26"/>
          <w:szCs w:val="26"/>
        </w:rPr>
        <w:t>онн</w:t>
      </w:r>
      <w:r w:rsidRPr="00C657B3">
        <w:rPr>
          <w:bCs/>
          <w:sz w:val="26"/>
          <w:szCs w:val="26"/>
        </w:rPr>
        <w:t>, икры лососевой 0,8 т</w:t>
      </w:r>
      <w:r>
        <w:rPr>
          <w:bCs/>
          <w:sz w:val="26"/>
          <w:szCs w:val="26"/>
        </w:rPr>
        <w:t>о</w:t>
      </w:r>
      <w:r w:rsidRPr="00C657B3">
        <w:rPr>
          <w:bCs/>
          <w:sz w:val="26"/>
          <w:szCs w:val="26"/>
        </w:rPr>
        <w:t>н</w:t>
      </w:r>
      <w:r>
        <w:rPr>
          <w:bCs/>
          <w:sz w:val="26"/>
          <w:szCs w:val="26"/>
        </w:rPr>
        <w:t xml:space="preserve">н. Выпуск </w:t>
      </w:r>
      <w:r w:rsidRPr="00C657B3">
        <w:rPr>
          <w:bCs/>
          <w:sz w:val="26"/>
          <w:szCs w:val="26"/>
        </w:rPr>
        <w:t xml:space="preserve">балычных </w:t>
      </w:r>
      <w:r>
        <w:rPr>
          <w:bCs/>
          <w:sz w:val="26"/>
          <w:szCs w:val="26"/>
        </w:rPr>
        <w:t xml:space="preserve">изделий </w:t>
      </w:r>
      <w:r w:rsidRPr="00C657B3">
        <w:rPr>
          <w:bCs/>
          <w:sz w:val="26"/>
          <w:szCs w:val="26"/>
        </w:rPr>
        <w:t>увеличился на 35,5%.</w:t>
      </w:r>
    </w:p>
    <w:p w:rsidR="00117DCD" w:rsidRDefault="00117DCD" w:rsidP="0026051A">
      <w:pPr>
        <w:suppressLineNumbers/>
        <w:suppressAutoHyphens/>
        <w:ind w:firstLine="709"/>
        <w:jc w:val="both"/>
        <w:rPr>
          <w:bCs/>
          <w:sz w:val="26"/>
          <w:szCs w:val="26"/>
        </w:rPr>
      </w:pPr>
      <w:r w:rsidRPr="00C6653E">
        <w:rPr>
          <w:bCs/>
          <w:sz w:val="26"/>
          <w:szCs w:val="26"/>
        </w:rPr>
        <w:t>Помимо переработки рыбы</w:t>
      </w:r>
      <w:r>
        <w:rPr>
          <w:bCs/>
          <w:sz w:val="26"/>
          <w:szCs w:val="26"/>
        </w:rPr>
        <w:t>,</w:t>
      </w:r>
      <w:r w:rsidRPr="00C6653E">
        <w:rPr>
          <w:bCs/>
          <w:sz w:val="26"/>
          <w:szCs w:val="26"/>
        </w:rPr>
        <w:t xml:space="preserve"> «Коопохотпром «Николаевский»</w:t>
      </w:r>
      <w:r>
        <w:rPr>
          <w:bCs/>
          <w:sz w:val="26"/>
          <w:szCs w:val="26"/>
        </w:rPr>
        <w:t xml:space="preserve"> занимается</w:t>
      </w:r>
      <w:r w:rsidRPr="00C6653E">
        <w:rPr>
          <w:bCs/>
          <w:sz w:val="26"/>
          <w:szCs w:val="26"/>
        </w:rPr>
        <w:t xml:space="preserve"> </w:t>
      </w:r>
      <w:r>
        <w:rPr>
          <w:bCs/>
          <w:sz w:val="26"/>
          <w:szCs w:val="26"/>
        </w:rPr>
        <w:t>з</w:t>
      </w:r>
      <w:r w:rsidRPr="00C6653E">
        <w:rPr>
          <w:bCs/>
          <w:sz w:val="26"/>
          <w:szCs w:val="26"/>
        </w:rPr>
        <w:t>аготовкой недревесного лесного сырья</w:t>
      </w:r>
      <w:r>
        <w:rPr>
          <w:bCs/>
          <w:sz w:val="26"/>
          <w:szCs w:val="26"/>
        </w:rPr>
        <w:t>.</w:t>
      </w:r>
      <w:r w:rsidRPr="00C6653E">
        <w:rPr>
          <w:bCs/>
          <w:sz w:val="26"/>
          <w:szCs w:val="26"/>
        </w:rPr>
        <w:t xml:space="preserve"> Производственная база </w:t>
      </w:r>
      <w:r>
        <w:rPr>
          <w:bCs/>
          <w:sz w:val="26"/>
          <w:szCs w:val="26"/>
        </w:rPr>
        <w:t>предприятия и имеющееся технологическое оборудование</w:t>
      </w:r>
      <w:r w:rsidRPr="00C6653E">
        <w:rPr>
          <w:bCs/>
          <w:sz w:val="26"/>
          <w:szCs w:val="26"/>
        </w:rPr>
        <w:t xml:space="preserve"> позволяют перерабатывать заготовленное сырье до готового продукта и упаковывать его в соответствии с существующими на рынке требованиями</w:t>
      </w:r>
      <w:r>
        <w:rPr>
          <w:bCs/>
          <w:sz w:val="26"/>
          <w:szCs w:val="26"/>
        </w:rPr>
        <w:t>.</w:t>
      </w:r>
    </w:p>
    <w:p w:rsidR="00117DCD" w:rsidRDefault="00117DCD" w:rsidP="0026051A">
      <w:pPr>
        <w:suppressLineNumbers/>
        <w:suppressAutoHyphens/>
        <w:ind w:firstLine="709"/>
        <w:jc w:val="both"/>
        <w:rPr>
          <w:bCs/>
          <w:sz w:val="26"/>
          <w:szCs w:val="26"/>
        </w:rPr>
      </w:pPr>
      <w:r w:rsidRPr="00CF0F14">
        <w:rPr>
          <w:bCs/>
          <w:sz w:val="26"/>
          <w:szCs w:val="26"/>
        </w:rPr>
        <w:t xml:space="preserve">Пищевую и перерабатывающую промышленность </w:t>
      </w:r>
      <w:r>
        <w:rPr>
          <w:bCs/>
          <w:sz w:val="26"/>
          <w:szCs w:val="26"/>
        </w:rPr>
        <w:t>городского поселения представляют</w:t>
      </w:r>
      <w:r w:rsidRPr="00CF0F14">
        <w:rPr>
          <w:bCs/>
          <w:sz w:val="26"/>
          <w:szCs w:val="26"/>
        </w:rPr>
        <w:t xml:space="preserve"> </w:t>
      </w:r>
      <w:r>
        <w:rPr>
          <w:bCs/>
          <w:sz w:val="26"/>
          <w:szCs w:val="26"/>
        </w:rPr>
        <w:t>4</w:t>
      </w:r>
      <w:r w:rsidRPr="00CF0F14">
        <w:rPr>
          <w:bCs/>
          <w:sz w:val="26"/>
          <w:szCs w:val="26"/>
        </w:rPr>
        <w:t xml:space="preserve"> предприятия: </w:t>
      </w:r>
      <w:r>
        <w:rPr>
          <w:bCs/>
          <w:sz w:val="26"/>
          <w:szCs w:val="26"/>
        </w:rPr>
        <w:t>ООО «</w:t>
      </w:r>
      <w:r w:rsidRPr="00CF0F14">
        <w:rPr>
          <w:bCs/>
          <w:sz w:val="26"/>
          <w:szCs w:val="26"/>
        </w:rPr>
        <w:t>Николаевскхлеб</w:t>
      </w:r>
      <w:r>
        <w:rPr>
          <w:bCs/>
          <w:sz w:val="26"/>
          <w:szCs w:val="26"/>
        </w:rPr>
        <w:t>»</w:t>
      </w:r>
      <w:r w:rsidRPr="00CF0F14">
        <w:rPr>
          <w:bCs/>
          <w:sz w:val="26"/>
          <w:szCs w:val="26"/>
        </w:rPr>
        <w:t xml:space="preserve">, </w:t>
      </w:r>
      <w:r>
        <w:rPr>
          <w:bCs/>
          <w:sz w:val="26"/>
          <w:szCs w:val="26"/>
        </w:rPr>
        <w:t>ООО</w:t>
      </w:r>
      <w:r w:rsidRPr="00CF0F14">
        <w:rPr>
          <w:bCs/>
          <w:sz w:val="26"/>
          <w:szCs w:val="26"/>
        </w:rPr>
        <w:t xml:space="preserve"> </w:t>
      </w:r>
      <w:r>
        <w:rPr>
          <w:bCs/>
          <w:sz w:val="26"/>
          <w:szCs w:val="26"/>
        </w:rPr>
        <w:t>«</w:t>
      </w:r>
      <w:r w:rsidRPr="00CF0F14">
        <w:rPr>
          <w:bCs/>
          <w:sz w:val="26"/>
          <w:szCs w:val="26"/>
        </w:rPr>
        <w:t xml:space="preserve">Николаевский </w:t>
      </w:r>
      <w:r>
        <w:rPr>
          <w:bCs/>
          <w:sz w:val="26"/>
          <w:szCs w:val="26"/>
        </w:rPr>
        <w:t>хлебокомбинат», ООО «Молочный цех» и ООО «Рассошино».</w:t>
      </w:r>
    </w:p>
    <w:p w:rsidR="00117DCD" w:rsidRPr="0026051A" w:rsidRDefault="00117DCD" w:rsidP="0026051A">
      <w:pPr>
        <w:suppressLineNumbers/>
        <w:suppressAutoHyphens/>
        <w:ind w:firstLine="709"/>
        <w:jc w:val="both"/>
        <w:rPr>
          <w:bCs/>
          <w:sz w:val="26"/>
          <w:szCs w:val="26"/>
        </w:rPr>
      </w:pPr>
      <w:r w:rsidRPr="00CF0F14">
        <w:rPr>
          <w:bCs/>
          <w:sz w:val="26"/>
          <w:szCs w:val="26"/>
        </w:rPr>
        <w:t xml:space="preserve">Анализ работы предприятий </w:t>
      </w:r>
      <w:r>
        <w:rPr>
          <w:bCs/>
          <w:sz w:val="26"/>
          <w:szCs w:val="26"/>
        </w:rPr>
        <w:t>города</w:t>
      </w:r>
      <w:r w:rsidRPr="00CF0F14">
        <w:rPr>
          <w:bCs/>
          <w:sz w:val="26"/>
          <w:szCs w:val="26"/>
        </w:rPr>
        <w:t xml:space="preserve"> свидетельствует о том, что за последние годы объемы производства продовольственных товаров </w:t>
      </w:r>
      <w:r>
        <w:rPr>
          <w:bCs/>
          <w:sz w:val="26"/>
          <w:szCs w:val="26"/>
        </w:rPr>
        <w:t xml:space="preserve">и безалкогольной продукции </w:t>
      </w:r>
      <w:r w:rsidRPr="00CF0F14">
        <w:rPr>
          <w:bCs/>
          <w:sz w:val="26"/>
          <w:szCs w:val="26"/>
        </w:rPr>
        <w:t xml:space="preserve">сокращаются. </w:t>
      </w:r>
    </w:p>
    <w:p w:rsidR="00117DCD" w:rsidRDefault="00117DCD" w:rsidP="0026051A">
      <w:pPr>
        <w:suppressLineNumbers/>
        <w:suppressAutoHyphens/>
        <w:ind w:firstLine="709"/>
        <w:jc w:val="both"/>
        <w:rPr>
          <w:rStyle w:val="apple-converted-space"/>
          <w:color w:val="000000"/>
          <w:sz w:val="26"/>
          <w:szCs w:val="26"/>
          <w:shd w:val="clear" w:color="auto" w:fill="FFFFFF"/>
        </w:rPr>
      </w:pPr>
      <w:r w:rsidRPr="00EE2F96">
        <w:rPr>
          <w:color w:val="000000"/>
          <w:sz w:val="26"/>
          <w:szCs w:val="26"/>
          <w:shd w:val="clear" w:color="auto" w:fill="FFFFFF"/>
        </w:rPr>
        <w:t>Производство хлеб</w:t>
      </w:r>
      <w:r>
        <w:rPr>
          <w:color w:val="000000"/>
          <w:sz w:val="26"/>
          <w:szCs w:val="26"/>
          <w:shd w:val="clear" w:color="auto" w:fill="FFFFFF"/>
        </w:rPr>
        <w:t>обулочных изделий осуществляет предприятие</w:t>
      </w:r>
      <w:r w:rsidRPr="00EE2F96">
        <w:rPr>
          <w:rStyle w:val="apple-converted-space"/>
          <w:color w:val="000000"/>
          <w:sz w:val="26"/>
          <w:szCs w:val="26"/>
          <w:shd w:val="clear" w:color="auto" w:fill="FFFFFF"/>
        </w:rPr>
        <w:t> ООО «Николаевский хлебокомбинат»</w:t>
      </w:r>
      <w:r>
        <w:rPr>
          <w:color w:val="000000"/>
          <w:sz w:val="26"/>
          <w:szCs w:val="26"/>
          <w:shd w:val="clear" w:color="auto" w:fill="FFFFFF"/>
        </w:rPr>
        <w:t>, обеспечивая</w:t>
      </w:r>
      <w:r w:rsidRPr="00EE2F96">
        <w:rPr>
          <w:color w:val="000000"/>
          <w:sz w:val="26"/>
          <w:szCs w:val="26"/>
          <w:shd w:val="clear" w:color="auto" w:fill="FFFFFF"/>
        </w:rPr>
        <w:t xml:space="preserve"> продукцией население всего города.</w:t>
      </w:r>
      <w:r w:rsidRPr="00EE2F96">
        <w:rPr>
          <w:rStyle w:val="apple-converted-space"/>
          <w:color w:val="000000"/>
          <w:sz w:val="26"/>
          <w:szCs w:val="26"/>
          <w:shd w:val="clear" w:color="auto" w:fill="FFFFFF"/>
        </w:rPr>
        <w:t> </w:t>
      </w:r>
    </w:p>
    <w:p w:rsidR="00117DCD" w:rsidRPr="00EE2F96" w:rsidRDefault="00117DCD" w:rsidP="0026051A">
      <w:pPr>
        <w:suppressLineNumbers/>
        <w:suppressAutoHyphens/>
        <w:ind w:firstLine="709"/>
        <w:jc w:val="both"/>
        <w:rPr>
          <w:bCs/>
          <w:sz w:val="26"/>
          <w:szCs w:val="26"/>
        </w:rPr>
      </w:pPr>
      <w:r w:rsidRPr="00EE2F96">
        <w:rPr>
          <w:bCs/>
          <w:sz w:val="26"/>
          <w:szCs w:val="26"/>
        </w:rPr>
        <w:t xml:space="preserve">В сравнении с 2013 годом объемы выпуска хлеба и </w:t>
      </w:r>
      <w:r>
        <w:rPr>
          <w:bCs/>
          <w:sz w:val="26"/>
          <w:szCs w:val="26"/>
        </w:rPr>
        <w:t>хлебобулочных изделий сократились</w:t>
      </w:r>
      <w:r w:rsidRPr="00EE2F96">
        <w:rPr>
          <w:bCs/>
          <w:sz w:val="26"/>
          <w:szCs w:val="26"/>
        </w:rPr>
        <w:t xml:space="preserve"> на 87,2 тонн</w:t>
      </w:r>
      <w:r>
        <w:rPr>
          <w:bCs/>
          <w:sz w:val="26"/>
          <w:szCs w:val="26"/>
        </w:rPr>
        <w:t>ы</w:t>
      </w:r>
      <w:r w:rsidRPr="00EE2F96">
        <w:rPr>
          <w:bCs/>
          <w:sz w:val="26"/>
          <w:szCs w:val="26"/>
        </w:rPr>
        <w:t xml:space="preserve"> и составил</w:t>
      </w:r>
      <w:r>
        <w:rPr>
          <w:bCs/>
          <w:sz w:val="26"/>
          <w:szCs w:val="26"/>
        </w:rPr>
        <w:t>и</w:t>
      </w:r>
      <w:r w:rsidRPr="00EE2F96">
        <w:rPr>
          <w:bCs/>
          <w:sz w:val="26"/>
          <w:szCs w:val="26"/>
        </w:rPr>
        <w:t xml:space="preserve"> 1135,5 тонн</w:t>
      </w:r>
      <w:r>
        <w:rPr>
          <w:bCs/>
          <w:sz w:val="26"/>
          <w:szCs w:val="26"/>
        </w:rPr>
        <w:t>ы</w:t>
      </w:r>
      <w:r w:rsidRPr="00EE2F96">
        <w:rPr>
          <w:bCs/>
          <w:sz w:val="26"/>
          <w:szCs w:val="26"/>
        </w:rPr>
        <w:t>.</w:t>
      </w:r>
      <w:r w:rsidRPr="00EE2F96">
        <w:rPr>
          <w:rFonts w:ascii="Arial" w:hAnsi="Arial" w:cs="Arial"/>
          <w:color w:val="2D2D2D"/>
          <w:spacing w:val="2"/>
          <w:sz w:val="26"/>
          <w:szCs w:val="26"/>
          <w:shd w:val="clear" w:color="auto" w:fill="FFFFFF"/>
        </w:rPr>
        <w:t xml:space="preserve"> </w:t>
      </w:r>
      <w:r w:rsidRPr="00EE2F96">
        <w:rPr>
          <w:color w:val="000000"/>
          <w:sz w:val="26"/>
          <w:szCs w:val="26"/>
          <w:shd w:val="clear" w:color="auto" w:fill="FFFFFF"/>
        </w:rPr>
        <w:t>Сни</w:t>
      </w:r>
      <w:r>
        <w:rPr>
          <w:color w:val="000000"/>
          <w:sz w:val="26"/>
          <w:szCs w:val="26"/>
          <w:shd w:val="clear" w:color="auto" w:fill="FFFFFF"/>
        </w:rPr>
        <w:t>жение выпуска и продаж</w:t>
      </w:r>
      <w:r w:rsidRPr="00EE2F96">
        <w:rPr>
          <w:color w:val="000000"/>
          <w:sz w:val="26"/>
          <w:szCs w:val="26"/>
          <w:shd w:val="clear" w:color="auto" w:fill="FFFFFF"/>
        </w:rPr>
        <w:t xml:space="preserve"> хлеба и хлебобулочных изделий собственного производства в 2014 году объясняется наличием </w:t>
      </w:r>
      <w:r>
        <w:rPr>
          <w:color w:val="000000"/>
          <w:sz w:val="26"/>
          <w:szCs w:val="26"/>
          <w:shd w:val="clear" w:color="auto" w:fill="FFFFFF"/>
        </w:rPr>
        <w:t xml:space="preserve">конкуренции в сфере </w:t>
      </w:r>
      <w:r w:rsidRPr="00EE2F96">
        <w:rPr>
          <w:color w:val="000000"/>
          <w:sz w:val="26"/>
          <w:szCs w:val="26"/>
          <w:shd w:val="clear" w:color="auto" w:fill="FFFFFF"/>
        </w:rPr>
        <w:t>производ</w:t>
      </w:r>
      <w:r>
        <w:rPr>
          <w:color w:val="000000"/>
          <w:sz w:val="26"/>
          <w:szCs w:val="26"/>
          <w:shd w:val="clear" w:color="auto" w:fill="FFFFFF"/>
        </w:rPr>
        <w:t>ства хлеба</w:t>
      </w:r>
      <w:r w:rsidRPr="00EE2F96">
        <w:rPr>
          <w:color w:val="000000"/>
          <w:sz w:val="26"/>
          <w:szCs w:val="26"/>
          <w:shd w:val="clear" w:color="auto" w:fill="FFFFFF"/>
        </w:rPr>
        <w:t>. В связи с этим, руководство предприятия постоянно уделяет особое внимание качеству хлеба</w:t>
      </w:r>
      <w:r>
        <w:rPr>
          <w:color w:val="000000"/>
          <w:sz w:val="26"/>
          <w:szCs w:val="26"/>
          <w:shd w:val="clear" w:color="auto" w:fill="FFFFFF"/>
        </w:rPr>
        <w:t xml:space="preserve">. </w:t>
      </w:r>
      <w:r w:rsidRPr="00EE2F96">
        <w:rPr>
          <w:bCs/>
          <w:sz w:val="26"/>
          <w:szCs w:val="26"/>
        </w:rPr>
        <w:t>Для развития производства</w:t>
      </w:r>
      <w:r>
        <w:rPr>
          <w:bCs/>
          <w:sz w:val="26"/>
          <w:szCs w:val="26"/>
        </w:rPr>
        <w:t xml:space="preserve"> разрабатываются</w:t>
      </w:r>
      <w:r w:rsidRPr="00F15772">
        <w:rPr>
          <w:bCs/>
          <w:sz w:val="26"/>
          <w:szCs w:val="26"/>
        </w:rPr>
        <w:t xml:space="preserve"> новые технологии, рецептуры с использованием новых видов сырья и различных добавок, ведется работа по производству диетических изделий с йодистыми добавками.</w:t>
      </w:r>
    </w:p>
    <w:p w:rsidR="00117DCD" w:rsidRPr="0026051A" w:rsidRDefault="00117DCD" w:rsidP="0026051A">
      <w:pPr>
        <w:suppressLineNumbers/>
        <w:suppressAutoHyphens/>
        <w:ind w:firstLine="709"/>
        <w:jc w:val="both"/>
        <w:rPr>
          <w:bCs/>
          <w:sz w:val="26"/>
          <w:szCs w:val="26"/>
        </w:rPr>
      </w:pPr>
      <w:r w:rsidRPr="00EE2F96">
        <w:rPr>
          <w:color w:val="000000"/>
          <w:sz w:val="26"/>
          <w:szCs w:val="26"/>
          <w:shd w:val="clear" w:color="auto" w:fill="FFFFFF"/>
        </w:rPr>
        <w:t>За последние годы наблюдается рост производства кондитерских изделий.</w:t>
      </w:r>
      <w:r w:rsidRPr="00EE2F96">
        <w:rPr>
          <w:rStyle w:val="apple-converted-space"/>
          <w:color w:val="000000"/>
          <w:sz w:val="26"/>
          <w:szCs w:val="26"/>
          <w:shd w:val="clear" w:color="auto" w:fill="FFFFFF"/>
        </w:rPr>
        <w:t> </w:t>
      </w:r>
      <w:r>
        <w:rPr>
          <w:bCs/>
          <w:sz w:val="26"/>
          <w:szCs w:val="26"/>
        </w:rPr>
        <w:t xml:space="preserve"> В 2014 году увеличились объемы выработки</w:t>
      </w:r>
      <w:r w:rsidRPr="00C657B3">
        <w:rPr>
          <w:bCs/>
          <w:sz w:val="26"/>
          <w:szCs w:val="26"/>
        </w:rPr>
        <w:t xml:space="preserve"> кондитерских изделий на 1,0 % </w:t>
      </w:r>
      <w:r>
        <w:rPr>
          <w:bCs/>
          <w:sz w:val="26"/>
          <w:szCs w:val="26"/>
        </w:rPr>
        <w:t xml:space="preserve">и </w:t>
      </w:r>
      <w:r w:rsidRPr="00C657B3">
        <w:rPr>
          <w:bCs/>
          <w:sz w:val="26"/>
          <w:szCs w:val="26"/>
        </w:rPr>
        <w:t>составил</w:t>
      </w:r>
      <w:r>
        <w:rPr>
          <w:bCs/>
          <w:sz w:val="26"/>
          <w:szCs w:val="26"/>
        </w:rPr>
        <w:t>и</w:t>
      </w:r>
      <w:r w:rsidRPr="00C657B3">
        <w:rPr>
          <w:bCs/>
          <w:sz w:val="26"/>
          <w:szCs w:val="26"/>
        </w:rPr>
        <w:t xml:space="preserve"> 56,1 тонны.</w:t>
      </w:r>
    </w:p>
    <w:p w:rsidR="00117DCD" w:rsidRPr="0026051A" w:rsidRDefault="00117DCD" w:rsidP="0026051A">
      <w:pPr>
        <w:suppressLineNumbers/>
        <w:suppressAutoHyphens/>
        <w:ind w:firstLine="709"/>
        <w:jc w:val="both"/>
        <w:rPr>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843"/>
        <w:gridCol w:w="1843"/>
        <w:gridCol w:w="1701"/>
      </w:tblGrid>
      <w:tr w:rsidR="00117DCD" w:rsidRPr="00C657B3" w:rsidTr="00E92A44">
        <w:tc>
          <w:tcPr>
            <w:tcW w:w="675" w:type="dxa"/>
          </w:tcPr>
          <w:p w:rsidR="00117DCD" w:rsidRPr="00AC6425" w:rsidRDefault="00117DCD" w:rsidP="00E92A44">
            <w:pPr>
              <w:suppressLineNumbers/>
              <w:suppressAutoHyphens/>
              <w:spacing w:line="240" w:lineRule="exact"/>
              <w:jc w:val="both"/>
              <w:rPr>
                <w:bCs/>
              </w:rPr>
            </w:pPr>
            <w:r w:rsidRPr="00AC6425">
              <w:rPr>
                <w:bCs/>
              </w:rPr>
              <w:t>№ п/п</w:t>
            </w:r>
          </w:p>
        </w:tc>
        <w:tc>
          <w:tcPr>
            <w:tcW w:w="3402" w:type="dxa"/>
          </w:tcPr>
          <w:p w:rsidR="00117DCD" w:rsidRPr="00AC6425" w:rsidRDefault="00117DCD" w:rsidP="00E92A44">
            <w:pPr>
              <w:suppressLineNumbers/>
              <w:suppressAutoHyphens/>
              <w:spacing w:line="240" w:lineRule="exact"/>
              <w:jc w:val="both"/>
              <w:rPr>
                <w:bCs/>
              </w:rPr>
            </w:pPr>
            <w:r w:rsidRPr="00AC6425">
              <w:rPr>
                <w:bCs/>
              </w:rPr>
              <w:t>Наименование показателей</w:t>
            </w:r>
          </w:p>
        </w:tc>
        <w:tc>
          <w:tcPr>
            <w:tcW w:w="1843" w:type="dxa"/>
          </w:tcPr>
          <w:p w:rsidR="00117DCD" w:rsidRPr="00AC6425" w:rsidRDefault="00117DCD" w:rsidP="00E92A44">
            <w:pPr>
              <w:suppressLineNumbers/>
              <w:suppressAutoHyphens/>
              <w:spacing w:line="240" w:lineRule="exact"/>
              <w:jc w:val="center"/>
              <w:rPr>
                <w:bCs/>
              </w:rPr>
            </w:pPr>
            <w:r w:rsidRPr="00AC6425">
              <w:rPr>
                <w:bCs/>
              </w:rPr>
              <w:t>Ед. измерения</w:t>
            </w:r>
          </w:p>
        </w:tc>
        <w:tc>
          <w:tcPr>
            <w:tcW w:w="1843" w:type="dxa"/>
          </w:tcPr>
          <w:p w:rsidR="00117DCD" w:rsidRPr="00AC6425" w:rsidRDefault="00117DCD" w:rsidP="00E92A44">
            <w:pPr>
              <w:suppressLineNumbers/>
              <w:suppressAutoHyphens/>
              <w:spacing w:line="240" w:lineRule="exact"/>
              <w:jc w:val="center"/>
              <w:rPr>
                <w:bCs/>
              </w:rPr>
            </w:pPr>
            <w:r w:rsidRPr="00AC6425">
              <w:rPr>
                <w:bCs/>
              </w:rPr>
              <w:t>2013г.</w:t>
            </w:r>
          </w:p>
        </w:tc>
        <w:tc>
          <w:tcPr>
            <w:tcW w:w="1701" w:type="dxa"/>
          </w:tcPr>
          <w:p w:rsidR="00117DCD" w:rsidRPr="00AC6425" w:rsidRDefault="00117DCD" w:rsidP="00E92A44">
            <w:pPr>
              <w:suppressLineNumbers/>
              <w:suppressAutoHyphens/>
              <w:spacing w:line="240" w:lineRule="exact"/>
              <w:jc w:val="center"/>
              <w:rPr>
                <w:bCs/>
              </w:rPr>
            </w:pPr>
            <w:r w:rsidRPr="00AC6425">
              <w:rPr>
                <w:bCs/>
              </w:rPr>
              <w:t>2014г.</w:t>
            </w:r>
          </w:p>
        </w:tc>
      </w:tr>
      <w:tr w:rsidR="00117DCD" w:rsidRPr="00C657B3" w:rsidTr="00E92A44">
        <w:tc>
          <w:tcPr>
            <w:tcW w:w="675" w:type="dxa"/>
          </w:tcPr>
          <w:p w:rsidR="00117DCD" w:rsidRPr="00AC6425" w:rsidRDefault="00117DCD" w:rsidP="00E92A44">
            <w:pPr>
              <w:suppressLineNumbers/>
              <w:suppressAutoHyphens/>
              <w:jc w:val="both"/>
              <w:rPr>
                <w:bCs/>
              </w:rPr>
            </w:pPr>
            <w:r w:rsidRPr="00AC6425">
              <w:rPr>
                <w:bCs/>
              </w:rPr>
              <w:t>1</w:t>
            </w:r>
          </w:p>
        </w:tc>
        <w:tc>
          <w:tcPr>
            <w:tcW w:w="3402" w:type="dxa"/>
          </w:tcPr>
          <w:p w:rsidR="00117DCD" w:rsidRPr="00AC6425" w:rsidRDefault="00117DCD" w:rsidP="00E92A44">
            <w:pPr>
              <w:suppressLineNumbers/>
              <w:suppressAutoHyphens/>
              <w:jc w:val="both"/>
              <w:rPr>
                <w:bCs/>
              </w:rPr>
            </w:pPr>
            <w:r w:rsidRPr="00AC6425">
              <w:rPr>
                <w:bCs/>
              </w:rPr>
              <w:t>Хлебобулочные изделия</w:t>
            </w:r>
          </w:p>
        </w:tc>
        <w:tc>
          <w:tcPr>
            <w:tcW w:w="1843" w:type="dxa"/>
          </w:tcPr>
          <w:p w:rsidR="00117DCD" w:rsidRPr="00AC6425" w:rsidRDefault="00117DCD" w:rsidP="00E92A44">
            <w:pPr>
              <w:suppressLineNumbers/>
              <w:suppressAutoHyphens/>
              <w:jc w:val="center"/>
              <w:rPr>
                <w:bCs/>
              </w:rPr>
            </w:pPr>
            <w:r w:rsidRPr="00AC6425">
              <w:rPr>
                <w:bCs/>
              </w:rPr>
              <w:t>тонн</w:t>
            </w:r>
          </w:p>
        </w:tc>
        <w:tc>
          <w:tcPr>
            <w:tcW w:w="1843" w:type="dxa"/>
          </w:tcPr>
          <w:p w:rsidR="00117DCD" w:rsidRPr="00AC6425" w:rsidRDefault="00117DCD" w:rsidP="00E92A44">
            <w:pPr>
              <w:suppressLineNumbers/>
              <w:suppressAutoHyphens/>
              <w:jc w:val="center"/>
              <w:rPr>
                <w:bCs/>
              </w:rPr>
            </w:pPr>
            <w:r w:rsidRPr="00AC6425">
              <w:rPr>
                <w:bCs/>
              </w:rPr>
              <w:t>1222,7</w:t>
            </w:r>
          </w:p>
        </w:tc>
        <w:tc>
          <w:tcPr>
            <w:tcW w:w="1701" w:type="dxa"/>
          </w:tcPr>
          <w:p w:rsidR="00117DCD" w:rsidRPr="00AC6425" w:rsidRDefault="00117DCD" w:rsidP="00E92A44">
            <w:pPr>
              <w:suppressLineNumbers/>
              <w:suppressAutoHyphens/>
              <w:jc w:val="center"/>
              <w:rPr>
                <w:bCs/>
              </w:rPr>
            </w:pPr>
            <w:r w:rsidRPr="00AC6425">
              <w:rPr>
                <w:bCs/>
              </w:rPr>
              <w:t>1135,5</w:t>
            </w:r>
          </w:p>
        </w:tc>
      </w:tr>
      <w:tr w:rsidR="00117DCD" w:rsidRPr="00C657B3" w:rsidTr="00E92A44">
        <w:tc>
          <w:tcPr>
            <w:tcW w:w="675" w:type="dxa"/>
          </w:tcPr>
          <w:p w:rsidR="00117DCD" w:rsidRPr="00AC6425" w:rsidRDefault="00117DCD" w:rsidP="00E92A44">
            <w:pPr>
              <w:suppressLineNumbers/>
              <w:suppressAutoHyphens/>
              <w:jc w:val="both"/>
              <w:rPr>
                <w:bCs/>
              </w:rPr>
            </w:pPr>
            <w:r w:rsidRPr="00AC6425">
              <w:rPr>
                <w:bCs/>
              </w:rPr>
              <w:t>1.1</w:t>
            </w:r>
          </w:p>
        </w:tc>
        <w:tc>
          <w:tcPr>
            <w:tcW w:w="3402" w:type="dxa"/>
          </w:tcPr>
          <w:p w:rsidR="00117DCD" w:rsidRPr="00AC6425" w:rsidRDefault="00117DCD" w:rsidP="00E92A44">
            <w:pPr>
              <w:suppressLineNumbers/>
              <w:suppressAutoHyphens/>
              <w:jc w:val="both"/>
              <w:rPr>
                <w:bCs/>
              </w:rPr>
            </w:pPr>
            <w:r w:rsidRPr="00AC6425">
              <w:rPr>
                <w:bCs/>
              </w:rPr>
              <w:t>Кондитерские изделия</w:t>
            </w:r>
          </w:p>
        </w:tc>
        <w:tc>
          <w:tcPr>
            <w:tcW w:w="1843" w:type="dxa"/>
          </w:tcPr>
          <w:p w:rsidR="00117DCD" w:rsidRPr="00AC6425" w:rsidRDefault="00117DCD" w:rsidP="00E92A44">
            <w:pPr>
              <w:suppressLineNumbers/>
              <w:suppressAutoHyphens/>
              <w:jc w:val="center"/>
              <w:rPr>
                <w:bCs/>
              </w:rPr>
            </w:pPr>
            <w:r w:rsidRPr="00AC6425">
              <w:rPr>
                <w:bCs/>
              </w:rPr>
              <w:t>тонн</w:t>
            </w:r>
          </w:p>
        </w:tc>
        <w:tc>
          <w:tcPr>
            <w:tcW w:w="1843" w:type="dxa"/>
          </w:tcPr>
          <w:p w:rsidR="00117DCD" w:rsidRPr="00AC6425" w:rsidRDefault="00117DCD" w:rsidP="00E92A44">
            <w:pPr>
              <w:suppressLineNumbers/>
              <w:suppressAutoHyphens/>
              <w:jc w:val="center"/>
              <w:rPr>
                <w:bCs/>
              </w:rPr>
            </w:pPr>
            <w:r w:rsidRPr="00AC6425">
              <w:rPr>
                <w:bCs/>
              </w:rPr>
              <w:t>55,5</w:t>
            </w:r>
          </w:p>
        </w:tc>
        <w:tc>
          <w:tcPr>
            <w:tcW w:w="1701" w:type="dxa"/>
          </w:tcPr>
          <w:p w:rsidR="00117DCD" w:rsidRPr="00AC6425" w:rsidRDefault="00117DCD" w:rsidP="00E92A44">
            <w:pPr>
              <w:suppressLineNumbers/>
              <w:suppressAutoHyphens/>
              <w:jc w:val="center"/>
              <w:rPr>
                <w:bCs/>
              </w:rPr>
            </w:pPr>
            <w:r w:rsidRPr="00AC6425">
              <w:rPr>
                <w:bCs/>
              </w:rPr>
              <w:t>56,1</w:t>
            </w:r>
          </w:p>
        </w:tc>
      </w:tr>
    </w:tbl>
    <w:p w:rsidR="00117DCD" w:rsidRDefault="00117DCD" w:rsidP="0026051A">
      <w:pPr>
        <w:suppressLineNumbers/>
        <w:suppressAutoHyphens/>
        <w:ind w:firstLine="709"/>
        <w:jc w:val="both"/>
        <w:rPr>
          <w:bCs/>
          <w:sz w:val="26"/>
          <w:szCs w:val="26"/>
          <w:lang w:val="en-US"/>
        </w:rPr>
      </w:pPr>
    </w:p>
    <w:p w:rsidR="00117DCD" w:rsidRPr="00787940" w:rsidRDefault="00117DCD" w:rsidP="0026051A">
      <w:pPr>
        <w:suppressLineNumbers/>
        <w:suppressAutoHyphens/>
        <w:ind w:firstLine="709"/>
        <w:jc w:val="both"/>
        <w:rPr>
          <w:bCs/>
          <w:sz w:val="26"/>
          <w:szCs w:val="26"/>
        </w:rPr>
      </w:pPr>
      <w:r>
        <w:rPr>
          <w:bCs/>
          <w:sz w:val="26"/>
          <w:szCs w:val="26"/>
        </w:rPr>
        <w:t>Производство молочной продукции осуществляет ООО «Молочный цех». В 2014</w:t>
      </w:r>
      <w:r w:rsidRPr="00F15772">
        <w:rPr>
          <w:bCs/>
          <w:sz w:val="26"/>
          <w:szCs w:val="26"/>
        </w:rPr>
        <w:t xml:space="preserve"> году по сравнению с </w:t>
      </w:r>
      <w:r>
        <w:rPr>
          <w:bCs/>
          <w:sz w:val="26"/>
          <w:szCs w:val="26"/>
        </w:rPr>
        <w:t>2013</w:t>
      </w:r>
      <w:r w:rsidRPr="00F15772">
        <w:rPr>
          <w:bCs/>
          <w:sz w:val="26"/>
          <w:szCs w:val="26"/>
        </w:rPr>
        <w:t xml:space="preserve"> годом возросло производство </w:t>
      </w:r>
      <w:r w:rsidRPr="00C657B3">
        <w:rPr>
          <w:bCs/>
          <w:sz w:val="26"/>
          <w:szCs w:val="26"/>
        </w:rPr>
        <w:t>молочной продукции (молоко, творог, сметана, молочные напитки</w:t>
      </w:r>
      <w:r>
        <w:rPr>
          <w:bCs/>
          <w:sz w:val="26"/>
          <w:szCs w:val="26"/>
        </w:rPr>
        <w:t>)</w:t>
      </w:r>
      <w:r w:rsidRPr="00C657B3">
        <w:rPr>
          <w:bCs/>
          <w:sz w:val="26"/>
          <w:szCs w:val="26"/>
        </w:rPr>
        <w:t xml:space="preserve"> на 6,6%. </w:t>
      </w:r>
    </w:p>
    <w:p w:rsidR="00117DCD" w:rsidRPr="00787940" w:rsidRDefault="00117DCD" w:rsidP="0026051A">
      <w:pPr>
        <w:suppressLineNumbers/>
        <w:suppressAutoHyphens/>
        <w:ind w:firstLine="709"/>
        <w:jc w:val="both"/>
        <w:rPr>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843"/>
        <w:gridCol w:w="1843"/>
        <w:gridCol w:w="1701"/>
      </w:tblGrid>
      <w:tr w:rsidR="00117DCD" w:rsidRPr="00C657B3" w:rsidTr="00E92A44">
        <w:tc>
          <w:tcPr>
            <w:tcW w:w="675" w:type="dxa"/>
          </w:tcPr>
          <w:p w:rsidR="00117DCD" w:rsidRPr="00AC6425" w:rsidRDefault="00117DCD" w:rsidP="00E92A44">
            <w:pPr>
              <w:suppressLineNumbers/>
              <w:suppressAutoHyphens/>
              <w:spacing w:line="240" w:lineRule="exact"/>
              <w:jc w:val="both"/>
              <w:rPr>
                <w:bCs/>
              </w:rPr>
            </w:pPr>
            <w:r w:rsidRPr="00AC6425">
              <w:rPr>
                <w:bCs/>
              </w:rPr>
              <w:t>№ п/п</w:t>
            </w:r>
          </w:p>
        </w:tc>
        <w:tc>
          <w:tcPr>
            <w:tcW w:w="3402" w:type="dxa"/>
          </w:tcPr>
          <w:p w:rsidR="00117DCD" w:rsidRPr="00AC6425" w:rsidRDefault="00117DCD" w:rsidP="00E92A44">
            <w:pPr>
              <w:suppressLineNumbers/>
              <w:suppressAutoHyphens/>
              <w:spacing w:line="240" w:lineRule="exact"/>
              <w:jc w:val="both"/>
              <w:rPr>
                <w:bCs/>
              </w:rPr>
            </w:pPr>
            <w:r w:rsidRPr="00AC6425">
              <w:rPr>
                <w:bCs/>
              </w:rPr>
              <w:t>Наименование показателей</w:t>
            </w:r>
          </w:p>
        </w:tc>
        <w:tc>
          <w:tcPr>
            <w:tcW w:w="1843" w:type="dxa"/>
          </w:tcPr>
          <w:p w:rsidR="00117DCD" w:rsidRPr="00AC6425" w:rsidRDefault="00117DCD" w:rsidP="00E92A44">
            <w:pPr>
              <w:suppressLineNumbers/>
              <w:suppressAutoHyphens/>
              <w:spacing w:line="240" w:lineRule="exact"/>
              <w:jc w:val="center"/>
              <w:rPr>
                <w:bCs/>
              </w:rPr>
            </w:pPr>
            <w:r w:rsidRPr="00AC6425">
              <w:rPr>
                <w:bCs/>
              </w:rPr>
              <w:t>Ед. измерения</w:t>
            </w:r>
          </w:p>
        </w:tc>
        <w:tc>
          <w:tcPr>
            <w:tcW w:w="1843" w:type="dxa"/>
          </w:tcPr>
          <w:p w:rsidR="00117DCD" w:rsidRPr="00AC6425" w:rsidRDefault="00117DCD" w:rsidP="00E92A44">
            <w:pPr>
              <w:suppressLineNumbers/>
              <w:suppressAutoHyphens/>
              <w:spacing w:line="240" w:lineRule="exact"/>
              <w:jc w:val="center"/>
              <w:rPr>
                <w:bCs/>
              </w:rPr>
            </w:pPr>
            <w:r w:rsidRPr="00AC6425">
              <w:rPr>
                <w:bCs/>
              </w:rPr>
              <w:t>2013 г.</w:t>
            </w:r>
          </w:p>
        </w:tc>
        <w:tc>
          <w:tcPr>
            <w:tcW w:w="1701" w:type="dxa"/>
          </w:tcPr>
          <w:p w:rsidR="00117DCD" w:rsidRPr="00AC6425" w:rsidRDefault="00117DCD" w:rsidP="00E92A44">
            <w:pPr>
              <w:suppressLineNumbers/>
              <w:suppressAutoHyphens/>
              <w:spacing w:line="240" w:lineRule="exact"/>
              <w:jc w:val="center"/>
              <w:rPr>
                <w:bCs/>
              </w:rPr>
            </w:pPr>
            <w:r w:rsidRPr="00AC6425">
              <w:rPr>
                <w:bCs/>
              </w:rPr>
              <w:t>2014</w:t>
            </w:r>
          </w:p>
        </w:tc>
      </w:tr>
      <w:tr w:rsidR="00117DCD" w:rsidRPr="00C657B3" w:rsidTr="00E92A44">
        <w:tc>
          <w:tcPr>
            <w:tcW w:w="675" w:type="dxa"/>
          </w:tcPr>
          <w:p w:rsidR="00117DCD" w:rsidRPr="00AC6425" w:rsidRDefault="00117DCD" w:rsidP="00E92A44">
            <w:pPr>
              <w:suppressLineNumbers/>
              <w:suppressAutoHyphens/>
              <w:jc w:val="both"/>
              <w:rPr>
                <w:bCs/>
              </w:rPr>
            </w:pPr>
            <w:r w:rsidRPr="00AC6425">
              <w:rPr>
                <w:bCs/>
              </w:rPr>
              <w:t>1</w:t>
            </w:r>
          </w:p>
        </w:tc>
        <w:tc>
          <w:tcPr>
            <w:tcW w:w="3402" w:type="dxa"/>
          </w:tcPr>
          <w:p w:rsidR="00117DCD" w:rsidRPr="00AC6425" w:rsidRDefault="00117DCD" w:rsidP="00E92A44">
            <w:pPr>
              <w:suppressLineNumbers/>
              <w:suppressAutoHyphens/>
              <w:jc w:val="both"/>
              <w:rPr>
                <w:bCs/>
              </w:rPr>
            </w:pPr>
            <w:r w:rsidRPr="00AC6425">
              <w:rPr>
                <w:bCs/>
              </w:rPr>
              <w:t>Цельномолочная продукция</w:t>
            </w:r>
          </w:p>
        </w:tc>
        <w:tc>
          <w:tcPr>
            <w:tcW w:w="1843" w:type="dxa"/>
          </w:tcPr>
          <w:p w:rsidR="00117DCD" w:rsidRPr="00AC6425" w:rsidRDefault="00117DCD" w:rsidP="00E92A44">
            <w:pPr>
              <w:suppressLineNumbers/>
              <w:suppressAutoHyphens/>
              <w:jc w:val="center"/>
              <w:rPr>
                <w:bCs/>
              </w:rPr>
            </w:pPr>
            <w:r w:rsidRPr="00AC6425">
              <w:rPr>
                <w:bCs/>
              </w:rPr>
              <w:t>тонн</w:t>
            </w:r>
          </w:p>
        </w:tc>
        <w:tc>
          <w:tcPr>
            <w:tcW w:w="1843" w:type="dxa"/>
          </w:tcPr>
          <w:p w:rsidR="00117DCD" w:rsidRPr="00AC6425" w:rsidRDefault="00117DCD" w:rsidP="00E92A44">
            <w:pPr>
              <w:suppressLineNumbers/>
              <w:suppressAutoHyphens/>
              <w:jc w:val="center"/>
              <w:rPr>
                <w:bCs/>
              </w:rPr>
            </w:pPr>
            <w:r w:rsidRPr="00AC6425">
              <w:rPr>
                <w:bCs/>
              </w:rPr>
              <w:t>258,7</w:t>
            </w:r>
          </w:p>
        </w:tc>
        <w:tc>
          <w:tcPr>
            <w:tcW w:w="1701" w:type="dxa"/>
          </w:tcPr>
          <w:p w:rsidR="00117DCD" w:rsidRPr="00AC6425" w:rsidRDefault="00117DCD" w:rsidP="00E92A44">
            <w:pPr>
              <w:suppressLineNumbers/>
              <w:suppressAutoHyphens/>
              <w:jc w:val="center"/>
              <w:rPr>
                <w:bCs/>
              </w:rPr>
            </w:pPr>
            <w:r w:rsidRPr="00AC6425">
              <w:rPr>
                <w:bCs/>
              </w:rPr>
              <w:t>283,2</w:t>
            </w:r>
          </w:p>
        </w:tc>
      </w:tr>
      <w:tr w:rsidR="00117DCD" w:rsidRPr="00C657B3" w:rsidTr="00E92A44">
        <w:tc>
          <w:tcPr>
            <w:tcW w:w="675" w:type="dxa"/>
          </w:tcPr>
          <w:p w:rsidR="00117DCD" w:rsidRPr="00AC6425" w:rsidRDefault="00117DCD" w:rsidP="00E92A44">
            <w:pPr>
              <w:suppressLineNumbers/>
              <w:suppressAutoHyphens/>
              <w:jc w:val="both"/>
              <w:rPr>
                <w:bCs/>
              </w:rPr>
            </w:pPr>
            <w:r w:rsidRPr="00AC6425">
              <w:rPr>
                <w:bCs/>
              </w:rPr>
              <w:t>1.1</w:t>
            </w:r>
          </w:p>
        </w:tc>
        <w:tc>
          <w:tcPr>
            <w:tcW w:w="3402" w:type="dxa"/>
          </w:tcPr>
          <w:p w:rsidR="00117DCD" w:rsidRPr="00AC6425" w:rsidRDefault="00117DCD" w:rsidP="00E92A44">
            <w:pPr>
              <w:suppressLineNumbers/>
              <w:suppressAutoHyphens/>
              <w:jc w:val="both"/>
              <w:rPr>
                <w:bCs/>
              </w:rPr>
            </w:pPr>
            <w:r w:rsidRPr="00AC6425">
              <w:rPr>
                <w:bCs/>
              </w:rPr>
              <w:t>- молоко</w:t>
            </w:r>
          </w:p>
        </w:tc>
        <w:tc>
          <w:tcPr>
            <w:tcW w:w="1843" w:type="dxa"/>
          </w:tcPr>
          <w:p w:rsidR="00117DCD" w:rsidRPr="00AC6425" w:rsidRDefault="00117DCD" w:rsidP="00E92A44">
            <w:pPr>
              <w:suppressLineNumbers/>
              <w:suppressAutoHyphens/>
              <w:jc w:val="center"/>
              <w:rPr>
                <w:bCs/>
              </w:rPr>
            </w:pPr>
            <w:r w:rsidRPr="00AC6425">
              <w:rPr>
                <w:bCs/>
              </w:rPr>
              <w:t>тонн</w:t>
            </w:r>
          </w:p>
        </w:tc>
        <w:tc>
          <w:tcPr>
            <w:tcW w:w="1843" w:type="dxa"/>
          </w:tcPr>
          <w:p w:rsidR="00117DCD" w:rsidRPr="00AC6425" w:rsidRDefault="00117DCD" w:rsidP="00E92A44">
            <w:pPr>
              <w:suppressLineNumbers/>
              <w:suppressAutoHyphens/>
              <w:jc w:val="center"/>
              <w:rPr>
                <w:bCs/>
              </w:rPr>
            </w:pPr>
            <w:r w:rsidRPr="00AC6425">
              <w:rPr>
                <w:bCs/>
              </w:rPr>
              <w:t>35,3</w:t>
            </w:r>
          </w:p>
        </w:tc>
        <w:tc>
          <w:tcPr>
            <w:tcW w:w="1701" w:type="dxa"/>
          </w:tcPr>
          <w:p w:rsidR="00117DCD" w:rsidRPr="00AC6425" w:rsidRDefault="00117DCD" w:rsidP="00E92A44">
            <w:pPr>
              <w:suppressLineNumbers/>
              <w:suppressAutoHyphens/>
              <w:jc w:val="center"/>
              <w:rPr>
                <w:bCs/>
              </w:rPr>
            </w:pPr>
            <w:r w:rsidRPr="00AC6425">
              <w:rPr>
                <w:bCs/>
              </w:rPr>
              <w:t>32,7</w:t>
            </w:r>
          </w:p>
        </w:tc>
      </w:tr>
      <w:tr w:rsidR="00117DCD" w:rsidRPr="00C657B3" w:rsidTr="00E92A44">
        <w:tc>
          <w:tcPr>
            <w:tcW w:w="675" w:type="dxa"/>
          </w:tcPr>
          <w:p w:rsidR="00117DCD" w:rsidRPr="00AC6425" w:rsidRDefault="00117DCD" w:rsidP="00E92A44">
            <w:pPr>
              <w:suppressLineNumbers/>
              <w:suppressAutoHyphens/>
              <w:jc w:val="both"/>
              <w:rPr>
                <w:bCs/>
              </w:rPr>
            </w:pPr>
            <w:r w:rsidRPr="00AC6425">
              <w:rPr>
                <w:bCs/>
              </w:rPr>
              <w:t>1.2</w:t>
            </w:r>
          </w:p>
        </w:tc>
        <w:tc>
          <w:tcPr>
            <w:tcW w:w="3402" w:type="dxa"/>
          </w:tcPr>
          <w:p w:rsidR="00117DCD" w:rsidRPr="00AC6425" w:rsidRDefault="00117DCD" w:rsidP="00E92A44">
            <w:pPr>
              <w:suppressLineNumbers/>
              <w:suppressAutoHyphens/>
              <w:jc w:val="both"/>
              <w:rPr>
                <w:bCs/>
              </w:rPr>
            </w:pPr>
            <w:r w:rsidRPr="00AC6425">
              <w:rPr>
                <w:bCs/>
              </w:rPr>
              <w:t>- сметана</w:t>
            </w:r>
          </w:p>
        </w:tc>
        <w:tc>
          <w:tcPr>
            <w:tcW w:w="1843" w:type="dxa"/>
          </w:tcPr>
          <w:p w:rsidR="00117DCD" w:rsidRPr="00AC6425" w:rsidRDefault="00117DCD" w:rsidP="00E92A44">
            <w:pPr>
              <w:suppressLineNumbers/>
              <w:suppressAutoHyphens/>
              <w:jc w:val="center"/>
              <w:rPr>
                <w:bCs/>
              </w:rPr>
            </w:pPr>
            <w:r w:rsidRPr="00AC6425">
              <w:rPr>
                <w:bCs/>
              </w:rPr>
              <w:t>тонн</w:t>
            </w:r>
          </w:p>
        </w:tc>
        <w:tc>
          <w:tcPr>
            <w:tcW w:w="1843" w:type="dxa"/>
          </w:tcPr>
          <w:p w:rsidR="00117DCD" w:rsidRPr="00AC6425" w:rsidRDefault="00117DCD" w:rsidP="00E92A44">
            <w:pPr>
              <w:suppressLineNumbers/>
              <w:suppressAutoHyphens/>
              <w:jc w:val="center"/>
              <w:rPr>
                <w:bCs/>
              </w:rPr>
            </w:pPr>
            <w:r w:rsidRPr="00AC6425">
              <w:rPr>
                <w:bCs/>
              </w:rPr>
              <w:t>32,5</w:t>
            </w:r>
          </w:p>
        </w:tc>
        <w:tc>
          <w:tcPr>
            <w:tcW w:w="1701" w:type="dxa"/>
          </w:tcPr>
          <w:p w:rsidR="00117DCD" w:rsidRPr="00AC6425" w:rsidRDefault="00117DCD" w:rsidP="00E92A44">
            <w:pPr>
              <w:suppressLineNumbers/>
              <w:suppressAutoHyphens/>
              <w:jc w:val="center"/>
              <w:rPr>
                <w:bCs/>
              </w:rPr>
            </w:pPr>
            <w:r w:rsidRPr="00AC6425">
              <w:rPr>
                <w:bCs/>
              </w:rPr>
              <w:t>35,1</w:t>
            </w:r>
          </w:p>
        </w:tc>
      </w:tr>
      <w:tr w:rsidR="00117DCD" w:rsidRPr="00C657B3" w:rsidTr="00E92A44">
        <w:tc>
          <w:tcPr>
            <w:tcW w:w="675" w:type="dxa"/>
          </w:tcPr>
          <w:p w:rsidR="00117DCD" w:rsidRPr="00AC6425" w:rsidRDefault="00117DCD" w:rsidP="00E92A44">
            <w:pPr>
              <w:suppressLineNumbers/>
              <w:suppressAutoHyphens/>
              <w:jc w:val="both"/>
              <w:rPr>
                <w:bCs/>
              </w:rPr>
            </w:pPr>
            <w:r w:rsidRPr="00AC6425">
              <w:rPr>
                <w:bCs/>
              </w:rPr>
              <w:t>1.3</w:t>
            </w:r>
          </w:p>
        </w:tc>
        <w:tc>
          <w:tcPr>
            <w:tcW w:w="3402" w:type="dxa"/>
          </w:tcPr>
          <w:p w:rsidR="00117DCD" w:rsidRPr="00AC6425" w:rsidRDefault="00117DCD" w:rsidP="00E92A44">
            <w:pPr>
              <w:suppressLineNumbers/>
              <w:suppressAutoHyphens/>
              <w:jc w:val="both"/>
              <w:rPr>
                <w:bCs/>
              </w:rPr>
            </w:pPr>
            <w:r w:rsidRPr="00AC6425">
              <w:rPr>
                <w:bCs/>
              </w:rPr>
              <w:t>- творог</w:t>
            </w:r>
          </w:p>
        </w:tc>
        <w:tc>
          <w:tcPr>
            <w:tcW w:w="1843" w:type="dxa"/>
          </w:tcPr>
          <w:p w:rsidR="00117DCD" w:rsidRPr="00AC6425" w:rsidRDefault="00117DCD" w:rsidP="00E92A44">
            <w:pPr>
              <w:suppressLineNumbers/>
              <w:suppressAutoHyphens/>
              <w:jc w:val="center"/>
              <w:rPr>
                <w:bCs/>
              </w:rPr>
            </w:pPr>
            <w:r w:rsidRPr="00AC6425">
              <w:rPr>
                <w:bCs/>
              </w:rPr>
              <w:t>тонн</w:t>
            </w:r>
          </w:p>
        </w:tc>
        <w:tc>
          <w:tcPr>
            <w:tcW w:w="1843" w:type="dxa"/>
          </w:tcPr>
          <w:p w:rsidR="00117DCD" w:rsidRPr="00AC6425" w:rsidRDefault="00117DCD" w:rsidP="00E92A44">
            <w:pPr>
              <w:suppressLineNumbers/>
              <w:suppressAutoHyphens/>
              <w:jc w:val="center"/>
              <w:rPr>
                <w:bCs/>
              </w:rPr>
            </w:pPr>
            <w:r w:rsidRPr="00AC6425">
              <w:rPr>
                <w:bCs/>
              </w:rPr>
              <w:t>34,0</w:t>
            </w:r>
          </w:p>
        </w:tc>
        <w:tc>
          <w:tcPr>
            <w:tcW w:w="1701" w:type="dxa"/>
          </w:tcPr>
          <w:p w:rsidR="00117DCD" w:rsidRPr="00AC6425" w:rsidRDefault="00117DCD" w:rsidP="00E92A44">
            <w:pPr>
              <w:suppressLineNumbers/>
              <w:suppressAutoHyphens/>
              <w:jc w:val="center"/>
              <w:rPr>
                <w:bCs/>
              </w:rPr>
            </w:pPr>
            <w:r w:rsidRPr="00AC6425">
              <w:rPr>
                <w:bCs/>
              </w:rPr>
              <w:t>37,5</w:t>
            </w:r>
          </w:p>
        </w:tc>
      </w:tr>
      <w:tr w:rsidR="00117DCD" w:rsidRPr="00C657B3" w:rsidTr="00E92A44">
        <w:tc>
          <w:tcPr>
            <w:tcW w:w="675" w:type="dxa"/>
          </w:tcPr>
          <w:p w:rsidR="00117DCD" w:rsidRPr="00AC6425" w:rsidRDefault="00117DCD" w:rsidP="00E92A44">
            <w:pPr>
              <w:suppressLineNumbers/>
              <w:suppressAutoHyphens/>
              <w:jc w:val="both"/>
              <w:rPr>
                <w:bCs/>
              </w:rPr>
            </w:pPr>
            <w:r w:rsidRPr="00AC6425">
              <w:rPr>
                <w:bCs/>
              </w:rPr>
              <w:t>1.4</w:t>
            </w:r>
          </w:p>
        </w:tc>
        <w:tc>
          <w:tcPr>
            <w:tcW w:w="3402" w:type="dxa"/>
          </w:tcPr>
          <w:p w:rsidR="00117DCD" w:rsidRPr="00AC6425" w:rsidRDefault="00117DCD" w:rsidP="00E92A44">
            <w:pPr>
              <w:suppressLineNumbers/>
              <w:suppressAutoHyphens/>
              <w:jc w:val="both"/>
              <w:rPr>
                <w:bCs/>
              </w:rPr>
            </w:pPr>
            <w:r w:rsidRPr="00AC6425">
              <w:rPr>
                <w:bCs/>
              </w:rPr>
              <w:t>- кисломолочная продукция</w:t>
            </w:r>
          </w:p>
        </w:tc>
        <w:tc>
          <w:tcPr>
            <w:tcW w:w="1843" w:type="dxa"/>
          </w:tcPr>
          <w:p w:rsidR="00117DCD" w:rsidRPr="00AC6425" w:rsidRDefault="00117DCD" w:rsidP="00E92A44">
            <w:pPr>
              <w:suppressLineNumbers/>
              <w:suppressAutoHyphens/>
              <w:jc w:val="center"/>
              <w:rPr>
                <w:bCs/>
              </w:rPr>
            </w:pPr>
            <w:r w:rsidRPr="00AC6425">
              <w:rPr>
                <w:bCs/>
              </w:rPr>
              <w:t>тонн</w:t>
            </w:r>
          </w:p>
        </w:tc>
        <w:tc>
          <w:tcPr>
            <w:tcW w:w="1843" w:type="dxa"/>
          </w:tcPr>
          <w:p w:rsidR="00117DCD" w:rsidRPr="00AC6425" w:rsidRDefault="00117DCD" w:rsidP="00E92A44">
            <w:pPr>
              <w:suppressLineNumbers/>
              <w:suppressAutoHyphens/>
              <w:jc w:val="center"/>
              <w:rPr>
                <w:bCs/>
              </w:rPr>
            </w:pPr>
            <w:r w:rsidRPr="00AC6425">
              <w:rPr>
                <w:bCs/>
              </w:rPr>
              <w:t>156,9</w:t>
            </w:r>
          </w:p>
        </w:tc>
        <w:tc>
          <w:tcPr>
            <w:tcW w:w="1701" w:type="dxa"/>
          </w:tcPr>
          <w:p w:rsidR="00117DCD" w:rsidRPr="00AC6425" w:rsidRDefault="00117DCD" w:rsidP="00E92A44">
            <w:pPr>
              <w:suppressLineNumbers/>
              <w:suppressAutoHyphens/>
              <w:jc w:val="center"/>
              <w:rPr>
                <w:bCs/>
              </w:rPr>
            </w:pPr>
            <w:r w:rsidRPr="00AC6425">
              <w:rPr>
                <w:bCs/>
              </w:rPr>
              <w:t>177,7</w:t>
            </w:r>
          </w:p>
        </w:tc>
      </w:tr>
    </w:tbl>
    <w:p w:rsidR="00117DCD" w:rsidRDefault="00117DCD" w:rsidP="0026051A">
      <w:pPr>
        <w:suppressLineNumbers/>
        <w:suppressAutoHyphens/>
        <w:ind w:firstLine="709"/>
        <w:jc w:val="both"/>
        <w:rPr>
          <w:bCs/>
          <w:sz w:val="26"/>
          <w:szCs w:val="26"/>
          <w:lang w:val="en-US"/>
        </w:rPr>
      </w:pPr>
    </w:p>
    <w:p w:rsidR="00117DCD" w:rsidRPr="008F4FEE" w:rsidRDefault="00117DCD" w:rsidP="0026051A">
      <w:pPr>
        <w:suppressLineNumbers/>
        <w:suppressAutoHyphens/>
        <w:ind w:firstLine="709"/>
        <w:jc w:val="both"/>
        <w:rPr>
          <w:bCs/>
          <w:sz w:val="26"/>
          <w:szCs w:val="26"/>
        </w:rPr>
      </w:pPr>
      <w:r w:rsidRPr="000462A4">
        <w:rPr>
          <w:bCs/>
          <w:sz w:val="26"/>
          <w:szCs w:val="26"/>
        </w:rPr>
        <w:t xml:space="preserve">Производством безалкогольной продукции (лимонады, минеральная вода) занимается ООО «Рассошино». </w:t>
      </w:r>
      <w:r w:rsidRPr="008F4FEE">
        <w:rPr>
          <w:color w:val="000000"/>
          <w:sz w:val="26"/>
          <w:szCs w:val="26"/>
          <w:shd w:val="clear" w:color="auto" w:fill="FFFFFF"/>
        </w:rPr>
        <w:t>Основной проблемой при производстве напитк</w:t>
      </w:r>
      <w:r>
        <w:rPr>
          <w:color w:val="000000"/>
          <w:sz w:val="26"/>
          <w:szCs w:val="26"/>
          <w:shd w:val="clear" w:color="auto" w:fill="FFFFFF"/>
        </w:rPr>
        <w:t>ов</w:t>
      </w:r>
      <w:r w:rsidRPr="008F4FEE">
        <w:rPr>
          <w:color w:val="000000"/>
          <w:sz w:val="26"/>
          <w:szCs w:val="26"/>
          <w:shd w:val="clear" w:color="auto" w:fill="FFFFFF"/>
        </w:rPr>
        <w:t xml:space="preserve"> остается низкая конкурентоспособность продукции по цене, что привело к сокращению их выпуска</w:t>
      </w:r>
      <w:r>
        <w:rPr>
          <w:color w:val="000000"/>
          <w:sz w:val="26"/>
          <w:szCs w:val="26"/>
          <w:shd w:val="clear" w:color="auto" w:fill="FFFFFF"/>
        </w:rPr>
        <w:t xml:space="preserve">. </w:t>
      </w:r>
      <w:r>
        <w:rPr>
          <w:bCs/>
          <w:sz w:val="26"/>
          <w:szCs w:val="26"/>
        </w:rPr>
        <w:t>Объемы промышленного производства в 2014 году снизились на 9,1 % и составили 6885,8 тыс. руб.</w:t>
      </w:r>
    </w:p>
    <w:p w:rsidR="00117DCD" w:rsidRPr="00787940" w:rsidRDefault="00117DCD" w:rsidP="0026051A">
      <w:pPr>
        <w:suppressLineNumbers/>
        <w:suppressAutoHyphens/>
        <w:ind w:firstLine="709"/>
        <w:jc w:val="both"/>
        <w:rPr>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1843"/>
        <w:gridCol w:w="1276"/>
        <w:gridCol w:w="1134"/>
        <w:gridCol w:w="1559"/>
      </w:tblGrid>
      <w:tr w:rsidR="00117DCD" w:rsidRPr="00232034" w:rsidTr="00E92A44">
        <w:tc>
          <w:tcPr>
            <w:tcW w:w="675" w:type="dxa"/>
          </w:tcPr>
          <w:p w:rsidR="00117DCD" w:rsidRPr="000462A4" w:rsidRDefault="00117DCD" w:rsidP="00E92A44">
            <w:pPr>
              <w:suppressLineNumbers/>
              <w:suppressAutoHyphens/>
              <w:spacing w:line="240" w:lineRule="exact"/>
              <w:jc w:val="center"/>
              <w:rPr>
                <w:bCs/>
              </w:rPr>
            </w:pPr>
            <w:r w:rsidRPr="000462A4">
              <w:rPr>
                <w:bCs/>
              </w:rPr>
              <w:t>№ п/п</w:t>
            </w:r>
          </w:p>
        </w:tc>
        <w:tc>
          <w:tcPr>
            <w:tcW w:w="2977" w:type="dxa"/>
          </w:tcPr>
          <w:p w:rsidR="00117DCD" w:rsidRPr="000462A4" w:rsidRDefault="00117DCD" w:rsidP="00E92A44">
            <w:pPr>
              <w:suppressLineNumbers/>
              <w:suppressAutoHyphens/>
              <w:spacing w:line="240" w:lineRule="exact"/>
              <w:jc w:val="center"/>
              <w:rPr>
                <w:bCs/>
              </w:rPr>
            </w:pPr>
            <w:r w:rsidRPr="000462A4">
              <w:rPr>
                <w:bCs/>
              </w:rPr>
              <w:t>Наименование показателей</w:t>
            </w:r>
          </w:p>
        </w:tc>
        <w:tc>
          <w:tcPr>
            <w:tcW w:w="1843" w:type="dxa"/>
          </w:tcPr>
          <w:p w:rsidR="00117DCD" w:rsidRPr="000462A4" w:rsidRDefault="00117DCD" w:rsidP="00E92A44">
            <w:pPr>
              <w:suppressLineNumbers/>
              <w:suppressAutoHyphens/>
              <w:spacing w:line="240" w:lineRule="exact"/>
              <w:jc w:val="center"/>
              <w:rPr>
                <w:bCs/>
              </w:rPr>
            </w:pPr>
            <w:r w:rsidRPr="000462A4">
              <w:rPr>
                <w:bCs/>
              </w:rPr>
              <w:t>Ед. измерения</w:t>
            </w:r>
          </w:p>
        </w:tc>
        <w:tc>
          <w:tcPr>
            <w:tcW w:w="1276" w:type="dxa"/>
          </w:tcPr>
          <w:p w:rsidR="00117DCD" w:rsidRPr="000462A4" w:rsidRDefault="00117DCD" w:rsidP="00E92A44">
            <w:pPr>
              <w:suppressLineNumbers/>
              <w:suppressAutoHyphens/>
              <w:spacing w:line="240" w:lineRule="exact"/>
              <w:jc w:val="center"/>
              <w:rPr>
                <w:bCs/>
              </w:rPr>
            </w:pPr>
            <w:r w:rsidRPr="000462A4">
              <w:rPr>
                <w:bCs/>
              </w:rPr>
              <w:t>2013 г.</w:t>
            </w:r>
          </w:p>
        </w:tc>
        <w:tc>
          <w:tcPr>
            <w:tcW w:w="1134" w:type="dxa"/>
          </w:tcPr>
          <w:p w:rsidR="00117DCD" w:rsidRPr="000462A4" w:rsidRDefault="00117DCD" w:rsidP="00E92A44">
            <w:pPr>
              <w:suppressLineNumbers/>
              <w:suppressAutoHyphens/>
              <w:spacing w:line="240" w:lineRule="exact"/>
              <w:jc w:val="center"/>
              <w:rPr>
                <w:bCs/>
              </w:rPr>
            </w:pPr>
            <w:r w:rsidRPr="000462A4">
              <w:rPr>
                <w:bCs/>
              </w:rPr>
              <w:t>2014 г.</w:t>
            </w:r>
          </w:p>
        </w:tc>
        <w:tc>
          <w:tcPr>
            <w:tcW w:w="1559" w:type="dxa"/>
          </w:tcPr>
          <w:p w:rsidR="00117DCD" w:rsidRPr="000462A4" w:rsidRDefault="00117DCD" w:rsidP="00E92A44">
            <w:pPr>
              <w:suppressLineNumbers/>
              <w:suppressAutoHyphens/>
              <w:spacing w:line="240" w:lineRule="exact"/>
              <w:jc w:val="center"/>
              <w:rPr>
                <w:bCs/>
              </w:rPr>
            </w:pPr>
            <w:r>
              <w:rPr>
                <w:bCs/>
              </w:rPr>
              <w:t>Отклонения, %</w:t>
            </w:r>
          </w:p>
        </w:tc>
      </w:tr>
      <w:tr w:rsidR="00117DCD" w:rsidRPr="00232034" w:rsidTr="00E92A44">
        <w:tc>
          <w:tcPr>
            <w:tcW w:w="675" w:type="dxa"/>
          </w:tcPr>
          <w:p w:rsidR="00117DCD" w:rsidRPr="000462A4" w:rsidRDefault="00117DCD" w:rsidP="00E92A44">
            <w:pPr>
              <w:suppressLineNumbers/>
              <w:suppressAutoHyphens/>
              <w:jc w:val="both"/>
              <w:rPr>
                <w:bCs/>
              </w:rPr>
            </w:pPr>
            <w:r w:rsidRPr="000462A4">
              <w:rPr>
                <w:bCs/>
              </w:rPr>
              <w:t>1</w:t>
            </w:r>
          </w:p>
        </w:tc>
        <w:tc>
          <w:tcPr>
            <w:tcW w:w="2977" w:type="dxa"/>
          </w:tcPr>
          <w:p w:rsidR="00117DCD" w:rsidRPr="000462A4" w:rsidRDefault="00117DCD" w:rsidP="00E92A44">
            <w:pPr>
              <w:suppressLineNumbers/>
              <w:suppressAutoHyphens/>
              <w:jc w:val="both"/>
              <w:rPr>
                <w:bCs/>
              </w:rPr>
            </w:pPr>
            <w:r>
              <w:rPr>
                <w:bCs/>
              </w:rPr>
              <w:t>Объем промышленного производства</w:t>
            </w:r>
          </w:p>
        </w:tc>
        <w:tc>
          <w:tcPr>
            <w:tcW w:w="1843" w:type="dxa"/>
          </w:tcPr>
          <w:p w:rsidR="00117DCD" w:rsidRPr="000462A4" w:rsidRDefault="00117DCD" w:rsidP="00E92A44">
            <w:pPr>
              <w:suppressLineNumbers/>
              <w:suppressAutoHyphens/>
              <w:jc w:val="center"/>
              <w:rPr>
                <w:bCs/>
              </w:rPr>
            </w:pPr>
            <w:r>
              <w:rPr>
                <w:bCs/>
              </w:rPr>
              <w:t>тыс. руб.</w:t>
            </w:r>
          </w:p>
        </w:tc>
        <w:tc>
          <w:tcPr>
            <w:tcW w:w="1276" w:type="dxa"/>
          </w:tcPr>
          <w:p w:rsidR="00117DCD" w:rsidRPr="000462A4" w:rsidRDefault="00117DCD" w:rsidP="00E92A44">
            <w:pPr>
              <w:suppressLineNumbers/>
              <w:suppressAutoHyphens/>
              <w:jc w:val="center"/>
              <w:rPr>
                <w:bCs/>
              </w:rPr>
            </w:pPr>
            <w:r>
              <w:rPr>
                <w:bCs/>
              </w:rPr>
              <w:t>7573,9</w:t>
            </w:r>
          </w:p>
        </w:tc>
        <w:tc>
          <w:tcPr>
            <w:tcW w:w="1134" w:type="dxa"/>
          </w:tcPr>
          <w:p w:rsidR="00117DCD" w:rsidRPr="000462A4" w:rsidRDefault="00117DCD" w:rsidP="00E92A44">
            <w:pPr>
              <w:suppressLineNumbers/>
              <w:suppressAutoHyphens/>
              <w:jc w:val="center"/>
              <w:rPr>
                <w:bCs/>
              </w:rPr>
            </w:pPr>
            <w:r>
              <w:rPr>
                <w:bCs/>
              </w:rPr>
              <w:t>6885,8</w:t>
            </w:r>
          </w:p>
        </w:tc>
        <w:tc>
          <w:tcPr>
            <w:tcW w:w="1559" w:type="dxa"/>
          </w:tcPr>
          <w:p w:rsidR="00117DCD" w:rsidRPr="000462A4" w:rsidRDefault="00117DCD" w:rsidP="00E92A44">
            <w:pPr>
              <w:suppressLineNumbers/>
              <w:suppressAutoHyphens/>
              <w:jc w:val="center"/>
              <w:rPr>
                <w:bCs/>
              </w:rPr>
            </w:pPr>
            <w:r>
              <w:rPr>
                <w:bCs/>
              </w:rPr>
              <w:t>90,9</w:t>
            </w:r>
          </w:p>
        </w:tc>
      </w:tr>
      <w:tr w:rsidR="00117DCD" w:rsidRPr="00232034" w:rsidTr="00E92A44">
        <w:tc>
          <w:tcPr>
            <w:tcW w:w="675" w:type="dxa"/>
          </w:tcPr>
          <w:p w:rsidR="00117DCD" w:rsidRPr="000462A4" w:rsidRDefault="00117DCD" w:rsidP="00E92A44">
            <w:pPr>
              <w:suppressLineNumbers/>
              <w:suppressAutoHyphens/>
              <w:jc w:val="both"/>
              <w:rPr>
                <w:bCs/>
              </w:rPr>
            </w:pPr>
            <w:r>
              <w:rPr>
                <w:bCs/>
              </w:rPr>
              <w:t>2</w:t>
            </w:r>
          </w:p>
        </w:tc>
        <w:tc>
          <w:tcPr>
            <w:tcW w:w="2977" w:type="dxa"/>
          </w:tcPr>
          <w:p w:rsidR="00117DCD" w:rsidRPr="000462A4" w:rsidRDefault="00117DCD" w:rsidP="00E92A44">
            <w:pPr>
              <w:suppressLineNumbers/>
              <w:suppressAutoHyphens/>
              <w:jc w:val="both"/>
              <w:rPr>
                <w:bCs/>
              </w:rPr>
            </w:pPr>
            <w:r>
              <w:rPr>
                <w:bCs/>
              </w:rPr>
              <w:t>Минеральная вода (негазированная)</w:t>
            </w:r>
          </w:p>
        </w:tc>
        <w:tc>
          <w:tcPr>
            <w:tcW w:w="1843" w:type="dxa"/>
          </w:tcPr>
          <w:p w:rsidR="00117DCD" w:rsidRPr="000462A4" w:rsidRDefault="00117DCD" w:rsidP="00E92A44">
            <w:pPr>
              <w:suppressLineNumbers/>
              <w:suppressAutoHyphens/>
              <w:jc w:val="center"/>
              <w:rPr>
                <w:bCs/>
              </w:rPr>
            </w:pPr>
            <w:r>
              <w:rPr>
                <w:bCs/>
              </w:rPr>
              <w:t>тыс. пол-литра</w:t>
            </w:r>
          </w:p>
        </w:tc>
        <w:tc>
          <w:tcPr>
            <w:tcW w:w="1276" w:type="dxa"/>
          </w:tcPr>
          <w:p w:rsidR="00117DCD" w:rsidRPr="000462A4" w:rsidRDefault="00117DCD" w:rsidP="00E92A44">
            <w:pPr>
              <w:suppressLineNumbers/>
              <w:suppressAutoHyphens/>
              <w:jc w:val="center"/>
              <w:rPr>
                <w:bCs/>
              </w:rPr>
            </w:pPr>
            <w:r>
              <w:rPr>
                <w:bCs/>
              </w:rPr>
              <w:t>525,9</w:t>
            </w:r>
          </w:p>
        </w:tc>
        <w:tc>
          <w:tcPr>
            <w:tcW w:w="1134" w:type="dxa"/>
          </w:tcPr>
          <w:p w:rsidR="00117DCD" w:rsidRPr="000462A4" w:rsidRDefault="00117DCD" w:rsidP="00E92A44">
            <w:pPr>
              <w:suppressLineNumbers/>
              <w:suppressAutoHyphens/>
              <w:jc w:val="center"/>
              <w:rPr>
                <w:bCs/>
              </w:rPr>
            </w:pPr>
            <w:r>
              <w:rPr>
                <w:bCs/>
              </w:rPr>
              <w:t>316,68</w:t>
            </w:r>
          </w:p>
        </w:tc>
        <w:tc>
          <w:tcPr>
            <w:tcW w:w="1559" w:type="dxa"/>
          </w:tcPr>
          <w:p w:rsidR="00117DCD" w:rsidRPr="000462A4" w:rsidRDefault="00117DCD" w:rsidP="00E92A44">
            <w:pPr>
              <w:suppressLineNumbers/>
              <w:suppressAutoHyphens/>
              <w:jc w:val="center"/>
              <w:rPr>
                <w:bCs/>
              </w:rPr>
            </w:pPr>
            <w:r>
              <w:rPr>
                <w:bCs/>
              </w:rPr>
              <w:t>60,2</w:t>
            </w:r>
          </w:p>
        </w:tc>
      </w:tr>
      <w:tr w:rsidR="00117DCD" w:rsidRPr="00232034" w:rsidTr="00E92A44">
        <w:tc>
          <w:tcPr>
            <w:tcW w:w="675" w:type="dxa"/>
          </w:tcPr>
          <w:p w:rsidR="00117DCD" w:rsidRPr="000462A4" w:rsidRDefault="00117DCD" w:rsidP="00E92A44">
            <w:pPr>
              <w:suppressLineNumbers/>
              <w:suppressAutoHyphens/>
              <w:jc w:val="both"/>
              <w:rPr>
                <w:bCs/>
              </w:rPr>
            </w:pPr>
            <w:r>
              <w:rPr>
                <w:bCs/>
              </w:rPr>
              <w:t>3</w:t>
            </w:r>
          </w:p>
        </w:tc>
        <w:tc>
          <w:tcPr>
            <w:tcW w:w="2977" w:type="dxa"/>
          </w:tcPr>
          <w:p w:rsidR="00117DCD" w:rsidRPr="000462A4" w:rsidRDefault="00117DCD" w:rsidP="00E92A44">
            <w:pPr>
              <w:suppressLineNumbers/>
              <w:suppressAutoHyphens/>
              <w:jc w:val="both"/>
              <w:rPr>
                <w:bCs/>
              </w:rPr>
            </w:pPr>
            <w:r>
              <w:rPr>
                <w:bCs/>
              </w:rPr>
              <w:t>Минеральная вода (газированная)</w:t>
            </w:r>
          </w:p>
        </w:tc>
        <w:tc>
          <w:tcPr>
            <w:tcW w:w="1843" w:type="dxa"/>
          </w:tcPr>
          <w:p w:rsidR="00117DCD" w:rsidRDefault="00117DCD" w:rsidP="00E92A44">
            <w:pPr>
              <w:suppressLineNumbers/>
              <w:suppressAutoHyphens/>
              <w:jc w:val="center"/>
              <w:rPr>
                <w:bCs/>
              </w:rPr>
            </w:pPr>
            <w:r>
              <w:rPr>
                <w:bCs/>
              </w:rPr>
              <w:t>тыс. пол-литр</w:t>
            </w:r>
          </w:p>
        </w:tc>
        <w:tc>
          <w:tcPr>
            <w:tcW w:w="1276" w:type="dxa"/>
          </w:tcPr>
          <w:p w:rsidR="00117DCD" w:rsidRPr="000462A4" w:rsidRDefault="00117DCD" w:rsidP="00E92A44">
            <w:pPr>
              <w:suppressLineNumbers/>
              <w:suppressAutoHyphens/>
              <w:jc w:val="center"/>
              <w:rPr>
                <w:bCs/>
              </w:rPr>
            </w:pPr>
            <w:r>
              <w:rPr>
                <w:bCs/>
              </w:rPr>
              <w:t>377,4</w:t>
            </w:r>
          </w:p>
        </w:tc>
        <w:tc>
          <w:tcPr>
            <w:tcW w:w="1134" w:type="dxa"/>
          </w:tcPr>
          <w:p w:rsidR="00117DCD" w:rsidRPr="000462A4" w:rsidRDefault="00117DCD" w:rsidP="00E92A44">
            <w:pPr>
              <w:suppressLineNumbers/>
              <w:suppressAutoHyphens/>
              <w:jc w:val="center"/>
              <w:rPr>
                <w:bCs/>
              </w:rPr>
            </w:pPr>
            <w:r>
              <w:rPr>
                <w:bCs/>
              </w:rPr>
              <w:t>234,37</w:t>
            </w:r>
          </w:p>
        </w:tc>
        <w:tc>
          <w:tcPr>
            <w:tcW w:w="1559" w:type="dxa"/>
          </w:tcPr>
          <w:p w:rsidR="00117DCD" w:rsidRPr="000462A4" w:rsidRDefault="00117DCD" w:rsidP="00E92A44">
            <w:pPr>
              <w:suppressLineNumbers/>
              <w:suppressAutoHyphens/>
              <w:jc w:val="center"/>
              <w:rPr>
                <w:bCs/>
              </w:rPr>
            </w:pPr>
            <w:r>
              <w:rPr>
                <w:bCs/>
              </w:rPr>
              <w:t>62,1</w:t>
            </w:r>
          </w:p>
        </w:tc>
      </w:tr>
      <w:tr w:rsidR="00117DCD" w:rsidRPr="00232034" w:rsidTr="00E92A44">
        <w:tc>
          <w:tcPr>
            <w:tcW w:w="675" w:type="dxa"/>
          </w:tcPr>
          <w:p w:rsidR="00117DCD" w:rsidRPr="000462A4" w:rsidRDefault="00117DCD" w:rsidP="00E92A44">
            <w:pPr>
              <w:suppressLineNumbers/>
              <w:suppressAutoHyphens/>
              <w:jc w:val="both"/>
              <w:rPr>
                <w:bCs/>
              </w:rPr>
            </w:pPr>
            <w:r>
              <w:rPr>
                <w:bCs/>
              </w:rPr>
              <w:t>4</w:t>
            </w:r>
          </w:p>
        </w:tc>
        <w:tc>
          <w:tcPr>
            <w:tcW w:w="2977" w:type="dxa"/>
          </w:tcPr>
          <w:p w:rsidR="00117DCD" w:rsidRPr="000462A4" w:rsidRDefault="00117DCD" w:rsidP="00E92A44">
            <w:pPr>
              <w:suppressLineNumbers/>
              <w:suppressAutoHyphens/>
              <w:jc w:val="both"/>
              <w:rPr>
                <w:bCs/>
              </w:rPr>
            </w:pPr>
            <w:r w:rsidRPr="000462A4">
              <w:rPr>
                <w:bCs/>
              </w:rPr>
              <w:t xml:space="preserve">Безалкогольные напитки </w:t>
            </w:r>
            <w:r>
              <w:rPr>
                <w:bCs/>
              </w:rPr>
              <w:t xml:space="preserve">в ассортименте </w:t>
            </w:r>
            <w:r w:rsidRPr="000462A4">
              <w:rPr>
                <w:bCs/>
              </w:rPr>
              <w:t>(лимонады)</w:t>
            </w:r>
          </w:p>
        </w:tc>
        <w:tc>
          <w:tcPr>
            <w:tcW w:w="1843" w:type="dxa"/>
          </w:tcPr>
          <w:p w:rsidR="00117DCD" w:rsidRDefault="00117DCD" w:rsidP="00E92A44">
            <w:pPr>
              <w:suppressLineNumbers/>
              <w:suppressAutoHyphens/>
              <w:jc w:val="center"/>
              <w:rPr>
                <w:bCs/>
              </w:rPr>
            </w:pPr>
            <w:r>
              <w:rPr>
                <w:bCs/>
              </w:rPr>
              <w:t>тыс. дкл.</w:t>
            </w:r>
          </w:p>
        </w:tc>
        <w:tc>
          <w:tcPr>
            <w:tcW w:w="1276" w:type="dxa"/>
          </w:tcPr>
          <w:p w:rsidR="00117DCD" w:rsidRPr="000462A4" w:rsidRDefault="00117DCD" w:rsidP="00E92A44">
            <w:pPr>
              <w:suppressLineNumbers/>
              <w:suppressAutoHyphens/>
              <w:jc w:val="center"/>
              <w:rPr>
                <w:bCs/>
              </w:rPr>
            </w:pPr>
            <w:r>
              <w:rPr>
                <w:bCs/>
              </w:rPr>
              <w:t>23,0</w:t>
            </w:r>
          </w:p>
        </w:tc>
        <w:tc>
          <w:tcPr>
            <w:tcW w:w="1134" w:type="dxa"/>
          </w:tcPr>
          <w:p w:rsidR="00117DCD" w:rsidRPr="000462A4" w:rsidRDefault="00117DCD" w:rsidP="00E92A44">
            <w:pPr>
              <w:suppressLineNumbers/>
              <w:suppressAutoHyphens/>
              <w:jc w:val="center"/>
              <w:rPr>
                <w:bCs/>
              </w:rPr>
            </w:pPr>
            <w:r>
              <w:rPr>
                <w:bCs/>
              </w:rPr>
              <w:t>16,4</w:t>
            </w:r>
          </w:p>
        </w:tc>
        <w:tc>
          <w:tcPr>
            <w:tcW w:w="1559" w:type="dxa"/>
          </w:tcPr>
          <w:p w:rsidR="00117DCD" w:rsidRPr="000462A4" w:rsidRDefault="00117DCD" w:rsidP="00E92A44">
            <w:pPr>
              <w:suppressLineNumbers/>
              <w:suppressAutoHyphens/>
              <w:jc w:val="center"/>
              <w:rPr>
                <w:bCs/>
              </w:rPr>
            </w:pPr>
            <w:r>
              <w:rPr>
                <w:bCs/>
              </w:rPr>
              <w:t>71,3</w:t>
            </w:r>
          </w:p>
        </w:tc>
      </w:tr>
      <w:tr w:rsidR="00117DCD" w:rsidRPr="00232034" w:rsidTr="00E92A44">
        <w:tc>
          <w:tcPr>
            <w:tcW w:w="675" w:type="dxa"/>
          </w:tcPr>
          <w:p w:rsidR="00117DCD" w:rsidRPr="000462A4" w:rsidRDefault="00117DCD" w:rsidP="00E92A44">
            <w:pPr>
              <w:suppressLineNumbers/>
              <w:suppressAutoHyphens/>
              <w:jc w:val="both"/>
              <w:rPr>
                <w:bCs/>
              </w:rPr>
            </w:pPr>
            <w:r>
              <w:rPr>
                <w:bCs/>
              </w:rPr>
              <w:t>5</w:t>
            </w:r>
          </w:p>
        </w:tc>
        <w:tc>
          <w:tcPr>
            <w:tcW w:w="2977" w:type="dxa"/>
          </w:tcPr>
          <w:p w:rsidR="00117DCD" w:rsidRPr="000462A4" w:rsidRDefault="00117DCD" w:rsidP="00E92A44">
            <w:pPr>
              <w:suppressLineNumbers/>
              <w:suppressAutoHyphens/>
              <w:jc w:val="both"/>
              <w:rPr>
                <w:bCs/>
              </w:rPr>
            </w:pPr>
            <w:r>
              <w:rPr>
                <w:bCs/>
              </w:rPr>
              <w:t>Столовая вода</w:t>
            </w:r>
          </w:p>
        </w:tc>
        <w:tc>
          <w:tcPr>
            <w:tcW w:w="1843" w:type="dxa"/>
          </w:tcPr>
          <w:p w:rsidR="00117DCD" w:rsidRDefault="00117DCD" w:rsidP="00E92A44">
            <w:pPr>
              <w:suppressLineNumbers/>
              <w:suppressAutoHyphens/>
              <w:jc w:val="center"/>
              <w:rPr>
                <w:bCs/>
              </w:rPr>
            </w:pPr>
            <w:r>
              <w:rPr>
                <w:bCs/>
              </w:rPr>
              <w:t>тыс. пол-литр</w:t>
            </w:r>
          </w:p>
        </w:tc>
        <w:tc>
          <w:tcPr>
            <w:tcW w:w="1276" w:type="dxa"/>
          </w:tcPr>
          <w:p w:rsidR="00117DCD" w:rsidRPr="000462A4" w:rsidRDefault="00117DCD" w:rsidP="00E92A44">
            <w:pPr>
              <w:suppressLineNumbers/>
              <w:suppressAutoHyphens/>
              <w:jc w:val="center"/>
              <w:rPr>
                <w:bCs/>
              </w:rPr>
            </w:pPr>
            <w:r>
              <w:rPr>
                <w:bCs/>
              </w:rPr>
              <w:t>148,5</w:t>
            </w:r>
          </w:p>
        </w:tc>
        <w:tc>
          <w:tcPr>
            <w:tcW w:w="1134" w:type="dxa"/>
          </w:tcPr>
          <w:p w:rsidR="00117DCD" w:rsidRPr="000462A4" w:rsidRDefault="00117DCD" w:rsidP="00E92A44">
            <w:pPr>
              <w:suppressLineNumbers/>
              <w:suppressAutoHyphens/>
              <w:jc w:val="center"/>
              <w:rPr>
                <w:bCs/>
              </w:rPr>
            </w:pPr>
            <w:r>
              <w:rPr>
                <w:bCs/>
              </w:rPr>
              <w:t>82,31</w:t>
            </w:r>
          </w:p>
        </w:tc>
        <w:tc>
          <w:tcPr>
            <w:tcW w:w="1559" w:type="dxa"/>
          </w:tcPr>
          <w:p w:rsidR="00117DCD" w:rsidRPr="000462A4" w:rsidRDefault="00117DCD" w:rsidP="00E92A44">
            <w:pPr>
              <w:suppressLineNumbers/>
              <w:suppressAutoHyphens/>
              <w:jc w:val="center"/>
              <w:rPr>
                <w:bCs/>
              </w:rPr>
            </w:pPr>
            <w:r>
              <w:rPr>
                <w:bCs/>
              </w:rPr>
              <w:t>55,4</w:t>
            </w:r>
          </w:p>
        </w:tc>
      </w:tr>
    </w:tbl>
    <w:p w:rsidR="00117DCD" w:rsidRDefault="00117DCD" w:rsidP="0026051A">
      <w:pPr>
        <w:ind w:firstLine="709"/>
        <w:jc w:val="both"/>
        <w:rPr>
          <w:bCs/>
          <w:sz w:val="26"/>
          <w:szCs w:val="26"/>
        </w:rPr>
      </w:pPr>
      <w:r w:rsidRPr="00C657B3">
        <w:rPr>
          <w:bCs/>
          <w:sz w:val="26"/>
          <w:szCs w:val="26"/>
        </w:rPr>
        <w:t xml:space="preserve">Уровень развития сельскохозяйственного производства в силу сложившейся структуры экономики крайне слабый. </w:t>
      </w:r>
      <w:r>
        <w:rPr>
          <w:bCs/>
          <w:sz w:val="26"/>
          <w:szCs w:val="26"/>
        </w:rPr>
        <w:t>Вместе с тем в 2014 году произошли определенные позитивные сдвиги в росте п</w:t>
      </w:r>
      <w:r w:rsidRPr="00C657B3">
        <w:rPr>
          <w:bCs/>
          <w:sz w:val="26"/>
          <w:szCs w:val="26"/>
        </w:rPr>
        <w:t>оголовь</w:t>
      </w:r>
      <w:r>
        <w:rPr>
          <w:bCs/>
          <w:sz w:val="26"/>
          <w:szCs w:val="26"/>
        </w:rPr>
        <w:t>я</w:t>
      </w:r>
      <w:r w:rsidRPr="00C657B3">
        <w:rPr>
          <w:bCs/>
          <w:sz w:val="26"/>
          <w:szCs w:val="26"/>
        </w:rPr>
        <w:t xml:space="preserve"> скота в хозяйствах всех категорий</w:t>
      </w:r>
      <w:r>
        <w:rPr>
          <w:bCs/>
          <w:sz w:val="26"/>
          <w:szCs w:val="26"/>
        </w:rPr>
        <w:t>. Поголовье увеличилось</w:t>
      </w:r>
      <w:r w:rsidRPr="00C657B3">
        <w:rPr>
          <w:bCs/>
          <w:sz w:val="26"/>
          <w:szCs w:val="26"/>
        </w:rPr>
        <w:t xml:space="preserve"> 2,9 раз</w:t>
      </w:r>
      <w:r>
        <w:rPr>
          <w:bCs/>
          <w:sz w:val="26"/>
          <w:szCs w:val="26"/>
        </w:rPr>
        <w:t>.</w:t>
      </w:r>
    </w:p>
    <w:p w:rsidR="00117DCD" w:rsidRDefault="00117DCD" w:rsidP="0026051A">
      <w:pPr>
        <w:ind w:firstLine="709"/>
        <w:jc w:val="both"/>
        <w:rPr>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1701"/>
        <w:gridCol w:w="1134"/>
        <w:gridCol w:w="1134"/>
        <w:gridCol w:w="1701"/>
      </w:tblGrid>
      <w:tr w:rsidR="00117DCD" w:rsidRPr="00C657B3" w:rsidTr="00E92A44">
        <w:tc>
          <w:tcPr>
            <w:tcW w:w="675" w:type="dxa"/>
          </w:tcPr>
          <w:p w:rsidR="00117DCD" w:rsidRPr="00456007" w:rsidRDefault="00117DCD" w:rsidP="00E92A44">
            <w:pPr>
              <w:suppressLineNumbers/>
              <w:suppressAutoHyphens/>
              <w:spacing w:line="240" w:lineRule="exact"/>
              <w:jc w:val="center"/>
              <w:rPr>
                <w:bCs/>
                <w:sz w:val="26"/>
                <w:szCs w:val="26"/>
              </w:rPr>
            </w:pPr>
            <w:r w:rsidRPr="00456007">
              <w:rPr>
                <w:bCs/>
                <w:sz w:val="26"/>
                <w:szCs w:val="26"/>
              </w:rPr>
              <w:t>№ п/п</w:t>
            </w:r>
          </w:p>
        </w:tc>
        <w:tc>
          <w:tcPr>
            <w:tcW w:w="3119" w:type="dxa"/>
          </w:tcPr>
          <w:p w:rsidR="00117DCD" w:rsidRPr="00456007" w:rsidRDefault="00117DCD" w:rsidP="00E92A44">
            <w:pPr>
              <w:suppressLineNumbers/>
              <w:suppressAutoHyphens/>
              <w:spacing w:line="240" w:lineRule="exact"/>
              <w:jc w:val="center"/>
              <w:rPr>
                <w:bCs/>
                <w:sz w:val="26"/>
                <w:szCs w:val="26"/>
              </w:rPr>
            </w:pPr>
            <w:r w:rsidRPr="00456007">
              <w:rPr>
                <w:bCs/>
                <w:sz w:val="26"/>
                <w:szCs w:val="26"/>
              </w:rPr>
              <w:t>Наименование показателей</w:t>
            </w:r>
          </w:p>
        </w:tc>
        <w:tc>
          <w:tcPr>
            <w:tcW w:w="1701" w:type="dxa"/>
          </w:tcPr>
          <w:p w:rsidR="00117DCD" w:rsidRPr="00456007" w:rsidRDefault="00117DCD" w:rsidP="00E92A44">
            <w:pPr>
              <w:suppressLineNumbers/>
              <w:suppressAutoHyphens/>
              <w:spacing w:line="240" w:lineRule="exact"/>
              <w:jc w:val="center"/>
              <w:rPr>
                <w:bCs/>
                <w:sz w:val="26"/>
                <w:szCs w:val="26"/>
              </w:rPr>
            </w:pPr>
            <w:r w:rsidRPr="00456007">
              <w:rPr>
                <w:bCs/>
                <w:sz w:val="26"/>
                <w:szCs w:val="26"/>
              </w:rPr>
              <w:t>Ед. измерения</w:t>
            </w:r>
          </w:p>
        </w:tc>
        <w:tc>
          <w:tcPr>
            <w:tcW w:w="1134" w:type="dxa"/>
          </w:tcPr>
          <w:p w:rsidR="00117DCD" w:rsidRPr="00456007" w:rsidRDefault="00117DCD" w:rsidP="00E92A44">
            <w:pPr>
              <w:suppressLineNumbers/>
              <w:suppressAutoHyphens/>
              <w:spacing w:line="240" w:lineRule="exact"/>
              <w:jc w:val="center"/>
              <w:rPr>
                <w:bCs/>
                <w:sz w:val="26"/>
                <w:szCs w:val="26"/>
              </w:rPr>
            </w:pPr>
            <w:r w:rsidRPr="00456007">
              <w:rPr>
                <w:bCs/>
                <w:sz w:val="26"/>
                <w:szCs w:val="26"/>
              </w:rPr>
              <w:t>2013 г.</w:t>
            </w:r>
          </w:p>
        </w:tc>
        <w:tc>
          <w:tcPr>
            <w:tcW w:w="1134" w:type="dxa"/>
          </w:tcPr>
          <w:p w:rsidR="00117DCD" w:rsidRPr="00456007" w:rsidRDefault="00117DCD" w:rsidP="00E92A44">
            <w:pPr>
              <w:suppressLineNumbers/>
              <w:suppressAutoHyphens/>
              <w:spacing w:line="240" w:lineRule="exact"/>
              <w:jc w:val="center"/>
              <w:rPr>
                <w:bCs/>
                <w:sz w:val="26"/>
                <w:szCs w:val="26"/>
              </w:rPr>
            </w:pPr>
            <w:r w:rsidRPr="00456007">
              <w:rPr>
                <w:bCs/>
                <w:sz w:val="26"/>
                <w:szCs w:val="26"/>
              </w:rPr>
              <w:t>2014 г.</w:t>
            </w:r>
          </w:p>
        </w:tc>
        <w:tc>
          <w:tcPr>
            <w:tcW w:w="1701" w:type="dxa"/>
          </w:tcPr>
          <w:p w:rsidR="00117DCD" w:rsidRPr="00456007" w:rsidRDefault="00117DCD" w:rsidP="00E92A44">
            <w:pPr>
              <w:suppressLineNumbers/>
              <w:suppressAutoHyphens/>
              <w:spacing w:line="240" w:lineRule="exact"/>
              <w:jc w:val="center"/>
              <w:rPr>
                <w:bCs/>
                <w:sz w:val="26"/>
                <w:szCs w:val="26"/>
              </w:rPr>
            </w:pPr>
            <w:r w:rsidRPr="00456007">
              <w:rPr>
                <w:bCs/>
                <w:sz w:val="26"/>
                <w:szCs w:val="26"/>
              </w:rPr>
              <w:t>Отклонения</w:t>
            </w:r>
          </w:p>
        </w:tc>
      </w:tr>
      <w:tr w:rsidR="00117DCD" w:rsidRPr="00C657B3" w:rsidTr="00E92A44">
        <w:tc>
          <w:tcPr>
            <w:tcW w:w="675" w:type="dxa"/>
          </w:tcPr>
          <w:p w:rsidR="00117DCD" w:rsidRPr="00456007" w:rsidRDefault="00117DCD" w:rsidP="00E92A44">
            <w:pPr>
              <w:suppressLineNumbers/>
              <w:suppressAutoHyphens/>
              <w:jc w:val="both"/>
              <w:rPr>
                <w:bCs/>
                <w:sz w:val="26"/>
                <w:szCs w:val="26"/>
              </w:rPr>
            </w:pPr>
            <w:r w:rsidRPr="00456007">
              <w:rPr>
                <w:bCs/>
                <w:sz w:val="26"/>
                <w:szCs w:val="26"/>
              </w:rPr>
              <w:t>1</w:t>
            </w:r>
          </w:p>
        </w:tc>
        <w:tc>
          <w:tcPr>
            <w:tcW w:w="3119" w:type="dxa"/>
          </w:tcPr>
          <w:p w:rsidR="00117DCD" w:rsidRPr="00456007" w:rsidRDefault="00117DCD" w:rsidP="00E92A44">
            <w:pPr>
              <w:suppressLineNumbers/>
              <w:suppressAutoHyphens/>
              <w:jc w:val="both"/>
              <w:rPr>
                <w:bCs/>
                <w:sz w:val="26"/>
                <w:szCs w:val="26"/>
              </w:rPr>
            </w:pPr>
            <w:r w:rsidRPr="00456007">
              <w:rPr>
                <w:bCs/>
                <w:sz w:val="26"/>
                <w:szCs w:val="26"/>
              </w:rPr>
              <w:t>Крупный рогатый скот</w:t>
            </w:r>
          </w:p>
        </w:tc>
        <w:tc>
          <w:tcPr>
            <w:tcW w:w="1701" w:type="dxa"/>
          </w:tcPr>
          <w:p w:rsidR="00117DCD" w:rsidRPr="00456007" w:rsidRDefault="00117DCD" w:rsidP="00E92A44">
            <w:pPr>
              <w:suppressLineNumbers/>
              <w:suppressAutoHyphens/>
              <w:jc w:val="center"/>
              <w:rPr>
                <w:bCs/>
                <w:sz w:val="26"/>
                <w:szCs w:val="26"/>
              </w:rPr>
            </w:pPr>
            <w:r w:rsidRPr="00456007">
              <w:rPr>
                <w:bCs/>
                <w:sz w:val="26"/>
                <w:szCs w:val="26"/>
              </w:rPr>
              <w:t>гол</w:t>
            </w: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58</w:t>
            </w: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130</w:t>
            </w:r>
          </w:p>
        </w:tc>
        <w:tc>
          <w:tcPr>
            <w:tcW w:w="1701" w:type="dxa"/>
          </w:tcPr>
          <w:p w:rsidR="00117DCD" w:rsidRPr="00456007" w:rsidRDefault="00117DCD" w:rsidP="00E92A44">
            <w:pPr>
              <w:suppressLineNumbers/>
              <w:suppressAutoHyphens/>
              <w:jc w:val="center"/>
              <w:rPr>
                <w:bCs/>
                <w:sz w:val="26"/>
                <w:szCs w:val="26"/>
              </w:rPr>
            </w:pPr>
            <w:r w:rsidRPr="00456007">
              <w:rPr>
                <w:bCs/>
                <w:sz w:val="26"/>
                <w:szCs w:val="26"/>
              </w:rPr>
              <w:t>+72</w:t>
            </w:r>
          </w:p>
        </w:tc>
      </w:tr>
      <w:tr w:rsidR="00117DCD" w:rsidRPr="00C657B3" w:rsidTr="00E92A44">
        <w:tc>
          <w:tcPr>
            <w:tcW w:w="675" w:type="dxa"/>
          </w:tcPr>
          <w:p w:rsidR="00117DCD" w:rsidRPr="00456007" w:rsidRDefault="00117DCD" w:rsidP="00E92A44">
            <w:pPr>
              <w:suppressLineNumbers/>
              <w:suppressAutoHyphens/>
              <w:jc w:val="both"/>
              <w:rPr>
                <w:bCs/>
                <w:sz w:val="26"/>
                <w:szCs w:val="26"/>
              </w:rPr>
            </w:pPr>
            <w:r w:rsidRPr="00456007">
              <w:rPr>
                <w:bCs/>
                <w:sz w:val="26"/>
                <w:szCs w:val="26"/>
              </w:rPr>
              <w:t>2</w:t>
            </w:r>
          </w:p>
        </w:tc>
        <w:tc>
          <w:tcPr>
            <w:tcW w:w="3119" w:type="dxa"/>
          </w:tcPr>
          <w:p w:rsidR="00117DCD" w:rsidRPr="00456007" w:rsidRDefault="00117DCD" w:rsidP="00E92A44">
            <w:pPr>
              <w:suppressLineNumbers/>
              <w:suppressAutoHyphens/>
              <w:jc w:val="both"/>
              <w:rPr>
                <w:bCs/>
                <w:sz w:val="26"/>
                <w:szCs w:val="26"/>
              </w:rPr>
            </w:pPr>
            <w:r w:rsidRPr="00456007">
              <w:rPr>
                <w:bCs/>
                <w:sz w:val="26"/>
                <w:szCs w:val="26"/>
              </w:rPr>
              <w:t xml:space="preserve"> в том числе коровы</w:t>
            </w:r>
          </w:p>
        </w:tc>
        <w:tc>
          <w:tcPr>
            <w:tcW w:w="1701" w:type="dxa"/>
          </w:tcPr>
          <w:p w:rsidR="00117DCD" w:rsidRPr="00456007" w:rsidRDefault="00117DCD" w:rsidP="00E92A44">
            <w:pPr>
              <w:suppressLineNumbers/>
              <w:suppressAutoHyphens/>
              <w:jc w:val="center"/>
              <w:rPr>
                <w:bCs/>
                <w:sz w:val="26"/>
                <w:szCs w:val="26"/>
              </w:rPr>
            </w:pPr>
            <w:r w:rsidRPr="00456007">
              <w:rPr>
                <w:bCs/>
                <w:sz w:val="26"/>
                <w:szCs w:val="26"/>
              </w:rPr>
              <w:t>гол</w:t>
            </w: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23</w:t>
            </w: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80</w:t>
            </w:r>
          </w:p>
        </w:tc>
        <w:tc>
          <w:tcPr>
            <w:tcW w:w="1701" w:type="dxa"/>
          </w:tcPr>
          <w:p w:rsidR="00117DCD" w:rsidRPr="00456007" w:rsidRDefault="00117DCD" w:rsidP="00E92A44">
            <w:pPr>
              <w:suppressLineNumbers/>
              <w:suppressAutoHyphens/>
              <w:jc w:val="center"/>
              <w:rPr>
                <w:bCs/>
                <w:sz w:val="26"/>
                <w:szCs w:val="26"/>
              </w:rPr>
            </w:pPr>
            <w:r w:rsidRPr="00456007">
              <w:rPr>
                <w:bCs/>
                <w:sz w:val="26"/>
                <w:szCs w:val="26"/>
              </w:rPr>
              <w:t>+57</w:t>
            </w:r>
          </w:p>
        </w:tc>
      </w:tr>
      <w:tr w:rsidR="00117DCD" w:rsidRPr="00C657B3" w:rsidTr="00E92A44">
        <w:tc>
          <w:tcPr>
            <w:tcW w:w="675" w:type="dxa"/>
          </w:tcPr>
          <w:p w:rsidR="00117DCD" w:rsidRPr="00456007" w:rsidRDefault="00117DCD" w:rsidP="00E92A44">
            <w:pPr>
              <w:suppressLineNumbers/>
              <w:suppressAutoHyphens/>
              <w:jc w:val="both"/>
              <w:rPr>
                <w:bCs/>
                <w:sz w:val="26"/>
                <w:szCs w:val="26"/>
              </w:rPr>
            </w:pPr>
            <w:r w:rsidRPr="00456007">
              <w:rPr>
                <w:bCs/>
                <w:sz w:val="26"/>
                <w:szCs w:val="26"/>
              </w:rPr>
              <w:t>3</w:t>
            </w:r>
          </w:p>
        </w:tc>
        <w:tc>
          <w:tcPr>
            <w:tcW w:w="3119" w:type="dxa"/>
          </w:tcPr>
          <w:p w:rsidR="00117DCD" w:rsidRPr="00456007" w:rsidRDefault="00117DCD" w:rsidP="00E92A44">
            <w:pPr>
              <w:suppressLineNumbers/>
              <w:suppressAutoHyphens/>
              <w:jc w:val="both"/>
              <w:rPr>
                <w:bCs/>
                <w:sz w:val="26"/>
                <w:szCs w:val="26"/>
              </w:rPr>
            </w:pPr>
            <w:r w:rsidRPr="00456007">
              <w:rPr>
                <w:bCs/>
                <w:sz w:val="26"/>
                <w:szCs w:val="26"/>
              </w:rPr>
              <w:t>Свиньи</w:t>
            </w:r>
          </w:p>
        </w:tc>
        <w:tc>
          <w:tcPr>
            <w:tcW w:w="1701" w:type="dxa"/>
          </w:tcPr>
          <w:p w:rsidR="00117DCD" w:rsidRPr="00456007" w:rsidRDefault="00117DCD" w:rsidP="00E92A44">
            <w:pPr>
              <w:suppressLineNumbers/>
              <w:suppressAutoHyphens/>
              <w:jc w:val="center"/>
              <w:rPr>
                <w:bCs/>
                <w:sz w:val="26"/>
                <w:szCs w:val="26"/>
              </w:rPr>
            </w:pPr>
            <w:r w:rsidRPr="00456007">
              <w:rPr>
                <w:bCs/>
                <w:sz w:val="26"/>
                <w:szCs w:val="26"/>
              </w:rPr>
              <w:t>гол.</w:t>
            </w: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130</w:t>
            </w: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400</w:t>
            </w:r>
          </w:p>
        </w:tc>
        <w:tc>
          <w:tcPr>
            <w:tcW w:w="1701" w:type="dxa"/>
          </w:tcPr>
          <w:p w:rsidR="00117DCD" w:rsidRPr="00456007" w:rsidRDefault="00117DCD" w:rsidP="00E92A44">
            <w:pPr>
              <w:suppressLineNumbers/>
              <w:suppressAutoHyphens/>
              <w:jc w:val="center"/>
              <w:rPr>
                <w:bCs/>
                <w:sz w:val="26"/>
                <w:szCs w:val="26"/>
              </w:rPr>
            </w:pPr>
            <w:r w:rsidRPr="00456007">
              <w:rPr>
                <w:bCs/>
                <w:sz w:val="26"/>
                <w:szCs w:val="26"/>
              </w:rPr>
              <w:t>+270</w:t>
            </w:r>
          </w:p>
        </w:tc>
      </w:tr>
      <w:tr w:rsidR="00117DCD" w:rsidRPr="00C657B3" w:rsidTr="00E92A44">
        <w:tc>
          <w:tcPr>
            <w:tcW w:w="675" w:type="dxa"/>
          </w:tcPr>
          <w:p w:rsidR="00117DCD" w:rsidRPr="00456007" w:rsidRDefault="00117DCD" w:rsidP="00E92A44">
            <w:pPr>
              <w:suppressLineNumbers/>
              <w:suppressAutoHyphens/>
              <w:jc w:val="both"/>
              <w:rPr>
                <w:bCs/>
                <w:sz w:val="26"/>
                <w:szCs w:val="26"/>
              </w:rPr>
            </w:pPr>
            <w:r w:rsidRPr="00456007">
              <w:rPr>
                <w:bCs/>
                <w:sz w:val="26"/>
                <w:szCs w:val="26"/>
              </w:rPr>
              <w:t>4</w:t>
            </w:r>
          </w:p>
        </w:tc>
        <w:tc>
          <w:tcPr>
            <w:tcW w:w="3119" w:type="dxa"/>
          </w:tcPr>
          <w:p w:rsidR="00117DCD" w:rsidRPr="00456007" w:rsidRDefault="00117DCD" w:rsidP="00E92A44">
            <w:pPr>
              <w:suppressLineNumbers/>
              <w:suppressAutoHyphens/>
              <w:jc w:val="both"/>
              <w:rPr>
                <w:bCs/>
                <w:sz w:val="26"/>
                <w:szCs w:val="26"/>
              </w:rPr>
            </w:pPr>
            <w:r w:rsidRPr="00456007">
              <w:rPr>
                <w:bCs/>
                <w:sz w:val="26"/>
                <w:szCs w:val="26"/>
              </w:rPr>
              <w:t>Овцы и козы</w:t>
            </w:r>
          </w:p>
        </w:tc>
        <w:tc>
          <w:tcPr>
            <w:tcW w:w="1701" w:type="dxa"/>
          </w:tcPr>
          <w:p w:rsidR="00117DCD" w:rsidRPr="00456007" w:rsidRDefault="00117DCD" w:rsidP="00E92A44">
            <w:pPr>
              <w:suppressLineNumbers/>
              <w:suppressAutoHyphens/>
              <w:jc w:val="both"/>
              <w:rPr>
                <w:bCs/>
                <w:sz w:val="26"/>
                <w:szCs w:val="26"/>
              </w:rPr>
            </w:pP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10</w:t>
            </w:r>
          </w:p>
        </w:tc>
        <w:tc>
          <w:tcPr>
            <w:tcW w:w="1134" w:type="dxa"/>
          </w:tcPr>
          <w:p w:rsidR="00117DCD" w:rsidRPr="00456007" w:rsidRDefault="00117DCD" w:rsidP="00E92A44">
            <w:pPr>
              <w:suppressLineNumbers/>
              <w:suppressAutoHyphens/>
              <w:jc w:val="center"/>
              <w:rPr>
                <w:bCs/>
                <w:sz w:val="26"/>
                <w:szCs w:val="26"/>
              </w:rPr>
            </w:pPr>
            <w:r w:rsidRPr="00456007">
              <w:rPr>
                <w:bCs/>
                <w:sz w:val="26"/>
                <w:szCs w:val="26"/>
              </w:rPr>
              <w:t>50</w:t>
            </w:r>
          </w:p>
        </w:tc>
        <w:tc>
          <w:tcPr>
            <w:tcW w:w="1701" w:type="dxa"/>
          </w:tcPr>
          <w:p w:rsidR="00117DCD" w:rsidRPr="00456007" w:rsidRDefault="00117DCD" w:rsidP="00E92A44">
            <w:pPr>
              <w:suppressLineNumbers/>
              <w:suppressAutoHyphens/>
              <w:jc w:val="center"/>
              <w:rPr>
                <w:bCs/>
                <w:sz w:val="26"/>
                <w:szCs w:val="26"/>
              </w:rPr>
            </w:pPr>
            <w:r w:rsidRPr="00456007">
              <w:rPr>
                <w:bCs/>
                <w:sz w:val="26"/>
                <w:szCs w:val="26"/>
              </w:rPr>
              <w:t>+40</w:t>
            </w:r>
          </w:p>
        </w:tc>
      </w:tr>
    </w:tbl>
    <w:p w:rsidR="00117DCD" w:rsidRDefault="00117DCD" w:rsidP="0026051A">
      <w:pPr>
        <w:pStyle w:val="a0"/>
        <w:ind w:firstLine="708"/>
        <w:jc w:val="both"/>
        <w:rPr>
          <w:sz w:val="26"/>
          <w:szCs w:val="26"/>
        </w:rPr>
      </w:pPr>
    </w:p>
    <w:p w:rsidR="00117DCD" w:rsidRDefault="00117DCD" w:rsidP="0026051A">
      <w:pPr>
        <w:pStyle w:val="a0"/>
        <w:ind w:firstLine="708"/>
        <w:jc w:val="both"/>
        <w:rPr>
          <w:sz w:val="26"/>
          <w:szCs w:val="26"/>
        </w:rPr>
      </w:pPr>
      <w:r>
        <w:rPr>
          <w:sz w:val="26"/>
          <w:szCs w:val="26"/>
        </w:rPr>
        <w:t xml:space="preserve">Предприятиями транспорта за </w:t>
      </w:r>
      <w:r w:rsidRPr="00540CCC">
        <w:rPr>
          <w:sz w:val="26"/>
          <w:szCs w:val="26"/>
        </w:rPr>
        <w:t xml:space="preserve">2014 год перевезено грузов </w:t>
      </w:r>
      <w:r>
        <w:rPr>
          <w:sz w:val="26"/>
          <w:szCs w:val="26"/>
        </w:rPr>
        <w:t>376,8</w:t>
      </w:r>
      <w:r w:rsidRPr="00540CCC">
        <w:rPr>
          <w:sz w:val="26"/>
          <w:szCs w:val="26"/>
        </w:rPr>
        <w:t xml:space="preserve"> тыс. тонн, что в 2,</w:t>
      </w:r>
      <w:r>
        <w:rPr>
          <w:sz w:val="26"/>
          <w:szCs w:val="26"/>
        </w:rPr>
        <w:t>4</w:t>
      </w:r>
      <w:r w:rsidRPr="00540CCC">
        <w:rPr>
          <w:sz w:val="26"/>
          <w:szCs w:val="26"/>
        </w:rPr>
        <w:t xml:space="preserve"> раза больше по отношению к </w:t>
      </w:r>
      <w:r>
        <w:rPr>
          <w:sz w:val="26"/>
          <w:szCs w:val="26"/>
        </w:rPr>
        <w:t>п</w:t>
      </w:r>
      <w:r w:rsidRPr="00540CCC">
        <w:rPr>
          <w:sz w:val="26"/>
          <w:szCs w:val="26"/>
        </w:rPr>
        <w:t>рошло</w:t>
      </w:r>
      <w:r>
        <w:rPr>
          <w:sz w:val="26"/>
          <w:szCs w:val="26"/>
        </w:rPr>
        <w:t>му</w:t>
      </w:r>
      <w:r w:rsidRPr="00540CCC">
        <w:rPr>
          <w:sz w:val="26"/>
          <w:szCs w:val="26"/>
        </w:rPr>
        <w:t xml:space="preserve"> год</w:t>
      </w:r>
      <w:r>
        <w:rPr>
          <w:sz w:val="26"/>
          <w:szCs w:val="26"/>
        </w:rPr>
        <w:t>у</w:t>
      </w:r>
      <w:r w:rsidRPr="00540CCC">
        <w:rPr>
          <w:sz w:val="26"/>
          <w:szCs w:val="26"/>
        </w:rPr>
        <w:t xml:space="preserve">. Грузооборот за </w:t>
      </w:r>
      <w:r>
        <w:rPr>
          <w:sz w:val="26"/>
          <w:szCs w:val="26"/>
        </w:rPr>
        <w:t>2014 год</w:t>
      </w:r>
      <w:r w:rsidRPr="00540CCC">
        <w:rPr>
          <w:sz w:val="26"/>
          <w:szCs w:val="26"/>
        </w:rPr>
        <w:t xml:space="preserve"> составил </w:t>
      </w:r>
      <w:r>
        <w:rPr>
          <w:sz w:val="26"/>
          <w:szCs w:val="26"/>
        </w:rPr>
        <w:t>14396,8</w:t>
      </w:r>
      <w:r w:rsidRPr="00540CCC">
        <w:rPr>
          <w:sz w:val="26"/>
          <w:szCs w:val="26"/>
        </w:rPr>
        <w:t xml:space="preserve"> тыс. т/км., </w:t>
      </w:r>
      <w:r>
        <w:rPr>
          <w:sz w:val="26"/>
          <w:szCs w:val="26"/>
        </w:rPr>
        <w:t xml:space="preserve">и увеличился в 2 раза </w:t>
      </w:r>
      <w:r w:rsidRPr="00540CCC">
        <w:rPr>
          <w:sz w:val="26"/>
          <w:szCs w:val="26"/>
        </w:rPr>
        <w:t>по отношению к прошло</w:t>
      </w:r>
      <w:r>
        <w:rPr>
          <w:sz w:val="26"/>
          <w:szCs w:val="26"/>
        </w:rPr>
        <w:t>му</w:t>
      </w:r>
      <w:r w:rsidRPr="00540CCC">
        <w:rPr>
          <w:sz w:val="26"/>
          <w:szCs w:val="26"/>
        </w:rPr>
        <w:t xml:space="preserve"> год</w:t>
      </w:r>
      <w:r>
        <w:rPr>
          <w:sz w:val="26"/>
          <w:szCs w:val="26"/>
        </w:rPr>
        <w:t>у</w:t>
      </w:r>
      <w:r w:rsidRPr="00540CCC">
        <w:rPr>
          <w:sz w:val="26"/>
          <w:szCs w:val="26"/>
        </w:rPr>
        <w:t xml:space="preserve">. </w:t>
      </w:r>
    </w:p>
    <w:p w:rsidR="00117DCD" w:rsidRDefault="00117DCD" w:rsidP="0026051A">
      <w:pPr>
        <w:pStyle w:val="ListParagraph"/>
        <w:ind w:left="0" w:firstLine="708"/>
        <w:jc w:val="both"/>
        <w:rPr>
          <w:bCs/>
          <w:sz w:val="26"/>
          <w:szCs w:val="26"/>
        </w:rPr>
      </w:pPr>
      <w:r>
        <w:rPr>
          <w:bCs/>
          <w:sz w:val="26"/>
          <w:szCs w:val="26"/>
        </w:rPr>
        <w:t>А</w:t>
      </w:r>
      <w:r w:rsidRPr="00591224">
        <w:rPr>
          <w:bCs/>
          <w:sz w:val="26"/>
          <w:szCs w:val="26"/>
        </w:rPr>
        <w:t xml:space="preserve">виации в экономике </w:t>
      </w:r>
      <w:r>
        <w:rPr>
          <w:bCs/>
          <w:sz w:val="26"/>
          <w:szCs w:val="26"/>
        </w:rPr>
        <w:t>города</w:t>
      </w:r>
      <w:r w:rsidRPr="00591224">
        <w:rPr>
          <w:bCs/>
          <w:sz w:val="26"/>
          <w:szCs w:val="26"/>
        </w:rPr>
        <w:t xml:space="preserve"> отводится исключительно важная роль. Это связано с отсутствием железнодорожных и автомобильных дорог круглогодичного действия, сезонной работой морского и речного транспорта.</w:t>
      </w:r>
    </w:p>
    <w:p w:rsidR="00117DCD" w:rsidRPr="00C657B3" w:rsidRDefault="00117DCD" w:rsidP="0026051A">
      <w:pPr>
        <w:pStyle w:val="ListParagraph"/>
        <w:ind w:left="0" w:firstLine="708"/>
        <w:jc w:val="both"/>
        <w:rPr>
          <w:color w:val="000000"/>
          <w:sz w:val="26"/>
          <w:szCs w:val="26"/>
          <w:shd w:val="clear" w:color="auto" w:fill="FFFFFF"/>
        </w:rPr>
      </w:pPr>
      <w:r w:rsidRPr="00C657B3">
        <w:rPr>
          <w:color w:val="000000"/>
          <w:sz w:val="26"/>
          <w:szCs w:val="26"/>
          <w:shd w:val="clear" w:color="auto" w:fill="FFFFFF"/>
        </w:rPr>
        <w:t xml:space="preserve">5 июня 2014 года состоялось открытие новой взлетно-посадочной полосы (ИВПП) в аэропорту Николаевск-на-Амуре, строительство которой осуществлялось с 1992 года. </w:t>
      </w:r>
    </w:p>
    <w:p w:rsidR="00117DCD" w:rsidRPr="00C657B3" w:rsidRDefault="00117DCD" w:rsidP="0026051A">
      <w:pPr>
        <w:ind w:firstLine="709"/>
        <w:jc w:val="both"/>
        <w:rPr>
          <w:color w:val="000000"/>
          <w:sz w:val="26"/>
          <w:szCs w:val="26"/>
          <w:shd w:val="clear" w:color="auto" w:fill="FFFFFF"/>
        </w:rPr>
      </w:pPr>
      <w:r w:rsidRPr="00C657B3">
        <w:rPr>
          <w:color w:val="000000"/>
          <w:sz w:val="26"/>
          <w:szCs w:val="26"/>
          <w:shd w:val="clear" w:color="auto" w:fill="FFFFFF"/>
        </w:rPr>
        <w:t>В рамках реализации проекта подрядной организацией выполнено строительство взлетно-посадочной полосы длинной 1863 м и общей площадью 83297,5 м². Тип покрытия: плиты ПАГ-14, ПАГ-18, ПАГ-20. Также на ИВПП установлено новое светос</w:t>
      </w:r>
      <w:r>
        <w:rPr>
          <w:color w:val="000000"/>
          <w:sz w:val="26"/>
          <w:szCs w:val="26"/>
          <w:shd w:val="clear" w:color="auto" w:fill="FFFFFF"/>
        </w:rPr>
        <w:t>игнальное оборудование</w:t>
      </w:r>
      <w:r w:rsidRPr="00C657B3">
        <w:rPr>
          <w:color w:val="000000"/>
          <w:sz w:val="26"/>
          <w:szCs w:val="26"/>
          <w:shd w:val="clear" w:color="auto" w:fill="FFFFFF"/>
        </w:rPr>
        <w:t xml:space="preserve"> и средства радиотехнического обеспечения полетов. Кроме того, в рамках проекта выполнено строительство освещения перрона, новой аварийно-спасательной станции, водосточно-дренажной системы и очистных сооружений поверхностного стока. </w:t>
      </w:r>
    </w:p>
    <w:p w:rsidR="00117DCD" w:rsidRPr="00C657B3" w:rsidRDefault="00117DCD" w:rsidP="0026051A">
      <w:pPr>
        <w:ind w:firstLine="709"/>
        <w:jc w:val="both"/>
        <w:rPr>
          <w:color w:val="000000"/>
          <w:sz w:val="26"/>
          <w:szCs w:val="26"/>
          <w:shd w:val="clear" w:color="auto" w:fill="FFFFFF"/>
        </w:rPr>
      </w:pPr>
      <w:r w:rsidRPr="00C657B3">
        <w:rPr>
          <w:color w:val="000000"/>
          <w:sz w:val="26"/>
          <w:szCs w:val="26"/>
          <w:shd w:val="clear" w:color="auto" w:fill="FFFFFF"/>
        </w:rPr>
        <w:t>Строительство осуществлялось в рамках подпрограммы Гражданская авиация ФЦП "Развитие транспортной системы России (2010-2020 годы)". Государственный заказчик проекта - Федеральное агентство воздушного транспорта Министерства транспорта Российской Федерации; заказчиком-застройщиком выступило ФГУП "Администрация гражданских аэропортов (аэродромов)".</w:t>
      </w:r>
    </w:p>
    <w:p w:rsidR="00117DCD" w:rsidRPr="00C657B3" w:rsidRDefault="00117DCD" w:rsidP="0026051A">
      <w:pPr>
        <w:ind w:firstLine="709"/>
        <w:jc w:val="both"/>
        <w:rPr>
          <w:sz w:val="26"/>
          <w:szCs w:val="26"/>
        </w:rPr>
      </w:pPr>
      <w:r w:rsidRPr="00C657B3">
        <w:rPr>
          <w:sz w:val="26"/>
          <w:szCs w:val="26"/>
        </w:rPr>
        <w:t xml:space="preserve">В целях совершенствования транспортной системы для устойчивого социального и экономического развития края в соответствии с </w:t>
      </w:r>
      <w:r>
        <w:rPr>
          <w:sz w:val="26"/>
          <w:szCs w:val="26"/>
        </w:rPr>
        <w:t>П</w:t>
      </w:r>
      <w:r w:rsidRPr="00C657B3">
        <w:rPr>
          <w:sz w:val="26"/>
          <w:szCs w:val="26"/>
        </w:rPr>
        <w:t>остановлением Правительства Хабаровского края от 20 мая 2011</w:t>
      </w:r>
      <w:r>
        <w:rPr>
          <w:sz w:val="26"/>
          <w:szCs w:val="26"/>
        </w:rPr>
        <w:t xml:space="preserve"> </w:t>
      </w:r>
      <w:r w:rsidRPr="00C657B3">
        <w:rPr>
          <w:sz w:val="26"/>
          <w:szCs w:val="26"/>
        </w:rPr>
        <w:t>г. № 146-пр «Об утверждении порядка разработки, реализации и оценки эффективности государственных целевых программ Хабаровского края» разработана и утверждена государственная целевая программа Хабаровского края «Развитие транспортной системы Хабаровского края». В перечень основных мероприятий данной государственной целевой программы  включено строительство служебно-пас</w:t>
      </w:r>
      <w:r>
        <w:rPr>
          <w:sz w:val="26"/>
          <w:szCs w:val="26"/>
        </w:rPr>
        <w:t xml:space="preserve">сажирского здания аэропорта в </w:t>
      </w:r>
      <w:r w:rsidRPr="00C657B3">
        <w:rPr>
          <w:sz w:val="26"/>
          <w:szCs w:val="26"/>
        </w:rPr>
        <w:t xml:space="preserve"> Николаевске-на-Амуре, способного обслуживать 50 пассажиров в час. Работы по строительству продолжаются, их планируется завершить в августе 2015 года – к юбилею города.</w:t>
      </w:r>
    </w:p>
    <w:p w:rsidR="00117DCD" w:rsidRDefault="00117DCD" w:rsidP="0026051A">
      <w:pPr>
        <w:ind w:firstLine="708"/>
        <w:jc w:val="both"/>
        <w:rPr>
          <w:sz w:val="26"/>
          <w:szCs w:val="26"/>
        </w:rPr>
      </w:pPr>
      <w:r>
        <w:rPr>
          <w:sz w:val="26"/>
          <w:szCs w:val="26"/>
        </w:rPr>
        <w:t>В рамках реализации а</w:t>
      </w:r>
      <w:r w:rsidRPr="00C657B3">
        <w:rPr>
          <w:sz w:val="26"/>
          <w:szCs w:val="26"/>
        </w:rPr>
        <w:t>дресной Программы</w:t>
      </w:r>
      <w:r w:rsidRPr="006A6EB6">
        <w:rPr>
          <w:sz w:val="26"/>
          <w:szCs w:val="26"/>
        </w:rPr>
        <w:t xml:space="preserve"> </w:t>
      </w:r>
      <w:r w:rsidRPr="00C657B3">
        <w:rPr>
          <w:sz w:val="26"/>
          <w:szCs w:val="26"/>
        </w:rPr>
        <w:t>по переселению граждан из аварийного жилищного фонда с учетом необходимости развития малоэтажного жилищного строительства на 2013-2015 год</w:t>
      </w:r>
      <w:r>
        <w:rPr>
          <w:sz w:val="26"/>
          <w:szCs w:val="26"/>
        </w:rPr>
        <w:t>, утвержденной постановлением Правительства Хабаровского края</w:t>
      </w:r>
      <w:r w:rsidRPr="00C657B3">
        <w:rPr>
          <w:sz w:val="26"/>
          <w:szCs w:val="26"/>
        </w:rPr>
        <w:t xml:space="preserve"> </w:t>
      </w:r>
      <w:r>
        <w:rPr>
          <w:sz w:val="26"/>
          <w:szCs w:val="26"/>
        </w:rPr>
        <w:t xml:space="preserve">от 15.04.2013 № 86-пр, </w:t>
      </w:r>
      <w:r w:rsidRPr="00C657B3">
        <w:rPr>
          <w:sz w:val="26"/>
          <w:szCs w:val="26"/>
        </w:rPr>
        <w:t>в 2014 году начато строительство 2-х трехэтажных 21-квартирных жилых дома по ул. Кирова.</w:t>
      </w:r>
      <w:r>
        <w:rPr>
          <w:sz w:val="26"/>
          <w:szCs w:val="26"/>
        </w:rPr>
        <w:t xml:space="preserve"> </w:t>
      </w:r>
    </w:p>
    <w:p w:rsidR="00117DCD" w:rsidRPr="00C657B3" w:rsidRDefault="00117DCD" w:rsidP="0026051A">
      <w:pPr>
        <w:ind w:firstLine="708"/>
        <w:jc w:val="both"/>
        <w:rPr>
          <w:sz w:val="26"/>
          <w:szCs w:val="26"/>
        </w:rPr>
      </w:pPr>
      <w:bookmarkStart w:id="0" w:name="_GoBack"/>
      <w:bookmarkEnd w:id="0"/>
      <w:r>
        <w:rPr>
          <w:sz w:val="26"/>
          <w:szCs w:val="26"/>
        </w:rPr>
        <w:t>В домах разместятся 42 семьи,</w:t>
      </w:r>
      <w:r w:rsidRPr="00C657B3">
        <w:rPr>
          <w:sz w:val="26"/>
          <w:szCs w:val="26"/>
        </w:rPr>
        <w:t xml:space="preserve"> которые ранее проживали в 14 ветхих и аварийных домах. </w:t>
      </w:r>
    </w:p>
    <w:p w:rsidR="00117DCD" w:rsidRPr="00C657B3" w:rsidRDefault="00117DCD" w:rsidP="0026051A">
      <w:pPr>
        <w:ind w:firstLine="708"/>
        <w:jc w:val="both"/>
        <w:rPr>
          <w:sz w:val="26"/>
          <w:szCs w:val="26"/>
        </w:rPr>
      </w:pPr>
      <w:r w:rsidRPr="00C657B3">
        <w:rPr>
          <w:sz w:val="26"/>
          <w:szCs w:val="26"/>
        </w:rPr>
        <w:t>За 2014</w:t>
      </w:r>
      <w:r>
        <w:rPr>
          <w:sz w:val="26"/>
          <w:szCs w:val="26"/>
        </w:rPr>
        <w:t xml:space="preserve"> </w:t>
      </w:r>
      <w:r w:rsidRPr="00C657B3">
        <w:rPr>
          <w:sz w:val="26"/>
          <w:szCs w:val="26"/>
        </w:rPr>
        <w:t xml:space="preserve">год в рамках </w:t>
      </w:r>
      <w:r>
        <w:rPr>
          <w:sz w:val="26"/>
          <w:szCs w:val="26"/>
        </w:rPr>
        <w:t>адресной Программы освоено</w:t>
      </w:r>
      <w:r w:rsidRPr="00C657B3">
        <w:rPr>
          <w:sz w:val="26"/>
          <w:szCs w:val="26"/>
        </w:rPr>
        <w:t>:</w:t>
      </w:r>
    </w:p>
    <w:p w:rsidR="00117DCD" w:rsidRPr="00C657B3" w:rsidRDefault="00117DCD" w:rsidP="0026051A">
      <w:pPr>
        <w:ind w:firstLine="708"/>
        <w:jc w:val="both"/>
        <w:rPr>
          <w:sz w:val="26"/>
          <w:szCs w:val="26"/>
        </w:rPr>
      </w:pPr>
      <w:r w:rsidRPr="00C657B3">
        <w:rPr>
          <w:sz w:val="26"/>
          <w:szCs w:val="26"/>
        </w:rPr>
        <w:t>- средст</w:t>
      </w:r>
      <w:r>
        <w:rPr>
          <w:sz w:val="26"/>
          <w:szCs w:val="26"/>
        </w:rPr>
        <w:t>ва Фонда содействия реформированию</w:t>
      </w:r>
      <w:r w:rsidRPr="00C657B3">
        <w:rPr>
          <w:sz w:val="26"/>
          <w:szCs w:val="26"/>
        </w:rPr>
        <w:t xml:space="preserve"> жилищно-коммунального хозяйства – 28 399 106,49 руб.;</w:t>
      </w:r>
    </w:p>
    <w:p w:rsidR="00117DCD" w:rsidRPr="00C657B3" w:rsidRDefault="00117DCD" w:rsidP="0026051A">
      <w:pPr>
        <w:ind w:firstLine="708"/>
        <w:jc w:val="both"/>
        <w:rPr>
          <w:sz w:val="26"/>
          <w:szCs w:val="26"/>
        </w:rPr>
      </w:pPr>
      <w:r w:rsidRPr="00C657B3">
        <w:rPr>
          <w:sz w:val="26"/>
          <w:szCs w:val="26"/>
        </w:rPr>
        <w:t>- средства краевого бюджета -24 277 142,19 руб.;</w:t>
      </w:r>
    </w:p>
    <w:p w:rsidR="00117DCD" w:rsidRPr="00C657B3" w:rsidRDefault="00117DCD" w:rsidP="0026051A">
      <w:pPr>
        <w:ind w:firstLine="708"/>
        <w:jc w:val="both"/>
        <w:rPr>
          <w:sz w:val="26"/>
          <w:szCs w:val="26"/>
        </w:rPr>
      </w:pPr>
      <w:r w:rsidRPr="00C657B3">
        <w:rPr>
          <w:sz w:val="26"/>
          <w:szCs w:val="26"/>
        </w:rPr>
        <w:t xml:space="preserve">- средства местного бюджета – 36 154,86 руб. </w:t>
      </w:r>
    </w:p>
    <w:p w:rsidR="00117DCD" w:rsidRPr="00C657B3" w:rsidRDefault="00117DCD" w:rsidP="0026051A">
      <w:pPr>
        <w:jc w:val="both"/>
        <w:rPr>
          <w:sz w:val="26"/>
          <w:szCs w:val="26"/>
        </w:rPr>
      </w:pPr>
      <w:r w:rsidRPr="00C657B3">
        <w:rPr>
          <w:sz w:val="26"/>
          <w:szCs w:val="26"/>
        </w:rPr>
        <w:tab/>
        <w:t xml:space="preserve">В рамках </w:t>
      </w:r>
      <w:r>
        <w:rPr>
          <w:sz w:val="26"/>
          <w:szCs w:val="26"/>
          <w:shd w:val="clear" w:color="auto" w:fill="FFFFFF"/>
        </w:rPr>
        <w:t>муниципальной адресной П</w:t>
      </w:r>
      <w:r w:rsidRPr="00C657B3">
        <w:rPr>
          <w:sz w:val="26"/>
          <w:szCs w:val="26"/>
          <w:shd w:val="clear" w:color="auto" w:fill="FFFFFF"/>
        </w:rPr>
        <w:t>рограммы по капитальному ремонту и ремонту дворовых территорий многоквартирных домов</w:t>
      </w:r>
      <w:r>
        <w:rPr>
          <w:sz w:val="26"/>
          <w:szCs w:val="26"/>
          <w:shd w:val="clear" w:color="auto" w:fill="FFFFFF"/>
        </w:rPr>
        <w:t>,</w:t>
      </w:r>
      <w:r w:rsidRPr="000A1ED4">
        <w:rPr>
          <w:sz w:val="26"/>
          <w:szCs w:val="26"/>
          <w:shd w:val="clear" w:color="auto" w:fill="FFFFFF"/>
        </w:rPr>
        <w:t xml:space="preserve"> </w:t>
      </w:r>
      <w:r w:rsidRPr="00C657B3">
        <w:rPr>
          <w:sz w:val="26"/>
          <w:szCs w:val="26"/>
          <w:shd w:val="clear" w:color="auto" w:fill="FFFFFF"/>
        </w:rPr>
        <w:t>проездов к дворовым территориям многоквартирных домов</w:t>
      </w:r>
      <w:r>
        <w:rPr>
          <w:sz w:val="26"/>
          <w:szCs w:val="26"/>
          <w:shd w:val="clear" w:color="auto" w:fill="FFFFFF"/>
        </w:rPr>
        <w:t>, утвержденной Постановлением Администрации городского поселения «Город Николаевск-на-Амуре» от 16.01.2014 г. № 16</w:t>
      </w:r>
      <w:r w:rsidRPr="00C657B3">
        <w:rPr>
          <w:sz w:val="26"/>
          <w:szCs w:val="26"/>
          <w:shd w:val="clear" w:color="auto" w:fill="FFFFFF"/>
        </w:rPr>
        <w:t xml:space="preserve">, </w:t>
      </w:r>
      <w:r w:rsidRPr="00C657B3">
        <w:rPr>
          <w:sz w:val="26"/>
          <w:szCs w:val="26"/>
        </w:rPr>
        <w:t>проведен капитальный ремонт дворовых территорий многоквартирных домов общей площадью 976,24 м², стоимость работ составила 5 млн. руб. (1 млн. руб. - средства местного бюджета, 4 млн. руб.- средства краевого бюджета).</w:t>
      </w:r>
    </w:p>
    <w:p w:rsidR="00117DCD" w:rsidRPr="00D5124A" w:rsidRDefault="00117DCD" w:rsidP="0026051A">
      <w:pPr>
        <w:ind w:firstLine="709"/>
        <w:jc w:val="both"/>
        <w:rPr>
          <w:sz w:val="26"/>
          <w:szCs w:val="26"/>
        </w:rPr>
      </w:pPr>
      <w:r w:rsidRPr="00D5124A">
        <w:rPr>
          <w:sz w:val="26"/>
          <w:szCs w:val="26"/>
        </w:rPr>
        <w:t>По итогам отопительног</w:t>
      </w:r>
      <w:r>
        <w:rPr>
          <w:sz w:val="26"/>
          <w:szCs w:val="26"/>
        </w:rPr>
        <w:t>о сезона совместно с предприятия</w:t>
      </w:r>
      <w:r w:rsidRPr="00D5124A">
        <w:rPr>
          <w:sz w:val="26"/>
          <w:szCs w:val="26"/>
        </w:rPr>
        <w:t>м</w:t>
      </w:r>
      <w:r>
        <w:rPr>
          <w:sz w:val="26"/>
          <w:szCs w:val="26"/>
        </w:rPr>
        <w:t>и</w:t>
      </w:r>
      <w:r w:rsidRPr="00D5124A">
        <w:rPr>
          <w:sz w:val="26"/>
          <w:szCs w:val="26"/>
        </w:rPr>
        <w:t xml:space="preserve"> ООО «ГОСТстрой», ООО «Эко-Фаэтон» разработаны планы мероприятий по ремонту тепловых сетей, котельных к отопительному сезону. Общая сметная стоимость работ </w:t>
      </w:r>
      <w:r>
        <w:rPr>
          <w:sz w:val="26"/>
          <w:szCs w:val="26"/>
        </w:rPr>
        <w:t>составила 26058</w:t>
      </w:r>
      <w:r w:rsidRPr="00D5124A">
        <w:rPr>
          <w:sz w:val="26"/>
          <w:szCs w:val="26"/>
        </w:rPr>
        <w:t xml:space="preserve"> тыс. рублей.</w:t>
      </w:r>
      <w:r w:rsidRPr="00D3421F">
        <w:rPr>
          <w:sz w:val="26"/>
          <w:szCs w:val="26"/>
        </w:rPr>
        <w:t xml:space="preserve"> </w:t>
      </w:r>
      <w:r>
        <w:rPr>
          <w:sz w:val="26"/>
          <w:szCs w:val="26"/>
        </w:rPr>
        <w:t>В течение года выполнялись работы по капитальному ремонту теплотрасс, теплоизоляции, установке новой аппаратуры.</w:t>
      </w:r>
    </w:p>
    <w:p w:rsidR="00117DCD" w:rsidRDefault="00117DCD" w:rsidP="0026051A">
      <w:pPr>
        <w:suppressLineNumbers/>
        <w:suppressAutoHyphens/>
        <w:ind w:firstLine="709"/>
        <w:jc w:val="both"/>
        <w:rPr>
          <w:bCs/>
          <w:sz w:val="26"/>
          <w:szCs w:val="26"/>
        </w:rPr>
      </w:pPr>
      <w:r w:rsidRPr="00C657B3">
        <w:rPr>
          <w:bCs/>
          <w:sz w:val="26"/>
          <w:szCs w:val="26"/>
        </w:rPr>
        <w:t>Малое и среднее предпринимательство играет большую роль в структуре экономики города, сохраняя на протяжении ряда лет положительную динамику развития.</w:t>
      </w:r>
    </w:p>
    <w:p w:rsidR="00117DCD" w:rsidRDefault="00117DCD" w:rsidP="0026051A">
      <w:pPr>
        <w:suppressLineNumbers/>
        <w:suppressAutoHyphens/>
        <w:ind w:firstLine="709"/>
        <w:jc w:val="both"/>
        <w:rPr>
          <w:bCs/>
          <w:sz w:val="26"/>
          <w:szCs w:val="26"/>
        </w:rPr>
      </w:pPr>
      <w:r>
        <w:rPr>
          <w:bCs/>
          <w:sz w:val="26"/>
          <w:szCs w:val="26"/>
        </w:rPr>
        <w:t xml:space="preserve">Малый бизнес вносит значительный вклад в объем налоговых поступлений бюджета города, создание новых рабочих мест, формирование конкурентной среды, рост благосостояния населения и благоустройство города. </w:t>
      </w:r>
      <w:r w:rsidRPr="00C657B3">
        <w:rPr>
          <w:bCs/>
          <w:sz w:val="26"/>
          <w:szCs w:val="26"/>
        </w:rPr>
        <w:t>Малые предприятия задействованы во всех видах экономической деятельности.</w:t>
      </w:r>
    </w:p>
    <w:p w:rsidR="00117DCD" w:rsidRPr="00C657B3" w:rsidRDefault="00117DCD" w:rsidP="0026051A">
      <w:pPr>
        <w:suppressLineNumbers/>
        <w:suppressAutoHyphens/>
        <w:ind w:firstLine="709"/>
        <w:jc w:val="both"/>
        <w:rPr>
          <w:bCs/>
          <w:sz w:val="26"/>
          <w:szCs w:val="26"/>
        </w:rPr>
      </w:pPr>
      <w:r w:rsidRPr="00C657B3">
        <w:rPr>
          <w:bCs/>
          <w:sz w:val="26"/>
          <w:szCs w:val="26"/>
        </w:rPr>
        <w:t xml:space="preserve">По итогам 2014 года в городском поселении «Город Николаевск-на-Амуре» зарегистрировано 896 субъектов малого и среднего предпринимательства, в том числе: 288 юридических лиц и 608 индивидуальных предпринимателей. </w:t>
      </w:r>
    </w:p>
    <w:p w:rsidR="00117DCD" w:rsidRDefault="00117DCD" w:rsidP="0026051A">
      <w:pPr>
        <w:suppressLineNumbers/>
        <w:suppressAutoHyphens/>
        <w:ind w:firstLine="709"/>
        <w:jc w:val="both"/>
        <w:rPr>
          <w:bCs/>
          <w:sz w:val="26"/>
          <w:szCs w:val="26"/>
        </w:rPr>
      </w:pPr>
      <w:r w:rsidRPr="00C657B3">
        <w:rPr>
          <w:bCs/>
          <w:sz w:val="26"/>
          <w:szCs w:val="26"/>
        </w:rPr>
        <w:t>По сравнению с 2013 годом отмечается увеличение численности индивидуальных предпринимателей. Так</w:t>
      </w:r>
      <w:r>
        <w:rPr>
          <w:bCs/>
          <w:sz w:val="26"/>
          <w:szCs w:val="26"/>
        </w:rPr>
        <w:t>,</w:t>
      </w:r>
      <w:r w:rsidRPr="00C657B3">
        <w:rPr>
          <w:bCs/>
          <w:sz w:val="26"/>
          <w:szCs w:val="26"/>
        </w:rPr>
        <w:t xml:space="preserve"> в 2014 году постав</w:t>
      </w:r>
      <w:r>
        <w:rPr>
          <w:bCs/>
          <w:sz w:val="26"/>
          <w:szCs w:val="26"/>
        </w:rPr>
        <w:t>лено на учет 157 предпринимателей</w:t>
      </w:r>
      <w:r w:rsidRPr="00C657B3">
        <w:rPr>
          <w:bCs/>
          <w:sz w:val="26"/>
          <w:szCs w:val="26"/>
        </w:rPr>
        <w:t xml:space="preserve"> без образования юридиче</w:t>
      </w:r>
      <w:r>
        <w:rPr>
          <w:bCs/>
          <w:sz w:val="26"/>
          <w:szCs w:val="26"/>
        </w:rPr>
        <w:t>ского лица и 34 юридических лица.</w:t>
      </w:r>
    </w:p>
    <w:p w:rsidR="00117DCD" w:rsidRDefault="00117DCD" w:rsidP="0026051A">
      <w:pPr>
        <w:ind w:firstLine="708"/>
        <w:jc w:val="both"/>
        <w:rPr>
          <w:bCs/>
          <w:sz w:val="26"/>
          <w:szCs w:val="26"/>
        </w:rPr>
      </w:pPr>
      <w:r>
        <w:rPr>
          <w:bCs/>
          <w:sz w:val="26"/>
          <w:szCs w:val="26"/>
        </w:rPr>
        <w:t xml:space="preserve">Существенную роль </w:t>
      </w:r>
      <w:r w:rsidRPr="00256556">
        <w:rPr>
          <w:bCs/>
          <w:sz w:val="26"/>
          <w:szCs w:val="26"/>
        </w:rPr>
        <w:t>в формировании оборота розничной торговли играют субъекты малого предпринимательства, которые стабильно обеспечивают большую часть оборота в целом по городу</w:t>
      </w:r>
      <w:r>
        <w:rPr>
          <w:bCs/>
          <w:sz w:val="26"/>
          <w:szCs w:val="26"/>
        </w:rPr>
        <w:t>.</w:t>
      </w:r>
      <w:r w:rsidRPr="00256556">
        <w:rPr>
          <w:bCs/>
          <w:sz w:val="26"/>
          <w:szCs w:val="26"/>
        </w:rPr>
        <w:t xml:space="preserve"> </w:t>
      </w:r>
    </w:p>
    <w:p w:rsidR="00117DCD" w:rsidRDefault="00117DCD" w:rsidP="0026051A">
      <w:pPr>
        <w:ind w:firstLine="708"/>
        <w:jc w:val="both"/>
        <w:rPr>
          <w:sz w:val="26"/>
          <w:szCs w:val="26"/>
        </w:rPr>
      </w:pPr>
      <w:r w:rsidRPr="00256556">
        <w:rPr>
          <w:sz w:val="26"/>
          <w:szCs w:val="26"/>
        </w:rPr>
        <w:t xml:space="preserve">Позитивное влияние на формирование основного показателя, характеризующего развитие розничной торговли, оказал ввод в действие новых торговых площадей. С начала года введены в эксплуатацию </w:t>
      </w:r>
      <w:r>
        <w:rPr>
          <w:sz w:val="26"/>
          <w:szCs w:val="26"/>
        </w:rPr>
        <w:t>3</w:t>
      </w:r>
      <w:r w:rsidRPr="00256556">
        <w:rPr>
          <w:sz w:val="26"/>
          <w:szCs w:val="26"/>
        </w:rPr>
        <w:t xml:space="preserve"> новых объект</w:t>
      </w:r>
      <w:r>
        <w:rPr>
          <w:sz w:val="26"/>
          <w:szCs w:val="26"/>
        </w:rPr>
        <w:t>а торговли</w:t>
      </w:r>
      <w:r w:rsidRPr="00256556">
        <w:rPr>
          <w:sz w:val="26"/>
          <w:szCs w:val="26"/>
        </w:rPr>
        <w:t xml:space="preserve"> (</w:t>
      </w:r>
      <w:r>
        <w:rPr>
          <w:sz w:val="26"/>
          <w:szCs w:val="26"/>
        </w:rPr>
        <w:t>магазины самообслуживания</w:t>
      </w:r>
      <w:r w:rsidRPr="00256556">
        <w:rPr>
          <w:sz w:val="26"/>
          <w:szCs w:val="26"/>
        </w:rPr>
        <w:t xml:space="preserve"> «</w:t>
      </w:r>
      <w:r>
        <w:rPr>
          <w:sz w:val="26"/>
          <w:szCs w:val="26"/>
        </w:rPr>
        <w:t>Дарина-1</w:t>
      </w:r>
      <w:r w:rsidRPr="00256556">
        <w:rPr>
          <w:sz w:val="26"/>
          <w:szCs w:val="26"/>
        </w:rPr>
        <w:t>»</w:t>
      </w:r>
      <w:r>
        <w:rPr>
          <w:sz w:val="26"/>
          <w:szCs w:val="26"/>
        </w:rPr>
        <w:t>, «Дарина-2»</w:t>
      </w:r>
      <w:r w:rsidRPr="00256556">
        <w:rPr>
          <w:sz w:val="26"/>
          <w:szCs w:val="26"/>
        </w:rPr>
        <w:t xml:space="preserve">, </w:t>
      </w:r>
      <w:r>
        <w:rPr>
          <w:sz w:val="26"/>
          <w:szCs w:val="26"/>
        </w:rPr>
        <w:t>«Перекресток»</w:t>
      </w:r>
      <w:r w:rsidRPr="00256556">
        <w:rPr>
          <w:sz w:val="26"/>
          <w:szCs w:val="26"/>
        </w:rPr>
        <w:t>).</w:t>
      </w:r>
      <w:r>
        <w:rPr>
          <w:sz w:val="26"/>
          <w:szCs w:val="26"/>
        </w:rPr>
        <w:t xml:space="preserve"> После капитального ремонта открылся магазин «Виктор».</w:t>
      </w:r>
    </w:p>
    <w:p w:rsidR="00117DCD" w:rsidRPr="00935FAB" w:rsidRDefault="00117DCD" w:rsidP="0026051A">
      <w:pPr>
        <w:pStyle w:val="36"/>
        <w:spacing w:before="0" w:beforeAutospacing="0" w:after="0" w:afterAutospacing="0"/>
        <w:ind w:firstLine="708"/>
        <w:jc w:val="both"/>
        <w:rPr>
          <w:sz w:val="26"/>
          <w:szCs w:val="26"/>
        </w:rPr>
      </w:pPr>
      <w:r w:rsidRPr="00935FAB">
        <w:rPr>
          <w:sz w:val="26"/>
          <w:szCs w:val="26"/>
        </w:rPr>
        <w:t>За счет открытия новых и реконс</w:t>
      </w:r>
      <w:r>
        <w:rPr>
          <w:sz w:val="26"/>
          <w:szCs w:val="26"/>
        </w:rPr>
        <w:t>трукции действующих предприятий</w:t>
      </w:r>
      <w:r w:rsidRPr="00935FAB">
        <w:rPr>
          <w:sz w:val="26"/>
          <w:szCs w:val="26"/>
        </w:rPr>
        <w:t xml:space="preserve"> обеспеченность населения города площадями торговых объектов увеличилась на 51,5 кв.м и составила 441,68 кв.м на тысячу жителей, что значительно превышает установленный норматив.</w:t>
      </w:r>
    </w:p>
    <w:p w:rsidR="00117DCD" w:rsidRDefault="00117DCD" w:rsidP="0026051A">
      <w:pPr>
        <w:ind w:firstLine="708"/>
        <w:jc w:val="both"/>
        <w:rPr>
          <w:sz w:val="26"/>
          <w:szCs w:val="26"/>
        </w:rPr>
      </w:pPr>
      <w:r w:rsidRPr="00935FAB">
        <w:rPr>
          <w:sz w:val="26"/>
          <w:szCs w:val="26"/>
        </w:rPr>
        <w:t>В торговой сети города представлен широкий ассортимент продовольственных и промышленных товаров, в том числе отнесенных к категории социально</w:t>
      </w:r>
      <w:r>
        <w:rPr>
          <w:sz w:val="26"/>
          <w:szCs w:val="26"/>
        </w:rPr>
        <w:t xml:space="preserve"> </w:t>
      </w:r>
      <w:r w:rsidRPr="00935FAB">
        <w:rPr>
          <w:sz w:val="26"/>
          <w:szCs w:val="26"/>
        </w:rPr>
        <w:t>- значимых.</w:t>
      </w:r>
    </w:p>
    <w:p w:rsidR="00117DCD" w:rsidRPr="00FB530B" w:rsidRDefault="00117DCD" w:rsidP="0026051A">
      <w:pPr>
        <w:pStyle w:val="BodyText"/>
        <w:spacing w:after="0"/>
        <w:ind w:firstLine="709"/>
        <w:rPr>
          <w:sz w:val="26"/>
          <w:szCs w:val="26"/>
        </w:rPr>
      </w:pPr>
      <w:r w:rsidRPr="00FB530B">
        <w:rPr>
          <w:sz w:val="26"/>
          <w:szCs w:val="26"/>
        </w:rPr>
        <w:t xml:space="preserve">Продолжает развиваться городская индустрия питания: </w:t>
      </w:r>
    </w:p>
    <w:p w:rsidR="00117DCD" w:rsidRPr="00FB530B" w:rsidRDefault="00117DCD" w:rsidP="0026051A">
      <w:pPr>
        <w:pStyle w:val="BodyText"/>
        <w:spacing w:after="0"/>
        <w:ind w:firstLine="709"/>
        <w:rPr>
          <w:sz w:val="26"/>
          <w:szCs w:val="26"/>
        </w:rPr>
      </w:pPr>
      <w:r w:rsidRPr="00FB530B">
        <w:rPr>
          <w:sz w:val="26"/>
          <w:szCs w:val="26"/>
        </w:rPr>
        <w:t xml:space="preserve">- укрепляется материально-техническая база предприятий; </w:t>
      </w:r>
    </w:p>
    <w:p w:rsidR="00117DCD" w:rsidRPr="00FB530B" w:rsidRDefault="00117DCD" w:rsidP="0026051A">
      <w:pPr>
        <w:pStyle w:val="BodyText"/>
        <w:spacing w:after="0"/>
        <w:ind w:firstLine="709"/>
        <w:rPr>
          <w:sz w:val="26"/>
          <w:szCs w:val="26"/>
        </w:rPr>
      </w:pPr>
      <w:r w:rsidRPr="00FB530B">
        <w:rPr>
          <w:sz w:val="26"/>
          <w:szCs w:val="26"/>
        </w:rPr>
        <w:t xml:space="preserve">- внедряются новые технологии. </w:t>
      </w:r>
    </w:p>
    <w:p w:rsidR="00117DCD" w:rsidRPr="00C657B3" w:rsidRDefault="00117DCD" w:rsidP="0026051A">
      <w:pPr>
        <w:suppressLineNumbers/>
        <w:suppressAutoHyphens/>
        <w:ind w:firstLine="709"/>
        <w:jc w:val="both"/>
        <w:rPr>
          <w:bCs/>
          <w:sz w:val="26"/>
          <w:szCs w:val="26"/>
        </w:rPr>
      </w:pPr>
      <w:r w:rsidRPr="000D237E">
        <w:rPr>
          <w:bCs/>
          <w:sz w:val="26"/>
          <w:szCs w:val="26"/>
        </w:rPr>
        <w:t>Среднесписочная численность работающих более 1400 человек.</w:t>
      </w:r>
      <w:r>
        <w:rPr>
          <w:bCs/>
          <w:sz w:val="26"/>
          <w:szCs w:val="26"/>
        </w:rPr>
        <w:t xml:space="preserve"> </w:t>
      </w:r>
      <w:r w:rsidRPr="000D237E">
        <w:rPr>
          <w:bCs/>
          <w:sz w:val="26"/>
          <w:szCs w:val="26"/>
        </w:rPr>
        <w:t xml:space="preserve">Средняя заработная плата работников, задействованных в отраслях торговли, бытового обслуживания и общественного питания, </w:t>
      </w:r>
      <w:r>
        <w:rPr>
          <w:bCs/>
          <w:sz w:val="26"/>
          <w:szCs w:val="26"/>
        </w:rPr>
        <w:t>сократилась на 16,1% и составила</w:t>
      </w:r>
      <w:r w:rsidRPr="000D237E">
        <w:rPr>
          <w:bCs/>
          <w:sz w:val="26"/>
          <w:szCs w:val="26"/>
        </w:rPr>
        <w:t xml:space="preserve"> 16501,4 руб</w:t>
      </w:r>
      <w:r>
        <w:rPr>
          <w:bCs/>
          <w:sz w:val="26"/>
          <w:szCs w:val="26"/>
        </w:rPr>
        <w:t>ля</w:t>
      </w:r>
      <w:r w:rsidRPr="000D237E">
        <w:rPr>
          <w:bCs/>
          <w:sz w:val="26"/>
          <w:szCs w:val="26"/>
        </w:rPr>
        <w:t xml:space="preserve">. </w:t>
      </w:r>
    </w:p>
    <w:p w:rsidR="00117DCD" w:rsidRPr="00C657B3" w:rsidRDefault="00117DCD" w:rsidP="0026051A">
      <w:pPr>
        <w:suppressLineNumbers/>
        <w:suppressAutoHyphens/>
        <w:ind w:firstLine="709"/>
        <w:jc w:val="both"/>
        <w:rPr>
          <w:bCs/>
          <w:sz w:val="26"/>
          <w:szCs w:val="26"/>
        </w:rPr>
      </w:pPr>
      <w:r w:rsidRPr="00C657B3">
        <w:rPr>
          <w:bCs/>
          <w:sz w:val="26"/>
          <w:szCs w:val="26"/>
        </w:rPr>
        <w:t>Среднесписочная численность работающих в отраслях экономики и социальной сфере составила 5049 человек. Из них в сфере транспорта и связи 886 человек, в сфере культуры 286 человек, в сфере здравоохранения 1 290 человек.</w:t>
      </w:r>
    </w:p>
    <w:p w:rsidR="00117DCD" w:rsidRDefault="00117DCD" w:rsidP="0026051A">
      <w:pPr>
        <w:suppressLineNumbers/>
        <w:suppressAutoHyphens/>
        <w:ind w:firstLine="709"/>
        <w:jc w:val="both"/>
        <w:rPr>
          <w:bCs/>
          <w:sz w:val="26"/>
          <w:szCs w:val="26"/>
        </w:rPr>
      </w:pPr>
      <w:r w:rsidRPr="00C657B3">
        <w:rPr>
          <w:bCs/>
          <w:sz w:val="26"/>
          <w:szCs w:val="26"/>
        </w:rPr>
        <w:t>Среднемесячная заработная плата работников предприятий, отчитывающихся в о</w:t>
      </w:r>
      <w:r>
        <w:rPr>
          <w:bCs/>
          <w:sz w:val="26"/>
          <w:szCs w:val="26"/>
        </w:rPr>
        <w:t>рганы государственной статистики, в 2014 году</w:t>
      </w:r>
      <w:r w:rsidRPr="00C657B3">
        <w:rPr>
          <w:bCs/>
          <w:sz w:val="26"/>
          <w:szCs w:val="26"/>
        </w:rPr>
        <w:t xml:space="preserve"> сократилась на 11,4 % и составила 33023,2 руб</w:t>
      </w:r>
      <w:r>
        <w:rPr>
          <w:bCs/>
          <w:sz w:val="26"/>
          <w:szCs w:val="26"/>
        </w:rPr>
        <w:t>ля.</w:t>
      </w:r>
      <w:r w:rsidRPr="00C657B3">
        <w:rPr>
          <w:bCs/>
          <w:sz w:val="26"/>
          <w:szCs w:val="26"/>
        </w:rPr>
        <w:t xml:space="preserve"> </w:t>
      </w:r>
    </w:p>
    <w:p w:rsidR="00117DCD" w:rsidRDefault="00117DCD" w:rsidP="0026051A">
      <w:pPr>
        <w:shd w:val="clear" w:color="auto" w:fill="FFFFFF"/>
        <w:tabs>
          <w:tab w:val="left" w:pos="-5103"/>
        </w:tabs>
        <w:ind w:firstLine="709"/>
        <w:jc w:val="both"/>
        <w:rPr>
          <w:bCs/>
          <w:sz w:val="26"/>
          <w:szCs w:val="26"/>
        </w:rPr>
      </w:pPr>
      <w:r w:rsidRPr="00FB530B">
        <w:rPr>
          <w:bCs/>
          <w:sz w:val="26"/>
          <w:szCs w:val="26"/>
        </w:rPr>
        <w:t xml:space="preserve">Наибольший темп роста оплаты труда по сравнению с соответствующим периодом прошлого года наблюдается у работников </w:t>
      </w:r>
      <w:r>
        <w:rPr>
          <w:bCs/>
          <w:sz w:val="26"/>
          <w:szCs w:val="26"/>
        </w:rPr>
        <w:t xml:space="preserve">лесного хозяйства - </w:t>
      </w:r>
      <w:r w:rsidRPr="00FB530B">
        <w:rPr>
          <w:bCs/>
          <w:sz w:val="26"/>
          <w:szCs w:val="26"/>
        </w:rPr>
        <w:t xml:space="preserve">на </w:t>
      </w:r>
      <w:r>
        <w:rPr>
          <w:bCs/>
          <w:sz w:val="26"/>
          <w:szCs w:val="26"/>
        </w:rPr>
        <w:t>7,4</w:t>
      </w:r>
      <w:r w:rsidRPr="00FB530B">
        <w:rPr>
          <w:bCs/>
          <w:sz w:val="26"/>
          <w:szCs w:val="26"/>
        </w:rPr>
        <w:t xml:space="preserve">%, работников </w:t>
      </w:r>
      <w:r>
        <w:rPr>
          <w:bCs/>
          <w:sz w:val="26"/>
          <w:szCs w:val="26"/>
        </w:rPr>
        <w:t xml:space="preserve">строительных </w:t>
      </w:r>
      <w:r w:rsidRPr="00FB530B">
        <w:rPr>
          <w:bCs/>
          <w:sz w:val="26"/>
          <w:szCs w:val="26"/>
        </w:rPr>
        <w:t xml:space="preserve">организаций </w:t>
      </w:r>
      <w:r>
        <w:rPr>
          <w:bCs/>
          <w:sz w:val="26"/>
          <w:szCs w:val="26"/>
        </w:rPr>
        <w:t xml:space="preserve">- </w:t>
      </w:r>
      <w:r w:rsidRPr="00FB530B">
        <w:rPr>
          <w:bCs/>
          <w:sz w:val="26"/>
          <w:szCs w:val="26"/>
        </w:rPr>
        <w:t xml:space="preserve">на </w:t>
      </w:r>
      <w:r>
        <w:rPr>
          <w:bCs/>
          <w:sz w:val="26"/>
          <w:szCs w:val="26"/>
        </w:rPr>
        <w:t xml:space="preserve">11,3%. </w:t>
      </w:r>
      <w:r w:rsidRPr="00FB530B">
        <w:rPr>
          <w:bCs/>
          <w:sz w:val="26"/>
          <w:szCs w:val="26"/>
        </w:rPr>
        <w:t xml:space="preserve">Самый высокий </w:t>
      </w:r>
      <w:r>
        <w:rPr>
          <w:bCs/>
          <w:sz w:val="26"/>
          <w:szCs w:val="26"/>
        </w:rPr>
        <w:t xml:space="preserve">темп роста </w:t>
      </w:r>
      <w:r w:rsidRPr="00FB530B">
        <w:rPr>
          <w:bCs/>
          <w:sz w:val="26"/>
          <w:szCs w:val="26"/>
        </w:rPr>
        <w:t>среднемесячной начисленной заработной платы наблюдается на предприятиях, занимающихся производством и распределением электроэнергии, газа и воды</w:t>
      </w:r>
      <w:r>
        <w:rPr>
          <w:bCs/>
          <w:sz w:val="26"/>
          <w:szCs w:val="26"/>
        </w:rPr>
        <w:t>, - на 20,4%</w:t>
      </w:r>
      <w:r w:rsidRPr="00FB530B">
        <w:rPr>
          <w:bCs/>
          <w:sz w:val="26"/>
          <w:szCs w:val="26"/>
        </w:rPr>
        <w:t xml:space="preserve">. </w:t>
      </w:r>
    </w:p>
    <w:p w:rsidR="00117DCD" w:rsidRPr="000313EE" w:rsidRDefault="00117DCD" w:rsidP="0026051A">
      <w:pPr>
        <w:shd w:val="clear" w:color="auto" w:fill="FFFFFF"/>
        <w:tabs>
          <w:tab w:val="left" w:pos="-5103"/>
        </w:tabs>
        <w:ind w:firstLine="709"/>
        <w:jc w:val="both"/>
        <w:rPr>
          <w:bCs/>
          <w:sz w:val="26"/>
          <w:szCs w:val="26"/>
        </w:rPr>
      </w:pPr>
      <w:r w:rsidRPr="000313EE">
        <w:rPr>
          <w:bCs/>
          <w:sz w:val="26"/>
          <w:szCs w:val="26"/>
        </w:rPr>
        <w:t>Покупательная способность заработной платы составляет 3 набора прожиточного минимума трудоспособного населения.</w:t>
      </w:r>
    </w:p>
    <w:p w:rsidR="00117DCD" w:rsidRPr="00C657B3" w:rsidRDefault="00117DCD" w:rsidP="0026051A">
      <w:pPr>
        <w:suppressLineNumbers/>
        <w:suppressAutoHyphens/>
        <w:ind w:firstLine="709"/>
        <w:jc w:val="both"/>
        <w:rPr>
          <w:bCs/>
          <w:sz w:val="26"/>
          <w:szCs w:val="26"/>
        </w:rPr>
      </w:pPr>
      <w:r w:rsidRPr="00C657B3">
        <w:rPr>
          <w:bCs/>
          <w:sz w:val="26"/>
          <w:szCs w:val="26"/>
        </w:rPr>
        <w:t>В 2014 году продолжалась работа с предприятиями и предпринимателями городского поселения по легализации заработной платы, а также по выплате заработной платы работникам не ниже величины прожиточного минимума.</w:t>
      </w:r>
    </w:p>
    <w:p w:rsidR="00117DCD" w:rsidRPr="00C657B3" w:rsidRDefault="00117DCD" w:rsidP="0026051A">
      <w:pPr>
        <w:suppressLineNumbers/>
        <w:suppressAutoHyphens/>
        <w:ind w:firstLine="709"/>
        <w:jc w:val="both"/>
        <w:rPr>
          <w:bCs/>
          <w:sz w:val="26"/>
          <w:szCs w:val="26"/>
        </w:rPr>
      </w:pPr>
      <w:r w:rsidRPr="00C657B3">
        <w:rPr>
          <w:bCs/>
          <w:sz w:val="26"/>
          <w:szCs w:val="26"/>
        </w:rPr>
        <w:t>По состоянию на 01 января 2015 года у предприятий отсутствовала</w:t>
      </w:r>
      <w:r>
        <w:rPr>
          <w:bCs/>
          <w:sz w:val="26"/>
          <w:szCs w:val="26"/>
        </w:rPr>
        <w:t xml:space="preserve"> задолженность по</w:t>
      </w:r>
      <w:r w:rsidRPr="00C657B3">
        <w:rPr>
          <w:bCs/>
          <w:sz w:val="26"/>
          <w:szCs w:val="26"/>
        </w:rPr>
        <w:t xml:space="preserve"> заработной плате.</w:t>
      </w:r>
    </w:p>
    <w:p w:rsidR="00117DCD" w:rsidRPr="00C657B3" w:rsidRDefault="00117DCD" w:rsidP="0026051A">
      <w:pPr>
        <w:suppressLineNumbers/>
        <w:suppressAutoHyphens/>
        <w:ind w:firstLine="708"/>
        <w:jc w:val="both"/>
        <w:rPr>
          <w:bCs/>
          <w:sz w:val="26"/>
          <w:szCs w:val="26"/>
        </w:rPr>
      </w:pPr>
      <w:r w:rsidRPr="00C657B3">
        <w:rPr>
          <w:sz w:val="26"/>
          <w:szCs w:val="26"/>
        </w:rPr>
        <w:t>Демографическая ситуация в городском поселении является достаточно сложной. На сегодняшний день есть серьезные проблемы с рождаемостью, уровнем жизни. С 2010 г. по 2014 г. в городе наблюдался процесс депопуляции населения, так как миграционный прирост населения не перекрывал естественную убыль.</w:t>
      </w:r>
      <w:r w:rsidRPr="00C657B3">
        <w:rPr>
          <w:bCs/>
          <w:sz w:val="26"/>
          <w:szCs w:val="26"/>
        </w:rPr>
        <w:t xml:space="preserve"> </w:t>
      </w:r>
    </w:p>
    <w:p w:rsidR="00117DCD" w:rsidRPr="00C657B3" w:rsidRDefault="00117DCD" w:rsidP="0026051A">
      <w:pPr>
        <w:ind w:firstLine="708"/>
        <w:jc w:val="both"/>
        <w:rPr>
          <w:color w:val="FF0000"/>
          <w:sz w:val="26"/>
          <w:szCs w:val="26"/>
        </w:rPr>
      </w:pPr>
      <w:r w:rsidRPr="00C657B3">
        <w:rPr>
          <w:sz w:val="26"/>
          <w:szCs w:val="26"/>
        </w:rPr>
        <w:t xml:space="preserve">Численность постоянного населения городского поселения «Город Николаевск-на-Амуре» на начало 2015 года составила 20 </w:t>
      </w:r>
      <w:r w:rsidRPr="00087F1A">
        <w:rPr>
          <w:sz w:val="26"/>
          <w:szCs w:val="26"/>
        </w:rPr>
        <w:t>191</w:t>
      </w:r>
      <w:r w:rsidRPr="00C657B3">
        <w:rPr>
          <w:sz w:val="26"/>
          <w:szCs w:val="26"/>
        </w:rPr>
        <w:t xml:space="preserve"> человек.</w:t>
      </w:r>
      <w:r w:rsidRPr="00C657B3">
        <w:rPr>
          <w:color w:val="FF0000"/>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1985"/>
        <w:gridCol w:w="992"/>
        <w:gridCol w:w="992"/>
        <w:gridCol w:w="1276"/>
      </w:tblGrid>
      <w:tr w:rsidR="00117DCD" w:rsidRPr="00C657B3" w:rsidTr="00E92A44">
        <w:trPr>
          <w:trHeight w:val="70"/>
        </w:trPr>
        <w:tc>
          <w:tcPr>
            <w:tcW w:w="567" w:type="dxa"/>
            <w:vMerge w:val="restart"/>
          </w:tcPr>
          <w:p w:rsidR="00117DCD" w:rsidRPr="00456007" w:rsidRDefault="00117DCD" w:rsidP="00E92A44">
            <w:pPr>
              <w:spacing w:line="240" w:lineRule="exact"/>
              <w:jc w:val="both"/>
              <w:rPr>
                <w:sz w:val="26"/>
                <w:szCs w:val="26"/>
              </w:rPr>
            </w:pPr>
            <w:r w:rsidRPr="00456007">
              <w:rPr>
                <w:sz w:val="26"/>
                <w:szCs w:val="26"/>
              </w:rPr>
              <w:t>№ п/п</w:t>
            </w:r>
          </w:p>
        </w:tc>
        <w:tc>
          <w:tcPr>
            <w:tcW w:w="3544" w:type="dxa"/>
            <w:vMerge w:val="restart"/>
          </w:tcPr>
          <w:p w:rsidR="00117DCD" w:rsidRPr="00456007" w:rsidRDefault="00117DCD" w:rsidP="00E92A44">
            <w:pPr>
              <w:spacing w:line="240" w:lineRule="exact"/>
              <w:jc w:val="both"/>
              <w:rPr>
                <w:sz w:val="26"/>
                <w:szCs w:val="26"/>
              </w:rPr>
            </w:pPr>
            <w:r w:rsidRPr="00456007">
              <w:rPr>
                <w:sz w:val="26"/>
                <w:szCs w:val="26"/>
              </w:rPr>
              <w:t>Наименование показателей</w:t>
            </w:r>
          </w:p>
        </w:tc>
        <w:tc>
          <w:tcPr>
            <w:tcW w:w="1985" w:type="dxa"/>
            <w:vMerge w:val="restart"/>
          </w:tcPr>
          <w:p w:rsidR="00117DCD" w:rsidRPr="00456007" w:rsidRDefault="00117DCD" w:rsidP="00E92A44">
            <w:pPr>
              <w:spacing w:line="240" w:lineRule="exact"/>
              <w:jc w:val="both"/>
              <w:rPr>
                <w:sz w:val="26"/>
                <w:szCs w:val="26"/>
              </w:rPr>
            </w:pPr>
            <w:r w:rsidRPr="00456007">
              <w:rPr>
                <w:sz w:val="26"/>
                <w:szCs w:val="26"/>
              </w:rPr>
              <w:t>Ед. измерения</w:t>
            </w:r>
          </w:p>
        </w:tc>
        <w:tc>
          <w:tcPr>
            <w:tcW w:w="1984" w:type="dxa"/>
            <w:gridSpan w:val="2"/>
          </w:tcPr>
          <w:p w:rsidR="00117DCD" w:rsidRPr="00456007" w:rsidRDefault="00117DCD" w:rsidP="00E92A44">
            <w:pPr>
              <w:spacing w:line="240" w:lineRule="exact"/>
              <w:jc w:val="center"/>
              <w:rPr>
                <w:sz w:val="26"/>
                <w:szCs w:val="26"/>
              </w:rPr>
            </w:pPr>
            <w:r w:rsidRPr="00456007">
              <w:rPr>
                <w:sz w:val="26"/>
                <w:szCs w:val="26"/>
              </w:rPr>
              <w:t>На начало</w:t>
            </w:r>
          </w:p>
        </w:tc>
        <w:tc>
          <w:tcPr>
            <w:tcW w:w="1276" w:type="dxa"/>
            <w:vMerge w:val="restart"/>
          </w:tcPr>
          <w:p w:rsidR="00117DCD" w:rsidRPr="00456007" w:rsidRDefault="00117DCD" w:rsidP="00E92A44">
            <w:pPr>
              <w:spacing w:line="240" w:lineRule="exact"/>
              <w:jc w:val="both"/>
              <w:rPr>
                <w:sz w:val="26"/>
                <w:szCs w:val="26"/>
              </w:rPr>
            </w:pPr>
            <w:r w:rsidRPr="00456007">
              <w:rPr>
                <w:sz w:val="26"/>
                <w:szCs w:val="26"/>
              </w:rPr>
              <w:t>Отклонения</w:t>
            </w:r>
          </w:p>
        </w:tc>
      </w:tr>
      <w:tr w:rsidR="00117DCD" w:rsidRPr="00C657B3" w:rsidTr="00E92A44">
        <w:tc>
          <w:tcPr>
            <w:tcW w:w="567" w:type="dxa"/>
            <w:vMerge/>
          </w:tcPr>
          <w:p w:rsidR="00117DCD" w:rsidRPr="00456007" w:rsidRDefault="00117DCD" w:rsidP="00E92A44">
            <w:pPr>
              <w:spacing w:line="240" w:lineRule="exact"/>
              <w:jc w:val="both"/>
              <w:rPr>
                <w:sz w:val="26"/>
                <w:szCs w:val="26"/>
              </w:rPr>
            </w:pPr>
          </w:p>
        </w:tc>
        <w:tc>
          <w:tcPr>
            <w:tcW w:w="3544" w:type="dxa"/>
            <w:vMerge/>
          </w:tcPr>
          <w:p w:rsidR="00117DCD" w:rsidRPr="00456007" w:rsidRDefault="00117DCD" w:rsidP="00E92A44">
            <w:pPr>
              <w:spacing w:line="240" w:lineRule="exact"/>
              <w:jc w:val="both"/>
              <w:rPr>
                <w:sz w:val="26"/>
                <w:szCs w:val="26"/>
              </w:rPr>
            </w:pPr>
          </w:p>
        </w:tc>
        <w:tc>
          <w:tcPr>
            <w:tcW w:w="1985" w:type="dxa"/>
            <w:vMerge/>
          </w:tcPr>
          <w:p w:rsidR="00117DCD" w:rsidRPr="00456007" w:rsidRDefault="00117DCD" w:rsidP="00E92A44">
            <w:pPr>
              <w:spacing w:line="240" w:lineRule="exact"/>
              <w:jc w:val="both"/>
              <w:rPr>
                <w:sz w:val="26"/>
                <w:szCs w:val="26"/>
              </w:rPr>
            </w:pPr>
          </w:p>
        </w:tc>
        <w:tc>
          <w:tcPr>
            <w:tcW w:w="992" w:type="dxa"/>
          </w:tcPr>
          <w:p w:rsidR="00117DCD" w:rsidRPr="00456007" w:rsidRDefault="00117DCD" w:rsidP="00E92A44">
            <w:pPr>
              <w:spacing w:line="240" w:lineRule="exact"/>
              <w:jc w:val="both"/>
              <w:rPr>
                <w:sz w:val="26"/>
                <w:szCs w:val="26"/>
              </w:rPr>
            </w:pPr>
            <w:r w:rsidRPr="00456007">
              <w:rPr>
                <w:sz w:val="26"/>
                <w:szCs w:val="26"/>
              </w:rPr>
              <w:t>2013</w:t>
            </w:r>
            <w:r>
              <w:rPr>
                <w:sz w:val="26"/>
                <w:szCs w:val="26"/>
              </w:rPr>
              <w:t xml:space="preserve"> </w:t>
            </w:r>
            <w:r w:rsidRPr="00456007">
              <w:rPr>
                <w:sz w:val="26"/>
                <w:szCs w:val="26"/>
              </w:rPr>
              <w:t>г</w:t>
            </w:r>
            <w:r>
              <w:rPr>
                <w:sz w:val="26"/>
                <w:szCs w:val="26"/>
              </w:rPr>
              <w:t>.</w:t>
            </w:r>
          </w:p>
        </w:tc>
        <w:tc>
          <w:tcPr>
            <w:tcW w:w="992" w:type="dxa"/>
          </w:tcPr>
          <w:p w:rsidR="00117DCD" w:rsidRPr="00456007" w:rsidRDefault="00117DCD" w:rsidP="00E92A44">
            <w:pPr>
              <w:spacing w:line="240" w:lineRule="exact"/>
              <w:jc w:val="both"/>
              <w:rPr>
                <w:sz w:val="26"/>
                <w:szCs w:val="26"/>
              </w:rPr>
            </w:pPr>
            <w:r w:rsidRPr="00456007">
              <w:rPr>
                <w:sz w:val="26"/>
                <w:szCs w:val="26"/>
              </w:rPr>
              <w:t>2014</w:t>
            </w:r>
            <w:r>
              <w:rPr>
                <w:sz w:val="26"/>
                <w:szCs w:val="26"/>
              </w:rPr>
              <w:t xml:space="preserve"> </w:t>
            </w:r>
            <w:r w:rsidRPr="00456007">
              <w:rPr>
                <w:sz w:val="26"/>
                <w:szCs w:val="26"/>
              </w:rPr>
              <w:t>г</w:t>
            </w:r>
            <w:r>
              <w:rPr>
                <w:sz w:val="26"/>
                <w:szCs w:val="26"/>
              </w:rPr>
              <w:t>.</w:t>
            </w:r>
            <w:r w:rsidRPr="00456007">
              <w:rPr>
                <w:sz w:val="26"/>
                <w:szCs w:val="26"/>
              </w:rPr>
              <w:t xml:space="preserve"> </w:t>
            </w:r>
          </w:p>
        </w:tc>
        <w:tc>
          <w:tcPr>
            <w:tcW w:w="1276" w:type="dxa"/>
            <w:vMerge/>
          </w:tcPr>
          <w:p w:rsidR="00117DCD" w:rsidRPr="00456007" w:rsidRDefault="00117DCD" w:rsidP="00E92A44">
            <w:pPr>
              <w:spacing w:line="240" w:lineRule="exact"/>
              <w:jc w:val="both"/>
              <w:rPr>
                <w:sz w:val="26"/>
                <w:szCs w:val="26"/>
              </w:rPr>
            </w:pP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1</w:t>
            </w:r>
          </w:p>
        </w:tc>
        <w:tc>
          <w:tcPr>
            <w:tcW w:w="3544" w:type="dxa"/>
          </w:tcPr>
          <w:p w:rsidR="00117DCD" w:rsidRPr="00456007" w:rsidRDefault="00117DCD" w:rsidP="00E92A44">
            <w:pPr>
              <w:jc w:val="both"/>
              <w:rPr>
                <w:sz w:val="26"/>
                <w:szCs w:val="26"/>
              </w:rPr>
            </w:pPr>
            <w:r w:rsidRPr="00456007">
              <w:rPr>
                <w:sz w:val="26"/>
                <w:szCs w:val="26"/>
              </w:rPr>
              <w:t>Численность постоянного населения на начало года</w:t>
            </w:r>
          </w:p>
        </w:tc>
        <w:tc>
          <w:tcPr>
            <w:tcW w:w="1985" w:type="dxa"/>
          </w:tcPr>
          <w:p w:rsidR="00117DCD" w:rsidRPr="00456007" w:rsidRDefault="00117DCD" w:rsidP="00E92A44">
            <w:pPr>
              <w:jc w:val="both"/>
              <w:rPr>
                <w:sz w:val="26"/>
                <w:szCs w:val="26"/>
              </w:rPr>
            </w:pPr>
            <w:r w:rsidRPr="00456007">
              <w:rPr>
                <w:sz w:val="26"/>
                <w:szCs w:val="26"/>
              </w:rPr>
              <w:t>чел.</w:t>
            </w:r>
          </w:p>
        </w:tc>
        <w:tc>
          <w:tcPr>
            <w:tcW w:w="992" w:type="dxa"/>
          </w:tcPr>
          <w:p w:rsidR="00117DCD" w:rsidRPr="00456007" w:rsidRDefault="00117DCD" w:rsidP="00E92A44">
            <w:pPr>
              <w:jc w:val="both"/>
              <w:rPr>
                <w:sz w:val="26"/>
                <w:szCs w:val="26"/>
              </w:rPr>
            </w:pPr>
          </w:p>
          <w:p w:rsidR="00117DCD" w:rsidRPr="00456007" w:rsidRDefault="00117DCD" w:rsidP="00E92A44">
            <w:pPr>
              <w:jc w:val="both"/>
              <w:rPr>
                <w:sz w:val="26"/>
                <w:szCs w:val="26"/>
              </w:rPr>
            </w:pPr>
            <w:r w:rsidRPr="00456007">
              <w:rPr>
                <w:sz w:val="26"/>
                <w:szCs w:val="26"/>
              </w:rPr>
              <w:t>21398</w:t>
            </w:r>
          </w:p>
        </w:tc>
        <w:tc>
          <w:tcPr>
            <w:tcW w:w="992" w:type="dxa"/>
          </w:tcPr>
          <w:p w:rsidR="00117DCD" w:rsidRPr="00456007" w:rsidRDefault="00117DCD" w:rsidP="00E92A44">
            <w:pPr>
              <w:jc w:val="both"/>
              <w:rPr>
                <w:sz w:val="26"/>
                <w:szCs w:val="26"/>
              </w:rPr>
            </w:pPr>
          </w:p>
          <w:p w:rsidR="00117DCD" w:rsidRPr="00456007" w:rsidRDefault="00117DCD" w:rsidP="00E92A44">
            <w:pPr>
              <w:jc w:val="both"/>
              <w:rPr>
                <w:sz w:val="26"/>
                <w:szCs w:val="26"/>
              </w:rPr>
            </w:pPr>
            <w:r w:rsidRPr="00456007">
              <w:rPr>
                <w:sz w:val="26"/>
                <w:szCs w:val="26"/>
              </w:rPr>
              <w:t>20764</w:t>
            </w:r>
          </w:p>
        </w:tc>
        <w:tc>
          <w:tcPr>
            <w:tcW w:w="1276" w:type="dxa"/>
          </w:tcPr>
          <w:p w:rsidR="00117DCD" w:rsidRPr="00456007" w:rsidRDefault="00117DCD" w:rsidP="00E92A44">
            <w:pPr>
              <w:jc w:val="both"/>
              <w:rPr>
                <w:sz w:val="26"/>
                <w:szCs w:val="26"/>
              </w:rPr>
            </w:pPr>
          </w:p>
          <w:p w:rsidR="00117DCD" w:rsidRPr="00456007" w:rsidRDefault="00117DCD" w:rsidP="00E92A44">
            <w:pPr>
              <w:jc w:val="both"/>
              <w:rPr>
                <w:sz w:val="26"/>
                <w:szCs w:val="26"/>
              </w:rPr>
            </w:pPr>
            <w:r w:rsidRPr="00456007">
              <w:rPr>
                <w:sz w:val="26"/>
                <w:szCs w:val="26"/>
              </w:rPr>
              <w:t>-634</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2</w:t>
            </w:r>
          </w:p>
        </w:tc>
        <w:tc>
          <w:tcPr>
            <w:tcW w:w="3544" w:type="dxa"/>
          </w:tcPr>
          <w:p w:rsidR="00117DCD" w:rsidRPr="00456007" w:rsidRDefault="00117DCD" w:rsidP="00E92A44">
            <w:pPr>
              <w:jc w:val="both"/>
              <w:rPr>
                <w:sz w:val="26"/>
                <w:szCs w:val="26"/>
              </w:rPr>
            </w:pPr>
            <w:r w:rsidRPr="00456007">
              <w:rPr>
                <w:sz w:val="26"/>
                <w:szCs w:val="26"/>
              </w:rPr>
              <w:t>Миграция</w:t>
            </w:r>
          </w:p>
        </w:tc>
        <w:tc>
          <w:tcPr>
            <w:tcW w:w="1985" w:type="dxa"/>
          </w:tcPr>
          <w:p w:rsidR="00117DCD" w:rsidRPr="00456007" w:rsidRDefault="00117DCD" w:rsidP="00E92A44">
            <w:pPr>
              <w:jc w:val="both"/>
              <w:rPr>
                <w:sz w:val="26"/>
                <w:szCs w:val="26"/>
              </w:rPr>
            </w:pPr>
          </w:p>
        </w:tc>
        <w:tc>
          <w:tcPr>
            <w:tcW w:w="992" w:type="dxa"/>
          </w:tcPr>
          <w:p w:rsidR="00117DCD" w:rsidRPr="00456007" w:rsidRDefault="00117DCD" w:rsidP="00E92A44">
            <w:pPr>
              <w:jc w:val="both"/>
              <w:rPr>
                <w:sz w:val="26"/>
                <w:szCs w:val="26"/>
              </w:rPr>
            </w:pPr>
          </w:p>
        </w:tc>
        <w:tc>
          <w:tcPr>
            <w:tcW w:w="992" w:type="dxa"/>
          </w:tcPr>
          <w:p w:rsidR="00117DCD" w:rsidRPr="00456007" w:rsidRDefault="00117DCD" w:rsidP="00E92A44">
            <w:pPr>
              <w:jc w:val="both"/>
              <w:rPr>
                <w:sz w:val="26"/>
                <w:szCs w:val="26"/>
              </w:rPr>
            </w:pPr>
          </w:p>
        </w:tc>
        <w:tc>
          <w:tcPr>
            <w:tcW w:w="1276" w:type="dxa"/>
          </w:tcPr>
          <w:p w:rsidR="00117DCD" w:rsidRPr="00456007" w:rsidRDefault="00117DCD" w:rsidP="00E92A44">
            <w:pPr>
              <w:jc w:val="both"/>
              <w:rPr>
                <w:sz w:val="26"/>
                <w:szCs w:val="26"/>
              </w:rPr>
            </w:pP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2.1</w:t>
            </w:r>
          </w:p>
        </w:tc>
        <w:tc>
          <w:tcPr>
            <w:tcW w:w="3544" w:type="dxa"/>
          </w:tcPr>
          <w:p w:rsidR="00117DCD" w:rsidRPr="00456007" w:rsidRDefault="00117DCD" w:rsidP="00E92A44">
            <w:pPr>
              <w:jc w:val="both"/>
              <w:rPr>
                <w:sz w:val="26"/>
                <w:szCs w:val="26"/>
              </w:rPr>
            </w:pPr>
            <w:r w:rsidRPr="00456007">
              <w:rPr>
                <w:sz w:val="26"/>
                <w:szCs w:val="26"/>
              </w:rPr>
              <w:t>Убыло</w:t>
            </w:r>
          </w:p>
        </w:tc>
        <w:tc>
          <w:tcPr>
            <w:tcW w:w="1985" w:type="dxa"/>
          </w:tcPr>
          <w:p w:rsidR="00117DCD" w:rsidRPr="00456007" w:rsidRDefault="00117DCD" w:rsidP="00E92A44">
            <w:pPr>
              <w:jc w:val="both"/>
              <w:rPr>
                <w:sz w:val="26"/>
                <w:szCs w:val="26"/>
              </w:rPr>
            </w:pPr>
            <w:r w:rsidRPr="00456007">
              <w:rPr>
                <w:sz w:val="26"/>
                <w:szCs w:val="26"/>
              </w:rPr>
              <w:t>чел.</w:t>
            </w:r>
          </w:p>
        </w:tc>
        <w:tc>
          <w:tcPr>
            <w:tcW w:w="992" w:type="dxa"/>
          </w:tcPr>
          <w:p w:rsidR="00117DCD" w:rsidRPr="00456007" w:rsidRDefault="00117DCD" w:rsidP="00E92A44">
            <w:pPr>
              <w:jc w:val="both"/>
              <w:rPr>
                <w:sz w:val="26"/>
                <w:szCs w:val="26"/>
              </w:rPr>
            </w:pPr>
            <w:r w:rsidRPr="00456007">
              <w:rPr>
                <w:sz w:val="26"/>
                <w:szCs w:val="26"/>
              </w:rPr>
              <w:t>890</w:t>
            </w:r>
          </w:p>
        </w:tc>
        <w:tc>
          <w:tcPr>
            <w:tcW w:w="992" w:type="dxa"/>
          </w:tcPr>
          <w:p w:rsidR="00117DCD" w:rsidRPr="00456007" w:rsidRDefault="00117DCD" w:rsidP="00E92A44">
            <w:pPr>
              <w:jc w:val="both"/>
              <w:rPr>
                <w:sz w:val="26"/>
                <w:szCs w:val="26"/>
              </w:rPr>
            </w:pPr>
            <w:r w:rsidRPr="00456007">
              <w:rPr>
                <w:sz w:val="26"/>
                <w:szCs w:val="26"/>
              </w:rPr>
              <w:t>813</w:t>
            </w:r>
          </w:p>
        </w:tc>
        <w:tc>
          <w:tcPr>
            <w:tcW w:w="1276" w:type="dxa"/>
          </w:tcPr>
          <w:p w:rsidR="00117DCD" w:rsidRPr="00456007" w:rsidRDefault="00117DCD" w:rsidP="00E92A44">
            <w:pPr>
              <w:jc w:val="both"/>
              <w:rPr>
                <w:sz w:val="26"/>
                <w:szCs w:val="26"/>
              </w:rPr>
            </w:pPr>
            <w:r w:rsidRPr="00456007">
              <w:rPr>
                <w:sz w:val="26"/>
                <w:szCs w:val="26"/>
              </w:rPr>
              <w:t>-77</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2.2</w:t>
            </w:r>
          </w:p>
        </w:tc>
        <w:tc>
          <w:tcPr>
            <w:tcW w:w="3544" w:type="dxa"/>
          </w:tcPr>
          <w:p w:rsidR="00117DCD" w:rsidRPr="00456007" w:rsidRDefault="00117DCD" w:rsidP="00E92A44">
            <w:pPr>
              <w:jc w:val="both"/>
              <w:rPr>
                <w:sz w:val="26"/>
                <w:szCs w:val="26"/>
              </w:rPr>
            </w:pPr>
            <w:r w:rsidRPr="00456007">
              <w:rPr>
                <w:sz w:val="26"/>
                <w:szCs w:val="26"/>
              </w:rPr>
              <w:t>Прибыло</w:t>
            </w:r>
          </w:p>
        </w:tc>
        <w:tc>
          <w:tcPr>
            <w:tcW w:w="1985" w:type="dxa"/>
          </w:tcPr>
          <w:p w:rsidR="00117DCD" w:rsidRPr="00456007" w:rsidRDefault="00117DCD" w:rsidP="00E92A44">
            <w:pPr>
              <w:jc w:val="both"/>
              <w:rPr>
                <w:sz w:val="26"/>
                <w:szCs w:val="26"/>
              </w:rPr>
            </w:pPr>
            <w:r w:rsidRPr="00456007">
              <w:rPr>
                <w:sz w:val="26"/>
                <w:szCs w:val="26"/>
              </w:rPr>
              <w:t>чел.</w:t>
            </w:r>
          </w:p>
        </w:tc>
        <w:tc>
          <w:tcPr>
            <w:tcW w:w="992" w:type="dxa"/>
          </w:tcPr>
          <w:p w:rsidR="00117DCD" w:rsidRPr="00456007" w:rsidRDefault="00117DCD" w:rsidP="00E92A44">
            <w:pPr>
              <w:jc w:val="both"/>
              <w:rPr>
                <w:sz w:val="26"/>
                <w:szCs w:val="26"/>
              </w:rPr>
            </w:pPr>
            <w:r w:rsidRPr="00456007">
              <w:rPr>
                <w:sz w:val="26"/>
                <w:szCs w:val="26"/>
              </w:rPr>
              <w:t>442</w:t>
            </w:r>
          </w:p>
        </w:tc>
        <w:tc>
          <w:tcPr>
            <w:tcW w:w="992" w:type="dxa"/>
          </w:tcPr>
          <w:p w:rsidR="00117DCD" w:rsidRPr="00456007" w:rsidRDefault="00117DCD" w:rsidP="00E92A44">
            <w:pPr>
              <w:jc w:val="both"/>
              <w:rPr>
                <w:sz w:val="26"/>
                <w:szCs w:val="26"/>
              </w:rPr>
            </w:pPr>
            <w:r w:rsidRPr="00456007">
              <w:rPr>
                <w:sz w:val="26"/>
                <w:szCs w:val="26"/>
              </w:rPr>
              <w:t>448</w:t>
            </w:r>
          </w:p>
        </w:tc>
        <w:tc>
          <w:tcPr>
            <w:tcW w:w="1276" w:type="dxa"/>
          </w:tcPr>
          <w:p w:rsidR="00117DCD" w:rsidRPr="00456007" w:rsidRDefault="00117DCD" w:rsidP="00E92A44">
            <w:pPr>
              <w:jc w:val="both"/>
              <w:rPr>
                <w:sz w:val="26"/>
                <w:szCs w:val="26"/>
              </w:rPr>
            </w:pPr>
            <w:r w:rsidRPr="00456007">
              <w:rPr>
                <w:sz w:val="26"/>
                <w:szCs w:val="26"/>
              </w:rPr>
              <w:t>+6</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2.3</w:t>
            </w:r>
          </w:p>
        </w:tc>
        <w:tc>
          <w:tcPr>
            <w:tcW w:w="3544" w:type="dxa"/>
          </w:tcPr>
          <w:p w:rsidR="00117DCD" w:rsidRPr="00456007" w:rsidRDefault="00117DCD" w:rsidP="00E92A44">
            <w:pPr>
              <w:jc w:val="both"/>
              <w:rPr>
                <w:sz w:val="26"/>
                <w:szCs w:val="26"/>
              </w:rPr>
            </w:pPr>
            <w:r w:rsidRPr="00456007">
              <w:rPr>
                <w:sz w:val="26"/>
                <w:szCs w:val="26"/>
              </w:rPr>
              <w:t>Миграционная убыль</w:t>
            </w:r>
          </w:p>
        </w:tc>
        <w:tc>
          <w:tcPr>
            <w:tcW w:w="1985" w:type="dxa"/>
          </w:tcPr>
          <w:p w:rsidR="00117DCD" w:rsidRPr="00456007" w:rsidRDefault="00117DCD" w:rsidP="00E92A44">
            <w:pPr>
              <w:jc w:val="both"/>
              <w:rPr>
                <w:sz w:val="26"/>
                <w:szCs w:val="26"/>
              </w:rPr>
            </w:pPr>
            <w:r w:rsidRPr="00456007">
              <w:rPr>
                <w:sz w:val="26"/>
                <w:szCs w:val="26"/>
              </w:rPr>
              <w:t>чел.</w:t>
            </w:r>
          </w:p>
        </w:tc>
        <w:tc>
          <w:tcPr>
            <w:tcW w:w="992" w:type="dxa"/>
          </w:tcPr>
          <w:p w:rsidR="00117DCD" w:rsidRPr="00456007" w:rsidRDefault="00117DCD" w:rsidP="00E92A44">
            <w:pPr>
              <w:jc w:val="both"/>
              <w:rPr>
                <w:sz w:val="26"/>
                <w:szCs w:val="26"/>
              </w:rPr>
            </w:pPr>
            <w:r w:rsidRPr="00456007">
              <w:rPr>
                <w:sz w:val="26"/>
                <w:szCs w:val="26"/>
              </w:rPr>
              <w:t>448</w:t>
            </w:r>
          </w:p>
        </w:tc>
        <w:tc>
          <w:tcPr>
            <w:tcW w:w="992" w:type="dxa"/>
          </w:tcPr>
          <w:p w:rsidR="00117DCD" w:rsidRPr="00456007" w:rsidRDefault="00117DCD" w:rsidP="00E92A44">
            <w:pPr>
              <w:jc w:val="both"/>
              <w:rPr>
                <w:sz w:val="26"/>
                <w:szCs w:val="26"/>
              </w:rPr>
            </w:pPr>
            <w:r w:rsidRPr="00456007">
              <w:rPr>
                <w:sz w:val="26"/>
                <w:szCs w:val="26"/>
              </w:rPr>
              <w:t>365</w:t>
            </w:r>
          </w:p>
        </w:tc>
        <w:tc>
          <w:tcPr>
            <w:tcW w:w="1276" w:type="dxa"/>
          </w:tcPr>
          <w:p w:rsidR="00117DCD" w:rsidRPr="00456007" w:rsidRDefault="00117DCD" w:rsidP="00E92A44">
            <w:pPr>
              <w:jc w:val="both"/>
              <w:rPr>
                <w:sz w:val="26"/>
                <w:szCs w:val="26"/>
              </w:rPr>
            </w:pPr>
            <w:r w:rsidRPr="00456007">
              <w:rPr>
                <w:sz w:val="26"/>
                <w:szCs w:val="26"/>
              </w:rPr>
              <w:t>-83</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2.4</w:t>
            </w:r>
          </w:p>
        </w:tc>
        <w:tc>
          <w:tcPr>
            <w:tcW w:w="3544" w:type="dxa"/>
          </w:tcPr>
          <w:p w:rsidR="00117DCD" w:rsidRPr="00456007" w:rsidRDefault="00117DCD" w:rsidP="00E92A44">
            <w:pPr>
              <w:jc w:val="both"/>
              <w:rPr>
                <w:sz w:val="26"/>
                <w:szCs w:val="26"/>
              </w:rPr>
            </w:pPr>
            <w:r w:rsidRPr="00456007">
              <w:rPr>
                <w:sz w:val="26"/>
                <w:szCs w:val="26"/>
              </w:rPr>
              <w:t>Коэффициент миграционного прироста</w:t>
            </w:r>
          </w:p>
        </w:tc>
        <w:tc>
          <w:tcPr>
            <w:tcW w:w="1985" w:type="dxa"/>
          </w:tcPr>
          <w:p w:rsidR="00117DCD" w:rsidRPr="00456007" w:rsidRDefault="00117DCD" w:rsidP="00E92A44">
            <w:pPr>
              <w:jc w:val="both"/>
              <w:rPr>
                <w:sz w:val="26"/>
                <w:szCs w:val="26"/>
              </w:rPr>
            </w:pPr>
            <w:r w:rsidRPr="00456007">
              <w:rPr>
                <w:sz w:val="26"/>
                <w:szCs w:val="26"/>
              </w:rPr>
              <w:t>чел. на 1000 чел., %</w:t>
            </w:r>
          </w:p>
        </w:tc>
        <w:tc>
          <w:tcPr>
            <w:tcW w:w="992" w:type="dxa"/>
          </w:tcPr>
          <w:p w:rsidR="00117DCD" w:rsidRPr="00456007" w:rsidRDefault="00117DCD" w:rsidP="00E92A44">
            <w:pPr>
              <w:jc w:val="both"/>
              <w:rPr>
                <w:sz w:val="26"/>
                <w:szCs w:val="26"/>
              </w:rPr>
            </w:pPr>
          </w:p>
        </w:tc>
        <w:tc>
          <w:tcPr>
            <w:tcW w:w="992" w:type="dxa"/>
          </w:tcPr>
          <w:p w:rsidR="00117DCD" w:rsidRPr="00456007" w:rsidRDefault="00117DCD" w:rsidP="00E92A44">
            <w:pPr>
              <w:jc w:val="both"/>
              <w:rPr>
                <w:sz w:val="26"/>
                <w:szCs w:val="26"/>
              </w:rPr>
            </w:pPr>
          </w:p>
        </w:tc>
        <w:tc>
          <w:tcPr>
            <w:tcW w:w="1276" w:type="dxa"/>
          </w:tcPr>
          <w:p w:rsidR="00117DCD" w:rsidRPr="00456007" w:rsidRDefault="00117DCD" w:rsidP="00E92A44">
            <w:pPr>
              <w:jc w:val="both"/>
              <w:rPr>
                <w:sz w:val="26"/>
                <w:szCs w:val="26"/>
              </w:rPr>
            </w:pP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3</w:t>
            </w:r>
          </w:p>
        </w:tc>
        <w:tc>
          <w:tcPr>
            <w:tcW w:w="3544" w:type="dxa"/>
          </w:tcPr>
          <w:p w:rsidR="00117DCD" w:rsidRPr="00456007" w:rsidRDefault="00117DCD" w:rsidP="00E92A44">
            <w:pPr>
              <w:jc w:val="both"/>
              <w:rPr>
                <w:sz w:val="26"/>
                <w:szCs w:val="26"/>
              </w:rPr>
            </w:pPr>
            <w:r w:rsidRPr="00456007">
              <w:rPr>
                <w:sz w:val="26"/>
                <w:szCs w:val="26"/>
              </w:rPr>
              <w:t xml:space="preserve">Число родившихся </w:t>
            </w:r>
          </w:p>
        </w:tc>
        <w:tc>
          <w:tcPr>
            <w:tcW w:w="1985" w:type="dxa"/>
          </w:tcPr>
          <w:p w:rsidR="00117DCD" w:rsidRPr="00456007" w:rsidRDefault="00117DCD" w:rsidP="00E92A44">
            <w:pPr>
              <w:jc w:val="both"/>
              <w:rPr>
                <w:sz w:val="26"/>
                <w:szCs w:val="26"/>
              </w:rPr>
            </w:pPr>
            <w:r w:rsidRPr="00456007">
              <w:rPr>
                <w:sz w:val="26"/>
                <w:szCs w:val="26"/>
              </w:rPr>
              <w:t>чел.</w:t>
            </w:r>
          </w:p>
        </w:tc>
        <w:tc>
          <w:tcPr>
            <w:tcW w:w="992" w:type="dxa"/>
          </w:tcPr>
          <w:p w:rsidR="00117DCD" w:rsidRPr="00456007" w:rsidRDefault="00117DCD" w:rsidP="00E92A44">
            <w:pPr>
              <w:jc w:val="both"/>
              <w:rPr>
                <w:sz w:val="26"/>
                <w:szCs w:val="26"/>
              </w:rPr>
            </w:pPr>
            <w:r w:rsidRPr="00456007">
              <w:rPr>
                <w:sz w:val="26"/>
                <w:szCs w:val="26"/>
              </w:rPr>
              <w:t>280</w:t>
            </w:r>
          </w:p>
        </w:tc>
        <w:tc>
          <w:tcPr>
            <w:tcW w:w="992" w:type="dxa"/>
          </w:tcPr>
          <w:p w:rsidR="00117DCD" w:rsidRPr="00456007" w:rsidRDefault="00117DCD" w:rsidP="00E92A44">
            <w:pPr>
              <w:jc w:val="both"/>
              <w:rPr>
                <w:sz w:val="26"/>
                <w:szCs w:val="26"/>
              </w:rPr>
            </w:pPr>
            <w:r w:rsidRPr="00456007">
              <w:rPr>
                <w:sz w:val="26"/>
                <w:szCs w:val="26"/>
              </w:rPr>
              <w:t>273</w:t>
            </w:r>
          </w:p>
        </w:tc>
        <w:tc>
          <w:tcPr>
            <w:tcW w:w="1276" w:type="dxa"/>
          </w:tcPr>
          <w:p w:rsidR="00117DCD" w:rsidRPr="00456007" w:rsidRDefault="00117DCD" w:rsidP="00E92A44">
            <w:pPr>
              <w:jc w:val="both"/>
              <w:rPr>
                <w:sz w:val="26"/>
                <w:szCs w:val="26"/>
              </w:rPr>
            </w:pPr>
            <w:r w:rsidRPr="00456007">
              <w:rPr>
                <w:sz w:val="26"/>
                <w:szCs w:val="26"/>
              </w:rPr>
              <w:t>-7</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3.1</w:t>
            </w:r>
          </w:p>
        </w:tc>
        <w:tc>
          <w:tcPr>
            <w:tcW w:w="3544" w:type="dxa"/>
          </w:tcPr>
          <w:p w:rsidR="00117DCD" w:rsidRPr="00456007" w:rsidRDefault="00117DCD" w:rsidP="00E92A44">
            <w:pPr>
              <w:jc w:val="both"/>
              <w:rPr>
                <w:sz w:val="26"/>
                <w:szCs w:val="26"/>
              </w:rPr>
            </w:pPr>
            <w:r w:rsidRPr="00456007">
              <w:rPr>
                <w:sz w:val="26"/>
                <w:szCs w:val="26"/>
              </w:rPr>
              <w:t>Коэффициент рождаемости</w:t>
            </w:r>
          </w:p>
        </w:tc>
        <w:tc>
          <w:tcPr>
            <w:tcW w:w="1985" w:type="dxa"/>
          </w:tcPr>
          <w:p w:rsidR="00117DCD" w:rsidRPr="00456007" w:rsidRDefault="00117DCD" w:rsidP="00E92A44">
            <w:pPr>
              <w:jc w:val="both"/>
              <w:rPr>
                <w:sz w:val="26"/>
                <w:szCs w:val="26"/>
              </w:rPr>
            </w:pPr>
            <w:r w:rsidRPr="00456007">
              <w:rPr>
                <w:sz w:val="26"/>
                <w:szCs w:val="26"/>
              </w:rPr>
              <w:t>чел. на 1000 чел., %</w:t>
            </w:r>
          </w:p>
        </w:tc>
        <w:tc>
          <w:tcPr>
            <w:tcW w:w="992" w:type="dxa"/>
          </w:tcPr>
          <w:p w:rsidR="00117DCD" w:rsidRPr="00456007" w:rsidRDefault="00117DCD" w:rsidP="00E92A44">
            <w:pPr>
              <w:jc w:val="both"/>
              <w:rPr>
                <w:sz w:val="26"/>
                <w:szCs w:val="26"/>
              </w:rPr>
            </w:pPr>
            <w:r w:rsidRPr="00456007">
              <w:rPr>
                <w:sz w:val="26"/>
                <w:szCs w:val="26"/>
              </w:rPr>
              <w:t>13,1</w:t>
            </w:r>
          </w:p>
        </w:tc>
        <w:tc>
          <w:tcPr>
            <w:tcW w:w="992" w:type="dxa"/>
          </w:tcPr>
          <w:p w:rsidR="00117DCD" w:rsidRPr="00456007" w:rsidRDefault="00117DCD" w:rsidP="00E92A44">
            <w:pPr>
              <w:jc w:val="both"/>
              <w:rPr>
                <w:sz w:val="26"/>
                <w:szCs w:val="26"/>
              </w:rPr>
            </w:pPr>
            <w:r w:rsidRPr="00456007">
              <w:rPr>
                <w:sz w:val="26"/>
                <w:szCs w:val="26"/>
              </w:rPr>
              <w:t>13,1</w:t>
            </w:r>
          </w:p>
        </w:tc>
        <w:tc>
          <w:tcPr>
            <w:tcW w:w="1276" w:type="dxa"/>
          </w:tcPr>
          <w:p w:rsidR="00117DCD" w:rsidRPr="00456007" w:rsidRDefault="00117DCD" w:rsidP="00E92A44">
            <w:pPr>
              <w:jc w:val="both"/>
              <w:rPr>
                <w:sz w:val="26"/>
                <w:szCs w:val="26"/>
              </w:rPr>
            </w:pPr>
            <w:r w:rsidRPr="00456007">
              <w:rPr>
                <w:sz w:val="26"/>
                <w:szCs w:val="26"/>
              </w:rPr>
              <w:t>низкий</w:t>
            </w:r>
            <w:r w:rsidRPr="00456007">
              <w:rPr>
                <w:rStyle w:val="FootnoteReference"/>
                <w:sz w:val="26"/>
                <w:szCs w:val="26"/>
              </w:rPr>
              <w:footnoteReference w:id="1"/>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4</w:t>
            </w:r>
          </w:p>
        </w:tc>
        <w:tc>
          <w:tcPr>
            <w:tcW w:w="3544" w:type="dxa"/>
          </w:tcPr>
          <w:p w:rsidR="00117DCD" w:rsidRPr="00456007" w:rsidRDefault="00117DCD" w:rsidP="00E92A44">
            <w:pPr>
              <w:jc w:val="both"/>
              <w:rPr>
                <w:sz w:val="26"/>
                <w:szCs w:val="26"/>
              </w:rPr>
            </w:pPr>
            <w:r w:rsidRPr="00456007">
              <w:rPr>
                <w:sz w:val="26"/>
                <w:szCs w:val="26"/>
              </w:rPr>
              <w:t>Число умерших</w:t>
            </w:r>
          </w:p>
        </w:tc>
        <w:tc>
          <w:tcPr>
            <w:tcW w:w="1985" w:type="dxa"/>
          </w:tcPr>
          <w:p w:rsidR="00117DCD" w:rsidRPr="00456007" w:rsidRDefault="00117DCD" w:rsidP="00E92A44">
            <w:pPr>
              <w:jc w:val="both"/>
              <w:rPr>
                <w:sz w:val="26"/>
                <w:szCs w:val="26"/>
              </w:rPr>
            </w:pPr>
            <w:r w:rsidRPr="00456007">
              <w:rPr>
                <w:sz w:val="26"/>
                <w:szCs w:val="26"/>
              </w:rPr>
              <w:t>чел.</w:t>
            </w:r>
          </w:p>
        </w:tc>
        <w:tc>
          <w:tcPr>
            <w:tcW w:w="992" w:type="dxa"/>
          </w:tcPr>
          <w:p w:rsidR="00117DCD" w:rsidRPr="00456007" w:rsidRDefault="00117DCD" w:rsidP="00E92A44">
            <w:pPr>
              <w:jc w:val="both"/>
              <w:rPr>
                <w:sz w:val="26"/>
                <w:szCs w:val="26"/>
              </w:rPr>
            </w:pPr>
            <w:r w:rsidRPr="00456007">
              <w:rPr>
                <w:sz w:val="26"/>
                <w:szCs w:val="26"/>
              </w:rPr>
              <w:t>466</w:t>
            </w:r>
          </w:p>
        </w:tc>
        <w:tc>
          <w:tcPr>
            <w:tcW w:w="992" w:type="dxa"/>
          </w:tcPr>
          <w:p w:rsidR="00117DCD" w:rsidRPr="00456007" w:rsidRDefault="00117DCD" w:rsidP="00E92A44">
            <w:pPr>
              <w:jc w:val="both"/>
              <w:rPr>
                <w:sz w:val="26"/>
                <w:szCs w:val="26"/>
              </w:rPr>
            </w:pPr>
            <w:r w:rsidRPr="00456007">
              <w:rPr>
                <w:sz w:val="26"/>
                <w:szCs w:val="26"/>
              </w:rPr>
              <w:t>481</w:t>
            </w:r>
          </w:p>
        </w:tc>
        <w:tc>
          <w:tcPr>
            <w:tcW w:w="1276" w:type="dxa"/>
          </w:tcPr>
          <w:p w:rsidR="00117DCD" w:rsidRPr="00456007" w:rsidRDefault="00117DCD" w:rsidP="00E92A44">
            <w:pPr>
              <w:jc w:val="both"/>
              <w:rPr>
                <w:sz w:val="26"/>
                <w:szCs w:val="26"/>
              </w:rPr>
            </w:pPr>
            <w:r w:rsidRPr="00456007">
              <w:rPr>
                <w:sz w:val="26"/>
                <w:szCs w:val="26"/>
              </w:rPr>
              <w:t>+18</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4.1</w:t>
            </w:r>
          </w:p>
        </w:tc>
        <w:tc>
          <w:tcPr>
            <w:tcW w:w="3544" w:type="dxa"/>
          </w:tcPr>
          <w:p w:rsidR="00117DCD" w:rsidRPr="00456007" w:rsidRDefault="00117DCD" w:rsidP="00E92A44">
            <w:pPr>
              <w:jc w:val="both"/>
              <w:rPr>
                <w:sz w:val="26"/>
                <w:szCs w:val="26"/>
              </w:rPr>
            </w:pPr>
            <w:r w:rsidRPr="00456007">
              <w:rPr>
                <w:sz w:val="26"/>
                <w:szCs w:val="26"/>
              </w:rPr>
              <w:t>Коэффициент смертности</w:t>
            </w:r>
          </w:p>
        </w:tc>
        <w:tc>
          <w:tcPr>
            <w:tcW w:w="1985" w:type="dxa"/>
          </w:tcPr>
          <w:p w:rsidR="00117DCD" w:rsidRPr="00456007" w:rsidRDefault="00117DCD" w:rsidP="00E92A44">
            <w:pPr>
              <w:jc w:val="both"/>
              <w:rPr>
                <w:sz w:val="26"/>
                <w:szCs w:val="26"/>
              </w:rPr>
            </w:pPr>
            <w:r w:rsidRPr="00456007">
              <w:rPr>
                <w:sz w:val="26"/>
                <w:szCs w:val="26"/>
              </w:rPr>
              <w:t>чел. на 1000 чел., %</w:t>
            </w:r>
          </w:p>
        </w:tc>
        <w:tc>
          <w:tcPr>
            <w:tcW w:w="992" w:type="dxa"/>
          </w:tcPr>
          <w:p w:rsidR="00117DCD" w:rsidRPr="00456007" w:rsidRDefault="00117DCD" w:rsidP="00E92A44">
            <w:pPr>
              <w:jc w:val="both"/>
              <w:rPr>
                <w:sz w:val="26"/>
                <w:szCs w:val="26"/>
              </w:rPr>
            </w:pPr>
            <w:r w:rsidRPr="00456007">
              <w:rPr>
                <w:sz w:val="26"/>
                <w:szCs w:val="26"/>
              </w:rPr>
              <w:t>21,8</w:t>
            </w:r>
          </w:p>
        </w:tc>
        <w:tc>
          <w:tcPr>
            <w:tcW w:w="992" w:type="dxa"/>
          </w:tcPr>
          <w:p w:rsidR="00117DCD" w:rsidRPr="00456007" w:rsidRDefault="00117DCD" w:rsidP="00E92A44">
            <w:pPr>
              <w:jc w:val="both"/>
              <w:rPr>
                <w:sz w:val="26"/>
                <w:szCs w:val="26"/>
              </w:rPr>
            </w:pPr>
            <w:r w:rsidRPr="00456007">
              <w:rPr>
                <w:sz w:val="26"/>
                <w:szCs w:val="26"/>
              </w:rPr>
              <w:t>23,2</w:t>
            </w:r>
          </w:p>
        </w:tc>
        <w:tc>
          <w:tcPr>
            <w:tcW w:w="1276" w:type="dxa"/>
          </w:tcPr>
          <w:p w:rsidR="00117DCD" w:rsidRPr="00456007" w:rsidRDefault="00117DCD" w:rsidP="00E92A44">
            <w:pPr>
              <w:jc w:val="both"/>
              <w:rPr>
                <w:sz w:val="26"/>
                <w:szCs w:val="26"/>
              </w:rPr>
            </w:pPr>
            <w:r w:rsidRPr="00456007">
              <w:rPr>
                <w:sz w:val="26"/>
                <w:szCs w:val="26"/>
              </w:rPr>
              <w:t>очень высокий</w:t>
            </w:r>
            <w:r w:rsidRPr="00456007">
              <w:rPr>
                <w:rStyle w:val="FootnoteReference"/>
                <w:sz w:val="26"/>
                <w:szCs w:val="26"/>
              </w:rPr>
              <w:footnoteReference w:id="2"/>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5</w:t>
            </w:r>
          </w:p>
        </w:tc>
        <w:tc>
          <w:tcPr>
            <w:tcW w:w="3544" w:type="dxa"/>
          </w:tcPr>
          <w:p w:rsidR="00117DCD" w:rsidRPr="00456007" w:rsidRDefault="00117DCD" w:rsidP="00E92A44">
            <w:pPr>
              <w:jc w:val="both"/>
              <w:rPr>
                <w:sz w:val="26"/>
                <w:szCs w:val="26"/>
              </w:rPr>
            </w:pPr>
            <w:r w:rsidRPr="00456007">
              <w:rPr>
                <w:sz w:val="26"/>
                <w:szCs w:val="26"/>
              </w:rPr>
              <w:t>Число зарегистрированных браков</w:t>
            </w:r>
          </w:p>
        </w:tc>
        <w:tc>
          <w:tcPr>
            <w:tcW w:w="1985" w:type="dxa"/>
          </w:tcPr>
          <w:p w:rsidR="00117DCD" w:rsidRPr="00456007" w:rsidRDefault="00117DCD" w:rsidP="00E92A44">
            <w:pPr>
              <w:jc w:val="both"/>
              <w:rPr>
                <w:sz w:val="26"/>
                <w:szCs w:val="26"/>
              </w:rPr>
            </w:pPr>
            <w:r w:rsidRPr="00456007">
              <w:rPr>
                <w:sz w:val="26"/>
                <w:szCs w:val="26"/>
              </w:rPr>
              <w:t>ед.</w:t>
            </w:r>
          </w:p>
        </w:tc>
        <w:tc>
          <w:tcPr>
            <w:tcW w:w="992" w:type="dxa"/>
          </w:tcPr>
          <w:p w:rsidR="00117DCD" w:rsidRPr="00456007" w:rsidRDefault="00117DCD" w:rsidP="00E92A44">
            <w:pPr>
              <w:jc w:val="both"/>
              <w:rPr>
                <w:sz w:val="26"/>
                <w:szCs w:val="26"/>
              </w:rPr>
            </w:pPr>
            <w:r w:rsidRPr="00456007">
              <w:rPr>
                <w:sz w:val="26"/>
                <w:szCs w:val="26"/>
              </w:rPr>
              <w:t>177</w:t>
            </w:r>
          </w:p>
        </w:tc>
        <w:tc>
          <w:tcPr>
            <w:tcW w:w="992" w:type="dxa"/>
          </w:tcPr>
          <w:p w:rsidR="00117DCD" w:rsidRPr="00456007" w:rsidRDefault="00117DCD" w:rsidP="00E92A44">
            <w:pPr>
              <w:jc w:val="both"/>
              <w:rPr>
                <w:sz w:val="26"/>
                <w:szCs w:val="26"/>
              </w:rPr>
            </w:pPr>
            <w:r w:rsidRPr="00456007">
              <w:rPr>
                <w:sz w:val="26"/>
                <w:szCs w:val="26"/>
              </w:rPr>
              <w:t>144</w:t>
            </w:r>
          </w:p>
        </w:tc>
        <w:tc>
          <w:tcPr>
            <w:tcW w:w="1276" w:type="dxa"/>
          </w:tcPr>
          <w:p w:rsidR="00117DCD" w:rsidRPr="00456007" w:rsidRDefault="00117DCD" w:rsidP="00E92A44">
            <w:pPr>
              <w:jc w:val="both"/>
              <w:rPr>
                <w:sz w:val="26"/>
                <w:szCs w:val="26"/>
              </w:rPr>
            </w:pPr>
            <w:r w:rsidRPr="00456007">
              <w:rPr>
                <w:sz w:val="26"/>
                <w:szCs w:val="26"/>
              </w:rPr>
              <w:t>-127</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5.1</w:t>
            </w:r>
          </w:p>
        </w:tc>
        <w:tc>
          <w:tcPr>
            <w:tcW w:w="3544" w:type="dxa"/>
          </w:tcPr>
          <w:p w:rsidR="00117DCD" w:rsidRPr="00456007" w:rsidRDefault="00117DCD" w:rsidP="00E92A44">
            <w:pPr>
              <w:jc w:val="both"/>
              <w:rPr>
                <w:sz w:val="26"/>
                <w:szCs w:val="26"/>
              </w:rPr>
            </w:pPr>
            <w:r w:rsidRPr="00456007">
              <w:rPr>
                <w:sz w:val="26"/>
                <w:szCs w:val="26"/>
              </w:rPr>
              <w:t>Коэффициент брачности</w:t>
            </w:r>
          </w:p>
        </w:tc>
        <w:tc>
          <w:tcPr>
            <w:tcW w:w="1985" w:type="dxa"/>
          </w:tcPr>
          <w:p w:rsidR="00117DCD" w:rsidRPr="00456007" w:rsidRDefault="00117DCD" w:rsidP="00E92A44">
            <w:pPr>
              <w:jc w:val="both"/>
              <w:rPr>
                <w:sz w:val="26"/>
                <w:szCs w:val="26"/>
              </w:rPr>
            </w:pPr>
            <w:r w:rsidRPr="00456007">
              <w:rPr>
                <w:sz w:val="26"/>
                <w:szCs w:val="26"/>
              </w:rPr>
              <w:t>чел. на 1000 чел., %</w:t>
            </w:r>
          </w:p>
        </w:tc>
        <w:tc>
          <w:tcPr>
            <w:tcW w:w="992" w:type="dxa"/>
          </w:tcPr>
          <w:p w:rsidR="00117DCD" w:rsidRPr="00456007" w:rsidRDefault="00117DCD" w:rsidP="00E92A44">
            <w:pPr>
              <w:jc w:val="both"/>
              <w:rPr>
                <w:sz w:val="26"/>
                <w:szCs w:val="26"/>
              </w:rPr>
            </w:pPr>
            <w:r w:rsidRPr="00456007">
              <w:rPr>
                <w:sz w:val="26"/>
                <w:szCs w:val="26"/>
              </w:rPr>
              <w:t>8,3</w:t>
            </w:r>
          </w:p>
        </w:tc>
        <w:tc>
          <w:tcPr>
            <w:tcW w:w="992" w:type="dxa"/>
          </w:tcPr>
          <w:p w:rsidR="00117DCD" w:rsidRPr="00456007" w:rsidRDefault="00117DCD" w:rsidP="00E92A44">
            <w:pPr>
              <w:jc w:val="both"/>
              <w:rPr>
                <w:sz w:val="26"/>
                <w:szCs w:val="26"/>
              </w:rPr>
            </w:pPr>
            <w:r w:rsidRPr="00456007">
              <w:rPr>
                <w:sz w:val="26"/>
                <w:szCs w:val="26"/>
              </w:rPr>
              <w:t>6,9</w:t>
            </w:r>
          </w:p>
        </w:tc>
        <w:tc>
          <w:tcPr>
            <w:tcW w:w="1276" w:type="dxa"/>
          </w:tcPr>
          <w:p w:rsidR="00117DCD" w:rsidRPr="00456007" w:rsidRDefault="00117DCD" w:rsidP="00E92A44">
            <w:pPr>
              <w:jc w:val="both"/>
              <w:rPr>
                <w:sz w:val="26"/>
                <w:szCs w:val="26"/>
              </w:rPr>
            </w:pPr>
            <w:r w:rsidRPr="00456007">
              <w:rPr>
                <w:sz w:val="26"/>
                <w:szCs w:val="26"/>
              </w:rPr>
              <w:t>высокий</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6</w:t>
            </w:r>
          </w:p>
        </w:tc>
        <w:tc>
          <w:tcPr>
            <w:tcW w:w="3544" w:type="dxa"/>
          </w:tcPr>
          <w:p w:rsidR="00117DCD" w:rsidRPr="00456007" w:rsidRDefault="00117DCD" w:rsidP="00E92A44">
            <w:pPr>
              <w:jc w:val="both"/>
              <w:rPr>
                <w:sz w:val="26"/>
                <w:szCs w:val="26"/>
              </w:rPr>
            </w:pPr>
            <w:r w:rsidRPr="00456007">
              <w:rPr>
                <w:sz w:val="26"/>
                <w:szCs w:val="26"/>
              </w:rPr>
              <w:t>Число разводов</w:t>
            </w:r>
          </w:p>
        </w:tc>
        <w:tc>
          <w:tcPr>
            <w:tcW w:w="1985" w:type="dxa"/>
          </w:tcPr>
          <w:p w:rsidR="00117DCD" w:rsidRPr="00456007" w:rsidRDefault="00117DCD" w:rsidP="00E92A44">
            <w:pPr>
              <w:jc w:val="both"/>
              <w:rPr>
                <w:sz w:val="26"/>
                <w:szCs w:val="26"/>
              </w:rPr>
            </w:pPr>
            <w:r w:rsidRPr="00456007">
              <w:rPr>
                <w:sz w:val="26"/>
                <w:szCs w:val="26"/>
              </w:rPr>
              <w:t>ед.</w:t>
            </w:r>
          </w:p>
        </w:tc>
        <w:tc>
          <w:tcPr>
            <w:tcW w:w="992" w:type="dxa"/>
          </w:tcPr>
          <w:p w:rsidR="00117DCD" w:rsidRPr="00456007" w:rsidRDefault="00117DCD" w:rsidP="00E92A44">
            <w:pPr>
              <w:jc w:val="both"/>
              <w:rPr>
                <w:sz w:val="26"/>
                <w:szCs w:val="26"/>
              </w:rPr>
            </w:pPr>
            <w:r w:rsidRPr="00456007">
              <w:rPr>
                <w:sz w:val="26"/>
                <w:szCs w:val="26"/>
              </w:rPr>
              <w:t>158</w:t>
            </w:r>
          </w:p>
        </w:tc>
        <w:tc>
          <w:tcPr>
            <w:tcW w:w="992" w:type="dxa"/>
          </w:tcPr>
          <w:p w:rsidR="00117DCD" w:rsidRPr="00456007" w:rsidRDefault="00117DCD" w:rsidP="00E92A44">
            <w:pPr>
              <w:jc w:val="both"/>
              <w:rPr>
                <w:sz w:val="26"/>
                <w:szCs w:val="26"/>
              </w:rPr>
            </w:pPr>
            <w:r w:rsidRPr="00456007">
              <w:rPr>
                <w:sz w:val="26"/>
                <w:szCs w:val="26"/>
              </w:rPr>
              <w:t>131</w:t>
            </w:r>
          </w:p>
        </w:tc>
        <w:tc>
          <w:tcPr>
            <w:tcW w:w="1276" w:type="dxa"/>
          </w:tcPr>
          <w:p w:rsidR="00117DCD" w:rsidRPr="00456007" w:rsidRDefault="00117DCD" w:rsidP="00E92A44">
            <w:pPr>
              <w:jc w:val="both"/>
              <w:rPr>
                <w:sz w:val="26"/>
                <w:szCs w:val="26"/>
              </w:rPr>
            </w:pPr>
            <w:r w:rsidRPr="00456007">
              <w:rPr>
                <w:sz w:val="26"/>
                <w:szCs w:val="26"/>
              </w:rPr>
              <w:t>-27</w:t>
            </w:r>
          </w:p>
        </w:tc>
      </w:tr>
      <w:tr w:rsidR="00117DCD" w:rsidRPr="00C657B3" w:rsidTr="00E92A44">
        <w:tc>
          <w:tcPr>
            <w:tcW w:w="567" w:type="dxa"/>
          </w:tcPr>
          <w:p w:rsidR="00117DCD" w:rsidRPr="00456007" w:rsidRDefault="00117DCD" w:rsidP="00E92A44">
            <w:pPr>
              <w:jc w:val="both"/>
              <w:rPr>
                <w:sz w:val="26"/>
                <w:szCs w:val="26"/>
              </w:rPr>
            </w:pPr>
            <w:r w:rsidRPr="00456007">
              <w:rPr>
                <w:sz w:val="26"/>
                <w:szCs w:val="26"/>
              </w:rPr>
              <w:t>6.1</w:t>
            </w:r>
          </w:p>
        </w:tc>
        <w:tc>
          <w:tcPr>
            <w:tcW w:w="3544" w:type="dxa"/>
          </w:tcPr>
          <w:p w:rsidR="00117DCD" w:rsidRPr="00456007" w:rsidRDefault="00117DCD" w:rsidP="00E92A44">
            <w:pPr>
              <w:jc w:val="both"/>
              <w:rPr>
                <w:sz w:val="26"/>
                <w:szCs w:val="26"/>
              </w:rPr>
            </w:pPr>
            <w:r w:rsidRPr="00456007">
              <w:rPr>
                <w:sz w:val="26"/>
                <w:szCs w:val="26"/>
              </w:rPr>
              <w:t>Коэффициент разводимости</w:t>
            </w:r>
          </w:p>
        </w:tc>
        <w:tc>
          <w:tcPr>
            <w:tcW w:w="1985" w:type="dxa"/>
          </w:tcPr>
          <w:p w:rsidR="00117DCD" w:rsidRPr="00456007" w:rsidRDefault="00117DCD" w:rsidP="00E92A44">
            <w:pPr>
              <w:jc w:val="both"/>
              <w:rPr>
                <w:sz w:val="26"/>
                <w:szCs w:val="26"/>
              </w:rPr>
            </w:pPr>
            <w:r w:rsidRPr="00456007">
              <w:rPr>
                <w:sz w:val="26"/>
                <w:szCs w:val="26"/>
              </w:rPr>
              <w:t>чел. на 1000 чел., %</w:t>
            </w:r>
          </w:p>
        </w:tc>
        <w:tc>
          <w:tcPr>
            <w:tcW w:w="992" w:type="dxa"/>
          </w:tcPr>
          <w:p w:rsidR="00117DCD" w:rsidRPr="00456007" w:rsidRDefault="00117DCD" w:rsidP="00E92A44">
            <w:pPr>
              <w:jc w:val="both"/>
              <w:rPr>
                <w:sz w:val="26"/>
                <w:szCs w:val="26"/>
              </w:rPr>
            </w:pPr>
            <w:r w:rsidRPr="00456007">
              <w:rPr>
                <w:sz w:val="26"/>
                <w:szCs w:val="26"/>
              </w:rPr>
              <w:t>7,4</w:t>
            </w:r>
          </w:p>
        </w:tc>
        <w:tc>
          <w:tcPr>
            <w:tcW w:w="992" w:type="dxa"/>
          </w:tcPr>
          <w:p w:rsidR="00117DCD" w:rsidRPr="00456007" w:rsidRDefault="00117DCD" w:rsidP="00E92A44">
            <w:pPr>
              <w:jc w:val="both"/>
              <w:rPr>
                <w:sz w:val="26"/>
                <w:szCs w:val="26"/>
              </w:rPr>
            </w:pPr>
            <w:r w:rsidRPr="00456007">
              <w:rPr>
                <w:sz w:val="26"/>
                <w:szCs w:val="26"/>
              </w:rPr>
              <w:t>6,3</w:t>
            </w:r>
          </w:p>
        </w:tc>
        <w:tc>
          <w:tcPr>
            <w:tcW w:w="1276" w:type="dxa"/>
          </w:tcPr>
          <w:p w:rsidR="00117DCD" w:rsidRPr="00456007" w:rsidRDefault="00117DCD" w:rsidP="00E92A44">
            <w:pPr>
              <w:jc w:val="both"/>
              <w:rPr>
                <w:sz w:val="26"/>
                <w:szCs w:val="26"/>
              </w:rPr>
            </w:pPr>
            <w:r w:rsidRPr="00456007">
              <w:rPr>
                <w:sz w:val="26"/>
                <w:szCs w:val="26"/>
              </w:rPr>
              <w:t>высокий</w:t>
            </w:r>
          </w:p>
        </w:tc>
      </w:tr>
    </w:tbl>
    <w:p w:rsidR="00117DCD" w:rsidRPr="00C657B3" w:rsidRDefault="00117DCD" w:rsidP="0026051A">
      <w:pPr>
        <w:shd w:val="clear" w:color="auto" w:fill="FFFFFF"/>
        <w:ind w:firstLine="708"/>
        <w:jc w:val="both"/>
        <w:textAlignment w:val="top"/>
        <w:rPr>
          <w:sz w:val="26"/>
          <w:szCs w:val="26"/>
        </w:rPr>
      </w:pPr>
      <w:r w:rsidRPr="00C657B3">
        <w:rPr>
          <w:sz w:val="26"/>
          <w:szCs w:val="26"/>
        </w:rPr>
        <w:t xml:space="preserve">К основным факторам, влияющим на уровень смертности, необходимо отнести устойчивую тенденцию роста заболеваемости. В сравнении с развитыми странами наши недуги переходят в хроническую форму на 15-20 лет. Отсюда и массовая инвалидизация и преждевременная смертность. Статистика неутешительная: </w:t>
      </w:r>
      <w:r w:rsidRPr="00C657B3">
        <w:rPr>
          <w:rStyle w:val="Strong"/>
          <w:b w:val="0"/>
          <w:bCs/>
          <w:sz w:val="26"/>
          <w:szCs w:val="26"/>
        </w:rPr>
        <w:t>большая часть населения ведет нездоровый образ жизни</w:t>
      </w:r>
      <w:r w:rsidRPr="00C657B3">
        <w:rPr>
          <w:sz w:val="26"/>
          <w:szCs w:val="26"/>
        </w:rPr>
        <w:t>: неправильное питание, потребление плохой воды, массовое пренебрежение физической культурой, пьянство и алкоголизм, курение, наркотики, ослабление института семьи, старение населения.</w:t>
      </w:r>
    </w:p>
    <w:p w:rsidR="00117DCD" w:rsidRPr="00C657B3" w:rsidRDefault="00117DCD" w:rsidP="0026051A">
      <w:pPr>
        <w:suppressLineNumbers/>
        <w:suppressAutoHyphens/>
        <w:ind w:firstLine="709"/>
        <w:jc w:val="both"/>
        <w:rPr>
          <w:bCs/>
          <w:sz w:val="26"/>
          <w:szCs w:val="26"/>
        </w:rPr>
      </w:pPr>
      <w:r w:rsidRPr="00C657B3">
        <w:rPr>
          <w:bCs/>
          <w:sz w:val="26"/>
          <w:szCs w:val="26"/>
        </w:rPr>
        <w:t>Численность пенсионеров городского поселения сократилась на 292 человека, составила 12493 чел., из них получающих пенсию по старости 10451 чел</w:t>
      </w:r>
      <w:r>
        <w:rPr>
          <w:bCs/>
          <w:sz w:val="26"/>
          <w:szCs w:val="26"/>
        </w:rPr>
        <w:t>овек</w:t>
      </w:r>
      <w:r w:rsidRPr="00C657B3">
        <w:rPr>
          <w:bCs/>
          <w:sz w:val="26"/>
          <w:szCs w:val="26"/>
        </w:rPr>
        <w:t xml:space="preserve">, работающих пенсионеров 4789 человек. </w:t>
      </w:r>
    </w:p>
    <w:p w:rsidR="00117DCD" w:rsidRPr="00C657B3" w:rsidRDefault="00117DCD" w:rsidP="0026051A">
      <w:pPr>
        <w:suppressLineNumbers/>
        <w:suppressAutoHyphens/>
        <w:ind w:firstLine="709"/>
        <w:jc w:val="both"/>
        <w:rPr>
          <w:bCs/>
          <w:sz w:val="26"/>
          <w:szCs w:val="26"/>
        </w:rPr>
      </w:pPr>
      <w:r>
        <w:rPr>
          <w:bCs/>
          <w:sz w:val="26"/>
          <w:szCs w:val="26"/>
        </w:rPr>
        <w:t>В 2014 году у</w:t>
      </w:r>
      <w:r w:rsidRPr="00C657B3">
        <w:rPr>
          <w:bCs/>
          <w:sz w:val="26"/>
          <w:szCs w:val="26"/>
        </w:rPr>
        <w:t xml:space="preserve">величились денежные доходы пенсионеров, чему способствовала индексация базовой и страховой частей пенсии в среднем на 8,4%, средний размер пенсии составил 14077,4 рублей. </w:t>
      </w:r>
    </w:p>
    <w:p w:rsidR="00117DCD" w:rsidRPr="00C657B3" w:rsidRDefault="00117DCD" w:rsidP="0026051A">
      <w:pPr>
        <w:suppressLineNumbers/>
        <w:suppressAutoHyphens/>
        <w:ind w:firstLine="709"/>
        <w:jc w:val="both"/>
        <w:rPr>
          <w:bCs/>
          <w:sz w:val="26"/>
          <w:szCs w:val="26"/>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68"/>
        <w:gridCol w:w="985"/>
        <w:gridCol w:w="1271"/>
        <w:gridCol w:w="1271"/>
        <w:gridCol w:w="1166"/>
      </w:tblGrid>
      <w:tr w:rsidR="00117DCD" w:rsidRPr="00C657B3" w:rsidTr="00E92A44">
        <w:tc>
          <w:tcPr>
            <w:tcW w:w="709" w:type="dxa"/>
          </w:tcPr>
          <w:p w:rsidR="00117DCD" w:rsidRPr="00C657B3" w:rsidRDefault="00117DCD" w:rsidP="00E92A44">
            <w:pPr>
              <w:spacing w:line="240" w:lineRule="exact"/>
              <w:jc w:val="both"/>
              <w:rPr>
                <w:sz w:val="26"/>
                <w:szCs w:val="26"/>
              </w:rPr>
            </w:pPr>
            <w:r w:rsidRPr="00C657B3">
              <w:rPr>
                <w:sz w:val="26"/>
                <w:szCs w:val="26"/>
              </w:rPr>
              <w:t>№ п/п</w:t>
            </w:r>
          </w:p>
        </w:tc>
        <w:tc>
          <w:tcPr>
            <w:tcW w:w="3668" w:type="dxa"/>
          </w:tcPr>
          <w:p w:rsidR="00117DCD" w:rsidRPr="00C657B3" w:rsidRDefault="00117DCD" w:rsidP="00E92A44">
            <w:pPr>
              <w:spacing w:line="240" w:lineRule="exact"/>
              <w:jc w:val="both"/>
              <w:rPr>
                <w:sz w:val="26"/>
                <w:szCs w:val="26"/>
              </w:rPr>
            </w:pPr>
            <w:r w:rsidRPr="00C657B3">
              <w:rPr>
                <w:sz w:val="26"/>
                <w:szCs w:val="26"/>
              </w:rPr>
              <w:t>Показатели</w:t>
            </w:r>
          </w:p>
        </w:tc>
        <w:tc>
          <w:tcPr>
            <w:tcW w:w="985" w:type="dxa"/>
          </w:tcPr>
          <w:p w:rsidR="00117DCD" w:rsidRPr="00C657B3" w:rsidRDefault="00117DCD" w:rsidP="00E92A44">
            <w:pPr>
              <w:spacing w:line="240" w:lineRule="exact"/>
              <w:jc w:val="both"/>
              <w:rPr>
                <w:sz w:val="26"/>
                <w:szCs w:val="26"/>
              </w:rPr>
            </w:pPr>
            <w:r w:rsidRPr="00C657B3">
              <w:rPr>
                <w:sz w:val="26"/>
                <w:szCs w:val="26"/>
              </w:rPr>
              <w:t>Ед. изм.</w:t>
            </w:r>
          </w:p>
        </w:tc>
        <w:tc>
          <w:tcPr>
            <w:tcW w:w="1271" w:type="dxa"/>
          </w:tcPr>
          <w:p w:rsidR="00117DCD" w:rsidRPr="00C657B3" w:rsidRDefault="00117DCD" w:rsidP="00E92A44">
            <w:pPr>
              <w:spacing w:line="240" w:lineRule="exact"/>
              <w:jc w:val="both"/>
              <w:rPr>
                <w:sz w:val="26"/>
                <w:szCs w:val="26"/>
              </w:rPr>
            </w:pPr>
            <w:r w:rsidRPr="00C657B3">
              <w:rPr>
                <w:sz w:val="26"/>
                <w:szCs w:val="26"/>
              </w:rPr>
              <w:t>2013</w:t>
            </w:r>
          </w:p>
        </w:tc>
        <w:tc>
          <w:tcPr>
            <w:tcW w:w="1271" w:type="dxa"/>
          </w:tcPr>
          <w:p w:rsidR="00117DCD" w:rsidRPr="00C657B3" w:rsidRDefault="00117DCD" w:rsidP="00E92A44">
            <w:pPr>
              <w:spacing w:line="240" w:lineRule="exact"/>
              <w:jc w:val="both"/>
              <w:rPr>
                <w:sz w:val="26"/>
                <w:szCs w:val="26"/>
              </w:rPr>
            </w:pPr>
            <w:r w:rsidRPr="00C657B3">
              <w:rPr>
                <w:sz w:val="26"/>
                <w:szCs w:val="26"/>
              </w:rPr>
              <w:t>2014</w:t>
            </w:r>
          </w:p>
        </w:tc>
        <w:tc>
          <w:tcPr>
            <w:tcW w:w="1166" w:type="dxa"/>
          </w:tcPr>
          <w:p w:rsidR="00117DCD" w:rsidRPr="00C657B3" w:rsidRDefault="00117DCD" w:rsidP="00E92A44">
            <w:pPr>
              <w:spacing w:line="240" w:lineRule="exact"/>
              <w:jc w:val="both"/>
              <w:rPr>
                <w:sz w:val="26"/>
                <w:szCs w:val="26"/>
              </w:rPr>
            </w:pPr>
            <w:r>
              <w:rPr>
                <w:sz w:val="26"/>
                <w:szCs w:val="26"/>
              </w:rPr>
              <w:t>Откло</w:t>
            </w:r>
            <w:r w:rsidRPr="00C657B3">
              <w:rPr>
                <w:sz w:val="26"/>
                <w:szCs w:val="26"/>
              </w:rPr>
              <w:t>нения</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1</w:t>
            </w:r>
          </w:p>
        </w:tc>
        <w:tc>
          <w:tcPr>
            <w:tcW w:w="3668" w:type="dxa"/>
          </w:tcPr>
          <w:p w:rsidR="00117DCD" w:rsidRPr="00C657B3" w:rsidRDefault="00117DCD" w:rsidP="00E92A44">
            <w:pPr>
              <w:jc w:val="both"/>
              <w:rPr>
                <w:sz w:val="26"/>
                <w:szCs w:val="26"/>
              </w:rPr>
            </w:pPr>
            <w:r w:rsidRPr="00C657B3">
              <w:rPr>
                <w:sz w:val="26"/>
                <w:szCs w:val="26"/>
              </w:rPr>
              <w:t>Численность пенсионеров, всего</w:t>
            </w:r>
          </w:p>
        </w:tc>
        <w:tc>
          <w:tcPr>
            <w:tcW w:w="985" w:type="dxa"/>
          </w:tcPr>
          <w:p w:rsidR="00117DCD" w:rsidRPr="00C657B3" w:rsidRDefault="00117DCD" w:rsidP="00E92A44">
            <w:pPr>
              <w:jc w:val="both"/>
              <w:rPr>
                <w:sz w:val="26"/>
                <w:szCs w:val="26"/>
              </w:rPr>
            </w:pPr>
            <w:r w:rsidRPr="00C657B3">
              <w:rPr>
                <w:sz w:val="26"/>
                <w:szCs w:val="26"/>
              </w:rPr>
              <w:t>чел</w:t>
            </w:r>
          </w:p>
        </w:tc>
        <w:tc>
          <w:tcPr>
            <w:tcW w:w="1271" w:type="dxa"/>
          </w:tcPr>
          <w:p w:rsidR="00117DCD" w:rsidRPr="00C657B3" w:rsidRDefault="00117DCD" w:rsidP="00E92A44">
            <w:pPr>
              <w:jc w:val="both"/>
              <w:rPr>
                <w:sz w:val="26"/>
                <w:szCs w:val="26"/>
              </w:rPr>
            </w:pPr>
            <w:r w:rsidRPr="00C657B3">
              <w:rPr>
                <w:sz w:val="26"/>
                <w:szCs w:val="26"/>
              </w:rPr>
              <w:t>12785</w:t>
            </w:r>
          </w:p>
        </w:tc>
        <w:tc>
          <w:tcPr>
            <w:tcW w:w="1271" w:type="dxa"/>
          </w:tcPr>
          <w:p w:rsidR="00117DCD" w:rsidRPr="00C657B3" w:rsidRDefault="00117DCD" w:rsidP="00E92A44">
            <w:pPr>
              <w:jc w:val="both"/>
              <w:rPr>
                <w:sz w:val="26"/>
                <w:szCs w:val="26"/>
              </w:rPr>
            </w:pPr>
            <w:r w:rsidRPr="00C657B3">
              <w:rPr>
                <w:sz w:val="26"/>
                <w:szCs w:val="26"/>
              </w:rPr>
              <w:t>12493</w:t>
            </w:r>
          </w:p>
        </w:tc>
        <w:tc>
          <w:tcPr>
            <w:tcW w:w="1166" w:type="dxa"/>
          </w:tcPr>
          <w:p w:rsidR="00117DCD" w:rsidRPr="00C657B3" w:rsidRDefault="00117DCD" w:rsidP="00E92A44">
            <w:pPr>
              <w:jc w:val="both"/>
              <w:rPr>
                <w:sz w:val="26"/>
                <w:szCs w:val="26"/>
              </w:rPr>
            </w:pPr>
            <w:r w:rsidRPr="00C657B3">
              <w:rPr>
                <w:sz w:val="26"/>
                <w:szCs w:val="26"/>
              </w:rPr>
              <w:t>-292</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1.1</w:t>
            </w:r>
          </w:p>
        </w:tc>
        <w:tc>
          <w:tcPr>
            <w:tcW w:w="3668" w:type="dxa"/>
          </w:tcPr>
          <w:p w:rsidR="00117DCD" w:rsidRPr="00C657B3" w:rsidRDefault="00117DCD" w:rsidP="00E92A44">
            <w:pPr>
              <w:jc w:val="both"/>
              <w:rPr>
                <w:sz w:val="26"/>
                <w:szCs w:val="26"/>
              </w:rPr>
            </w:pPr>
            <w:r w:rsidRPr="00C657B3">
              <w:rPr>
                <w:sz w:val="26"/>
                <w:szCs w:val="26"/>
              </w:rPr>
              <w:t>из них неработающие</w:t>
            </w:r>
          </w:p>
        </w:tc>
        <w:tc>
          <w:tcPr>
            <w:tcW w:w="985" w:type="dxa"/>
          </w:tcPr>
          <w:p w:rsidR="00117DCD" w:rsidRPr="00C657B3" w:rsidRDefault="00117DCD" w:rsidP="00E92A44">
            <w:pPr>
              <w:jc w:val="both"/>
              <w:rPr>
                <w:sz w:val="26"/>
                <w:szCs w:val="26"/>
              </w:rPr>
            </w:pPr>
            <w:r w:rsidRPr="00C657B3">
              <w:rPr>
                <w:sz w:val="26"/>
                <w:szCs w:val="26"/>
              </w:rPr>
              <w:t>чел.</w:t>
            </w:r>
          </w:p>
        </w:tc>
        <w:tc>
          <w:tcPr>
            <w:tcW w:w="1271" w:type="dxa"/>
          </w:tcPr>
          <w:p w:rsidR="00117DCD" w:rsidRPr="00C657B3" w:rsidRDefault="00117DCD" w:rsidP="00E92A44">
            <w:pPr>
              <w:jc w:val="both"/>
              <w:rPr>
                <w:sz w:val="26"/>
                <w:szCs w:val="26"/>
              </w:rPr>
            </w:pPr>
            <w:r w:rsidRPr="00C657B3">
              <w:rPr>
                <w:sz w:val="26"/>
                <w:szCs w:val="26"/>
              </w:rPr>
              <w:t>7509</w:t>
            </w:r>
          </w:p>
        </w:tc>
        <w:tc>
          <w:tcPr>
            <w:tcW w:w="1271" w:type="dxa"/>
          </w:tcPr>
          <w:p w:rsidR="00117DCD" w:rsidRPr="00C657B3" w:rsidRDefault="00117DCD" w:rsidP="00E92A44">
            <w:pPr>
              <w:jc w:val="both"/>
              <w:rPr>
                <w:sz w:val="26"/>
                <w:szCs w:val="26"/>
              </w:rPr>
            </w:pPr>
            <w:r w:rsidRPr="00C657B3">
              <w:rPr>
                <w:sz w:val="26"/>
                <w:szCs w:val="26"/>
              </w:rPr>
              <w:t>7704</w:t>
            </w:r>
          </w:p>
        </w:tc>
        <w:tc>
          <w:tcPr>
            <w:tcW w:w="1166" w:type="dxa"/>
          </w:tcPr>
          <w:p w:rsidR="00117DCD" w:rsidRPr="00C657B3" w:rsidRDefault="00117DCD" w:rsidP="00E92A44">
            <w:pPr>
              <w:jc w:val="both"/>
              <w:rPr>
                <w:sz w:val="26"/>
                <w:szCs w:val="26"/>
              </w:rPr>
            </w:pPr>
            <w:r w:rsidRPr="00C657B3">
              <w:rPr>
                <w:sz w:val="26"/>
                <w:szCs w:val="26"/>
              </w:rPr>
              <w:t>+195</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1.2</w:t>
            </w:r>
          </w:p>
        </w:tc>
        <w:tc>
          <w:tcPr>
            <w:tcW w:w="3668" w:type="dxa"/>
          </w:tcPr>
          <w:p w:rsidR="00117DCD" w:rsidRPr="00C657B3" w:rsidRDefault="00117DCD" w:rsidP="00E92A44">
            <w:pPr>
              <w:jc w:val="both"/>
              <w:rPr>
                <w:sz w:val="26"/>
                <w:szCs w:val="26"/>
              </w:rPr>
            </w:pPr>
            <w:r w:rsidRPr="00C657B3">
              <w:rPr>
                <w:sz w:val="26"/>
                <w:szCs w:val="26"/>
              </w:rPr>
              <w:t xml:space="preserve">в т.ч. пенсионеры ПФР </w:t>
            </w:r>
          </w:p>
        </w:tc>
        <w:tc>
          <w:tcPr>
            <w:tcW w:w="985" w:type="dxa"/>
          </w:tcPr>
          <w:p w:rsidR="00117DCD" w:rsidRPr="00C657B3" w:rsidRDefault="00117DCD" w:rsidP="00E92A44">
            <w:pPr>
              <w:jc w:val="both"/>
              <w:rPr>
                <w:sz w:val="26"/>
                <w:szCs w:val="26"/>
              </w:rPr>
            </w:pPr>
            <w:r w:rsidRPr="00C657B3">
              <w:rPr>
                <w:sz w:val="26"/>
                <w:szCs w:val="26"/>
              </w:rPr>
              <w:t>чел.</w:t>
            </w:r>
          </w:p>
        </w:tc>
        <w:tc>
          <w:tcPr>
            <w:tcW w:w="1271" w:type="dxa"/>
          </w:tcPr>
          <w:p w:rsidR="00117DCD" w:rsidRPr="00C657B3" w:rsidRDefault="00117DCD" w:rsidP="00E92A44">
            <w:pPr>
              <w:jc w:val="both"/>
              <w:rPr>
                <w:sz w:val="26"/>
                <w:szCs w:val="26"/>
              </w:rPr>
            </w:pPr>
            <w:r w:rsidRPr="00C657B3">
              <w:rPr>
                <w:sz w:val="26"/>
                <w:szCs w:val="26"/>
              </w:rPr>
              <w:t>12785</w:t>
            </w:r>
          </w:p>
        </w:tc>
        <w:tc>
          <w:tcPr>
            <w:tcW w:w="1271" w:type="dxa"/>
          </w:tcPr>
          <w:p w:rsidR="00117DCD" w:rsidRPr="00C657B3" w:rsidRDefault="00117DCD" w:rsidP="00E92A44">
            <w:pPr>
              <w:jc w:val="both"/>
              <w:rPr>
                <w:sz w:val="26"/>
                <w:szCs w:val="26"/>
              </w:rPr>
            </w:pPr>
            <w:r w:rsidRPr="00C657B3">
              <w:rPr>
                <w:sz w:val="26"/>
                <w:szCs w:val="26"/>
              </w:rPr>
              <w:t>12493</w:t>
            </w:r>
          </w:p>
        </w:tc>
        <w:tc>
          <w:tcPr>
            <w:tcW w:w="1166" w:type="dxa"/>
          </w:tcPr>
          <w:p w:rsidR="00117DCD" w:rsidRPr="00C657B3" w:rsidRDefault="00117DCD" w:rsidP="00E92A44">
            <w:pPr>
              <w:jc w:val="both"/>
              <w:rPr>
                <w:sz w:val="26"/>
                <w:szCs w:val="26"/>
              </w:rPr>
            </w:pPr>
            <w:r w:rsidRPr="00C657B3">
              <w:rPr>
                <w:sz w:val="26"/>
                <w:szCs w:val="26"/>
              </w:rPr>
              <w:t>-292</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1.3</w:t>
            </w:r>
          </w:p>
        </w:tc>
        <w:tc>
          <w:tcPr>
            <w:tcW w:w="3668" w:type="dxa"/>
          </w:tcPr>
          <w:p w:rsidR="00117DCD" w:rsidRPr="00C657B3" w:rsidRDefault="00117DCD" w:rsidP="00E92A44">
            <w:pPr>
              <w:jc w:val="both"/>
              <w:rPr>
                <w:sz w:val="26"/>
                <w:szCs w:val="26"/>
              </w:rPr>
            </w:pPr>
            <w:r w:rsidRPr="00C657B3">
              <w:rPr>
                <w:sz w:val="26"/>
                <w:szCs w:val="26"/>
              </w:rPr>
              <w:t>В т.ч. пенсионеры, получающие пенсию по старости</w:t>
            </w:r>
          </w:p>
        </w:tc>
        <w:tc>
          <w:tcPr>
            <w:tcW w:w="985" w:type="dxa"/>
          </w:tcPr>
          <w:p w:rsidR="00117DCD" w:rsidRPr="00C657B3" w:rsidRDefault="00117DCD" w:rsidP="00E92A44">
            <w:pPr>
              <w:jc w:val="both"/>
              <w:rPr>
                <w:sz w:val="26"/>
                <w:szCs w:val="26"/>
              </w:rPr>
            </w:pPr>
            <w:r w:rsidRPr="00C657B3">
              <w:rPr>
                <w:sz w:val="26"/>
                <w:szCs w:val="26"/>
              </w:rPr>
              <w:t>чел.</w:t>
            </w:r>
          </w:p>
        </w:tc>
        <w:tc>
          <w:tcPr>
            <w:tcW w:w="1271" w:type="dxa"/>
          </w:tcPr>
          <w:p w:rsidR="00117DCD" w:rsidRPr="00C657B3" w:rsidRDefault="00117DCD" w:rsidP="00E92A44">
            <w:pPr>
              <w:jc w:val="both"/>
              <w:rPr>
                <w:sz w:val="26"/>
                <w:szCs w:val="26"/>
              </w:rPr>
            </w:pPr>
            <w:r w:rsidRPr="00C657B3">
              <w:rPr>
                <w:sz w:val="26"/>
                <w:szCs w:val="26"/>
              </w:rPr>
              <w:t>10257</w:t>
            </w:r>
          </w:p>
        </w:tc>
        <w:tc>
          <w:tcPr>
            <w:tcW w:w="1271" w:type="dxa"/>
          </w:tcPr>
          <w:p w:rsidR="00117DCD" w:rsidRPr="00C657B3" w:rsidRDefault="00117DCD" w:rsidP="00E92A44">
            <w:pPr>
              <w:jc w:val="both"/>
              <w:rPr>
                <w:sz w:val="26"/>
                <w:szCs w:val="26"/>
              </w:rPr>
            </w:pPr>
            <w:r w:rsidRPr="00C657B3">
              <w:rPr>
                <w:sz w:val="26"/>
                <w:szCs w:val="26"/>
              </w:rPr>
              <w:t>10451</w:t>
            </w:r>
          </w:p>
        </w:tc>
        <w:tc>
          <w:tcPr>
            <w:tcW w:w="1166" w:type="dxa"/>
          </w:tcPr>
          <w:p w:rsidR="00117DCD" w:rsidRPr="00C657B3" w:rsidRDefault="00117DCD" w:rsidP="00E92A44">
            <w:pPr>
              <w:jc w:val="both"/>
              <w:rPr>
                <w:sz w:val="26"/>
                <w:szCs w:val="26"/>
              </w:rPr>
            </w:pPr>
            <w:r w:rsidRPr="00C657B3">
              <w:rPr>
                <w:sz w:val="26"/>
                <w:szCs w:val="26"/>
              </w:rPr>
              <w:t>+194</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2</w:t>
            </w:r>
          </w:p>
        </w:tc>
        <w:tc>
          <w:tcPr>
            <w:tcW w:w="3668" w:type="dxa"/>
          </w:tcPr>
          <w:p w:rsidR="00117DCD" w:rsidRPr="00C657B3" w:rsidRDefault="00117DCD" w:rsidP="00E92A44">
            <w:pPr>
              <w:jc w:val="both"/>
              <w:rPr>
                <w:sz w:val="26"/>
                <w:szCs w:val="26"/>
              </w:rPr>
            </w:pPr>
            <w:r w:rsidRPr="00C657B3">
              <w:rPr>
                <w:sz w:val="26"/>
                <w:szCs w:val="26"/>
              </w:rPr>
              <w:t>Средний размер назначенных пенсий</w:t>
            </w:r>
          </w:p>
        </w:tc>
        <w:tc>
          <w:tcPr>
            <w:tcW w:w="985" w:type="dxa"/>
          </w:tcPr>
          <w:p w:rsidR="00117DCD" w:rsidRPr="00C657B3" w:rsidRDefault="00117DCD" w:rsidP="00E92A44">
            <w:pPr>
              <w:jc w:val="both"/>
              <w:rPr>
                <w:sz w:val="26"/>
                <w:szCs w:val="26"/>
              </w:rPr>
            </w:pPr>
            <w:r w:rsidRPr="00C657B3">
              <w:rPr>
                <w:sz w:val="26"/>
                <w:szCs w:val="26"/>
              </w:rPr>
              <w:t>руб.</w:t>
            </w:r>
          </w:p>
        </w:tc>
        <w:tc>
          <w:tcPr>
            <w:tcW w:w="1271" w:type="dxa"/>
          </w:tcPr>
          <w:p w:rsidR="00117DCD" w:rsidRPr="00C657B3" w:rsidRDefault="00117DCD" w:rsidP="00E92A44">
            <w:pPr>
              <w:jc w:val="both"/>
              <w:rPr>
                <w:sz w:val="26"/>
                <w:szCs w:val="26"/>
              </w:rPr>
            </w:pPr>
            <w:r w:rsidRPr="00C657B3">
              <w:rPr>
                <w:sz w:val="26"/>
                <w:szCs w:val="26"/>
              </w:rPr>
              <w:t>10021,43</w:t>
            </w:r>
          </w:p>
        </w:tc>
        <w:tc>
          <w:tcPr>
            <w:tcW w:w="1271" w:type="dxa"/>
          </w:tcPr>
          <w:p w:rsidR="00117DCD" w:rsidRPr="00C657B3" w:rsidRDefault="00117DCD" w:rsidP="00E92A44">
            <w:pPr>
              <w:jc w:val="both"/>
              <w:rPr>
                <w:sz w:val="26"/>
                <w:szCs w:val="26"/>
              </w:rPr>
            </w:pPr>
            <w:r w:rsidRPr="00C657B3">
              <w:rPr>
                <w:sz w:val="26"/>
                <w:szCs w:val="26"/>
              </w:rPr>
              <w:t>14077,4</w:t>
            </w:r>
          </w:p>
        </w:tc>
        <w:tc>
          <w:tcPr>
            <w:tcW w:w="1166" w:type="dxa"/>
          </w:tcPr>
          <w:p w:rsidR="00117DCD" w:rsidRPr="00C657B3" w:rsidRDefault="00117DCD" w:rsidP="00E92A44">
            <w:pPr>
              <w:jc w:val="both"/>
              <w:rPr>
                <w:sz w:val="26"/>
                <w:szCs w:val="26"/>
              </w:rPr>
            </w:pPr>
            <w:r w:rsidRPr="00C657B3">
              <w:rPr>
                <w:sz w:val="26"/>
                <w:szCs w:val="26"/>
              </w:rPr>
              <w:t>+4055,9</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3</w:t>
            </w:r>
          </w:p>
        </w:tc>
        <w:tc>
          <w:tcPr>
            <w:tcW w:w="3668" w:type="dxa"/>
          </w:tcPr>
          <w:p w:rsidR="00117DCD" w:rsidRPr="00C657B3" w:rsidRDefault="00117DCD" w:rsidP="00E92A44">
            <w:pPr>
              <w:jc w:val="both"/>
              <w:rPr>
                <w:sz w:val="26"/>
                <w:szCs w:val="26"/>
              </w:rPr>
            </w:pPr>
            <w:r w:rsidRPr="00C657B3">
              <w:rPr>
                <w:sz w:val="26"/>
                <w:szCs w:val="26"/>
              </w:rPr>
              <w:t>Средний процент повышения пенсий</w:t>
            </w:r>
          </w:p>
        </w:tc>
        <w:tc>
          <w:tcPr>
            <w:tcW w:w="985" w:type="dxa"/>
          </w:tcPr>
          <w:p w:rsidR="00117DCD" w:rsidRPr="00C657B3" w:rsidRDefault="00117DCD" w:rsidP="00E92A44">
            <w:pPr>
              <w:jc w:val="both"/>
              <w:rPr>
                <w:sz w:val="26"/>
                <w:szCs w:val="26"/>
              </w:rPr>
            </w:pPr>
            <w:r w:rsidRPr="00C657B3">
              <w:rPr>
                <w:sz w:val="26"/>
                <w:szCs w:val="26"/>
              </w:rPr>
              <w:t>%</w:t>
            </w:r>
          </w:p>
        </w:tc>
        <w:tc>
          <w:tcPr>
            <w:tcW w:w="1271" w:type="dxa"/>
          </w:tcPr>
          <w:p w:rsidR="00117DCD" w:rsidRPr="00C657B3" w:rsidRDefault="00117DCD" w:rsidP="00E92A44">
            <w:pPr>
              <w:jc w:val="both"/>
              <w:rPr>
                <w:sz w:val="26"/>
                <w:szCs w:val="26"/>
              </w:rPr>
            </w:pPr>
            <w:r w:rsidRPr="00C657B3">
              <w:rPr>
                <w:sz w:val="26"/>
                <w:szCs w:val="26"/>
              </w:rPr>
              <w:t>9,9</w:t>
            </w:r>
          </w:p>
        </w:tc>
        <w:tc>
          <w:tcPr>
            <w:tcW w:w="1271" w:type="dxa"/>
          </w:tcPr>
          <w:p w:rsidR="00117DCD" w:rsidRPr="00C657B3" w:rsidRDefault="00117DCD" w:rsidP="00E92A44">
            <w:pPr>
              <w:jc w:val="both"/>
              <w:rPr>
                <w:sz w:val="26"/>
                <w:szCs w:val="26"/>
              </w:rPr>
            </w:pPr>
            <w:r w:rsidRPr="00C657B3">
              <w:rPr>
                <w:sz w:val="26"/>
                <w:szCs w:val="26"/>
              </w:rPr>
              <w:t>8,4</w:t>
            </w:r>
          </w:p>
        </w:tc>
        <w:tc>
          <w:tcPr>
            <w:tcW w:w="1166" w:type="dxa"/>
          </w:tcPr>
          <w:p w:rsidR="00117DCD" w:rsidRPr="00C657B3" w:rsidRDefault="00117DCD" w:rsidP="00E92A44">
            <w:pPr>
              <w:jc w:val="both"/>
              <w:rPr>
                <w:sz w:val="26"/>
                <w:szCs w:val="26"/>
              </w:rPr>
            </w:pPr>
            <w:r w:rsidRPr="00C657B3">
              <w:rPr>
                <w:sz w:val="26"/>
                <w:szCs w:val="26"/>
              </w:rPr>
              <w:t>-1,5</w:t>
            </w:r>
          </w:p>
        </w:tc>
      </w:tr>
    </w:tbl>
    <w:p w:rsidR="00117DCD" w:rsidRPr="00C657B3" w:rsidRDefault="00117DCD" w:rsidP="0026051A">
      <w:pPr>
        <w:ind w:firstLine="708"/>
        <w:jc w:val="both"/>
        <w:rPr>
          <w:bCs/>
          <w:sz w:val="26"/>
          <w:szCs w:val="26"/>
        </w:rPr>
      </w:pPr>
      <w:r w:rsidRPr="00C657B3">
        <w:rPr>
          <w:bCs/>
          <w:sz w:val="26"/>
          <w:szCs w:val="26"/>
        </w:rPr>
        <w:t>На контролируемом рынке занятости населения за текущий год ситуация претерпела значительные изменения. Уровень регистрируемой безработицы составил по городскому поселению 7,7% экономически активного населения. В составе зарегистрированных безработных более 50 % составляют женщины. В 2014 году трудоустроено 245 женщин, граждан из числа малочисленн</w:t>
      </w:r>
      <w:r>
        <w:rPr>
          <w:bCs/>
          <w:sz w:val="26"/>
          <w:szCs w:val="26"/>
        </w:rPr>
        <w:t xml:space="preserve">ых народов Севера трудоустроено 13 человек, инвалидов </w:t>
      </w:r>
      <w:r w:rsidRPr="00C657B3">
        <w:rPr>
          <w:bCs/>
          <w:sz w:val="26"/>
          <w:szCs w:val="26"/>
        </w:rPr>
        <w:t>10 человек. М</w:t>
      </w:r>
      <w:r>
        <w:rPr>
          <w:bCs/>
          <w:sz w:val="26"/>
          <w:szCs w:val="26"/>
        </w:rPr>
        <w:t>олодежи от 14 до 29 лет</w:t>
      </w:r>
      <w:r w:rsidRPr="00C657B3">
        <w:rPr>
          <w:bCs/>
          <w:sz w:val="26"/>
          <w:szCs w:val="26"/>
        </w:rPr>
        <w:t xml:space="preserve"> 266 человек, в возрасте от 16 до 29 лет 140 человек. Всего в 2014 году на организацию временно</w:t>
      </w:r>
      <w:r>
        <w:rPr>
          <w:bCs/>
          <w:sz w:val="26"/>
          <w:szCs w:val="26"/>
        </w:rPr>
        <w:t>го</w:t>
      </w:r>
      <w:r w:rsidRPr="00C657B3">
        <w:rPr>
          <w:bCs/>
          <w:sz w:val="26"/>
          <w:szCs w:val="26"/>
        </w:rPr>
        <w:t xml:space="preserve"> трудоустройства несовершеннолетних граждан за счет средств местного бюджета было выплачено 1184,9 тыс. руб., затраты предприятий и организаций составили 254,9 тыс. руб., средства краевого бюджета -</w:t>
      </w:r>
      <w:r>
        <w:rPr>
          <w:bCs/>
          <w:sz w:val="26"/>
          <w:szCs w:val="26"/>
        </w:rPr>
        <w:t xml:space="preserve"> </w:t>
      </w:r>
      <w:r w:rsidRPr="00C657B3">
        <w:rPr>
          <w:bCs/>
          <w:sz w:val="26"/>
          <w:szCs w:val="26"/>
        </w:rPr>
        <w:t>450,6 тыс. руб., в том числе на выплату материальной поддержки 440,3 тыс. руб.</w:t>
      </w:r>
    </w:p>
    <w:p w:rsidR="00117DCD" w:rsidRDefault="00117DCD" w:rsidP="0026051A">
      <w:pPr>
        <w:ind w:firstLine="708"/>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111"/>
        <w:gridCol w:w="850"/>
        <w:gridCol w:w="1064"/>
        <w:gridCol w:w="1063"/>
        <w:gridCol w:w="1417"/>
      </w:tblGrid>
      <w:tr w:rsidR="00117DCD" w:rsidRPr="00C657B3" w:rsidTr="00E92A44">
        <w:tc>
          <w:tcPr>
            <w:tcW w:w="709" w:type="dxa"/>
          </w:tcPr>
          <w:p w:rsidR="00117DCD" w:rsidRPr="00C657B3" w:rsidRDefault="00117DCD" w:rsidP="00E92A44">
            <w:pPr>
              <w:spacing w:line="240" w:lineRule="exact"/>
              <w:jc w:val="center"/>
              <w:rPr>
                <w:sz w:val="26"/>
                <w:szCs w:val="26"/>
              </w:rPr>
            </w:pPr>
            <w:r w:rsidRPr="00C657B3">
              <w:rPr>
                <w:sz w:val="26"/>
                <w:szCs w:val="26"/>
              </w:rPr>
              <w:t>№ п/п</w:t>
            </w:r>
          </w:p>
        </w:tc>
        <w:tc>
          <w:tcPr>
            <w:tcW w:w="4111" w:type="dxa"/>
          </w:tcPr>
          <w:p w:rsidR="00117DCD" w:rsidRPr="00C657B3" w:rsidRDefault="00117DCD" w:rsidP="00E92A44">
            <w:pPr>
              <w:spacing w:line="240" w:lineRule="exact"/>
              <w:jc w:val="center"/>
              <w:rPr>
                <w:sz w:val="26"/>
                <w:szCs w:val="26"/>
              </w:rPr>
            </w:pPr>
            <w:r w:rsidRPr="00C657B3">
              <w:rPr>
                <w:sz w:val="26"/>
                <w:szCs w:val="26"/>
              </w:rPr>
              <w:t>Показатели</w:t>
            </w:r>
          </w:p>
        </w:tc>
        <w:tc>
          <w:tcPr>
            <w:tcW w:w="850" w:type="dxa"/>
          </w:tcPr>
          <w:p w:rsidR="00117DCD" w:rsidRPr="00C657B3" w:rsidRDefault="00117DCD" w:rsidP="00E92A44">
            <w:pPr>
              <w:spacing w:line="240" w:lineRule="exact"/>
              <w:jc w:val="center"/>
              <w:rPr>
                <w:sz w:val="26"/>
                <w:szCs w:val="26"/>
              </w:rPr>
            </w:pPr>
            <w:r w:rsidRPr="00C657B3">
              <w:rPr>
                <w:sz w:val="26"/>
                <w:szCs w:val="26"/>
              </w:rPr>
              <w:t>Ед. изм.</w:t>
            </w:r>
          </w:p>
        </w:tc>
        <w:tc>
          <w:tcPr>
            <w:tcW w:w="1064" w:type="dxa"/>
          </w:tcPr>
          <w:p w:rsidR="00117DCD" w:rsidRPr="00C657B3" w:rsidRDefault="00117DCD" w:rsidP="00E92A44">
            <w:pPr>
              <w:spacing w:line="240" w:lineRule="exact"/>
              <w:jc w:val="center"/>
              <w:rPr>
                <w:sz w:val="26"/>
                <w:szCs w:val="26"/>
              </w:rPr>
            </w:pPr>
            <w:r w:rsidRPr="00C657B3">
              <w:rPr>
                <w:sz w:val="26"/>
                <w:szCs w:val="26"/>
              </w:rPr>
              <w:t>2013 г.</w:t>
            </w:r>
          </w:p>
        </w:tc>
        <w:tc>
          <w:tcPr>
            <w:tcW w:w="1063" w:type="dxa"/>
          </w:tcPr>
          <w:p w:rsidR="00117DCD" w:rsidRPr="00C657B3" w:rsidRDefault="00117DCD" w:rsidP="00E92A44">
            <w:pPr>
              <w:spacing w:line="240" w:lineRule="exact"/>
              <w:jc w:val="center"/>
              <w:rPr>
                <w:sz w:val="26"/>
                <w:szCs w:val="26"/>
              </w:rPr>
            </w:pPr>
            <w:r w:rsidRPr="00C657B3">
              <w:rPr>
                <w:sz w:val="26"/>
                <w:szCs w:val="26"/>
              </w:rPr>
              <w:t>2014 г.</w:t>
            </w:r>
          </w:p>
        </w:tc>
        <w:tc>
          <w:tcPr>
            <w:tcW w:w="1417" w:type="dxa"/>
          </w:tcPr>
          <w:p w:rsidR="00117DCD" w:rsidRDefault="00117DCD" w:rsidP="00E92A44">
            <w:pPr>
              <w:spacing w:line="240" w:lineRule="exact"/>
              <w:jc w:val="center"/>
              <w:rPr>
                <w:sz w:val="26"/>
                <w:szCs w:val="26"/>
              </w:rPr>
            </w:pPr>
            <w:r>
              <w:rPr>
                <w:sz w:val="26"/>
                <w:szCs w:val="26"/>
              </w:rPr>
              <w:t>Отклоне-</w:t>
            </w:r>
          </w:p>
          <w:p w:rsidR="00117DCD" w:rsidRPr="00C657B3" w:rsidRDefault="00117DCD" w:rsidP="00E92A44">
            <w:pPr>
              <w:spacing w:line="240" w:lineRule="exact"/>
              <w:jc w:val="center"/>
              <w:rPr>
                <w:sz w:val="26"/>
                <w:szCs w:val="26"/>
              </w:rPr>
            </w:pPr>
            <w:r w:rsidRPr="00C657B3">
              <w:rPr>
                <w:sz w:val="26"/>
                <w:szCs w:val="26"/>
              </w:rPr>
              <w:t>ни</w:t>
            </w:r>
            <w:r>
              <w:rPr>
                <w:sz w:val="26"/>
                <w:szCs w:val="26"/>
              </w:rPr>
              <w:t>е</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1</w:t>
            </w:r>
          </w:p>
        </w:tc>
        <w:tc>
          <w:tcPr>
            <w:tcW w:w="4111" w:type="dxa"/>
          </w:tcPr>
          <w:p w:rsidR="00117DCD" w:rsidRPr="00C657B3" w:rsidRDefault="00117DCD" w:rsidP="00E92A44">
            <w:pPr>
              <w:jc w:val="both"/>
              <w:rPr>
                <w:sz w:val="26"/>
                <w:szCs w:val="26"/>
              </w:rPr>
            </w:pPr>
            <w:r w:rsidRPr="00C657B3">
              <w:rPr>
                <w:sz w:val="26"/>
                <w:szCs w:val="26"/>
              </w:rPr>
              <w:t>Численность не занятых трудовой деятельностью граждан, ищущих работу и зарегистрированных в службе занятости</w:t>
            </w:r>
          </w:p>
        </w:tc>
        <w:tc>
          <w:tcPr>
            <w:tcW w:w="850" w:type="dxa"/>
          </w:tcPr>
          <w:p w:rsidR="00117DCD" w:rsidRPr="00C657B3" w:rsidRDefault="00117DCD" w:rsidP="00E92A44">
            <w:pPr>
              <w:jc w:val="center"/>
              <w:rPr>
                <w:sz w:val="26"/>
                <w:szCs w:val="26"/>
              </w:rPr>
            </w:pPr>
            <w:r w:rsidRPr="00C657B3">
              <w:rPr>
                <w:sz w:val="26"/>
                <w:szCs w:val="26"/>
              </w:rPr>
              <w:t>чел.</w:t>
            </w:r>
          </w:p>
        </w:tc>
        <w:tc>
          <w:tcPr>
            <w:tcW w:w="1064" w:type="dxa"/>
          </w:tcPr>
          <w:p w:rsidR="00117DCD" w:rsidRPr="00C657B3" w:rsidRDefault="00117DCD" w:rsidP="00E92A44">
            <w:pPr>
              <w:jc w:val="center"/>
              <w:rPr>
                <w:sz w:val="26"/>
                <w:szCs w:val="26"/>
              </w:rPr>
            </w:pPr>
            <w:r w:rsidRPr="00C657B3">
              <w:rPr>
                <w:sz w:val="26"/>
                <w:szCs w:val="26"/>
              </w:rPr>
              <w:t>1250</w:t>
            </w:r>
          </w:p>
        </w:tc>
        <w:tc>
          <w:tcPr>
            <w:tcW w:w="1063" w:type="dxa"/>
          </w:tcPr>
          <w:p w:rsidR="00117DCD" w:rsidRPr="00C657B3" w:rsidRDefault="00117DCD" w:rsidP="00E92A44">
            <w:pPr>
              <w:jc w:val="center"/>
              <w:rPr>
                <w:sz w:val="26"/>
                <w:szCs w:val="26"/>
              </w:rPr>
            </w:pPr>
            <w:r w:rsidRPr="00C657B3">
              <w:rPr>
                <w:sz w:val="26"/>
                <w:szCs w:val="26"/>
              </w:rPr>
              <w:t>913</w:t>
            </w:r>
          </w:p>
        </w:tc>
        <w:tc>
          <w:tcPr>
            <w:tcW w:w="1417" w:type="dxa"/>
          </w:tcPr>
          <w:p w:rsidR="00117DCD" w:rsidRPr="00C657B3" w:rsidRDefault="00117DCD" w:rsidP="00E92A44">
            <w:pPr>
              <w:jc w:val="center"/>
              <w:rPr>
                <w:sz w:val="26"/>
                <w:szCs w:val="26"/>
              </w:rPr>
            </w:pPr>
            <w:r w:rsidRPr="00C657B3">
              <w:rPr>
                <w:sz w:val="26"/>
                <w:szCs w:val="26"/>
              </w:rPr>
              <w:t>-337</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2</w:t>
            </w:r>
          </w:p>
        </w:tc>
        <w:tc>
          <w:tcPr>
            <w:tcW w:w="4111" w:type="dxa"/>
          </w:tcPr>
          <w:p w:rsidR="00117DCD" w:rsidRPr="00C657B3" w:rsidRDefault="00117DCD" w:rsidP="00E92A44">
            <w:pPr>
              <w:jc w:val="both"/>
              <w:rPr>
                <w:sz w:val="26"/>
                <w:szCs w:val="26"/>
              </w:rPr>
            </w:pPr>
            <w:r w:rsidRPr="00C657B3">
              <w:rPr>
                <w:sz w:val="26"/>
                <w:szCs w:val="26"/>
              </w:rPr>
              <w:t xml:space="preserve">Численность официально зарегистрированных безработных </w:t>
            </w:r>
          </w:p>
        </w:tc>
        <w:tc>
          <w:tcPr>
            <w:tcW w:w="850" w:type="dxa"/>
          </w:tcPr>
          <w:p w:rsidR="00117DCD" w:rsidRPr="00C657B3" w:rsidRDefault="00117DCD" w:rsidP="00E92A44">
            <w:pPr>
              <w:jc w:val="center"/>
              <w:rPr>
                <w:sz w:val="26"/>
                <w:szCs w:val="26"/>
              </w:rPr>
            </w:pPr>
            <w:r w:rsidRPr="00C657B3">
              <w:rPr>
                <w:sz w:val="26"/>
                <w:szCs w:val="26"/>
              </w:rPr>
              <w:t>чел.</w:t>
            </w:r>
          </w:p>
        </w:tc>
        <w:tc>
          <w:tcPr>
            <w:tcW w:w="1064" w:type="dxa"/>
          </w:tcPr>
          <w:p w:rsidR="00117DCD" w:rsidRPr="00C657B3" w:rsidRDefault="00117DCD" w:rsidP="00E92A44">
            <w:pPr>
              <w:jc w:val="center"/>
              <w:rPr>
                <w:sz w:val="26"/>
                <w:szCs w:val="26"/>
              </w:rPr>
            </w:pPr>
            <w:r w:rsidRPr="00C657B3">
              <w:rPr>
                <w:sz w:val="26"/>
                <w:szCs w:val="26"/>
              </w:rPr>
              <w:t>895</w:t>
            </w:r>
          </w:p>
        </w:tc>
        <w:tc>
          <w:tcPr>
            <w:tcW w:w="1063" w:type="dxa"/>
          </w:tcPr>
          <w:p w:rsidR="00117DCD" w:rsidRPr="00C657B3" w:rsidRDefault="00117DCD" w:rsidP="00E92A44">
            <w:pPr>
              <w:jc w:val="center"/>
              <w:rPr>
                <w:sz w:val="26"/>
                <w:szCs w:val="26"/>
              </w:rPr>
            </w:pPr>
            <w:r w:rsidRPr="00C657B3">
              <w:rPr>
                <w:sz w:val="26"/>
                <w:szCs w:val="26"/>
              </w:rPr>
              <w:t>693</w:t>
            </w:r>
          </w:p>
        </w:tc>
        <w:tc>
          <w:tcPr>
            <w:tcW w:w="1417" w:type="dxa"/>
          </w:tcPr>
          <w:p w:rsidR="00117DCD" w:rsidRPr="00C657B3" w:rsidRDefault="00117DCD" w:rsidP="00E92A44">
            <w:pPr>
              <w:jc w:val="center"/>
              <w:rPr>
                <w:sz w:val="26"/>
                <w:szCs w:val="26"/>
              </w:rPr>
            </w:pPr>
            <w:r w:rsidRPr="00C657B3">
              <w:rPr>
                <w:sz w:val="26"/>
                <w:szCs w:val="26"/>
              </w:rPr>
              <w:t>-202</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3</w:t>
            </w:r>
          </w:p>
        </w:tc>
        <w:tc>
          <w:tcPr>
            <w:tcW w:w="4111" w:type="dxa"/>
          </w:tcPr>
          <w:p w:rsidR="00117DCD" w:rsidRPr="00C657B3" w:rsidRDefault="00117DCD" w:rsidP="00E92A44">
            <w:pPr>
              <w:jc w:val="both"/>
              <w:rPr>
                <w:sz w:val="26"/>
                <w:szCs w:val="26"/>
              </w:rPr>
            </w:pPr>
            <w:r w:rsidRPr="00C657B3">
              <w:rPr>
                <w:sz w:val="26"/>
                <w:szCs w:val="26"/>
              </w:rPr>
              <w:t xml:space="preserve">Численность безработных на конец отчетного года </w:t>
            </w:r>
          </w:p>
        </w:tc>
        <w:tc>
          <w:tcPr>
            <w:tcW w:w="850" w:type="dxa"/>
          </w:tcPr>
          <w:p w:rsidR="00117DCD" w:rsidRPr="00C657B3" w:rsidRDefault="00117DCD" w:rsidP="00E92A44">
            <w:pPr>
              <w:jc w:val="center"/>
              <w:rPr>
                <w:sz w:val="26"/>
                <w:szCs w:val="26"/>
              </w:rPr>
            </w:pPr>
            <w:r w:rsidRPr="00C657B3">
              <w:rPr>
                <w:sz w:val="26"/>
                <w:szCs w:val="26"/>
              </w:rPr>
              <w:t>чел.</w:t>
            </w:r>
          </w:p>
        </w:tc>
        <w:tc>
          <w:tcPr>
            <w:tcW w:w="1064" w:type="dxa"/>
          </w:tcPr>
          <w:p w:rsidR="00117DCD" w:rsidRPr="00C657B3" w:rsidRDefault="00117DCD" w:rsidP="00E92A44">
            <w:pPr>
              <w:jc w:val="center"/>
              <w:rPr>
                <w:sz w:val="26"/>
                <w:szCs w:val="26"/>
              </w:rPr>
            </w:pPr>
            <w:r w:rsidRPr="00C657B3">
              <w:rPr>
                <w:sz w:val="26"/>
                <w:szCs w:val="26"/>
              </w:rPr>
              <w:t>281</w:t>
            </w:r>
          </w:p>
        </w:tc>
        <w:tc>
          <w:tcPr>
            <w:tcW w:w="1063" w:type="dxa"/>
          </w:tcPr>
          <w:p w:rsidR="00117DCD" w:rsidRPr="00C657B3" w:rsidRDefault="00117DCD" w:rsidP="00E92A44">
            <w:pPr>
              <w:jc w:val="center"/>
              <w:rPr>
                <w:sz w:val="26"/>
                <w:szCs w:val="26"/>
              </w:rPr>
            </w:pPr>
            <w:r w:rsidRPr="00C657B3">
              <w:rPr>
                <w:sz w:val="26"/>
                <w:szCs w:val="26"/>
              </w:rPr>
              <w:t>197</w:t>
            </w:r>
          </w:p>
        </w:tc>
        <w:tc>
          <w:tcPr>
            <w:tcW w:w="1417" w:type="dxa"/>
          </w:tcPr>
          <w:p w:rsidR="00117DCD" w:rsidRPr="00C657B3" w:rsidRDefault="00117DCD" w:rsidP="00E92A44">
            <w:pPr>
              <w:jc w:val="center"/>
              <w:rPr>
                <w:sz w:val="26"/>
                <w:szCs w:val="26"/>
              </w:rPr>
            </w:pPr>
            <w:r w:rsidRPr="00C657B3">
              <w:rPr>
                <w:sz w:val="26"/>
                <w:szCs w:val="26"/>
              </w:rPr>
              <w:t>-84</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4</w:t>
            </w:r>
          </w:p>
        </w:tc>
        <w:tc>
          <w:tcPr>
            <w:tcW w:w="4111" w:type="dxa"/>
          </w:tcPr>
          <w:p w:rsidR="00117DCD" w:rsidRPr="00C657B3" w:rsidRDefault="00117DCD" w:rsidP="00E92A44">
            <w:pPr>
              <w:jc w:val="both"/>
              <w:rPr>
                <w:sz w:val="26"/>
                <w:szCs w:val="26"/>
              </w:rPr>
            </w:pPr>
            <w:r w:rsidRPr="00C657B3">
              <w:rPr>
                <w:sz w:val="26"/>
                <w:szCs w:val="26"/>
              </w:rPr>
              <w:t>Количество безработных, зарегистрированных в возрасте от 16 до 30 лет</w:t>
            </w:r>
          </w:p>
        </w:tc>
        <w:tc>
          <w:tcPr>
            <w:tcW w:w="850" w:type="dxa"/>
          </w:tcPr>
          <w:p w:rsidR="00117DCD" w:rsidRPr="00C657B3" w:rsidRDefault="00117DCD" w:rsidP="00E92A44">
            <w:pPr>
              <w:jc w:val="center"/>
              <w:rPr>
                <w:sz w:val="26"/>
                <w:szCs w:val="26"/>
              </w:rPr>
            </w:pPr>
            <w:r w:rsidRPr="00C657B3">
              <w:rPr>
                <w:sz w:val="26"/>
                <w:szCs w:val="26"/>
              </w:rPr>
              <w:t>чел.</w:t>
            </w:r>
          </w:p>
        </w:tc>
        <w:tc>
          <w:tcPr>
            <w:tcW w:w="1064" w:type="dxa"/>
          </w:tcPr>
          <w:p w:rsidR="00117DCD" w:rsidRPr="00C657B3" w:rsidRDefault="00117DCD" w:rsidP="00E92A44">
            <w:pPr>
              <w:jc w:val="center"/>
              <w:rPr>
                <w:sz w:val="26"/>
                <w:szCs w:val="26"/>
              </w:rPr>
            </w:pPr>
            <w:r w:rsidRPr="00C657B3">
              <w:rPr>
                <w:sz w:val="26"/>
                <w:szCs w:val="26"/>
              </w:rPr>
              <w:t>326</w:t>
            </w:r>
          </w:p>
        </w:tc>
        <w:tc>
          <w:tcPr>
            <w:tcW w:w="1063" w:type="dxa"/>
          </w:tcPr>
          <w:p w:rsidR="00117DCD" w:rsidRPr="00C657B3" w:rsidRDefault="00117DCD" w:rsidP="00E92A44">
            <w:pPr>
              <w:jc w:val="center"/>
              <w:rPr>
                <w:sz w:val="26"/>
                <w:szCs w:val="26"/>
              </w:rPr>
            </w:pPr>
            <w:r w:rsidRPr="00C657B3">
              <w:rPr>
                <w:sz w:val="26"/>
                <w:szCs w:val="26"/>
              </w:rPr>
              <w:t>255</w:t>
            </w:r>
          </w:p>
        </w:tc>
        <w:tc>
          <w:tcPr>
            <w:tcW w:w="1417" w:type="dxa"/>
          </w:tcPr>
          <w:p w:rsidR="00117DCD" w:rsidRPr="00C657B3" w:rsidRDefault="00117DCD" w:rsidP="00E92A44">
            <w:pPr>
              <w:jc w:val="center"/>
              <w:rPr>
                <w:sz w:val="26"/>
                <w:szCs w:val="26"/>
              </w:rPr>
            </w:pPr>
            <w:r w:rsidRPr="00C657B3">
              <w:rPr>
                <w:sz w:val="26"/>
                <w:szCs w:val="26"/>
              </w:rPr>
              <w:t>-71</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5</w:t>
            </w:r>
          </w:p>
        </w:tc>
        <w:tc>
          <w:tcPr>
            <w:tcW w:w="4111" w:type="dxa"/>
          </w:tcPr>
          <w:p w:rsidR="00117DCD" w:rsidRPr="00C657B3" w:rsidRDefault="00117DCD" w:rsidP="00E92A44">
            <w:pPr>
              <w:jc w:val="both"/>
              <w:rPr>
                <w:sz w:val="26"/>
                <w:szCs w:val="26"/>
              </w:rPr>
            </w:pPr>
            <w:r w:rsidRPr="00C657B3">
              <w:rPr>
                <w:sz w:val="26"/>
                <w:szCs w:val="26"/>
              </w:rPr>
              <w:t>Из числа не занятых трудовой деятельностью граждан, ищущих работу и зарегистрированных в службе занятости, количество женщин</w:t>
            </w:r>
          </w:p>
        </w:tc>
        <w:tc>
          <w:tcPr>
            <w:tcW w:w="850" w:type="dxa"/>
          </w:tcPr>
          <w:p w:rsidR="00117DCD" w:rsidRPr="00C657B3" w:rsidRDefault="00117DCD" w:rsidP="00E92A44">
            <w:pPr>
              <w:jc w:val="center"/>
              <w:rPr>
                <w:sz w:val="26"/>
                <w:szCs w:val="26"/>
              </w:rPr>
            </w:pPr>
            <w:r w:rsidRPr="00C657B3">
              <w:rPr>
                <w:sz w:val="26"/>
                <w:szCs w:val="26"/>
              </w:rPr>
              <w:t>чел.</w:t>
            </w:r>
          </w:p>
        </w:tc>
        <w:tc>
          <w:tcPr>
            <w:tcW w:w="1064" w:type="dxa"/>
          </w:tcPr>
          <w:p w:rsidR="00117DCD" w:rsidRPr="00C657B3" w:rsidRDefault="00117DCD" w:rsidP="00E92A44">
            <w:pPr>
              <w:jc w:val="center"/>
              <w:rPr>
                <w:sz w:val="26"/>
                <w:szCs w:val="26"/>
              </w:rPr>
            </w:pPr>
            <w:r w:rsidRPr="00C657B3">
              <w:rPr>
                <w:sz w:val="26"/>
                <w:szCs w:val="26"/>
              </w:rPr>
              <w:t>511</w:t>
            </w:r>
          </w:p>
        </w:tc>
        <w:tc>
          <w:tcPr>
            <w:tcW w:w="1063" w:type="dxa"/>
          </w:tcPr>
          <w:p w:rsidR="00117DCD" w:rsidRPr="00C657B3" w:rsidRDefault="00117DCD" w:rsidP="00E92A44">
            <w:pPr>
              <w:jc w:val="center"/>
              <w:rPr>
                <w:sz w:val="26"/>
                <w:szCs w:val="26"/>
              </w:rPr>
            </w:pPr>
            <w:r w:rsidRPr="00C657B3">
              <w:rPr>
                <w:sz w:val="26"/>
                <w:szCs w:val="26"/>
              </w:rPr>
              <w:t>458</w:t>
            </w:r>
          </w:p>
        </w:tc>
        <w:tc>
          <w:tcPr>
            <w:tcW w:w="1417" w:type="dxa"/>
          </w:tcPr>
          <w:p w:rsidR="00117DCD" w:rsidRPr="00C657B3" w:rsidRDefault="00117DCD" w:rsidP="00E92A44">
            <w:pPr>
              <w:jc w:val="center"/>
              <w:rPr>
                <w:sz w:val="26"/>
                <w:szCs w:val="26"/>
              </w:rPr>
            </w:pPr>
            <w:r w:rsidRPr="00C657B3">
              <w:rPr>
                <w:sz w:val="26"/>
                <w:szCs w:val="26"/>
              </w:rPr>
              <w:t>-53</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6</w:t>
            </w:r>
          </w:p>
        </w:tc>
        <w:tc>
          <w:tcPr>
            <w:tcW w:w="4111" w:type="dxa"/>
          </w:tcPr>
          <w:p w:rsidR="00117DCD" w:rsidRPr="00C657B3" w:rsidRDefault="00117DCD" w:rsidP="00E92A44">
            <w:pPr>
              <w:jc w:val="both"/>
              <w:rPr>
                <w:sz w:val="26"/>
                <w:szCs w:val="26"/>
              </w:rPr>
            </w:pPr>
            <w:r w:rsidRPr="00C657B3">
              <w:rPr>
                <w:sz w:val="26"/>
                <w:szCs w:val="26"/>
              </w:rPr>
              <w:t>Численность граждан, обратившихся за содействием в поиске подходящей работы</w:t>
            </w:r>
          </w:p>
        </w:tc>
        <w:tc>
          <w:tcPr>
            <w:tcW w:w="850" w:type="dxa"/>
          </w:tcPr>
          <w:p w:rsidR="00117DCD" w:rsidRPr="00C657B3" w:rsidRDefault="00117DCD" w:rsidP="00E92A44">
            <w:pPr>
              <w:jc w:val="center"/>
              <w:rPr>
                <w:sz w:val="26"/>
                <w:szCs w:val="26"/>
              </w:rPr>
            </w:pPr>
            <w:r w:rsidRPr="00C657B3">
              <w:rPr>
                <w:sz w:val="26"/>
                <w:szCs w:val="26"/>
              </w:rPr>
              <w:t>чел.</w:t>
            </w:r>
          </w:p>
        </w:tc>
        <w:tc>
          <w:tcPr>
            <w:tcW w:w="1064" w:type="dxa"/>
          </w:tcPr>
          <w:p w:rsidR="00117DCD" w:rsidRPr="00C657B3" w:rsidRDefault="00117DCD" w:rsidP="00E92A44">
            <w:pPr>
              <w:jc w:val="center"/>
              <w:rPr>
                <w:sz w:val="26"/>
                <w:szCs w:val="26"/>
              </w:rPr>
            </w:pPr>
            <w:r w:rsidRPr="00C657B3">
              <w:rPr>
                <w:sz w:val="26"/>
                <w:szCs w:val="26"/>
              </w:rPr>
              <w:t>305</w:t>
            </w:r>
          </w:p>
        </w:tc>
        <w:tc>
          <w:tcPr>
            <w:tcW w:w="1063" w:type="dxa"/>
          </w:tcPr>
          <w:p w:rsidR="00117DCD" w:rsidRPr="00C657B3" w:rsidRDefault="00117DCD" w:rsidP="00E92A44">
            <w:pPr>
              <w:jc w:val="center"/>
              <w:rPr>
                <w:sz w:val="26"/>
                <w:szCs w:val="26"/>
              </w:rPr>
            </w:pPr>
            <w:r w:rsidRPr="00C657B3">
              <w:rPr>
                <w:sz w:val="26"/>
                <w:szCs w:val="26"/>
              </w:rPr>
              <w:t>218</w:t>
            </w:r>
          </w:p>
        </w:tc>
        <w:tc>
          <w:tcPr>
            <w:tcW w:w="1417" w:type="dxa"/>
          </w:tcPr>
          <w:p w:rsidR="00117DCD" w:rsidRPr="00C657B3" w:rsidRDefault="00117DCD" w:rsidP="00E92A44">
            <w:pPr>
              <w:jc w:val="center"/>
              <w:rPr>
                <w:sz w:val="26"/>
                <w:szCs w:val="26"/>
              </w:rPr>
            </w:pPr>
            <w:r w:rsidRPr="00C657B3">
              <w:rPr>
                <w:sz w:val="26"/>
                <w:szCs w:val="26"/>
              </w:rPr>
              <w:t>-87</w:t>
            </w:r>
          </w:p>
        </w:tc>
      </w:tr>
      <w:tr w:rsidR="00117DCD" w:rsidRPr="00C657B3" w:rsidTr="00E92A44">
        <w:tc>
          <w:tcPr>
            <w:tcW w:w="709" w:type="dxa"/>
          </w:tcPr>
          <w:p w:rsidR="00117DCD" w:rsidRPr="00C657B3" w:rsidRDefault="00117DCD" w:rsidP="00E92A44">
            <w:pPr>
              <w:jc w:val="both"/>
              <w:rPr>
                <w:sz w:val="26"/>
                <w:szCs w:val="26"/>
              </w:rPr>
            </w:pPr>
            <w:r w:rsidRPr="00C657B3">
              <w:rPr>
                <w:sz w:val="26"/>
                <w:szCs w:val="26"/>
              </w:rPr>
              <w:t>7</w:t>
            </w:r>
          </w:p>
        </w:tc>
        <w:tc>
          <w:tcPr>
            <w:tcW w:w="4111" w:type="dxa"/>
          </w:tcPr>
          <w:p w:rsidR="00117DCD" w:rsidRPr="00C657B3" w:rsidRDefault="00117DCD" w:rsidP="00E92A44">
            <w:pPr>
              <w:jc w:val="both"/>
              <w:rPr>
                <w:sz w:val="26"/>
                <w:szCs w:val="26"/>
              </w:rPr>
            </w:pPr>
            <w:r w:rsidRPr="00C657B3">
              <w:rPr>
                <w:sz w:val="26"/>
                <w:szCs w:val="26"/>
              </w:rPr>
              <w:t>Заявленная предприятиями потребность в работниках</w:t>
            </w:r>
          </w:p>
        </w:tc>
        <w:tc>
          <w:tcPr>
            <w:tcW w:w="850" w:type="dxa"/>
          </w:tcPr>
          <w:p w:rsidR="00117DCD" w:rsidRPr="00C657B3" w:rsidRDefault="00117DCD" w:rsidP="00E92A44">
            <w:pPr>
              <w:jc w:val="center"/>
              <w:rPr>
                <w:sz w:val="26"/>
                <w:szCs w:val="26"/>
              </w:rPr>
            </w:pPr>
            <w:r w:rsidRPr="00C657B3">
              <w:rPr>
                <w:sz w:val="26"/>
                <w:szCs w:val="26"/>
              </w:rPr>
              <w:t>чел.</w:t>
            </w:r>
          </w:p>
        </w:tc>
        <w:tc>
          <w:tcPr>
            <w:tcW w:w="1064" w:type="dxa"/>
          </w:tcPr>
          <w:p w:rsidR="00117DCD" w:rsidRPr="00C657B3" w:rsidRDefault="00117DCD" w:rsidP="00E92A44">
            <w:pPr>
              <w:jc w:val="center"/>
              <w:rPr>
                <w:sz w:val="26"/>
                <w:szCs w:val="26"/>
              </w:rPr>
            </w:pPr>
            <w:r w:rsidRPr="00C657B3">
              <w:rPr>
                <w:sz w:val="26"/>
                <w:szCs w:val="26"/>
              </w:rPr>
              <w:t>901</w:t>
            </w:r>
          </w:p>
        </w:tc>
        <w:tc>
          <w:tcPr>
            <w:tcW w:w="1063" w:type="dxa"/>
          </w:tcPr>
          <w:p w:rsidR="00117DCD" w:rsidRPr="00C657B3" w:rsidRDefault="00117DCD" w:rsidP="00E92A44">
            <w:pPr>
              <w:jc w:val="center"/>
              <w:rPr>
                <w:sz w:val="26"/>
                <w:szCs w:val="26"/>
              </w:rPr>
            </w:pPr>
            <w:r w:rsidRPr="00C657B3">
              <w:rPr>
                <w:sz w:val="26"/>
                <w:szCs w:val="26"/>
              </w:rPr>
              <w:t>945</w:t>
            </w:r>
          </w:p>
        </w:tc>
        <w:tc>
          <w:tcPr>
            <w:tcW w:w="1417" w:type="dxa"/>
          </w:tcPr>
          <w:p w:rsidR="00117DCD" w:rsidRPr="00C657B3" w:rsidRDefault="00117DCD" w:rsidP="00E92A44">
            <w:pPr>
              <w:jc w:val="center"/>
              <w:rPr>
                <w:sz w:val="26"/>
                <w:szCs w:val="26"/>
              </w:rPr>
            </w:pPr>
            <w:r w:rsidRPr="00C657B3">
              <w:rPr>
                <w:sz w:val="26"/>
                <w:szCs w:val="26"/>
              </w:rPr>
              <w:t>+44</w:t>
            </w:r>
          </w:p>
        </w:tc>
      </w:tr>
    </w:tbl>
    <w:p w:rsidR="00117DCD" w:rsidRPr="00456007" w:rsidRDefault="00117DCD" w:rsidP="0026051A">
      <w:pPr>
        <w:ind w:firstLine="708"/>
        <w:jc w:val="both"/>
        <w:rPr>
          <w:sz w:val="26"/>
          <w:szCs w:val="26"/>
        </w:rPr>
      </w:pPr>
      <w:r w:rsidRPr="00C657B3">
        <w:rPr>
          <w:sz w:val="26"/>
          <w:szCs w:val="26"/>
        </w:rPr>
        <w:t xml:space="preserve">Подобные результаты стали возможны благодаря активной реализации инвестиционных программ занятости населения и созданию новых рабочих мест. </w:t>
      </w:r>
    </w:p>
    <w:p w:rsidR="00117DCD" w:rsidRPr="007F1E7F" w:rsidRDefault="00117DCD" w:rsidP="0026051A">
      <w:pPr>
        <w:pStyle w:val="BlockText"/>
        <w:ind w:left="0" w:right="0" w:firstLine="851"/>
        <w:contextualSpacing/>
        <w:rPr>
          <w:sz w:val="26"/>
          <w:szCs w:val="26"/>
        </w:rPr>
      </w:pPr>
      <w:r w:rsidRPr="007F1E7F">
        <w:rPr>
          <w:sz w:val="26"/>
          <w:szCs w:val="26"/>
        </w:rPr>
        <w:t>В 201</w:t>
      </w:r>
      <w:r>
        <w:rPr>
          <w:sz w:val="26"/>
          <w:szCs w:val="26"/>
        </w:rPr>
        <w:t>4</w:t>
      </w:r>
      <w:r w:rsidRPr="007F1E7F">
        <w:rPr>
          <w:sz w:val="26"/>
          <w:szCs w:val="26"/>
        </w:rPr>
        <w:t xml:space="preserve"> году наблюдается рост численности безработных граждан, имеющих профессиональное образование: из числа граждан, зарегистрированных в центре занятости в качестве безработных на 31 декабря 201</w:t>
      </w:r>
      <w:r>
        <w:rPr>
          <w:sz w:val="26"/>
          <w:szCs w:val="26"/>
        </w:rPr>
        <w:t>4</w:t>
      </w:r>
      <w:r w:rsidRPr="007F1E7F">
        <w:rPr>
          <w:sz w:val="26"/>
          <w:szCs w:val="26"/>
        </w:rPr>
        <w:t xml:space="preserve"> года</w:t>
      </w:r>
      <w:r>
        <w:rPr>
          <w:sz w:val="26"/>
          <w:szCs w:val="26"/>
        </w:rPr>
        <w:t>,</w:t>
      </w:r>
      <w:r w:rsidRPr="007F1E7F">
        <w:rPr>
          <w:sz w:val="26"/>
          <w:szCs w:val="26"/>
        </w:rPr>
        <w:t xml:space="preserve"> </w:t>
      </w:r>
      <w:r>
        <w:rPr>
          <w:sz w:val="26"/>
          <w:szCs w:val="26"/>
        </w:rPr>
        <w:t>38,7</w:t>
      </w:r>
      <w:r w:rsidRPr="007F1E7F">
        <w:rPr>
          <w:sz w:val="26"/>
          <w:szCs w:val="26"/>
        </w:rPr>
        <w:t xml:space="preserve"> % имеют профессиональное образование</w:t>
      </w:r>
      <w:r>
        <w:rPr>
          <w:sz w:val="26"/>
          <w:szCs w:val="26"/>
        </w:rPr>
        <w:t>.</w:t>
      </w:r>
    </w:p>
    <w:p w:rsidR="00117DCD" w:rsidRDefault="00117DCD" w:rsidP="0026051A">
      <w:pPr>
        <w:autoSpaceDE w:val="0"/>
        <w:autoSpaceDN w:val="0"/>
        <w:adjustRightInd w:val="0"/>
        <w:ind w:firstLine="54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1843"/>
        <w:gridCol w:w="1552"/>
      </w:tblGrid>
      <w:tr w:rsidR="00117DCD" w:rsidRPr="00A01CD1" w:rsidTr="00E92A44">
        <w:tc>
          <w:tcPr>
            <w:tcW w:w="675" w:type="dxa"/>
          </w:tcPr>
          <w:p w:rsidR="00117DCD" w:rsidRPr="00A01CD1" w:rsidRDefault="00117DCD" w:rsidP="00E92A44">
            <w:pPr>
              <w:jc w:val="center"/>
              <w:rPr>
                <w:sz w:val="26"/>
                <w:szCs w:val="26"/>
              </w:rPr>
            </w:pPr>
            <w:r w:rsidRPr="00A01CD1">
              <w:rPr>
                <w:sz w:val="26"/>
                <w:szCs w:val="26"/>
              </w:rPr>
              <w:t>№ п/п</w:t>
            </w:r>
          </w:p>
        </w:tc>
        <w:tc>
          <w:tcPr>
            <w:tcW w:w="5387" w:type="dxa"/>
          </w:tcPr>
          <w:p w:rsidR="00117DCD" w:rsidRPr="00A01CD1" w:rsidRDefault="00117DCD" w:rsidP="00E92A44">
            <w:pPr>
              <w:jc w:val="center"/>
              <w:rPr>
                <w:sz w:val="26"/>
                <w:szCs w:val="26"/>
              </w:rPr>
            </w:pPr>
            <w:r w:rsidRPr="00A01CD1">
              <w:rPr>
                <w:sz w:val="26"/>
                <w:szCs w:val="26"/>
              </w:rPr>
              <w:t>Наименование показателя</w:t>
            </w:r>
          </w:p>
        </w:tc>
        <w:tc>
          <w:tcPr>
            <w:tcW w:w="1843" w:type="dxa"/>
          </w:tcPr>
          <w:p w:rsidR="00117DCD" w:rsidRPr="00A01CD1" w:rsidRDefault="00117DCD" w:rsidP="00E92A44">
            <w:pPr>
              <w:jc w:val="center"/>
              <w:rPr>
                <w:sz w:val="26"/>
                <w:szCs w:val="26"/>
              </w:rPr>
            </w:pPr>
            <w:r w:rsidRPr="00A01CD1">
              <w:rPr>
                <w:sz w:val="26"/>
                <w:szCs w:val="26"/>
              </w:rPr>
              <w:t>Численность (чел.) 2014</w:t>
            </w:r>
          </w:p>
        </w:tc>
        <w:tc>
          <w:tcPr>
            <w:tcW w:w="1552" w:type="dxa"/>
          </w:tcPr>
          <w:p w:rsidR="00117DCD" w:rsidRPr="00A01CD1" w:rsidRDefault="00117DCD" w:rsidP="00E92A44">
            <w:pPr>
              <w:jc w:val="center"/>
              <w:rPr>
                <w:sz w:val="26"/>
                <w:szCs w:val="26"/>
              </w:rPr>
            </w:pPr>
            <w:r w:rsidRPr="00A01CD1">
              <w:rPr>
                <w:sz w:val="26"/>
                <w:szCs w:val="26"/>
              </w:rPr>
              <w:t>Структура, %</w:t>
            </w:r>
          </w:p>
        </w:tc>
      </w:tr>
      <w:tr w:rsidR="00117DCD" w:rsidRPr="00A01CD1" w:rsidTr="00E92A44">
        <w:tc>
          <w:tcPr>
            <w:tcW w:w="675" w:type="dxa"/>
          </w:tcPr>
          <w:p w:rsidR="00117DCD" w:rsidRPr="00A01CD1" w:rsidRDefault="00117DCD" w:rsidP="00E92A44">
            <w:pPr>
              <w:jc w:val="both"/>
              <w:rPr>
                <w:sz w:val="26"/>
                <w:szCs w:val="26"/>
              </w:rPr>
            </w:pPr>
            <w:r w:rsidRPr="00A01CD1">
              <w:rPr>
                <w:sz w:val="26"/>
                <w:szCs w:val="26"/>
              </w:rPr>
              <w:t>1</w:t>
            </w:r>
          </w:p>
        </w:tc>
        <w:tc>
          <w:tcPr>
            <w:tcW w:w="5387" w:type="dxa"/>
          </w:tcPr>
          <w:p w:rsidR="00117DCD" w:rsidRPr="00A01CD1" w:rsidRDefault="00117DCD" w:rsidP="00E92A44">
            <w:pPr>
              <w:jc w:val="both"/>
              <w:rPr>
                <w:sz w:val="26"/>
                <w:szCs w:val="26"/>
              </w:rPr>
            </w:pPr>
            <w:r w:rsidRPr="00A01CD1">
              <w:rPr>
                <w:sz w:val="26"/>
                <w:szCs w:val="26"/>
              </w:rPr>
              <w:t>Всего безработных, в том числе по уровню образования:</w:t>
            </w:r>
          </w:p>
        </w:tc>
        <w:tc>
          <w:tcPr>
            <w:tcW w:w="1843" w:type="dxa"/>
          </w:tcPr>
          <w:p w:rsidR="00117DCD" w:rsidRPr="00A01CD1" w:rsidRDefault="00117DCD" w:rsidP="00E92A44">
            <w:pPr>
              <w:jc w:val="center"/>
              <w:rPr>
                <w:sz w:val="26"/>
                <w:szCs w:val="26"/>
              </w:rPr>
            </w:pPr>
            <w:r w:rsidRPr="00A01CD1">
              <w:rPr>
                <w:sz w:val="26"/>
                <w:szCs w:val="26"/>
              </w:rPr>
              <w:t>693</w:t>
            </w:r>
          </w:p>
        </w:tc>
        <w:tc>
          <w:tcPr>
            <w:tcW w:w="1552" w:type="dxa"/>
          </w:tcPr>
          <w:p w:rsidR="00117DCD" w:rsidRPr="00A01CD1" w:rsidRDefault="00117DCD" w:rsidP="00E92A44">
            <w:pPr>
              <w:jc w:val="center"/>
              <w:rPr>
                <w:sz w:val="26"/>
                <w:szCs w:val="26"/>
              </w:rPr>
            </w:pPr>
            <w:r w:rsidRPr="00A01CD1">
              <w:rPr>
                <w:sz w:val="26"/>
                <w:szCs w:val="26"/>
              </w:rPr>
              <w:t>100</w:t>
            </w:r>
          </w:p>
        </w:tc>
      </w:tr>
      <w:tr w:rsidR="00117DCD" w:rsidRPr="00A01CD1" w:rsidTr="00E92A44">
        <w:tc>
          <w:tcPr>
            <w:tcW w:w="675" w:type="dxa"/>
          </w:tcPr>
          <w:p w:rsidR="00117DCD" w:rsidRPr="00A01CD1" w:rsidRDefault="00117DCD" w:rsidP="00E92A44">
            <w:pPr>
              <w:jc w:val="both"/>
              <w:rPr>
                <w:sz w:val="26"/>
                <w:szCs w:val="26"/>
              </w:rPr>
            </w:pPr>
            <w:r w:rsidRPr="00A01CD1">
              <w:rPr>
                <w:sz w:val="26"/>
                <w:szCs w:val="26"/>
              </w:rPr>
              <w:t>1.1.</w:t>
            </w:r>
          </w:p>
        </w:tc>
        <w:tc>
          <w:tcPr>
            <w:tcW w:w="5387" w:type="dxa"/>
          </w:tcPr>
          <w:p w:rsidR="00117DCD" w:rsidRPr="00A01CD1" w:rsidRDefault="00117DCD" w:rsidP="00E92A44">
            <w:pPr>
              <w:jc w:val="both"/>
              <w:rPr>
                <w:sz w:val="26"/>
                <w:szCs w:val="26"/>
              </w:rPr>
            </w:pPr>
            <w:r w:rsidRPr="00A01CD1">
              <w:rPr>
                <w:sz w:val="26"/>
                <w:szCs w:val="26"/>
              </w:rPr>
              <w:t>- высшее профессиональное образование</w:t>
            </w:r>
          </w:p>
        </w:tc>
        <w:tc>
          <w:tcPr>
            <w:tcW w:w="1843" w:type="dxa"/>
          </w:tcPr>
          <w:p w:rsidR="00117DCD" w:rsidRPr="00A01CD1" w:rsidRDefault="00117DCD" w:rsidP="00E92A44">
            <w:pPr>
              <w:jc w:val="center"/>
              <w:rPr>
                <w:sz w:val="26"/>
                <w:szCs w:val="26"/>
              </w:rPr>
            </w:pPr>
            <w:r w:rsidRPr="00A01CD1">
              <w:rPr>
                <w:sz w:val="26"/>
                <w:szCs w:val="26"/>
              </w:rPr>
              <w:t>52</w:t>
            </w:r>
          </w:p>
        </w:tc>
        <w:tc>
          <w:tcPr>
            <w:tcW w:w="1552" w:type="dxa"/>
          </w:tcPr>
          <w:p w:rsidR="00117DCD" w:rsidRPr="00A01CD1" w:rsidRDefault="00117DCD" w:rsidP="00E92A44">
            <w:pPr>
              <w:jc w:val="center"/>
              <w:rPr>
                <w:sz w:val="26"/>
                <w:szCs w:val="26"/>
              </w:rPr>
            </w:pPr>
            <w:r w:rsidRPr="00A01CD1">
              <w:rPr>
                <w:sz w:val="26"/>
                <w:szCs w:val="26"/>
              </w:rPr>
              <w:t>7,5</w:t>
            </w:r>
          </w:p>
        </w:tc>
      </w:tr>
      <w:tr w:rsidR="00117DCD" w:rsidRPr="00A01CD1" w:rsidTr="00E92A44">
        <w:tc>
          <w:tcPr>
            <w:tcW w:w="675" w:type="dxa"/>
          </w:tcPr>
          <w:p w:rsidR="00117DCD" w:rsidRPr="00A01CD1" w:rsidRDefault="00117DCD" w:rsidP="00E92A44">
            <w:pPr>
              <w:jc w:val="both"/>
              <w:rPr>
                <w:sz w:val="26"/>
                <w:szCs w:val="26"/>
              </w:rPr>
            </w:pPr>
            <w:r w:rsidRPr="00A01CD1">
              <w:rPr>
                <w:sz w:val="26"/>
                <w:szCs w:val="26"/>
              </w:rPr>
              <w:t>1.2.</w:t>
            </w:r>
          </w:p>
        </w:tc>
        <w:tc>
          <w:tcPr>
            <w:tcW w:w="5387" w:type="dxa"/>
          </w:tcPr>
          <w:p w:rsidR="00117DCD" w:rsidRPr="00A01CD1" w:rsidRDefault="00117DCD" w:rsidP="00E92A44">
            <w:pPr>
              <w:jc w:val="both"/>
              <w:rPr>
                <w:sz w:val="26"/>
                <w:szCs w:val="26"/>
              </w:rPr>
            </w:pPr>
            <w:r w:rsidRPr="00A01CD1">
              <w:rPr>
                <w:sz w:val="26"/>
                <w:szCs w:val="26"/>
              </w:rPr>
              <w:t>- среднее профессиональное образование</w:t>
            </w:r>
          </w:p>
        </w:tc>
        <w:tc>
          <w:tcPr>
            <w:tcW w:w="1843" w:type="dxa"/>
          </w:tcPr>
          <w:p w:rsidR="00117DCD" w:rsidRPr="00A01CD1" w:rsidRDefault="00117DCD" w:rsidP="00E92A44">
            <w:pPr>
              <w:jc w:val="center"/>
              <w:rPr>
                <w:sz w:val="26"/>
                <w:szCs w:val="26"/>
              </w:rPr>
            </w:pPr>
            <w:r w:rsidRPr="00A01CD1">
              <w:rPr>
                <w:sz w:val="26"/>
                <w:szCs w:val="26"/>
              </w:rPr>
              <w:t>268</w:t>
            </w:r>
          </w:p>
        </w:tc>
        <w:tc>
          <w:tcPr>
            <w:tcW w:w="1552" w:type="dxa"/>
          </w:tcPr>
          <w:p w:rsidR="00117DCD" w:rsidRPr="00A01CD1" w:rsidRDefault="00117DCD" w:rsidP="00E92A44">
            <w:pPr>
              <w:jc w:val="center"/>
              <w:rPr>
                <w:sz w:val="26"/>
                <w:szCs w:val="26"/>
              </w:rPr>
            </w:pPr>
            <w:r w:rsidRPr="00A01CD1">
              <w:rPr>
                <w:sz w:val="26"/>
                <w:szCs w:val="26"/>
              </w:rPr>
              <w:t>38,7</w:t>
            </w:r>
          </w:p>
        </w:tc>
      </w:tr>
      <w:tr w:rsidR="00117DCD" w:rsidRPr="00A01CD1" w:rsidTr="00E92A44">
        <w:tc>
          <w:tcPr>
            <w:tcW w:w="675" w:type="dxa"/>
          </w:tcPr>
          <w:p w:rsidR="00117DCD" w:rsidRPr="00A01CD1" w:rsidRDefault="00117DCD" w:rsidP="00E92A44">
            <w:pPr>
              <w:jc w:val="both"/>
              <w:rPr>
                <w:sz w:val="26"/>
                <w:szCs w:val="26"/>
              </w:rPr>
            </w:pPr>
            <w:r w:rsidRPr="00A01CD1">
              <w:rPr>
                <w:sz w:val="26"/>
                <w:szCs w:val="26"/>
              </w:rPr>
              <w:t>1.3.</w:t>
            </w:r>
          </w:p>
        </w:tc>
        <w:tc>
          <w:tcPr>
            <w:tcW w:w="5387" w:type="dxa"/>
          </w:tcPr>
          <w:p w:rsidR="00117DCD" w:rsidRPr="00A01CD1" w:rsidRDefault="00117DCD" w:rsidP="00E92A44">
            <w:pPr>
              <w:jc w:val="both"/>
              <w:rPr>
                <w:sz w:val="26"/>
                <w:szCs w:val="26"/>
              </w:rPr>
            </w:pPr>
            <w:r w:rsidRPr="00A01CD1">
              <w:rPr>
                <w:sz w:val="26"/>
                <w:szCs w:val="26"/>
              </w:rPr>
              <w:t>- среднее (полное) общее образование</w:t>
            </w:r>
          </w:p>
        </w:tc>
        <w:tc>
          <w:tcPr>
            <w:tcW w:w="1843" w:type="dxa"/>
          </w:tcPr>
          <w:p w:rsidR="00117DCD" w:rsidRPr="00A01CD1" w:rsidRDefault="00117DCD" w:rsidP="00E92A44">
            <w:pPr>
              <w:jc w:val="center"/>
              <w:rPr>
                <w:sz w:val="26"/>
                <w:szCs w:val="26"/>
              </w:rPr>
            </w:pPr>
            <w:r w:rsidRPr="00A01CD1">
              <w:rPr>
                <w:sz w:val="26"/>
                <w:szCs w:val="26"/>
              </w:rPr>
              <w:t>171</w:t>
            </w:r>
          </w:p>
        </w:tc>
        <w:tc>
          <w:tcPr>
            <w:tcW w:w="1552" w:type="dxa"/>
          </w:tcPr>
          <w:p w:rsidR="00117DCD" w:rsidRPr="00A01CD1" w:rsidRDefault="00117DCD" w:rsidP="00E92A44">
            <w:pPr>
              <w:jc w:val="center"/>
              <w:rPr>
                <w:sz w:val="26"/>
                <w:szCs w:val="26"/>
              </w:rPr>
            </w:pPr>
            <w:r w:rsidRPr="00A01CD1">
              <w:rPr>
                <w:sz w:val="26"/>
                <w:szCs w:val="26"/>
              </w:rPr>
              <w:t>24,7</w:t>
            </w:r>
          </w:p>
        </w:tc>
      </w:tr>
      <w:tr w:rsidR="00117DCD" w:rsidRPr="00A01CD1" w:rsidTr="00E92A44">
        <w:tc>
          <w:tcPr>
            <w:tcW w:w="675" w:type="dxa"/>
          </w:tcPr>
          <w:p w:rsidR="00117DCD" w:rsidRPr="00A01CD1" w:rsidRDefault="00117DCD" w:rsidP="00E92A44">
            <w:pPr>
              <w:jc w:val="both"/>
              <w:rPr>
                <w:sz w:val="26"/>
                <w:szCs w:val="26"/>
              </w:rPr>
            </w:pPr>
            <w:r w:rsidRPr="00A01CD1">
              <w:rPr>
                <w:sz w:val="26"/>
                <w:szCs w:val="26"/>
              </w:rPr>
              <w:t>1.4.</w:t>
            </w:r>
          </w:p>
        </w:tc>
        <w:tc>
          <w:tcPr>
            <w:tcW w:w="5387" w:type="dxa"/>
          </w:tcPr>
          <w:p w:rsidR="00117DCD" w:rsidRPr="00A01CD1" w:rsidRDefault="00117DCD" w:rsidP="00E92A44">
            <w:pPr>
              <w:jc w:val="both"/>
              <w:rPr>
                <w:sz w:val="26"/>
                <w:szCs w:val="26"/>
              </w:rPr>
            </w:pPr>
            <w:r w:rsidRPr="00A01CD1">
              <w:rPr>
                <w:sz w:val="26"/>
                <w:szCs w:val="26"/>
              </w:rPr>
              <w:t>- основное общее образование</w:t>
            </w:r>
          </w:p>
        </w:tc>
        <w:tc>
          <w:tcPr>
            <w:tcW w:w="1843" w:type="dxa"/>
          </w:tcPr>
          <w:p w:rsidR="00117DCD" w:rsidRPr="00A01CD1" w:rsidRDefault="00117DCD" w:rsidP="00E92A44">
            <w:pPr>
              <w:jc w:val="center"/>
              <w:rPr>
                <w:sz w:val="26"/>
                <w:szCs w:val="26"/>
              </w:rPr>
            </w:pPr>
            <w:r w:rsidRPr="00A01CD1">
              <w:rPr>
                <w:sz w:val="26"/>
                <w:szCs w:val="26"/>
              </w:rPr>
              <w:t>182</w:t>
            </w:r>
          </w:p>
        </w:tc>
        <w:tc>
          <w:tcPr>
            <w:tcW w:w="1552" w:type="dxa"/>
          </w:tcPr>
          <w:p w:rsidR="00117DCD" w:rsidRPr="00A01CD1" w:rsidRDefault="00117DCD" w:rsidP="00E92A44">
            <w:pPr>
              <w:jc w:val="center"/>
              <w:rPr>
                <w:sz w:val="26"/>
                <w:szCs w:val="26"/>
              </w:rPr>
            </w:pPr>
            <w:r w:rsidRPr="00A01CD1">
              <w:rPr>
                <w:sz w:val="26"/>
                <w:szCs w:val="26"/>
              </w:rPr>
              <w:t>26,2</w:t>
            </w:r>
          </w:p>
        </w:tc>
      </w:tr>
      <w:tr w:rsidR="00117DCD" w:rsidRPr="00A01CD1" w:rsidTr="00E92A44">
        <w:tc>
          <w:tcPr>
            <w:tcW w:w="675" w:type="dxa"/>
          </w:tcPr>
          <w:p w:rsidR="00117DCD" w:rsidRPr="00A01CD1" w:rsidRDefault="00117DCD" w:rsidP="00E92A44">
            <w:pPr>
              <w:jc w:val="both"/>
              <w:rPr>
                <w:sz w:val="26"/>
                <w:szCs w:val="26"/>
              </w:rPr>
            </w:pPr>
            <w:r w:rsidRPr="00A01CD1">
              <w:rPr>
                <w:sz w:val="26"/>
                <w:szCs w:val="26"/>
              </w:rPr>
              <w:t>1.5.</w:t>
            </w:r>
          </w:p>
        </w:tc>
        <w:tc>
          <w:tcPr>
            <w:tcW w:w="5387" w:type="dxa"/>
          </w:tcPr>
          <w:p w:rsidR="00117DCD" w:rsidRPr="00A01CD1" w:rsidRDefault="00117DCD" w:rsidP="00E92A44">
            <w:pPr>
              <w:jc w:val="both"/>
              <w:rPr>
                <w:sz w:val="26"/>
                <w:szCs w:val="26"/>
              </w:rPr>
            </w:pPr>
            <w:r w:rsidRPr="00A01CD1">
              <w:rPr>
                <w:sz w:val="26"/>
                <w:szCs w:val="26"/>
              </w:rPr>
              <w:t>- не имеют основного общего образование</w:t>
            </w:r>
          </w:p>
        </w:tc>
        <w:tc>
          <w:tcPr>
            <w:tcW w:w="1843" w:type="dxa"/>
          </w:tcPr>
          <w:p w:rsidR="00117DCD" w:rsidRPr="00A01CD1" w:rsidRDefault="00117DCD" w:rsidP="00E92A44">
            <w:pPr>
              <w:jc w:val="center"/>
              <w:rPr>
                <w:sz w:val="26"/>
                <w:szCs w:val="26"/>
              </w:rPr>
            </w:pPr>
            <w:r w:rsidRPr="00A01CD1">
              <w:rPr>
                <w:sz w:val="26"/>
                <w:szCs w:val="26"/>
              </w:rPr>
              <w:t>20</w:t>
            </w:r>
          </w:p>
        </w:tc>
        <w:tc>
          <w:tcPr>
            <w:tcW w:w="1552" w:type="dxa"/>
          </w:tcPr>
          <w:p w:rsidR="00117DCD" w:rsidRPr="00A01CD1" w:rsidRDefault="00117DCD" w:rsidP="00E92A44">
            <w:pPr>
              <w:jc w:val="center"/>
              <w:rPr>
                <w:sz w:val="26"/>
                <w:szCs w:val="26"/>
              </w:rPr>
            </w:pPr>
            <w:r w:rsidRPr="00A01CD1">
              <w:rPr>
                <w:sz w:val="26"/>
                <w:szCs w:val="26"/>
              </w:rPr>
              <w:t>2,9</w:t>
            </w:r>
          </w:p>
        </w:tc>
      </w:tr>
    </w:tbl>
    <w:p w:rsidR="00117DCD" w:rsidRDefault="00117DCD" w:rsidP="0026051A">
      <w:pPr>
        <w:suppressLineNumbers/>
        <w:suppressAutoHyphens/>
        <w:ind w:firstLine="709"/>
        <w:jc w:val="both"/>
        <w:rPr>
          <w:sz w:val="26"/>
          <w:szCs w:val="26"/>
          <w:shd w:val="clear" w:color="auto" w:fill="FFFFFF"/>
        </w:rPr>
      </w:pPr>
    </w:p>
    <w:p w:rsidR="00117DCD" w:rsidRDefault="00117DCD" w:rsidP="00A371AA">
      <w:pPr>
        <w:suppressLineNumbers/>
        <w:suppressAutoHyphens/>
        <w:ind w:firstLine="708"/>
        <w:jc w:val="both"/>
        <w:rPr>
          <w:sz w:val="26"/>
          <w:szCs w:val="26"/>
          <w:shd w:val="clear" w:color="auto" w:fill="FFFFFF"/>
        </w:rPr>
      </w:pPr>
      <w:r>
        <w:rPr>
          <w:sz w:val="26"/>
          <w:szCs w:val="26"/>
          <w:shd w:val="clear" w:color="auto" w:fill="FFFFFF"/>
        </w:rPr>
        <w:t>Г</w:t>
      </w:r>
      <w:r w:rsidRPr="00C657B3">
        <w:rPr>
          <w:sz w:val="26"/>
          <w:szCs w:val="26"/>
          <w:shd w:val="clear" w:color="auto" w:fill="FFFFFF"/>
        </w:rPr>
        <w:t>лавной целью социально-экономического развития городского поселения на 2015-2017 гг.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 создание условий для инвестиционной привлекательности, создание эффективной, ориентированной на конечный результат социальной инфраструктуры.</w:t>
      </w:r>
    </w:p>
    <w:p w:rsidR="00117DCD" w:rsidRPr="00C657B3" w:rsidRDefault="00117DCD" w:rsidP="0026051A">
      <w:pPr>
        <w:suppressLineNumbers/>
        <w:suppressAutoHyphens/>
        <w:ind w:firstLine="709"/>
        <w:jc w:val="both"/>
        <w:rPr>
          <w:bCs/>
          <w:sz w:val="26"/>
          <w:szCs w:val="26"/>
        </w:rPr>
      </w:pPr>
      <w:r w:rsidRPr="00C657B3">
        <w:rPr>
          <w:bCs/>
          <w:sz w:val="26"/>
          <w:szCs w:val="26"/>
        </w:rPr>
        <w:t>Социально-экономическая ситуация в городском поселении, как и в целом в крае, остаётся достаточно сложной. Суровые природно-климатические условия, неконкурентоспособность, недостаточное развитие п</w:t>
      </w:r>
      <w:r>
        <w:rPr>
          <w:bCs/>
          <w:sz w:val="26"/>
          <w:szCs w:val="26"/>
        </w:rPr>
        <w:t xml:space="preserve">роизводственной инфраструктуры </w:t>
      </w:r>
      <w:r w:rsidRPr="00C657B3">
        <w:rPr>
          <w:bCs/>
          <w:sz w:val="26"/>
          <w:szCs w:val="26"/>
        </w:rPr>
        <w:t xml:space="preserve">существенно осложняют экономическое развитие городского поселения. </w:t>
      </w:r>
    </w:p>
    <w:p w:rsidR="00117DCD" w:rsidRPr="00C657B3" w:rsidRDefault="00117DCD" w:rsidP="0026051A">
      <w:pPr>
        <w:suppressLineNumbers/>
        <w:suppressAutoHyphens/>
        <w:ind w:firstLine="709"/>
        <w:jc w:val="both"/>
        <w:rPr>
          <w:bCs/>
          <w:sz w:val="26"/>
          <w:szCs w:val="26"/>
        </w:rPr>
      </w:pPr>
      <w:r w:rsidRPr="00C657B3">
        <w:rPr>
          <w:bCs/>
          <w:sz w:val="26"/>
          <w:szCs w:val="26"/>
        </w:rPr>
        <w:t>В целях создания условий для дальнейшего развития экономики и социальной сферы, улучшения жизнедеятельности населения администрация городского поселения «Город Николаевск-на-Амуре» в 2015 году продолжит работу по следующим важным экономическим направлениям:</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оказание поддержки сельскохозяйственным товаропроизводителям, фермерским хозяйствам путем предоставления мест на территории городского поселения для реализации сельхозпродукции;</w:t>
      </w:r>
    </w:p>
    <w:p w:rsidR="00117DCD" w:rsidRPr="00C657B3" w:rsidRDefault="00117DCD" w:rsidP="0026051A">
      <w:pPr>
        <w:pStyle w:val="ListParagraph"/>
        <w:numPr>
          <w:ilvl w:val="0"/>
          <w:numId w:val="5"/>
        </w:numPr>
        <w:suppressLineNumbers/>
        <w:tabs>
          <w:tab w:val="left" w:pos="851"/>
          <w:tab w:val="left" w:pos="1134"/>
        </w:tabs>
        <w:suppressAutoHyphens/>
        <w:ind w:left="0" w:firstLine="709"/>
        <w:jc w:val="both"/>
        <w:rPr>
          <w:bCs/>
          <w:sz w:val="26"/>
          <w:szCs w:val="26"/>
        </w:rPr>
      </w:pPr>
      <w:r w:rsidRPr="00C657B3">
        <w:rPr>
          <w:bCs/>
          <w:sz w:val="26"/>
          <w:szCs w:val="26"/>
        </w:rPr>
        <w:t xml:space="preserve"> обеспечение во взаимодействии с хозяйственными субъектами, осуществляющими экономическую деятельность на территории городского поселения, стабильной работы экономики г</w:t>
      </w:r>
      <w:r>
        <w:rPr>
          <w:bCs/>
          <w:sz w:val="26"/>
          <w:szCs w:val="26"/>
        </w:rPr>
        <w:t>ородского поселения, сохранение</w:t>
      </w:r>
      <w:r w:rsidRPr="00C657B3">
        <w:rPr>
          <w:bCs/>
          <w:sz w:val="26"/>
          <w:szCs w:val="26"/>
        </w:rPr>
        <w:t xml:space="preserve"> промышленного комплекса города;</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ослабление напряжённости на рынке труда и решение проблем занятости трудоспособного населения, реализация активной политики занятости населения;</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повышение предпринимательской культуры населения;</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повышение бюджетной эффективности исполнения городского бюджета, сохранение социальной направленности расходов бюджета;</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 xml:space="preserve">вхождение в федеральные и краевые целевые программы для привлечения дополнительных ресурсов в экономику городского поселения; </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обеспе</w:t>
      </w:r>
      <w:r>
        <w:rPr>
          <w:bCs/>
          <w:sz w:val="26"/>
          <w:szCs w:val="26"/>
        </w:rPr>
        <w:t>чение работой</w:t>
      </w:r>
      <w:r w:rsidRPr="00C657B3">
        <w:rPr>
          <w:bCs/>
          <w:sz w:val="26"/>
          <w:szCs w:val="26"/>
        </w:rPr>
        <w:t xml:space="preserve"> объектов коммунального хозяйства, учреждений социальной сферы;</w:t>
      </w:r>
    </w:p>
    <w:p w:rsidR="00117DCD" w:rsidRPr="00C657B3" w:rsidRDefault="00117DCD" w:rsidP="0026051A">
      <w:pPr>
        <w:pStyle w:val="ListParagraph"/>
        <w:numPr>
          <w:ilvl w:val="0"/>
          <w:numId w:val="5"/>
        </w:numPr>
        <w:suppressLineNumbers/>
        <w:tabs>
          <w:tab w:val="left" w:pos="851"/>
          <w:tab w:val="left" w:pos="1134"/>
        </w:tabs>
        <w:suppressAutoHyphens/>
        <w:ind w:left="0" w:firstLine="709"/>
        <w:jc w:val="both"/>
        <w:rPr>
          <w:bCs/>
          <w:sz w:val="26"/>
          <w:szCs w:val="26"/>
        </w:rPr>
      </w:pPr>
      <w:r w:rsidRPr="00C657B3">
        <w:rPr>
          <w:bCs/>
          <w:sz w:val="26"/>
          <w:szCs w:val="26"/>
        </w:rPr>
        <w:t xml:space="preserve"> решение вопросов газификации малой энергетики городского поселения на основе строительства станции сжиженного природного газа;</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создание условий для привлечения инвестиций в экономику городского поселения;</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заго</w:t>
      </w:r>
      <w:r>
        <w:rPr>
          <w:bCs/>
          <w:sz w:val="26"/>
          <w:szCs w:val="26"/>
        </w:rPr>
        <w:t xml:space="preserve">товка и переработка древесины, </w:t>
      </w:r>
      <w:r w:rsidRPr="00C657B3">
        <w:rPr>
          <w:bCs/>
          <w:sz w:val="26"/>
          <w:szCs w:val="26"/>
        </w:rPr>
        <w:t xml:space="preserve"> реструктуризация предприятий;</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Pr>
          <w:bCs/>
          <w:sz w:val="26"/>
          <w:szCs w:val="26"/>
        </w:rPr>
        <w:t>лесовосс</w:t>
      </w:r>
      <w:r w:rsidRPr="00C657B3">
        <w:rPr>
          <w:bCs/>
          <w:sz w:val="26"/>
          <w:szCs w:val="26"/>
        </w:rPr>
        <w:t>тановление, лесоразведение;</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bCs/>
          <w:sz w:val="26"/>
          <w:szCs w:val="26"/>
        </w:rPr>
        <w:t>строительство социальных объектов и жилья;</w:t>
      </w:r>
    </w:p>
    <w:p w:rsidR="00117DCD" w:rsidRPr="00C657B3" w:rsidRDefault="00117DCD" w:rsidP="0026051A">
      <w:pPr>
        <w:pStyle w:val="ListParagraph"/>
        <w:numPr>
          <w:ilvl w:val="0"/>
          <w:numId w:val="5"/>
        </w:numPr>
        <w:suppressLineNumbers/>
        <w:tabs>
          <w:tab w:val="left" w:pos="1134"/>
        </w:tabs>
        <w:suppressAutoHyphens/>
        <w:ind w:left="0" w:firstLine="709"/>
        <w:jc w:val="both"/>
        <w:rPr>
          <w:sz w:val="26"/>
          <w:szCs w:val="26"/>
          <w:shd w:val="clear" w:color="auto" w:fill="FFFFFF"/>
        </w:rPr>
      </w:pPr>
      <w:r w:rsidRPr="00C657B3">
        <w:rPr>
          <w:sz w:val="26"/>
          <w:szCs w:val="26"/>
          <w:shd w:val="clear" w:color="auto" w:fill="FFFFFF"/>
        </w:rPr>
        <w:t>создание благоприятной административной среды для развития малого и среднего предпринимательства;</w:t>
      </w:r>
    </w:p>
    <w:p w:rsidR="00117DCD" w:rsidRPr="00C657B3" w:rsidRDefault="00117DCD" w:rsidP="0026051A">
      <w:pPr>
        <w:pStyle w:val="ListParagraph"/>
        <w:numPr>
          <w:ilvl w:val="0"/>
          <w:numId w:val="5"/>
        </w:numPr>
        <w:suppressLineNumbers/>
        <w:tabs>
          <w:tab w:val="left" w:pos="1134"/>
        </w:tabs>
        <w:suppressAutoHyphens/>
        <w:ind w:left="0" w:firstLine="709"/>
        <w:jc w:val="both"/>
        <w:rPr>
          <w:bCs/>
          <w:sz w:val="26"/>
          <w:szCs w:val="26"/>
        </w:rPr>
      </w:pPr>
      <w:r w:rsidRPr="00C657B3">
        <w:rPr>
          <w:sz w:val="26"/>
          <w:szCs w:val="26"/>
          <w:shd w:val="clear" w:color="auto" w:fill="FFFFFF"/>
        </w:rPr>
        <w:t>эффективное управление муниципальной собственностью.</w:t>
      </w:r>
    </w:p>
    <w:p w:rsidR="00117DCD" w:rsidRPr="00C657B3" w:rsidRDefault="00117DCD" w:rsidP="0026051A">
      <w:pPr>
        <w:pStyle w:val="ListParagraph"/>
        <w:suppressLineNumbers/>
        <w:tabs>
          <w:tab w:val="left" w:pos="1134"/>
        </w:tabs>
        <w:suppressAutoHyphens/>
        <w:ind w:left="709"/>
        <w:jc w:val="both"/>
        <w:rPr>
          <w:bCs/>
          <w:sz w:val="26"/>
          <w:szCs w:val="26"/>
        </w:rPr>
      </w:pPr>
      <w:r w:rsidRPr="00C657B3">
        <w:rPr>
          <w:bCs/>
          <w:sz w:val="26"/>
          <w:szCs w:val="26"/>
        </w:rPr>
        <w:t>В 2015 году также продолжится работа по</w:t>
      </w:r>
    </w:p>
    <w:p w:rsidR="00117DCD" w:rsidRPr="00C657B3" w:rsidRDefault="00117DCD" w:rsidP="0026051A">
      <w:pPr>
        <w:pStyle w:val="ListParagraph"/>
        <w:numPr>
          <w:ilvl w:val="0"/>
          <w:numId w:val="5"/>
        </w:numPr>
        <w:tabs>
          <w:tab w:val="left" w:pos="1134"/>
        </w:tabs>
        <w:ind w:left="0" w:firstLine="709"/>
        <w:jc w:val="both"/>
        <w:rPr>
          <w:sz w:val="26"/>
          <w:szCs w:val="26"/>
        </w:rPr>
      </w:pPr>
      <w:r w:rsidRPr="00C657B3">
        <w:rPr>
          <w:sz w:val="26"/>
          <w:szCs w:val="26"/>
        </w:rPr>
        <w:t xml:space="preserve">строительству аэровокзала в аэропорту г. Николаевска-на-Амуре; </w:t>
      </w:r>
    </w:p>
    <w:p w:rsidR="00117DCD" w:rsidRPr="00C657B3" w:rsidRDefault="00117DCD" w:rsidP="0026051A">
      <w:pPr>
        <w:pStyle w:val="ListParagraph"/>
        <w:numPr>
          <w:ilvl w:val="0"/>
          <w:numId w:val="5"/>
        </w:numPr>
        <w:tabs>
          <w:tab w:val="left" w:pos="1134"/>
        </w:tabs>
        <w:ind w:left="0" w:firstLine="709"/>
        <w:jc w:val="both"/>
        <w:rPr>
          <w:sz w:val="26"/>
          <w:szCs w:val="26"/>
        </w:rPr>
      </w:pPr>
      <w:r>
        <w:rPr>
          <w:sz w:val="26"/>
          <w:szCs w:val="26"/>
        </w:rPr>
        <w:t xml:space="preserve">реконструкции </w:t>
      </w:r>
      <w:r w:rsidRPr="00C657B3">
        <w:rPr>
          <w:sz w:val="26"/>
          <w:szCs w:val="26"/>
        </w:rPr>
        <w:t xml:space="preserve"> спорткомплекса "Атлант"</w:t>
      </w:r>
      <w:r>
        <w:rPr>
          <w:sz w:val="26"/>
          <w:szCs w:val="26"/>
        </w:rPr>
        <w:t xml:space="preserve"> – строительство спортивного зала</w:t>
      </w:r>
      <w:r w:rsidRPr="00C657B3">
        <w:rPr>
          <w:sz w:val="26"/>
          <w:szCs w:val="26"/>
        </w:rPr>
        <w:t>;</w:t>
      </w:r>
    </w:p>
    <w:p w:rsidR="00117DCD" w:rsidRPr="00C657B3" w:rsidRDefault="00117DCD" w:rsidP="0026051A">
      <w:pPr>
        <w:pStyle w:val="Default"/>
        <w:numPr>
          <w:ilvl w:val="0"/>
          <w:numId w:val="5"/>
        </w:numPr>
        <w:tabs>
          <w:tab w:val="left" w:pos="1134"/>
        </w:tabs>
        <w:ind w:left="0" w:firstLine="709"/>
        <w:jc w:val="both"/>
        <w:rPr>
          <w:color w:val="auto"/>
          <w:sz w:val="26"/>
          <w:szCs w:val="26"/>
        </w:rPr>
      </w:pPr>
      <w:r w:rsidRPr="00C657B3">
        <w:rPr>
          <w:color w:val="auto"/>
          <w:sz w:val="26"/>
          <w:szCs w:val="26"/>
        </w:rPr>
        <w:t>организация и проведение физкультурно-оздоровительных и спортивных мероприятий в целях реализации муниципальной программы «Развитие физической культуры и спорта в городском поселении «Город Николаевск-на-Амуре в 2012-2015 годах»;</w:t>
      </w:r>
    </w:p>
    <w:p w:rsidR="00117DCD" w:rsidRPr="00C657B3" w:rsidRDefault="00117DCD" w:rsidP="0026051A">
      <w:pPr>
        <w:pStyle w:val="Default"/>
        <w:numPr>
          <w:ilvl w:val="0"/>
          <w:numId w:val="5"/>
        </w:numPr>
        <w:tabs>
          <w:tab w:val="left" w:pos="1134"/>
        </w:tabs>
        <w:ind w:left="0" w:firstLine="709"/>
        <w:jc w:val="both"/>
        <w:rPr>
          <w:color w:val="auto"/>
          <w:sz w:val="26"/>
          <w:szCs w:val="26"/>
        </w:rPr>
      </w:pPr>
      <w:r w:rsidRPr="00C657B3">
        <w:rPr>
          <w:color w:val="auto"/>
          <w:sz w:val="26"/>
          <w:szCs w:val="26"/>
        </w:rPr>
        <w:t xml:space="preserve">работа по переселению граждан из ветхого </w:t>
      </w:r>
      <w:r>
        <w:rPr>
          <w:color w:val="auto"/>
          <w:sz w:val="26"/>
          <w:szCs w:val="26"/>
        </w:rPr>
        <w:t xml:space="preserve">и </w:t>
      </w:r>
      <w:r w:rsidRPr="00C657B3">
        <w:rPr>
          <w:color w:val="auto"/>
          <w:sz w:val="26"/>
          <w:szCs w:val="26"/>
        </w:rPr>
        <w:t>аварийного жилищного фонда для улучшения жилищных условий граждан;</w:t>
      </w:r>
    </w:p>
    <w:p w:rsidR="00117DCD" w:rsidRPr="00C657B3" w:rsidRDefault="00117DCD" w:rsidP="0026051A">
      <w:pPr>
        <w:pStyle w:val="ListParagraph"/>
        <w:numPr>
          <w:ilvl w:val="0"/>
          <w:numId w:val="5"/>
        </w:numPr>
        <w:tabs>
          <w:tab w:val="left" w:pos="1134"/>
        </w:tabs>
        <w:ind w:left="0" w:firstLine="709"/>
        <w:jc w:val="both"/>
        <w:rPr>
          <w:sz w:val="26"/>
          <w:szCs w:val="26"/>
        </w:rPr>
      </w:pPr>
      <w:r w:rsidRPr="00C657B3">
        <w:rPr>
          <w:sz w:val="26"/>
          <w:szCs w:val="26"/>
        </w:rPr>
        <w:t>малоэтаж</w:t>
      </w:r>
      <w:r>
        <w:rPr>
          <w:sz w:val="26"/>
          <w:szCs w:val="26"/>
        </w:rPr>
        <w:t>ное жилищное строительство</w:t>
      </w:r>
      <w:r w:rsidRPr="00C657B3">
        <w:rPr>
          <w:sz w:val="26"/>
          <w:szCs w:val="26"/>
        </w:rPr>
        <w:t>;</w:t>
      </w:r>
    </w:p>
    <w:p w:rsidR="00117DCD" w:rsidRPr="00C657B3" w:rsidRDefault="00117DCD" w:rsidP="0026051A">
      <w:pPr>
        <w:pStyle w:val="ListParagraph"/>
        <w:numPr>
          <w:ilvl w:val="0"/>
          <w:numId w:val="5"/>
        </w:numPr>
        <w:tabs>
          <w:tab w:val="left" w:pos="1134"/>
        </w:tabs>
        <w:ind w:left="0" w:firstLine="709"/>
        <w:jc w:val="both"/>
        <w:rPr>
          <w:sz w:val="26"/>
          <w:szCs w:val="26"/>
        </w:rPr>
      </w:pPr>
      <w:r w:rsidRPr="00C657B3">
        <w:rPr>
          <w:sz w:val="26"/>
          <w:szCs w:val="26"/>
        </w:rPr>
        <w:t>работа с предприятиями торговли по замене существующих киосков и палаток на конструкции, отвечающие совр</w:t>
      </w:r>
      <w:r>
        <w:rPr>
          <w:sz w:val="26"/>
          <w:szCs w:val="26"/>
        </w:rPr>
        <w:t>еменным требованиям архитектуры.</w:t>
      </w:r>
    </w:p>
    <w:p w:rsidR="00117DCD" w:rsidRDefault="00117DCD" w:rsidP="005E0DCA">
      <w:pPr>
        <w:suppressLineNumbers/>
        <w:suppressAutoHyphens/>
        <w:ind w:firstLine="709"/>
        <w:jc w:val="both"/>
        <w:outlineLvl w:val="1"/>
        <w:rPr>
          <w:b/>
          <w:sz w:val="26"/>
          <w:szCs w:val="26"/>
        </w:rPr>
      </w:pPr>
      <w:bookmarkStart w:id="1" w:name="_Toc354418662"/>
      <w:bookmarkStart w:id="2" w:name="_Toc354473774"/>
      <w:bookmarkStart w:id="3" w:name="_Toc354478333"/>
    </w:p>
    <w:p w:rsidR="00117DCD" w:rsidRPr="00D5124A" w:rsidRDefault="00117DCD" w:rsidP="005E0DCA">
      <w:pPr>
        <w:suppressLineNumbers/>
        <w:suppressAutoHyphens/>
        <w:ind w:firstLine="709"/>
        <w:jc w:val="both"/>
        <w:outlineLvl w:val="1"/>
        <w:rPr>
          <w:b/>
          <w:sz w:val="26"/>
          <w:szCs w:val="26"/>
        </w:rPr>
      </w:pPr>
      <w:r w:rsidRPr="00D5124A">
        <w:rPr>
          <w:b/>
          <w:sz w:val="26"/>
          <w:szCs w:val="26"/>
        </w:rPr>
        <w:t>1.2. Исполнение бюджета городского поселения</w:t>
      </w:r>
      <w:bookmarkEnd w:id="1"/>
      <w:bookmarkEnd w:id="2"/>
      <w:bookmarkEnd w:id="3"/>
      <w:r w:rsidRPr="00D5124A">
        <w:rPr>
          <w:b/>
          <w:sz w:val="26"/>
          <w:szCs w:val="26"/>
        </w:rPr>
        <w:t xml:space="preserve"> </w:t>
      </w:r>
    </w:p>
    <w:p w:rsidR="00117DCD" w:rsidRPr="00D5124A" w:rsidRDefault="00117DCD" w:rsidP="005E0DCA">
      <w:pPr>
        <w:ind w:right="-5" w:firstLine="720"/>
        <w:jc w:val="both"/>
        <w:rPr>
          <w:sz w:val="26"/>
          <w:szCs w:val="26"/>
        </w:rPr>
      </w:pPr>
      <w:r w:rsidRPr="00D5124A">
        <w:rPr>
          <w:sz w:val="26"/>
          <w:szCs w:val="26"/>
        </w:rPr>
        <w:t xml:space="preserve">Советом депутатов городского поселения «Город Николаевск-на-Амуре» решением от 20.12.2013 № 4-20 «О  бюджете городского поселения «Город Николаевск-на-Амуре»  на 2014 год и плановый период 2015 и 2016 годов» </w:t>
      </w:r>
    </w:p>
    <w:p w:rsidR="00117DCD" w:rsidRPr="00D5124A" w:rsidRDefault="00117DCD" w:rsidP="005E0DCA">
      <w:pPr>
        <w:ind w:right="-5" w:firstLine="720"/>
        <w:jc w:val="both"/>
        <w:rPr>
          <w:spacing w:val="-8"/>
          <w:sz w:val="26"/>
          <w:szCs w:val="26"/>
        </w:rPr>
      </w:pPr>
      <w:r w:rsidRPr="00D5124A">
        <w:rPr>
          <w:b/>
          <w:bCs/>
          <w:color w:val="000000"/>
          <w:spacing w:val="-7"/>
          <w:sz w:val="26"/>
          <w:szCs w:val="26"/>
        </w:rPr>
        <w:t xml:space="preserve"> -  </w:t>
      </w:r>
      <w:r w:rsidRPr="00D5124A">
        <w:rPr>
          <w:color w:val="000000"/>
          <w:spacing w:val="-7"/>
          <w:sz w:val="26"/>
          <w:szCs w:val="26"/>
        </w:rPr>
        <w:t xml:space="preserve">по доходам  в сумме </w:t>
      </w:r>
      <w:r w:rsidRPr="00D5124A">
        <w:rPr>
          <w:snapToGrid w:val="0"/>
          <w:color w:val="000000"/>
          <w:sz w:val="26"/>
          <w:szCs w:val="26"/>
        </w:rPr>
        <w:t xml:space="preserve">97 942,2 </w:t>
      </w:r>
      <w:r w:rsidRPr="00D5124A">
        <w:rPr>
          <w:color w:val="000000"/>
          <w:spacing w:val="-7"/>
          <w:sz w:val="26"/>
          <w:szCs w:val="26"/>
        </w:rPr>
        <w:t>тыс. рублей;</w:t>
      </w:r>
    </w:p>
    <w:p w:rsidR="00117DCD" w:rsidRPr="00D5124A" w:rsidRDefault="00117DCD" w:rsidP="005E0DCA">
      <w:pPr>
        <w:shd w:val="clear" w:color="auto" w:fill="FFFFFF"/>
        <w:ind w:right="-5" w:firstLine="720"/>
        <w:jc w:val="both"/>
        <w:rPr>
          <w:color w:val="000000"/>
          <w:spacing w:val="-7"/>
          <w:sz w:val="26"/>
          <w:szCs w:val="26"/>
        </w:rPr>
      </w:pPr>
      <w:r w:rsidRPr="00D5124A">
        <w:rPr>
          <w:color w:val="000000"/>
          <w:spacing w:val="-5"/>
          <w:sz w:val="26"/>
          <w:szCs w:val="26"/>
        </w:rPr>
        <w:t xml:space="preserve"> -  по  расходам в сумме  99 436,8 </w:t>
      </w:r>
      <w:r w:rsidRPr="00D5124A">
        <w:rPr>
          <w:color w:val="000000"/>
          <w:spacing w:val="-7"/>
          <w:sz w:val="26"/>
          <w:szCs w:val="26"/>
        </w:rPr>
        <w:t>тыс. рублей;</w:t>
      </w:r>
    </w:p>
    <w:p w:rsidR="00117DCD" w:rsidRPr="00D5124A" w:rsidRDefault="00117DCD" w:rsidP="005E0DCA">
      <w:pPr>
        <w:pStyle w:val="BodyText2"/>
        <w:spacing w:after="0" w:line="240" w:lineRule="auto"/>
        <w:ind w:right="-5" w:firstLine="720"/>
        <w:jc w:val="both"/>
        <w:rPr>
          <w:sz w:val="26"/>
          <w:szCs w:val="26"/>
        </w:rPr>
      </w:pPr>
      <w:r w:rsidRPr="00D5124A">
        <w:rPr>
          <w:sz w:val="26"/>
          <w:szCs w:val="26"/>
        </w:rPr>
        <w:t xml:space="preserve"> - прогнозируемый   дефицит  бюджета поселения на 2014 год в сумме </w:t>
      </w:r>
      <w:r>
        <w:rPr>
          <w:sz w:val="26"/>
          <w:szCs w:val="26"/>
        </w:rPr>
        <w:t>1494,6</w:t>
      </w:r>
      <w:r w:rsidRPr="00D5124A">
        <w:rPr>
          <w:sz w:val="26"/>
          <w:szCs w:val="26"/>
        </w:rPr>
        <w:t xml:space="preserve"> тыс. рублей.</w:t>
      </w:r>
    </w:p>
    <w:p w:rsidR="00117DCD" w:rsidRPr="00D5124A" w:rsidRDefault="00117DCD" w:rsidP="005E0DCA">
      <w:pPr>
        <w:widowControl w:val="0"/>
        <w:autoSpaceDE w:val="0"/>
        <w:autoSpaceDN w:val="0"/>
        <w:adjustRightInd w:val="0"/>
        <w:ind w:firstLine="708"/>
        <w:jc w:val="both"/>
        <w:rPr>
          <w:sz w:val="26"/>
          <w:szCs w:val="26"/>
        </w:rPr>
      </w:pPr>
      <w:r w:rsidRPr="00D5124A">
        <w:rPr>
          <w:sz w:val="26"/>
          <w:szCs w:val="26"/>
        </w:rPr>
        <w:t>С учетом внесенных изменений по межбюджетным трансфертам в конце 2014  года бюджет утвержден:</w:t>
      </w:r>
    </w:p>
    <w:p w:rsidR="00117DCD" w:rsidRPr="00D5124A" w:rsidRDefault="00117DCD" w:rsidP="0002468E">
      <w:pPr>
        <w:widowControl w:val="0"/>
        <w:autoSpaceDE w:val="0"/>
        <w:autoSpaceDN w:val="0"/>
        <w:adjustRightInd w:val="0"/>
        <w:ind w:firstLine="709"/>
        <w:jc w:val="both"/>
        <w:rPr>
          <w:spacing w:val="-8"/>
          <w:sz w:val="26"/>
          <w:szCs w:val="26"/>
        </w:rPr>
      </w:pPr>
      <w:r w:rsidRPr="00D5124A">
        <w:rPr>
          <w:sz w:val="26"/>
          <w:szCs w:val="26"/>
        </w:rPr>
        <w:t xml:space="preserve"> -</w:t>
      </w:r>
      <w:r w:rsidRPr="00D5124A">
        <w:rPr>
          <w:b/>
          <w:bCs/>
          <w:color w:val="000000"/>
          <w:spacing w:val="-7"/>
          <w:sz w:val="26"/>
          <w:szCs w:val="26"/>
        </w:rPr>
        <w:t xml:space="preserve">  </w:t>
      </w:r>
      <w:r w:rsidRPr="00D5124A">
        <w:rPr>
          <w:color w:val="000000"/>
          <w:spacing w:val="-7"/>
          <w:sz w:val="26"/>
          <w:szCs w:val="26"/>
        </w:rPr>
        <w:t xml:space="preserve">по доходам в сумме </w:t>
      </w:r>
      <w:r w:rsidRPr="00D5124A">
        <w:rPr>
          <w:snapToGrid w:val="0"/>
          <w:color w:val="000000"/>
          <w:sz w:val="26"/>
          <w:szCs w:val="26"/>
        </w:rPr>
        <w:t xml:space="preserve">193 118,2 </w:t>
      </w:r>
      <w:r w:rsidRPr="00D5124A">
        <w:rPr>
          <w:color w:val="000000"/>
          <w:spacing w:val="-7"/>
          <w:sz w:val="26"/>
          <w:szCs w:val="26"/>
        </w:rPr>
        <w:t>тыс. рублей;</w:t>
      </w:r>
    </w:p>
    <w:p w:rsidR="00117DCD" w:rsidRPr="00D5124A" w:rsidRDefault="00117DCD" w:rsidP="0002468E">
      <w:pPr>
        <w:widowControl w:val="0"/>
        <w:shd w:val="clear" w:color="auto" w:fill="FFFFFF"/>
        <w:autoSpaceDE w:val="0"/>
        <w:autoSpaceDN w:val="0"/>
        <w:adjustRightInd w:val="0"/>
        <w:ind w:firstLine="709"/>
        <w:jc w:val="both"/>
        <w:rPr>
          <w:color w:val="000000"/>
          <w:spacing w:val="-7"/>
          <w:sz w:val="26"/>
          <w:szCs w:val="26"/>
        </w:rPr>
      </w:pPr>
      <w:r w:rsidRPr="00D5124A">
        <w:rPr>
          <w:color w:val="000000"/>
          <w:spacing w:val="-5"/>
          <w:sz w:val="26"/>
          <w:szCs w:val="26"/>
        </w:rPr>
        <w:t xml:space="preserve"> -  по  расходам в сумме 222 908,2 </w:t>
      </w:r>
      <w:r w:rsidRPr="00D5124A">
        <w:rPr>
          <w:color w:val="000000"/>
          <w:spacing w:val="-7"/>
          <w:sz w:val="26"/>
          <w:szCs w:val="26"/>
        </w:rPr>
        <w:t>тыс. рублей;</w:t>
      </w:r>
    </w:p>
    <w:p w:rsidR="00117DCD" w:rsidRPr="00D5124A" w:rsidRDefault="00117DCD" w:rsidP="0002468E">
      <w:pPr>
        <w:pStyle w:val="BodyText2"/>
        <w:widowControl w:val="0"/>
        <w:shd w:val="clear" w:color="auto" w:fill="FFFFFF"/>
        <w:autoSpaceDE w:val="0"/>
        <w:autoSpaceDN w:val="0"/>
        <w:adjustRightInd w:val="0"/>
        <w:spacing w:after="0" w:line="240" w:lineRule="auto"/>
        <w:ind w:left="60" w:firstLine="648"/>
        <w:jc w:val="both"/>
        <w:rPr>
          <w:sz w:val="26"/>
          <w:szCs w:val="26"/>
        </w:rPr>
      </w:pPr>
      <w:r>
        <w:rPr>
          <w:sz w:val="26"/>
          <w:szCs w:val="26"/>
        </w:rPr>
        <w:t xml:space="preserve">- </w:t>
      </w:r>
      <w:r w:rsidRPr="00D5124A">
        <w:rPr>
          <w:sz w:val="26"/>
          <w:szCs w:val="26"/>
        </w:rPr>
        <w:t>с  дефицитом  бюджета поселения на 2014 год в сумме 29790,0 тыс. рублей.</w:t>
      </w:r>
    </w:p>
    <w:p w:rsidR="00117DCD" w:rsidRDefault="00117DCD" w:rsidP="005E0DCA">
      <w:pPr>
        <w:ind w:firstLine="708"/>
        <w:jc w:val="both"/>
        <w:outlineLvl w:val="2"/>
        <w:rPr>
          <w:sz w:val="26"/>
          <w:szCs w:val="26"/>
        </w:rPr>
      </w:pPr>
      <w:r w:rsidRPr="00843743">
        <w:rPr>
          <w:sz w:val="26"/>
          <w:szCs w:val="26"/>
        </w:rPr>
        <w:t>Источниками покрытия дефицита</w:t>
      </w:r>
      <w:r>
        <w:rPr>
          <w:sz w:val="26"/>
          <w:szCs w:val="26"/>
        </w:rPr>
        <w:t xml:space="preserve"> бюджета являлись остатки средств на 01.01.2014 года в сумме 37 101,1 тыс. рублей на лицевом счете бюджета. </w:t>
      </w:r>
    </w:p>
    <w:p w:rsidR="00117DCD" w:rsidRDefault="00117DCD" w:rsidP="005E0DCA">
      <w:pPr>
        <w:ind w:firstLine="708"/>
        <w:jc w:val="both"/>
        <w:outlineLvl w:val="2"/>
        <w:rPr>
          <w:sz w:val="26"/>
          <w:szCs w:val="26"/>
        </w:rPr>
      </w:pPr>
      <w:r>
        <w:rPr>
          <w:sz w:val="26"/>
          <w:szCs w:val="26"/>
        </w:rPr>
        <w:t xml:space="preserve">Из них средства по многоэтажному строительству в сумме 20 021,9 тыс. рублей, по газификации домовладений в сумме 6324,9 тыс. рублей, реконструкция бассейна в сумме 6125,0 тыс. рублей, остатки краевых средств на приобретение квартир 170,0 тыс. рублей, остаток собственных средств в сумме 4459,3 тыс. рублей. </w:t>
      </w:r>
    </w:p>
    <w:p w:rsidR="00117DCD" w:rsidRPr="00843743" w:rsidRDefault="00117DCD" w:rsidP="005E0DCA">
      <w:pPr>
        <w:ind w:firstLine="708"/>
        <w:jc w:val="both"/>
        <w:outlineLvl w:val="2"/>
        <w:rPr>
          <w:sz w:val="26"/>
          <w:szCs w:val="26"/>
        </w:rPr>
      </w:pPr>
    </w:p>
    <w:p w:rsidR="00117DCD" w:rsidRPr="004B35B0" w:rsidRDefault="00117DCD" w:rsidP="004B35B0">
      <w:pPr>
        <w:pStyle w:val="ListParagraph"/>
        <w:numPr>
          <w:ilvl w:val="2"/>
          <w:numId w:val="12"/>
        </w:numPr>
        <w:jc w:val="both"/>
        <w:outlineLvl w:val="2"/>
        <w:rPr>
          <w:b/>
          <w:sz w:val="26"/>
          <w:szCs w:val="26"/>
        </w:rPr>
      </w:pPr>
      <w:r w:rsidRPr="004B35B0">
        <w:rPr>
          <w:b/>
          <w:sz w:val="26"/>
          <w:szCs w:val="26"/>
        </w:rPr>
        <w:t>Доходы</w:t>
      </w:r>
    </w:p>
    <w:p w:rsidR="00117DCD" w:rsidRPr="0046433E" w:rsidRDefault="00117DCD" w:rsidP="00FC2EF3">
      <w:pPr>
        <w:ind w:right="-5" w:firstLine="720"/>
        <w:jc w:val="both"/>
        <w:rPr>
          <w:sz w:val="28"/>
        </w:rPr>
      </w:pPr>
      <w:r>
        <w:rPr>
          <w:sz w:val="28"/>
        </w:rPr>
        <w:t>Фактические доходы за 2014 год составили 190 408,4 тыс. рублей, фактические расходы составили 219 834,3 тыс. рублей, дефицит составил 29 425,9 тыс. рублей.</w:t>
      </w:r>
    </w:p>
    <w:p w:rsidR="00117DCD" w:rsidRDefault="00117DCD" w:rsidP="00FC2EF3">
      <w:pPr>
        <w:widowControl w:val="0"/>
        <w:shd w:val="clear" w:color="auto" w:fill="FFFFFF"/>
        <w:autoSpaceDE w:val="0"/>
        <w:autoSpaceDN w:val="0"/>
        <w:adjustRightInd w:val="0"/>
        <w:ind w:left="19" w:right="10" w:firstLine="701"/>
        <w:jc w:val="both"/>
        <w:rPr>
          <w:color w:val="000000"/>
          <w:spacing w:val="-5"/>
          <w:sz w:val="28"/>
          <w:szCs w:val="28"/>
        </w:rPr>
      </w:pPr>
      <w:r>
        <w:rPr>
          <w:color w:val="000000"/>
          <w:spacing w:val="-6"/>
          <w:sz w:val="28"/>
          <w:szCs w:val="28"/>
        </w:rPr>
        <w:t xml:space="preserve">За 2014 год в бюджет городского поселения при плане </w:t>
      </w:r>
      <w:r>
        <w:rPr>
          <w:color w:val="000000"/>
          <w:spacing w:val="-1"/>
          <w:sz w:val="28"/>
          <w:szCs w:val="28"/>
        </w:rPr>
        <w:t>собственных доходов 106200,8</w:t>
      </w:r>
      <w:r>
        <w:rPr>
          <w:color w:val="000000"/>
          <w:spacing w:val="-6"/>
          <w:sz w:val="28"/>
          <w:szCs w:val="28"/>
        </w:rPr>
        <w:t xml:space="preserve"> тыс. руб., </w:t>
      </w:r>
      <w:r>
        <w:rPr>
          <w:color w:val="000000"/>
          <w:spacing w:val="-1"/>
          <w:sz w:val="28"/>
          <w:szCs w:val="28"/>
        </w:rPr>
        <w:t xml:space="preserve">поступило  доходов в сумме 103 491 </w:t>
      </w:r>
      <w:r>
        <w:rPr>
          <w:color w:val="000000"/>
          <w:spacing w:val="-5"/>
          <w:sz w:val="28"/>
          <w:szCs w:val="28"/>
        </w:rPr>
        <w:t xml:space="preserve">тыс. руб., что составило 97,5 % к годовому плану доходов. В сравнении с прошлым 2013 годом  годовой  план доходов выполнен на  95,6% (за 2013г. поступило доходов в сумме 108 291,5 тыс. руб.), недовыполнение к плану 2013 года составило </w:t>
      </w:r>
    </w:p>
    <w:p w:rsidR="00117DCD" w:rsidRDefault="00117DCD" w:rsidP="004B35B0">
      <w:pPr>
        <w:widowControl w:val="0"/>
        <w:shd w:val="clear" w:color="auto" w:fill="FFFFFF"/>
        <w:autoSpaceDE w:val="0"/>
        <w:autoSpaceDN w:val="0"/>
        <w:adjustRightInd w:val="0"/>
        <w:ind w:right="10"/>
        <w:jc w:val="both"/>
        <w:rPr>
          <w:sz w:val="28"/>
          <w:szCs w:val="28"/>
        </w:rPr>
      </w:pPr>
      <w:r>
        <w:rPr>
          <w:color w:val="000000"/>
          <w:spacing w:val="-5"/>
          <w:sz w:val="28"/>
          <w:szCs w:val="28"/>
        </w:rPr>
        <w:t xml:space="preserve">-2 709,8 тыс. руб.  </w:t>
      </w:r>
    </w:p>
    <w:p w:rsidR="00117DCD" w:rsidRDefault="00117DCD" w:rsidP="00FC2EF3">
      <w:pPr>
        <w:widowControl w:val="0"/>
        <w:shd w:val="clear" w:color="auto" w:fill="FFFFFF"/>
        <w:autoSpaceDE w:val="0"/>
        <w:autoSpaceDN w:val="0"/>
        <w:adjustRightInd w:val="0"/>
        <w:ind w:left="17" w:right="10" w:firstLine="758"/>
        <w:jc w:val="both"/>
        <w:rPr>
          <w:color w:val="000000"/>
          <w:spacing w:val="-4"/>
          <w:sz w:val="28"/>
          <w:szCs w:val="28"/>
        </w:rPr>
      </w:pPr>
      <w:r>
        <w:rPr>
          <w:color w:val="000000"/>
          <w:spacing w:val="-4"/>
          <w:sz w:val="28"/>
          <w:szCs w:val="28"/>
        </w:rPr>
        <w:t>В 2014 году бюджет поселения исполнялся следующими налогами:</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4"/>
          <w:sz w:val="28"/>
          <w:szCs w:val="28"/>
        </w:rPr>
        <w:t xml:space="preserve">- налог на доходы </w:t>
      </w:r>
      <w:r>
        <w:rPr>
          <w:color w:val="000000"/>
          <w:spacing w:val="-6"/>
          <w:sz w:val="28"/>
          <w:szCs w:val="28"/>
        </w:rPr>
        <w:t>физических лиц 99,5 %;</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xml:space="preserve">- доходы от уплаты акцизов  74,1 %; </w:t>
      </w:r>
    </w:p>
    <w:p w:rsidR="00117DCD" w:rsidRDefault="00117DCD" w:rsidP="00FC2EF3">
      <w:pPr>
        <w:widowControl w:val="0"/>
        <w:shd w:val="clear" w:color="auto" w:fill="FFFFFF"/>
        <w:autoSpaceDE w:val="0"/>
        <w:autoSpaceDN w:val="0"/>
        <w:adjustRightInd w:val="0"/>
        <w:ind w:left="1080" w:right="10" w:hanging="360"/>
        <w:jc w:val="both"/>
        <w:rPr>
          <w:color w:val="000000"/>
          <w:spacing w:val="-6"/>
          <w:sz w:val="28"/>
          <w:szCs w:val="28"/>
        </w:rPr>
      </w:pPr>
      <w:r>
        <w:rPr>
          <w:color w:val="000000"/>
          <w:spacing w:val="-6"/>
          <w:sz w:val="28"/>
          <w:szCs w:val="28"/>
        </w:rPr>
        <w:t xml:space="preserve"> - налог, взимаемый в связи с упрощенной системой налогообложения, -97,2 %;</w:t>
      </w:r>
    </w:p>
    <w:p w:rsidR="00117DCD" w:rsidRDefault="00117DCD" w:rsidP="00FC2EF3">
      <w:pPr>
        <w:widowControl w:val="0"/>
        <w:shd w:val="clear" w:color="auto" w:fill="FFFFFF"/>
        <w:autoSpaceDE w:val="0"/>
        <w:autoSpaceDN w:val="0"/>
        <w:adjustRightInd w:val="0"/>
        <w:ind w:left="1080" w:right="10" w:hanging="360"/>
        <w:jc w:val="both"/>
        <w:rPr>
          <w:color w:val="000000"/>
          <w:spacing w:val="-6"/>
          <w:sz w:val="28"/>
          <w:szCs w:val="28"/>
        </w:rPr>
      </w:pPr>
      <w:r>
        <w:rPr>
          <w:color w:val="000000"/>
          <w:spacing w:val="-6"/>
          <w:sz w:val="28"/>
          <w:szCs w:val="28"/>
        </w:rPr>
        <w:t>- сельскохозяйственный налог – 26 тыс. рублей;</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xml:space="preserve">- налог на имущество физических лиц  78,7 %; </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транспортный налог 105,2 %;</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xml:space="preserve">- земельный налог 107,9 %     </w:t>
      </w:r>
    </w:p>
    <w:p w:rsidR="00117DCD" w:rsidRDefault="00117DCD" w:rsidP="00FC2EF3">
      <w:pPr>
        <w:widowControl w:val="0"/>
        <w:shd w:val="clear" w:color="auto" w:fill="FFFFFF"/>
        <w:autoSpaceDE w:val="0"/>
        <w:autoSpaceDN w:val="0"/>
        <w:adjustRightInd w:val="0"/>
        <w:ind w:left="851" w:right="10" w:hanging="76"/>
        <w:jc w:val="both"/>
        <w:rPr>
          <w:color w:val="000000"/>
          <w:spacing w:val="-6"/>
          <w:sz w:val="28"/>
          <w:szCs w:val="28"/>
        </w:rPr>
      </w:pPr>
      <w:r>
        <w:rPr>
          <w:color w:val="000000"/>
          <w:spacing w:val="-6"/>
          <w:sz w:val="28"/>
          <w:szCs w:val="28"/>
        </w:rPr>
        <w:t>- доходы, получаемые в виде арендной платы за землю 95,7 %:</w:t>
      </w:r>
    </w:p>
    <w:p w:rsidR="00117DCD" w:rsidRDefault="00117DCD" w:rsidP="00FC2EF3">
      <w:pPr>
        <w:widowControl w:val="0"/>
        <w:shd w:val="clear" w:color="auto" w:fill="FFFFFF"/>
        <w:autoSpaceDE w:val="0"/>
        <w:autoSpaceDN w:val="0"/>
        <w:adjustRightInd w:val="0"/>
        <w:ind w:left="851" w:right="10" w:hanging="76"/>
        <w:jc w:val="both"/>
        <w:rPr>
          <w:color w:val="000000"/>
          <w:spacing w:val="-6"/>
          <w:sz w:val="28"/>
          <w:szCs w:val="28"/>
        </w:rPr>
      </w:pPr>
      <w:r>
        <w:rPr>
          <w:color w:val="000000"/>
          <w:spacing w:val="-6"/>
          <w:sz w:val="28"/>
          <w:szCs w:val="28"/>
        </w:rPr>
        <w:t>- доходы от сдачи в аренду имущества 79,0 %;</w:t>
      </w:r>
    </w:p>
    <w:p w:rsidR="00117DCD" w:rsidRDefault="00117DCD" w:rsidP="00FC2EF3">
      <w:pPr>
        <w:widowControl w:val="0"/>
        <w:shd w:val="clear" w:color="auto" w:fill="FFFFFF"/>
        <w:autoSpaceDE w:val="0"/>
        <w:autoSpaceDN w:val="0"/>
        <w:adjustRightInd w:val="0"/>
        <w:ind w:left="851" w:right="10" w:hanging="76"/>
        <w:jc w:val="both"/>
        <w:rPr>
          <w:color w:val="000000"/>
          <w:spacing w:val="-6"/>
          <w:sz w:val="28"/>
          <w:szCs w:val="28"/>
        </w:rPr>
      </w:pPr>
      <w:r>
        <w:rPr>
          <w:color w:val="000000"/>
          <w:spacing w:val="-6"/>
          <w:sz w:val="28"/>
          <w:szCs w:val="28"/>
        </w:rPr>
        <w:t>- доходы от перечисления части прибыли 127,4%;</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наем жилья 87,3 %;</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платные услуги 100,1 %;</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прочие доходы 8594 тыс. руб.;</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доходы от реализации имущества 106 тыс. руб.;</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доходы от аренды земли 28 тыс. руб.;</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доходы от продажи земельных участков 619 тыс. руб.;</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взысканные штрафы 5 тыс. руб.;</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поступление сумм в возмещение вреда 2 тыс. руб.</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r>
        <w:rPr>
          <w:color w:val="000000"/>
          <w:spacing w:val="-6"/>
          <w:sz w:val="28"/>
          <w:szCs w:val="28"/>
        </w:rPr>
        <w:t>- невыясненные поступления 2 тыс. руб.</w:t>
      </w:r>
    </w:p>
    <w:p w:rsidR="00117DCD" w:rsidRDefault="00117DCD" w:rsidP="00FC2EF3">
      <w:pPr>
        <w:widowControl w:val="0"/>
        <w:shd w:val="clear" w:color="auto" w:fill="FFFFFF"/>
        <w:autoSpaceDE w:val="0"/>
        <w:autoSpaceDN w:val="0"/>
        <w:adjustRightInd w:val="0"/>
        <w:ind w:left="17" w:right="10" w:firstLine="758"/>
        <w:jc w:val="both"/>
        <w:rPr>
          <w:color w:val="000000"/>
          <w:spacing w:val="-6"/>
          <w:sz w:val="28"/>
          <w:szCs w:val="28"/>
        </w:rPr>
      </w:pPr>
    </w:p>
    <w:p w:rsidR="00117DCD" w:rsidRDefault="00117DCD" w:rsidP="00FC2EF3">
      <w:pPr>
        <w:widowControl w:val="0"/>
        <w:shd w:val="clear" w:color="auto" w:fill="FFFFFF"/>
        <w:autoSpaceDE w:val="0"/>
        <w:autoSpaceDN w:val="0"/>
        <w:adjustRightInd w:val="0"/>
        <w:ind w:right="19" w:firstLine="710"/>
        <w:jc w:val="both"/>
        <w:rPr>
          <w:sz w:val="26"/>
          <w:szCs w:val="26"/>
        </w:rPr>
      </w:pPr>
      <w:r>
        <w:rPr>
          <w:sz w:val="28"/>
          <w:szCs w:val="28"/>
        </w:rPr>
        <w:t>В 2014 года состоялось 11 заседаний комиссии по платежной дисциплине при администрации городского поселения.</w:t>
      </w:r>
      <w:r w:rsidRPr="007D43C8">
        <w:rPr>
          <w:sz w:val="26"/>
          <w:szCs w:val="26"/>
        </w:rPr>
        <w:t xml:space="preserve"> </w:t>
      </w:r>
      <w:r>
        <w:rPr>
          <w:sz w:val="26"/>
          <w:szCs w:val="26"/>
        </w:rPr>
        <w:t>В результате рассмотрено 42 случая недоимки предприятий, индивидуальных предпринимателей и физических лиц.</w:t>
      </w:r>
    </w:p>
    <w:p w:rsidR="00117DCD" w:rsidRPr="007D43C8" w:rsidRDefault="00117DCD" w:rsidP="00FC2EF3">
      <w:pPr>
        <w:widowControl w:val="0"/>
        <w:shd w:val="clear" w:color="auto" w:fill="FFFFFF"/>
        <w:autoSpaceDE w:val="0"/>
        <w:autoSpaceDN w:val="0"/>
        <w:adjustRightInd w:val="0"/>
        <w:ind w:right="19" w:firstLine="710"/>
        <w:jc w:val="both"/>
        <w:rPr>
          <w:sz w:val="26"/>
          <w:szCs w:val="26"/>
        </w:rPr>
      </w:pPr>
      <w:r>
        <w:rPr>
          <w:sz w:val="26"/>
          <w:szCs w:val="26"/>
        </w:rPr>
        <w:t xml:space="preserve">В результате работы комиссии погашено недоимки в сумме 1 726,6 тысячи рублей. </w:t>
      </w:r>
    </w:p>
    <w:p w:rsidR="00117DCD" w:rsidRDefault="00117DCD" w:rsidP="00FC2EF3">
      <w:pPr>
        <w:widowControl w:val="0"/>
        <w:shd w:val="clear" w:color="auto" w:fill="FFFFFF"/>
        <w:autoSpaceDE w:val="0"/>
        <w:autoSpaceDN w:val="0"/>
        <w:adjustRightInd w:val="0"/>
        <w:ind w:right="19" w:firstLine="710"/>
        <w:jc w:val="both"/>
        <w:rPr>
          <w:b/>
          <w:color w:val="000000"/>
          <w:spacing w:val="-5"/>
          <w:sz w:val="28"/>
          <w:szCs w:val="28"/>
        </w:rPr>
      </w:pPr>
      <w:r>
        <w:rPr>
          <w:sz w:val="28"/>
          <w:szCs w:val="28"/>
        </w:rPr>
        <w:t>По состоянию на 01 января 2015 года арендаторам-неплательщикам направлены 9 претензий на сумму 2968,3 тыс. рублей.</w:t>
      </w:r>
    </w:p>
    <w:p w:rsidR="00117DCD" w:rsidRPr="00D5124A" w:rsidRDefault="00117DCD" w:rsidP="005E0DCA">
      <w:pPr>
        <w:ind w:firstLine="708"/>
        <w:jc w:val="both"/>
        <w:outlineLvl w:val="2"/>
        <w:rPr>
          <w:b/>
          <w:sz w:val="26"/>
          <w:szCs w:val="26"/>
        </w:rPr>
      </w:pPr>
    </w:p>
    <w:p w:rsidR="00117DCD" w:rsidRPr="00D5124A" w:rsidRDefault="00117DCD" w:rsidP="005E0DCA">
      <w:pPr>
        <w:ind w:firstLine="708"/>
        <w:jc w:val="both"/>
        <w:outlineLvl w:val="2"/>
        <w:rPr>
          <w:b/>
          <w:sz w:val="26"/>
          <w:szCs w:val="26"/>
        </w:rPr>
      </w:pPr>
      <w:r w:rsidRPr="00D5124A">
        <w:rPr>
          <w:b/>
          <w:sz w:val="26"/>
          <w:szCs w:val="26"/>
        </w:rPr>
        <w:t>1.2.2. Расходы</w:t>
      </w:r>
    </w:p>
    <w:p w:rsidR="00117DCD" w:rsidRDefault="00117DCD" w:rsidP="00991DF8">
      <w:pPr>
        <w:shd w:val="clear" w:color="auto" w:fill="FFFFFF"/>
        <w:ind w:left="38" w:firstLine="670"/>
        <w:jc w:val="both"/>
        <w:rPr>
          <w:color w:val="000000"/>
          <w:spacing w:val="-6"/>
          <w:sz w:val="26"/>
          <w:szCs w:val="26"/>
        </w:rPr>
      </w:pPr>
      <w:r>
        <w:rPr>
          <w:color w:val="000000"/>
          <w:spacing w:val="-6"/>
          <w:sz w:val="28"/>
          <w:szCs w:val="27"/>
        </w:rPr>
        <w:t xml:space="preserve">В соответствии с Постановлением Правительства Хабаровского края от 30.09.2013 № 308-пр «О нормативах формирования расходов на содержание органов местного самоуправления  в Хабаровском крае на 2014 год»,   нормативы  на содержание  органов местного самоуправления  городского поселения </w:t>
      </w:r>
      <w:r>
        <w:rPr>
          <w:sz w:val="28"/>
        </w:rPr>
        <w:t xml:space="preserve">«Город Николаевск-на-Амуре» </w:t>
      </w:r>
      <w:r>
        <w:rPr>
          <w:color w:val="000000"/>
          <w:spacing w:val="-6"/>
          <w:sz w:val="28"/>
          <w:szCs w:val="27"/>
        </w:rPr>
        <w:t xml:space="preserve">утверждены в размере 27,62% от собственных доходов поселения, </w:t>
      </w:r>
      <w:r>
        <w:rPr>
          <w:color w:val="000000"/>
          <w:spacing w:val="-6"/>
          <w:sz w:val="26"/>
          <w:szCs w:val="26"/>
        </w:rPr>
        <w:t>фактически расходы на содержание  органов местного самоуправления  составили  24,35%.</w:t>
      </w:r>
    </w:p>
    <w:p w:rsidR="00117DCD" w:rsidRDefault="00117DCD" w:rsidP="00991DF8">
      <w:pPr>
        <w:shd w:val="clear" w:color="auto" w:fill="FFFFFF"/>
        <w:ind w:firstLine="709"/>
        <w:jc w:val="both"/>
        <w:rPr>
          <w:color w:val="000000"/>
          <w:spacing w:val="-6"/>
          <w:sz w:val="28"/>
          <w:szCs w:val="27"/>
        </w:rPr>
      </w:pPr>
      <w:r>
        <w:rPr>
          <w:color w:val="000000"/>
          <w:spacing w:val="-6"/>
          <w:sz w:val="28"/>
          <w:szCs w:val="27"/>
        </w:rPr>
        <w:t xml:space="preserve">За 2014 год фактические  расходы городского поселения составили 219 834,3 тыс. рублей при годовом  плане 222 908,2 тыс. рублей. Процент  исполнение  к годовому плану составил  98,0 %. </w:t>
      </w:r>
    </w:p>
    <w:p w:rsidR="00117DCD" w:rsidRDefault="00117DCD" w:rsidP="00991DF8">
      <w:pPr>
        <w:widowControl w:val="0"/>
        <w:shd w:val="clear" w:color="auto" w:fill="FFFFFF"/>
        <w:autoSpaceDE w:val="0"/>
        <w:autoSpaceDN w:val="0"/>
        <w:adjustRightInd w:val="0"/>
        <w:jc w:val="both"/>
        <w:rPr>
          <w:color w:val="000000"/>
          <w:spacing w:val="-6"/>
          <w:sz w:val="28"/>
          <w:szCs w:val="27"/>
        </w:rPr>
      </w:pPr>
      <w:r>
        <w:rPr>
          <w:color w:val="000000"/>
          <w:spacing w:val="-6"/>
          <w:sz w:val="28"/>
          <w:szCs w:val="27"/>
        </w:rPr>
        <w:t>Процент исполнения бюджета  по строительству малоэтажного жилья  100%.</w:t>
      </w:r>
    </w:p>
    <w:p w:rsidR="00117DCD" w:rsidRPr="00655979" w:rsidRDefault="00117DCD" w:rsidP="00991DF8">
      <w:pPr>
        <w:shd w:val="clear" w:color="auto" w:fill="FFFFFF"/>
        <w:ind w:right="-5" w:firstLine="720"/>
        <w:jc w:val="both"/>
        <w:rPr>
          <w:color w:val="000000"/>
          <w:spacing w:val="-5"/>
          <w:sz w:val="28"/>
          <w:szCs w:val="28"/>
        </w:rPr>
      </w:pPr>
      <w:r>
        <w:rPr>
          <w:color w:val="000000"/>
          <w:spacing w:val="-6"/>
          <w:sz w:val="28"/>
          <w:szCs w:val="27"/>
        </w:rPr>
        <w:t xml:space="preserve">При поступлении в 2014 году средств от собственных </w:t>
      </w:r>
      <w:r>
        <w:rPr>
          <w:color w:val="000000"/>
          <w:spacing w:val="-1"/>
          <w:sz w:val="28"/>
          <w:szCs w:val="28"/>
        </w:rPr>
        <w:t xml:space="preserve">доходов в сумме 104471,6 </w:t>
      </w:r>
      <w:r>
        <w:rPr>
          <w:color w:val="000000"/>
          <w:spacing w:val="-5"/>
          <w:sz w:val="28"/>
          <w:szCs w:val="28"/>
        </w:rPr>
        <w:t>тысячи  рублей, расходы за счет поступления собственных средств составили 100 973,6 тыс. рублей.</w:t>
      </w:r>
    </w:p>
    <w:p w:rsidR="00117DCD" w:rsidRDefault="00117DCD" w:rsidP="00991DF8">
      <w:pPr>
        <w:ind w:firstLine="720"/>
        <w:jc w:val="both"/>
        <w:rPr>
          <w:sz w:val="28"/>
          <w:szCs w:val="28"/>
        </w:rPr>
      </w:pPr>
      <w:r>
        <w:rPr>
          <w:sz w:val="28"/>
          <w:szCs w:val="28"/>
        </w:rPr>
        <w:t>По статье</w:t>
      </w:r>
      <w:r>
        <w:rPr>
          <w:b/>
          <w:bCs/>
          <w:sz w:val="28"/>
          <w:szCs w:val="28"/>
        </w:rPr>
        <w:t xml:space="preserve"> </w:t>
      </w:r>
      <w:r>
        <w:rPr>
          <w:sz w:val="28"/>
          <w:szCs w:val="28"/>
        </w:rPr>
        <w:t>расходов</w:t>
      </w:r>
      <w:r>
        <w:rPr>
          <w:b/>
          <w:bCs/>
          <w:sz w:val="28"/>
          <w:szCs w:val="28"/>
        </w:rPr>
        <w:t xml:space="preserve"> </w:t>
      </w:r>
      <w:r>
        <w:rPr>
          <w:sz w:val="28"/>
          <w:szCs w:val="28"/>
        </w:rPr>
        <w:t xml:space="preserve">«Защита населения и территории от ЧС» запланированы расходы в общей сумме 3453,1 тыс. рублей, </w:t>
      </w:r>
      <w:r>
        <w:rPr>
          <w:sz w:val="28"/>
        </w:rPr>
        <w:t xml:space="preserve">фактические расходы составили </w:t>
      </w:r>
      <w:r>
        <w:rPr>
          <w:sz w:val="28"/>
          <w:szCs w:val="28"/>
        </w:rPr>
        <w:t xml:space="preserve">3453,1 тыс. рублей, </w:t>
      </w:r>
      <w:r>
        <w:rPr>
          <w:sz w:val="28"/>
        </w:rPr>
        <w:t xml:space="preserve">исполнение составило 100 %. </w:t>
      </w:r>
      <w:r>
        <w:rPr>
          <w:sz w:val="28"/>
          <w:szCs w:val="28"/>
        </w:rPr>
        <w:t>Средства направлялись   на ликвидацию снежных заносов (уборка снега на  дорогах городского поселения) в сумме 3389,8 тыс. рублей, аварийно- спасательные работы, на проведение санитарно-эпидемиологических  мероприятий, на проведение дератизации на территории  городского поселения в сумме 63,3 тыс. рублей.</w:t>
      </w:r>
    </w:p>
    <w:p w:rsidR="00117DCD" w:rsidRPr="008C6A9F" w:rsidRDefault="00117DCD" w:rsidP="00991DF8">
      <w:pPr>
        <w:ind w:firstLine="720"/>
        <w:jc w:val="both"/>
        <w:rPr>
          <w:sz w:val="28"/>
        </w:rPr>
      </w:pPr>
      <w:r>
        <w:rPr>
          <w:sz w:val="28"/>
          <w:szCs w:val="28"/>
        </w:rPr>
        <w:t xml:space="preserve">По статье «Другие вопросы в области национальной экономики» запланированы расходы на дорожное хозяйство в сумме 26 503,1 тыс. руб.,  </w:t>
      </w:r>
      <w:r>
        <w:rPr>
          <w:sz w:val="28"/>
        </w:rPr>
        <w:t xml:space="preserve">фактическое исполнение составили </w:t>
      </w:r>
      <w:r>
        <w:rPr>
          <w:sz w:val="28"/>
          <w:szCs w:val="28"/>
        </w:rPr>
        <w:t xml:space="preserve">26 177,5 тыс. рублей, </w:t>
      </w:r>
      <w:r>
        <w:rPr>
          <w:sz w:val="28"/>
        </w:rPr>
        <w:t>исполнение составило 98 %. Из них межбюджетные трансферты по передаче полномочий району на ремонт дорог и придомовых территорий составляют 14 052,1</w:t>
      </w:r>
      <w:r>
        <w:rPr>
          <w:sz w:val="28"/>
          <w:szCs w:val="28"/>
        </w:rPr>
        <w:t xml:space="preserve"> тыс. рублей.</w:t>
      </w:r>
    </w:p>
    <w:p w:rsidR="00117DCD" w:rsidRDefault="00117DCD" w:rsidP="00991DF8">
      <w:pPr>
        <w:ind w:firstLine="720"/>
        <w:jc w:val="both"/>
        <w:rPr>
          <w:sz w:val="28"/>
        </w:rPr>
      </w:pPr>
      <w:r>
        <w:rPr>
          <w:sz w:val="28"/>
        </w:rPr>
        <w:t>Расходы на финансирование жилищно-коммунального хозяйства запланированы в соответствии со статьей 14 «Вопросы местного значения поселения» Федерального закона № 131-ФЗ. При плане на 2014 год 93 867,6 тыс. рублей фактические расходы составили 92 995,0 тыс. рублей, исполнение составило 99 %.</w:t>
      </w:r>
    </w:p>
    <w:p w:rsidR="00117DCD" w:rsidRDefault="00117DCD" w:rsidP="00991DF8">
      <w:pPr>
        <w:ind w:firstLine="720"/>
        <w:jc w:val="both"/>
        <w:rPr>
          <w:sz w:val="28"/>
          <w:szCs w:val="28"/>
        </w:rPr>
      </w:pPr>
      <w:r>
        <w:rPr>
          <w:sz w:val="28"/>
          <w:szCs w:val="28"/>
        </w:rPr>
        <w:t xml:space="preserve">По подразделу 0501 «Жилищное хозяйство» при плане на 2014 год </w:t>
      </w:r>
    </w:p>
    <w:p w:rsidR="00117DCD" w:rsidRDefault="00117DCD" w:rsidP="00914B1F">
      <w:pPr>
        <w:jc w:val="both"/>
        <w:rPr>
          <w:sz w:val="28"/>
          <w:szCs w:val="28"/>
        </w:rPr>
      </w:pPr>
      <w:r>
        <w:rPr>
          <w:sz w:val="28"/>
          <w:szCs w:val="28"/>
        </w:rPr>
        <w:t xml:space="preserve">60 052,3 тыс. рублей фактические расходы составили 59 973,9 тыс. рублей, исполнение составило 99 %.  </w:t>
      </w:r>
    </w:p>
    <w:p w:rsidR="00117DCD" w:rsidRDefault="00117DCD" w:rsidP="00991DF8">
      <w:pPr>
        <w:ind w:firstLine="720"/>
        <w:jc w:val="both"/>
        <w:rPr>
          <w:sz w:val="28"/>
        </w:rPr>
      </w:pPr>
      <w:r>
        <w:rPr>
          <w:sz w:val="28"/>
          <w:szCs w:val="28"/>
        </w:rPr>
        <w:t xml:space="preserve">Из них за счет собственных средств запланировано на ремонт муниципального жилья 4 063,9 тыс. рублей, фактические расходы за 2014 год составили 3 985,3 тыс. рублей, </w:t>
      </w:r>
      <w:r>
        <w:rPr>
          <w:sz w:val="28"/>
        </w:rPr>
        <w:t>исполнение составило 98 %.</w:t>
      </w:r>
    </w:p>
    <w:p w:rsidR="00117DCD" w:rsidRDefault="00117DCD" w:rsidP="00991DF8">
      <w:pPr>
        <w:ind w:firstLine="720"/>
        <w:jc w:val="both"/>
        <w:rPr>
          <w:sz w:val="28"/>
          <w:szCs w:val="28"/>
        </w:rPr>
      </w:pPr>
      <w:r>
        <w:rPr>
          <w:sz w:val="28"/>
          <w:szCs w:val="28"/>
        </w:rPr>
        <w:t xml:space="preserve">Согласно Адресной программе по переселению граждан из аварийного жилищного фонда, утвержденной Постановлением Правительства Хабаровского края от 15.04.2013 г. № 86-ПР, на строительство домов по ул. Кирова №№ 6,8 запланировано средств на 2014 год в сумме 52 672,2 тыс. рублей, расходы составили 52 676,2 тыс. рублей, процент исполнения составил 100%. </w:t>
      </w:r>
    </w:p>
    <w:p w:rsidR="00117DCD" w:rsidRDefault="00117DCD" w:rsidP="00991DF8">
      <w:pPr>
        <w:ind w:firstLine="720"/>
        <w:jc w:val="both"/>
        <w:rPr>
          <w:sz w:val="28"/>
          <w:szCs w:val="28"/>
        </w:rPr>
      </w:pPr>
      <w:r>
        <w:rPr>
          <w:sz w:val="28"/>
          <w:szCs w:val="28"/>
        </w:rPr>
        <w:t xml:space="preserve">За счет средств бюджета городского поселения на строительство домов по переселению граждан из аварийного жилищного фонда направлено 787,2 тыс. рублей. </w:t>
      </w:r>
    </w:p>
    <w:p w:rsidR="00117DCD" w:rsidRDefault="00117DCD" w:rsidP="00991DF8">
      <w:pPr>
        <w:ind w:firstLine="720"/>
        <w:jc w:val="both"/>
        <w:rPr>
          <w:sz w:val="28"/>
        </w:rPr>
      </w:pPr>
      <w:r>
        <w:rPr>
          <w:sz w:val="28"/>
          <w:szCs w:val="28"/>
        </w:rPr>
        <w:t>По статье расходов  «Коммунальное хозяйство» при плане 20 993,9 тыс. рублей, фактические расходы составили 20 801,0 тыс. рублей, исполнение составило 99%.  Из них за счет собственных средств запланировано на финансирование компенсации выпадающих доходов по теплоснабжению 4 150,0 тыс. рублей,</w:t>
      </w:r>
      <w:r w:rsidRPr="00627382">
        <w:rPr>
          <w:sz w:val="28"/>
          <w:szCs w:val="28"/>
        </w:rPr>
        <w:t xml:space="preserve"> </w:t>
      </w:r>
      <w:r>
        <w:rPr>
          <w:sz w:val="28"/>
          <w:szCs w:val="28"/>
        </w:rPr>
        <w:t xml:space="preserve">фактические расходы за 2014 год составили 4046,5 тыс. рублей, </w:t>
      </w:r>
      <w:r>
        <w:rPr>
          <w:sz w:val="28"/>
        </w:rPr>
        <w:t>исполнение составило 97,5 %.</w:t>
      </w:r>
    </w:p>
    <w:p w:rsidR="00117DCD" w:rsidRDefault="00117DCD" w:rsidP="00991DF8">
      <w:pPr>
        <w:ind w:firstLine="720"/>
        <w:jc w:val="both"/>
        <w:rPr>
          <w:sz w:val="28"/>
        </w:rPr>
      </w:pPr>
      <w:r>
        <w:rPr>
          <w:sz w:val="28"/>
        </w:rPr>
        <w:t xml:space="preserve"> На мероприятия в области коммунального хозяйства </w:t>
      </w:r>
      <w:r>
        <w:rPr>
          <w:sz w:val="28"/>
          <w:szCs w:val="28"/>
        </w:rPr>
        <w:t xml:space="preserve">запланировано 552,3 тыс. рублей, исполнение за 2014 год составило 537,5 тыс. рублей, </w:t>
      </w:r>
      <w:r>
        <w:rPr>
          <w:sz w:val="28"/>
        </w:rPr>
        <w:t>исполнение составило 97 %.</w:t>
      </w:r>
    </w:p>
    <w:p w:rsidR="00117DCD" w:rsidRDefault="00117DCD" w:rsidP="00991DF8">
      <w:pPr>
        <w:ind w:firstLine="720"/>
        <w:jc w:val="both"/>
        <w:rPr>
          <w:sz w:val="28"/>
        </w:rPr>
      </w:pPr>
      <w:r>
        <w:rPr>
          <w:sz w:val="28"/>
        </w:rPr>
        <w:t xml:space="preserve">Субсидия городской бане запланирована </w:t>
      </w:r>
      <w:r>
        <w:rPr>
          <w:sz w:val="28"/>
          <w:szCs w:val="28"/>
        </w:rPr>
        <w:t xml:space="preserve">250,0 тыс. рублей, расходы за 2014 год составили 175,0 тыс. рублей, </w:t>
      </w:r>
      <w:r>
        <w:rPr>
          <w:sz w:val="28"/>
        </w:rPr>
        <w:t>исполнение - 70 %.</w:t>
      </w:r>
    </w:p>
    <w:p w:rsidR="00117DCD" w:rsidRDefault="00117DCD" w:rsidP="00991DF8">
      <w:pPr>
        <w:ind w:firstLine="720"/>
        <w:jc w:val="both"/>
        <w:rPr>
          <w:sz w:val="28"/>
        </w:rPr>
      </w:pPr>
      <w:r>
        <w:rPr>
          <w:sz w:val="28"/>
        </w:rPr>
        <w:t>На ремонт теплотрассы направленно 2 640,0 тыс. рублей.</w:t>
      </w:r>
    </w:p>
    <w:p w:rsidR="00117DCD" w:rsidRDefault="00117DCD" w:rsidP="00991DF8">
      <w:pPr>
        <w:ind w:firstLine="720"/>
        <w:jc w:val="both"/>
        <w:rPr>
          <w:sz w:val="28"/>
        </w:rPr>
      </w:pPr>
      <w:r>
        <w:rPr>
          <w:sz w:val="28"/>
        </w:rPr>
        <w:t xml:space="preserve">Софинансирование из средств краевого и районного  бюджетов на капитальное строительство газификации жилищного фонда запланировано в сумме 13 401,6 тыс. рублей, </w:t>
      </w:r>
      <w:r>
        <w:rPr>
          <w:sz w:val="28"/>
          <w:szCs w:val="28"/>
        </w:rPr>
        <w:t xml:space="preserve">оплачено за выполненные работы в 2014 году 13 401,6 тыс. рублей, </w:t>
      </w:r>
      <w:r>
        <w:rPr>
          <w:sz w:val="28"/>
        </w:rPr>
        <w:t xml:space="preserve">исполнение составило 100 %.  По разделу 0503 «Благоустройство» при плане 10382,5 тыс. рублей фактические расходы составили 9793,8 тыс. рублей, исполнение - 99,7% </w:t>
      </w:r>
    </w:p>
    <w:p w:rsidR="00117DCD" w:rsidRDefault="00117DCD" w:rsidP="00991DF8">
      <w:pPr>
        <w:ind w:firstLine="720"/>
        <w:jc w:val="both"/>
        <w:rPr>
          <w:sz w:val="28"/>
          <w:szCs w:val="28"/>
        </w:rPr>
      </w:pPr>
      <w:r>
        <w:rPr>
          <w:sz w:val="28"/>
        </w:rPr>
        <w:t>На уличное освещение и содержание сетей уличного освещения в 2014 году направлено 3794,2 тыс. рублей, оформление городских клумб 200,0 тыс. рублей, содержание мест захоронений 468,4 тыс. рублей, содержание и уборка территории города 4183,7 тыс. рублей, на прочее благоустройство городского поселения в сумме 1147,5 тыс. рублей.</w:t>
      </w:r>
    </w:p>
    <w:p w:rsidR="00117DCD" w:rsidRDefault="00117DCD" w:rsidP="00991DF8">
      <w:pPr>
        <w:jc w:val="both"/>
        <w:rPr>
          <w:sz w:val="28"/>
        </w:rPr>
      </w:pPr>
      <w:r>
        <w:rPr>
          <w:sz w:val="28"/>
        </w:rPr>
        <w:t xml:space="preserve">           Расходы по статье «Спорт и физическая культура» по учреждениям спорта (МКУ «Старт», МКУ СОК «Атлант») по плану на 2014 год составили 27 249,8 тыс. рублей, фактические расходы составили 26 114,9 тыс. рублей, исполнение составило 95%. Расходы по городским спортивным мероприятиям при плане 428,0 тыс. рублей составили 428,0 тыс. рублей,  исполнение 100 %. </w:t>
      </w:r>
    </w:p>
    <w:p w:rsidR="00117DCD" w:rsidRDefault="00117DCD" w:rsidP="00991DF8">
      <w:pPr>
        <w:shd w:val="clear" w:color="auto" w:fill="FFFFFF"/>
        <w:ind w:left="38" w:firstLine="422"/>
        <w:jc w:val="both"/>
        <w:rPr>
          <w:sz w:val="28"/>
        </w:rPr>
      </w:pPr>
      <w:r>
        <w:rPr>
          <w:color w:val="000000"/>
          <w:spacing w:val="-6"/>
          <w:sz w:val="28"/>
          <w:szCs w:val="27"/>
        </w:rPr>
        <w:t xml:space="preserve"> </w:t>
      </w:r>
      <w:r>
        <w:rPr>
          <w:sz w:val="28"/>
        </w:rPr>
        <w:t>Расходы бюджета «Реконструкция плавательного бассейна. 2 очередь. Спортивный зал» за счет средств местного бюджета запланировано 998,1 тыс. рублей, исполнено 998,1 тыс. рублей, исполнение 100%.</w:t>
      </w:r>
    </w:p>
    <w:p w:rsidR="00117DCD" w:rsidRDefault="00117DCD" w:rsidP="00991DF8">
      <w:pPr>
        <w:shd w:val="clear" w:color="auto" w:fill="FFFFFF"/>
        <w:ind w:left="38" w:firstLine="422"/>
        <w:jc w:val="both"/>
        <w:rPr>
          <w:sz w:val="28"/>
        </w:rPr>
      </w:pPr>
      <w:r>
        <w:rPr>
          <w:sz w:val="28"/>
        </w:rPr>
        <w:t>За счет средств краевого бюджета «Реконструкция плавательного бассейна. 2 очередь. Спортивный зал» запланировано 37 246,4 тыс. рублей, исполнено 37 246,4</w:t>
      </w:r>
      <w:r w:rsidRPr="00653F16">
        <w:rPr>
          <w:sz w:val="28"/>
        </w:rPr>
        <w:t xml:space="preserve"> </w:t>
      </w:r>
      <w:r>
        <w:rPr>
          <w:sz w:val="28"/>
        </w:rPr>
        <w:t>тыс. рублей, исполнение 100 %.</w:t>
      </w:r>
    </w:p>
    <w:p w:rsidR="00117DCD" w:rsidRDefault="00117DCD" w:rsidP="00991DF8">
      <w:pPr>
        <w:shd w:val="clear" w:color="auto" w:fill="FFFFFF"/>
        <w:ind w:left="38" w:firstLine="422"/>
        <w:jc w:val="both"/>
        <w:rPr>
          <w:sz w:val="28"/>
        </w:rPr>
      </w:pPr>
    </w:p>
    <w:p w:rsidR="00117DCD" w:rsidRPr="00D5124A" w:rsidRDefault="00117DCD" w:rsidP="00C37FBC">
      <w:pPr>
        <w:shd w:val="clear" w:color="auto" w:fill="FFFFFF"/>
        <w:ind w:left="38" w:firstLine="670"/>
        <w:jc w:val="both"/>
        <w:rPr>
          <w:b/>
          <w:sz w:val="26"/>
          <w:szCs w:val="26"/>
        </w:rPr>
      </w:pPr>
      <w:r w:rsidRPr="00D5124A">
        <w:rPr>
          <w:b/>
          <w:sz w:val="26"/>
          <w:szCs w:val="26"/>
        </w:rPr>
        <w:t>1.2.3. Закупки</w:t>
      </w:r>
    </w:p>
    <w:p w:rsidR="00117DCD" w:rsidRPr="00D5124A" w:rsidRDefault="00117DCD" w:rsidP="005E0DCA">
      <w:pPr>
        <w:ind w:firstLine="709"/>
        <w:jc w:val="both"/>
        <w:rPr>
          <w:sz w:val="26"/>
          <w:szCs w:val="26"/>
        </w:rPr>
      </w:pPr>
      <w:r w:rsidRPr="00D5124A">
        <w:rPr>
          <w:sz w:val="26"/>
          <w:szCs w:val="26"/>
        </w:rPr>
        <w:t>В 2014 году в городском поселении «Город Николаевск-на-Амуре» сложилась определенная система осуществления закупок товаров, работ, услуг для нужд администрации городского поселения «Город Николаевск-на-Амуре».</w:t>
      </w:r>
    </w:p>
    <w:p w:rsidR="00117DCD" w:rsidRPr="00D5124A" w:rsidRDefault="00117DCD" w:rsidP="005E0DCA">
      <w:pPr>
        <w:ind w:firstLine="709"/>
        <w:jc w:val="both"/>
        <w:rPr>
          <w:sz w:val="26"/>
          <w:szCs w:val="26"/>
        </w:rPr>
      </w:pPr>
      <w:r w:rsidRPr="00D5124A">
        <w:rPr>
          <w:sz w:val="26"/>
          <w:szCs w:val="26"/>
        </w:rPr>
        <w:t xml:space="preserve">В 2014 году отделом закупок администрации городского поселения </w:t>
      </w:r>
      <w:r>
        <w:rPr>
          <w:sz w:val="26"/>
          <w:szCs w:val="26"/>
        </w:rPr>
        <w:t>в</w:t>
      </w:r>
      <w:r w:rsidRPr="00D5124A">
        <w:rPr>
          <w:sz w:val="26"/>
          <w:szCs w:val="26"/>
        </w:rPr>
        <w:t xml:space="preserve"> соответствии с возложенными на него задачами в целях обеспечения эффективного расходования бюджетных средств, функционирования и развития системы закупок за счет средств бюджета осуществлялась работа по формированию и размещению государственного заказа, направленная на дальнейшую реализацию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17DCD" w:rsidRPr="00D5124A" w:rsidRDefault="00117DCD" w:rsidP="005E0DCA">
      <w:pPr>
        <w:jc w:val="both"/>
        <w:rPr>
          <w:sz w:val="26"/>
          <w:szCs w:val="26"/>
        </w:rPr>
      </w:pPr>
    </w:p>
    <w:p w:rsidR="00117DCD" w:rsidRPr="00D5124A" w:rsidRDefault="00117DCD" w:rsidP="005E0DCA">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21"/>
        <w:gridCol w:w="1722"/>
        <w:gridCol w:w="1376"/>
        <w:gridCol w:w="1985"/>
      </w:tblGrid>
      <w:tr w:rsidR="00117DCD" w:rsidRPr="00D5124A" w:rsidTr="00D5124A">
        <w:trPr>
          <w:trHeight w:val="383"/>
          <w:jc w:val="center"/>
        </w:trPr>
        <w:tc>
          <w:tcPr>
            <w:tcW w:w="2660" w:type="dxa"/>
          </w:tcPr>
          <w:p w:rsidR="00117DCD" w:rsidRPr="00874FD4" w:rsidRDefault="00117DCD" w:rsidP="00874FD4">
            <w:pPr>
              <w:spacing w:line="240" w:lineRule="exact"/>
              <w:jc w:val="center"/>
              <w:rPr>
                <w:b/>
              </w:rPr>
            </w:pPr>
            <w:r w:rsidRPr="00874FD4">
              <w:rPr>
                <w:b/>
              </w:rPr>
              <w:t>Формирование государственного заказа в зависимости от способа размещения происходило следующим образом:</w:t>
            </w:r>
          </w:p>
        </w:tc>
        <w:tc>
          <w:tcPr>
            <w:tcW w:w="1721" w:type="dxa"/>
          </w:tcPr>
          <w:p w:rsidR="00117DCD" w:rsidRPr="00D5124A" w:rsidRDefault="00117DCD" w:rsidP="00874FD4">
            <w:pPr>
              <w:spacing w:line="240" w:lineRule="exact"/>
              <w:jc w:val="center"/>
            </w:pPr>
            <w:r w:rsidRPr="00D5124A">
              <w:rPr>
                <w:b/>
                <w:bCs/>
              </w:rPr>
              <w:t>Доля % (количество)</w:t>
            </w:r>
          </w:p>
        </w:tc>
        <w:tc>
          <w:tcPr>
            <w:tcW w:w="1722" w:type="dxa"/>
          </w:tcPr>
          <w:p w:rsidR="00117DCD" w:rsidRPr="00D5124A" w:rsidRDefault="00117DCD" w:rsidP="00874FD4">
            <w:pPr>
              <w:spacing w:line="240" w:lineRule="exact"/>
              <w:jc w:val="center"/>
              <w:rPr>
                <w:b/>
                <w:bCs/>
              </w:rPr>
            </w:pPr>
            <w:r w:rsidRPr="00D5124A">
              <w:rPr>
                <w:b/>
                <w:bCs/>
              </w:rPr>
              <w:t>Количество контрактов</w:t>
            </w:r>
          </w:p>
          <w:p w:rsidR="00117DCD" w:rsidRPr="00D5124A" w:rsidRDefault="00117DCD" w:rsidP="00874FD4">
            <w:pPr>
              <w:spacing w:line="240" w:lineRule="exact"/>
              <w:jc w:val="center"/>
            </w:pPr>
          </w:p>
        </w:tc>
        <w:tc>
          <w:tcPr>
            <w:tcW w:w="1376" w:type="dxa"/>
          </w:tcPr>
          <w:p w:rsidR="00117DCD" w:rsidRPr="00D5124A" w:rsidRDefault="00117DCD" w:rsidP="00874FD4">
            <w:pPr>
              <w:spacing w:line="240" w:lineRule="exact"/>
              <w:jc w:val="center"/>
            </w:pPr>
            <w:r w:rsidRPr="00D5124A">
              <w:rPr>
                <w:b/>
                <w:bCs/>
              </w:rPr>
              <w:t>Доля в % (сумма)</w:t>
            </w:r>
          </w:p>
        </w:tc>
        <w:tc>
          <w:tcPr>
            <w:tcW w:w="1985" w:type="dxa"/>
          </w:tcPr>
          <w:p w:rsidR="00117DCD" w:rsidRPr="00D5124A" w:rsidRDefault="00117DCD" w:rsidP="00874FD4">
            <w:pPr>
              <w:spacing w:line="240" w:lineRule="exact"/>
              <w:jc w:val="center"/>
            </w:pPr>
            <w:r w:rsidRPr="00D5124A">
              <w:rPr>
                <w:b/>
                <w:bCs/>
              </w:rPr>
              <w:t>Общая сумма контрактов (рубли)</w:t>
            </w:r>
          </w:p>
        </w:tc>
      </w:tr>
      <w:tr w:rsidR="00117DCD" w:rsidRPr="00D5124A" w:rsidTr="00D5124A">
        <w:trPr>
          <w:trHeight w:val="247"/>
          <w:jc w:val="center"/>
        </w:trPr>
        <w:tc>
          <w:tcPr>
            <w:tcW w:w="2660" w:type="dxa"/>
          </w:tcPr>
          <w:p w:rsidR="00117DCD" w:rsidRPr="00D5124A" w:rsidRDefault="00117DCD" w:rsidP="00874FD4">
            <w:pPr>
              <w:spacing w:line="240" w:lineRule="exact"/>
              <w:jc w:val="both"/>
            </w:pPr>
            <w:r w:rsidRPr="00D5124A">
              <w:t xml:space="preserve">Открытый аукцион в электронной форме </w:t>
            </w:r>
          </w:p>
        </w:tc>
        <w:tc>
          <w:tcPr>
            <w:tcW w:w="1721" w:type="dxa"/>
          </w:tcPr>
          <w:p w:rsidR="00117DCD" w:rsidRPr="00D5124A" w:rsidRDefault="00117DCD" w:rsidP="00874FD4">
            <w:pPr>
              <w:spacing w:line="240" w:lineRule="exact"/>
              <w:jc w:val="center"/>
            </w:pPr>
            <w:r w:rsidRPr="00D5124A">
              <w:t>3,89</w:t>
            </w:r>
          </w:p>
        </w:tc>
        <w:tc>
          <w:tcPr>
            <w:tcW w:w="1722" w:type="dxa"/>
          </w:tcPr>
          <w:p w:rsidR="00117DCD" w:rsidRPr="00D5124A" w:rsidRDefault="00117DCD" w:rsidP="00874FD4">
            <w:pPr>
              <w:spacing w:line="240" w:lineRule="exact"/>
              <w:jc w:val="center"/>
            </w:pPr>
            <w:r w:rsidRPr="00D5124A">
              <w:t>10</w:t>
            </w:r>
          </w:p>
        </w:tc>
        <w:tc>
          <w:tcPr>
            <w:tcW w:w="1376" w:type="dxa"/>
          </w:tcPr>
          <w:p w:rsidR="00117DCD" w:rsidRPr="00D5124A" w:rsidRDefault="00117DCD" w:rsidP="00874FD4">
            <w:pPr>
              <w:spacing w:line="240" w:lineRule="exact"/>
              <w:jc w:val="center"/>
            </w:pPr>
            <w:r w:rsidRPr="00D5124A">
              <w:t>61,28</w:t>
            </w:r>
          </w:p>
        </w:tc>
        <w:tc>
          <w:tcPr>
            <w:tcW w:w="1985" w:type="dxa"/>
          </w:tcPr>
          <w:p w:rsidR="00117DCD" w:rsidRPr="00D5124A" w:rsidRDefault="00117DCD" w:rsidP="00874FD4">
            <w:pPr>
              <w:spacing w:line="240" w:lineRule="exact"/>
              <w:jc w:val="center"/>
            </w:pPr>
            <w:r w:rsidRPr="00D5124A">
              <w:t>40 833 000,00</w:t>
            </w:r>
          </w:p>
        </w:tc>
      </w:tr>
      <w:tr w:rsidR="00117DCD" w:rsidRPr="00D5124A" w:rsidTr="00D5124A">
        <w:trPr>
          <w:trHeight w:val="523"/>
          <w:jc w:val="center"/>
        </w:trPr>
        <w:tc>
          <w:tcPr>
            <w:tcW w:w="2660" w:type="dxa"/>
          </w:tcPr>
          <w:p w:rsidR="00117DCD" w:rsidRPr="00D5124A" w:rsidRDefault="00117DCD" w:rsidP="00874FD4">
            <w:pPr>
              <w:spacing w:line="240" w:lineRule="exact"/>
              <w:jc w:val="both"/>
            </w:pPr>
            <w:r w:rsidRPr="00D5124A">
              <w:t xml:space="preserve">У единственного поставщика (исполнителя, подрядчика) </w:t>
            </w:r>
          </w:p>
        </w:tc>
        <w:tc>
          <w:tcPr>
            <w:tcW w:w="1721" w:type="dxa"/>
          </w:tcPr>
          <w:p w:rsidR="00117DCD" w:rsidRPr="00D5124A" w:rsidRDefault="00117DCD" w:rsidP="00874FD4">
            <w:pPr>
              <w:spacing w:line="240" w:lineRule="exact"/>
              <w:jc w:val="center"/>
            </w:pPr>
            <w:r w:rsidRPr="00D5124A">
              <w:t>88,33</w:t>
            </w:r>
          </w:p>
        </w:tc>
        <w:tc>
          <w:tcPr>
            <w:tcW w:w="1722" w:type="dxa"/>
          </w:tcPr>
          <w:p w:rsidR="00117DCD" w:rsidRPr="00D5124A" w:rsidRDefault="00117DCD" w:rsidP="00874FD4">
            <w:pPr>
              <w:spacing w:line="240" w:lineRule="exact"/>
              <w:jc w:val="center"/>
            </w:pPr>
            <w:r w:rsidRPr="00D5124A">
              <w:t>227</w:t>
            </w:r>
          </w:p>
        </w:tc>
        <w:tc>
          <w:tcPr>
            <w:tcW w:w="1376" w:type="dxa"/>
          </w:tcPr>
          <w:p w:rsidR="00117DCD" w:rsidRPr="00D5124A" w:rsidRDefault="00117DCD" w:rsidP="00874FD4">
            <w:pPr>
              <w:spacing w:line="240" w:lineRule="exact"/>
              <w:jc w:val="center"/>
            </w:pPr>
            <w:r w:rsidRPr="00D5124A">
              <w:t>30,53</w:t>
            </w:r>
          </w:p>
        </w:tc>
        <w:tc>
          <w:tcPr>
            <w:tcW w:w="1985" w:type="dxa"/>
          </w:tcPr>
          <w:p w:rsidR="00117DCD" w:rsidRPr="00D5124A" w:rsidRDefault="00117DCD" w:rsidP="00874FD4">
            <w:pPr>
              <w:spacing w:line="240" w:lineRule="exact"/>
              <w:jc w:val="center"/>
            </w:pPr>
            <w:r w:rsidRPr="00D5124A">
              <w:t>20 338 900,00</w:t>
            </w:r>
          </w:p>
        </w:tc>
      </w:tr>
      <w:tr w:rsidR="00117DCD" w:rsidRPr="00D5124A" w:rsidTr="00D5124A">
        <w:trPr>
          <w:trHeight w:val="109"/>
          <w:jc w:val="center"/>
        </w:trPr>
        <w:tc>
          <w:tcPr>
            <w:tcW w:w="2660" w:type="dxa"/>
          </w:tcPr>
          <w:p w:rsidR="00117DCD" w:rsidRPr="00D5124A" w:rsidRDefault="00117DCD" w:rsidP="00874FD4">
            <w:pPr>
              <w:spacing w:line="240" w:lineRule="exact"/>
              <w:jc w:val="both"/>
            </w:pPr>
            <w:r w:rsidRPr="00D5124A">
              <w:t xml:space="preserve">Запрос котировок </w:t>
            </w:r>
          </w:p>
        </w:tc>
        <w:tc>
          <w:tcPr>
            <w:tcW w:w="1721" w:type="dxa"/>
          </w:tcPr>
          <w:p w:rsidR="00117DCD" w:rsidRPr="00D5124A" w:rsidRDefault="00117DCD" w:rsidP="00874FD4">
            <w:pPr>
              <w:spacing w:line="240" w:lineRule="exact"/>
              <w:jc w:val="center"/>
            </w:pPr>
            <w:r w:rsidRPr="00D5124A">
              <w:t>7,78</w:t>
            </w:r>
          </w:p>
        </w:tc>
        <w:tc>
          <w:tcPr>
            <w:tcW w:w="1722" w:type="dxa"/>
          </w:tcPr>
          <w:p w:rsidR="00117DCD" w:rsidRPr="00D5124A" w:rsidRDefault="00117DCD" w:rsidP="00874FD4">
            <w:pPr>
              <w:spacing w:line="240" w:lineRule="exact"/>
              <w:jc w:val="center"/>
            </w:pPr>
            <w:r w:rsidRPr="00D5124A">
              <w:t>20</w:t>
            </w:r>
          </w:p>
        </w:tc>
        <w:tc>
          <w:tcPr>
            <w:tcW w:w="1376" w:type="dxa"/>
          </w:tcPr>
          <w:p w:rsidR="00117DCD" w:rsidRPr="00D5124A" w:rsidRDefault="00117DCD" w:rsidP="00874FD4">
            <w:pPr>
              <w:spacing w:line="240" w:lineRule="exact"/>
              <w:jc w:val="center"/>
            </w:pPr>
            <w:r w:rsidRPr="00D5124A">
              <w:t>8,19</w:t>
            </w:r>
          </w:p>
        </w:tc>
        <w:tc>
          <w:tcPr>
            <w:tcW w:w="1985" w:type="dxa"/>
          </w:tcPr>
          <w:p w:rsidR="00117DCD" w:rsidRPr="00D5124A" w:rsidRDefault="00117DCD" w:rsidP="00874FD4">
            <w:pPr>
              <w:spacing w:line="240" w:lineRule="exact"/>
              <w:jc w:val="center"/>
            </w:pPr>
            <w:r w:rsidRPr="00D5124A">
              <w:t>5 461 700,00</w:t>
            </w:r>
          </w:p>
        </w:tc>
      </w:tr>
    </w:tbl>
    <w:p w:rsidR="00117DCD" w:rsidRPr="00D5124A" w:rsidRDefault="00117DCD" w:rsidP="005E0DCA">
      <w:pPr>
        <w:pStyle w:val="Default"/>
        <w:jc w:val="both"/>
        <w:rPr>
          <w:sz w:val="26"/>
          <w:szCs w:val="26"/>
        </w:rPr>
      </w:pPr>
    </w:p>
    <w:p w:rsidR="00117DCD" w:rsidRPr="00D5124A" w:rsidRDefault="00117DCD" w:rsidP="005E0DCA">
      <w:pPr>
        <w:ind w:firstLine="709"/>
        <w:jc w:val="both"/>
        <w:rPr>
          <w:sz w:val="26"/>
          <w:szCs w:val="26"/>
        </w:rPr>
      </w:pPr>
      <w:r w:rsidRPr="00D5124A">
        <w:rPr>
          <w:sz w:val="26"/>
          <w:szCs w:val="26"/>
        </w:rPr>
        <w:t>За 12 месяцев 2014 г. организовано и проведено 260 закупок, из них 33 закупки конкурентным способом для муниципальных нужд, в том числе 20 запросов кот</w:t>
      </w:r>
      <w:r>
        <w:rPr>
          <w:sz w:val="26"/>
          <w:szCs w:val="26"/>
        </w:rPr>
        <w:t>ировок и 12 электронных аукционов</w:t>
      </w:r>
      <w:r w:rsidRPr="00D5124A">
        <w:rPr>
          <w:sz w:val="26"/>
          <w:szCs w:val="26"/>
        </w:rPr>
        <w:t>, 1 открытый конкурс.</w:t>
      </w:r>
    </w:p>
    <w:p w:rsidR="00117DCD" w:rsidRPr="00D5124A" w:rsidRDefault="00117DCD" w:rsidP="005E0DCA">
      <w:pPr>
        <w:ind w:firstLine="709"/>
        <w:jc w:val="both"/>
        <w:rPr>
          <w:sz w:val="26"/>
          <w:szCs w:val="26"/>
        </w:rPr>
      </w:pPr>
      <w:r w:rsidRPr="00D5124A">
        <w:rPr>
          <w:sz w:val="26"/>
          <w:szCs w:val="26"/>
        </w:rPr>
        <w:t>Объем финансовых средств, размещенных при помощи конкурентных закупок, в 2014 году составил 86 млн. 701 тыс. руб., из них 60,6 % размещено на электронных аукционах.</w:t>
      </w:r>
    </w:p>
    <w:p w:rsidR="00117DCD" w:rsidRPr="00D5124A" w:rsidRDefault="00117DCD" w:rsidP="005E0DCA">
      <w:pPr>
        <w:ind w:firstLine="709"/>
        <w:jc w:val="both"/>
        <w:rPr>
          <w:sz w:val="26"/>
          <w:szCs w:val="26"/>
        </w:rPr>
      </w:pPr>
      <w:r w:rsidRPr="00D5124A">
        <w:rPr>
          <w:sz w:val="26"/>
          <w:szCs w:val="26"/>
        </w:rPr>
        <w:t>Экономия бюджетных средств при осуществлении конкурентных закупок в отчетном году составила 7 млн. 830. тыс. рублей.</w:t>
      </w:r>
    </w:p>
    <w:p w:rsidR="00117DCD" w:rsidRPr="00D5124A" w:rsidRDefault="00117DCD" w:rsidP="005E0DCA">
      <w:pPr>
        <w:ind w:firstLine="709"/>
        <w:jc w:val="both"/>
        <w:rPr>
          <w:sz w:val="26"/>
          <w:szCs w:val="26"/>
        </w:rPr>
      </w:pPr>
      <w:r w:rsidRPr="00D5124A">
        <w:rPr>
          <w:sz w:val="26"/>
          <w:szCs w:val="26"/>
        </w:rPr>
        <w:t>В 2014 году предоставлялись преимущества субъектам малого предпринимательства и социально-ориентированным некоммерческим организациям</w:t>
      </w:r>
      <w:r>
        <w:rPr>
          <w:sz w:val="26"/>
          <w:szCs w:val="26"/>
        </w:rPr>
        <w:t>.</w:t>
      </w:r>
      <w:r w:rsidRPr="00D5124A">
        <w:rPr>
          <w:sz w:val="26"/>
          <w:szCs w:val="26"/>
        </w:rPr>
        <w:t xml:space="preserve"> 25 конкурентных закупок из 33 были проведены исключительно для данных субъектов, по результатам таких закупок с субъектами малого предприниматель</w:t>
      </w:r>
      <w:r>
        <w:rPr>
          <w:sz w:val="26"/>
          <w:szCs w:val="26"/>
        </w:rPr>
        <w:t>ства было заключено 25 контрактов</w:t>
      </w:r>
      <w:r w:rsidRPr="00D5124A">
        <w:rPr>
          <w:sz w:val="26"/>
          <w:szCs w:val="26"/>
        </w:rPr>
        <w:t xml:space="preserve"> на общую сумму 18,133 млн. руб. (20,9 % от суммы всех заключенных контрактов).</w:t>
      </w:r>
    </w:p>
    <w:p w:rsidR="00117DCD" w:rsidRPr="00D5124A" w:rsidRDefault="00117DCD" w:rsidP="005E0DCA">
      <w:pPr>
        <w:ind w:firstLine="709"/>
        <w:jc w:val="both"/>
        <w:rPr>
          <w:sz w:val="26"/>
          <w:szCs w:val="26"/>
        </w:rPr>
      </w:pPr>
      <w:r w:rsidRPr="00D5124A">
        <w:rPr>
          <w:sz w:val="26"/>
          <w:szCs w:val="26"/>
        </w:rPr>
        <w:t xml:space="preserve">В течение 2014 года для участия в электронных аукционах, запросах котировок от участников закупок поступило 77 заявок, из них 2 заявки (2,6 %) единой комиссией по осуществлению закупок путем проведения конкурсов, аукционов, запросов котировок, запросов предложений для муниципальных нужд было не допущено к участию в определении поставщика (подрядчика, исполнителя). </w:t>
      </w:r>
    </w:p>
    <w:p w:rsidR="00117DCD" w:rsidRPr="00D5124A" w:rsidRDefault="00117DCD" w:rsidP="005E0DCA">
      <w:pPr>
        <w:ind w:firstLine="709"/>
        <w:jc w:val="both"/>
        <w:rPr>
          <w:sz w:val="26"/>
          <w:szCs w:val="26"/>
        </w:rPr>
      </w:pPr>
      <w:r w:rsidRPr="00D5124A">
        <w:rPr>
          <w:sz w:val="26"/>
          <w:szCs w:val="26"/>
        </w:rPr>
        <w:t>В целях дальнейшего совершенствования осуществления закупок товар</w:t>
      </w:r>
      <w:r>
        <w:rPr>
          <w:sz w:val="26"/>
          <w:szCs w:val="26"/>
        </w:rPr>
        <w:t>ов,</w:t>
      </w:r>
      <w:r w:rsidRPr="00D5124A">
        <w:rPr>
          <w:sz w:val="26"/>
          <w:szCs w:val="26"/>
        </w:rPr>
        <w:t xml:space="preserve"> работ, услуг для обеспечения муниципальных нужд администрации городского поселения «Город Николаевск-на-Амуре», эффективного использования средств городского бюджета и внебюджетных источников финансирования, расширения возможностей для участия физических и юридических лиц в осуществлении закупок, развития добросовестной конкуренции, предотвращения коррупции и других злоупотреблений в сфере закупок администрации городского поселения «Город Николаевск-на-Амуре» </w:t>
      </w:r>
      <w:r>
        <w:rPr>
          <w:sz w:val="26"/>
          <w:szCs w:val="26"/>
        </w:rPr>
        <w:t>необходимо</w:t>
      </w:r>
      <w:r w:rsidRPr="00D5124A">
        <w:rPr>
          <w:sz w:val="26"/>
          <w:szCs w:val="26"/>
        </w:rPr>
        <w:t>:</w:t>
      </w:r>
    </w:p>
    <w:p w:rsidR="00117DCD" w:rsidRPr="00D5124A" w:rsidRDefault="00117DCD" w:rsidP="005E0DCA">
      <w:pPr>
        <w:ind w:firstLine="709"/>
        <w:jc w:val="both"/>
        <w:rPr>
          <w:sz w:val="26"/>
          <w:szCs w:val="26"/>
        </w:rPr>
      </w:pPr>
      <w:r w:rsidRPr="00D5124A">
        <w:rPr>
          <w:sz w:val="26"/>
          <w:szCs w:val="26"/>
        </w:rPr>
        <w:t>При осуществлении закупок товаров, работ, услуг для муниципальных нужд администрации городского поселения «Город Николаевск-на-Амуре» неукоснительно соблюдать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17DCD" w:rsidRPr="00D5124A" w:rsidRDefault="00117DCD" w:rsidP="005E0DCA">
      <w:pPr>
        <w:ind w:firstLine="709"/>
        <w:jc w:val="both"/>
        <w:rPr>
          <w:sz w:val="26"/>
          <w:szCs w:val="26"/>
        </w:rPr>
      </w:pPr>
      <w:r w:rsidRPr="00D5124A">
        <w:rPr>
          <w:sz w:val="26"/>
          <w:szCs w:val="26"/>
        </w:rPr>
        <w:t xml:space="preserve">При подготовке заявки на закупку товаров, работ, услуг для муниципальных нужд указывать исчерпывающие требования и показатели, характеризующие предмет контракта, обеспечивать наличие и соответствие сведений </w:t>
      </w:r>
      <w:r>
        <w:rPr>
          <w:sz w:val="26"/>
          <w:szCs w:val="26"/>
        </w:rPr>
        <w:t xml:space="preserve"> </w:t>
      </w:r>
      <w:r w:rsidRPr="00D5124A">
        <w:rPr>
          <w:sz w:val="26"/>
          <w:szCs w:val="26"/>
        </w:rPr>
        <w:t>осуществлении закупки информации, указанной в плане-графике, сформированного в соответствии с требованиями Федерального закона № 44-ФЗ.</w:t>
      </w:r>
    </w:p>
    <w:p w:rsidR="00117DCD" w:rsidRPr="00D5124A" w:rsidRDefault="00117DCD" w:rsidP="005E0DCA">
      <w:pPr>
        <w:ind w:firstLine="709"/>
        <w:jc w:val="both"/>
        <w:rPr>
          <w:sz w:val="26"/>
          <w:szCs w:val="26"/>
        </w:rPr>
      </w:pPr>
      <w:r w:rsidRPr="00D5124A">
        <w:rPr>
          <w:sz w:val="26"/>
          <w:szCs w:val="26"/>
        </w:rPr>
        <w:t>Осуществлять своевременное направление в отдел закупок заявок на закупку товаров, работ, услуг для муниципальных нужд с учетом времени, обходимого для проведения процедуры по определению поставщика (подрядчика, исполнителя) в соответствии с действующим законодательством.</w:t>
      </w:r>
    </w:p>
    <w:p w:rsidR="00117DCD" w:rsidRPr="00D5124A" w:rsidRDefault="00117DCD" w:rsidP="005E0DCA">
      <w:pPr>
        <w:ind w:firstLine="709"/>
        <w:jc w:val="both"/>
        <w:rPr>
          <w:sz w:val="26"/>
          <w:szCs w:val="26"/>
        </w:rPr>
      </w:pPr>
      <w:r w:rsidRPr="00D5124A">
        <w:rPr>
          <w:sz w:val="26"/>
          <w:szCs w:val="26"/>
        </w:rPr>
        <w:t>Осуществлять своевременное внесение изменений в план-график, размещенный на официальном сайте, по каждому объекту закупки (не позднее, чем десять календарных дней до дня разрешения на официальном сайте извещения осуществлении закупки или направления приглашения принять участие в определении поставщика (подрядчика, исполнителя).</w:t>
      </w:r>
    </w:p>
    <w:p w:rsidR="00117DCD" w:rsidRPr="00D5124A" w:rsidRDefault="00117DCD" w:rsidP="005E0DCA">
      <w:pPr>
        <w:ind w:firstLine="709"/>
        <w:jc w:val="both"/>
        <w:rPr>
          <w:sz w:val="26"/>
          <w:szCs w:val="26"/>
        </w:rPr>
      </w:pPr>
      <w:r w:rsidRPr="00D5124A">
        <w:rPr>
          <w:sz w:val="26"/>
          <w:szCs w:val="26"/>
        </w:rPr>
        <w:t>Осуществлять проверку банковской гарантии, предоставляемой поставщиком (подрядчиком, исполнителем) в качестве обеспечения исполнения заключаемого контракта. В случае выявления фактов предоставления поддельной и (или) недействительной банковской гарантии добиваться включения недобросовестного участника закупки, уклоняющегося от заключения контракта (предоставляющего его ненадлежащее обеспечение), в реестр недобросовестных поставщиков.</w:t>
      </w:r>
    </w:p>
    <w:p w:rsidR="00117DCD" w:rsidRPr="00D5124A" w:rsidRDefault="00117DCD" w:rsidP="005E0DCA">
      <w:pPr>
        <w:ind w:firstLine="709"/>
        <w:jc w:val="both"/>
        <w:rPr>
          <w:sz w:val="26"/>
          <w:szCs w:val="26"/>
        </w:rPr>
      </w:pPr>
      <w:r w:rsidRPr="00D5124A">
        <w:rPr>
          <w:sz w:val="26"/>
          <w:szCs w:val="26"/>
        </w:rPr>
        <w:t>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17DCD" w:rsidRPr="00D5124A" w:rsidRDefault="00117DCD" w:rsidP="005E0DCA">
      <w:pPr>
        <w:ind w:firstLine="709"/>
        <w:jc w:val="both"/>
        <w:rPr>
          <w:sz w:val="26"/>
          <w:szCs w:val="26"/>
        </w:rPr>
      </w:pPr>
      <w:r w:rsidRPr="00D5124A">
        <w:rPr>
          <w:sz w:val="26"/>
          <w:szCs w:val="26"/>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принимать меры по взысканию неустоек (штрафов, пеней).</w:t>
      </w:r>
    </w:p>
    <w:p w:rsidR="00117DCD" w:rsidRPr="00D5124A" w:rsidRDefault="00117DCD" w:rsidP="005E0DCA">
      <w:pPr>
        <w:ind w:firstLine="709"/>
        <w:jc w:val="both"/>
        <w:rPr>
          <w:sz w:val="26"/>
          <w:szCs w:val="26"/>
        </w:rPr>
      </w:pPr>
      <w:r w:rsidRPr="00D5124A">
        <w:rPr>
          <w:sz w:val="26"/>
          <w:szCs w:val="26"/>
        </w:rPr>
        <w:t>Осуществлять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117DCD" w:rsidRPr="00D5124A" w:rsidRDefault="00117DCD" w:rsidP="005E0DCA">
      <w:pPr>
        <w:ind w:firstLine="709"/>
        <w:jc w:val="both"/>
        <w:rPr>
          <w:sz w:val="26"/>
          <w:szCs w:val="26"/>
        </w:rPr>
      </w:pPr>
      <w:r w:rsidRPr="00D5124A">
        <w:rPr>
          <w:sz w:val="26"/>
          <w:szCs w:val="26"/>
        </w:rPr>
        <w:t>Обеспечить своевременное включение в реестр контрактов документов и информации о заключении (изменении, исполнении, расторжении) контракта в соответствии со статьей 103 Федерального закона № 44-ФЗ, с учетом требований постановления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117DCD" w:rsidRPr="00D5124A" w:rsidRDefault="00117DCD" w:rsidP="005E0DCA">
      <w:pPr>
        <w:ind w:firstLine="709"/>
        <w:jc w:val="both"/>
        <w:rPr>
          <w:sz w:val="26"/>
          <w:szCs w:val="26"/>
        </w:rPr>
      </w:pPr>
      <w:r w:rsidRPr="00D5124A">
        <w:rPr>
          <w:sz w:val="26"/>
          <w:szCs w:val="26"/>
        </w:rPr>
        <w:t>Обеспечить своевременное размещение в единой информационной системе отчета об исполнении контракта и (или) о результатах отдельного этана его исполнения в соответствии с частью 9 статьи 94 Федерального закона № 44-ФЗ, с учетом требований постановления Правительства Российской Федерации от 28 ноября 2013 г. № 1093 «О порядке подготовки и размещения в единой инфо</w:t>
      </w:r>
      <w:r>
        <w:rPr>
          <w:sz w:val="26"/>
          <w:szCs w:val="26"/>
        </w:rPr>
        <w:t>рмационной системе в сфере закупо</w:t>
      </w:r>
      <w:r w:rsidRPr="00D5124A">
        <w:rPr>
          <w:sz w:val="26"/>
          <w:szCs w:val="26"/>
        </w:rPr>
        <w:t>к отчета об исполнении государственного (муниципального) контракта и (или) о результатах отдельного этапа его исполнения».</w:t>
      </w:r>
    </w:p>
    <w:p w:rsidR="00117DCD" w:rsidRPr="00D5124A" w:rsidRDefault="00117DCD" w:rsidP="005E0DCA">
      <w:pPr>
        <w:ind w:firstLine="709"/>
        <w:jc w:val="both"/>
        <w:rPr>
          <w:sz w:val="26"/>
          <w:szCs w:val="26"/>
        </w:rPr>
      </w:pPr>
      <w:r w:rsidRPr="00D5124A">
        <w:rPr>
          <w:sz w:val="26"/>
          <w:szCs w:val="26"/>
        </w:rPr>
        <w:t>Обеспечить своевременную замену ключей электронно-цифровой подписи по истечении срока действия сертификата электронно-цифровой подписи, выдаваемой удостоверяющим центром Федерального казначейства.</w:t>
      </w:r>
    </w:p>
    <w:p w:rsidR="00117DCD" w:rsidRPr="00D5124A" w:rsidRDefault="00117DCD" w:rsidP="005E0DCA">
      <w:pPr>
        <w:ind w:firstLine="709"/>
        <w:jc w:val="both"/>
        <w:rPr>
          <w:sz w:val="26"/>
          <w:szCs w:val="26"/>
        </w:rPr>
      </w:pPr>
      <w:r w:rsidRPr="00D5124A">
        <w:rPr>
          <w:sz w:val="26"/>
          <w:szCs w:val="26"/>
        </w:rPr>
        <w:t>При определении поставщика (подрядчика, исполнителя) предоставлять преимущества учреждениям и предприятиям уголовно-исполнительной системы, организациям инвалидов в соответствии со статьями 28 и 29 Федерального закона № 44-ФЗ.</w:t>
      </w:r>
    </w:p>
    <w:p w:rsidR="00117DCD" w:rsidRPr="00D5124A" w:rsidRDefault="00117DCD" w:rsidP="005E0DCA">
      <w:pPr>
        <w:ind w:firstLine="709"/>
        <w:jc w:val="both"/>
        <w:rPr>
          <w:sz w:val="26"/>
          <w:szCs w:val="26"/>
        </w:rPr>
      </w:pPr>
      <w:r w:rsidRPr="00D5124A">
        <w:rPr>
          <w:sz w:val="26"/>
          <w:szCs w:val="26"/>
        </w:rPr>
        <w:t>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в соответствии со статьей 30 Федерального закона № 44-ФЗ.</w:t>
      </w:r>
    </w:p>
    <w:p w:rsidR="00117DCD" w:rsidRPr="00D5124A" w:rsidRDefault="00117DCD" w:rsidP="005E0DCA">
      <w:pPr>
        <w:ind w:firstLine="709"/>
        <w:jc w:val="both"/>
        <w:rPr>
          <w:sz w:val="26"/>
          <w:szCs w:val="26"/>
        </w:rPr>
      </w:pPr>
      <w:r w:rsidRPr="00D5124A">
        <w:rPr>
          <w:sz w:val="26"/>
          <w:szCs w:val="26"/>
        </w:rPr>
        <w:t>Главному распорядителю бюджетных средств  администрации городского поселения «Город Николаевск-на-Амуре»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117DCD" w:rsidRPr="00D5124A" w:rsidRDefault="00117DCD" w:rsidP="005E0DCA">
      <w:pPr>
        <w:ind w:firstLine="709"/>
        <w:jc w:val="both"/>
        <w:rPr>
          <w:b/>
          <w:sz w:val="26"/>
          <w:szCs w:val="26"/>
          <w:u w:val="single"/>
        </w:rPr>
      </w:pPr>
    </w:p>
    <w:p w:rsidR="00117DCD" w:rsidRPr="00D5124A" w:rsidRDefault="00117DCD" w:rsidP="005E0DCA">
      <w:pPr>
        <w:ind w:firstLine="709"/>
        <w:jc w:val="both"/>
        <w:rPr>
          <w:b/>
          <w:sz w:val="26"/>
          <w:szCs w:val="26"/>
        </w:rPr>
      </w:pPr>
      <w:r w:rsidRPr="00D5124A">
        <w:rPr>
          <w:b/>
          <w:sz w:val="26"/>
          <w:szCs w:val="26"/>
        </w:rPr>
        <w:t>2. Муниципальная собственность</w:t>
      </w:r>
    </w:p>
    <w:p w:rsidR="00117DCD" w:rsidRPr="00D5124A" w:rsidRDefault="00117DCD" w:rsidP="005E0DCA">
      <w:pPr>
        <w:ind w:firstLine="709"/>
        <w:jc w:val="both"/>
        <w:rPr>
          <w:b/>
          <w:sz w:val="26"/>
          <w:szCs w:val="26"/>
        </w:rPr>
      </w:pPr>
      <w:r w:rsidRPr="00D5124A">
        <w:rPr>
          <w:b/>
          <w:sz w:val="26"/>
          <w:szCs w:val="26"/>
        </w:rPr>
        <w:t>Управление и распоряжение муниципальным имуществом</w:t>
      </w:r>
    </w:p>
    <w:p w:rsidR="00117DCD" w:rsidRPr="00D5124A" w:rsidRDefault="00117DCD" w:rsidP="005E0DCA">
      <w:pPr>
        <w:pStyle w:val="ConsPlusNormal"/>
        <w:ind w:firstLine="709"/>
        <w:jc w:val="both"/>
        <w:rPr>
          <w:rFonts w:ascii="Times New Roman" w:hAnsi="Times New Roman" w:cs="Times New Roman"/>
          <w:sz w:val="26"/>
          <w:szCs w:val="26"/>
        </w:rPr>
      </w:pPr>
      <w:r w:rsidRPr="00D5124A">
        <w:rPr>
          <w:rFonts w:ascii="Times New Roman" w:hAnsi="Times New Roman" w:cs="Times New Roman"/>
          <w:sz w:val="26"/>
          <w:szCs w:val="26"/>
        </w:rPr>
        <w:t>В рамках исполнения требований Федерального закона N 131-ФЗ «Об общих принципах организации местного самоуправления в Российской Федерации» в 201</w:t>
      </w:r>
      <w:r>
        <w:rPr>
          <w:rFonts w:ascii="Times New Roman" w:hAnsi="Times New Roman" w:cs="Times New Roman"/>
          <w:sz w:val="26"/>
          <w:szCs w:val="26"/>
        </w:rPr>
        <w:t>4</w:t>
      </w:r>
      <w:r w:rsidRPr="00D5124A">
        <w:rPr>
          <w:rFonts w:ascii="Times New Roman" w:hAnsi="Times New Roman" w:cs="Times New Roman"/>
          <w:sz w:val="26"/>
          <w:szCs w:val="26"/>
        </w:rPr>
        <w:t xml:space="preserve"> году администрацией города продолжалась работа по управлению, распоряжению и пользованию муниципальным имуществом.</w:t>
      </w:r>
    </w:p>
    <w:p w:rsidR="00117DCD" w:rsidRPr="00D5124A" w:rsidRDefault="00117DCD" w:rsidP="005E0DCA">
      <w:pPr>
        <w:ind w:firstLine="720"/>
        <w:jc w:val="both"/>
        <w:rPr>
          <w:b/>
          <w:sz w:val="26"/>
          <w:szCs w:val="26"/>
        </w:rPr>
      </w:pPr>
      <w:r w:rsidRPr="00D5124A">
        <w:rPr>
          <w:b/>
          <w:sz w:val="26"/>
          <w:szCs w:val="26"/>
        </w:rPr>
        <w:t xml:space="preserve"> 2.1. Формирование Реестра муниципального имущества городского поселения «Город Николаевск-на-Амуре.</w:t>
      </w:r>
    </w:p>
    <w:p w:rsidR="00117DCD" w:rsidRPr="00D5124A" w:rsidRDefault="00117DCD" w:rsidP="005E0DCA">
      <w:pPr>
        <w:ind w:firstLine="720"/>
        <w:jc w:val="both"/>
        <w:rPr>
          <w:sz w:val="26"/>
          <w:szCs w:val="26"/>
        </w:rPr>
      </w:pPr>
      <w:r w:rsidRPr="00D5124A">
        <w:rPr>
          <w:sz w:val="26"/>
          <w:szCs w:val="26"/>
        </w:rPr>
        <w:t xml:space="preserve"> По состоянию на 01 января 2015 г. в Реестр муниципального имущества городского поселения «Город Николаевск-на-Амуре» включено:</w:t>
      </w:r>
    </w:p>
    <w:p w:rsidR="00117DCD" w:rsidRPr="00D5124A" w:rsidRDefault="00117DCD" w:rsidP="005E0DCA">
      <w:pPr>
        <w:ind w:firstLine="720"/>
        <w:jc w:val="both"/>
        <w:rPr>
          <w:sz w:val="26"/>
          <w:szCs w:val="26"/>
        </w:rPr>
      </w:pPr>
      <w:r>
        <w:rPr>
          <w:b/>
          <w:sz w:val="26"/>
          <w:szCs w:val="26"/>
        </w:rPr>
        <w:t>2.1.1.</w:t>
      </w:r>
      <w:r w:rsidRPr="00D5124A">
        <w:rPr>
          <w:b/>
          <w:sz w:val="26"/>
          <w:szCs w:val="26"/>
        </w:rPr>
        <w:t>И</w:t>
      </w:r>
      <w:r w:rsidRPr="00D5124A">
        <w:rPr>
          <w:sz w:val="26"/>
          <w:szCs w:val="26"/>
        </w:rPr>
        <w:t>мущественные комплексы предприятий, за которыми муниципальное имущество закреплено на праве хозя</w:t>
      </w:r>
      <w:r>
        <w:rPr>
          <w:sz w:val="26"/>
          <w:szCs w:val="26"/>
        </w:rPr>
        <w:t>йственного ведения, в том числе</w:t>
      </w:r>
      <w:r w:rsidRPr="00D5124A">
        <w:rPr>
          <w:sz w:val="26"/>
          <w:szCs w:val="26"/>
        </w:rPr>
        <w:t xml:space="preserve">  МП «Сервис» и МУП «Николаевская-на-Амуре городская типография»;  имущественные комплексы учреждений, за которыми муниципальное имущество закреплено на праве опера</w:t>
      </w:r>
      <w:r>
        <w:rPr>
          <w:sz w:val="26"/>
          <w:szCs w:val="26"/>
        </w:rPr>
        <w:t>тивного управления, в том числе</w:t>
      </w:r>
      <w:r w:rsidRPr="00D5124A">
        <w:rPr>
          <w:sz w:val="26"/>
          <w:szCs w:val="26"/>
        </w:rPr>
        <w:t xml:space="preserve">  МКУ для детей и юношества «Спортивно-оздоровительный комплекс «Атлант»,</w:t>
      </w:r>
      <w:r>
        <w:rPr>
          <w:sz w:val="26"/>
          <w:szCs w:val="26"/>
        </w:rPr>
        <w:t xml:space="preserve"> в состав которого</w:t>
      </w:r>
      <w:r w:rsidRPr="00D5124A">
        <w:rPr>
          <w:sz w:val="26"/>
          <w:szCs w:val="26"/>
        </w:rPr>
        <w:t xml:space="preserve">  в результате  проведения в 2014 году процедуры реорганизации в форме присоединения включено МКУ </w:t>
      </w:r>
      <w:r>
        <w:rPr>
          <w:sz w:val="26"/>
          <w:szCs w:val="26"/>
        </w:rPr>
        <w:t>«Лыжная база Старт»</w:t>
      </w:r>
      <w:r w:rsidRPr="00D5124A">
        <w:rPr>
          <w:sz w:val="26"/>
          <w:szCs w:val="26"/>
        </w:rPr>
        <w:t xml:space="preserve">; МКУ «Служба заказчика администрации городского поселения «Город Николаевск-на-Амуре»; администрация городского поселения «Город Николаевск-на-Амуре». </w:t>
      </w:r>
    </w:p>
    <w:p w:rsidR="00117DCD" w:rsidRPr="00D5124A" w:rsidRDefault="00117DCD" w:rsidP="005E0DCA">
      <w:pPr>
        <w:ind w:firstLine="720"/>
        <w:jc w:val="both"/>
        <w:rPr>
          <w:sz w:val="26"/>
          <w:szCs w:val="26"/>
        </w:rPr>
      </w:pPr>
      <w:r w:rsidRPr="00D5124A">
        <w:rPr>
          <w:b/>
          <w:sz w:val="26"/>
          <w:szCs w:val="26"/>
        </w:rPr>
        <w:t>2.1.2.</w:t>
      </w:r>
      <w:r w:rsidRPr="00D5124A">
        <w:rPr>
          <w:sz w:val="26"/>
          <w:szCs w:val="26"/>
        </w:rPr>
        <w:t xml:space="preserve"> Объекты недвижимости, составляющие муниципальную  Казну городского поселения (общая балансовая стоимость имущества Казны составляет 541 636,0 тыс. руб., остаточная стоимость 363 848,8 тыс.</w:t>
      </w:r>
      <w:r>
        <w:rPr>
          <w:sz w:val="26"/>
          <w:szCs w:val="26"/>
        </w:rPr>
        <w:t xml:space="preserve"> </w:t>
      </w:r>
      <w:r w:rsidRPr="00D5124A">
        <w:rPr>
          <w:sz w:val="26"/>
          <w:szCs w:val="26"/>
        </w:rPr>
        <w:t>руб.), в том числе:</w:t>
      </w:r>
    </w:p>
    <w:p w:rsidR="00117DCD" w:rsidRPr="00D5124A" w:rsidRDefault="00117DCD" w:rsidP="005E0DCA">
      <w:pPr>
        <w:ind w:firstLine="684"/>
        <w:jc w:val="both"/>
        <w:rPr>
          <w:sz w:val="26"/>
          <w:szCs w:val="26"/>
        </w:rPr>
      </w:pPr>
      <w:r w:rsidRPr="00D5124A">
        <w:rPr>
          <w:sz w:val="26"/>
          <w:szCs w:val="26"/>
        </w:rPr>
        <w:t>1) Общее количество муниципальных нежилых объектов недвижимости (нежилые здания, помещения, сооружения) составляет 34  единицы, общей площадью 11591,1 кв.м., (б</w:t>
      </w:r>
      <w:r w:rsidRPr="00D5124A">
        <w:rPr>
          <w:bCs/>
          <w:sz w:val="26"/>
          <w:szCs w:val="26"/>
        </w:rPr>
        <w:t>алансовая  стоимость объектов недвижимости составляет  31 994,7 тыс.</w:t>
      </w:r>
      <w:r>
        <w:rPr>
          <w:bCs/>
          <w:sz w:val="26"/>
          <w:szCs w:val="26"/>
        </w:rPr>
        <w:t xml:space="preserve"> </w:t>
      </w:r>
      <w:r w:rsidRPr="00D5124A">
        <w:rPr>
          <w:bCs/>
          <w:sz w:val="26"/>
          <w:szCs w:val="26"/>
        </w:rPr>
        <w:t>руб., износ - 14 958,2 тыс.</w:t>
      </w:r>
      <w:r>
        <w:rPr>
          <w:bCs/>
          <w:sz w:val="26"/>
          <w:szCs w:val="26"/>
        </w:rPr>
        <w:t xml:space="preserve"> </w:t>
      </w:r>
      <w:r w:rsidRPr="00D5124A">
        <w:rPr>
          <w:bCs/>
          <w:sz w:val="26"/>
          <w:szCs w:val="26"/>
        </w:rPr>
        <w:t>руб.,  остаточная стоимость -  17 036,5 тыс.руб.).</w:t>
      </w:r>
    </w:p>
    <w:p w:rsidR="00117DCD" w:rsidRPr="00D5124A" w:rsidRDefault="00117DCD" w:rsidP="005E0DCA">
      <w:pPr>
        <w:ind w:firstLine="720"/>
        <w:jc w:val="both"/>
        <w:rPr>
          <w:sz w:val="26"/>
          <w:szCs w:val="26"/>
        </w:rPr>
      </w:pPr>
      <w:r w:rsidRPr="00D5124A">
        <w:rPr>
          <w:sz w:val="26"/>
          <w:szCs w:val="26"/>
        </w:rPr>
        <w:t xml:space="preserve">По сравнению с 2013 годом общая площадь объектов недвижимости (нежилых зданий, помещений) увеличилась  на  </w:t>
      </w:r>
      <w:r w:rsidRPr="00D5124A">
        <w:rPr>
          <w:b/>
          <w:sz w:val="26"/>
          <w:szCs w:val="26"/>
        </w:rPr>
        <w:t>1991,3</w:t>
      </w:r>
      <w:r w:rsidRPr="00D5124A">
        <w:rPr>
          <w:sz w:val="26"/>
          <w:szCs w:val="26"/>
        </w:rPr>
        <w:t xml:space="preserve"> </w:t>
      </w:r>
      <w:r w:rsidRPr="00D5124A">
        <w:rPr>
          <w:b/>
          <w:sz w:val="26"/>
          <w:szCs w:val="26"/>
        </w:rPr>
        <w:t>кв.м</w:t>
      </w:r>
      <w:r w:rsidRPr="00D5124A">
        <w:rPr>
          <w:sz w:val="26"/>
          <w:szCs w:val="26"/>
        </w:rPr>
        <w:t>, по следующим основаниям:</w:t>
      </w:r>
    </w:p>
    <w:p w:rsidR="00117DCD" w:rsidRPr="00D5124A" w:rsidRDefault="00117DCD" w:rsidP="005E0DCA">
      <w:pPr>
        <w:jc w:val="both"/>
        <w:rPr>
          <w:sz w:val="26"/>
          <w:szCs w:val="26"/>
        </w:rPr>
      </w:pPr>
      <w:r w:rsidRPr="00D5124A">
        <w:rPr>
          <w:sz w:val="26"/>
          <w:szCs w:val="26"/>
        </w:rPr>
        <w:tab/>
        <w:t xml:space="preserve">- зарегистрированы бесхозяйные объекты недвижимости: нежилое здание-Луначарского,9, общей площадью </w:t>
      </w:r>
      <w:r w:rsidRPr="00D5124A">
        <w:rPr>
          <w:b/>
          <w:sz w:val="26"/>
          <w:szCs w:val="26"/>
        </w:rPr>
        <w:t>148,7</w:t>
      </w:r>
      <w:r w:rsidRPr="00D5124A">
        <w:rPr>
          <w:sz w:val="26"/>
          <w:szCs w:val="26"/>
        </w:rPr>
        <w:t xml:space="preserve"> кв.м., нежилое здание, расположенное по ул. Орджоникидзе,12, общей площадью </w:t>
      </w:r>
      <w:r w:rsidRPr="00D5124A">
        <w:rPr>
          <w:b/>
          <w:sz w:val="26"/>
          <w:szCs w:val="26"/>
        </w:rPr>
        <w:t>270,1</w:t>
      </w:r>
      <w:r w:rsidRPr="00D5124A">
        <w:rPr>
          <w:sz w:val="26"/>
          <w:szCs w:val="26"/>
        </w:rPr>
        <w:t xml:space="preserve"> кв.м.</w:t>
      </w:r>
    </w:p>
    <w:p w:rsidR="00117DCD" w:rsidRPr="00D5124A" w:rsidRDefault="00117DCD" w:rsidP="005E0DCA">
      <w:pPr>
        <w:jc w:val="both"/>
        <w:rPr>
          <w:sz w:val="26"/>
          <w:szCs w:val="26"/>
        </w:rPr>
      </w:pPr>
      <w:r w:rsidRPr="00D5124A">
        <w:rPr>
          <w:sz w:val="26"/>
          <w:szCs w:val="26"/>
        </w:rPr>
        <w:tab/>
        <w:t xml:space="preserve">- Зарегистрированы объекты незавершенного строительства: г. Николаевск-на-Амуре, 34 метра на север от жилого дома по ул.Орлова,5б, общей площадью </w:t>
      </w:r>
      <w:r w:rsidRPr="00D5124A">
        <w:rPr>
          <w:b/>
          <w:sz w:val="26"/>
          <w:szCs w:val="26"/>
        </w:rPr>
        <w:t>977</w:t>
      </w:r>
      <w:r w:rsidRPr="00D5124A">
        <w:rPr>
          <w:sz w:val="26"/>
          <w:szCs w:val="26"/>
        </w:rPr>
        <w:t xml:space="preserve"> кв.м.; ул. Кирова,6, общей площадью </w:t>
      </w:r>
      <w:r w:rsidRPr="00D5124A">
        <w:rPr>
          <w:b/>
          <w:sz w:val="26"/>
          <w:szCs w:val="26"/>
        </w:rPr>
        <w:t>437,5</w:t>
      </w:r>
      <w:r w:rsidRPr="00D5124A">
        <w:rPr>
          <w:sz w:val="26"/>
          <w:szCs w:val="26"/>
        </w:rPr>
        <w:t xml:space="preserve"> кв.м.; ул. Кирова,8, общей площадью </w:t>
      </w:r>
      <w:r w:rsidRPr="00D5124A">
        <w:rPr>
          <w:b/>
          <w:sz w:val="26"/>
          <w:szCs w:val="26"/>
        </w:rPr>
        <w:t>446,2</w:t>
      </w:r>
      <w:r w:rsidRPr="00D5124A">
        <w:rPr>
          <w:sz w:val="26"/>
          <w:szCs w:val="26"/>
        </w:rPr>
        <w:t xml:space="preserve"> кв.м.</w:t>
      </w:r>
    </w:p>
    <w:p w:rsidR="00117DCD" w:rsidRPr="00D5124A" w:rsidRDefault="00117DCD" w:rsidP="005E0DCA">
      <w:pPr>
        <w:ind w:firstLine="708"/>
        <w:jc w:val="both"/>
        <w:rPr>
          <w:sz w:val="26"/>
          <w:szCs w:val="26"/>
        </w:rPr>
      </w:pPr>
      <w:r w:rsidRPr="00D5124A">
        <w:rPr>
          <w:sz w:val="26"/>
          <w:szCs w:val="26"/>
        </w:rPr>
        <w:t>В течение 2014 года исключены из реестра муниципального имущества 2 объекта недвижимости:</w:t>
      </w:r>
    </w:p>
    <w:p w:rsidR="00117DCD" w:rsidRPr="00D5124A" w:rsidRDefault="00117DCD" w:rsidP="005E0DCA">
      <w:pPr>
        <w:ind w:firstLine="708"/>
        <w:jc w:val="both"/>
        <w:rPr>
          <w:sz w:val="26"/>
          <w:szCs w:val="26"/>
        </w:rPr>
      </w:pPr>
      <w:r w:rsidRPr="00D5124A">
        <w:rPr>
          <w:sz w:val="26"/>
          <w:szCs w:val="26"/>
        </w:rPr>
        <w:t xml:space="preserve">- нежилое здание, расположенное по адресу: г. Николаевск-на-Амуре, ул. Гоголя,100, общей площадью </w:t>
      </w:r>
      <w:r w:rsidRPr="00D5124A">
        <w:rPr>
          <w:b/>
          <w:sz w:val="26"/>
          <w:szCs w:val="26"/>
        </w:rPr>
        <w:t>57,0</w:t>
      </w:r>
      <w:r w:rsidRPr="00D5124A">
        <w:rPr>
          <w:sz w:val="26"/>
          <w:szCs w:val="26"/>
        </w:rPr>
        <w:t xml:space="preserve"> кв.м. (в соответствии с программой приватизации)  </w:t>
      </w:r>
    </w:p>
    <w:p w:rsidR="00117DCD" w:rsidRPr="00D5124A" w:rsidRDefault="00117DCD" w:rsidP="005E0DCA">
      <w:pPr>
        <w:ind w:firstLine="720"/>
        <w:jc w:val="both"/>
        <w:rPr>
          <w:sz w:val="26"/>
          <w:szCs w:val="26"/>
        </w:rPr>
      </w:pPr>
      <w:r w:rsidRPr="00D5124A">
        <w:rPr>
          <w:sz w:val="26"/>
          <w:szCs w:val="26"/>
        </w:rPr>
        <w:t xml:space="preserve"> - нежилое здание - склад, общей площадью </w:t>
      </w:r>
      <w:r w:rsidRPr="00D5124A">
        <w:rPr>
          <w:b/>
          <w:sz w:val="26"/>
          <w:szCs w:val="26"/>
        </w:rPr>
        <w:t>248,2</w:t>
      </w:r>
      <w:r w:rsidRPr="00D5124A">
        <w:rPr>
          <w:sz w:val="26"/>
          <w:szCs w:val="26"/>
        </w:rPr>
        <w:t xml:space="preserve"> кв.м., расположенное по адресу: г.Николаевск-на-Амуре, ул. Лиманская, 68 (в связи с физическим износом).</w:t>
      </w:r>
    </w:p>
    <w:p w:rsidR="00117DCD" w:rsidRPr="00D5124A" w:rsidRDefault="00117DCD" w:rsidP="005E0DCA">
      <w:pPr>
        <w:ind w:firstLine="720"/>
        <w:jc w:val="both"/>
        <w:rPr>
          <w:sz w:val="26"/>
          <w:szCs w:val="26"/>
        </w:rPr>
      </w:pPr>
      <w:r w:rsidRPr="0078100F">
        <w:rPr>
          <w:b/>
          <w:sz w:val="26"/>
          <w:szCs w:val="26"/>
          <w:shd w:val="clear" w:color="auto" w:fill="FFFFFF"/>
        </w:rPr>
        <w:t>2)</w:t>
      </w:r>
      <w:r w:rsidRPr="0078100F">
        <w:rPr>
          <w:sz w:val="26"/>
          <w:szCs w:val="26"/>
          <w:shd w:val="clear" w:color="auto" w:fill="FFFFFF"/>
        </w:rPr>
        <w:t xml:space="preserve"> Жилые помещения - </w:t>
      </w:r>
      <w:r w:rsidRPr="0078100F">
        <w:rPr>
          <w:b/>
          <w:sz w:val="26"/>
          <w:szCs w:val="26"/>
          <w:shd w:val="clear" w:color="auto" w:fill="FFFFFF"/>
        </w:rPr>
        <w:t>2392</w:t>
      </w:r>
      <w:r w:rsidRPr="0078100F">
        <w:rPr>
          <w:sz w:val="26"/>
          <w:szCs w:val="26"/>
          <w:shd w:val="clear" w:color="auto" w:fill="FFFFFF"/>
        </w:rPr>
        <w:t xml:space="preserve"> шт., общая площадь муниципального</w:t>
      </w:r>
      <w:r w:rsidRPr="00D5124A">
        <w:rPr>
          <w:sz w:val="26"/>
          <w:szCs w:val="26"/>
        </w:rPr>
        <w:t xml:space="preserve"> жилищного фонда составляет </w:t>
      </w:r>
      <w:r w:rsidRPr="00D5124A">
        <w:rPr>
          <w:b/>
          <w:sz w:val="26"/>
          <w:szCs w:val="26"/>
        </w:rPr>
        <w:t>94,3</w:t>
      </w:r>
      <w:r w:rsidRPr="00D5124A">
        <w:rPr>
          <w:sz w:val="26"/>
          <w:szCs w:val="26"/>
        </w:rPr>
        <w:t xml:space="preserve"> тыс. кв.м. </w:t>
      </w:r>
    </w:p>
    <w:p w:rsidR="00117DCD" w:rsidRPr="00D5124A" w:rsidRDefault="00117DCD" w:rsidP="005E0DCA">
      <w:pPr>
        <w:ind w:firstLine="720"/>
        <w:jc w:val="both"/>
        <w:rPr>
          <w:sz w:val="26"/>
          <w:szCs w:val="26"/>
        </w:rPr>
      </w:pPr>
      <w:r w:rsidRPr="00D5124A">
        <w:rPr>
          <w:sz w:val="26"/>
          <w:szCs w:val="26"/>
        </w:rPr>
        <w:t xml:space="preserve">На 01.01.2014 в Реестре муниципального имущества числилось – 2476 квартир (общей площадью 98,2 тыс.кв.м.). </w:t>
      </w:r>
    </w:p>
    <w:p w:rsidR="00117DCD" w:rsidRPr="00D5124A" w:rsidRDefault="00117DCD" w:rsidP="005E0DCA">
      <w:pPr>
        <w:ind w:firstLine="720"/>
        <w:jc w:val="both"/>
        <w:rPr>
          <w:sz w:val="26"/>
          <w:szCs w:val="26"/>
        </w:rPr>
      </w:pPr>
      <w:r w:rsidRPr="00D5124A">
        <w:rPr>
          <w:sz w:val="26"/>
          <w:szCs w:val="26"/>
        </w:rPr>
        <w:t>В течение 2014 года:</w:t>
      </w:r>
    </w:p>
    <w:p w:rsidR="00117DCD" w:rsidRPr="00D5124A" w:rsidRDefault="00117DCD" w:rsidP="005E0DCA">
      <w:pPr>
        <w:ind w:firstLine="720"/>
        <w:jc w:val="both"/>
        <w:rPr>
          <w:sz w:val="26"/>
          <w:szCs w:val="26"/>
        </w:rPr>
      </w:pPr>
      <w:r w:rsidRPr="00D5124A">
        <w:rPr>
          <w:b/>
          <w:sz w:val="26"/>
          <w:szCs w:val="26"/>
        </w:rPr>
        <w:t xml:space="preserve">выбыло – 90 квартир, </w:t>
      </w:r>
      <w:r w:rsidRPr="00D5124A">
        <w:rPr>
          <w:sz w:val="26"/>
          <w:szCs w:val="26"/>
        </w:rPr>
        <w:t xml:space="preserve">общей площадью – </w:t>
      </w:r>
      <w:r w:rsidRPr="00D5124A">
        <w:rPr>
          <w:b/>
          <w:sz w:val="26"/>
          <w:szCs w:val="26"/>
        </w:rPr>
        <w:t>4,173</w:t>
      </w:r>
      <w:r w:rsidRPr="00D5124A">
        <w:rPr>
          <w:sz w:val="26"/>
          <w:szCs w:val="26"/>
        </w:rPr>
        <w:t xml:space="preserve"> тыс. кв.м., в т.ч. в связи: </w:t>
      </w:r>
    </w:p>
    <w:p w:rsidR="00117DCD" w:rsidRPr="00D5124A" w:rsidRDefault="00117DCD" w:rsidP="005E0DCA">
      <w:pPr>
        <w:ind w:firstLine="720"/>
        <w:jc w:val="both"/>
        <w:rPr>
          <w:sz w:val="26"/>
          <w:szCs w:val="26"/>
        </w:rPr>
      </w:pPr>
      <w:r w:rsidRPr="00D5124A">
        <w:rPr>
          <w:sz w:val="26"/>
          <w:szCs w:val="26"/>
        </w:rPr>
        <w:t>- с приватизацией - 88 квартир (общая площадь –  4,093 тыс. кв.м.);</w:t>
      </w:r>
    </w:p>
    <w:p w:rsidR="00117DCD" w:rsidRPr="00D5124A" w:rsidRDefault="00117DCD" w:rsidP="005E0DCA">
      <w:pPr>
        <w:ind w:firstLine="720"/>
        <w:jc w:val="both"/>
        <w:rPr>
          <w:sz w:val="26"/>
          <w:szCs w:val="26"/>
        </w:rPr>
      </w:pPr>
      <w:r w:rsidRPr="00D5124A">
        <w:rPr>
          <w:sz w:val="26"/>
          <w:szCs w:val="26"/>
        </w:rPr>
        <w:t xml:space="preserve">- с продажей – 2 квартиры (общая площадь – 0,08 тыс. кв.м.) </w:t>
      </w:r>
    </w:p>
    <w:p w:rsidR="00117DCD" w:rsidRPr="00D5124A" w:rsidRDefault="00117DCD" w:rsidP="005E0DCA">
      <w:pPr>
        <w:ind w:firstLine="720"/>
        <w:jc w:val="both"/>
        <w:rPr>
          <w:sz w:val="26"/>
          <w:szCs w:val="26"/>
        </w:rPr>
      </w:pPr>
      <w:r w:rsidRPr="00D5124A">
        <w:rPr>
          <w:sz w:val="26"/>
          <w:szCs w:val="26"/>
        </w:rPr>
        <w:t xml:space="preserve"> (в 2013 году за аналогичный период приватизировано - 145  квартир, общей площадью – 6,247 тыс.кв.м.);</w:t>
      </w:r>
    </w:p>
    <w:p w:rsidR="00117DCD" w:rsidRPr="00D5124A" w:rsidRDefault="00117DCD" w:rsidP="005E0DCA">
      <w:pPr>
        <w:ind w:firstLine="720"/>
        <w:jc w:val="both"/>
        <w:rPr>
          <w:sz w:val="26"/>
          <w:szCs w:val="26"/>
        </w:rPr>
      </w:pPr>
      <w:r w:rsidRPr="00D5124A">
        <w:rPr>
          <w:b/>
          <w:sz w:val="26"/>
          <w:szCs w:val="26"/>
        </w:rPr>
        <w:t>прибыло – 6 квартир</w:t>
      </w:r>
      <w:r w:rsidRPr="00D5124A">
        <w:rPr>
          <w:sz w:val="26"/>
          <w:szCs w:val="26"/>
        </w:rPr>
        <w:t xml:space="preserve">, общей площадью </w:t>
      </w:r>
      <w:r w:rsidRPr="00D5124A">
        <w:rPr>
          <w:b/>
          <w:sz w:val="26"/>
          <w:szCs w:val="26"/>
        </w:rPr>
        <w:t>0,279 тыс. кв.м</w:t>
      </w:r>
      <w:r w:rsidRPr="00D5124A">
        <w:rPr>
          <w:sz w:val="26"/>
          <w:szCs w:val="26"/>
        </w:rPr>
        <w:t>., в т.ч., в связи:</w:t>
      </w:r>
    </w:p>
    <w:p w:rsidR="00117DCD" w:rsidRPr="00D5124A" w:rsidRDefault="00117DCD" w:rsidP="005E0DCA">
      <w:pPr>
        <w:ind w:firstLine="720"/>
        <w:jc w:val="both"/>
        <w:rPr>
          <w:sz w:val="26"/>
          <w:szCs w:val="26"/>
        </w:rPr>
      </w:pPr>
      <w:r w:rsidRPr="00D5124A">
        <w:rPr>
          <w:sz w:val="26"/>
          <w:szCs w:val="26"/>
        </w:rPr>
        <w:t>- с выкупом  квартиры</w:t>
      </w:r>
      <w:r>
        <w:rPr>
          <w:sz w:val="26"/>
          <w:szCs w:val="26"/>
        </w:rPr>
        <w:t>,</w:t>
      </w:r>
      <w:r w:rsidRPr="00D5124A">
        <w:rPr>
          <w:sz w:val="26"/>
          <w:szCs w:val="26"/>
        </w:rPr>
        <w:t xml:space="preserve"> являющейся собственностью физического лица в связи с принятием решения о сносе аварийного дома  (2 квартиры, общая площадь – 0,0547 тыс. кв.м. ул. Приамурская,217 кв. № 6, № 9), сумма выкупа составила 207,7 тыс.руб.; </w:t>
      </w:r>
    </w:p>
    <w:p w:rsidR="00117DCD" w:rsidRPr="00D5124A" w:rsidRDefault="00117DCD" w:rsidP="005E0DCA">
      <w:pPr>
        <w:ind w:firstLine="720"/>
        <w:jc w:val="both"/>
        <w:rPr>
          <w:sz w:val="26"/>
          <w:szCs w:val="26"/>
        </w:rPr>
      </w:pPr>
      <w:r w:rsidRPr="00D5124A">
        <w:rPr>
          <w:sz w:val="26"/>
          <w:szCs w:val="26"/>
        </w:rPr>
        <w:t>- с договором мены (квартиры сдаются гражданами органам местного самоуправления в связи с выездом из районов Крайнего С</w:t>
      </w:r>
      <w:r>
        <w:rPr>
          <w:sz w:val="26"/>
          <w:szCs w:val="26"/>
        </w:rPr>
        <w:t xml:space="preserve">евера) (1 квартира ул.Попова, </w:t>
      </w:r>
      <w:r w:rsidRPr="00D5124A">
        <w:rPr>
          <w:sz w:val="26"/>
          <w:szCs w:val="26"/>
        </w:rPr>
        <w:t>22,  общая площадь – 0,032 тыс. кв.м.);</w:t>
      </w:r>
    </w:p>
    <w:p w:rsidR="00117DCD" w:rsidRPr="00D5124A" w:rsidRDefault="00117DCD" w:rsidP="005E0DCA">
      <w:pPr>
        <w:ind w:firstLine="720"/>
        <w:jc w:val="both"/>
        <w:rPr>
          <w:sz w:val="26"/>
          <w:szCs w:val="26"/>
        </w:rPr>
      </w:pPr>
      <w:r w:rsidRPr="00D5124A">
        <w:rPr>
          <w:sz w:val="26"/>
          <w:szCs w:val="26"/>
        </w:rPr>
        <w:t>- с договором  долевого строительства  (1 квартира -  0,0</w:t>
      </w:r>
      <w:r>
        <w:rPr>
          <w:sz w:val="26"/>
          <w:szCs w:val="26"/>
        </w:rPr>
        <w:t xml:space="preserve">7 тыс. кв.м., л. Хабаровская, </w:t>
      </w:r>
      <w:r w:rsidRPr="00D5124A">
        <w:rPr>
          <w:sz w:val="26"/>
          <w:szCs w:val="26"/>
        </w:rPr>
        <w:t>57А кв.7);</w:t>
      </w:r>
    </w:p>
    <w:p w:rsidR="00117DCD" w:rsidRPr="00D5124A" w:rsidRDefault="00117DCD" w:rsidP="005E0DCA">
      <w:pPr>
        <w:ind w:firstLine="720"/>
        <w:jc w:val="both"/>
        <w:rPr>
          <w:sz w:val="26"/>
          <w:szCs w:val="26"/>
        </w:rPr>
      </w:pPr>
      <w:r w:rsidRPr="00D5124A">
        <w:rPr>
          <w:sz w:val="26"/>
          <w:szCs w:val="26"/>
        </w:rPr>
        <w:t xml:space="preserve">- с приобретением по муниципальным контрактам для муниципальных нужд ( 2 квартиры, общая площадь – 0,123 тыс. кв.м.) </w:t>
      </w:r>
    </w:p>
    <w:p w:rsidR="00117DCD" w:rsidRPr="00D5124A" w:rsidRDefault="00117DCD" w:rsidP="005E0DCA">
      <w:pPr>
        <w:ind w:firstLine="720"/>
        <w:jc w:val="both"/>
        <w:rPr>
          <w:sz w:val="26"/>
          <w:szCs w:val="26"/>
        </w:rPr>
      </w:pPr>
      <w:r w:rsidRPr="00D5124A">
        <w:rPr>
          <w:b/>
          <w:sz w:val="26"/>
          <w:szCs w:val="26"/>
        </w:rPr>
        <w:t>3)</w:t>
      </w:r>
      <w:r w:rsidRPr="00D5124A">
        <w:rPr>
          <w:sz w:val="26"/>
          <w:szCs w:val="26"/>
        </w:rPr>
        <w:t xml:space="preserve"> Дороги в границах г.Николаевск-на-Амуре - 85 шт., общей протяженностью 92,8 км. </w:t>
      </w:r>
    </w:p>
    <w:p w:rsidR="00117DCD" w:rsidRPr="00D5124A" w:rsidRDefault="00117DCD" w:rsidP="005E0DCA">
      <w:pPr>
        <w:ind w:firstLine="720"/>
        <w:jc w:val="both"/>
        <w:rPr>
          <w:sz w:val="26"/>
          <w:szCs w:val="26"/>
        </w:rPr>
      </w:pPr>
      <w:r w:rsidRPr="00D5124A">
        <w:rPr>
          <w:sz w:val="26"/>
          <w:szCs w:val="26"/>
        </w:rPr>
        <w:t xml:space="preserve">4) Сети наружного освещения – 91 участок, протяженностью 18,7 тыс.п.м. </w:t>
      </w:r>
    </w:p>
    <w:p w:rsidR="00117DCD" w:rsidRPr="00D5124A" w:rsidRDefault="00117DCD" w:rsidP="005E0DCA">
      <w:pPr>
        <w:ind w:firstLine="720"/>
        <w:jc w:val="both"/>
        <w:rPr>
          <w:sz w:val="26"/>
          <w:szCs w:val="26"/>
        </w:rPr>
      </w:pPr>
      <w:r w:rsidRPr="00D5124A">
        <w:rPr>
          <w:sz w:val="26"/>
          <w:szCs w:val="26"/>
        </w:rPr>
        <w:t>5) Линейные объекты недвижимости:</w:t>
      </w:r>
    </w:p>
    <w:p w:rsidR="00117DCD" w:rsidRPr="00D5124A" w:rsidRDefault="00117DCD" w:rsidP="005E0DCA">
      <w:pPr>
        <w:ind w:firstLine="720"/>
        <w:jc w:val="both"/>
        <w:rPr>
          <w:sz w:val="26"/>
          <w:szCs w:val="26"/>
        </w:rPr>
      </w:pPr>
      <w:r w:rsidRPr="00D5124A">
        <w:rPr>
          <w:sz w:val="26"/>
          <w:szCs w:val="26"/>
        </w:rPr>
        <w:t xml:space="preserve">-тепловые сети: 78 участков, общей протяженностью 47050,51 п.м. </w:t>
      </w:r>
    </w:p>
    <w:p w:rsidR="00117DCD" w:rsidRPr="00D5124A" w:rsidRDefault="00117DCD" w:rsidP="005E0DCA">
      <w:pPr>
        <w:ind w:firstLine="720"/>
        <w:jc w:val="both"/>
        <w:rPr>
          <w:sz w:val="26"/>
          <w:szCs w:val="26"/>
        </w:rPr>
      </w:pPr>
      <w:r w:rsidRPr="00D5124A">
        <w:rPr>
          <w:sz w:val="26"/>
          <w:szCs w:val="26"/>
        </w:rPr>
        <w:t>На 01.01.2014 года в реестре муниципального имущества числилось 69 теплотрасс (общей протяж</w:t>
      </w:r>
      <w:r>
        <w:rPr>
          <w:sz w:val="26"/>
          <w:szCs w:val="26"/>
        </w:rPr>
        <w:t>енностью 46122,51 п.м. В течение</w:t>
      </w:r>
      <w:r w:rsidRPr="00D5124A">
        <w:rPr>
          <w:sz w:val="26"/>
          <w:szCs w:val="26"/>
        </w:rPr>
        <w:t xml:space="preserve"> 2014 года включено в Реестр муниципального имущества 9 теплотрасс после проведения процедуры регистрации права собственности (общая протяженность 928 п.м.)</w:t>
      </w:r>
    </w:p>
    <w:p w:rsidR="00117DCD" w:rsidRPr="00D5124A" w:rsidRDefault="00117DCD" w:rsidP="005E0DCA">
      <w:pPr>
        <w:ind w:firstLine="720"/>
        <w:jc w:val="both"/>
        <w:rPr>
          <w:sz w:val="26"/>
          <w:szCs w:val="26"/>
        </w:rPr>
      </w:pPr>
      <w:r w:rsidRPr="00D5124A">
        <w:rPr>
          <w:sz w:val="26"/>
          <w:szCs w:val="26"/>
        </w:rPr>
        <w:t xml:space="preserve">- сети холодного  водоснабжения: 2 (два) участка, общей протяженностью 2760,5 п. м. </w:t>
      </w:r>
    </w:p>
    <w:p w:rsidR="00117DCD" w:rsidRPr="00D5124A" w:rsidRDefault="00117DCD" w:rsidP="005E0DCA">
      <w:pPr>
        <w:ind w:firstLine="720"/>
        <w:jc w:val="both"/>
        <w:rPr>
          <w:sz w:val="26"/>
          <w:szCs w:val="26"/>
        </w:rPr>
      </w:pPr>
      <w:r w:rsidRPr="00D5124A">
        <w:rPr>
          <w:sz w:val="26"/>
          <w:szCs w:val="26"/>
        </w:rPr>
        <w:t>- канализационные сети: 2 (два) участка, о</w:t>
      </w:r>
      <w:r>
        <w:rPr>
          <w:sz w:val="26"/>
          <w:szCs w:val="26"/>
        </w:rPr>
        <w:t>бщей протяженностью 1123,1 п.м.</w:t>
      </w:r>
    </w:p>
    <w:p w:rsidR="00117DCD" w:rsidRPr="00D5124A" w:rsidRDefault="00117DCD" w:rsidP="005E0DCA">
      <w:pPr>
        <w:ind w:firstLine="720"/>
        <w:jc w:val="both"/>
        <w:rPr>
          <w:sz w:val="26"/>
          <w:szCs w:val="26"/>
        </w:rPr>
      </w:pPr>
      <w:r w:rsidRPr="00D5124A">
        <w:rPr>
          <w:b/>
          <w:sz w:val="26"/>
          <w:szCs w:val="26"/>
        </w:rPr>
        <w:t>2.1.3.</w:t>
      </w:r>
      <w:r w:rsidRPr="00D5124A">
        <w:rPr>
          <w:sz w:val="26"/>
          <w:szCs w:val="26"/>
        </w:rPr>
        <w:t xml:space="preserve"> Объекты, отнесенные к памятникам истории и культуры</w:t>
      </w:r>
      <w:r>
        <w:rPr>
          <w:sz w:val="26"/>
          <w:szCs w:val="26"/>
        </w:rPr>
        <w:t>,</w:t>
      </w:r>
      <w:r w:rsidRPr="00D5124A">
        <w:rPr>
          <w:sz w:val="26"/>
          <w:szCs w:val="26"/>
        </w:rPr>
        <w:t xml:space="preserve"> – 13 шт.</w:t>
      </w:r>
    </w:p>
    <w:p w:rsidR="00117DCD" w:rsidRPr="00D5124A" w:rsidRDefault="00117DCD" w:rsidP="005E0DCA">
      <w:pPr>
        <w:ind w:firstLine="720"/>
        <w:jc w:val="both"/>
        <w:rPr>
          <w:sz w:val="26"/>
          <w:szCs w:val="26"/>
        </w:rPr>
      </w:pPr>
      <w:r w:rsidRPr="00D5124A">
        <w:rPr>
          <w:b/>
          <w:sz w:val="26"/>
          <w:szCs w:val="26"/>
        </w:rPr>
        <w:t>2.1.4.</w:t>
      </w:r>
      <w:r w:rsidRPr="00D5124A">
        <w:rPr>
          <w:sz w:val="26"/>
          <w:szCs w:val="26"/>
        </w:rPr>
        <w:t xml:space="preserve"> Движимое имущество.</w:t>
      </w:r>
    </w:p>
    <w:p w:rsidR="00117DCD" w:rsidRPr="00D5124A" w:rsidRDefault="00117DCD" w:rsidP="005E0DCA">
      <w:pPr>
        <w:ind w:firstLine="720"/>
        <w:jc w:val="both"/>
        <w:rPr>
          <w:sz w:val="26"/>
          <w:szCs w:val="26"/>
        </w:rPr>
      </w:pPr>
      <w:r w:rsidRPr="00D5124A">
        <w:rPr>
          <w:sz w:val="26"/>
          <w:szCs w:val="26"/>
        </w:rPr>
        <w:t>По состоянию на 01.01.2015 в казну городского поселения включены:</w:t>
      </w:r>
    </w:p>
    <w:p w:rsidR="00117DCD" w:rsidRPr="00D5124A" w:rsidRDefault="00117DCD" w:rsidP="005E0DCA">
      <w:pPr>
        <w:ind w:firstLine="720"/>
        <w:jc w:val="both"/>
        <w:rPr>
          <w:sz w:val="26"/>
          <w:szCs w:val="26"/>
        </w:rPr>
      </w:pPr>
      <w:r>
        <w:rPr>
          <w:sz w:val="26"/>
          <w:szCs w:val="26"/>
        </w:rPr>
        <w:t>1) 48 единиц техники, используемой</w:t>
      </w:r>
      <w:r w:rsidRPr="00D5124A">
        <w:rPr>
          <w:sz w:val="26"/>
          <w:szCs w:val="26"/>
        </w:rPr>
        <w:t xml:space="preserve"> в основном в сфере сбора и вывоза твердых и жидких бытовых отходов, санитарной очистки, со</w:t>
      </w:r>
      <w:r>
        <w:rPr>
          <w:sz w:val="26"/>
          <w:szCs w:val="26"/>
        </w:rPr>
        <w:t>держания и ремонта дорог, а так</w:t>
      </w:r>
      <w:r w:rsidRPr="00D5124A">
        <w:rPr>
          <w:sz w:val="26"/>
          <w:szCs w:val="26"/>
        </w:rPr>
        <w:t>же  благоустройства и озеленения территории городского поселения «Город Николаевск-на-Амуре»:</w:t>
      </w:r>
    </w:p>
    <w:p w:rsidR="00117DCD" w:rsidRPr="00D5124A" w:rsidRDefault="00117DCD" w:rsidP="005E0DCA">
      <w:pPr>
        <w:ind w:firstLine="720"/>
        <w:jc w:val="both"/>
        <w:rPr>
          <w:sz w:val="26"/>
          <w:szCs w:val="26"/>
        </w:rPr>
      </w:pPr>
      <w:r w:rsidRPr="00D5124A">
        <w:rPr>
          <w:sz w:val="26"/>
          <w:szCs w:val="26"/>
        </w:rPr>
        <w:t>- балансовая стоимость 75 770,9 тыс. рублей;</w:t>
      </w:r>
    </w:p>
    <w:p w:rsidR="00117DCD" w:rsidRPr="00D5124A" w:rsidRDefault="00117DCD" w:rsidP="005E0DCA">
      <w:pPr>
        <w:ind w:firstLine="720"/>
        <w:jc w:val="both"/>
        <w:rPr>
          <w:sz w:val="26"/>
          <w:szCs w:val="26"/>
        </w:rPr>
      </w:pPr>
      <w:r w:rsidRPr="00D5124A">
        <w:rPr>
          <w:sz w:val="26"/>
          <w:szCs w:val="26"/>
        </w:rPr>
        <w:t>- остаточная стоимость 70 929,1 тыс. рублей.</w:t>
      </w:r>
    </w:p>
    <w:p w:rsidR="00117DCD" w:rsidRPr="00D5124A" w:rsidRDefault="00117DCD" w:rsidP="005E0DCA">
      <w:pPr>
        <w:ind w:firstLine="741"/>
        <w:jc w:val="both"/>
        <w:rPr>
          <w:sz w:val="26"/>
          <w:szCs w:val="26"/>
        </w:rPr>
      </w:pPr>
      <w:r w:rsidRPr="00D5124A">
        <w:rPr>
          <w:sz w:val="26"/>
          <w:szCs w:val="26"/>
        </w:rPr>
        <w:t>На основании договора пожертвования в казну городского поселения поступила от общества с ограниченной ответственностью «Торговый дом РФП» (г. Хабаровск) специализированная техника 8 единиц</w:t>
      </w:r>
      <w:r>
        <w:rPr>
          <w:sz w:val="26"/>
          <w:szCs w:val="26"/>
        </w:rPr>
        <w:t>,</w:t>
      </w:r>
      <w:r w:rsidRPr="00D5124A">
        <w:rPr>
          <w:sz w:val="26"/>
          <w:szCs w:val="26"/>
        </w:rPr>
        <w:t xml:space="preserve">  2 единицы навесного экскаваторного оборудования на сумму 43 441,7 тыс.рублей. </w:t>
      </w:r>
    </w:p>
    <w:p w:rsidR="00117DCD" w:rsidRPr="00D5124A" w:rsidRDefault="00117DCD" w:rsidP="005E0DCA">
      <w:pPr>
        <w:ind w:firstLine="741"/>
        <w:jc w:val="both"/>
        <w:rPr>
          <w:sz w:val="26"/>
          <w:szCs w:val="26"/>
        </w:rPr>
      </w:pPr>
      <w:r w:rsidRPr="00D5124A">
        <w:rPr>
          <w:sz w:val="26"/>
          <w:szCs w:val="26"/>
        </w:rPr>
        <w:t>Из 30 единиц техники</w:t>
      </w:r>
      <w:r>
        <w:rPr>
          <w:sz w:val="26"/>
          <w:szCs w:val="26"/>
        </w:rPr>
        <w:t>,</w:t>
      </w:r>
      <w:r w:rsidRPr="00D5124A">
        <w:rPr>
          <w:sz w:val="26"/>
          <w:szCs w:val="26"/>
        </w:rPr>
        <w:t xml:space="preserve"> поступившей в предыдущие годы</w:t>
      </w:r>
      <w:r>
        <w:rPr>
          <w:sz w:val="26"/>
          <w:szCs w:val="26"/>
        </w:rPr>
        <w:t>,</w:t>
      </w:r>
      <w:r w:rsidRPr="00D5124A">
        <w:rPr>
          <w:sz w:val="26"/>
          <w:szCs w:val="26"/>
        </w:rPr>
        <w:t xml:space="preserve"> 50% со стопроцентным износом. </w:t>
      </w:r>
    </w:p>
    <w:p w:rsidR="00117DCD" w:rsidRPr="00D5124A" w:rsidRDefault="00117DCD" w:rsidP="005E0DCA">
      <w:pPr>
        <w:ind w:firstLine="720"/>
        <w:jc w:val="both"/>
        <w:rPr>
          <w:sz w:val="26"/>
          <w:szCs w:val="26"/>
        </w:rPr>
      </w:pPr>
      <w:r w:rsidRPr="00D5124A">
        <w:rPr>
          <w:b/>
          <w:sz w:val="26"/>
          <w:szCs w:val="26"/>
        </w:rPr>
        <w:t>2.1.5.</w:t>
      </w:r>
      <w:r w:rsidRPr="00D5124A">
        <w:rPr>
          <w:sz w:val="26"/>
          <w:szCs w:val="26"/>
        </w:rPr>
        <w:t xml:space="preserve">  Земельные участки:</w:t>
      </w:r>
    </w:p>
    <w:p w:rsidR="00117DCD" w:rsidRDefault="00117DCD" w:rsidP="005E0DCA">
      <w:pPr>
        <w:ind w:firstLine="720"/>
        <w:jc w:val="both"/>
        <w:rPr>
          <w:sz w:val="26"/>
          <w:szCs w:val="26"/>
        </w:rPr>
      </w:pPr>
      <w:r w:rsidRPr="00D5124A">
        <w:rPr>
          <w:sz w:val="26"/>
          <w:szCs w:val="26"/>
        </w:rPr>
        <w:t>Количество земельных участков, являющихся муниципальной собственностью городского поселения «Город Николаевск-на-Амуре»</w:t>
      </w:r>
      <w:r>
        <w:rPr>
          <w:sz w:val="26"/>
          <w:szCs w:val="26"/>
        </w:rPr>
        <w:t>,</w:t>
      </w:r>
      <w:r w:rsidRPr="00D5124A">
        <w:rPr>
          <w:sz w:val="26"/>
          <w:szCs w:val="26"/>
        </w:rPr>
        <w:t xml:space="preserve">  20 (двадцать), общей площадью 113,1 тыс.кв.м. </w:t>
      </w:r>
      <w:r>
        <w:rPr>
          <w:sz w:val="26"/>
          <w:szCs w:val="26"/>
        </w:rPr>
        <w:t xml:space="preserve"> </w:t>
      </w:r>
    </w:p>
    <w:p w:rsidR="00117DCD" w:rsidRPr="00D5124A" w:rsidRDefault="00117DCD" w:rsidP="005E0DCA">
      <w:pPr>
        <w:ind w:firstLine="720"/>
        <w:jc w:val="both"/>
        <w:rPr>
          <w:sz w:val="26"/>
          <w:szCs w:val="26"/>
        </w:rPr>
      </w:pPr>
    </w:p>
    <w:p w:rsidR="00117DCD" w:rsidRPr="00D5124A" w:rsidRDefault="00117DCD" w:rsidP="005E0DCA">
      <w:pPr>
        <w:ind w:firstLine="741"/>
        <w:jc w:val="both"/>
        <w:rPr>
          <w:b/>
          <w:sz w:val="26"/>
          <w:szCs w:val="26"/>
        </w:rPr>
      </w:pPr>
      <w:r w:rsidRPr="00D5124A">
        <w:rPr>
          <w:b/>
          <w:sz w:val="26"/>
          <w:szCs w:val="26"/>
        </w:rPr>
        <w:t>2.2. Выполнение мероприятий  по управлению и распоряжению муниципальным имуществом, приватизации имущества и содержанию имущества Казны городского поселения.</w:t>
      </w:r>
    </w:p>
    <w:p w:rsidR="00117DCD" w:rsidRPr="00D5124A" w:rsidRDefault="00117DCD" w:rsidP="005E0DCA">
      <w:pPr>
        <w:jc w:val="both"/>
        <w:rPr>
          <w:sz w:val="26"/>
          <w:szCs w:val="26"/>
        </w:rPr>
      </w:pPr>
      <w:r w:rsidRPr="00D5124A">
        <w:rPr>
          <w:sz w:val="26"/>
          <w:szCs w:val="26"/>
        </w:rPr>
        <w:tab/>
        <w:t>.</w:t>
      </w:r>
    </w:p>
    <w:p w:rsidR="00117DCD" w:rsidRPr="00D5124A" w:rsidRDefault="00117DCD" w:rsidP="005E0DCA">
      <w:pPr>
        <w:ind w:firstLine="720"/>
        <w:jc w:val="both"/>
        <w:rPr>
          <w:sz w:val="26"/>
          <w:szCs w:val="26"/>
        </w:rPr>
      </w:pPr>
      <w:r w:rsidRPr="00D5124A">
        <w:rPr>
          <w:b/>
          <w:sz w:val="26"/>
          <w:szCs w:val="26"/>
        </w:rPr>
        <w:t>2.2.1.</w:t>
      </w:r>
      <w:r w:rsidRPr="00D5124A">
        <w:rPr>
          <w:sz w:val="26"/>
          <w:szCs w:val="26"/>
        </w:rPr>
        <w:t xml:space="preserve"> В соответствии с Федеральным законом от 01 апреля 2013 г. №44-ФЗ «О контрактной системе в сфере закупок товаров, работ, услуг для обеспечения государственных и </w:t>
      </w:r>
      <w:r>
        <w:rPr>
          <w:sz w:val="26"/>
          <w:szCs w:val="26"/>
        </w:rPr>
        <w:t>муниципальных нужд»</w:t>
      </w:r>
      <w:r w:rsidRPr="00D5124A">
        <w:rPr>
          <w:sz w:val="26"/>
          <w:szCs w:val="26"/>
        </w:rPr>
        <w:t xml:space="preserve">  заключены муниципальные контракты и выполнены работы, в т.ч.:</w:t>
      </w:r>
    </w:p>
    <w:p w:rsidR="00117DCD" w:rsidRPr="00D5124A" w:rsidRDefault="00117DCD" w:rsidP="005E0DCA">
      <w:pPr>
        <w:ind w:firstLine="720"/>
        <w:jc w:val="both"/>
        <w:rPr>
          <w:sz w:val="26"/>
          <w:szCs w:val="26"/>
          <w:highlight w:val="cyan"/>
        </w:rPr>
      </w:pPr>
      <w:r w:rsidRPr="00D5124A">
        <w:rPr>
          <w:sz w:val="26"/>
          <w:szCs w:val="26"/>
        </w:rPr>
        <w:t xml:space="preserve">1) 23 (двадцать три) контракта на проведение текущего, капитального  ремонта муниципального жилищного фонда на сумму </w:t>
      </w:r>
      <w:r w:rsidRPr="00D5124A">
        <w:rPr>
          <w:b/>
          <w:sz w:val="26"/>
          <w:szCs w:val="26"/>
        </w:rPr>
        <w:t>3737</w:t>
      </w:r>
      <w:r w:rsidRPr="00D5124A">
        <w:rPr>
          <w:sz w:val="26"/>
          <w:szCs w:val="26"/>
        </w:rPr>
        <w:t>,</w:t>
      </w:r>
      <w:r w:rsidRPr="00D5124A">
        <w:rPr>
          <w:b/>
          <w:sz w:val="26"/>
          <w:szCs w:val="26"/>
        </w:rPr>
        <w:t xml:space="preserve">6 </w:t>
      </w:r>
      <w:r w:rsidRPr="00D5124A">
        <w:rPr>
          <w:sz w:val="26"/>
          <w:szCs w:val="26"/>
        </w:rPr>
        <w:t xml:space="preserve">тыс.руб., что по сравнению с  2013 годом меньше на 37 % ( в 2013 году на сумму </w:t>
      </w:r>
      <w:r w:rsidRPr="00D5124A">
        <w:rPr>
          <w:b/>
          <w:sz w:val="26"/>
          <w:szCs w:val="26"/>
        </w:rPr>
        <w:t>5 932,2</w:t>
      </w:r>
      <w:r w:rsidRPr="00D5124A">
        <w:rPr>
          <w:sz w:val="26"/>
          <w:szCs w:val="26"/>
        </w:rPr>
        <w:t xml:space="preserve"> тыс.руб.),  пров</w:t>
      </w:r>
      <w:r>
        <w:rPr>
          <w:sz w:val="26"/>
          <w:szCs w:val="26"/>
        </w:rPr>
        <w:t xml:space="preserve">еден ремонт 29 </w:t>
      </w:r>
      <w:r w:rsidRPr="00D5124A">
        <w:rPr>
          <w:sz w:val="26"/>
          <w:szCs w:val="26"/>
        </w:rPr>
        <w:t xml:space="preserve"> жилых помещений.</w:t>
      </w:r>
    </w:p>
    <w:p w:rsidR="00117DCD" w:rsidRPr="00D5124A" w:rsidRDefault="00117DCD" w:rsidP="005E0DCA">
      <w:pPr>
        <w:ind w:firstLine="720"/>
        <w:jc w:val="both"/>
        <w:rPr>
          <w:sz w:val="26"/>
          <w:szCs w:val="26"/>
        </w:rPr>
      </w:pPr>
      <w:r>
        <w:rPr>
          <w:sz w:val="26"/>
          <w:szCs w:val="26"/>
        </w:rPr>
        <w:t>2) 6</w:t>
      </w:r>
      <w:r w:rsidRPr="00D5124A">
        <w:rPr>
          <w:sz w:val="26"/>
          <w:szCs w:val="26"/>
        </w:rPr>
        <w:t xml:space="preserve"> контрактов по соде</w:t>
      </w:r>
      <w:r>
        <w:rPr>
          <w:sz w:val="26"/>
          <w:szCs w:val="26"/>
        </w:rPr>
        <w:t>ржанию муниципального имущества</w:t>
      </w:r>
      <w:r w:rsidRPr="00D5124A">
        <w:rPr>
          <w:sz w:val="26"/>
          <w:szCs w:val="26"/>
        </w:rPr>
        <w:t xml:space="preserve"> на сумму 250,6 тыс.руб. ( в т.ч. установка входной двери, пожарной и охранной сигнализации в нежилом помещении по ул.Гоголя,27; установка временных защитных сооружений в жилых помещениях непригодных для проживания).</w:t>
      </w:r>
    </w:p>
    <w:p w:rsidR="00117DCD" w:rsidRPr="00D5124A" w:rsidRDefault="00117DCD" w:rsidP="005E0DCA">
      <w:pPr>
        <w:ind w:firstLine="720"/>
        <w:jc w:val="both"/>
        <w:rPr>
          <w:sz w:val="26"/>
          <w:szCs w:val="26"/>
        </w:rPr>
      </w:pPr>
      <w:r>
        <w:rPr>
          <w:sz w:val="26"/>
          <w:szCs w:val="26"/>
        </w:rPr>
        <w:t xml:space="preserve">3) 5 </w:t>
      </w:r>
      <w:r w:rsidRPr="00D5124A">
        <w:rPr>
          <w:sz w:val="26"/>
          <w:szCs w:val="26"/>
        </w:rPr>
        <w:t xml:space="preserve">контрактов </w:t>
      </w:r>
      <w:r>
        <w:rPr>
          <w:sz w:val="26"/>
          <w:szCs w:val="26"/>
        </w:rPr>
        <w:t>на обследование 11</w:t>
      </w:r>
      <w:r w:rsidRPr="00D5124A">
        <w:rPr>
          <w:sz w:val="26"/>
          <w:szCs w:val="26"/>
        </w:rPr>
        <w:t xml:space="preserve"> многоквартирных жилых домов специализированными организациями для дачи заключения о техническом состоянии и принятии решения Межведомственной комиссии о дальнейшей эксплуатации МКД (признание аварийным и подлежащем сносу или проведение кап. ремонта),  на сумму 392,7 тыс.руб. ( в 2013 году проведено обследовании трех МКД на сумму 101,6 тыс.руб.)</w:t>
      </w:r>
    </w:p>
    <w:p w:rsidR="00117DCD" w:rsidRPr="00D5124A" w:rsidRDefault="00117DCD" w:rsidP="005E0DCA">
      <w:pPr>
        <w:ind w:firstLine="720"/>
        <w:jc w:val="both"/>
        <w:rPr>
          <w:sz w:val="26"/>
          <w:szCs w:val="26"/>
        </w:rPr>
      </w:pPr>
      <w:r>
        <w:rPr>
          <w:sz w:val="26"/>
          <w:szCs w:val="26"/>
        </w:rPr>
        <w:t xml:space="preserve">4) </w:t>
      </w:r>
      <w:r w:rsidRPr="00D5124A">
        <w:rPr>
          <w:sz w:val="26"/>
          <w:szCs w:val="26"/>
        </w:rPr>
        <w:t>5</w:t>
      </w:r>
      <w:r>
        <w:rPr>
          <w:sz w:val="26"/>
          <w:szCs w:val="26"/>
        </w:rPr>
        <w:t xml:space="preserve"> (пять</w:t>
      </w:r>
      <w:r w:rsidRPr="00D5124A">
        <w:rPr>
          <w:sz w:val="26"/>
          <w:szCs w:val="26"/>
        </w:rPr>
        <w:t>) контрактов на выполнение работ по оценке рыночной стоимости арендной платы и права безвозмездного пользования муниципального имущества на сумму  126,0 тыс.рублей.</w:t>
      </w:r>
    </w:p>
    <w:p w:rsidR="00117DCD" w:rsidRPr="00D5124A" w:rsidRDefault="00117DCD" w:rsidP="005E0DCA">
      <w:pPr>
        <w:ind w:firstLine="720"/>
        <w:jc w:val="both"/>
        <w:rPr>
          <w:sz w:val="26"/>
          <w:szCs w:val="26"/>
        </w:rPr>
      </w:pPr>
      <w:r>
        <w:rPr>
          <w:sz w:val="26"/>
          <w:szCs w:val="26"/>
        </w:rPr>
        <w:t xml:space="preserve">5) 3 </w:t>
      </w:r>
      <w:r w:rsidRPr="00D5124A">
        <w:rPr>
          <w:sz w:val="26"/>
          <w:szCs w:val="26"/>
        </w:rPr>
        <w:t>контракта на выполнение работ по оценке рыночной стоимости имущества с целью выполнения программы приватизации  на сумму 57,0 тыс. руб.</w:t>
      </w:r>
    </w:p>
    <w:p w:rsidR="00117DCD" w:rsidRPr="00D5124A" w:rsidRDefault="00117DCD" w:rsidP="005E0DCA">
      <w:pPr>
        <w:ind w:firstLine="720"/>
        <w:jc w:val="both"/>
        <w:rPr>
          <w:sz w:val="26"/>
          <w:szCs w:val="26"/>
        </w:rPr>
      </w:pPr>
      <w:r w:rsidRPr="00D5124A">
        <w:rPr>
          <w:sz w:val="26"/>
          <w:szCs w:val="26"/>
        </w:rPr>
        <w:t>6) 6 (шесть) контрактов на выполнение кадастровых работ (технических планов) в отношении объектов недвижимости для постановки их на кадастровый учет и осуществления регистрации права собственности на сумму 56,2 тыс.руб. (в 2013 году на сумму 174,5 тыс.руб.).</w:t>
      </w:r>
    </w:p>
    <w:p w:rsidR="00117DCD" w:rsidRPr="00D5124A" w:rsidRDefault="00117DCD" w:rsidP="005E0DCA">
      <w:pPr>
        <w:ind w:firstLine="720"/>
        <w:jc w:val="both"/>
        <w:rPr>
          <w:sz w:val="26"/>
          <w:szCs w:val="26"/>
        </w:rPr>
      </w:pPr>
      <w:r w:rsidRPr="00D5124A">
        <w:rPr>
          <w:sz w:val="26"/>
          <w:szCs w:val="26"/>
        </w:rPr>
        <w:t>7) 5 (пять) контрактов на предоставление документов (справок, актов) для проведения работ по оформлению прав на муниципальное имущество на общую сумму 12,6 тыс.руб.</w:t>
      </w:r>
    </w:p>
    <w:p w:rsidR="00117DCD" w:rsidRPr="00D5124A" w:rsidRDefault="00117DCD" w:rsidP="005E0DCA">
      <w:pPr>
        <w:ind w:firstLine="720"/>
        <w:jc w:val="both"/>
        <w:rPr>
          <w:sz w:val="26"/>
          <w:szCs w:val="26"/>
        </w:rPr>
      </w:pPr>
      <w:r w:rsidRPr="00D5124A">
        <w:rPr>
          <w:sz w:val="26"/>
          <w:szCs w:val="26"/>
        </w:rPr>
        <w:t xml:space="preserve">8) 3 (три) контракта по формированию муниципального земельного фонда (земельные участки: по ул.Хабаровская,31 под объектом незавершенного строительства, ул. Луначарского,9 под зданием ветеринарной лечебницы, 5 участков по ул. Сибирская,61 под установку гаражей) на общую сумму 52,9 тыс.руб.  </w:t>
      </w:r>
    </w:p>
    <w:p w:rsidR="00117DCD" w:rsidRPr="00D5124A" w:rsidRDefault="00117DCD" w:rsidP="005E0DCA">
      <w:pPr>
        <w:ind w:right="-96" w:firstLine="799"/>
        <w:jc w:val="both"/>
        <w:rPr>
          <w:sz w:val="26"/>
          <w:szCs w:val="26"/>
        </w:rPr>
      </w:pPr>
      <w:r w:rsidRPr="00D5124A">
        <w:rPr>
          <w:b/>
          <w:sz w:val="26"/>
          <w:szCs w:val="26"/>
        </w:rPr>
        <w:t>2.2.2.</w:t>
      </w:r>
      <w:r w:rsidRPr="00D5124A">
        <w:rPr>
          <w:sz w:val="26"/>
          <w:szCs w:val="26"/>
        </w:rPr>
        <w:t xml:space="preserve"> В соответствии с </w:t>
      </w:r>
      <w:r>
        <w:rPr>
          <w:sz w:val="26"/>
          <w:szCs w:val="26"/>
        </w:rPr>
        <w:t>р</w:t>
      </w:r>
      <w:r w:rsidRPr="00D5124A">
        <w:rPr>
          <w:sz w:val="26"/>
          <w:szCs w:val="26"/>
        </w:rPr>
        <w:t xml:space="preserve">ешением Совета депутатов городского поселения «Город Николаевск-на-Амуре» Николаевского муниципального района  Хабаровского края </w:t>
      </w:r>
      <w:r w:rsidRPr="0089774F">
        <w:rPr>
          <w:sz w:val="26"/>
          <w:szCs w:val="26"/>
        </w:rPr>
        <w:t>от  20.12.2013 г. № 4-23  «О прогнозном плане  приватизации муниципального имущества на 2014</w:t>
      </w:r>
      <w:r>
        <w:rPr>
          <w:sz w:val="26"/>
          <w:szCs w:val="26"/>
        </w:rPr>
        <w:t xml:space="preserve"> </w:t>
      </w:r>
      <w:r w:rsidRPr="0089774F">
        <w:rPr>
          <w:sz w:val="26"/>
          <w:szCs w:val="26"/>
        </w:rPr>
        <w:t>год» (</w:t>
      </w:r>
      <w:r w:rsidRPr="00D5124A">
        <w:rPr>
          <w:sz w:val="26"/>
          <w:szCs w:val="26"/>
        </w:rPr>
        <w:t>в ред</w:t>
      </w:r>
      <w:r>
        <w:rPr>
          <w:sz w:val="26"/>
          <w:szCs w:val="26"/>
        </w:rPr>
        <w:t xml:space="preserve">акции </w:t>
      </w:r>
      <w:r w:rsidRPr="00D5124A">
        <w:rPr>
          <w:sz w:val="26"/>
          <w:szCs w:val="26"/>
        </w:rPr>
        <w:t xml:space="preserve"> решений Совета депутатов от 07.02.2014 № 6-37, от 20.06.2014 №10-54) отделом осуществлялась подготовка, организация и проведение торгов по приватизации муниципального имущества, включенного в данную программу. Аукционная документация по продаже муниципального имущества неоднократно была опубликована на официальном сайте для размещения торгов в сети Интернет, в средствах массовой информации, но все объявленные</w:t>
      </w:r>
      <w:r>
        <w:rPr>
          <w:sz w:val="26"/>
          <w:szCs w:val="26"/>
        </w:rPr>
        <w:t xml:space="preserve"> торги признаны несостоявшимися</w:t>
      </w:r>
      <w:r w:rsidRPr="00D5124A">
        <w:rPr>
          <w:sz w:val="26"/>
          <w:szCs w:val="26"/>
        </w:rPr>
        <w:t xml:space="preserve"> в связи с отсутствием претендентов, не было подано ни одной заявки. </w:t>
      </w:r>
    </w:p>
    <w:p w:rsidR="00117DCD" w:rsidRPr="00D5124A" w:rsidRDefault="00117DCD" w:rsidP="005E0DCA">
      <w:pPr>
        <w:ind w:firstLine="741"/>
        <w:jc w:val="both"/>
        <w:rPr>
          <w:sz w:val="26"/>
          <w:szCs w:val="26"/>
        </w:rPr>
      </w:pPr>
      <w:r w:rsidRPr="00D5124A">
        <w:rPr>
          <w:b/>
          <w:sz w:val="26"/>
          <w:szCs w:val="26"/>
        </w:rPr>
        <w:t>2.2.3.</w:t>
      </w:r>
      <w:r>
        <w:rPr>
          <w:b/>
          <w:sz w:val="26"/>
          <w:szCs w:val="26"/>
        </w:rPr>
        <w:t xml:space="preserve"> </w:t>
      </w:r>
      <w:r w:rsidRPr="00D5124A">
        <w:rPr>
          <w:sz w:val="26"/>
          <w:szCs w:val="26"/>
        </w:rPr>
        <w:t>Подготовлена документация и проведены аукционы на право заключения договора аренды муниципального имущества:</w:t>
      </w:r>
    </w:p>
    <w:p w:rsidR="00117DCD" w:rsidRPr="00D5124A" w:rsidRDefault="00117DCD" w:rsidP="005E0DCA">
      <w:pPr>
        <w:ind w:right="-96" w:firstLine="799"/>
        <w:jc w:val="both"/>
        <w:rPr>
          <w:sz w:val="26"/>
          <w:szCs w:val="26"/>
        </w:rPr>
      </w:pPr>
      <w:r w:rsidRPr="00D5124A">
        <w:rPr>
          <w:sz w:val="26"/>
          <w:szCs w:val="26"/>
        </w:rPr>
        <w:t xml:space="preserve"> -функциональное (встроенное) помещение № </w:t>
      </w:r>
      <w:r w:rsidRPr="00D5124A">
        <w:rPr>
          <w:sz w:val="26"/>
          <w:szCs w:val="26"/>
          <w:lang w:val="en-US"/>
        </w:rPr>
        <w:t>I</w:t>
      </w:r>
      <w:r w:rsidRPr="00D5124A">
        <w:rPr>
          <w:sz w:val="26"/>
          <w:szCs w:val="26"/>
        </w:rPr>
        <w:t xml:space="preserve"> (4-7, 10,11, 40-43), ул.Советская,49;</w:t>
      </w:r>
    </w:p>
    <w:p w:rsidR="00117DCD" w:rsidRPr="00D5124A" w:rsidRDefault="00117DCD" w:rsidP="005E0DCA">
      <w:pPr>
        <w:ind w:right="-96" w:firstLine="799"/>
        <w:jc w:val="both"/>
        <w:rPr>
          <w:sz w:val="26"/>
          <w:szCs w:val="26"/>
        </w:rPr>
      </w:pPr>
      <w:r w:rsidRPr="00D5124A">
        <w:rPr>
          <w:sz w:val="26"/>
          <w:szCs w:val="26"/>
        </w:rPr>
        <w:t>- функциональное (встроенное) помещение № 9 (1-9), Школьная,212;</w:t>
      </w:r>
    </w:p>
    <w:p w:rsidR="00117DCD" w:rsidRPr="00D5124A" w:rsidRDefault="00117DCD" w:rsidP="005E0DCA">
      <w:pPr>
        <w:ind w:right="-96" w:firstLine="799"/>
        <w:jc w:val="both"/>
        <w:rPr>
          <w:sz w:val="26"/>
          <w:szCs w:val="26"/>
        </w:rPr>
      </w:pPr>
      <w:r w:rsidRPr="00D5124A">
        <w:rPr>
          <w:sz w:val="26"/>
          <w:szCs w:val="26"/>
        </w:rPr>
        <w:t xml:space="preserve">- функциональные (встроенные) помещения № </w:t>
      </w:r>
      <w:r w:rsidRPr="00D5124A">
        <w:rPr>
          <w:sz w:val="26"/>
          <w:szCs w:val="26"/>
          <w:lang w:val="en-US"/>
        </w:rPr>
        <w:t>I</w:t>
      </w:r>
      <w:r w:rsidRPr="00D5124A">
        <w:rPr>
          <w:sz w:val="26"/>
          <w:szCs w:val="26"/>
        </w:rPr>
        <w:t xml:space="preserve"> (21,33,36,37,40), Гоголя,27.</w:t>
      </w:r>
    </w:p>
    <w:p w:rsidR="00117DCD" w:rsidRPr="00D5124A" w:rsidRDefault="00117DCD" w:rsidP="005E0DCA">
      <w:pPr>
        <w:ind w:right="-96" w:firstLine="799"/>
        <w:jc w:val="both"/>
        <w:rPr>
          <w:sz w:val="26"/>
          <w:szCs w:val="26"/>
        </w:rPr>
      </w:pPr>
      <w:r w:rsidRPr="00D5124A">
        <w:rPr>
          <w:sz w:val="26"/>
          <w:szCs w:val="26"/>
        </w:rPr>
        <w:t>Аукционы признаны состоявшимися, заключены договоры аренды.</w:t>
      </w:r>
    </w:p>
    <w:p w:rsidR="00117DCD" w:rsidRPr="00D5124A" w:rsidRDefault="00117DCD" w:rsidP="005E0DCA">
      <w:pPr>
        <w:ind w:right="-96" w:firstLine="799"/>
        <w:jc w:val="both"/>
        <w:rPr>
          <w:sz w:val="26"/>
          <w:szCs w:val="26"/>
        </w:rPr>
      </w:pPr>
      <w:r w:rsidRPr="00D5124A">
        <w:rPr>
          <w:sz w:val="26"/>
          <w:szCs w:val="26"/>
        </w:rPr>
        <w:t>- Дробильно-сортировочный комплекс, мобильный асфальтный завод,</w:t>
      </w:r>
    </w:p>
    <w:p w:rsidR="00117DCD" w:rsidRPr="00D5124A" w:rsidRDefault="00117DCD" w:rsidP="005E0DCA">
      <w:pPr>
        <w:ind w:right="-96" w:firstLine="799"/>
        <w:jc w:val="both"/>
        <w:rPr>
          <w:sz w:val="26"/>
          <w:szCs w:val="26"/>
        </w:rPr>
      </w:pPr>
      <w:r w:rsidRPr="00D5124A">
        <w:rPr>
          <w:sz w:val="26"/>
          <w:szCs w:val="26"/>
        </w:rPr>
        <w:t xml:space="preserve"> - муниципальное движимое и недвижимое имущество, расположенное по ул. Советская,2</w:t>
      </w:r>
    </w:p>
    <w:p w:rsidR="00117DCD" w:rsidRPr="00D5124A" w:rsidRDefault="00117DCD" w:rsidP="005E0DCA">
      <w:pPr>
        <w:ind w:right="-96" w:firstLine="799"/>
        <w:jc w:val="both"/>
        <w:rPr>
          <w:sz w:val="26"/>
          <w:szCs w:val="26"/>
        </w:rPr>
      </w:pPr>
      <w:r w:rsidRPr="00D5124A">
        <w:rPr>
          <w:sz w:val="26"/>
          <w:szCs w:val="26"/>
        </w:rPr>
        <w:t>Аукционы п</w:t>
      </w:r>
      <w:r>
        <w:rPr>
          <w:sz w:val="26"/>
          <w:szCs w:val="26"/>
        </w:rPr>
        <w:t>ризнаны несостоявшимся, договоры</w:t>
      </w:r>
      <w:r w:rsidRPr="00D5124A">
        <w:rPr>
          <w:sz w:val="26"/>
          <w:szCs w:val="26"/>
        </w:rPr>
        <w:t xml:space="preserve"> аренды не заключены.  </w:t>
      </w:r>
    </w:p>
    <w:p w:rsidR="00117DCD" w:rsidRPr="00D5124A" w:rsidRDefault="00117DCD" w:rsidP="005E0DCA">
      <w:pPr>
        <w:ind w:firstLine="840"/>
        <w:jc w:val="both"/>
        <w:rPr>
          <w:sz w:val="26"/>
          <w:szCs w:val="26"/>
        </w:rPr>
      </w:pPr>
      <w:r w:rsidRPr="00D5124A">
        <w:rPr>
          <w:b/>
          <w:sz w:val="26"/>
          <w:szCs w:val="26"/>
        </w:rPr>
        <w:t>2.2.4.</w:t>
      </w:r>
      <w:r w:rsidRPr="00D5124A">
        <w:rPr>
          <w:sz w:val="26"/>
          <w:szCs w:val="26"/>
        </w:rPr>
        <w:t xml:space="preserve"> Продолжается  работа по выявлению, постановке на учет и принятию в муниципальную собственность бесхозяйных объектов недвижимости. В результате работы:</w:t>
      </w:r>
    </w:p>
    <w:p w:rsidR="00117DCD" w:rsidRPr="00D5124A" w:rsidRDefault="00117DCD" w:rsidP="005E0DCA">
      <w:pPr>
        <w:ind w:firstLine="840"/>
        <w:jc w:val="both"/>
        <w:rPr>
          <w:sz w:val="26"/>
          <w:szCs w:val="26"/>
        </w:rPr>
      </w:pPr>
      <w:r w:rsidRPr="00D5124A">
        <w:rPr>
          <w:b/>
          <w:i/>
          <w:sz w:val="26"/>
          <w:szCs w:val="26"/>
        </w:rPr>
        <w:t xml:space="preserve"> </w:t>
      </w:r>
      <w:r w:rsidRPr="00D5124A">
        <w:rPr>
          <w:sz w:val="26"/>
          <w:szCs w:val="26"/>
        </w:rPr>
        <w:t>Начиная с 2011 г.</w:t>
      </w:r>
      <w:r>
        <w:rPr>
          <w:sz w:val="26"/>
          <w:szCs w:val="26"/>
        </w:rPr>
        <w:t>,</w:t>
      </w:r>
      <w:r w:rsidRPr="00D5124A">
        <w:rPr>
          <w:sz w:val="26"/>
          <w:szCs w:val="26"/>
        </w:rPr>
        <w:t xml:space="preserve"> выявлено всего </w:t>
      </w:r>
      <w:r w:rsidRPr="00D5124A">
        <w:rPr>
          <w:b/>
          <w:i/>
          <w:sz w:val="26"/>
          <w:szCs w:val="26"/>
          <w:u w:val="single"/>
        </w:rPr>
        <w:t>276</w:t>
      </w:r>
      <w:r w:rsidRPr="00D5124A">
        <w:rPr>
          <w:sz w:val="26"/>
          <w:szCs w:val="26"/>
        </w:rPr>
        <w:t xml:space="preserve"> бесхозяйных объектов, в том числе:</w:t>
      </w:r>
    </w:p>
    <w:p w:rsidR="00117DCD" w:rsidRPr="00D5124A" w:rsidRDefault="00117DCD" w:rsidP="005E0DCA">
      <w:pPr>
        <w:ind w:firstLine="840"/>
        <w:jc w:val="both"/>
        <w:rPr>
          <w:sz w:val="26"/>
          <w:szCs w:val="26"/>
        </w:rPr>
      </w:pPr>
      <w:r w:rsidRPr="00D5124A">
        <w:rPr>
          <w:sz w:val="26"/>
          <w:szCs w:val="26"/>
        </w:rPr>
        <w:t>- сооружения (сети теплоснабжения) в количестве 273 участков, из них 9 (девять) зарегистрировано в 2014 году, 3 (три) поставлены на бесхозяйный учет согласно действующему законодательству.</w:t>
      </w:r>
    </w:p>
    <w:p w:rsidR="00117DCD" w:rsidRPr="00D5124A" w:rsidRDefault="00117DCD" w:rsidP="005E0DCA">
      <w:pPr>
        <w:ind w:firstLine="840"/>
        <w:jc w:val="both"/>
        <w:rPr>
          <w:sz w:val="26"/>
          <w:szCs w:val="26"/>
        </w:rPr>
      </w:pPr>
      <w:r w:rsidRPr="00D5124A">
        <w:rPr>
          <w:sz w:val="26"/>
          <w:szCs w:val="26"/>
        </w:rPr>
        <w:t>Подлежат оформлению и постановке на бесхозяйный учет еще 235 участков тепловых сетей протяженностью ориентировочно 4,3 тыс.п.м.  работа в данном направлении замедляется в связи с отсутствием достаточного количества финансовых средств для оформления технической документации на объекты);</w:t>
      </w:r>
    </w:p>
    <w:p w:rsidR="00117DCD" w:rsidRPr="00D5124A" w:rsidRDefault="00117DCD" w:rsidP="005E0DCA">
      <w:pPr>
        <w:ind w:firstLine="840"/>
        <w:jc w:val="both"/>
        <w:rPr>
          <w:sz w:val="26"/>
          <w:szCs w:val="26"/>
        </w:rPr>
      </w:pPr>
      <w:r w:rsidRPr="00D5124A">
        <w:rPr>
          <w:sz w:val="26"/>
          <w:szCs w:val="26"/>
        </w:rPr>
        <w:t xml:space="preserve">- объекты недвижимости –11 (зарегистрированы все, из них 4 зарегистрировано в 2014 году). </w:t>
      </w:r>
    </w:p>
    <w:p w:rsidR="00117DCD" w:rsidRPr="00D5124A" w:rsidRDefault="00117DCD" w:rsidP="005E0DCA">
      <w:pPr>
        <w:ind w:firstLine="855"/>
        <w:jc w:val="both"/>
        <w:rPr>
          <w:color w:val="000000"/>
          <w:sz w:val="26"/>
          <w:szCs w:val="26"/>
        </w:rPr>
      </w:pPr>
      <w:r w:rsidRPr="00D5124A">
        <w:rPr>
          <w:b/>
          <w:color w:val="000000"/>
          <w:sz w:val="26"/>
          <w:szCs w:val="26"/>
        </w:rPr>
        <w:t>2.2.5.</w:t>
      </w:r>
      <w:r w:rsidRPr="00D5124A">
        <w:rPr>
          <w:color w:val="000000"/>
          <w:sz w:val="26"/>
          <w:szCs w:val="26"/>
        </w:rPr>
        <w:t xml:space="preserve"> В соответствии с </w:t>
      </w:r>
      <w:r>
        <w:rPr>
          <w:color w:val="000000"/>
          <w:sz w:val="26"/>
          <w:szCs w:val="26"/>
        </w:rPr>
        <w:t>р</w:t>
      </w:r>
      <w:r w:rsidRPr="00D5124A">
        <w:rPr>
          <w:color w:val="000000"/>
          <w:sz w:val="26"/>
          <w:szCs w:val="26"/>
        </w:rPr>
        <w:t>ешением Совета депутатов от 19.12.2014 № 14-74 «О передаче муниципального недвижимого имущества в государственную собственность Хабаровского края» подготовлен и направлен в Министерство имущественных отношений Хабаровского края пакет документов по передаче  объектов недвижимости по ул. Луначарского,9 (где в настоящее время располагается КГУ «По борьбе с болезнями животных» в Николаевском районе») в государственную собственность Хабаровского края.</w:t>
      </w:r>
    </w:p>
    <w:p w:rsidR="00117DCD" w:rsidRPr="00D5124A" w:rsidRDefault="00117DCD" w:rsidP="005E0DCA">
      <w:pPr>
        <w:ind w:firstLine="709"/>
        <w:jc w:val="both"/>
        <w:rPr>
          <w:b/>
          <w:color w:val="00B0F0"/>
          <w:sz w:val="26"/>
          <w:szCs w:val="26"/>
        </w:rPr>
      </w:pPr>
    </w:p>
    <w:p w:rsidR="00117DCD" w:rsidRPr="00D5124A" w:rsidRDefault="00117DCD" w:rsidP="005E0DCA">
      <w:pPr>
        <w:ind w:firstLine="709"/>
        <w:jc w:val="both"/>
        <w:rPr>
          <w:b/>
          <w:sz w:val="26"/>
          <w:szCs w:val="26"/>
        </w:rPr>
      </w:pPr>
      <w:r w:rsidRPr="00D5124A">
        <w:rPr>
          <w:b/>
          <w:sz w:val="26"/>
          <w:szCs w:val="26"/>
        </w:rPr>
        <w:t>3. Городское хозяйство</w:t>
      </w:r>
    </w:p>
    <w:p w:rsidR="00117DCD" w:rsidRPr="006815E5" w:rsidRDefault="00117DCD" w:rsidP="00AE61D8">
      <w:pPr>
        <w:ind w:firstLine="709"/>
        <w:jc w:val="center"/>
        <w:rPr>
          <w:b/>
          <w:sz w:val="26"/>
          <w:szCs w:val="26"/>
        </w:rPr>
      </w:pPr>
      <w:r>
        <w:rPr>
          <w:b/>
          <w:sz w:val="26"/>
          <w:szCs w:val="26"/>
        </w:rPr>
        <w:t>3.1. Организация электро-, тепло-, и водоснабжения, водоотведения, снабжения</w:t>
      </w:r>
    </w:p>
    <w:p w:rsidR="00117DCD" w:rsidRPr="000B617D" w:rsidRDefault="00117DCD" w:rsidP="005E0DCA">
      <w:pPr>
        <w:ind w:firstLine="709"/>
        <w:jc w:val="both"/>
        <w:rPr>
          <w:sz w:val="26"/>
          <w:szCs w:val="26"/>
        </w:rPr>
      </w:pPr>
      <w:r w:rsidRPr="00D5124A">
        <w:rPr>
          <w:sz w:val="26"/>
          <w:szCs w:val="26"/>
        </w:rPr>
        <w:t xml:space="preserve">По итогам отопительного сезона совместно с предприятием ООО «ГОСТстрой», ООО «Эко-Фаэтон» разработаны планы мероприятий по ремонту тепловых сетей, котельных к отопительному сезону. Общая сметная стоимость </w:t>
      </w:r>
      <w:r w:rsidRPr="000B617D">
        <w:rPr>
          <w:sz w:val="26"/>
          <w:szCs w:val="26"/>
        </w:rPr>
        <w:t>работ 26,058 тыс. рублей.</w:t>
      </w:r>
    </w:p>
    <w:p w:rsidR="00117DCD" w:rsidRPr="00D5124A" w:rsidRDefault="00117DCD" w:rsidP="005E0DCA">
      <w:pPr>
        <w:ind w:firstLine="709"/>
        <w:jc w:val="both"/>
        <w:rPr>
          <w:sz w:val="26"/>
          <w:szCs w:val="26"/>
        </w:rPr>
      </w:pPr>
      <w:r w:rsidRPr="00D5124A">
        <w:rPr>
          <w:sz w:val="26"/>
          <w:szCs w:val="26"/>
        </w:rPr>
        <w:t xml:space="preserve">В течение 2014 года осуществлялся контроль за выполнением графика ремонтных работ. 05 июня 2014 г. проведена опрессовка теплотрасс городского поселения. </w:t>
      </w:r>
    </w:p>
    <w:p w:rsidR="00117DCD" w:rsidRPr="00D5124A" w:rsidRDefault="00117DCD" w:rsidP="005E0DCA">
      <w:pPr>
        <w:ind w:firstLine="709"/>
        <w:jc w:val="both"/>
        <w:rPr>
          <w:sz w:val="26"/>
          <w:szCs w:val="26"/>
        </w:rPr>
      </w:pPr>
      <w:r w:rsidRPr="00D5124A">
        <w:rPr>
          <w:sz w:val="26"/>
          <w:szCs w:val="26"/>
        </w:rPr>
        <w:t>В течение года выполнены следующие работы по ремонту теплотрасс:</w:t>
      </w:r>
    </w:p>
    <w:p w:rsidR="00117DCD" w:rsidRPr="00D5124A" w:rsidRDefault="00117DCD" w:rsidP="005E0DCA">
      <w:pPr>
        <w:ind w:firstLine="709"/>
        <w:jc w:val="both"/>
        <w:rPr>
          <w:sz w:val="26"/>
          <w:szCs w:val="26"/>
        </w:rPr>
      </w:pPr>
      <w:r w:rsidRPr="00D5124A">
        <w:rPr>
          <w:sz w:val="26"/>
          <w:szCs w:val="26"/>
        </w:rPr>
        <w:t>- капитальный ремонт теплоизоляции – 3714 п.м;</w:t>
      </w:r>
    </w:p>
    <w:p w:rsidR="00117DCD" w:rsidRPr="00D5124A" w:rsidRDefault="00117DCD" w:rsidP="005E0DCA">
      <w:pPr>
        <w:ind w:firstLine="709"/>
        <w:jc w:val="both"/>
        <w:rPr>
          <w:sz w:val="26"/>
          <w:szCs w:val="26"/>
        </w:rPr>
      </w:pPr>
      <w:r w:rsidRPr="00D5124A">
        <w:rPr>
          <w:sz w:val="26"/>
          <w:szCs w:val="26"/>
        </w:rPr>
        <w:t>- установка новой запорной арматуры – 93 ед.;</w:t>
      </w:r>
    </w:p>
    <w:p w:rsidR="00117DCD" w:rsidRPr="00D5124A" w:rsidRDefault="00117DCD" w:rsidP="005E0DCA">
      <w:pPr>
        <w:ind w:firstLine="709"/>
        <w:jc w:val="both"/>
        <w:rPr>
          <w:sz w:val="26"/>
          <w:szCs w:val="26"/>
        </w:rPr>
      </w:pPr>
      <w:r w:rsidRPr="00D5124A">
        <w:rPr>
          <w:sz w:val="26"/>
          <w:szCs w:val="26"/>
        </w:rPr>
        <w:t>- капитальный ремонт теплотрасс – 1316 п.м;</w:t>
      </w:r>
    </w:p>
    <w:p w:rsidR="00117DCD" w:rsidRPr="00D5124A" w:rsidRDefault="00117DCD" w:rsidP="005E0DCA">
      <w:pPr>
        <w:tabs>
          <w:tab w:val="left" w:pos="720"/>
        </w:tabs>
        <w:ind w:firstLine="709"/>
        <w:jc w:val="both"/>
        <w:rPr>
          <w:sz w:val="26"/>
          <w:szCs w:val="26"/>
        </w:rPr>
      </w:pPr>
      <w:r w:rsidRPr="00D5124A">
        <w:rPr>
          <w:sz w:val="26"/>
          <w:szCs w:val="26"/>
        </w:rPr>
        <w:t>До начала отопительного сезона 2014-2015 годов:</w:t>
      </w:r>
    </w:p>
    <w:p w:rsidR="00117DCD" w:rsidRPr="00D5124A" w:rsidRDefault="00117DCD" w:rsidP="005E0DCA">
      <w:pPr>
        <w:ind w:firstLine="709"/>
        <w:jc w:val="both"/>
        <w:rPr>
          <w:sz w:val="26"/>
          <w:szCs w:val="26"/>
        </w:rPr>
      </w:pPr>
      <w:r w:rsidRPr="00D5124A">
        <w:rPr>
          <w:sz w:val="26"/>
          <w:szCs w:val="26"/>
        </w:rPr>
        <w:t>- утверждена карта режимов работы источников тепла по ТЭЦ, котельным;</w:t>
      </w:r>
    </w:p>
    <w:p w:rsidR="00117DCD" w:rsidRPr="00D5124A" w:rsidRDefault="00117DCD" w:rsidP="005E0DCA">
      <w:pPr>
        <w:ind w:firstLine="709"/>
        <w:jc w:val="both"/>
        <w:rPr>
          <w:sz w:val="26"/>
          <w:szCs w:val="26"/>
        </w:rPr>
      </w:pPr>
      <w:r w:rsidRPr="00D5124A">
        <w:rPr>
          <w:sz w:val="26"/>
          <w:szCs w:val="26"/>
        </w:rPr>
        <w:t>- утвержден температурный график на отопительный сезон;</w:t>
      </w:r>
    </w:p>
    <w:p w:rsidR="00117DCD" w:rsidRPr="00D5124A" w:rsidRDefault="00117DCD" w:rsidP="005E0DCA">
      <w:pPr>
        <w:ind w:firstLine="709"/>
        <w:jc w:val="both"/>
        <w:rPr>
          <w:sz w:val="26"/>
          <w:szCs w:val="26"/>
        </w:rPr>
      </w:pPr>
      <w:r w:rsidRPr="00D5124A">
        <w:rPr>
          <w:sz w:val="26"/>
          <w:szCs w:val="26"/>
        </w:rPr>
        <w:t>- утверждены тарифы на транспортировку тепловой энергии.</w:t>
      </w:r>
    </w:p>
    <w:p w:rsidR="00117DCD" w:rsidRPr="00D5124A" w:rsidRDefault="00117DCD" w:rsidP="005E0DCA">
      <w:pPr>
        <w:ind w:firstLine="709"/>
        <w:jc w:val="both"/>
        <w:rPr>
          <w:sz w:val="26"/>
          <w:szCs w:val="26"/>
        </w:rPr>
      </w:pPr>
      <w:r w:rsidRPr="00D5124A">
        <w:rPr>
          <w:sz w:val="26"/>
          <w:szCs w:val="26"/>
        </w:rPr>
        <w:t>Разработаны и приняты постановления:</w:t>
      </w:r>
    </w:p>
    <w:p w:rsidR="00117DCD" w:rsidRPr="00D5124A" w:rsidRDefault="00117DCD" w:rsidP="005E0DCA">
      <w:pPr>
        <w:ind w:firstLine="709"/>
        <w:jc w:val="both"/>
        <w:rPr>
          <w:sz w:val="26"/>
          <w:szCs w:val="26"/>
        </w:rPr>
      </w:pPr>
      <w:r w:rsidRPr="00D5124A">
        <w:rPr>
          <w:sz w:val="26"/>
          <w:szCs w:val="26"/>
        </w:rPr>
        <w:t>- «Об окончании отопительного сезона»</w:t>
      </w:r>
      <w:r>
        <w:rPr>
          <w:sz w:val="26"/>
          <w:szCs w:val="26"/>
        </w:rPr>
        <w:t>;</w:t>
      </w:r>
      <w:r w:rsidRPr="00D5124A">
        <w:rPr>
          <w:sz w:val="26"/>
          <w:szCs w:val="26"/>
        </w:rPr>
        <w:t xml:space="preserve"> </w:t>
      </w:r>
    </w:p>
    <w:p w:rsidR="00117DCD" w:rsidRPr="00D5124A" w:rsidRDefault="00117DCD" w:rsidP="005E0DCA">
      <w:pPr>
        <w:ind w:firstLine="709"/>
        <w:jc w:val="both"/>
        <w:rPr>
          <w:sz w:val="26"/>
          <w:szCs w:val="26"/>
        </w:rPr>
      </w:pPr>
      <w:r w:rsidRPr="00D5124A">
        <w:rPr>
          <w:sz w:val="26"/>
          <w:szCs w:val="26"/>
        </w:rPr>
        <w:t>- «О начале отопит</w:t>
      </w:r>
      <w:r>
        <w:rPr>
          <w:sz w:val="26"/>
          <w:szCs w:val="26"/>
        </w:rPr>
        <w:t>ельного периода 2013-2014 года».</w:t>
      </w:r>
    </w:p>
    <w:p w:rsidR="00117DCD" w:rsidRPr="00D5124A" w:rsidRDefault="00117DCD" w:rsidP="005E0DCA">
      <w:pPr>
        <w:ind w:firstLine="709"/>
        <w:jc w:val="both"/>
        <w:rPr>
          <w:b/>
          <w:sz w:val="26"/>
          <w:szCs w:val="26"/>
        </w:rPr>
      </w:pPr>
      <w:bookmarkStart w:id="4" w:name="_Toc354418668"/>
      <w:bookmarkStart w:id="5" w:name="_Toc354473780"/>
      <w:bookmarkStart w:id="6" w:name="_Toc354478339"/>
    </w:p>
    <w:p w:rsidR="00117DCD" w:rsidRPr="00D5124A" w:rsidRDefault="00117DCD" w:rsidP="00AE61D8">
      <w:pPr>
        <w:ind w:firstLine="709"/>
        <w:jc w:val="center"/>
        <w:rPr>
          <w:b/>
          <w:sz w:val="26"/>
          <w:szCs w:val="26"/>
        </w:rPr>
      </w:pPr>
      <w:r>
        <w:rPr>
          <w:b/>
          <w:sz w:val="26"/>
          <w:szCs w:val="26"/>
        </w:rPr>
        <w:t xml:space="preserve">3.2. </w:t>
      </w:r>
      <w:r w:rsidRPr="00D5124A">
        <w:rPr>
          <w:b/>
          <w:sz w:val="26"/>
          <w:szCs w:val="26"/>
        </w:rPr>
        <w:t>Дорожная деятельность в отношении дорог местного значения и транспортное обслуживание населения</w:t>
      </w:r>
      <w:bookmarkEnd w:id="4"/>
      <w:bookmarkEnd w:id="5"/>
      <w:bookmarkEnd w:id="6"/>
    </w:p>
    <w:p w:rsidR="00117DCD" w:rsidRPr="00D5124A" w:rsidRDefault="00117DCD" w:rsidP="005E0DCA">
      <w:pPr>
        <w:ind w:firstLine="709"/>
        <w:jc w:val="both"/>
        <w:rPr>
          <w:sz w:val="26"/>
          <w:szCs w:val="26"/>
        </w:rPr>
      </w:pPr>
      <w:r w:rsidRPr="00D5124A">
        <w:rPr>
          <w:sz w:val="26"/>
          <w:szCs w:val="26"/>
        </w:rPr>
        <w:t>На выполнение данного полномочия из бюджета городского поселения освоено:</w:t>
      </w:r>
    </w:p>
    <w:p w:rsidR="00117DCD" w:rsidRPr="00D5124A" w:rsidRDefault="00117DCD" w:rsidP="005E0DCA">
      <w:pPr>
        <w:ind w:firstLine="709"/>
        <w:jc w:val="both"/>
        <w:rPr>
          <w:sz w:val="26"/>
          <w:szCs w:val="26"/>
        </w:rPr>
      </w:pPr>
      <w:r w:rsidRPr="00D5124A">
        <w:rPr>
          <w:sz w:val="26"/>
          <w:szCs w:val="26"/>
        </w:rPr>
        <w:t>- на содержание дорог – 12</w:t>
      </w:r>
      <w:r>
        <w:rPr>
          <w:sz w:val="26"/>
          <w:szCs w:val="26"/>
        </w:rPr>
        <w:t xml:space="preserve"> </w:t>
      </w:r>
      <w:r w:rsidRPr="00D5124A">
        <w:rPr>
          <w:sz w:val="26"/>
          <w:szCs w:val="26"/>
        </w:rPr>
        <w:t>374 тыс. рублей;</w:t>
      </w:r>
    </w:p>
    <w:p w:rsidR="00117DCD" w:rsidRPr="00D5124A" w:rsidRDefault="00117DCD" w:rsidP="005E0DCA">
      <w:pPr>
        <w:ind w:firstLine="709"/>
        <w:jc w:val="both"/>
        <w:rPr>
          <w:sz w:val="26"/>
          <w:szCs w:val="26"/>
        </w:rPr>
      </w:pPr>
      <w:r>
        <w:rPr>
          <w:sz w:val="26"/>
          <w:szCs w:val="26"/>
        </w:rPr>
        <w:t xml:space="preserve">- </w:t>
      </w:r>
      <w:r w:rsidRPr="00D5124A">
        <w:rPr>
          <w:sz w:val="26"/>
          <w:szCs w:val="26"/>
        </w:rPr>
        <w:t xml:space="preserve">содержание участка по эксплуатации технических средств организации дорожного движения – 500,0 тыс. руб. </w:t>
      </w:r>
    </w:p>
    <w:p w:rsidR="00117DCD" w:rsidRDefault="00117DCD" w:rsidP="008E262C">
      <w:pPr>
        <w:ind w:firstLine="709"/>
        <w:jc w:val="both"/>
        <w:rPr>
          <w:sz w:val="26"/>
          <w:szCs w:val="26"/>
        </w:rPr>
      </w:pPr>
      <w:r w:rsidRPr="00D5124A">
        <w:rPr>
          <w:sz w:val="26"/>
          <w:szCs w:val="26"/>
        </w:rPr>
        <w:t xml:space="preserve">Для сохранения несущей способности дорог в период весенней распутицы постановлением </w:t>
      </w:r>
      <w:r>
        <w:rPr>
          <w:sz w:val="26"/>
          <w:szCs w:val="26"/>
        </w:rPr>
        <w:t xml:space="preserve">администрации городского поселения </w:t>
      </w:r>
      <w:r w:rsidRPr="00D5124A">
        <w:rPr>
          <w:sz w:val="26"/>
          <w:szCs w:val="26"/>
        </w:rPr>
        <w:t>вводилось временное ограничение движения по автомобильным</w:t>
      </w:r>
      <w:r>
        <w:rPr>
          <w:sz w:val="26"/>
          <w:szCs w:val="26"/>
        </w:rPr>
        <w:t xml:space="preserve"> дорогам городского поселения. </w:t>
      </w:r>
    </w:p>
    <w:p w:rsidR="00117DCD" w:rsidRPr="008E262C" w:rsidRDefault="00117DCD" w:rsidP="008E262C">
      <w:pPr>
        <w:ind w:firstLine="709"/>
        <w:jc w:val="both"/>
        <w:rPr>
          <w:sz w:val="26"/>
          <w:szCs w:val="26"/>
        </w:rPr>
      </w:pPr>
    </w:p>
    <w:p w:rsidR="00117DCD" w:rsidRPr="00D5124A" w:rsidRDefault="00117DCD" w:rsidP="005E0DCA">
      <w:pPr>
        <w:pStyle w:val="Heading2"/>
      </w:pPr>
      <w:bookmarkStart w:id="7" w:name="_Toc354418670"/>
      <w:bookmarkStart w:id="8" w:name="_Toc354473782"/>
      <w:bookmarkStart w:id="9" w:name="_Toc354478341"/>
      <w:r>
        <w:t xml:space="preserve">3.3. </w:t>
      </w:r>
      <w:r w:rsidRPr="00D5124A">
        <w:t>Организация сбора и вывоза бытовых отходов и мусора</w:t>
      </w:r>
      <w:bookmarkEnd w:id="7"/>
      <w:bookmarkEnd w:id="8"/>
      <w:bookmarkEnd w:id="9"/>
    </w:p>
    <w:p w:rsidR="00117DCD" w:rsidRPr="00D5124A" w:rsidRDefault="00117DCD" w:rsidP="005E0DCA">
      <w:pPr>
        <w:ind w:firstLine="709"/>
        <w:jc w:val="both"/>
        <w:rPr>
          <w:sz w:val="26"/>
          <w:szCs w:val="26"/>
        </w:rPr>
      </w:pPr>
      <w:r w:rsidRPr="00D5124A">
        <w:rPr>
          <w:sz w:val="26"/>
          <w:szCs w:val="26"/>
        </w:rPr>
        <w:t>Сбор и вывоз бытовых отходов на территории городского поселения осуществля</w:t>
      </w:r>
      <w:r>
        <w:rPr>
          <w:sz w:val="26"/>
          <w:szCs w:val="26"/>
        </w:rPr>
        <w:t>ло</w:t>
      </w:r>
      <w:r w:rsidRPr="00D5124A">
        <w:rPr>
          <w:sz w:val="26"/>
          <w:szCs w:val="26"/>
        </w:rPr>
        <w:t xml:space="preserve"> ООО «Николаевск Сервис</w:t>
      </w:r>
      <w:r>
        <w:rPr>
          <w:sz w:val="26"/>
          <w:szCs w:val="26"/>
        </w:rPr>
        <w:t>»,</w:t>
      </w:r>
      <w:r w:rsidRPr="00D5124A">
        <w:rPr>
          <w:sz w:val="26"/>
          <w:szCs w:val="26"/>
        </w:rPr>
        <w:t xml:space="preserve"> ООО «Частный ЖЭК»  осуществля</w:t>
      </w:r>
      <w:r>
        <w:rPr>
          <w:sz w:val="26"/>
          <w:szCs w:val="26"/>
        </w:rPr>
        <w:t>ло</w:t>
      </w:r>
      <w:r w:rsidRPr="00D5124A">
        <w:rPr>
          <w:sz w:val="26"/>
          <w:szCs w:val="26"/>
        </w:rPr>
        <w:t xml:space="preserve"> вывоз бытовых отходов на обслуживаемом жилищном фонде. </w:t>
      </w:r>
    </w:p>
    <w:p w:rsidR="00117DCD" w:rsidRPr="00D5124A" w:rsidRDefault="00117DCD" w:rsidP="005E0DCA">
      <w:pPr>
        <w:ind w:firstLine="709"/>
        <w:jc w:val="both"/>
        <w:rPr>
          <w:sz w:val="26"/>
          <w:szCs w:val="26"/>
        </w:rPr>
      </w:pPr>
      <w:r w:rsidRPr="00D5124A">
        <w:rPr>
          <w:sz w:val="26"/>
          <w:szCs w:val="26"/>
        </w:rPr>
        <w:t xml:space="preserve">В течение года сбор и вывоз бытовых отходов осуществлялся по утвержденному графику круглосуточно 7 дней в неделю. </w:t>
      </w:r>
    </w:p>
    <w:p w:rsidR="00117DCD" w:rsidRPr="00D5124A" w:rsidRDefault="00117DCD" w:rsidP="005E0DCA">
      <w:pPr>
        <w:ind w:firstLine="709"/>
        <w:jc w:val="both"/>
        <w:rPr>
          <w:sz w:val="26"/>
          <w:szCs w:val="26"/>
        </w:rPr>
      </w:pPr>
      <w:r w:rsidRPr="00D5124A">
        <w:rPr>
          <w:sz w:val="26"/>
          <w:szCs w:val="26"/>
        </w:rPr>
        <w:t>Вывоз жидких бытовых отходов выполнялся по графику</w:t>
      </w:r>
      <w:r>
        <w:rPr>
          <w:sz w:val="26"/>
          <w:szCs w:val="26"/>
        </w:rPr>
        <w:t>,</w:t>
      </w:r>
      <w:r w:rsidRPr="00D5124A">
        <w:rPr>
          <w:sz w:val="26"/>
          <w:szCs w:val="26"/>
        </w:rPr>
        <w:t xml:space="preserve"> согласованному с управляющими организациями.</w:t>
      </w:r>
    </w:p>
    <w:p w:rsidR="00117DCD" w:rsidRPr="00D5124A" w:rsidRDefault="00117DCD" w:rsidP="005E0DCA">
      <w:pPr>
        <w:ind w:firstLine="709"/>
        <w:jc w:val="both"/>
        <w:rPr>
          <w:sz w:val="26"/>
          <w:szCs w:val="26"/>
        </w:rPr>
      </w:pPr>
      <w:r w:rsidRPr="00D5124A">
        <w:rPr>
          <w:sz w:val="26"/>
          <w:szCs w:val="26"/>
        </w:rPr>
        <w:t>За 2014 год вывезено:</w:t>
      </w:r>
    </w:p>
    <w:p w:rsidR="00117DCD" w:rsidRPr="00D5124A" w:rsidRDefault="00117DCD" w:rsidP="005E0DCA">
      <w:pPr>
        <w:ind w:firstLine="709"/>
        <w:jc w:val="both"/>
        <w:rPr>
          <w:sz w:val="26"/>
          <w:szCs w:val="26"/>
        </w:rPr>
      </w:pPr>
      <w:r w:rsidRPr="00D5124A">
        <w:rPr>
          <w:sz w:val="26"/>
          <w:szCs w:val="26"/>
        </w:rPr>
        <w:t>- бытового мусора – 51,3 тыс. тонн;</w:t>
      </w:r>
    </w:p>
    <w:p w:rsidR="00117DCD" w:rsidRPr="00D5124A" w:rsidRDefault="00117DCD" w:rsidP="005E0DCA">
      <w:pPr>
        <w:ind w:firstLine="709"/>
        <w:jc w:val="both"/>
        <w:rPr>
          <w:sz w:val="26"/>
          <w:szCs w:val="26"/>
        </w:rPr>
      </w:pPr>
      <w:r w:rsidRPr="00D5124A">
        <w:rPr>
          <w:sz w:val="26"/>
          <w:szCs w:val="26"/>
        </w:rPr>
        <w:t>- жидких отходов - 7.3 тыс. тонн;</w:t>
      </w:r>
    </w:p>
    <w:p w:rsidR="00117DCD" w:rsidRPr="00D5124A" w:rsidRDefault="00117DCD" w:rsidP="005E0DCA">
      <w:pPr>
        <w:suppressLineNumbers/>
        <w:suppressAutoHyphens/>
        <w:ind w:firstLine="709"/>
        <w:jc w:val="both"/>
        <w:rPr>
          <w:sz w:val="26"/>
          <w:szCs w:val="26"/>
        </w:rPr>
      </w:pPr>
    </w:p>
    <w:p w:rsidR="00117DCD" w:rsidRPr="00D5124A" w:rsidRDefault="00117DCD" w:rsidP="00AE61D8">
      <w:pPr>
        <w:pStyle w:val="Heading2"/>
        <w:jc w:val="center"/>
      </w:pPr>
      <w:bookmarkStart w:id="10" w:name="_Toc354418671"/>
      <w:bookmarkStart w:id="11" w:name="_Toc354473783"/>
      <w:bookmarkStart w:id="12" w:name="_Toc354478342"/>
      <w:r>
        <w:t xml:space="preserve">3.4. </w:t>
      </w:r>
      <w:r w:rsidRPr="00D5124A">
        <w:t>Организация благоустройства и озеленения территории городского поселения</w:t>
      </w:r>
      <w:bookmarkEnd w:id="10"/>
      <w:bookmarkEnd w:id="11"/>
      <w:bookmarkEnd w:id="12"/>
    </w:p>
    <w:p w:rsidR="00117DCD" w:rsidRPr="00D5124A" w:rsidRDefault="00117DCD" w:rsidP="005E0DCA">
      <w:pPr>
        <w:ind w:firstLine="709"/>
        <w:jc w:val="both"/>
        <w:rPr>
          <w:sz w:val="26"/>
          <w:szCs w:val="26"/>
        </w:rPr>
      </w:pPr>
      <w:r w:rsidRPr="00D5124A">
        <w:rPr>
          <w:sz w:val="26"/>
          <w:szCs w:val="26"/>
        </w:rPr>
        <w:t>На выполнение данного полномочия из бюджета городского поселения освоено:</w:t>
      </w:r>
    </w:p>
    <w:p w:rsidR="00117DCD" w:rsidRPr="00D5124A" w:rsidRDefault="00117DCD" w:rsidP="005E0DCA">
      <w:pPr>
        <w:ind w:firstLine="709"/>
        <w:jc w:val="both"/>
        <w:rPr>
          <w:sz w:val="26"/>
          <w:szCs w:val="26"/>
        </w:rPr>
      </w:pPr>
      <w:r w:rsidRPr="00D5124A">
        <w:rPr>
          <w:sz w:val="26"/>
          <w:szCs w:val="26"/>
        </w:rPr>
        <w:t>- озеленение – 200 тыс. руб.</w:t>
      </w:r>
      <w:r>
        <w:rPr>
          <w:sz w:val="26"/>
          <w:szCs w:val="26"/>
        </w:rPr>
        <w:t>;</w:t>
      </w:r>
    </w:p>
    <w:p w:rsidR="00117DCD" w:rsidRPr="00D5124A" w:rsidRDefault="00117DCD" w:rsidP="005E0DCA">
      <w:pPr>
        <w:ind w:firstLine="709"/>
        <w:jc w:val="both"/>
        <w:rPr>
          <w:sz w:val="26"/>
          <w:szCs w:val="26"/>
        </w:rPr>
      </w:pPr>
      <w:r w:rsidRPr="00D5124A">
        <w:rPr>
          <w:sz w:val="26"/>
          <w:szCs w:val="26"/>
        </w:rPr>
        <w:t>- содержание мест захоронений – 500 тыс. руб.</w:t>
      </w:r>
      <w:r>
        <w:rPr>
          <w:sz w:val="26"/>
          <w:szCs w:val="26"/>
        </w:rPr>
        <w:t>;</w:t>
      </w:r>
      <w:r w:rsidRPr="00D5124A">
        <w:rPr>
          <w:sz w:val="26"/>
          <w:szCs w:val="26"/>
        </w:rPr>
        <w:t xml:space="preserve"> </w:t>
      </w:r>
    </w:p>
    <w:p w:rsidR="00117DCD" w:rsidRPr="00D5124A" w:rsidRDefault="00117DCD" w:rsidP="005E0DCA">
      <w:pPr>
        <w:ind w:firstLine="709"/>
        <w:jc w:val="both"/>
        <w:rPr>
          <w:sz w:val="26"/>
          <w:szCs w:val="26"/>
        </w:rPr>
      </w:pPr>
      <w:r w:rsidRPr="00D5124A">
        <w:rPr>
          <w:sz w:val="26"/>
          <w:szCs w:val="26"/>
        </w:rPr>
        <w:t>- содержание и уборка территории городского поселения – 4360 тыс. руб.</w:t>
      </w:r>
      <w:r>
        <w:rPr>
          <w:sz w:val="26"/>
          <w:szCs w:val="26"/>
        </w:rPr>
        <w:t>;</w:t>
      </w:r>
    </w:p>
    <w:p w:rsidR="00117DCD" w:rsidRPr="00D5124A" w:rsidRDefault="00117DCD" w:rsidP="005E0DCA">
      <w:pPr>
        <w:ind w:firstLine="709"/>
        <w:jc w:val="both"/>
        <w:rPr>
          <w:sz w:val="26"/>
          <w:szCs w:val="26"/>
        </w:rPr>
      </w:pPr>
      <w:r w:rsidRPr="00D5124A">
        <w:rPr>
          <w:sz w:val="26"/>
          <w:szCs w:val="26"/>
        </w:rPr>
        <w:t xml:space="preserve">- </w:t>
      </w:r>
      <w:r>
        <w:rPr>
          <w:sz w:val="26"/>
          <w:szCs w:val="26"/>
        </w:rPr>
        <w:t>п</w:t>
      </w:r>
      <w:r w:rsidRPr="00D5124A">
        <w:rPr>
          <w:sz w:val="26"/>
          <w:szCs w:val="26"/>
        </w:rPr>
        <w:t>рочие мероприятия по благоустройству поселения (в том числе уборка несанкционированных свалок) – 1452,6 тыс. руб</w:t>
      </w:r>
      <w:r>
        <w:rPr>
          <w:sz w:val="26"/>
          <w:szCs w:val="26"/>
        </w:rPr>
        <w:t>лей</w:t>
      </w:r>
      <w:r w:rsidRPr="00D5124A">
        <w:rPr>
          <w:sz w:val="26"/>
          <w:szCs w:val="26"/>
        </w:rPr>
        <w:t xml:space="preserve">. </w:t>
      </w:r>
    </w:p>
    <w:p w:rsidR="00117DCD" w:rsidRPr="00D5124A" w:rsidRDefault="00117DCD" w:rsidP="005E0DCA">
      <w:pPr>
        <w:ind w:firstLine="709"/>
        <w:jc w:val="both"/>
        <w:rPr>
          <w:sz w:val="26"/>
          <w:szCs w:val="26"/>
        </w:rPr>
      </w:pPr>
      <w:r w:rsidRPr="00D5124A">
        <w:rPr>
          <w:sz w:val="26"/>
          <w:szCs w:val="26"/>
        </w:rPr>
        <w:t>В течение года осуществлялся контроль за производством земляных работ (выдано 34 ордера), производилась проверка актов выполненных работ по содержанию улиц, наружному освещению, выпадающим доходам по городской бане, по предоставлению субсидий по выпадающим доходам по котельным.</w:t>
      </w:r>
    </w:p>
    <w:p w:rsidR="00117DCD" w:rsidRPr="00D5124A" w:rsidRDefault="00117DCD" w:rsidP="005E0DCA">
      <w:pPr>
        <w:ind w:firstLine="709"/>
        <w:jc w:val="both"/>
        <w:rPr>
          <w:sz w:val="26"/>
          <w:szCs w:val="26"/>
        </w:rPr>
      </w:pPr>
    </w:p>
    <w:p w:rsidR="00117DCD" w:rsidRPr="00D5124A" w:rsidRDefault="00117DCD" w:rsidP="005E0DCA">
      <w:pPr>
        <w:ind w:firstLine="709"/>
        <w:jc w:val="both"/>
        <w:rPr>
          <w:b/>
          <w:sz w:val="26"/>
          <w:szCs w:val="26"/>
        </w:rPr>
      </w:pPr>
      <w:r>
        <w:rPr>
          <w:b/>
          <w:sz w:val="26"/>
          <w:szCs w:val="26"/>
        </w:rPr>
        <w:t xml:space="preserve">3.5. </w:t>
      </w:r>
      <w:r w:rsidRPr="00D5124A">
        <w:rPr>
          <w:b/>
          <w:sz w:val="26"/>
          <w:szCs w:val="26"/>
        </w:rPr>
        <w:t>Организация освещения улиц</w:t>
      </w:r>
    </w:p>
    <w:p w:rsidR="00117DCD" w:rsidRPr="00D5124A" w:rsidRDefault="00117DCD" w:rsidP="005E0DCA">
      <w:pPr>
        <w:ind w:firstLine="709"/>
        <w:jc w:val="both"/>
        <w:rPr>
          <w:sz w:val="26"/>
          <w:szCs w:val="26"/>
        </w:rPr>
      </w:pPr>
      <w:r w:rsidRPr="00D5124A">
        <w:rPr>
          <w:sz w:val="26"/>
          <w:szCs w:val="26"/>
        </w:rPr>
        <w:t>На выполнение данного полномочия из бюджета городского поселения освоено – 3896 тыс. руб.</w:t>
      </w:r>
      <w:r>
        <w:rPr>
          <w:sz w:val="26"/>
          <w:szCs w:val="26"/>
        </w:rPr>
        <w:t>:</w:t>
      </w:r>
      <w:r w:rsidRPr="00D5124A">
        <w:rPr>
          <w:sz w:val="26"/>
          <w:szCs w:val="26"/>
        </w:rPr>
        <w:t xml:space="preserve"> производилась замена осветительных опор, проводов, изоляторов,</w:t>
      </w:r>
      <w:r>
        <w:rPr>
          <w:sz w:val="26"/>
          <w:szCs w:val="26"/>
        </w:rPr>
        <w:t xml:space="preserve"> </w:t>
      </w:r>
      <w:r w:rsidRPr="00D5124A">
        <w:rPr>
          <w:sz w:val="26"/>
          <w:szCs w:val="26"/>
        </w:rPr>
        <w:t>светильников, осветительных ламп, таймеров приборов учета электрической энерги</w:t>
      </w:r>
      <w:r>
        <w:rPr>
          <w:sz w:val="26"/>
          <w:szCs w:val="26"/>
        </w:rPr>
        <w:t xml:space="preserve">и, </w:t>
      </w:r>
      <w:r w:rsidRPr="00D5124A">
        <w:rPr>
          <w:sz w:val="26"/>
          <w:szCs w:val="26"/>
        </w:rPr>
        <w:t>работы по устройству праздничного освещения.</w:t>
      </w:r>
    </w:p>
    <w:p w:rsidR="00117DCD" w:rsidRPr="00D5124A" w:rsidRDefault="00117DCD" w:rsidP="005E0DCA">
      <w:pPr>
        <w:ind w:firstLine="709"/>
        <w:jc w:val="both"/>
        <w:rPr>
          <w:sz w:val="26"/>
          <w:szCs w:val="26"/>
        </w:rPr>
      </w:pPr>
      <w:r>
        <w:rPr>
          <w:sz w:val="26"/>
          <w:szCs w:val="26"/>
        </w:rPr>
        <w:t>Разработана и принята</w:t>
      </w:r>
      <w:r w:rsidRPr="00D5124A">
        <w:rPr>
          <w:sz w:val="26"/>
          <w:szCs w:val="26"/>
        </w:rPr>
        <w:t xml:space="preserve"> муниципальная адресная программа по капитальному ремонту и ремонту дворовых территорий многоквартирных  домов,  проездов к дворовым территориям многоквартирных  домов городского поселения «Город Николаевск-на-Амуре» на 2014 год (по</w:t>
      </w:r>
      <w:r>
        <w:rPr>
          <w:sz w:val="26"/>
          <w:szCs w:val="26"/>
        </w:rPr>
        <w:t>становление администрации городского поселения от 16.01.2014 № 16).</w:t>
      </w:r>
    </w:p>
    <w:p w:rsidR="00117DCD" w:rsidRPr="00D5124A" w:rsidRDefault="00117DCD" w:rsidP="005E0DCA">
      <w:pPr>
        <w:ind w:firstLine="709"/>
        <w:jc w:val="both"/>
        <w:rPr>
          <w:sz w:val="26"/>
          <w:szCs w:val="26"/>
        </w:rPr>
      </w:pPr>
    </w:p>
    <w:p w:rsidR="00117DCD" w:rsidRPr="00D5124A" w:rsidRDefault="00117DCD" w:rsidP="00AE61D8">
      <w:pPr>
        <w:ind w:firstLine="709"/>
        <w:jc w:val="center"/>
        <w:rPr>
          <w:b/>
          <w:sz w:val="26"/>
          <w:szCs w:val="26"/>
        </w:rPr>
      </w:pPr>
      <w:r>
        <w:rPr>
          <w:b/>
          <w:sz w:val="26"/>
          <w:szCs w:val="26"/>
        </w:rPr>
        <w:t xml:space="preserve">3.6. </w:t>
      </w:r>
      <w:r w:rsidRPr="00D5124A">
        <w:rPr>
          <w:b/>
          <w:sz w:val="26"/>
          <w:szCs w:val="26"/>
        </w:rPr>
        <w:t>Взаимодействие с предприятиями жилищно-коммунального комплекса</w:t>
      </w:r>
    </w:p>
    <w:p w:rsidR="00117DCD" w:rsidRPr="00D5124A" w:rsidRDefault="00117DCD" w:rsidP="005E0DCA">
      <w:pPr>
        <w:ind w:firstLine="709"/>
        <w:jc w:val="both"/>
        <w:rPr>
          <w:sz w:val="26"/>
          <w:szCs w:val="26"/>
        </w:rPr>
      </w:pPr>
      <w:r w:rsidRPr="00D5124A">
        <w:rPr>
          <w:sz w:val="26"/>
          <w:szCs w:val="26"/>
        </w:rPr>
        <w:t xml:space="preserve">Для повышения эффективности работы предприятий жилищно-коммунального комплекса в администрации городского поселения еженедельно проводились совещания, на которых рассматривались вопросы о подготовке к отопительному сезону, ремонта многоквартирных домов, содержания улиц городского поселения и дворовых территорий. </w:t>
      </w:r>
    </w:p>
    <w:p w:rsidR="00117DCD" w:rsidRPr="00D5124A" w:rsidRDefault="00117DCD" w:rsidP="005E0DCA">
      <w:pPr>
        <w:suppressLineNumbers/>
        <w:suppressAutoHyphens/>
        <w:ind w:firstLine="709"/>
        <w:jc w:val="both"/>
        <w:rPr>
          <w:sz w:val="26"/>
          <w:szCs w:val="26"/>
        </w:rPr>
      </w:pPr>
    </w:p>
    <w:p w:rsidR="00117DCD" w:rsidRPr="00D5124A" w:rsidRDefault="00117DCD" w:rsidP="005E0DCA">
      <w:pPr>
        <w:ind w:firstLine="709"/>
        <w:jc w:val="both"/>
        <w:rPr>
          <w:b/>
          <w:sz w:val="26"/>
          <w:szCs w:val="26"/>
        </w:rPr>
      </w:pPr>
      <w:bookmarkStart w:id="13" w:name="_Toc354418673"/>
      <w:bookmarkStart w:id="14" w:name="_Toc354473785"/>
      <w:bookmarkStart w:id="15" w:name="_Toc354478344"/>
      <w:r>
        <w:rPr>
          <w:b/>
          <w:sz w:val="26"/>
          <w:szCs w:val="26"/>
        </w:rPr>
        <w:t xml:space="preserve">3.7. </w:t>
      </w:r>
      <w:r w:rsidRPr="00D5124A">
        <w:rPr>
          <w:b/>
          <w:sz w:val="26"/>
          <w:szCs w:val="26"/>
        </w:rPr>
        <w:t>Создание условий по обеспечению населения услугами связи</w:t>
      </w:r>
    </w:p>
    <w:p w:rsidR="00117DCD" w:rsidRPr="00D5124A" w:rsidRDefault="00117DCD" w:rsidP="005E0DCA">
      <w:pPr>
        <w:ind w:firstLine="709"/>
        <w:jc w:val="both"/>
        <w:rPr>
          <w:sz w:val="26"/>
          <w:szCs w:val="26"/>
        </w:rPr>
      </w:pPr>
      <w:r w:rsidRPr="00D5124A">
        <w:rPr>
          <w:sz w:val="26"/>
          <w:szCs w:val="26"/>
        </w:rPr>
        <w:t>На территории поселения имеются:</w:t>
      </w:r>
    </w:p>
    <w:p w:rsidR="00117DCD" w:rsidRPr="00D5124A" w:rsidRDefault="00117DCD" w:rsidP="005E0DCA">
      <w:pPr>
        <w:ind w:firstLine="709"/>
        <w:jc w:val="both"/>
        <w:rPr>
          <w:sz w:val="26"/>
          <w:szCs w:val="26"/>
        </w:rPr>
      </w:pPr>
      <w:r w:rsidRPr="00D5124A">
        <w:rPr>
          <w:sz w:val="26"/>
          <w:szCs w:val="26"/>
        </w:rPr>
        <w:t>- 1 оператор проводной электрической связи ОАО «Ростелеком», который предоставляет услуги Интернет и интерактивного телевидения. Проблем с установкой стационарных телефонов нет</w:t>
      </w:r>
      <w:r>
        <w:rPr>
          <w:sz w:val="26"/>
          <w:szCs w:val="26"/>
        </w:rPr>
        <w:t>;</w:t>
      </w:r>
    </w:p>
    <w:p w:rsidR="00117DCD" w:rsidRPr="00D5124A" w:rsidRDefault="00117DCD" w:rsidP="005E0DCA">
      <w:pPr>
        <w:ind w:firstLine="709"/>
        <w:jc w:val="both"/>
        <w:rPr>
          <w:sz w:val="26"/>
          <w:szCs w:val="26"/>
        </w:rPr>
      </w:pPr>
      <w:r w:rsidRPr="00D5124A">
        <w:rPr>
          <w:sz w:val="26"/>
          <w:szCs w:val="26"/>
        </w:rPr>
        <w:t xml:space="preserve">- 3 оператора сотовой связи: Мегафон, Билайн, МТС. Через этих операторов имеется возможность выхода в </w:t>
      </w:r>
      <w:r>
        <w:rPr>
          <w:sz w:val="26"/>
          <w:szCs w:val="26"/>
        </w:rPr>
        <w:t>Интернете с помощью услуг GPRS;</w:t>
      </w:r>
    </w:p>
    <w:p w:rsidR="00117DCD" w:rsidRPr="00D5124A" w:rsidRDefault="00117DCD" w:rsidP="005E0DCA">
      <w:pPr>
        <w:ind w:firstLine="709"/>
        <w:jc w:val="both"/>
        <w:rPr>
          <w:sz w:val="26"/>
          <w:szCs w:val="26"/>
        </w:rPr>
      </w:pPr>
      <w:r w:rsidRPr="00D5124A">
        <w:rPr>
          <w:sz w:val="26"/>
          <w:szCs w:val="26"/>
        </w:rPr>
        <w:t>- 1 оператор подвижной радиотелефонной транковой связи ООО «Даль-РТ», обеспечивающей телефонной связью мобильные группы абонентов в городе и труднодоступных местах на территории района.</w:t>
      </w:r>
    </w:p>
    <w:p w:rsidR="00117DCD" w:rsidRPr="00D5124A" w:rsidRDefault="00117DCD" w:rsidP="005E0DCA">
      <w:pPr>
        <w:ind w:firstLine="709"/>
        <w:jc w:val="both"/>
        <w:rPr>
          <w:sz w:val="26"/>
          <w:szCs w:val="26"/>
        </w:rPr>
      </w:pPr>
    </w:p>
    <w:p w:rsidR="00117DCD" w:rsidRPr="00D5124A" w:rsidRDefault="00117DCD" w:rsidP="005E0DCA">
      <w:pPr>
        <w:pStyle w:val="Heading2"/>
      </w:pPr>
      <w:r>
        <w:t xml:space="preserve">3.8. </w:t>
      </w:r>
      <w:r w:rsidRPr="00D5124A">
        <w:t>Организация работы межведомственной комиссии</w:t>
      </w:r>
      <w:bookmarkEnd w:id="13"/>
      <w:bookmarkEnd w:id="14"/>
      <w:bookmarkEnd w:id="15"/>
    </w:p>
    <w:p w:rsidR="00117DCD" w:rsidRPr="00D5124A" w:rsidRDefault="00117DCD" w:rsidP="005E0DCA">
      <w:pPr>
        <w:ind w:firstLine="709"/>
        <w:jc w:val="both"/>
        <w:rPr>
          <w:sz w:val="26"/>
          <w:szCs w:val="26"/>
        </w:rPr>
      </w:pPr>
      <w:r w:rsidRPr="00D5124A">
        <w:rPr>
          <w:sz w:val="26"/>
          <w:szCs w:val="26"/>
        </w:rPr>
        <w:t>В 2014 г.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было обследовано 44 жилых помещения. На основании обследований комиссией было принято решение о признании 11 домов аварийными и подлежащими сносу</w:t>
      </w:r>
      <w:bookmarkStart w:id="16" w:name="_Toc354418674"/>
      <w:bookmarkStart w:id="17" w:name="_Toc354473344"/>
      <w:bookmarkStart w:id="18" w:name="_Toc354473786"/>
      <w:bookmarkEnd w:id="16"/>
      <w:bookmarkEnd w:id="17"/>
      <w:bookmarkEnd w:id="18"/>
      <w:r w:rsidRPr="00D5124A">
        <w:rPr>
          <w:sz w:val="26"/>
          <w:szCs w:val="26"/>
        </w:rPr>
        <w:t xml:space="preserve">. </w:t>
      </w:r>
    </w:p>
    <w:p w:rsidR="00117DCD" w:rsidRPr="00D5124A" w:rsidRDefault="00117DCD" w:rsidP="005E0DCA">
      <w:pPr>
        <w:jc w:val="both"/>
        <w:rPr>
          <w:sz w:val="26"/>
          <w:szCs w:val="26"/>
        </w:rPr>
      </w:pPr>
    </w:p>
    <w:p w:rsidR="00117DCD" w:rsidRDefault="00117DCD" w:rsidP="0090382D">
      <w:pPr>
        <w:ind w:firstLine="709"/>
        <w:jc w:val="both"/>
        <w:rPr>
          <w:b/>
          <w:sz w:val="26"/>
          <w:szCs w:val="26"/>
        </w:rPr>
      </w:pPr>
      <w:r w:rsidRPr="0090382D">
        <w:rPr>
          <w:b/>
          <w:sz w:val="26"/>
          <w:szCs w:val="26"/>
        </w:rPr>
        <w:t>4. Защита населения от чрезвычайных ситуаций</w:t>
      </w:r>
      <w:r>
        <w:rPr>
          <w:b/>
          <w:sz w:val="26"/>
          <w:szCs w:val="26"/>
        </w:rPr>
        <w:t xml:space="preserve">. </w:t>
      </w:r>
    </w:p>
    <w:p w:rsidR="00117DCD" w:rsidRPr="0090382D" w:rsidRDefault="00117DCD" w:rsidP="0090382D">
      <w:pPr>
        <w:ind w:firstLine="709"/>
        <w:jc w:val="both"/>
        <w:rPr>
          <w:b/>
          <w:sz w:val="26"/>
          <w:szCs w:val="26"/>
        </w:rPr>
      </w:pPr>
      <w:r>
        <w:rPr>
          <w:b/>
          <w:sz w:val="26"/>
          <w:szCs w:val="26"/>
        </w:rPr>
        <w:t xml:space="preserve">4.1. </w:t>
      </w:r>
      <w:r w:rsidRPr="0090382D">
        <w:rPr>
          <w:b/>
          <w:color w:val="000000"/>
          <w:sz w:val="26"/>
          <w:szCs w:val="26"/>
        </w:rPr>
        <w:t>Участие в профилактике терроризма и экстремизма</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Данным вопросом на территории городского поселения «Город Николаевск-на-Амуре» занимаются отдел Николаевского-на-Амуре Управления Федеральной службы безопасности России по Хабаровскому краю совместно с отделом внутренних дел по Николаевскому муниципальному району.</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Администрацией городского поселения «Город Николаевск-на-Амуре» принято постановление от 16.01.2013 № 11 «Об утверждении Положения о порядке регистрации добровольных народных дружин по охране общественного порядка на территории городского поселения «Город Николаевск-на-Амуре». В рамках данного нормативно-правового акта принято постановление администрации городского поселения от 08.10.2013 № 564 «О регистрации Положения «О добровольной народной дружине в Николаевском-на-Амуре филиале коренных малочисленных народов Севера КГБОУ СПО ХГМК» и постановление администрации городского поселения от 08.10.2013 № 565 «О регистрации Положения «О добровольной народной дружине в Николаевском-на- Амуре педагогическом колледже коренных малочисленных наров Севера - филиала ГБОУ СПО ХПК».</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Администрацией городского поселения принято постановление № 12 от 16 января 2013 года «Об утверждении Плана мероприятий по профилактике терроризма и экстремизма на территории городского поселения «Город Николаевск-на-Амуре» на 2013-2016 годы».</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В целях выполнения плана мероприятий по профилактике терроризма и экстремизма на территории городского поселения «Город Николаевск-на-Амуре» управляющими компаниями предприняты мероприятия по ограничению доступа посторонних лиц в подъезды жилых домов, подвальные и чердачные помещения: входные двери в подъезды оборудуются кодовыми запорными механизмами и домофонами; двери в подвальные и чердачные помещения оборудуются запор</w:t>
      </w:r>
      <w:r w:rsidRPr="00D5124A">
        <w:rPr>
          <w:color w:val="000000"/>
          <w:sz w:val="26"/>
          <w:szCs w:val="26"/>
          <w:lang w:eastAsia="ru-RU"/>
        </w:rPr>
        <w:softHyphen/>
        <w:t>ными механизмами. Регулярно по плану проводятся обследования жилых много</w:t>
      </w:r>
      <w:r w:rsidRPr="00D5124A">
        <w:rPr>
          <w:color w:val="000000"/>
          <w:sz w:val="26"/>
          <w:szCs w:val="26"/>
          <w:lang w:eastAsia="ru-RU"/>
        </w:rPr>
        <w:softHyphen/>
        <w:t>квартирных домов на предмет технического состояния подвальных и чердачных помещений.</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На всех предприятиях ЖКХ организована охрана объектов жизнеобеспече</w:t>
      </w:r>
      <w:r w:rsidRPr="00D5124A">
        <w:rPr>
          <w:color w:val="000000"/>
          <w:sz w:val="26"/>
          <w:szCs w:val="26"/>
          <w:lang w:eastAsia="ru-RU"/>
        </w:rPr>
        <w:softHyphen/>
        <w:t>ния, в том числе на некоторых установлена система видеонаблюдения.</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В бюджетных учреждениях спортивной направленности установлена тре</w:t>
      </w:r>
      <w:r w:rsidRPr="00D5124A">
        <w:rPr>
          <w:color w:val="000000"/>
          <w:sz w:val="26"/>
          <w:szCs w:val="26"/>
          <w:lang w:eastAsia="ru-RU"/>
        </w:rPr>
        <w:softHyphen/>
        <w:t>вожная кнопка, в 2014 году запланирована установка систем видеонаблюдения.</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Для недопущения и выявления случаев проявления экстремисткой деятель</w:t>
      </w:r>
      <w:r w:rsidRPr="00D5124A">
        <w:rPr>
          <w:color w:val="000000"/>
          <w:sz w:val="26"/>
          <w:szCs w:val="26"/>
          <w:lang w:eastAsia="ru-RU"/>
        </w:rPr>
        <w:softHyphen/>
        <w:t>ности постоянно ведется мониторинг публикаций в СМИ.</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В целях пропаганды толерантного отношения к людям других националь</w:t>
      </w:r>
      <w:r w:rsidRPr="00D5124A">
        <w:rPr>
          <w:color w:val="000000"/>
          <w:sz w:val="26"/>
          <w:szCs w:val="26"/>
          <w:lang w:eastAsia="ru-RU"/>
        </w:rPr>
        <w:softHyphen/>
        <w:t>ностей в городской газете «Николаевские ведомости» публикуются материалы о жизни, работе и успехах коренных жителей нашего города.</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В феврале 2014 года руководителями бюджетных учреждений были состав</w:t>
      </w:r>
      <w:r w:rsidRPr="00D5124A">
        <w:rPr>
          <w:color w:val="000000"/>
          <w:sz w:val="26"/>
          <w:szCs w:val="26"/>
          <w:lang w:eastAsia="ru-RU"/>
        </w:rPr>
        <w:softHyphen/>
        <w:t>лены планы на проведение учений по действию персонала в случае объявления ЧС и при террористических актах, а в апреле-мае были проведены практические учения в этих учреждениях с привлечением сотрудников силовых структур и ра</w:t>
      </w:r>
      <w:r w:rsidRPr="00D5124A">
        <w:rPr>
          <w:color w:val="000000"/>
          <w:sz w:val="26"/>
          <w:szCs w:val="26"/>
          <w:lang w:eastAsia="ru-RU"/>
        </w:rPr>
        <w:softHyphen/>
        <w:t>ботников пожарной охраны.</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Разработана и утверждена муниципальная программа на 2014-2015 годы по установке системы видеонаблюдения «Безопасный город». Однако в связи с от</w:t>
      </w:r>
      <w:r w:rsidRPr="00D5124A">
        <w:rPr>
          <w:color w:val="000000"/>
          <w:sz w:val="26"/>
          <w:szCs w:val="26"/>
          <w:lang w:eastAsia="ru-RU"/>
        </w:rPr>
        <w:softHyphen/>
        <w:t>сутствием финансирования, мероприятия заложенные в Программу не выполне</w:t>
      </w:r>
      <w:r w:rsidRPr="00D5124A">
        <w:rPr>
          <w:color w:val="000000"/>
          <w:sz w:val="26"/>
          <w:szCs w:val="26"/>
          <w:lang w:eastAsia="ru-RU"/>
        </w:rPr>
        <w:softHyphen/>
        <w:t>ны.</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При подготовке и проведении массовых мероприятий принимаются меры по предупреждению проявлений терроризма и экстремизма.</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В 2014 году действий, направленных на возбуждение социальной, расовой, национальной и религиозной розни не было. На объектах городской инфраструктуры элементов экстремистской направленности не выявлено.</w:t>
      </w:r>
    </w:p>
    <w:p w:rsidR="00117DCD" w:rsidRPr="00D5124A" w:rsidRDefault="00117DCD" w:rsidP="00AE61D8">
      <w:pPr>
        <w:pStyle w:val="20"/>
        <w:shd w:val="clear" w:color="auto" w:fill="auto"/>
        <w:spacing w:before="0" w:after="0" w:line="240" w:lineRule="auto"/>
        <w:ind w:left="20" w:right="20" w:firstLine="700"/>
        <w:rPr>
          <w:sz w:val="26"/>
          <w:szCs w:val="26"/>
        </w:rPr>
      </w:pPr>
      <w:r>
        <w:rPr>
          <w:color w:val="000000"/>
          <w:sz w:val="26"/>
          <w:szCs w:val="26"/>
          <w:lang w:eastAsia="ru-RU"/>
        </w:rPr>
        <w:t xml:space="preserve">4.2. </w:t>
      </w:r>
      <w:r w:rsidRPr="00D5124A">
        <w:rPr>
          <w:color w:val="000000"/>
          <w:sz w:val="26"/>
          <w:szCs w:val="26"/>
          <w:lang w:eastAsia="ru-RU"/>
        </w:rPr>
        <w:t>Обеспечение первичных мер пожарной безопасности в границах городского поселения</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В 2014 году работа по обеспечению первичных мер пожарной безопасности в границах городского поселения строилась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РФ», на основании ранее утвержденных нормативно-правовых актов администрации городского поселения «Город Николаевск-на-Амуре»:</w:t>
      </w:r>
    </w:p>
    <w:p w:rsidR="00117DCD" w:rsidRPr="00D5124A" w:rsidRDefault="00117DCD" w:rsidP="00C8359A">
      <w:pPr>
        <w:pStyle w:val="10"/>
        <w:widowControl w:val="0"/>
        <w:shd w:val="clear" w:color="auto" w:fill="auto"/>
        <w:spacing w:line="240" w:lineRule="auto"/>
        <w:ind w:right="20" w:firstLine="709"/>
        <w:jc w:val="both"/>
        <w:rPr>
          <w:sz w:val="26"/>
          <w:szCs w:val="26"/>
        </w:rPr>
      </w:pPr>
      <w:r>
        <w:rPr>
          <w:color w:val="000000"/>
          <w:sz w:val="26"/>
          <w:szCs w:val="26"/>
          <w:lang w:eastAsia="ru-RU"/>
        </w:rPr>
        <w:t>- п</w:t>
      </w:r>
      <w:r w:rsidRPr="00D5124A">
        <w:rPr>
          <w:color w:val="000000"/>
          <w:sz w:val="26"/>
          <w:szCs w:val="26"/>
          <w:lang w:eastAsia="ru-RU"/>
        </w:rPr>
        <w:t>остановление администрации городского поселения «Город Николаевск- на-Амуре» от 17.09.2009 № 481 «Об утверждении плана привлечения сил и средств для тушения пожаров и проведения аварийно-спасательных работ на территории городского поселения»;</w:t>
      </w:r>
    </w:p>
    <w:p w:rsidR="00117DCD" w:rsidRPr="00D5124A" w:rsidRDefault="00117DCD" w:rsidP="00C8359A">
      <w:pPr>
        <w:pStyle w:val="10"/>
        <w:widowControl w:val="0"/>
        <w:shd w:val="clear" w:color="auto" w:fill="auto"/>
        <w:spacing w:line="240" w:lineRule="auto"/>
        <w:ind w:right="20" w:firstLine="709"/>
        <w:jc w:val="both"/>
        <w:rPr>
          <w:sz w:val="26"/>
          <w:szCs w:val="26"/>
        </w:rPr>
      </w:pPr>
      <w:r>
        <w:rPr>
          <w:color w:val="000000"/>
          <w:sz w:val="26"/>
          <w:szCs w:val="26"/>
          <w:lang w:eastAsia="ru-RU"/>
        </w:rPr>
        <w:t>- п</w:t>
      </w:r>
      <w:r w:rsidRPr="00D5124A">
        <w:rPr>
          <w:color w:val="000000"/>
          <w:sz w:val="26"/>
          <w:szCs w:val="26"/>
          <w:lang w:eastAsia="ru-RU"/>
        </w:rPr>
        <w:t>остановление администрации городского поселения «Город Николаевск- на-Амуре» от 10.06.2010 № 262 «Об организации обучения населения мерам пожарной безопасности на территории городского поселения «Город Николаевск- на-Амуре», которым утверждено положение об организации обучения населения мерам пожарной безопасности;</w:t>
      </w:r>
    </w:p>
    <w:p w:rsidR="00117DCD" w:rsidRPr="00D5124A" w:rsidRDefault="00117DCD" w:rsidP="00C8359A">
      <w:pPr>
        <w:pStyle w:val="10"/>
        <w:widowControl w:val="0"/>
        <w:shd w:val="clear" w:color="auto" w:fill="auto"/>
        <w:spacing w:line="240" w:lineRule="auto"/>
        <w:ind w:right="20" w:firstLine="709"/>
        <w:jc w:val="both"/>
        <w:rPr>
          <w:sz w:val="26"/>
          <w:szCs w:val="26"/>
        </w:rPr>
      </w:pPr>
      <w:r>
        <w:rPr>
          <w:color w:val="000000"/>
          <w:sz w:val="26"/>
          <w:szCs w:val="26"/>
          <w:lang w:eastAsia="ru-RU"/>
        </w:rPr>
        <w:t>- п</w:t>
      </w:r>
      <w:r w:rsidRPr="00D5124A">
        <w:rPr>
          <w:color w:val="000000"/>
          <w:sz w:val="26"/>
          <w:szCs w:val="26"/>
          <w:lang w:eastAsia="ru-RU"/>
        </w:rPr>
        <w:t>остановление администрации городского поселения «Город Николаевск- на-Амуре» от 24.11.2010 № 494 «Об обеспечении первичных мер пожарной безопасности в границах городского поселения «Город Николаевск-на-Амуре», которым утверждено положение об обеспечении первичных мер пожарной безопасности.</w:t>
      </w:r>
    </w:p>
    <w:p w:rsidR="00117DCD" w:rsidRPr="00D5124A" w:rsidRDefault="00117DCD" w:rsidP="005E0DCA">
      <w:pPr>
        <w:pStyle w:val="10"/>
        <w:shd w:val="clear" w:color="auto" w:fill="auto"/>
        <w:spacing w:line="240" w:lineRule="auto"/>
        <w:ind w:left="20" w:right="20" w:firstLine="700"/>
        <w:jc w:val="both"/>
        <w:rPr>
          <w:sz w:val="26"/>
          <w:szCs w:val="26"/>
        </w:rPr>
      </w:pPr>
      <w:r w:rsidRPr="00D5124A">
        <w:rPr>
          <w:color w:val="000000"/>
          <w:sz w:val="26"/>
          <w:szCs w:val="26"/>
          <w:lang w:eastAsia="ru-RU"/>
        </w:rPr>
        <w:t>В 2014 году администрацией городского поселения «Город Николаевск-на- Амуре» проводилась следующая работа, направленная на предотвращение и минимизацию ущерба от пожаров:</w:t>
      </w:r>
    </w:p>
    <w:p w:rsidR="00117DCD" w:rsidRPr="00D5124A" w:rsidRDefault="00117DCD" w:rsidP="005E0DCA">
      <w:pPr>
        <w:pStyle w:val="10"/>
        <w:widowControl w:val="0"/>
        <w:numPr>
          <w:ilvl w:val="0"/>
          <w:numId w:val="9"/>
        </w:numPr>
        <w:shd w:val="clear" w:color="auto" w:fill="auto"/>
        <w:spacing w:line="240" w:lineRule="auto"/>
        <w:ind w:left="40" w:right="40" w:firstLine="720"/>
        <w:jc w:val="both"/>
        <w:rPr>
          <w:sz w:val="26"/>
          <w:szCs w:val="26"/>
        </w:rPr>
      </w:pPr>
      <w:r w:rsidRPr="00D5124A">
        <w:rPr>
          <w:color w:val="000000"/>
          <w:sz w:val="26"/>
          <w:szCs w:val="26"/>
          <w:lang w:eastAsia="ru-RU"/>
        </w:rPr>
        <w:t xml:space="preserve"> проводилась систематическая работа по ликвидации стихийных свалок (ликвидировано 17 свалок), а также очистке территории городского поселения от мусора, сухой травы и других горючих отходов жизнедеятельности, проведены общегородские субботники по очистке территории;</w:t>
      </w:r>
    </w:p>
    <w:p w:rsidR="00117DCD" w:rsidRPr="00D5124A" w:rsidRDefault="00117DCD" w:rsidP="00C8359A">
      <w:pPr>
        <w:pStyle w:val="10"/>
        <w:widowControl w:val="0"/>
        <w:shd w:val="clear" w:color="auto" w:fill="auto"/>
        <w:spacing w:line="240" w:lineRule="auto"/>
        <w:ind w:right="40" w:firstLine="709"/>
        <w:jc w:val="both"/>
        <w:rPr>
          <w:sz w:val="26"/>
          <w:szCs w:val="26"/>
        </w:rPr>
      </w:pPr>
      <w:r>
        <w:rPr>
          <w:color w:val="000000"/>
          <w:sz w:val="26"/>
          <w:szCs w:val="26"/>
          <w:lang w:eastAsia="ru-RU"/>
        </w:rPr>
        <w:t xml:space="preserve">- </w:t>
      </w:r>
      <w:r w:rsidRPr="00D5124A">
        <w:rPr>
          <w:color w:val="000000"/>
          <w:sz w:val="26"/>
          <w:szCs w:val="26"/>
          <w:lang w:eastAsia="ru-RU"/>
        </w:rPr>
        <w:t>проводилась работа с населением городского поселения по пропаганде соблюдения мер пожарной безопасности. На официальном сайте администрации городского поселения «Город Николаевск-на-Амуре» размещены памятки о соблюдении мер пожарной безопасности в быту, а также во время пожароопасного периода;</w:t>
      </w:r>
    </w:p>
    <w:p w:rsidR="00117DCD" w:rsidRPr="00D5124A" w:rsidRDefault="00117DCD" w:rsidP="00C8359A">
      <w:pPr>
        <w:pStyle w:val="10"/>
        <w:widowControl w:val="0"/>
        <w:shd w:val="clear" w:color="auto" w:fill="auto"/>
        <w:spacing w:line="240" w:lineRule="auto"/>
        <w:ind w:right="40" w:firstLine="709"/>
        <w:jc w:val="both"/>
        <w:rPr>
          <w:sz w:val="26"/>
          <w:szCs w:val="26"/>
        </w:rPr>
      </w:pPr>
      <w:r>
        <w:rPr>
          <w:color w:val="000000"/>
          <w:sz w:val="26"/>
          <w:szCs w:val="26"/>
          <w:lang w:eastAsia="ru-RU"/>
        </w:rPr>
        <w:t xml:space="preserve">- </w:t>
      </w:r>
      <w:r w:rsidRPr="00D5124A">
        <w:rPr>
          <w:color w:val="000000"/>
          <w:sz w:val="26"/>
          <w:szCs w:val="26"/>
          <w:lang w:eastAsia="ru-RU"/>
        </w:rPr>
        <w:t>в газете «Николаевские ведомости» размещались памятки и статьи о пожарной безопасности;</w:t>
      </w:r>
    </w:p>
    <w:p w:rsidR="00117DCD" w:rsidRPr="00D5124A" w:rsidRDefault="00117DCD" w:rsidP="00C8359A">
      <w:pPr>
        <w:pStyle w:val="10"/>
        <w:widowControl w:val="0"/>
        <w:shd w:val="clear" w:color="auto" w:fill="auto"/>
        <w:spacing w:line="240" w:lineRule="auto"/>
        <w:ind w:right="40" w:firstLine="709"/>
        <w:jc w:val="both"/>
        <w:rPr>
          <w:sz w:val="26"/>
          <w:szCs w:val="26"/>
        </w:rPr>
      </w:pPr>
      <w:r>
        <w:rPr>
          <w:color w:val="000000"/>
          <w:sz w:val="26"/>
          <w:szCs w:val="26"/>
          <w:lang w:eastAsia="ru-RU"/>
        </w:rPr>
        <w:t xml:space="preserve">- </w:t>
      </w:r>
      <w:r w:rsidRPr="00D5124A">
        <w:rPr>
          <w:color w:val="000000"/>
          <w:sz w:val="26"/>
          <w:szCs w:val="26"/>
          <w:lang w:eastAsia="ru-RU"/>
        </w:rPr>
        <w:t>проводилась работа с администрациями управляющих организаций о необходимости проведения разъяснительной работы о мерах пожарной безопасности среди населения (проведение бесед, собраний и т.п.);</w:t>
      </w:r>
    </w:p>
    <w:p w:rsidR="00117DCD" w:rsidRPr="00D5124A" w:rsidRDefault="00117DCD" w:rsidP="00C8359A">
      <w:pPr>
        <w:pStyle w:val="10"/>
        <w:widowControl w:val="0"/>
        <w:numPr>
          <w:ilvl w:val="0"/>
          <w:numId w:val="9"/>
        </w:numPr>
        <w:shd w:val="clear" w:color="auto" w:fill="auto"/>
        <w:tabs>
          <w:tab w:val="left" w:pos="993"/>
        </w:tabs>
        <w:spacing w:line="240" w:lineRule="auto"/>
        <w:ind w:left="40" w:right="40" w:firstLine="720"/>
        <w:jc w:val="both"/>
        <w:rPr>
          <w:sz w:val="26"/>
          <w:szCs w:val="26"/>
        </w:rPr>
      </w:pPr>
      <w:r w:rsidRPr="00D5124A">
        <w:rPr>
          <w:color w:val="000000"/>
          <w:sz w:val="26"/>
          <w:szCs w:val="26"/>
          <w:lang w:eastAsia="ru-RU"/>
        </w:rPr>
        <w:t xml:space="preserve"> коммунальными службами по заявкам жильцов проводилась замена ветхой электропроводки, профилактические, плановые и внеплановые мероприятия по ремонту и замене электрощитов и освещения, установленного в подъездах многоквартирных жилых домов;</w:t>
      </w:r>
    </w:p>
    <w:p w:rsidR="00117DCD" w:rsidRPr="00D5124A" w:rsidRDefault="00117DCD" w:rsidP="00C8359A">
      <w:pPr>
        <w:pStyle w:val="10"/>
        <w:widowControl w:val="0"/>
        <w:numPr>
          <w:ilvl w:val="0"/>
          <w:numId w:val="9"/>
        </w:numPr>
        <w:shd w:val="clear" w:color="auto" w:fill="auto"/>
        <w:tabs>
          <w:tab w:val="left" w:pos="993"/>
        </w:tabs>
        <w:spacing w:line="240" w:lineRule="auto"/>
        <w:ind w:left="40" w:right="40" w:firstLine="720"/>
        <w:jc w:val="both"/>
        <w:rPr>
          <w:sz w:val="26"/>
          <w:szCs w:val="26"/>
        </w:rPr>
      </w:pPr>
      <w:r w:rsidRPr="00D5124A">
        <w:rPr>
          <w:color w:val="000000"/>
          <w:sz w:val="26"/>
          <w:szCs w:val="26"/>
          <w:lang w:eastAsia="ru-RU"/>
        </w:rPr>
        <w:t xml:space="preserve"> проведены работы по обновлению минерализованной полосы для защиты городского поселения от лесных пожаров: в районе жилого массива Половинка протяженностью 790 метров;</w:t>
      </w:r>
    </w:p>
    <w:p w:rsidR="00117DCD" w:rsidRPr="00D5124A" w:rsidRDefault="00117DCD" w:rsidP="00C8359A">
      <w:pPr>
        <w:pStyle w:val="10"/>
        <w:widowControl w:val="0"/>
        <w:numPr>
          <w:ilvl w:val="0"/>
          <w:numId w:val="9"/>
        </w:numPr>
        <w:shd w:val="clear" w:color="auto" w:fill="auto"/>
        <w:tabs>
          <w:tab w:val="left" w:pos="993"/>
        </w:tabs>
        <w:spacing w:line="240" w:lineRule="auto"/>
        <w:ind w:left="40" w:right="40" w:firstLine="720"/>
        <w:jc w:val="both"/>
        <w:rPr>
          <w:sz w:val="26"/>
          <w:szCs w:val="26"/>
        </w:rPr>
      </w:pPr>
      <w:r w:rsidRPr="00D5124A">
        <w:rPr>
          <w:color w:val="000000"/>
          <w:sz w:val="26"/>
          <w:szCs w:val="26"/>
          <w:lang w:eastAsia="ru-RU"/>
        </w:rPr>
        <w:t xml:space="preserve"> проведены проверки источников противопожарного водоснабжения, расположенных на территории городского поселения (191 пожарный гидрант и 37 пожарных водоемов), проведены работы по ремонту 5-ти пожарных водоемов;</w:t>
      </w:r>
    </w:p>
    <w:p w:rsidR="00117DCD" w:rsidRPr="00D5124A" w:rsidRDefault="00117DCD" w:rsidP="00C8359A">
      <w:pPr>
        <w:pStyle w:val="10"/>
        <w:widowControl w:val="0"/>
        <w:numPr>
          <w:ilvl w:val="0"/>
          <w:numId w:val="9"/>
        </w:numPr>
        <w:shd w:val="clear" w:color="auto" w:fill="auto"/>
        <w:tabs>
          <w:tab w:val="left" w:pos="993"/>
        </w:tabs>
        <w:spacing w:line="240" w:lineRule="auto"/>
        <w:ind w:left="40" w:right="40" w:firstLine="720"/>
        <w:jc w:val="both"/>
        <w:rPr>
          <w:sz w:val="26"/>
          <w:szCs w:val="26"/>
        </w:rPr>
      </w:pPr>
      <w:r w:rsidRPr="00D5124A">
        <w:rPr>
          <w:color w:val="000000"/>
          <w:sz w:val="26"/>
          <w:szCs w:val="26"/>
          <w:lang w:eastAsia="ru-RU"/>
        </w:rPr>
        <w:t xml:space="preserve"> проводилась работа по установке знаков и указателей к пожарным водоемам и гидрантам.</w:t>
      </w:r>
    </w:p>
    <w:p w:rsidR="00117DCD" w:rsidRPr="00D5124A" w:rsidRDefault="00117DCD" w:rsidP="005E0DCA">
      <w:pPr>
        <w:pStyle w:val="10"/>
        <w:shd w:val="clear" w:color="auto" w:fill="auto"/>
        <w:spacing w:line="240" w:lineRule="auto"/>
        <w:ind w:left="40" w:right="40" w:firstLine="720"/>
        <w:jc w:val="both"/>
        <w:rPr>
          <w:sz w:val="26"/>
          <w:szCs w:val="26"/>
        </w:rPr>
      </w:pPr>
      <w:r w:rsidRPr="00D5124A">
        <w:rPr>
          <w:color w:val="000000"/>
          <w:sz w:val="26"/>
          <w:szCs w:val="26"/>
          <w:lang w:eastAsia="ru-RU"/>
        </w:rPr>
        <w:t xml:space="preserve">Приняты нормативно-законодательные акты в сфере пожарной безопасности. </w:t>
      </w:r>
    </w:p>
    <w:p w:rsidR="00117DCD" w:rsidRDefault="00117DCD" w:rsidP="005E0DCA">
      <w:pPr>
        <w:ind w:firstLine="709"/>
        <w:jc w:val="both"/>
        <w:rPr>
          <w:b/>
          <w:sz w:val="26"/>
          <w:szCs w:val="26"/>
          <w:highlight w:val="yellow"/>
        </w:rPr>
      </w:pPr>
    </w:p>
    <w:p w:rsidR="00117DCD" w:rsidRPr="00182733" w:rsidRDefault="00117DCD" w:rsidP="00EE4EF3">
      <w:pPr>
        <w:ind w:firstLine="709"/>
        <w:jc w:val="both"/>
        <w:rPr>
          <w:b/>
          <w:sz w:val="26"/>
          <w:szCs w:val="26"/>
        </w:rPr>
      </w:pPr>
      <w:r w:rsidRPr="00182733">
        <w:rPr>
          <w:b/>
          <w:sz w:val="26"/>
          <w:szCs w:val="26"/>
        </w:rPr>
        <w:t>5. Торговля, общественное питание и бытовое обслуживание</w:t>
      </w:r>
    </w:p>
    <w:p w:rsidR="00117DCD" w:rsidRPr="00D5124A" w:rsidRDefault="00117DCD" w:rsidP="00EE4EF3">
      <w:pPr>
        <w:pStyle w:val="10"/>
        <w:shd w:val="clear" w:color="auto" w:fill="auto"/>
        <w:spacing w:line="240" w:lineRule="auto"/>
        <w:ind w:right="20" w:firstLine="709"/>
        <w:jc w:val="both"/>
        <w:rPr>
          <w:sz w:val="26"/>
          <w:szCs w:val="26"/>
        </w:rPr>
      </w:pPr>
      <w:r w:rsidRPr="00D5124A">
        <w:rPr>
          <w:color w:val="000000"/>
          <w:sz w:val="26"/>
          <w:szCs w:val="26"/>
          <w:lang w:eastAsia="ru-RU"/>
        </w:rPr>
        <w:t>В соответствии с Федеральным законом от 06 октября 2003 № 131-ФЗ "Об общих принципах организации местного самоуправления в Российской Федерации на территории городского поселения созданы условия для обеспечения жителей услугами торговли, общественного питания и бытового обслуживания.</w:t>
      </w:r>
    </w:p>
    <w:p w:rsidR="00117DCD" w:rsidRDefault="00117DCD" w:rsidP="00EE4EF3">
      <w:pPr>
        <w:pStyle w:val="10"/>
        <w:shd w:val="clear" w:color="auto" w:fill="auto"/>
        <w:spacing w:line="240" w:lineRule="auto"/>
        <w:ind w:right="20" w:firstLine="709"/>
        <w:jc w:val="both"/>
        <w:rPr>
          <w:color w:val="000000"/>
          <w:sz w:val="26"/>
          <w:szCs w:val="26"/>
          <w:lang w:eastAsia="ru-RU"/>
        </w:rPr>
      </w:pPr>
      <w:r w:rsidRPr="00D5124A">
        <w:rPr>
          <w:color w:val="000000"/>
          <w:sz w:val="26"/>
          <w:szCs w:val="26"/>
          <w:lang w:eastAsia="ru-RU"/>
        </w:rPr>
        <w:t>Приоритетным направлением развития потребительского рынка является обеспечение населения качественными и безопасными товарами и услугами.</w:t>
      </w:r>
    </w:p>
    <w:p w:rsidR="00117DCD" w:rsidRPr="00D5124A" w:rsidRDefault="00117DCD" w:rsidP="00EE4EF3">
      <w:pPr>
        <w:pStyle w:val="10"/>
        <w:shd w:val="clear" w:color="auto" w:fill="auto"/>
        <w:spacing w:line="240" w:lineRule="auto"/>
        <w:ind w:right="20" w:firstLine="709"/>
        <w:jc w:val="both"/>
        <w:rPr>
          <w:sz w:val="26"/>
          <w:szCs w:val="26"/>
        </w:rPr>
      </w:pPr>
    </w:p>
    <w:p w:rsidR="00117DCD" w:rsidRPr="00182733" w:rsidRDefault="00117DCD" w:rsidP="00EE4EF3">
      <w:pPr>
        <w:pStyle w:val="12"/>
        <w:keepNext/>
        <w:keepLines/>
        <w:shd w:val="clear" w:color="auto" w:fill="auto"/>
        <w:spacing w:line="240" w:lineRule="auto"/>
        <w:ind w:left="140" w:firstLine="709"/>
        <w:rPr>
          <w:b/>
          <w:sz w:val="26"/>
          <w:szCs w:val="26"/>
        </w:rPr>
      </w:pPr>
      <w:bookmarkStart w:id="19" w:name="bookmark0"/>
      <w:r w:rsidRPr="00182733">
        <w:rPr>
          <w:b/>
          <w:color w:val="000000"/>
          <w:sz w:val="26"/>
          <w:szCs w:val="26"/>
          <w:lang w:eastAsia="ru-RU"/>
        </w:rPr>
        <w:t>5.1. Организация услуг общественного питания</w:t>
      </w:r>
      <w:bookmarkEnd w:id="19"/>
    </w:p>
    <w:p w:rsidR="00117DCD" w:rsidRPr="00D5124A" w:rsidRDefault="00117DCD" w:rsidP="00EE4EF3">
      <w:pPr>
        <w:pStyle w:val="10"/>
        <w:shd w:val="clear" w:color="auto" w:fill="auto"/>
        <w:spacing w:line="240" w:lineRule="auto"/>
        <w:ind w:right="20" w:firstLine="709"/>
        <w:jc w:val="both"/>
        <w:rPr>
          <w:sz w:val="26"/>
          <w:szCs w:val="26"/>
        </w:rPr>
      </w:pPr>
      <w:r w:rsidRPr="00D5124A">
        <w:rPr>
          <w:color w:val="000000"/>
          <w:sz w:val="26"/>
          <w:szCs w:val="26"/>
          <w:lang w:eastAsia="ru-RU"/>
        </w:rPr>
        <w:t>По состоянию на 01 января 2015 года на территории городского поселения оказывали услуги общественного питания 19 предприятий на 1519 посадочных мест. Количество предприятий</w:t>
      </w:r>
      <w:r>
        <w:rPr>
          <w:color w:val="000000"/>
          <w:sz w:val="26"/>
          <w:szCs w:val="26"/>
          <w:lang w:eastAsia="ru-RU"/>
        </w:rPr>
        <w:t>,</w:t>
      </w:r>
      <w:r w:rsidRPr="00D5124A">
        <w:rPr>
          <w:color w:val="000000"/>
          <w:sz w:val="26"/>
          <w:szCs w:val="26"/>
          <w:lang w:eastAsia="ru-RU"/>
        </w:rPr>
        <w:t xml:space="preserve"> оказывающих услуги питания</w:t>
      </w:r>
      <w:r>
        <w:rPr>
          <w:color w:val="000000"/>
          <w:sz w:val="26"/>
          <w:szCs w:val="26"/>
          <w:lang w:eastAsia="ru-RU"/>
        </w:rPr>
        <w:t>,</w:t>
      </w:r>
      <w:r w:rsidRPr="00D5124A">
        <w:rPr>
          <w:color w:val="000000"/>
          <w:sz w:val="26"/>
          <w:szCs w:val="26"/>
          <w:lang w:eastAsia="ru-RU"/>
        </w:rPr>
        <w:t xml:space="preserve"> в сравнение с 2013 годом осталось на прежнем уровне (закрылся буфет в городской бане, но открылось кафе в киноцентре на 24 посадочных места).</w:t>
      </w:r>
    </w:p>
    <w:p w:rsidR="00117DCD" w:rsidRPr="00D5124A" w:rsidRDefault="00117DCD" w:rsidP="00EE4EF3">
      <w:pPr>
        <w:pStyle w:val="10"/>
        <w:shd w:val="clear" w:color="auto" w:fill="auto"/>
        <w:spacing w:line="240" w:lineRule="auto"/>
        <w:ind w:right="20" w:firstLine="709"/>
        <w:jc w:val="both"/>
        <w:rPr>
          <w:sz w:val="26"/>
          <w:szCs w:val="26"/>
        </w:rPr>
      </w:pPr>
      <w:r w:rsidRPr="00D5124A">
        <w:rPr>
          <w:color w:val="000000"/>
          <w:sz w:val="26"/>
          <w:szCs w:val="26"/>
          <w:lang w:eastAsia="ru-RU"/>
        </w:rPr>
        <w:t xml:space="preserve">Общедоступных предприятий общественного питания - 8 (ресторанов-3, баров-2, кафе-2, закусочных-1) на 477 посадочных мест, что не в полной мере обеспечивает удовлетворение потребности потребителей в питании и проведении досуга. </w:t>
      </w:r>
      <w:r w:rsidRPr="00D5124A">
        <w:rPr>
          <w:rStyle w:val="a1"/>
          <w:sz w:val="26"/>
          <w:szCs w:val="26"/>
        </w:rPr>
        <w:t>Обеспеченность жителей города посадо</w:t>
      </w:r>
      <w:r>
        <w:rPr>
          <w:rStyle w:val="a1"/>
          <w:sz w:val="26"/>
          <w:szCs w:val="26"/>
        </w:rPr>
        <w:t>чными местами составила 22 места</w:t>
      </w:r>
      <w:r w:rsidRPr="00D5124A">
        <w:rPr>
          <w:rStyle w:val="a1"/>
          <w:sz w:val="26"/>
          <w:szCs w:val="26"/>
        </w:rPr>
        <w:t xml:space="preserve"> на 1 тыс. человек (в Хабаровском крае - 26,2 места).</w:t>
      </w:r>
    </w:p>
    <w:p w:rsidR="00117DCD" w:rsidRPr="00D5124A" w:rsidRDefault="00117DCD" w:rsidP="00EE4EF3">
      <w:pPr>
        <w:pStyle w:val="10"/>
        <w:shd w:val="clear" w:color="auto" w:fill="auto"/>
        <w:spacing w:line="240" w:lineRule="auto"/>
        <w:ind w:right="20" w:firstLine="709"/>
        <w:jc w:val="both"/>
        <w:rPr>
          <w:sz w:val="26"/>
          <w:szCs w:val="26"/>
        </w:rPr>
      </w:pPr>
      <w:r w:rsidRPr="00D5124A">
        <w:rPr>
          <w:color w:val="000000"/>
          <w:sz w:val="26"/>
          <w:szCs w:val="26"/>
          <w:lang w:eastAsia="ru-RU"/>
        </w:rPr>
        <w:t>Из общего количества предприятий общественного питания 43%, или 9 предприятий</w:t>
      </w:r>
      <w:r>
        <w:rPr>
          <w:color w:val="000000"/>
          <w:sz w:val="26"/>
          <w:szCs w:val="26"/>
          <w:lang w:eastAsia="ru-RU"/>
        </w:rPr>
        <w:t>,</w:t>
      </w:r>
      <w:r w:rsidRPr="00D5124A">
        <w:rPr>
          <w:color w:val="000000"/>
          <w:sz w:val="26"/>
          <w:szCs w:val="26"/>
          <w:lang w:eastAsia="ru-RU"/>
        </w:rPr>
        <w:t xml:space="preserve"> несут социальную нагрузку - обслуживают учащихся образовательных учреждений, учреждений промышленно-гуманитарного техникума и педагогического колледжа на 1002 посадочных места. При ' авиатранспортном пред</w:t>
      </w:r>
      <w:r>
        <w:rPr>
          <w:color w:val="000000"/>
          <w:sz w:val="26"/>
          <w:szCs w:val="26"/>
          <w:lang w:eastAsia="ru-RU"/>
        </w:rPr>
        <w:t>приятии оказывает услуги питания</w:t>
      </w:r>
      <w:r w:rsidRPr="00D5124A">
        <w:rPr>
          <w:color w:val="000000"/>
          <w:sz w:val="26"/>
          <w:szCs w:val="26"/>
          <w:lang w:eastAsia="ru-RU"/>
        </w:rPr>
        <w:t xml:space="preserve"> столовая на 40 посадочных мест.</w:t>
      </w:r>
    </w:p>
    <w:p w:rsidR="00117DCD" w:rsidRDefault="00117DCD" w:rsidP="00EE4EF3">
      <w:pPr>
        <w:pStyle w:val="10"/>
        <w:shd w:val="clear" w:color="auto" w:fill="auto"/>
        <w:tabs>
          <w:tab w:val="left" w:pos="993"/>
        </w:tabs>
        <w:spacing w:line="240" w:lineRule="auto"/>
        <w:ind w:right="20" w:firstLine="709"/>
        <w:jc w:val="both"/>
        <w:rPr>
          <w:color w:val="000000"/>
          <w:sz w:val="26"/>
          <w:szCs w:val="26"/>
          <w:lang w:eastAsia="ru-RU"/>
        </w:rPr>
      </w:pPr>
      <w:r w:rsidRPr="00D5124A">
        <w:rPr>
          <w:color w:val="000000"/>
          <w:sz w:val="26"/>
          <w:szCs w:val="26"/>
          <w:lang w:eastAsia="ru-RU"/>
        </w:rPr>
        <w:t xml:space="preserve">Из действующих предприятий 53% находятся в государственной и муниципальной собственности, </w:t>
      </w:r>
      <w:r>
        <w:rPr>
          <w:color w:val="000000"/>
          <w:sz w:val="26"/>
          <w:szCs w:val="26"/>
          <w:lang w:eastAsia="ru-RU"/>
        </w:rPr>
        <w:t xml:space="preserve">в </w:t>
      </w:r>
      <w:r w:rsidRPr="00D5124A">
        <w:rPr>
          <w:color w:val="000000"/>
          <w:sz w:val="26"/>
          <w:szCs w:val="26"/>
          <w:lang w:eastAsia="ru-RU"/>
        </w:rPr>
        <w:t>частной</w:t>
      </w:r>
      <w:r>
        <w:rPr>
          <w:color w:val="000000"/>
          <w:sz w:val="26"/>
          <w:szCs w:val="26"/>
          <w:lang w:eastAsia="ru-RU"/>
        </w:rPr>
        <w:t xml:space="preserve"> </w:t>
      </w:r>
      <w:r w:rsidRPr="00D5124A">
        <w:rPr>
          <w:color w:val="000000"/>
          <w:sz w:val="26"/>
          <w:szCs w:val="26"/>
          <w:lang w:eastAsia="ru-RU"/>
        </w:rPr>
        <w:t>-</w:t>
      </w:r>
      <w:r>
        <w:rPr>
          <w:color w:val="000000"/>
          <w:sz w:val="26"/>
          <w:szCs w:val="26"/>
          <w:lang w:eastAsia="ru-RU"/>
        </w:rPr>
        <w:t xml:space="preserve"> </w:t>
      </w:r>
      <w:r w:rsidRPr="00D5124A">
        <w:rPr>
          <w:color w:val="000000"/>
          <w:sz w:val="26"/>
          <w:szCs w:val="26"/>
          <w:lang w:eastAsia="ru-RU"/>
        </w:rPr>
        <w:t>47%.В сети общественного питания трудятся 154 человека, из них 61 заняты на производстве.</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p>
    <w:p w:rsidR="00117DCD" w:rsidRPr="00182733" w:rsidRDefault="00117DCD" w:rsidP="00EE4EF3">
      <w:pPr>
        <w:pStyle w:val="12"/>
        <w:keepNext/>
        <w:keepLines/>
        <w:shd w:val="clear" w:color="auto" w:fill="auto"/>
        <w:tabs>
          <w:tab w:val="left" w:pos="993"/>
        </w:tabs>
        <w:spacing w:line="240" w:lineRule="auto"/>
        <w:ind w:firstLine="709"/>
        <w:rPr>
          <w:b/>
          <w:sz w:val="26"/>
          <w:szCs w:val="26"/>
        </w:rPr>
      </w:pPr>
      <w:bookmarkStart w:id="20" w:name="bookmark1"/>
      <w:r w:rsidRPr="00182733">
        <w:rPr>
          <w:b/>
          <w:color w:val="000000"/>
          <w:sz w:val="26"/>
          <w:szCs w:val="26"/>
          <w:lang w:eastAsia="ru-RU"/>
        </w:rPr>
        <w:t>5.2. Организация услуг торговли</w:t>
      </w:r>
      <w:bookmarkEnd w:id="20"/>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На территории городского поселения услуги торговли оказывают 168 предприятий розничной торговли, из них 11 павильонов и 157 магазинов, в том числе 79 - продовольственных; 79-непродовольственных, 10-смешанных. Сеть предприятий увеличилась на пять единиц по сравнению с 2013 годом.</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Из действующих магазинов 1% находятся в муницип</w:t>
      </w:r>
      <w:r>
        <w:rPr>
          <w:color w:val="000000"/>
          <w:sz w:val="26"/>
          <w:szCs w:val="26"/>
          <w:lang w:eastAsia="ru-RU"/>
        </w:rPr>
        <w:t>ал</w:t>
      </w:r>
      <w:r w:rsidRPr="00D5124A">
        <w:rPr>
          <w:color w:val="000000"/>
          <w:sz w:val="26"/>
          <w:szCs w:val="26"/>
          <w:lang w:eastAsia="ru-RU"/>
        </w:rPr>
        <w:t>ьной собственности, потребительская кооперация - 2,4% и 96,6%- в частной собственности.</w:t>
      </w:r>
    </w:p>
    <w:p w:rsidR="00117DCD" w:rsidRPr="00D5124A" w:rsidRDefault="00117DCD" w:rsidP="00EE4EF3">
      <w:pPr>
        <w:pStyle w:val="10"/>
        <w:shd w:val="clear" w:color="auto" w:fill="auto"/>
        <w:tabs>
          <w:tab w:val="left" w:pos="993"/>
        </w:tabs>
        <w:spacing w:line="240" w:lineRule="auto"/>
        <w:ind w:firstLine="709"/>
        <w:jc w:val="both"/>
        <w:rPr>
          <w:sz w:val="26"/>
          <w:szCs w:val="26"/>
        </w:rPr>
        <w:sectPr w:rsidR="00117DCD" w:rsidRPr="00D5124A" w:rsidSect="00C8359A">
          <w:headerReference w:type="even" r:id="rId7"/>
          <w:headerReference w:type="default" r:id="rId8"/>
          <w:footerReference w:type="even" r:id="rId9"/>
          <w:footerReference w:type="default" r:id="rId10"/>
          <w:headerReference w:type="first" r:id="rId11"/>
          <w:footerReference w:type="first" r:id="rId12"/>
          <w:pgSz w:w="11906" w:h="16838"/>
          <w:pgMar w:top="1134" w:right="624" w:bottom="1134" w:left="2030" w:header="0" w:footer="3" w:gutter="0"/>
          <w:cols w:space="720"/>
          <w:noEndnote/>
          <w:docGrid w:linePitch="360"/>
        </w:sectPr>
      </w:pPr>
      <w:r w:rsidRPr="00D5124A">
        <w:rPr>
          <w:color w:val="000000"/>
          <w:sz w:val="26"/>
          <w:szCs w:val="26"/>
          <w:lang w:eastAsia="ru-RU"/>
        </w:rPr>
        <w:t>Торговая площадь объектов составляет 9183,31кв. м. в том числе:</w:t>
      </w:r>
    </w:p>
    <w:p w:rsidR="00117DCD" w:rsidRPr="00D5124A" w:rsidRDefault="00117DCD" w:rsidP="00EE4EF3">
      <w:pPr>
        <w:pStyle w:val="10"/>
        <w:widowControl w:val="0"/>
        <w:numPr>
          <w:ilvl w:val="0"/>
          <w:numId w:val="10"/>
        </w:numPr>
        <w:shd w:val="clear" w:color="auto" w:fill="auto"/>
        <w:tabs>
          <w:tab w:val="left" w:pos="851"/>
          <w:tab w:val="left" w:pos="993"/>
        </w:tabs>
        <w:spacing w:line="240" w:lineRule="auto"/>
        <w:ind w:firstLine="709"/>
        <w:jc w:val="both"/>
        <w:rPr>
          <w:sz w:val="26"/>
          <w:szCs w:val="26"/>
        </w:rPr>
      </w:pPr>
      <w:r w:rsidRPr="00D5124A">
        <w:rPr>
          <w:color w:val="000000"/>
          <w:sz w:val="26"/>
          <w:szCs w:val="26"/>
          <w:lang w:eastAsia="ru-RU"/>
        </w:rPr>
        <w:t xml:space="preserve"> по продаже продовольственных товаров - 3696,21,21кв.м.;</w:t>
      </w:r>
    </w:p>
    <w:p w:rsidR="00117DCD" w:rsidRPr="00D5124A" w:rsidRDefault="00117DCD" w:rsidP="00EE4EF3">
      <w:pPr>
        <w:pStyle w:val="10"/>
        <w:widowControl w:val="0"/>
        <w:numPr>
          <w:ilvl w:val="0"/>
          <w:numId w:val="10"/>
        </w:numPr>
        <w:shd w:val="clear" w:color="auto" w:fill="auto"/>
        <w:tabs>
          <w:tab w:val="left" w:pos="851"/>
          <w:tab w:val="left" w:pos="993"/>
        </w:tabs>
        <w:spacing w:line="240" w:lineRule="auto"/>
        <w:ind w:firstLine="709"/>
        <w:jc w:val="both"/>
        <w:rPr>
          <w:sz w:val="26"/>
          <w:szCs w:val="26"/>
        </w:rPr>
      </w:pPr>
      <w:r w:rsidRPr="00D5124A">
        <w:rPr>
          <w:color w:val="000000"/>
          <w:sz w:val="26"/>
          <w:szCs w:val="26"/>
          <w:lang w:eastAsia="ru-RU"/>
        </w:rPr>
        <w:t xml:space="preserve"> по продаже непродовольственных товаров - 4908,7 кв.м.;</w:t>
      </w:r>
    </w:p>
    <w:p w:rsidR="00117DCD" w:rsidRPr="00D5124A" w:rsidRDefault="00117DCD" w:rsidP="00EE4EF3">
      <w:pPr>
        <w:pStyle w:val="10"/>
        <w:widowControl w:val="0"/>
        <w:numPr>
          <w:ilvl w:val="0"/>
          <w:numId w:val="10"/>
        </w:numPr>
        <w:shd w:val="clear" w:color="auto" w:fill="auto"/>
        <w:tabs>
          <w:tab w:val="left" w:pos="851"/>
          <w:tab w:val="left" w:pos="993"/>
        </w:tabs>
        <w:spacing w:line="240" w:lineRule="auto"/>
        <w:ind w:firstLine="709"/>
        <w:jc w:val="both"/>
        <w:rPr>
          <w:sz w:val="26"/>
          <w:szCs w:val="26"/>
        </w:rPr>
      </w:pPr>
      <w:r w:rsidRPr="00D5124A">
        <w:rPr>
          <w:color w:val="000000"/>
          <w:sz w:val="26"/>
          <w:szCs w:val="26"/>
          <w:lang w:eastAsia="ru-RU"/>
        </w:rPr>
        <w:t xml:space="preserve"> по продаже смешанных товаров - 578,4 кв.м.</w:t>
      </w:r>
    </w:p>
    <w:p w:rsidR="00117DCD" w:rsidRPr="00182733" w:rsidRDefault="00117DCD" w:rsidP="00EE4EF3">
      <w:pPr>
        <w:pStyle w:val="20"/>
        <w:shd w:val="clear" w:color="auto" w:fill="auto"/>
        <w:tabs>
          <w:tab w:val="left" w:pos="993"/>
        </w:tabs>
        <w:spacing w:before="0" w:after="0" w:line="240" w:lineRule="auto"/>
        <w:ind w:right="20" w:firstLine="709"/>
        <w:jc w:val="both"/>
        <w:rPr>
          <w:b w:val="0"/>
          <w:sz w:val="26"/>
          <w:szCs w:val="26"/>
        </w:rPr>
      </w:pPr>
      <w:r w:rsidRPr="00182733">
        <w:rPr>
          <w:rStyle w:val="21"/>
          <w:bCs/>
          <w:sz w:val="26"/>
          <w:szCs w:val="26"/>
        </w:rPr>
        <w:t xml:space="preserve">В результате проведения мониторинга обеспеченности населения площадью торговых объектов выявлено, что </w:t>
      </w:r>
      <w:r w:rsidRPr="00182733">
        <w:rPr>
          <w:b w:val="0"/>
          <w:color w:val="000000"/>
          <w:sz w:val="26"/>
          <w:szCs w:val="26"/>
          <w:lang w:eastAsia="ru-RU"/>
        </w:rPr>
        <w:t>фактическая обеспеченность торговыми площадями на 1 тыс. жителей составляет 441,68 кв.м, и превышает установленный в крае минимальный норматив на 120,7 кв.м, (отклонения от норматива по продаже продовольственных товаров + 99,3 кв.м, по продаже непродовольственных товаров + 21,4 кв.м).</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Структура розничных продаж постепенно меняется в сторону современных форматов торговли. В 2014 году после строительства открылись два современных магазина самообслуживания ("Дарина", "Перекресток").</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Сеть специализированных магазинов непродовольственной группы товаров составляет 65 объектов, торговой площадью 4039,9 кв.м.</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Предприятиями торговли реализуется продукция</w:t>
      </w:r>
      <w:r>
        <w:rPr>
          <w:color w:val="000000"/>
          <w:sz w:val="26"/>
          <w:szCs w:val="26"/>
          <w:lang w:eastAsia="ru-RU"/>
        </w:rPr>
        <w:t xml:space="preserve"> </w:t>
      </w:r>
      <w:r w:rsidRPr="00D5124A">
        <w:rPr>
          <w:color w:val="000000"/>
          <w:sz w:val="26"/>
          <w:szCs w:val="26"/>
          <w:lang w:eastAsia="ru-RU"/>
        </w:rPr>
        <w:t>местной пищевой промышленности (хлеб и хлебобулочные изделия, минеральная вода, кисломолочная и рыбная продукция).</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В городе работают филиалы оптовых предприятий края (ООО "Хабаровский пищевой комбинат", ООО "Синергия Маркет Хабаровск"), которые реализуют колбасные изделия, мясные полуфабрикаты, алкогольную продукцию. Всего на территории городского поселения осуществляют мелкооптовую торговлю 8 предприятий.</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10 торговых центров (торговая площадь - 4861,4 кв. м.), из них 2- непродовольственной и 8 смешанной специализации, в которых осуществляют торговую деятельность 210 арендаторов.</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На территории города в летний период оказывали услуги мелкорозничной торговли 22 объекта в том числе:</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14 овощная сеть;</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4 мороженое;</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4 квас.</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В целях поддержки производителей сельскохозяйственной продукции, удовлетворения спроса на продукцию, произведенную фер</w:t>
      </w:r>
      <w:r>
        <w:rPr>
          <w:color w:val="000000"/>
          <w:sz w:val="26"/>
          <w:szCs w:val="26"/>
          <w:lang w:eastAsia="ru-RU"/>
        </w:rPr>
        <w:t>мерскими хозяйствами, гражданам, имеющим</w:t>
      </w:r>
      <w:r w:rsidRPr="00D5124A">
        <w:rPr>
          <w:color w:val="000000"/>
          <w:sz w:val="26"/>
          <w:szCs w:val="26"/>
          <w:lang w:eastAsia="ru-RU"/>
        </w:rPr>
        <w:t xml:space="preserve"> личные подсобные хозяйства, определены места для 'реализации сельскохозяйственной продукции с автотранспортных средств.</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В 2014 году открыто 10 предприятий торговли (3 продовольственных и 6 непродовольственных).</w:t>
      </w:r>
    </w:p>
    <w:p w:rsidR="00117DCD" w:rsidRPr="00D5124A" w:rsidRDefault="00117DCD" w:rsidP="00BA1BEC">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5 предприятия прекратили свою деятельность, из них 1 продовольственный и 4 непродовольственных магазин</w:t>
      </w:r>
      <w:r>
        <w:rPr>
          <w:color w:val="000000"/>
          <w:sz w:val="26"/>
          <w:szCs w:val="26"/>
          <w:lang w:eastAsia="ru-RU"/>
        </w:rPr>
        <w:t>а</w:t>
      </w:r>
      <w:r w:rsidRPr="00D5124A">
        <w:rPr>
          <w:color w:val="000000"/>
          <w:sz w:val="26"/>
          <w:szCs w:val="26"/>
          <w:lang w:eastAsia="ru-RU"/>
        </w:rPr>
        <w:t>.</w:t>
      </w:r>
      <w:r>
        <w:rPr>
          <w:color w:val="000000"/>
          <w:sz w:val="26"/>
          <w:szCs w:val="26"/>
          <w:lang w:eastAsia="ru-RU"/>
        </w:rPr>
        <w:t xml:space="preserve"> </w:t>
      </w:r>
      <w:r w:rsidRPr="00D5124A">
        <w:rPr>
          <w:color w:val="000000"/>
          <w:sz w:val="26"/>
          <w:szCs w:val="26"/>
          <w:lang w:eastAsia="ru-RU"/>
        </w:rPr>
        <w:t>Переоформили право собственности 8 предприятий.</w:t>
      </w:r>
    </w:p>
    <w:p w:rsidR="00117DCD" w:rsidRDefault="00117DCD" w:rsidP="00EE4EF3">
      <w:pPr>
        <w:pStyle w:val="10"/>
        <w:shd w:val="clear" w:color="auto" w:fill="auto"/>
        <w:tabs>
          <w:tab w:val="left" w:pos="993"/>
        </w:tabs>
        <w:spacing w:line="240" w:lineRule="auto"/>
        <w:ind w:right="20" w:firstLine="709"/>
        <w:jc w:val="both"/>
        <w:rPr>
          <w:color w:val="000000"/>
          <w:sz w:val="26"/>
          <w:szCs w:val="26"/>
          <w:lang w:eastAsia="ru-RU"/>
        </w:rPr>
      </w:pPr>
      <w:r w:rsidRPr="00D5124A">
        <w:rPr>
          <w:color w:val="000000"/>
          <w:sz w:val="26"/>
          <w:szCs w:val="26"/>
          <w:lang w:eastAsia="ru-RU"/>
        </w:rPr>
        <w:t>На предприятиях торговли численность работающих составила 1100 человек.</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p>
    <w:p w:rsidR="00117DCD" w:rsidRPr="00D5124A" w:rsidRDefault="00117DCD" w:rsidP="00EE4EF3">
      <w:pPr>
        <w:pStyle w:val="20"/>
        <w:shd w:val="clear" w:color="auto" w:fill="auto"/>
        <w:tabs>
          <w:tab w:val="left" w:pos="993"/>
        </w:tabs>
        <w:spacing w:before="0" w:after="0" w:line="240" w:lineRule="auto"/>
        <w:ind w:firstLine="709"/>
        <w:jc w:val="both"/>
        <w:rPr>
          <w:sz w:val="26"/>
          <w:szCs w:val="26"/>
        </w:rPr>
      </w:pPr>
      <w:r>
        <w:rPr>
          <w:color w:val="000000"/>
          <w:sz w:val="26"/>
          <w:szCs w:val="26"/>
          <w:lang w:eastAsia="ru-RU"/>
        </w:rPr>
        <w:t xml:space="preserve">5.3. </w:t>
      </w:r>
      <w:r w:rsidRPr="00D5124A">
        <w:rPr>
          <w:color w:val="000000"/>
          <w:sz w:val="26"/>
          <w:szCs w:val="26"/>
          <w:lang w:eastAsia="ru-RU"/>
        </w:rPr>
        <w:t>Организация бытового обслуживания</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Сфера бытового обслуживания в городе развивается в соответствии со спросом населения.</w:t>
      </w:r>
    </w:p>
    <w:p w:rsidR="00117DCD" w:rsidRPr="00D5124A" w:rsidRDefault="00117DCD" w:rsidP="00EE4EF3">
      <w:pPr>
        <w:pStyle w:val="10"/>
        <w:shd w:val="clear" w:color="auto" w:fill="auto"/>
        <w:tabs>
          <w:tab w:val="left" w:pos="993"/>
        </w:tabs>
        <w:spacing w:line="240" w:lineRule="auto"/>
        <w:ind w:right="20" w:firstLine="709"/>
        <w:jc w:val="both"/>
        <w:rPr>
          <w:sz w:val="26"/>
          <w:szCs w:val="26"/>
        </w:rPr>
      </w:pPr>
      <w:r w:rsidRPr="00D5124A">
        <w:rPr>
          <w:color w:val="000000"/>
          <w:sz w:val="26"/>
          <w:szCs w:val="26"/>
          <w:lang w:eastAsia="ru-RU"/>
        </w:rPr>
        <w:t>По состоянию на 01.01.2015 года на территории городского поселения 58 предприятий оказывают бытовые услуги населению. По сравнению с предыдущим годом сеть предприятий бытового обслуживания увеличилась на 4 единицы за счет открытия предприятий по оказанию парикмахерских и маникюрных услуг, услуг фотоателье.</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Наибольший удельный вес в общем объеме бытовых услуг приходится на ремонт и строительство жилья- 70,3%, ритуальные услуги - 8,7%, услуги парикмахерских - 8,4%, услуги бань и душевых - 6,8%, ремонт и техническое обслуживание бытовой радиоэлектронной аппаратуры, бытовых машин и приборов - 3,1%, изготовление и ремонт мебели - 2,7%</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Численность работающих на предприятиях бытового обслуживания составляет 182 человека.</w:t>
      </w:r>
    </w:p>
    <w:p w:rsidR="00117DCD" w:rsidRDefault="00117DCD" w:rsidP="00EE4EF3">
      <w:pPr>
        <w:pStyle w:val="10"/>
        <w:shd w:val="clear" w:color="auto" w:fill="auto"/>
        <w:tabs>
          <w:tab w:val="left" w:pos="993"/>
        </w:tabs>
        <w:spacing w:line="240" w:lineRule="auto"/>
        <w:ind w:firstLine="709"/>
        <w:jc w:val="both"/>
        <w:rPr>
          <w:color w:val="000000"/>
          <w:sz w:val="26"/>
          <w:szCs w:val="26"/>
          <w:lang w:eastAsia="ru-RU"/>
        </w:rPr>
      </w:pPr>
      <w:r w:rsidRPr="00D5124A">
        <w:rPr>
          <w:color w:val="000000"/>
          <w:sz w:val="26"/>
          <w:szCs w:val="26"/>
          <w:lang w:eastAsia="ru-RU"/>
        </w:rPr>
        <w:t>Материально-техническая база предприятий отрасли развивается за счет собственных средств хозяйствующих субъектов.</w:t>
      </w:r>
    </w:p>
    <w:p w:rsidR="00117DCD" w:rsidRPr="00D5124A" w:rsidRDefault="00117DCD" w:rsidP="00EE4EF3">
      <w:pPr>
        <w:pStyle w:val="10"/>
        <w:shd w:val="clear" w:color="auto" w:fill="auto"/>
        <w:tabs>
          <w:tab w:val="left" w:pos="993"/>
        </w:tabs>
        <w:spacing w:line="240" w:lineRule="auto"/>
        <w:ind w:firstLine="709"/>
        <w:jc w:val="both"/>
        <w:rPr>
          <w:sz w:val="26"/>
          <w:szCs w:val="26"/>
        </w:rPr>
      </w:pPr>
    </w:p>
    <w:p w:rsidR="00117DCD" w:rsidRPr="00BA1BEC" w:rsidRDefault="00117DCD" w:rsidP="00BA1BEC">
      <w:pPr>
        <w:pStyle w:val="12"/>
        <w:keepNext/>
        <w:keepLines/>
        <w:widowControl w:val="0"/>
        <w:shd w:val="clear" w:color="auto" w:fill="auto"/>
        <w:tabs>
          <w:tab w:val="left" w:pos="993"/>
        </w:tabs>
        <w:spacing w:line="240" w:lineRule="auto"/>
        <w:ind w:firstLine="709"/>
        <w:rPr>
          <w:b/>
          <w:sz w:val="26"/>
          <w:szCs w:val="26"/>
        </w:rPr>
      </w:pPr>
      <w:bookmarkStart w:id="21" w:name="bookmark2"/>
      <w:r w:rsidRPr="00BA1BEC">
        <w:rPr>
          <w:b/>
          <w:color w:val="000000"/>
          <w:sz w:val="26"/>
          <w:szCs w:val="26"/>
          <w:lang w:eastAsia="ru-RU"/>
        </w:rPr>
        <w:t>5.4. Перспективы</w:t>
      </w:r>
      <w:r>
        <w:rPr>
          <w:b/>
          <w:color w:val="000000"/>
          <w:sz w:val="26"/>
          <w:szCs w:val="26"/>
          <w:lang w:eastAsia="ru-RU"/>
        </w:rPr>
        <w:t xml:space="preserve"> и проблемы</w:t>
      </w:r>
      <w:r w:rsidRPr="00BA1BEC">
        <w:rPr>
          <w:b/>
          <w:color w:val="000000"/>
          <w:sz w:val="26"/>
          <w:szCs w:val="26"/>
          <w:lang w:eastAsia="ru-RU"/>
        </w:rPr>
        <w:t xml:space="preserve"> развития отрасли</w:t>
      </w:r>
      <w:bookmarkEnd w:id="21"/>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На территории городского поселения созданы условия для приобретения товаров и услуг, удовлетворен спрос на социально значимые товары и услуги, максимально приближенные к месту проживания (магазины "шаговой доступности").</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В целях дальнейшего развития потребительского рынка для удовлетворения спроса жителей города на качественные товары и услуги постепенно реализуются следующие задачи:</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разработана программа развития потребительского рынка;</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внесены изменения в нормативно-правовые акты администрации в сфере оборота алкогольной продукции;</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проводится работа с хозяйствующими субъектами по организации производственного контроля на производстве;</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проводится мониторинг цен на основные социально значимые продовольственные товары в розничной сети;</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проводятся мероприятия по контролю за соблюдением хозяйственными субъектами порядка ценообразования, установленного на территории городского поселения;</w:t>
      </w:r>
    </w:p>
    <w:p w:rsidR="00117DCD" w:rsidRPr="00BA1BEC"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BA1BEC">
        <w:rPr>
          <w:color w:val="000000"/>
          <w:sz w:val="26"/>
          <w:szCs w:val="26"/>
          <w:lang w:eastAsia="ru-RU"/>
        </w:rPr>
        <w:t xml:space="preserve"> оказывается поддержка сельскохозяйственным товаропроизводителям, фермерским хозяйствам путем предоставления мест на территории городского поселения для реализации сельхозпродукции;</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продолжается работа с предприятиями торговли по замене существующих киосков на конструкции, отвечающие современным требованиям архитектуры.</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Завершено строительство и открыты современные магазины нового формата, магазины самообслуживания "Дарина-1", "Дарина -2", общей площадью 320 кв.м. (ИП Кирюшкина Т.В., Федотов С.Ю.), магазин "Перекресток" (ИП Грачева Н.Н.).</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Все работы и оснащение предприятий потребительского рынка осуществляются предпринимателями за счет собственных средств.</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В целом ситуация на потребительском рынке оценивается как стабильная, но в тоже время существует ряд проблем для благоприятного развития потребительского рынка:</w:t>
      </w:r>
    </w:p>
    <w:p w:rsidR="00117DCD" w:rsidRPr="00D5124A" w:rsidRDefault="00117DCD" w:rsidP="00EE4EF3">
      <w:pPr>
        <w:pStyle w:val="10"/>
        <w:shd w:val="clear" w:color="auto" w:fill="auto"/>
        <w:tabs>
          <w:tab w:val="left" w:pos="993"/>
        </w:tabs>
        <w:spacing w:line="240" w:lineRule="auto"/>
        <w:ind w:firstLine="709"/>
        <w:jc w:val="both"/>
        <w:rPr>
          <w:sz w:val="26"/>
          <w:szCs w:val="26"/>
        </w:rPr>
      </w:pPr>
      <w:r w:rsidRPr="00D5124A">
        <w:rPr>
          <w:color w:val="000000"/>
          <w:sz w:val="26"/>
          <w:szCs w:val="26"/>
          <w:lang w:eastAsia="ru-RU"/>
        </w:rPr>
        <w:t>недостаточный уровень покупательской способности, вследствие снижения реальных доходов населения и увеличения инфляции;</w:t>
      </w:r>
    </w:p>
    <w:p w:rsidR="00117DCD" w:rsidRPr="00D5124A" w:rsidRDefault="00117DCD" w:rsidP="00EE4EF3">
      <w:pPr>
        <w:pStyle w:val="10"/>
        <w:widowControl w:val="0"/>
        <w:numPr>
          <w:ilvl w:val="0"/>
          <w:numId w:val="10"/>
        </w:numPr>
        <w:shd w:val="clear" w:color="auto" w:fill="auto"/>
        <w:tabs>
          <w:tab w:val="left" w:pos="993"/>
        </w:tabs>
        <w:spacing w:line="240" w:lineRule="auto"/>
        <w:ind w:right="240" w:firstLine="709"/>
        <w:jc w:val="both"/>
        <w:rPr>
          <w:sz w:val="26"/>
          <w:szCs w:val="26"/>
        </w:rPr>
      </w:pPr>
      <w:r w:rsidRPr="00D5124A">
        <w:rPr>
          <w:color w:val="000000"/>
          <w:sz w:val="26"/>
          <w:szCs w:val="26"/>
          <w:lang w:eastAsia="ru-RU"/>
        </w:rPr>
        <w:t xml:space="preserve"> высокие цены на энергоресурсы, транспортные расходы на доставку товаров влияют на увеличение розничной цены реализации товара;</w:t>
      </w:r>
    </w:p>
    <w:p w:rsidR="00117DCD" w:rsidRPr="00D5124A" w:rsidRDefault="00117DCD" w:rsidP="00EE4EF3">
      <w:pPr>
        <w:pStyle w:val="10"/>
        <w:widowControl w:val="0"/>
        <w:numPr>
          <w:ilvl w:val="0"/>
          <w:numId w:val="10"/>
        </w:numPr>
        <w:shd w:val="clear" w:color="auto" w:fill="auto"/>
        <w:tabs>
          <w:tab w:val="left" w:pos="993"/>
        </w:tabs>
        <w:spacing w:line="240" w:lineRule="auto"/>
        <w:ind w:firstLine="709"/>
        <w:jc w:val="both"/>
        <w:rPr>
          <w:sz w:val="26"/>
          <w:szCs w:val="26"/>
        </w:rPr>
      </w:pPr>
      <w:r w:rsidRPr="00D5124A">
        <w:rPr>
          <w:color w:val="000000"/>
          <w:sz w:val="26"/>
          <w:szCs w:val="26"/>
          <w:lang w:eastAsia="ru-RU"/>
        </w:rPr>
        <w:t xml:space="preserve"> недостаточный уровень качества и безопасности товаров и услуг;</w:t>
      </w:r>
    </w:p>
    <w:p w:rsidR="00117DCD" w:rsidRPr="00D5124A" w:rsidRDefault="00117DCD" w:rsidP="00EE4EF3">
      <w:pPr>
        <w:pStyle w:val="10"/>
        <w:widowControl w:val="0"/>
        <w:numPr>
          <w:ilvl w:val="0"/>
          <w:numId w:val="10"/>
        </w:numPr>
        <w:shd w:val="clear" w:color="auto" w:fill="auto"/>
        <w:tabs>
          <w:tab w:val="left" w:pos="993"/>
        </w:tabs>
        <w:spacing w:line="240" w:lineRule="auto"/>
        <w:ind w:right="240" w:firstLine="709"/>
        <w:jc w:val="both"/>
        <w:rPr>
          <w:sz w:val="26"/>
          <w:szCs w:val="26"/>
        </w:rPr>
      </w:pPr>
      <w:r w:rsidRPr="00D5124A">
        <w:rPr>
          <w:color w:val="000000"/>
          <w:sz w:val="26"/>
          <w:szCs w:val="26"/>
          <w:lang w:eastAsia="ru-RU"/>
        </w:rPr>
        <w:t xml:space="preserve"> недостаток доступных кредитов для субъектов малого бизнеса, невыгодные условия долгосрочного кредитования;</w:t>
      </w:r>
    </w:p>
    <w:p w:rsidR="00117DCD" w:rsidRPr="00D5124A" w:rsidRDefault="00117DCD" w:rsidP="00EE4EF3">
      <w:pPr>
        <w:pStyle w:val="10"/>
        <w:widowControl w:val="0"/>
        <w:numPr>
          <w:ilvl w:val="0"/>
          <w:numId w:val="10"/>
        </w:numPr>
        <w:shd w:val="clear" w:color="auto" w:fill="auto"/>
        <w:tabs>
          <w:tab w:val="left" w:pos="993"/>
        </w:tabs>
        <w:spacing w:line="240" w:lineRule="auto"/>
        <w:ind w:right="240" w:firstLine="709"/>
        <w:jc w:val="both"/>
        <w:rPr>
          <w:sz w:val="26"/>
          <w:szCs w:val="26"/>
        </w:rPr>
      </w:pPr>
      <w:r w:rsidRPr="00D5124A">
        <w:rPr>
          <w:color w:val="000000"/>
          <w:sz w:val="26"/>
          <w:szCs w:val="26"/>
          <w:lang w:eastAsia="ru-RU"/>
        </w:rPr>
        <w:t xml:space="preserve"> дефицит и недостаточная квалификация кадров. Проблема кадров связана в первую очередь с низким уровнем оплаты труда, текучестью кадров.</w:t>
      </w:r>
    </w:p>
    <w:p w:rsidR="00117DCD" w:rsidRPr="00D5124A" w:rsidRDefault="00117DCD" w:rsidP="005E0DCA">
      <w:pPr>
        <w:ind w:firstLine="700"/>
        <w:jc w:val="both"/>
        <w:rPr>
          <w:sz w:val="26"/>
          <w:szCs w:val="26"/>
        </w:rPr>
      </w:pPr>
    </w:p>
    <w:p w:rsidR="00117DCD" w:rsidRPr="00D5124A" w:rsidRDefault="00117DCD" w:rsidP="005E0DCA">
      <w:pPr>
        <w:ind w:firstLine="700"/>
        <w:jc w:val="both"/>
        <w:rPr>
          <w:b/>
          <w:sz w:val="26"/>
          <w:szCs w:val="26"/>
        </w:rPr>
      </w:pPr>
      <w:r w:rsidRPr="00D5124A">
        <w:rPr>
          <w:b/>
          <w:sz w:val="26"/>
          <w:szCs w:val="26"/>
        </w:rPr>
        <w:t>6. Социальная сфера</w:t>
      </w:r>
    </w:p>
    <w:p w:rsidR="00117DCD" w:rsidRPr="00D5124A" w:rsidRDefault="00117DCD" w:rsidP="005E0DCA">
      <w:pPr>
        <w:pStyle w:val="10"/>
        <w:shd w:val="clear" w:color="auto" w:fill="auto"/>
        <w:spacing w:line="240" w:lineRule="auto"/>
        <w:ind w:left="20" w:right="20" w:firstLine="700"/>
        <w:jc w:val="both"/>
        <w:rPr>
          <w:b/>
          <w:sz w:val="26"/>
          <w:szCs w:val="26"/>
        </w:rPr>
      </w:pPr>
      <w:r w:rsidRPr="00D5124A">
        <w:rPr>
          <w:b/>
          <w:sz w:val="26"/>
          <w:szCs w:val="26"/>
        </w:rPr>
        <w:t>6.1. Обеспечение граждан жилыми помещениями</w:t>
      </w:r>
    </w:p>
    <w:p w:rsidR="00117DCD" w:rsidRPr="00D5124A" w:rsidRDefault="00117DCD" w:rsidP="005E0DCA">
      <w:pPr>
        <w:ind w:firstLine="708"/>
        <w:jc w:val="both"/>
        <w:rPr>
          <w:sz w:val="26"/>
          <w:szCs w:val="26"/>
        </w:rPr>
      </w:pPr>
      <w:bookmarkStart w:id="22" w:name="_Toc354418691"/>
      <w:bookmarkStart w:id="23" w:name="_Toc354473803"/>
      <w:bookmarkStart w:id="24" w:name="_Toc354478361"/>
      <w:r w:rsidRPr="00D5124A">
        <w:rPr>
          <w:sz w:val="26"/>
          <w:szCs w:val="26"/>
        </w:rPr>
        <w:t xml:space="preserve">Жилищный отдел осуществляет полномочия городского поселения по обеспечению малоимущих граждан, проживающих в городском поселении и нуждающихся в улучшении жилищных условий, жилыми помещениями в соответствии с жилищным законодательством. В своей деятельности отдел руководствуется Жилищным кодексом РФ, Законом Хабаровского края от 13.10.2005   № 304 «О жилищных правоотношениях в Хабаровском крае», нормативными актами городского поселения (решение Совета депутатов городского поселения «Город Николаевск-на-Амуре» от 04.09.2006 № 120 «О муниципальном жилищном фонде городского поселения «Город Николаевск-на-Амуре», которым утверждено Положение о муниципальном жилищном фонде городского поселения «Город Николаевск-на-Амуре», и др.). </w:t>
      </w:r>
    </w:p>
    <w:p w:rsidR="00117DCD" w:rsidRPr="00D5124A" w:rsidRDefault="00117DCD" w:rsidP="005E0DCA">
      <w:pPr>
        <w:ind w:firstLine="708"/>
        <w:jc w:val="both"/>
        <w:rPr>
          <w:sz w:val="26"/>
          <w:szCs w:val="26"/>
        </w:rPr>
      </w:pPr>
      <w:r w:rsidRPr="00D5124A">
        <w:rPr>
          <w:sz w:val="26"/>
          <w:szCs w:val="26"/>
        </w:rPr>
        <w:t>В соответствии с Федеральным законом от 27.07.2010 № 210-ФЗ «Об организации предоставления государственных и муниципальных услуг» и принятыми административными регламентами жилищный отдел предоставляет следующие муниципальные услуги:</w:t>
      </w:r>
    </w:p>
    <w:p w:rsidR="00117DCD" w:rsidRPr="00D5124A" w:rsidRDefault="00117DCD" w:rsidP="00A63D90">
      <w:pPr>
        <w:tabs>
          <w:tab w:val="left" w:pos="851"/>
        </w:tabs>
        <w:ind w:firstLine="708"/>
        <w:jc w:val="both"/>
        <w:rPr>
          <w:bCs/>
          <w:sz w:val="26"/>
          <w:szCs w:val="26"/>
        </w:rPr>
      </w:pPr>
      <w:r>
        <w:rPr>
          <w:bCs/>
          <w:sz w:val="26"/>
          <w:szCs w:val="26"/>
        </w:rPr>
        <w:t xml:space="preserve"> - </w:t>
      </w:r>
      <w:r w:rsidRPr="00D5124A">
        <w:rPr>
          <w:bCs/>
          <w:sz w:val="26"/>
          <w:szCs w:val="26"/>
        </w:rPr>
        <w:t>предоставление жилых помещений малоимущим гражданам, проживающим в городском поселении «Город Николаевск-на-Амуре» и нуждающимся в улучшении жилищных условий;</w:t>
      </w:r>
    </w:p>
    <w:p w:rsidR="00117DCD" w:rsidRPr="00D5124A" w:rsidRDefault="00117DCD" w:rsidP="00A63D90">
      <w:pPr>
        <w:tabs>
          <w:tab w:val="left" w:pos="851"/>
        </w:tabs>
        <w:ind w:firstLine="708"/>
        <w:jc w:val="both"/>
        <w:rPr>
          <w:bCs/>
          <w:sz w:val="26"/>
          <w:szCs w:val="26"/>
        </w:rPr>
      </w:pPr>
      <w:r w:rsidRPr="00D5124A">
        <w:rPr>
          <w:bCs/>
          <w:sz w:val="26"/>
          <w:szCs w:val="26"/>
        </w:rPr>
        <w:t>- предоставление справок об использовании (неиспользовании) права приватизации жилого помещения;</w:t>
      </w:r>
    </w:p>
    <w:p w:rsidR="00117DCD" w:rsidRPr="00D5124A" w:rsidRDefault="00117DCD" w:rsidP="00A63D90">
      <w:pPr>
        <w:tabs>
          <w:tab w:val="left" w:pos="851"/>
        </w:tabs>
        <w:ind w:firstLine="708"/>
        <w:jc w:val="both"/>
        <w:rPr>
          <w:sz w:val="26"/>
          <w:szCs w:val="26"/>
        </w:rPr>
      </w:pPr>
      <w:r w:rsidRPr="00D5124A">
        <w:rPr>
          <w:sz w:val="26"/>
          <w:szCs w:val="26"/>
        </w:rPr>
        <w:t>- заключение договоров социального найма с гражданами, проживающими в муниципальном жилищном фонде социального использования на условиях социального найма;</w:t>
      </w:r>
    </w:p>
    <w:p w:rsidR="00117DCD" w:rsidRPr="00D5124A" w:rsidRDefault="00117DCD" w:rsidP="00A63D90">
      <w:pPr>
        <w:tabs>
          <w:tab w:val="left" w:pos="851"/>
        </w:tabs>
        <w:ind w:firstLine="708"/>
        <w:jc w:val="both"/>
        <w:rPr>
          <w:sz w:val="26"/>
          <w:szCs w:val="26"/>
        </w:rPr>
      </w:pPr>
      <w:r w:rsidRPr="00D5124A">
        <w:rPr>
          <w:bCs/>
          <w:sz w:val="26"/>
          <w:szCs w:val="26"/>
        </w:rPr>
        <w:t>-прием заявлений, документов, а также  постановка граждан на учет в качестве нуждающихся в жилых помещениях;</w:t>
      </w:r>
    </w:p>
    <w:p w:rsidR="00117DCD" w:rsidRPr="00D5124A" w:rsidRDefault="00117DCD" w:rsidP="00A63D90">
      <w:pPr>
        <w:tabs>
          <w:tab w:val="left" w:pos="851"/>
        </w:tabs>
        <w:ind w:firstLine="708"/>
        <w:jc w:val="both"/>
        <w:rPr>
          <w:sz w:val="26"/>
          <w:szCs w:val="26"/>
        </w:rPr>
      </w:pPr>
      <w:r w:rsidRPr="00D5124A">
        <w:rPr>
          <w:bCs/>
          <w:sz w:val="26"/>
          <w:szCs w:val="26"/>
        </w:rPr>
        <w:t>- прием заявлений, документов для оформления договора передачи жилого помещения в собственность граждан;</w:t>
      </w:r>
    </w:p>
    <w:p w:rsidR="00117DCD" w:rsidRPr="00D5124A" w:rsidRDefault="00117DCD" w:rsidP="00A63D90">
      <w:pPr>
        <w:tabs>
          <w:tab w:val="left" w:pos="851"/>
        </w:tabs>
        <w:ind w:firstLine="708"/>
        <w:jc w:val="both"/>
        <w:rPr>
          <w:sz w:val="26"/>
          <w:szCs w:val="26"/>
        </w:rPr>
      </w:pPr>
      <w:r w:rsidRPr="00D5124A">
        <w:rPr>
          <w:bCs/>
          <w:sz w:val="26"/>
          <w:szCs w:val="26"/>
        </w:rPr>
        <w:t>- выдача справок о регистрации по месту жительства гражданам, проживающим в домах частного жилого фонда;</w:t>
      </w:r>
    </w:p>
    <w:p w:rsidR="00117DCD" w:rsidRPr="00D5124A" w:rsidRDefault="00117DCD" w:rsidP="00A63D90">
      <w:pPr>
        <w:tabs>
          <w:tab w:val="left" w:pos="851"/>
        </w:tabs>
        <w:ind w:firstLine="708"/>
        <w:jc w:val="both"/>
        <w:rPr>
          <w:sz w:val="26"/>
          <w:szCs w:val="26"/>
        </w:rPr>
      </w:pPr>
      <w:r w:rsidRPr="00D5124A">
        <w:rPr>
          <w:bCs/>
          <w:sz w:val="26"/>
          <w:szCs w:val="26"/>
        </w:rPr>
        <w:t>- выдача справок о признании молодых семей нуждающимися в жилых помещениях в целях участия в муниципальной программе «Молодым семьям – доступное жилье»;</w:t>
      </w:r>
    </w:p>
    <w:p w:rsidR="00117DCD" w:rsidRPr="00D5124A" w:rsidRDefault="00117DCD" w:rsidP="00A63D90">
      <w:pPr>
        <w:tabs>
          <w:tab w:val="left" w:pos="851"/>
        </w:tabs>
        <w:ind w:firstLine="708"/>
        <w:jc w:val="both"/>
        <w:rPr>
          <w:sz w:val="26"/>
          <w:szCs w:val="26"/>
        </w:rPr>
      </w:pPr>
      <w:r w:rsidRPr="00D5124A">
        <w:rPr>
          <w:bCs/>
          <w:sz w:val="26"/>
          <w:szCs w:val="26"/>
        </w:rPr>
        <w:t>- предоставление информации об очередности предоставления жилых помещений на условиях социального найма в муниципальном жилищном фонде;</w:t>
      </w:r>
    </w:p>
    <w:p w:rsidR="00117DCD" w:rsidRPr="00D5124A" w:rsidRDefault="00117DCD" w:rsidP="00A63D90">
      <w:pPr>
        <w:tabs>
          <w:tab w:val="left" w:pos="851"/>
        </w:tabs>
        <w:ind w:firstLine="708"/>
        <w:jc w:val="both"/>
        <w:rPr>
          <w:sz w:val="26"/>
          <w:szCs w:val="26"/>
        </w:rPr>
      </w:pPr>
      <w:r w:rsidRPr="00D5124A">
        <w:rPr>
          <w:bCs/>
          <w:sz w:val="26"/>
          <w:szCs w:val="26"/>
        </w:rPr>
        <w:t>- заключение, расторжение договоров найма на муниципальные жилые помещения, предоставляемые для временного проживания;</w:t>
      </w:r>
    </w:p>
    <w:p w:rsidR="00117DCD" w:rsidRPr="00D5124A" w:rsidRDefault="00117DCD" w:rsidP="00A63D90">
      <w:pPr>
        <w:tabs>
          <w:tab w:val="left" w:pos="851"/>
        </w:tabs>
        <w:ind w:firstLine="708"/>
        <w:jc w:val="both"/>
        <w:rPr>
          <w:sz w:val="26"/>
          <w:szCs w:val="26"/>
        </w:rPr>
      </w:pPr>
      <w:r w:rsidRPr="00D5124A">
        <w:rPr>
          <w:bCs/>
          <w:sz w:val="26"/>
          <w:szCs w:val="26"/>
        </w:rPr>
        <w:t>- выдача письменного согласия нанимателю по договору социального найма на временное вселение граждан в муниципальное жилое помещение;</w:t>
      </w:r>
    </w:p>
    <w:p w:rsidR="00117DCD" w:rsidRPr="00D5124A" w:rsidRDefault="00117DCD" w:rsidP="00A63D90">
      <w:pPr>
        <w:tabs>
          <w:tab w:val="left" w:pos="851"/>
        </w:tabs>
        <w:ind w:firstLine="708"/>
        <w:jc w:val="both"/>
        <w:rPr>
          <w:sz w:val="26"/>
          <w:szCs w:val="26"/>
        </w:rPr>
      </w:pPr>
      <w:r w:rsidRPr="00D5124A">
        <w:rPr>
          <w:bCs/>
          <w:sz w:val="26"/>
          <w:szCs w:val="26"/>
        </w:rPr>
        <w:t>- выдача выписки из финансового лицевого счета на жилые помещения;</w:t>
      </w:r>
    </w:p>
    <w:p w:rsidR="00117DCD" w:rsidRPr="00D5124A" w:rsidRDefault="00117DCD" w:rsidP="00A63D90">
      <w:pPr>
        <w:tabs>
          <w:tab w:val="left" w:pos="851"/>
        </w:tabs>
        <w:ind w:firstLine="708"/>
        <w:jc w:val="both"/>
        <w:rPr>
          <w:sz w:val="26"/>
          <w:szCs w:val="26"/>
        </w:rPr>
      </w:pPr>
      <w:r w:rsidRPr="00D5124A">
        <w:rPr>
          <w:bCs/>
          <w:sz w:val="26"/>
          <w:szCs w:val="26"/>
        </w:rPr>
        <w:t>- выдача дубликата договора бесплатной передачи в собственность граждан Российской Федерации на добровольной основе занимаемых ими жилых помещений в муниципальном жилищном фонде (приватизация жилых помещений);</w:t>
      </w:r>
    </w:p>
    <w:p w:rsidR="00117DCD" w:rsidRPr="00D5124A" w:rsidRDefault="00117DCD" w:rsidP="00A63D90">
      <w:pPr>
        <w:tabs>
          <w:tab w:val="left" w:pos="851"/>
        </w:tabs>
        <w:ind w:firstLine="708"/>
        <w:jc w:val="both"/>
        <w:rPr>
          <w:sz w:val="26"/>
          <w:szCs w:val="26"/>
        </w:rPr>
      </w:pPr>
      <w:r w:rsidRPr="00D5124A">
        <w:rPr>
          <w:sz w:val="26"/>
          <w:szCs w:val="26"/>
        </w:rPr>
        <w:t>- предоставление нанимателю жилого помещения меньшего размера взамен занимаемого жилого помещения;</w:t>
      </w:r>
    </w:p>
    <w:p w:rsidR="00117DCD" w:rsidRPr="00D5124A" w:rsidRDefault="00117DCD" w:rsidP="00A63D90">
      <w:pPr>
        <w:tabs>
          <w:tab w:val="left" w:pos="851"/>
        </w:tabs>
        <w:ind w:firstLine="708"/>
        <w:jc w:val="both"/>
        <w:rPr>
          <w:sz w:val="26"/>
          <w:szCs w:val="26"/>
        </w:rPr>
      </w:pPr>
      <w:r w:rsidRPr="00D5124A">
        <w:rPr>
          <w:bCs/>
          <w:sz w:val="26"/>
          <w:szCs w:val="26"/>
        </w:rPr>
        <w:t>- выдача письменного согласия нанимателю муниципального жилого помещения по договору социального найма на осуществление обмена занимаемого им жилого помещения на жилое помещение, предоставленное по договору социального найма другому нанимателю;</w:t>
      </w:r>
    </w:p>
    <w:p w:rsidR="00117DCD" w:rsidRPr="00D5124A" w:rsidRDefault="00117DCD" w:rsidP="00A63D90">
      <w:pPr>
        <w:tabs>
          <w:tab w:val="left" w:pos="851"/>
        </w:tabs>
        <w:ind w:firstLine="708"/>
        <w:jc w:val="both"/>
        <w:rPr>
          <w:sz w:val="26"/>
          <w:szCs w:val="26"/>
        </w:rPr>
      </w:pPr>
      <w:r w:rsidRPr="00D5124A">
        <w:rPr>
          <w:bCs/>
          <w:sz w:val="26"/>
          <w:szCs w:val="26"/>
        </w:rPr>
        <w:t>- прием заявлений, документов для оформления договора передачи приватизированного жилого помещения в муниципальную собственность;</w:t>
      </w:r>
    </w:p>
    <w:p w:rsidR="00117DCD" w:rsidRPr="00D5124A" w:rsidRDefault="00117DCD" w:rsidP="00A63D90">
      <w:pPr>
        <w:tabs>
          <w:tab w:val="left" w:pos="851"/>
        </w:tabs>
        <w:ind w:firstLine="708"/>
        <w:jc w:val="both"/>
        <w:rPr>
          <w:sz w:val="26"/>
          <w:szCs w:val="26"/>
        </w:rPr>
      </w:pPr>
      <w:r w:rsidRPr="00D5124A">
        <w:rPr>
          <w:bCs/>
          <w:sz w:val="26"/>
          <w:szCs w:val="26"/>
        </w:rPr>
        <w:t>- прием заявлений, документов для признания граждан малоимущими в целях принятия на учет в качестве нуждающихся в жилых помещениях.</w:t>
      </w:r>
    </w:p>
    <w:p w:rsidR="00117DCD" w:rsidRPr="00D5124A" w:rsidRDefault="00117DCD" w:rsidP="005E0DCA">
      <w:pPr>
        <w:ind w:firstLine="708"/>
        <w:jc w:val="both"/>
        <w:rPr>
          <w:sz w:val="26"/>
          <w:szCs w:val="26"/>
        </w:rPr>
      </w:pPr>
      <w:r w:rsidRPr="00D5124A">
        <w:rPr>
          <w:sz w:val="26"/>
          <w:szCs w:val="26"/>
        </w:rPr>
        <w:t>Работа отдела строится на основе годовых и квартальных планов работы отдела по следующим направлениям.</w:t>
      </w:r>
    </w:p>
    <w:p w:rsidR="00117DCD" w:rsidRPr="00D5124A" w:rsidRDefault="00117DCD" w:rsidP="005E0DCA">
      <w:pPr>
        <w:ind w:firstLine="708"/>
        <w:jc w:val="both"/>
        <w:rPr>
          <w:sz w:val="26"/>
          <w:szCs w:val="26"/>
        </w:rPr>
      </w:pPr>
    </w:p>
    <w:p w:rsidR="00117DCD" w:rsidRPr="00D5124A" w:rsidRDefault="00117DCD" w:rsidP="005E0DCA">
      <w:pPr>
        <w:ind w:firstLine="748"/>
        <w:jc w:val="both"/>
        <w:rPr>
          <w:b/>
          <w:bCs/>
          <w:sz w:val="26"/>
          <w:szCs w:val="26"/>
        </w:rPr>
      </w:pPr>
      <w:r>
        <w:rPr>
          <w:b/>
          <w:bCs/>
          <w:sz w:val="26"/>
          <w:szCs w:val="26"/>
        </w:rPr>
        <w:t xml:space="preserve">6.1.1. </w:t>
      </w:r>
      <w:r w:rsidRPr="00D5124A">
        <w:rPr>
          <w:b/>
          <w:bCs/>
          <w:sz w:val="26"/>
          <w:szCs w:val="26"/>
        </w:rPr>
        <w:t>Работа по ведению учета нуждающихся в жилых помещениях и предоставлению жилых помещений по договору социального найма</w:t>
      </w:r>
    </w:p>
    <w:p w:rsidR="00117DCD" w:rsidRPr="00D5124A" w:rsidRDefault="00117DCD" w:rsidP="005E0DCA">
      <w:pPr>
        <w:ind w:firstLine="748"/>
        <w:jc w:val="both"/>
        <w:rPr>
          <w:sz w:val="26"/>
          <w:szCs w:val="26"/>
        </w:rPr>
      </w:pPr>
      <w:r w:rsidRPr="00D5124A">
        <w:rPr>
          <w:sz w:val="26"/>
          <w:szCs w:val="26"/>
        </w:rPr>
        <w:t xml:space="preserve">По состоянию на 1 января 2015 г. на учете в администрации городского поселения «Город Николаевск-на-Амуре» в качестве нуждающихся в жилых помещениях состояло 849 семей. Из них 186 граждан имеют право на внеочередное предоставление жилого помещения. </w:t>
      </w:r>
    </w:p>
    <w:p w:rsidR="00117DCD" w:rsidRPr="00D5124A" w:rsidRDefault="00117DCD" w:rsidP="005E0DCA">
      <w:pPr>
        <w:suppressAutoHyphens/>
        <w:autoSpaceDE w:val="0"/>
        <w:autoSpaceDN w:val="0"/>
        <w:adjustRightInd w:val="0"/>
        <w:ind w:firstLine="708"/>
        <w:jc w:val="both"/>
        <w:rPr>
          <w:sz w:val="26"/>
          <w:szCs w:val="26"/>
        </w:rPr>
      </w:pPr>
      <w:r w:rsidRPr="00D5124A">
        <w:rPr>
          <w:sz w:val="26"/>
          <w:szCs w:val="26"/>
        </w:rPr>
        <w:t>В 2014 г. состоялось 8 заседаний городской комиссии по жилищным вопросам, на которых рассматривались вопросы: о признании граждан малоимущими в целях постановки на учет для предоставления жилых помещений по договору социального найма; о принятии на учет в качестве нуждающихся в жилых помещениях; о снятии граждан с учета; о включении в список граждан, имеющих право на внеочередное предоставление жилых помещений; об исключении из списка граждан, имеющих право на предоставление жилого помещения вне очереди; о предоставлении жилых помещений по договору социального найма; о предоставлении жилых помещений по договорам найма жилого помещения в муниципальном жилищном фонде коммерческого использования; о признании молодых семей нуждающимися в жилых помещениях для участия в целевой программе «Молодым семьям - доступное жилье» и др.</w:t>
      </w:r>
    </w:p>
    <w:p w:rsidR="00117DCD" w:rsidRPr="00D5124A" w:rsidRDefault="00117DCD" w:rsidP="005E0DCA">
      <w:pPr>
        <w:ind w:firstLine="748"/>
        <w:jc w:val="both"/>
        <w:rPr>
          <w:sz w:val="26"/>
          <w:szCs w:val="26"/>
        </w:rPr>
      </w:pPr>
      <w:r w:rsidRPr="00D5124A">
        <w:rPr>
          <w:sz w:val="26"/>
          <w:szCs w:val="26"/>
        </w:rPr>
        <w:t>В течение года продолжалась работа по выверке списка очередности нуждающихся в жилых помещениях. Для этого направлялись запросы в отделение Управления Федеральной миграционной службы по Хабаровскому краю, в паспортные столы управляющих компаний. Всего по разным причинам (в связи с выездом на место жительство в другое муниципальное образование, в связи со смертью, в связи с утратой оснований для предоставления жилья) снято с жилищного учета 48 семей.</w:t>
      </w:r>
    </w:p>
    <w:p w:rsidR="00117DCD" w:rsidRPr="00D5124A" w:rsidRDefault="00117DCD" w:rsidP="005E0DCA">
      <w:pPr>
        <w:ind w:firstLine="748"/>
        <w:jc w:val="both"/>
        <w:rPr>
          <w:sz w:val="26"/>
          <w:szCs w:val="26"/>
        </w:rPr>
      </w:pPr>
      <w:r w:rsidRPr="00D5124A">
        <w:rPr>
          <w:sz w:val="26"/>
          <w:szCs w:val="26"/>
        </w:rPr>
        <w:t>В сравнении с 2013 г. очередь граждан, нуждающихся в жилых помещениях, уменьшилась на 10 семей (на 01 января 2014 г. на учете в качестве нуждающихся в жилых помещениях состояло 859 семей).</w:t>
      </w:r>
    </w:p>
    <w:p w:rsidR="00117DCD" w:rsidRPr="00D5124A" w:rsidRDefault="00117DCD" w:rsidP="005E0DCA">
      <w:pPr>
        <w:ind w:firstLine="748"/>
        <w:jc w:val="both"/>
        <w:rPr>
          <w:sz w:val="26"/>
          <w:szCs w:val="26"/>
        </w:rPr>
      </w:pPr>
      <w:r w:rsidRPr="00D5124A">
        <w:rPr>
          <w:sz w:val="26"/>
          <w:szCs w:val="26"/>
        </w:rPr>
        <w:t xml:space="preserve">Это связано с тем, что часть семей, состоящих на учете в качестве нуждающихся в жилых помещения, утратила основания состоять на данном учете, т.к. самостоятельно приобрели жилые помещения либо избрали местом жительства другие населенные пункты. </w:t>
      </w:r>
    </w:p>
    <w:p w:rsidR="00117DCD" w:rsidRPr="00D5124A" w:rsidRDefault="00117DCD" w:rsidP="005E0DCA">
      <w:pPr>
        <w:ind w:firstLine="748"/>
        <w:jc w:val="both"/>
        <w:rPr>
          <w:sz w:val="26"/>
          <w:szCs w:val="26"/>
        </w:rPr>
      </w:pPr>
      <w:r w:rsidRPr="00D5124A">
        <w:rPr>
          <w:sz w:val="26"/>
          <w:szCs w:val="26"/>
        </w:rPr>
        <w:t>Очень остро стоит проблема обеспечения граждан жилыми помещениями, в том числе переселение из аварийного жилищного фонда. Это обусловлено, прежде всего, тем, что с 2006 г. не сдано в эксплуатацию ни одного жилого дома для переселения граждан из аварийных жилых помещений.</w:t>
      </w:r>
    </w:p>
    <w:p w:rsidR="00117DCD" w:rsidRPr="00D5124A" w:rsidRDefault="00117DCD" w:rsidP="005E0DCA">
      <w:pPr>
        <w:ind w:firstLine="748"/>
        <w:jc w:val="both"/>
        <w:rPr>
          <w:sz w:val="26"/>
          <w:szCs w:val="26"/>
        </w:rPr>
      </w:pPr>
      <w:r w:rsidRPr="00D5124A">
        <w:rPr>
          <w:sz w:val="26"/>
          <w:szCs w:val="26"/>
        </w:rPr>
        <w:t>По договору социального найма из муниципального жилищного фонда в 2014 г. было предоставлено 12 жилых помещений. В сравнении с 2013 г. количество предоставленных жилых помещений уменьшилось. (В 2013 г. по договору социального найма было предоставлено 37 жилых помещений. Это связано с тем, что в 2013 г. Правительством Хабаровского края были выделены денежные средства в сумме 13700,0 тыс. руб. на приобретение благоустроенных жилых помещений гражданам, чьи жилые помещения пострадали в результате пожаров.)</w:t>
      </w:r>
    </w:p>
    <w:p w:rsidR="00117DCD" w:rsidRPr="00D5124A" w:rsidRDefault="00117DCD" w:rsidP="005E0DCA">
      <w:pPr>
        <w:ind w:firstLine="748"/>
        <w:jc w:val="both"/>
        <w:rPr>
          <w:sz w:val="26"/>
          <w:szCs w:val="26"/>
        </w:rPr>
      </w:pPr>
      <w:r w:rsidRPr="00D5124A">
        <w:rPr>
          <w:sz w:val="26"/>
          <w:szCs w:val="26"/>
        </w:rPr>
        <w:t xml:space="preserve">В защиту своих жилищных прав в судебные инстанции и городскую прокуратуру в 2014 г. продолжали обращаться граждане, проживающие в домах, признанных аварийными и подлежащими сносу. </w:t>
      </w:r>
    </w:p>
    <w:p w:rsidR="00117DCD" w:rsidRPr="00D5124A" w:rsidRDefault="00117DCD" w:rsidP="005E0DCA">
      <w:pPr>
        <w:ind w:firstLine="748"/>
        <w:jc w:val="both"/>
        <w:rPr>
          <w:sz w:val="26"/>
          <w:szCs w:val="26"/>
        </w:rPr>
      </w:pPr>
      <w:r w:rsidRPr="00D5124A">
        <w:rPr>
          <w:sz w:val="26"/>
          <w:szCs w:val="26"/>
        </w:rPr>
        <w:t>Так, в 2014 г. было исполнено 7 решений суда, вступивших в законную силу, о предоставлении гражданам жилых помещений по договорам социального найма. В 2013 г. исполнено 12 решений суда. На исполнении с 2012 г. остаются 37 решений Николаевского-на-Амуре городского суда.</w:t>
      </w:r>
    </w:p>
    <w:p w:rsidR="00117DCD" w:rsidRPr="00D5124A" w:rsidRDefault="00117DCD" w:rsidP="005E0DCA">
      <w:pPr>
        <w:ind w:firstLine="748"/>
        <w:jc w:val="both"/>
        <w:rPr>
          <w:sz w:val="26"/>
          <w:szCs w:val="26"/>
        </w:rPr>
      </w:pPr>
      <w:r w:rsidRPr="00D5124A">
        <w:rPr>
          <w:sz w:val="26"/>
          <w:szCs w:val="26"/>
        </w:rPr>
        <w:t>В 2014 г. было подготовлено 6 постановлений о расселении аварийных жилых домов по адресам:</w:t>
      </w:r>
      <w:r>
        <w:rPr>
          <w:sz w:val="26"/>
          <w:szCs w:val="26"/>
        </w:rPr>
        <w:t xml:space="preserve"> ул.Кирова, 22, ул.Пионерская, 5, ул.Бошняка, 15, ул.Лиманская, 6, ул. Северная, 221, пер.Заводской, </w:t>
      </w:r>
      <w:r w:rsidRPr="00D5124A">
        <w:rPr>
          <w:sz w:val="26"/>
          <w:szCs w:val="26"/>
        </w:rPr>
        <w:t>6.</w:t>
      </w:r>
    </w:p>
    <w:p w:rsidR="00117DCD" w:rsidRPr="00D5124A" w:rsidRDefault="00117DCD" w:rsidP="005E0DCA">
      <w:pPr>
        <w:ind w:firstLine="748"/>
        <w:jc w:val="both"/>
        <w:rPr>
          <w:sz w:val="26"/>
          <w:szCs w:val="26"/>
        </w:rPr>
      </w:pPr>
      <w:r w:rsidRPr="00D5124A">
        <w:rPr>
          <w:sz w:val="26"/>
          <w:szCs w:val="26"/>
        </w:rPr>
        <w:t>В 2014 г. одному собственнику жилого помещения, находящегося в доме, признанном аварийными и подлежащими сносу, была выплачена выкупная цена за изымаемое жилое помещение.</w:t>
      </w:r>
    </w:p>
    <w:p w:rsidR="00117DCD" w:rsidRPr="00D5124A" w:rsidRDefault="00117DCD" w:rsidP="005E0DCA">
      <w:pPr>
        <w:ind w:firstLine="748"/>
        <w:jc w:val="both"/>
        <w:rPr>
          <w:sz w:val="26"/>
          <w:szCs w:val="26"/>
        </w:rPr>
      </w:pPr>
      <w:r w:rsidRPr="00D5124A">
        <w:rPr>
          <w:sz w:val="26"/>
          <w:szCs w:val="26"/>
        </w:rPr>
        <w:t>Проблемы переселения граждан из аварийного жилищного фонда в основном решаются за счет освобождающегося жилья, находящегося в муниципальной собственности. Такое жилье после освобождения ремонтируется за счет средств бюджета городского поселения и предоставляется гражданам (в целях исполнения решений суда).</w:t>
      </w:r>
    </w:p>
    <w:p w:rsidR="00117DCD" w:rsidRPr="00D5124A" w:rsidRDefault="00117DCD" w:rsidP="005E0DCA">
      <w:pPr>
        <w:ind w:firstLine="748"/>
        <w:jc w:val="both"/>
        <w:rPr>
          <w:sz w:val="26"/>
          <w:szCs w:val="26"/>
        </w:rPr>
      </w:pPr>
      <w:r w:rsidRPr="00D5124A">
        <w:rPr>
          <w:sz w:val="26"/>
          <w:szCs w:val="26"/>
        </w:rPr>
        <w:t>В 2014 г. городское поселение «Город Николаевск-на-Амуре» яв</w:t>
      </w:r>
      <w:r>
        <w:rPr>
          <w:sz w:val="26"/>
          <w:szCs w:val="26"/>
        </w:rPr>
        <w:t>лялось участником региональной а</w:t>
      </w:r>
      <w:r w:rsidRPr="00D5124A">
        <w:rPr>
          <w:sz w:val="26"/>
          <w:szCs w:val="26"/>
        </w:rPr>
        <w:t>дресной программы Хабаровского края по переселению граждан из аварийного жилищного фонда с учетом необходимости развития малоэтажного жилищного фонда на 2013-2017 г.г., утвержденной постановлением Правительства Хабаровского края от 15 апреля 2013 г. № 86-пр.</w:t>
      </w:r>
    </w:p>
    <w:p w:rsidR="00117DCD" w:rsidRPr="00D5124A" w:rsidRDefault="00117DCD" w:rsidP="005E0DCA">
      <w:pPr>
        <w:ind w:firstLine="748"/>
        <w:jc w:val="both"/>
        <w:rPr>
          <w:sz w:val="26"/>
          <w:szCs w:val="26"/>
        </w:rPr>
      </w:pPr>
      <w:r w:rsidRPr="00D5124A">
        <w:rPr>
          <w:sz w:val="26"/>
          <w:szCs w:val="26"/>
        </w:rPr>
        <w:t xml:space="preserve">В целях реализации этапа 2013 – 2014 г.г. данной Программы в г.Николаевск-на-Амуре в 2014 г. было начато строительство двух трехэтажных домов. </w:t>
      </w:r>
    </w:p>
    <w:p w:rsidR="00117DCD" w:rsidRPr="00D5124A" w:rsidRDefault="00117DCD" w:rsidP="005E0DCA">
      <w:pPr>
        <w:ind w:firstLine="748"/>
        <w:jc w:val="both"/>
        <w:rPr>
          <w:sz w:val="26"/>
          <w:szCs w:val="26"/>
        </w:rPr>
      </w:pPr>
      <w:r w:rsidRPr="00D5124A">
        <w:rPr>
          <w:sz w:val="26"/>
          <w:szCs w:val="26"/>
        </w:rPr>
        <w:t>В соответствии с Программой в данные дома в 2015 г. будут переселены 42 семьи из 14 авар</w:t>
      </w:r>
      <w:r>
        <w:rPr>
          <w:sz w:val="26"/>
          <w:szCs w:val="26"/>
        </w:rPr>
        <w:t xml:space="preserve">ийных домов (ул.Александрова, 38, ул.Леваневского, 130, ул.Лиманская, 10, ул.М.Горького, </w:t>
      </w:r>
      <w:r w:rsidRPr="00D5124A">
        <w:rPr>
          <w:sz w:val="26"/>
          <w:szCs w:val="26"/>
        </w:rPr>
        <w:t xml:space="preserve">144, </w:t>
      </w:r>
      <w:r>
        <w:rPr>
          <w:sz w:val="26"/>
          <w:szCs w:val="26"/>
        </w:rPr>
        <w:t xml:space="preserve">ул.Пионерская, 62, ул.Приамурская, 202, ул.Приамурская, 217, ул.Приамурская, 225, ул.Пригородная, 1а, ул.Северная, 5, ул.Советская, 163, ул.Советская, 179, ул.Чихачева, 46, ул.Школьная, </w:t>
      </w:r>
      <w:r w:rsidRPr="00D5124A">
        <w:rPr>
          <w:sz w:val="26"/>
          <w:szCs w:val="26"/>
        </w:rPr>
        <w:t xml:space="preserve">201). </w:t>
      </w:r>
    </w:p>
    <w:p w:rsidR="00117DCD" w:rsidRPr="00D5124A" w:rsidRDefault="00117DCD" w:rsidP="005E0DCA">
      <w:pPr>
        <w:ind w:firstLine="748"/>
        <w:jc w:val="both"/>
        <w:rPr>
          <w:sz w:val="26"/>
          <w:szCs w:val="26"/>
        </w:rPr>
      </w:pPr>
      <w:r w:rsidRPr="00D5124A">
        <w:rPr>
          <w:sz w:val="26"/>
          <w:szCs w:val="26"/>
        </w:rPr>
        <w:t>В 2014 г. жилищным отделом оказывалось содействие администрации Николаевского муниципального района в заселении граждан, пострадавших в результате чрезвычайной ситуации, вызванной крупномасштабным наводнением в августе-сентябре 2013 г., в квартиры во вновь построенных домах и квартиры</w:t>
      </w:r>
      <w:r>
        <w:rPr>
          <w:sz w:val="26"/>
          <w:szCs w:val="26"/>
        </w:rPr>
        <w:t>,</w:t>
      </w:r>
      <w:r w:rsidRPr="00D5124A">
        <w:rPr>
          <w:sz w:val="26"/>
          <w:szCs w:val="26"/>
        </w:rPr>
        <w:t xml:space="preserve"> приобретенные администрацией района на вторичном рынке:</w:t>
      </w:r>
    </w:p>
    <w:p w:rsidR="00117DCD" w:rsidRPr="00D5124A" w:rsidRDefault="00117DCD" w:rsidP="005E0DCA">
      <w:pPr>
        <w:ind w:firstLine="748"/>
        <w:jc w:val="both"/>
        <w:rPr>
          <w:sz w:val="26"/>
          <w:szCs w:val="26"/>
        </w:rPr>
      </w:pPr>
      <w:r w:rsidRPr="00D5124A">
        <w:rPr>
          <w:sz w:val="26"/>
          <w:szCs w:val="26"/>
        </w:rPr>
        <w:t>- в течение 2014 г. было подготовлено 162 договора социального найма жилых помещений, в которые переселялись граждане, пострадавшие от наводнения.</w:t>
      </w:r>
    </w:p>
    <w:p w:rsidR="00117DCD" w:rsidRPr="00D5124A" w:rsidRDefault="00117DCD" w:rsidP="00A63D90">
      <w:pPr>
        <w:pStyle w:val="BodyTextIndent"/>
        <w:spacing w:after="0"/>
        <w:ind w:left="0" w:firstLine="709"/>
        <w:jc w:val="both"/>
        <w:rPr>
          <w:b/>
          <w:sz w:val="26"/>
          <w:szCs w:val="26"/>
        </w:rPr>
      </w:pPr>
      <w:r>
        <w:rPr>
          <w:b/>
          <w:sz w:val="26"/>
          <w:szCs w:val="26"/>
        </w:rPr>
        <w:t xml:space="preserve">6.1.2. </w:t>
      </w:r>
      <w:r w:rsidRPr="00D5124A">
        <w:rPr>
          <w:b/>
          <w:sz w:val="26"/>
          <w:szCs w:val="26"/>
        </w:rPr>
        <w:t>Работа с муниципальным жилищным фондом</w:t>
      </w:r>
    </w:p>
    <w:p w:rsidR="00117DCD" w:rsidRPr="00D5124A" w:rsidRDefault="00117DCD" w:rsidP="00A63D90">
      <w:pPr>
        <w:pStyle w:val="BodyTextIndent"/>
        <w:spacing w:after="0"/>
        <w:ind w:left="0" w:firstLine="709"/>
        <w:jc w:val="both"/>
        <w:rPr>
          <w:sz w:val="26"/>
          <w:szCs w:val="26"/>
        </w:rPr>
      </w:pPr>
      <w:r w:rsidRPr="00D5124A">
        <w:rPr>
          <w:sz w:val="26"/>
          <w:szCs w:val="26"/>
        </w:rPr>
        <w:t xml:space="preserve">В 2014 г. продолжалась работа по выявлению брошенных квартир: обследовались брошенные квартиры, составлялись акты, были сделаны необходимые запросы в управляющие компании о зарегистрированных в данных квартирах гражданах, о задолженности по оплате за жилищно-коммунальные услуги. Данная информация передавалась в отдел по правовым и кадровым вопросам для подготовки документов в суд о признании утратившими право пользования граждан, зарегистрированных в брошенных муниципальных квартирах, а также проживающих в жилых помещениях без законных оснований. </w:t>
      </w:r>
    </w:p>
    <w:p w:rsidR="00117DCD" w:rsidRPr="00D5124A" w:rsidRDefault="00117DCD" w:rsidP="00A63D90">
      <w:pPr>
        <w:pStyle w:val="BodyTextIndent"/>
        <w:spacing w:after="0"/>
        <w:ind w:left="0" w:firstLine="709"/>
        <w:jc w:val="both"/>
        <w:rPr>
          <w:sz w:val="26"/>
          <w:szCs w:val="26"/>
        </w:rPr>
      </w:pPr>
      <w:r w:rsidRPr="00D5124A">
        <w:rPr>
          <w:sz w:val="26"/>
          <w:szCs w:val="26"/>
        </w:rPr>
        <w:t xml:space="preserve">В 2014 г. было собрано и  направлено в отдел по правовым и кадровым вопросам 5 пакетов документов для подготовки искового заявления в суд о признании граждан утратившими право пользования муниципальными жилыми помещениями. </w:t>
      </w:r>
    </w:p>
    <w:p w:rsidR="00117DCD" w:rsidRPr="00D5124A" w:rsidRDefault="00117DCD" w:rsidP="00A63D90">
      <w:pPr>
        <w:pStyle w:val="BodyTextIndent"/>
        <w:spacing w:after="0"/>
        <w:ind w:left="0" w:firstLine="708"/>
        <w:jc w:val="both"/>
        <w:rPr>
          <w:b/>
          <w:bCs/>
          <w:sz w:val="26"/>
          <w:szCs w:val="26"/>
        </w:rPr>
      </w:pPr>
      <w:r>
        <w:rPr>
          <w:b/>
          <w:bCs/>
          <w:sz w:val="26"/>
          <w:szCs w:val="26"/>
        </w:rPr>
        <w:t>6.1.3.</w:t>
      </w:r>
      <w:r w:rsidRPr="00D5124A">
        <w:rPr>
          <w:b/>
          <w:bCs/>
          <w:sz w:val="26"/>
          <w:szCs w:val="26"/>
        </w:rPr>
        <w:t>Работа по приватизации жилых помещений</w:t>
      </w:r>
    </w:p>
    <w:p w:rsidR="00117DCD" w:rsidRPr="00D5124A" w:rsidRDefault="00117DCD" w:rsidP="005E0DCA">
      <w:pPr>
        <w:ind w:firstLine="748"/>
        <w:jc w:val="both"/>
        <w:rPr>
          <w:sz w:val="26"/>
          <w:szCs w:val="26"/>
        </w:rPr>
      </w:pPr>
      <w:r w:rsidRPr="00D5124A">
        <w:rPr>
          <w:sz w:val="26"/>
          <w:szCs w:val="26"/>
        </w:rPr>
        <w:t>Жилищный отдел организует прием документов на приватизацию жилых помещений муниципального жилищного фонда.</w:t>
      </w:r>
    </w:p>
    <w:p w:rsidR="00117DCD" w:rsidRPr="00D5124A" w:rsidRDefault="00117DCD" w:rsidP="005E0DCA">
      <w:pPr>
        <w:jc w:val="both"/>
        <w:rPr>
          <w:sz w:val="26"/>
          <w:szCs w:val="26"/>
        </w:rPr>
      </w:pPr>
      <w:r w:rsidRPr="00D5124A">
        <w:rPr>
          <w:sz w:val="26"/>
          <w:szCs w:val="26"/>
        </w:rPr>
        <w:tab/>
        <w:t xml:space="preserve">В 2014 г. в жилищный отдел поступило 92 письменных заявления граждан по приватизации жилых помещений (в 2013 г. поступило 146 заявлений). </w:t>
      </w:r>
    </w:p>
    <w:p w:rsidR="00117DCD" w:rsidRPr="00D5124A" w:rsidRDefault="00117DCD" w:rsidP="005E0DCA">
      <w:pPr>
        <w:tabs>
          <w:tab w:val="num" w:pos="748"/>
        </w:tabs>
        <w:ind w:firstLine="748"/>
        <w:jc w:val="both"/>
        <w:rPr>
          <w:sz w:val="26"/>
          <w:szCs w:val="26"/>
        </w:rPr>
      </w:pPr>
      <w:r w:rsidRPr="00D5124A">
        <w:rPr>
          <w:sz w:val="26"/>
          <w:szCs w:val="26"/>
        </w:rPr>
        <w:t>В 2014 г. согласно поступившим заявлениям граждан, в том числе по заявлениям, оставшимся на рассмотрении с 2013 г., было подготовлено 99 договоров приватизации жилых помещений.</w:t>
      </w:r>
    </w:p>
    <w:p w:rsidR="00117DCD" w:rsidRPr="00D5124A" w:rsidRDefault="00117DCD" w:rsidP="005E0DCA">
      <w:pPr>
        <w:tabs>
          <w:tab w:val="num" w:pos="748"/>
        </w:tabs>
        <w:ind w:firstLine="748"/>
        <w:jc w:val="both"/>
        <w:rPr>
          <w:b/>
          <w:sz w:val="26"/>
          <w:szCs w:val="26"/>
        </w:rPr>
      </w:pPr>
      <w:r>
        <w:rPr>
          <w:b/>
          <w:sz w:val="26"/>
          <w:szCs w:val="26"/>
        </w:rPr>
        <w:t xml:space="preserve">6.1.4. </w:t>
      </w:r>
      <w:r w:rsidRPr="00D5124A">
        <w:rPr>
          <w:b/>
          <w:sz w:val="26"/>
          <w:szCs w:val="26"/>
        </w:rPr>
        <w:t>Работа по выдаче справок о регистрации по месту жительства гражданам, проживающим в домах частного жилого фонда</w:t>
      </w:r>
    </w:p>
    <w:p w:rsidR="00117DCD" w:rsidRPr="00D5124A" w:rsidRDefault="00117DCD" w:rsidP="005E0DCA">
      <w:pPr>
        <w:tabs>
          <w:tab w:val="num" w:pos="748"/>
        </w:tabs>
        <w:ind w:firstLine="748"/>
        <w:jc w:val="both"/>
        <w:rPr>
          <w:sz w:val="26"/>
          <w:szCs w:val="26"/>
        </w:rPr>
      </w:pPr>
      <w:r w:rsidRPr="00D5124A">
        <w:rPr>
          <w:sz w:val="26"/>
          <w:szCs w:val="26"/>
        </w:rPr>
        <w:t>В 2014 г. в жилищный отдел за справками о регистрации по месту жите</w:t>
      </w:r>
      <w:r>
        <w:rPr>
          <w:sz w:val="26"/>
          <w:szCs w:val="26"/>
        </w:rPr>
        <w:t>льства обратилось 1449 граждан</w:t>
      </w:r>
      <w:r w:rsidRPr="00D5124A">
        <w:rPr>
          <w:sz w:val="26"/>
          <w:szCs w:val="26"/>
        </w:rPr>
        <w:t xml:space="preserve"> (988 граждан из частного жилищного фонда и 461 гражданин из жилых домов, в которых не выбран способ управления), </w:t>
      </w:r>
    </w:p>
    <w:p w:rsidR="00117DCD" w:rsidRPr="00D5124A" w:rsidRDefault="00117DCD" w:rsidP="005E0DCA">
      <w:pPr>
        <w:tabs>
          <w:tab w:val="num" w:pos="748"/>
        </w:tabs>
        <w:ind w:firstLine="748"/>
        <w:jc w:val="both"/>
        <w:rPr>
          <w:sz w:val="26"/>
          <w:szCs w:val="26"/>
        </w:rPr>
      </w:pPr>
      <w:r w:rsidRPr="00D5124A">
        <w:rPr>
          <w:sz w:val="26"/>
          <w:szCs w:val="26"/>
        </w:rPr>
        <w:t>В период с января по декабрь 2014 г. 58 граждан, зарегистрированных в снесенных домах, домах, не имеющих управляющей организации, обратились в жилищный отдел по вопросу получения паспорта (обмен паспорта, получение паспорта впервые). 212 граждан, зарегистрированных в данных домах</w:t>
      </w:r>
      <w:r>
        <w:rPr>
          <w:sz w:val="26"/>
          <w:szCs w:val="26"/>
        </w:rPr>
        <w:t>,</w:t>
      </w:r>
      <w:r w:rsidRPr="00D5124A">
        <w:rPr>
          <w:sz w:val="26"/>
          <w:szCs w:val="26"/>
        </w:rPr>
        <w:t xml:space="preserve"> в течение года обращались по вопросу снятия с регистрационного учета по месту жительства и постановки на регистрационный учет по месту жительства (по месту пребывания).</w:t>
      </w:r>
    </w:p>
    <w:p w:rsidR="00117DCD" w:rsidRPr="00D5124A" w:rsidRDefault="00117DCD" w:rsidP="005E0DCA">
      <w:pPr>
        <w:pStyle w:val="Heading2"/>
        <w:rPr>
          <w:b w:val="0"/>
          <w:lang w:eastAsia="en-US"/>
        </w:rPr>
      </w:pPr>
    </w:p>
    <w:p w:rsidR="00117DCD" w:rsidRPr="00D5124A" w:rsidRDefault="00117DCD" w:rsidP="005E0DCA">
      <w:pPr>
        <w:pStyle w:val="Heading2"/>
        <w:rPr>
          <w:lang w:eastAsia="en-US"/>
        </w:rPr>
      </w:pPr>
      <w:r w:rsidRPr="00D5124A">
        <w:rPr>
          <w:lang w:eastAsia="en-US"/>
        </w:rPr>
        <w:t>6.</w:t>
      </w:r>
      <w:r>
        <w:rPr>
          <w:lang w:eastAsia="en-US"/>
        </w:rPr>
        <w:t>2</w:t>
      </w:r>
      <w:r w:rsidRPr="00D5124A">
        <w:rPr>
          <w:lang w:eastAsia="en-US"/>
        </w:rPr>
        <w:t>. Организация ритуальных услуг и содержание мест захоронения</w:t>
      </w:r>
      <w:bookmarkEnd w:id="22"/>
      <w:bookmarkEnd w:id="23"/>
      <w:bookmarkEnd w:id="24"/>
    </w:p>
    <w:p w:rsidR="00117DCD" w:rsidRPr="00D5124A" w:rsidRDefault="00117DCD" w:rsidP="005E0DCA">
      <w:pPr>
        <w:suppressLineNumbers/>
        <w:suppressAutoHyphens/>
        <w:autoSpaceDE w:val="0"/>
        <w:autoSpaceDN w:val="0"/>
        <w:adjustRightInd w:val="0"/>
        <w:ind w:firstLine="709"/>
        <w:jc w:val="both"/>
        <w:rPr>
          <w:sz w:val="26"/>
          <w:szCs w:val="26"/>
          <w:lang w:eastAsia="en-US"/>
        </w:rPr>
      </w:pPr>
      <w:r w:rsidRPr="00D5124A">
        <w:rPr>
          <w:sz w:val="26"/>
          <w:szCs w:val="26"/>
          <w:lang w:eastAsia="en-US"/>
        </w:rPr>
        <w:t xml:space="preserve">Ритуальные услуги населению на территории города оказывают </w:t>
      </w:r>
      <w:r>
        <w:rPr>
          <w:sz w:val="26"/>
          <w:szCs w:val="26"/>
          <w:lang w:eastAsia="en-US"/>
        </w:rPr>
        <w:t>2</w:t>
      </w:r>
      <w:r w:rsidRPr="00D5124A">
        <w:rPr>
          <w:sz w:val="26"/>
          <w:szCs w:val="26"/>
          <w:lang w:eastAsia="en-US"/>
        </w:rPr>
        <w:t xml:space="preserve"> предприятия: ООО «Ритуал-сервис», ООО «Крона»</w:t>
      </w:r>
      <w:r>
        <w:rPr>
          <w:sz w:val="26"/>
          <w:szCs w:val="26"/>
          <w:lang w:eastAsia="en-US"/>
        </w:rPr>
        <w:t>.</w:t>
      </w:r>
    </w:p>
    <w:p w:rsidR="00117DCD" w:rsidRPr="00D5124A" w:rsidRDefault="00117DCD" w:rsidP="005E0DCA">
      <w:pPr>
        <w:suppressLineNumbers/>
        <w:suppressAutoHyphens/>
        <w:autoSpaceDE w:val="0"/>
        <w:autoSpaceDN w:val="0"/>
        <w:adjustRightInd w:val="0"/>
        <w:ind w:firstLine="709"/>
        <w:jc w:val="both"/>
        <w:rPr>
          <w:sz w:val="26"/>
          <w:szCs w:val="26"/>
          <w:lang w:eastAsia="en-US"/>
        </w:rPr>
      </w:pPr>
      <w:r w:rsidRPr="00D5124A">
        <w:rPr>
          <w:sz w:val="26"/>
          <w:szCs w:val="26"/>
          <w:lang w:eastAsia="en-US"/>
        </w:rPr>
        <w:t>Деятельность в области похоронного дела осуществляется в соответствии с дейст</w:t>
      </w:r>
      <w:r>
        <w:rPr>
          <w:sz w:val="26"/>
          <w:szCs w:val="26"/>
          <w:lang w:eastAsia="en-US"/>
        </w:rPr>
        <w:t>вующим законодательством, а так</w:t>
      </w:r>
      <w:r w:rsidRPr="00D5124A">
        <w:rPr>
          <w:sz w:val="26"/>
          <w:szCs w:val="26"/>
          <w:lang w:eastAsia="en-US"/>
        </w:rPr>
        <w:t>же нормативно-правовыми актами органов местного самоуправления городского поселения.</w:t>
      </w:r>
    </w:p>
    <w:p w:rsidR="00117DCD" w:rsidRPr="00D5124A" w:rsidRDefault="00117DCD" w:rsidP="005E0DCA">
      <w:pPr>
        <w:suppressLineNumbers/>
        <w:suppressAutoHyphens/>
        <w:ind w:firstLine="709"/>
        <w:jc w:val="both"/>
        <w:rPr>
          <w:sz w:val="26"/>
          <w:szCs w:val="26"/>
          <w:lang w:eastAsia="en-US"/>
        </w:rPr>
      </w:pPr>
      <w:r w:rsidRPr="00D5124A">
        <w:rPr>
          <w:sz w:val="26"/>
          <w:szCs w:val="26"/>
          <w:lang w:eastAsia="en-US"/>
        </w:rPr>
        <w:t>Пособия на погребение отдельных категорий умерших граждан выплачиваются родственникам, лицам, взявшим на себя обязанность захоронить умершего, за счет федерального и краевого бюджетов, согласно гарантированному перечню по погребению.</w:t>
      </w:r>
    </w:p>
    <w:p w:rsidR="00117DCD" w:rsidRPr="00D5124A" w:rsidRDefault="00117DCD" w:rsidP="005E0DCA">
      <w:pPr>
        <w:suppressLineNumbers/>
        <w:suppressAutoHyphens/>
        <w:ind w:firstLine="709"/>
        <w:jc w:val="both"/>
        <w:rPr>
          <w:sz w:val="26"/>
          <w:szCs w:val="26"/>
          <w:lang w:eastAsia="en-US"/>
        </w:rPr>
      </w:pPr>
      <w:r w:rsidRPr="00D5124A">
        <w:rPr>
          <w:sz w:val="26"/>
          <w:szCs w:val="26"/>
          <w:lang w:eastAsia="en-US"/>
        </w:rPr>
        <w:t xml:space="preserve">Содержание кладбища обеспечивается администрацией города путем </w:t>
      </w:r>
      <w:r w:rsidRPr="00A63D90">
        <w:rPr>
          <w:sz w:val="26"/>
          <w:szCs w:val="26"/>
          <w:lang w:eastAsia="en-US"/>
        </w:rPr>
        <w:t>размещения муниципального заказа, на основании муниципального контракта с ООО «Николаевск Сервис»».</w:t>
      </w:r>
    </w:p>
    <w:p w:rsidR="00117DCD" w:rsidRPr="00454101" w:rsidRDefault="00117DCD" w:rsidP="005E0DCA">
      <w:pPr>
        <w:suppressLineNumbers/>
        <w:suppressAutoHyphens/>
        <w:ind w:firstLine="709"/>
        <w:jc w:val="both"/>
        <w:rPr>
          <w:sz w:val="26"/>
          <w:szCs w:val="26"/>
          <w:lang w:eastAsia="en-US"/>
        </w:rPr>
      </w:pPr>
      <w:r w:rsidRPr="00D5124A">
        <w:rPr>
          <w:sz w:val="26"/>
          <w:szCs w:val="26"/>
          <w:lang w:eastAsia="en-US"/>
        </w:rPr>
        <w:t>Контроль за порядком захоронений на городском кладбище в 201</w:t>
      </w:r>
      <w:r>
        <w:rPr>
          <w:sz w:val="26"/>
          <w:szCs w:val="26"/>
          <w:lang w:eastAsia="en-US"/>
        </w:rPr>
        <w:t>4</w:t>
      </w:r>
      <w:r w:rsidRPr="00D5124A">
        <w:rPr>
          <w:sz w:val="26"/>
          <w:szCs w:val="26"/>
          <w:lang w:eastAsia="en-US"/>
        </w:rPr>
        <w:t xml:space="preserve"> году осуществлял смотритель кладбища, который в отчетный период принимал заявления о захоронении умерших, определял место на территории кладбища для </w:t>
      </w:r>
      <w:r w:rsidRPr="00454101">
        <w:rPr>
          <w:sz w:val="26"/>
          <w:szCs w:val="26"/>
          <w:shd w:val="clear" w:color="auto" w:fill="FFFFFF"/>
          <w:lang w:eastAsia="en-US"/>
        </w:rPr>
        <w:t>устройства могилы и захоронения, регистрировал каждое захоронение  и выдавал</w:t>
      </w:r>
      <w:r w:rsidRPr="00454101">
        <w:rPr>
          <w:sz w:val="26"/>
          <w:szCs w:val="26"/>
          <w:lang w:eastAsia="en-US"/>
        </w:rPr>
        <w:t xml:space="preserve"> соответствующие справки.</w:t>
      </w:r>
    </w:p>
    <w:p w:rsidR="00117DCD" w:rsidRPr="00D5124A" w:rsidRDefault="00117DCD" w:rsidP="005E0DCA">
      <w:pPr>
        <w:suppressLineNumbers/>
        <w:suppressAutoHyphens/>
        <w:ind w:firstLine="709"/>
        <w:jc w:val="both"/>
        <w:rPr>
          <w:sz w:val="26"/>
          <w:szCs w:val="26"/>
          <w:lang w:eastAsia="en-US"/>
        </w:rPr>
      </w:pPr>
      <w:r w:rsidRPr="00AC6F78">
        <w:rPr>
          <w:sz w:val="26"/>
          <w:szCs w:val="26"/>
          <w:lang w:eastAsia="en-US"/>
        </w:rPr>
        <w:t xml:space="preserve">В течение 2014 г. на городском кладбище осуществлено 460 захоронений. </w:t>
      </w:r>
      <w:r w:rsidRPr="00454101">
        <w:rPr>
          <w:sz w:val="26"/>
          <w:szCs w:val="26"/>
          <w:lang w:eastAsia="en-US"/>
        </w:rPr>
        <w:t>Из бюджета городского поселения перечислено на счет ритуальных организаций 40248,27 рублей на погребение 19 невостребованных из морга умерших граждан.</w:t>
      </w:r>
    </w:p>
    <w:p w:rsidR="00117DCD" w:rsidRPr="00D5124A" w:rsidRDefault="00117DCD" w:rsidP="005E0DCA">
      <w:pPr>
        <w:pStyle w:val="10"/>
        <w:shd w:val="clear" w:color="auto" w:fill="auto"/>
        <w:spacing w:line="240" w:lineRule="auto"/>
        <w:ind w:left="709" w:right="20"/>
        <w:jc w:val="both"/>
        <w:rPr>
          <w:sz w:val="26"/>
          <w:szCs w:val="26"/>
        </w:rPr>
      </w:pPr>
    </w:p>
    <w:p w:rsidR="00117DCD" w:rsidRPr="00D5124A" w:rsidRDefault="00117DCD" w:rsidP="005E0DCA">
      <w:pPr>
        <w:suppressLineNumbers/>
        <w:suppressAutoHyphens/>
        <w:ind w:firstLine="709"/>
        <w:jc w:val="both"/>
        <w:outlineLvl w:val="1"/>
        <w:rPr>
          <w:b/>
          <w:sz w:val="26"/>
          <w:szCs w:val="26"/>
        </w:rPr>
      </w:pPr>
      <w:bookmarkStart w:id="25" w:name="_Toc354478365"/>
      <w:r w:rsidRPr="00D5124A">
        <w:rPr>
          <w:b/>
          <w:sz w:val="26"/>
          <w:szCs w:val="26"/>
          <w:lang w:eastAsia="en-US"/>
        </w:rPr>
        <w:t>6.</w:t>
      </w:r>
      <w:r>
        <w:rPr>
          <w:b/>
          <w:sz w:val="26"/>
          <w:szCs w:val="26"/>
          <w:lang w:eastAsia="en-US"/>
        </w:rPr>
        <w:t>3</w:t>
      </w:r>
      <w:r w:rsidRPr="00D5124A">
        <w:rPr>
          <w:b/>
          <w:sz w:val="26"/>
          <w:szCs w:val="26"/>
          <w:lang w:eastAsia="en-US"/>
        </w:rPr>
        <w:t>. Создание</w:t>
      </w:r>
      <w:r w:rsidRPr="00D5124A">
        <w:rPr>
          <w:b/>
          <w:sz w:val="26"/>
          <w:szCs w:val="26"/>
        </w:rPr>
        <w:t xml:space="preserve"> условий для массового отдыха жителей поселения</w:t>
      </w:r>
      <w:bookmarkEnd w:id="25"/>
      <w:r w:rsidRPr="00D5124A">
        <w:rPr>
          <w:b/>
          <w:sz w:val="26"/>
          <w:szCs w:val="26"/>
        </w:rPr>
        <w:t xml:space="preserve"> </w:t>
      </w:r>
    </w:p>
    <w:p w:rsidR="00117DCD" w:rsidRPr="00D5124A" w:rsidRDefault="00117DCD" w:rsidP="005E0DCA">
      <w:pPr>
        <w:ind w:firstLine="709"/>
        <w:jc w:val="both"/>
        <w:rPr>
          <w:sz w:val="26"/>
          <w:szCs w:val="26"/>
        </w:rPr>
      </w:pPr>
      <w:r w:rsidRPr="00D5124A">
        <w:rPr>
          <w:sz w:val="26"/>
          <w:szCs w:val="26"/>
        </w:rPr>
        <w:t xml:space="preserve">Администрация города принимала участие в мероприятиях, проводимых на территории поселения учреждениями и организациями города, в мероприятиях проводимых администрацией муниципального района, посвященных памятным датам, организовывала подготовку и проведение митингов, шествий. </w:t>
      </w:r>
    </w:p>
    <w:p w:rsidR="00117DCD" w:rsidRPr="00D5124A" w:rsidRDefault="00117DCD" w:rsidP="005E0DCA">
      <w:pPr>
        <w:ind w:firstLine="709"/>
        <w:jc w:val="both"/>
        <w:rPr>
          <w:sz w:val="26"/>
          <w:szCs w:val="26"/>
        </w:rPr>
      </w:pPr>
      <w:r w:rsidRPr="00D5124A">
        <w:rPr>
          <w:sz w:val="26"/>
          <w:szCs w:val="26"/>
        </w:rPr>
        <w:t>В рамках подготовки проведения праздничных мероприятий администрация городского поселения принимала меры по обустройству мест массового отдыха</w:t>
      </w:r>
      <w:r>
        <w:rPr>
          <w:sz w:val="26"/>
          <w:szCs w:val="26"/>
        </w:rPr>
        <w:t>, в том числе в ходе общегородских субботников</w:t>
      </w:r>
      <w:r w:rsidRPr="00D5124A">
        <w:rPr>
          <w:sz w:val="26"/>
          <w:szCs w:val="26"/>
        </w:rPr>
        <w:t>.</w:t>
      </w:r>
    </w:p>
    <w:p w:rsidR="00117DCD" w:rsidRPr="00D5124A" w:rsidRDefault="00117DCD" w:rsidP="005E0DCA">
      <w:pPr>
        <w:suppressLineNumbers/>
        <w:suppressAutoHyphens/>
        <w:jc w:val="both"/>
        <w:outlineLvl w:val="1"/>
        <w:rPr>
          <w:b/>
          <w:sz w:val="26"/>
          <w:szCs w:val="26"/>
        </w:rPr>
      </w:pPr>
    </w:p>
    <w:p w:rsidR="00117DCD" w:rsidRPr="00244924" w:rsidRDefault="00117DCD" w:rsidP="00244924">
      <w:pPr>
        <w:pStyle w:val="ListParagraph"/>
        <w:numPr>
          <w:ilvl w:val="1"/>
          <w:numId w:val="14"/>
        </w:numPr>
        <w:suppressLineNumbers/>
        <w:tabs>
          <w:tab w:val="left" w:pos="1134"/>
        </w:tabs>
        <w:suppressAutoHyphens/>
        <w:jc w:val="both"/>
        <w:outlineLvl w:val="1"/>
        <w:rPr>
          <w:b/>
          <w:sz w:val="26"/>
          <w:szCs w:val="26"/>
        </w:rPr>
      </w:pPr>
      <w:r w:rsidRPr="00244924">
        <w:rPr>
          <w:b/>
          <w:sz w:val="26"/>
          <w:szCs w:val="26"/>
        </w:rPr>
        <w:t>Обеспечение условий для развития на территории городского поселения физической культуры и массового спорта</w:t>
      </w:r>
    </w:p>
    <w:p w:rsidR="00117DCD" w:rsidRPr="00E107E5" w:rsidRDefault="00117DCD" w:rsidP="005E0DCA">
      <w:pPr>
        <w:suppressLineNumbers/>
        <w:suppressAutoHyphens/>
        <w:ind w:firstLine="709"/>
        <w:jc w:val="both"/>
        <w:rPr>
          <w:sz w:val="26"/>
          <w:szCs w:val="26"/>
        </w:rPr>
      </w:pPr>
      <w:r w:rsidRPr="00E107E5">
        <w:rPr>
          <w:sz w:val="26"/>
          <w:szCs w:val="26"/>
        </w:rPr>
        <w:t xml:space="preserve">В течение 2014 г. администрация городского поселения «Город Николаевск-на-Амуре» реализовала свои полномочия по обеспечению условий для развития на территории поселения физкультуры и массового спорта через МКУ спортивной направленности МКУ «Лыжная база «Старт» и МКУ «Спортивно-оздоровительный комплекс «Атлант», которые в 2014 г. были объединены в одно учреждение: МКУ «СОК «Атлант». </w:t>
      </w:r>
    </w:p>
    <w:p w:rsidR="00117DCD" w:rsidRPr="00E107E5" w:rsidRDefault="00117DCD" w:rsidP="005E0DCA">
      <w:pPr>
        <w:suppressLineNumbers/>
        <w:suppressAutoHyphens/>
        <w:ind w:firstLine="709"/>
        <w:jc w:val="both"/>
        <w:rPr>
          <w:sz w:val="26"/>
          <w:szCs w:val="26"/>
        </w:rPr>
      </w:pPr>
      <w:r w:rsidRPr="00E107E5">
        <w:rPr>
          <w:sz w:val="26"/>
          <w:szCs w:val="26"/>
        </w:rPr>
        <w:t>На всех спортивных объектах проводятся спортивно-массовые, физкультурно-оздоровительные мероприятия и тренировочные занятия.</w:t>
      </w:r>
    </w:p>
    <w:p w:rsidR="00117DCD" w:rsidRPr="00E107E5" w:rsidRDefault="00117DCD" w:rsidP="005E0DCA">
      <w:pPr>
        <w:suppressLineNumbers/>
        <w:suppressAutoHyphens/>
        <w:ind w:firstLine="709"/>
        <w:jc w:val="both"/>
        <w:rPr>
          <w:sz w:val="26"/>
          <w:szCs w:val="26"/>
        </w:rPr>
      </w:pPr>
      <w:r w:rsidRPr="00E107E5">
        <w:rPr>
          <w:sz w:val="26"/>
          <w:szCs w:val="26"/>
        </w:rPr>
        <w:t>В 2014 году проведено 37 официальных физкультурно-массовых мероприятий, в том числе 8 лыжных соревнований, включая общероссийское мероприятие «Лыжня России – 2014», 6 соревнований по плаванию, а также турнир по хоккею на кубок главы города «Возрождение»</w:t>
      </w:r>
      <w:r>
        <w:rPr>
          <w:sz w:val="26"/>
          <w:szCs w:val="26"/>
        </w:rPr>
        <w:t>, соревнования по пулевой стрельбе, по шахматам, теннису, баскетболу, волейболу, армейскому рукопашному бою, футболу и др</w:t>
      </w:r>
      <w:r w:rsidRPr="00E107E5">
        <w:rPr>
          <w:sz w:val="26"/>
          <w:szCs w:val="26"/>
        </w:rPr>
        <w:t>.</w:t>
      </w:r>
    </w:p>
    <w:p w:rsidR="00117DCD" w:rsidRPr="00E107E5" w:rsidRDefault="00117DCD" w:rsidP="005E0DCA">
      <w:pPr>
        <w:suppressLineNumbers/>
        <w:suppressAutoHyphens/>
        <w:ind w:firstLine="709"/>
        <w:jc w:val="both"/>
        <w:rPr>
          <w:sz w:val="26"/>
          <w:szCs w:val="26"/>
        </w:rPr>
      </w:pPr>
      <w:r w:rsidRPr="00E107E5">
        <w:rPr>
          <w:sz w:val="26"/>
          <w:szCs w:val="26"/>
        </w:rPr>
        <w:t>На финансирование городских спортивных мероприятий в 2014 году из бюджета городского поселения  было направлено 428 тыс. рублей.</w:t>
      </w:r>
    </w:p>
    <w:p w:rsidR="00117DCD" w:rsidRPr="00940028" w:rsidRDefault="00117DCD" w:rsidP="005E0DCA">
      <w:pPr>
        <w:suppressLineNumbers/>
        <w:suppressAutoHyphens/>
        <w:ind w:firstLine="709"/>
        <w:jc w:val="both"/>
        <w:rPr>
          <w:sz w:val="26"/>
          <w:szCs w:val="26"/>
        </w:rPr>
      </w:pPr>
      <w:r w:rsidRPr="00940028">
        <w:rPr>
          <w:sz w:val="26"/>
          <w:szCs w:val="26"/>
        </w:rPr>
        <w:t xml:space="preserve">Спортивными учреждениями предоставлено населению платных услуг на сумму </w:t>
      </w:r>
      <w:r w:rsidRPr="00940028">
        <w:rPr>
          <w:spacing w:val="-5"/>
          <w:sz w:val="26"/>
          <w:szCs w:val="26"/>
        </w:rPr>
        <w:t xml:space="preserve">3533,0 тыс. </w:t>
      </w:r>
      <w:r w:rsidRPr="00940028">
        <w:rPr>
          <w:sz w:val="26"/>
          <w:szCs w:val="26"/>
        </w:rPr>
        <w:t>рублей.</w:t>
      </w:r>
    </w:p>
    <w:p w:rsidR="00117DCD" w:rsidRPr="00D5124A" w:rsidRDefault="00117DCD" w:rsidP="005E0DCA">
      <w:pPr>
        <w:suppressLineNumbers/>
        <w:suppressAutoHyphens/>
        <w:ind w:firstLine="709"/>
        <w:jc w:val="both"/>
        <w:rPr>
          <w:sz w:val="26"/>
          <w:szCs w:val="26"/>
        </w:rPr>
      </w:pPr>
      <w:r w:rsidRPr="00E107E5">
        <w:rPr>
          <w:sz w:val="26"/>
          <w:szCs w:val="26"/>
        </w:rPr>
        <w:t>На льготных условиях предоставляется возможность посещения плавательного бассейна детям до 14 лет, студентам, пенсионерам и ветеранам спорта. Кроме этого в бассейне на безвозмездной основе проводятся учебно-тренировочные занятия по плаванию МКУ «Детская юношеская спортивная школа».</w:t>
      </w:r>
    </w:p>
    <w:p w:rsidR="00117DCD" w:rsidRPr="00D5124A" w:rsidRDefault="00117DCD" w:rsidP="005E0DCA">
      <w:pPr>
        <w:pStyle w:val="10"/>
        <w:shd w:val="clear" w:color="auto" w:fill="auto"/>
        <w:spacing w:line="240" w:lineRule="auto"/>
        <w:ind w:left="1655" w:right="20"/>
        <w:jc w:val="both"/>
        <w:rPr>
          <w:sz w:val="26"/>
          <w:szCs w:val="26"/>
        </w:rPr>
      </w:pPr>
    </w:p>
    <w:p w:rsidR="00117DCD" w:rsidRPr="00D5124A" w:rsidRDefault="00117DCD" w:rsidP="005E0DCA">
      <w:pPr>
        <w:ind w:firstLine="720"/>
        <w:jc w:val="both"/>
        <w:rPr>
          <w:i/>
          <w:sz w:val="26"/>
          <w:szCs w:val="26"/>
        </w:rPr>
      </w:pPr>
      <w:r w:rsidRPr="00D5124A">
        <w:rPr>
          <w:b/>
          <w:sz w:val="26"/>
          <w:szCs w:val="26"/>
        </w:rPr>
        <w:t>6.</w:t>
      </w:r>
      <w:r>
        <w:rPr>
          <w:b/>
          <w:sz w:val="26"/>
          <w:szCs w:val="26"/>
        </w:rPr>
        <w:t>5</w:t>
      </w:r>
      <w:r w:rsidRPr="00D5124A">
        <w:rPr>
          <w:b/>
          <w:sz w:val="26"/>
          <w:szCs w:val="26"/>
        </w:rPr>
        <w:t>. Формирование архивного фонда городского поселения</w:t>
      </w:r>
      <w:r w:rsidRPr="00D5124A">
        <w:rPr>
          <w:b/>
          <w:i/>
          <w:sz w:val="26"/>
          <w:szCs w:val="26"/>
        </w:rPr>
        <w:t xml:space="preserve"> </w:t>
      </w:r>
    </w:p>
    <w:p w:rsidR="00117DCD" w:rsidRPr="00D5124A" w:rsidRDefault="00117DCD" w:rsidP="00A846DB">
      <w:pPr>
        <w:ind w:firstLine="708"/>
        <w:jc w:val="both"/>
        <w:rPr>
          <w:sz w:val="26"/>
          <w:szCs w:val="26"/>
        </w:rPr>
      </w:pPr>
      <w:r w:rsidRPr="00D5124A">
        <w:rPr>
          <w:sz w:val="26"/>
          <w:szCs w:val="26"/>
        </w:rPr>
        <w:t xml:space="preserve">В 2014 году канцелярией продолжалась работа по формированию архивного фонда городского поселения. </w:t>
      </w:r>
    </w:p>
    <w:p w:rsidR="00117DCD" w:rsidRPr="00D5124A" w:rsidRDefault="00117DCD" w:rsidP="005E0DCA">
      <w:pPr>
        <w:ind w:firstLine="708"/>
        <w:jc w:val="both"/>
        <w:rPr>
          <w:sz w:val="26"/>
          <w:szCs w:val="26"/>
        </w:rPr>
      </w:pPr>
      <w:r w:rsidRPr="00D5124A">
        <w:rPr>
          <w:sz w:val="26"/>
          <w:szCs w:val="26"/>
        </w:rPr>
        <w:t xml:space="preserve">Подготовлены в электронном виде </w:t>
      </w:r>
      <w:r>
        <w:rPr>
          <w:sz w:val="26"/>
          <w:szCs w:val="26"/>
        </w:rPr>
        <w:t>фото</w:t>
      </w:r>
      <w:r w:rsidRPr="00D5124A">
        <w:rPr>
          <w:sz w:val="26"/>
          <w:szCs w:val="26"/>
        </w:rPr>
        <w:t>документы «Виды города Николаевска-на-Амуре».</w:t>
      </w:r>
    </w:p>
    <w:p w:rsidR="00117DCD" w:rsidRPr="00D5124A" w:rsidRDefault="00117DCD" w:rsidP="005E0DCA">
      <w:pPr>
        <w:jc w:val="both"/>
        <w:rPr>
          <w:sz w:val="26"/>
          <w:szCs w:val="26"/>
        </w:rPr>
      </w:pPr>
      <w:r w:rsidRPr="00D5124A">
        <w:rPr>
          <w:sz w:val="26"/>
          <w:szCs w:val="26"/>
        </w:rPr>
        <w:tab/>
        <w:t>Подготовлены описи дел постоянного срока хранения за 2011 год (включая документы Совета депутатов городского поселения) в количестве 4 штук (97 ед.</w:t>
      </w:r>
      <w:r>
        <w:rPr>
          <w:sz w:val="26"/>
          <w:szCs w:val="26"/>
        </w:rPr>
        <w:t xml:space="preserve"> </w:t>
      </w:r>
      <w:r w:rsidRPr="00D5124A">
        <w:rPr>
          <w:sz w:val="26"/>
          <w:szCs w:val="26"/>
        </w:rPr>
        <w:t>хр.) и утверждены ЭПМК управления по делам архивов Правительства Хабаровского края, а затем сданы в  МКУ «Муниципальный архив Николаевского района».</w:t>
      </w:r>
    </w:p>
    <w:p w:rsidR="00117DCD" w:rsidRPr="00D5124A" w:rsidRDefault="00117DCD" w:rsidP="005E0DCA">
      <w:pPr>
        <w:jc w:val="both"/>
        <w:rPr>
          <w:sz w:val="26"/>
          <w:szCs w:val="26"/>
        </w:rPr>
      </w:pPr>
      <w:r w:rsidRPr="00D5124A">
        <w:rPr>
          <w:sz w:val="26"/>
          <w:szCs w:val="26"/>
        </w:rPr>
        <w:tab/>
        <w:t>Произведено полное оформление дел постоянного срока хранения за 2011 год для подготовки к передаче в МКУ «Муниципальный архив Николаевского района» в количестве 1 диск, 102 тома.</w:t>
      </w:r>
    </w:p>
    <w:p w:rsidR="00117DCD" w:rsidRPr="00D5124A" w:rsidRDefault="00117DCD" w:rsidP="005E0DCA">
      <w:pPr>
        <w:jc w:val="both"/>
        <w:rPr>
          <w:sz w:val="26"/>
          <w:szCs w:val="26"/>
        </w:rPr>
      </w:pPr>
      <w:r w:rsidRPr="00D5124A">
        <w:rPr>
          <w:sz w:val="26"/>
          <w:szCs w:val="26"/>
        </w:rPr>
        <w:tab/>
        <w:t>Оформлены дела постоянного срока хранения, законченные делопроизводством за 2014 год (12 томов постановлений и 4 тома распоряжений).</w:t>
      </w:r>
    </w:p>
    <w:p w:rsidR="00117DCD" w:rsidRPr="00D5124A" w:rsidRDefault="00117DCD" w:rsidP="005E0DCA">
      <w:pPr>
        <w:jc w:val="both"/>
        <w:rPr>
          <w:sz w:val="26"/>
          <w:szCs w:val="26"/>
        </w:rPr>
      </w:pPr>
      <w:r w:rsidRPr="00D5124A">
        <w:rPr>
          <w:sz w:val="26"/>
          <w:szCs w:val="26"/>
        </w:rPr>
        <w:tab/>
        <w:t>На заседании экспертной комиссии рассмотрен и согласован акт о выделении к уничтожению документов с временным сроком хранения за 2008 (частично 2007) годы в количестве 228 дел и отправлены на уничтожение.</w:t>
      </w:r>
    </w:p>
    <w:p w:rsidR="00117DCD" w:rsidRPr="00D5124A" w:rsidRDefault="00117DCD" w:rsidP="005E0DCA">
      <w:pPr>
        <w:jc w:val="both"/>
        <w:rPr>
          <w:sz w:val="26"/>
          <w:szCs w:val="26"/>
        </w:rPr>
      </w:pPr>
      <w:r w:rsidRPr="00D5124A">
        <w:rPr>
          <w:sz w:val="26"/>
          <w:szCs w:val="26"/>
        </w:rPr>
        <w:tab/>
        <w:t xml:space="preserve">Архивный фонд в текущем году  формировался из документов администрации городского поселения, Совета депутатов городского поселения «Город Николаевск-на-Амуре». Других источников формирования Архивного фонда не было. </w:t>
      </w:r>
    </w:p>
    <w:p w:rsidR="00117DCD" w:rsidRPr="00D5124A" w:rsidRDefault="00117DCD" w:rsidP="005E0DCA">
      <w:pPr>
        <w:autoSpaceDE w:val="0"/>
        <w:autoSpaceDN w:val="0"/>
        <w:adjustRightInd w:val="0"/>
        <w:ind w:firstLine="709"/>
        <w:jc w:val="both"/>
        <w:rPr>
          <w:b/>
          <w:sz w:val="26"/>
          <w:szCs w:val="26"/>
        </w:rPr>
      </w:pPr>
    </w:p>
    <w:p w:rsidR="00117DCD" w:rsidRPr="00D5124A" w:rsidRDefault="00117DCD" w:rsidP="005E0DCA">
      <w:pPr>
        <w:autoSpaceDE w:val="0"/>
        <w:autoSpaceDN w:val="0"/>
        <w:adjustRightInd w:val="0"/>
        <w:ind w:firstLine="709"/>
        <w:jc w:val="both"/>
        <w:rPr>
          <w:b/>
          <w:sz w:val="26"/>
          <w:szCs w:val="26"/>
        </w:rPr>
      </w:pPr>
      <w:r w:rsidRPr="00D5124A">
        <w:rPr>
          <w:b/>
          <w:sz w:val="26"/>
          <w:szCs w:val="26"/>
        </w:rPr>
        <w:t>7. Архитектура и градостроительство</w:t>
      </w:r>
    </w:p>
    <w:p w:rsidR="00117DCD" w:rsidRPr="00D2579F" w:rsidRDefault="00117DCD" w:rsidP="008B0E46">
      <w:pPr>
        <w:autoSpaceDE w:val="0"/>
        <w:autoSpaceDN w:val="0"/>
        <w:adjustRightInd w:val="0"/>
        <w:ind w:firstLine="709"/>
        <w:jc w:val="both"/>
        <w:rPr>
          <w:sz w:val="26"/>
          <w:szCs w:val="26"/>
        </w:rPr>
      </w:pPr>
      <w:r w:rsidRPr="00D2579F">
        <w:rPr>
          <w:sz w:val="26"/>
          <w:szCs w:val="26"/>
        </w:rPr>
        <w:t>Отдел архитектуры, градостроительства и землепользования проводил работу, в соответствии с вопросами местного значения городского поселения (в.20, ст.14, гл.3 Федерального закона Российской Федерации № 131-ФЗ 06 октября 2003 г</w:t>
      </w:r>
      <w:r>
        <w:rPr>
          <w:sz w:val="26"/>
          <w:szCs w:val="26"/>
        </w:rPr>
        <w:t>ода</w:t>
      </w:r>
      <w:r w:rsidRPr="00D2579F">
        <w:rPr>
          <w:sz w:val="26"/>
          <w:szCs w:val="26"/>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w:t>
      </w:r>
      <w:r>
        <w:rPr>
          <w:sz w:val="26"/>
          <w:szCs w:val="26"/>
        </w:rPr>
        <w:t>онструкции,</w:t>
      </w:r>
      <w:r w:rsidRPr="00D2579F">
        <w:rPr>
          <w:sz w:val="26"/>
          <w:szCs w:val="26"/>
        </w:rPr>
        <w:t xml:space="preserve"> объектов капитального строительства, расположенных на территории поселения, утверждение местных нормативов градостроител</w:t>
      </w:r>
      <w:r>
        <w:rPr>
          <w:sz w:val="26"/>
          <w:szCs w:val="26"/>
        </w:rPr>
        <w:t>ьного проектирования поселений</w:t>
      </w:r>
      <w:r w:rsidRPr="00D2579F">
        <w:rPr>
          <w:sz w:val="26"/>
          <w:szCs w:val="26"/>
        </w:rPr>
        <w:t>, осуществление земельного контроля за использованием земель поселения.</w:t>
      </w:r>
    </w:p>
    <w:p w:rsidR="00117DCD" w:rsidRPr="00D2579F" w:rsidRDefault="00117DCD" w:rsidP="008B0E46">
      <w:pPr>
        <w:tabs>
          <w:tab w:val="left" w:pos="6990"/>
        </w:tabs>
        <w:ind w:firstLine="709"/>
        <w:jc w:val="both"/>
        <w:rPr>
          <w:sz w:val="26"/>
          <w:szCs w:val="26"/>
        </w:rPr>
      </w:pPr>
      <w:r w:rsidRPr="00D2579F">
        <w:rPr>
          <w:sz w:val="26"/>
          <w:szCs w:val="26"/>
        </w:rPr>
        <w:t>В соответствии с Градостроительным кодексом РФ и Земельным кодексом РФ отделом архитектуры и градостроительства производилась выдача разрешений на строительство и ввод в эксплуатацию объектов капитального строительства. Выдача разрешений на строительство производилась с предварительным согласованием места для строительства объектов капитального строительства. Выдача разрешений на строительство индивидуальных жилых домов производилась без предварительного согласования места для строительства</w:t>
      </w:r>
      <w:r>
        <w:rPr>
          <w:sz w:val="26"/>
          <w:szCs w:val="26"/>
        </w:rPr>
        <w:t>.</w:t>
      </w:r>
      <w:r w:rsidRPr="00D2579F">
        <w:rPr>
          <w:sz w:val="26"/>
          <w:szCs w:val="26"/>
        </w:rPr>
        <w:t xml:space="preserve"> Акты выбора мест для строительства объектов утверждались главой городского поселения. Выдавались </w:t>
      </w:r>
      <w:r w:rsidRPr="00A33633">
        <w:rPr>
          <w:sz w:val="26"/>
          <w:szCs w:val="26"/>
        </w:rPr>
        <w:t>исходные данные</w:t>
      </w:r>
      <w:r w:rsidRPr="00D2579F">
        <w:rPr>
          <w:sz w:val="26"/>
          <w:szCs w:val="26"/>
        </w:rPr>
        <w:t xml:space="preserve"> земельных участков для проведения межевания и градостроительные планы для изготовления проектной документации. </w:t>
      </w:r>
    </w:p>
    <w:p w:rsidR="00117DCD" w:rsidRDefault="00117DCD" w:rsidP="008B0E46">
      <w:pPr>
        <w:tabs>
          <w:tab w:val="left" w:pos="6990"/>
        </w:tabs>
        <w:ind w:firstLine="709"/>
        <w:jc w:val="both"/>
        <w:rPr>
          <w:sz w:val="26"/>
          <w:szCs w:val="26"/>
        </w:rPr>
      </w:pPr>
    </w:p>
    <w:p w:rsidR="00117DCD" w:rsidRPr="00D2579F" w:rsidRDefault="00117DCD" w:rsidP="008B0E46">
      <w:pPr>
        <w:tabs>
          <w:tab w:val="left" w:pos="6990"/>
        </w:tabs>
        <w:ind w:firstLine="709"/>
        <w:jc w:val="both"/>
        <w:rPr>
          <w:sz w:val="26"/>
          <w:szCs w:val="26"/>
        </w:rPr>
      </w:pPr>
      <w:r w:rsidRPr="00D2579F">
        <w:rPr>
          <w:sz w:val="26"/>
          <w:szCs w:val="26"/>
        </w:rPr>
        <w:t>Подготовлено:</w:t>
      </w:r>
    </w:p>
    <w:p w:rsidR="00117DCD" w:rsidRPr="00D27D3D" w:rsidRDefault="00117DCD" w:rsidP="005C6813">
      <w:pPr>
        <w:tabs>
          <w:tab w:val="left" w:pos="6990"/>
        </w:tabs>
        <w:ind w:firstLine="709"/>
        <w:jc w:val="both"/>
        <w:rPr>
          <w:color w:val="000000"/>
          <w:sz w:val="26"/>
          <w:szCs w:val="26"/>
        </w:rPr>
      </w:pPr>
      <w:r>
        <w:rPr>
          <w:color w:val="000000"/>
          <w:sz w:val="26"/>
          <w:szCs w:val="26"/>
        </w:rPr>
        <w:t xml:space="preserve">- </w:t>
      </w:r>
      <w:r w:rsidRPr="00D27D3D">
        <w:rPr>
          <w:color w:val="000000"/>
          <w:sz w:val="26"/>
          <w:szCs w:val="26"/>
        </w:rPr>
        <w:t xml:space="preserve">18 разрешений на ввод в эксплуатацию объектов капитального строительства,  в том числе индивидуальных </w:t>
      </w:r>
      <w:r>
        <w:rPr>
          <w:color w:val="000000"/>
          <w:sz w:val="26"/>
          <w:szCs w:val="26"/>
        </w:rPr>
        <w:t xml:space="preserve">жилых домов – 5; </w:t>
      </w:r>
      <w:r w:rsidRPr="00D27D3D">
        <w:rPr>
          <w:color w:val="000000"/>
          <w:sz w:val="26"/>
          <w:szCs w:val="26"/>
        </w:rPr>
        <w:t>(в том числе, всего введено в эксплуатацию 19 индивидуальных жилых домов общей площадью 952 м², 189 квартир общей площадью 8089,6 м²,)</w:t>
      </w:r>
      <w:r>
        <w:rPr>
          <w:color w:val="000000"/>
          <w:sz w:val="26"/>
          <w:szCs w:val="26"/>
        </w:rPr>
        <w:t>;</w:t>
      </w:r>
    </w:p>
    <w:p w:rsidR="00117DCD" w:rsidRPr="00D27D3D" w:rsidRDefault="00117DCD" w:rsidP="0080028B">
      <w:pPr>
        <w:tabs>
          <w:tab w:val="left" w:pos="6990"/>
        </w:tabs>
        <w:ind w:firstLine="709"/>
        <w:jc w:val="both"/>
        <w:rPr>
          <w:color w:val="000000"/>
          <w:sz w:val="26"/>
          <w:szCs w:val="26"/>
        </w:rPr>
      </w:pPr>
      <w:r w:rsidRPr="00D27D3D">
        <w:rPr>
          <w:color w:val="000000"/>
          <w:sz w:val="26"/>
          <w:szCs w:val="26"/>
        </w:rPr>
        <w:t>- 16 разрешений на строительство, реконструкцию объектов капитального строительства;</w:t>
      </w:r>
    </w:p>
    <w:p w:rsidR="00117DCD" w:rsidRPr="00D27D3D" w:rsidRDefault="00117DCD" w:rsidP="008B0E46">
      <w:pPr>
        <w:tabs>
          <w:tab w:val="left" w:pos="6990"/>
        </w:tabs>
        <w:ind w:firstLine="709"/>
        <w:jc w:val="both"/>
        <w:rPr>
          <w:color w:val="000000"/>
          <w:sz w:val="26"/>
          <w:szCs w:val="26"/>
        </w:rPr>
      </w:pPr>
      <w:r w:rsidRPr="00D27D3D">
        <w:rPr>
          <w:color w:val="000000"/>
          <w:sz w:val="26"/>
          <w:szCs w:val="26"/>
        </w:rPr>
        <w:t>-</w:t>
      </w:r>
      <w:r>
        <w:rPr>
          <w:color w:val="000000"/>
          <w:sz w:val="26"/>
          <w:szCs w:val="26"/>
        </w:rPr>
        <w:t xml:space="preserve"> </w:t>
      </w:r>
      <w:r w:rsidRPr="00D27D3D">
        <w:rPr>
          <w:color w:val="000000"/>
          <w:sz w:val="26"/>
          <w:szCs w:val="26"/>
        </w:rPr>
        <w:t xml:space="preserve">30 градостроительных планов, постановлений главы городского поселения по утверждению градостроительных планов; </w:t>
      </w:r>
    </w:p>
    <w:p w:rsidR="00117DCD" w:rsidRPr="00D27D3D" w:rsidRDefault="00117DCD" w:rsidP="0080028B">
      <w:pPr>
        <w:tabs>
          <w:tab w:val="left" w:pos="6990"/>
        </w:tabs>
        <w:ind w:firstLine="709"/>
        <w:jc w:val="both"/>
        <w:rPr>
          <w:color w:val="000000"/>
          <w:sz w:val="26"/>
          <w:szCs w:val="26"/>
        </w:rPr>
      </w:pPr>
      <w:r w:rsidRPr="00D27D3D">
        <w:rPr>
          <w:color w:val="000000"/>
          <w:sz w:val="26"/>
          <w:szCs w:val="26"/>
        </w:rPr>
        <w:t>- предварительно согласовано 18 земельных участк</w:t>
      </w:r>
      <w:r>
        <w:rPr>
          <w:color w:val="000000"/>
          <w:sz w:val="26"/>
          <w:szCs w:val="26"/>
        </w:rPr>
        <w:t>ов</w:t>
      </w:r>
      <w:r w:rsidRPr="00D27D3D">
        <w:rPr>
          <w:color w:val="000000"/>
          <w:sz w:val="26"/>
          <w:szCs w:val="26"/>
        </w:rPr>
        <w:t>;</w:t>
      </w:r>
    </w:p>
    <w:p w:rsidR="00117DCD" w:rsidRPr="00D27D3D" w:rsidRDefault="00117DCD" w:rsidP="008B0E46">
      <w:pPr>
        <w:tabs>
          <w:tab w:val="left" w:pos="6990"/>
        </w:tabs>
        <w:jc w:val="both"/>
        <w:rPr>
          <w:color w:val="000000"/>
          <w:sz w:val="26"/>
          <w:szCs w:val="26"/>
        </w:rPr>
      </w:pPr>
      <w:r>
        <w:rPr>
          <w:color w:val="000000"/>
          <w:sz w:val="26"/>
          <w:szCs w:val="26"/>
        </w:rPr>
        <w:t xml:space="preserve">        </w:t>
      </w:r>
      <w:r w:rsidRPr="00D27D3D">
        <w:rPr>
          <w:color w:val="000000"/>
          <w:sz w:val="26"/>
          <w:szCs w:val="26"/>
        </w:rPr>
        <w:t xml:space="preserve">  - изготовлены исходные данные для формирования земельных участков –  143;</w:t>
      </w:r>
    </w:p>
    <w:p w:rsidR="00117DCD" w:rsidRPr="00D27D3D" w:rsidRDefault="00117DCD" w:rsidP="008B0E46">
      <w:pPr>
        <w:tabs>
          <w:tab w:val="left" w:pos="6990"/>
        </w:tabs>
        <w:ind w:firstLine="709"/>
        <w:jc w:val="both"/>
        <w:rPr>
          <w:color w:val="000000"/>
          <w:sz w:val="26"/>
          <w:szCs w:val="26"/>
        </w:rPr>
      </w:pPr>
      <w:r w:rsidRPr="00D27D3D">
        <w:rPr>
          <w:color w:val="000000"/>
          <w:sz w:val="26"/>
          <w:szCs w:val="26"/>
        </w:rPr>
        <w:t>подготовлено 8 ситуационных планов земельных участков;</w:t>
      </w:r>
    </w:p>
    <w:p w:rsidR="00117DCD" w:rsidRPr="00D27D3D" w:rsidRDefault="00117DCD" w:rsidP="008B0E46">
      <w:pPr>
        <w:tabs>
          <w:tab w:val="left" w:pos="6990"/>
        </w:tabs>
        <w:ind w:firstLine="709"/>
        <w:jc w:val="both"/>
        <w:rPr>
          <w:color w:val="000000"/>
          <w:sz w:val="26"/>
          <w:szCs w:val="26"/>
        </w:rPr>
      </w:pPr>
      <w:r w:rsidRPr="00D27D3D">
        <w:rPr>
          <w:color w:val="000000"/>
          <w:sz w:val="26"/>
          <w:szCs w:val="26"/>
        </w:rPr>
        <w:t>- подготовлено 11 постановлений по реконструкции нежилых помещений;</w:t>
      </w:r>
    </w:p>
    <w:p w:rsidR="00117DCD" w:rsidRDefault="00117DCD" w:rsidP="008B0E46">
      <w:pPr>
        <w:tabs>
          <w:tab w:val="left" w:pos="6990"/>
        </w:tabs>
        <w:ind w:firstLine="709"/>
        <w:jc w:val="both"/>
        <w:rPr>
          <w:sz w:val="26"/>
          <w:szCs w:val="26"/>
        </w:rPr>
      </w:pPr>
      <w:r w:rsidRPr="002B06E1">
        <w:rPr>
          <w:sz w:val="26"/>
          <w:szCs w:val="26"/>
        </w:rPr>
        <w:t xml:space="preserve">В соответствии с Жилищным кодексом РФ отдел принимал заявления и документы на перепланировку жилых помещений и перевод жилых (нежилых) помещений в нежилые (жилые) помещения. Для перевода нежилых помещений их обследование проводит специально созданная комиссия. </w:t>
      </w:r>
    </w:p>
    <w:p w:rsidR="00117DCD" w:rsidRDefault="00117DCD" w:rsidP="008B0E46">
      <w:pPr>
        <w:tabs>
          <w:tab w:val="left" w:pos="6990"/>
        </w:tabs>
        <w:ind w:firstLine="709"/>
        <w:jc w:val="both"/>
        <w:rPr>
          <w:sz w:val="26"/>
          <w:szCs w:val="26"/>
        </w:rPr>
      </w:pPr>
      <w:r w:rsidRPr="002B06E1">
        <w:rPr>
          <w:sz w:val="26"/>
          <w:szCs w:val="26"/>
        </w:rPr>
        <w:t>При приеме документов ведется разъяснительная работа по правилам проведения ремонтно-строительных работ.</w:t>
      </w:r>
    </w:p>
    <w:p w:rsidR="00117DCD" w:rsidRPr="00D2579F" w:rsidRDefault="00117DCD" w:rsidP="008B0E46">
      <w:pPr>
        <w:tabs>
          <w:tab w:val="left" w:pos="6990"/>
        </w:tabs>
        <w:ind w:firstLine="709"/>
        <w:jc w:val="both"/>
        <w:rPr>
          <w:sz w:val="26"/>
          <w:szCs w:val="26"/>
        </w:rPr>
      </w:pPr>
      <w:r>
        <w:rPr>
          <w:sz w:val="26"/>
          <w:szCs w:val="26"/>
        </w:rPr>
        <w:t>- подготовлено</w:t>
      </w:r>
      <w:r w:rsidRPr="00A33633">
        <w:rPr>
          <w:sz w:val="26"/>
          <w:szCs w:val="26"/>
        </w:rPr>
        <w:t xml:space="preserve"> 3</w:t>
      </w:r>
      <w:r>
        <w:rPr>
          <w:sz w:val="26"/>
          <w:szCs w:val="26"/>
        </w:rPr>
        <w:t xml:space="preserve"> постановления</w:t>
      </w:r>
      <w:r w:rsidRPr="00D2579F">
        <w:rPr>
          <w:sz w:val="26"/>
          <w:szCs w:val="26"/>
        </w:rPr>
        <w:t xml:space="preserve"> по переводу жилых помещений в нежилые помещения;</w:t>
      </w:r>
    </w:p>
    <w:p w:rsidR="00117DCD" w:rsidRPr="00D2579F" w:rsidRDefault="00117DCD" w:rsidP="008B0E46">
      <w:pPr>
        <w:tabs>
          <w:tab w:val="left" w:pos="6990"/>
        </w:tabs>
        <w:ind w:firstLine="709"/>
        <w:jc w:val="both"/>
        <w:rPr>
          <w:sz w:val="26"/>
          <w:szCs w:val="26"/>
        </w:rPr>
      </w:pPr>
      <w:r w:rsidRPr="00D2579F">
        <w:rPr>
          <w:sz w:val="26"/>
          <w:szCs w:val="26"/>
        </w:rPr>
        <w:t>- подготовлен</w:t>
      </w:r>
      <w:r>
        <w:rPr>
          <w:sz w:val="26"/>
          <w:szCs w:val="26"/>
        </w:rPr>
        <w:t>ы</w:t>
      </w:r>
      <w:r w:rsidRPr="00D2579F">
        <w:rPr>
          <w:sz w:val="26"/>
          <w:szCs w:val="26"/>
        </w:rPr>
        <w:t xml:space="preserve"> постановлени</w:t>
      </w:r>
      <w:r>
        <w:rPr>
          <w:sz w:val="26"/>
          <w:szCs w:val="26"/>
        </w:rPr>
        <w:t>я</w:t>
      </w:r>
      <w:r w:rsidRPr="00D2579F">
        <w:rPr>
          <w:sz w:val="26"/>
          <w:szCs w:val="26"/>
        </w:rPr>
        <w:t xml:space="preserve"> по перепланировке жилых помещений </w:t>
      </w:r>
      <w:r w:rsidRPr="00A33633">
        <w:rPr>
          <w:sz w:val="26"/>
          <w:szCs w:val="26"/>
        </w:rPr>
        <w:t>– 53.</w:t>
      </w:r>
      <w:r w:rsidRPr="00837A4B">
        <w:rPr>
          <w:color w:val="FF0000"/>
          <w:sz w:val="26"/>
          <w:szCs w:val="26"/>
        </w:rPr>
        <w:t xml:space="preserve"> </w:t>
      </w:r>
    </w:p>
    <w:p w:rsidR="00117DCD" w:rsidRPr="00D2579F" w:rsidRDefault="00117DCD" w:rsidP="008B0E46">
      <w:pPr>
        <w:tabs>
          <w:tab w:val="left" w:pos="6990"/>
        </w:tabs>
        <w:ind w:firstLine="709"/>
        <w:jc w:val="both"/>
        <w:rPr>
          <w:sz w:val="26"/>
          <w:szCs w:val="26"/>
        </w:rPr>
      </w:pPr>
      <w:r w:rsidRPr="00D2579F">
        <w:rPr>
          <w:sz w:val="26"/>
          <w:szCs w:val="26"/>
        </w:rPr>
        <w:t>Для установки временных объектов розничной торговли</w:t>
      </w:r>
      <w:r>
        <w:rPr>
          <w:sz w:val="26"/>
          <w:szCs w:val="26"/>
        </w:rPr>
        <w:t xml:space="preserve"> -</w:t>
      </w:r>
      <w:r w:rsidRPr="00D2579F">
        <w:rPr>
          <w:sz w:val="26"/>
          <w:szCs w:val="26"/>
        </w:rPr>
        <w:t xml:space="preserve"> летних кафе</w:t>
      </w:r>
      <w:r>
        <w:rPr>
          <w:sz w:val="26"/>
          <w:szCs w:val="26"/>
        </w:rPr>
        <w:t xml:space="preserve"> -</w:t>
      </w:r>
      <w:r w:rsidRPr="00D2579F">
        <w:rPr>
          <w:sz w:val="26"/>
          <w:szCs w:val="26"/>
        </w:rPr>
        <w:t xml:space="preserve"> подгото</w:t>
      </w:r>
      <w:r>
        <w:rPr>
          <w:sz w:val="26"/>
          <w:szCs w:val="26"/>
        </w:rPr>
        <w:t>влена их дислокация. Комиссией</w:t>
      </w:r>
      <w:r w:rsidRPr="00D2579F">
        <w:rPr>
          <w:sz w:val="26"/>
          <w:szCs w:val="26"/>
        </w:rPr>
        <w:t xml:space="preserve"> оп</w:t>
      </w:r>
      <w:r>
        <w:rPr>
          <w:sz w:val="26"/>
          <w:szCs w:val="26"/>
        </w:rPr>
        <w:t xml:space="preserve">ределены места предоставления </w:t>
      </w:r>
      <w:r w:rsidRPr="00D2579F">
        <w:rPr>
          <w:sz w:val="26"/>
          <w:szCs w:val="26"/>
        </w:rPr>
        <w:t>земельных участков для торговли в летний период.</w:t>
      </w:r>
    </w:p>
    <w:p w:rsidR="00117DCD" w:rsidRDefault="00117DCD" w:rsidP="00CD0CC3">
      <w:pPr>
        <w:tabs>
          <w:tab w:val="left" w:pos="709"/>
          <w:tab w:val="left" w:pos="6990"/>
        </w:tabs>
        <w:ind w:firstLine="709"/>
        <w:jc w:val="both"/>
        <w:rPr>
          <w:sz w:val="26"/>
          <w:szCs w:val="26"/>
        </w:rPr>
      </w:pPr>
      <w:r w:rsidRPr="00A33633">
        <w:rPr>
          <w:sz w:val="26"/>
          <w:szCs w:val="26"/>
        </w:rPr>
        <w:t xml:space="preserve">Подготовлены технические задания на размещение муниципальных заказов по объектам: «Рабоче-сметная документация по переустройству и перепланировке нежилых </w:t>
      </w:r>
      <w:r>
        <w:rPr>
          <w:sz w:val="26"/>
          <w:szCs w:val="26"/>
        </w:rPr>
        <w:t xml:space="preserve">помещений по пер. Заводскому, </w:t>
      </w:r>
      <w:r w:rsidRPr="00A33633">
        <w:rPr>
          <w:sz w:val="26"/>
          <w:szCs w:val="26"/>
        </w:rPr>
        <w:t>8 под 4 квартиры», «Проект реконструкции нежилого помещения</w:t>
      </w:r>
      <w:r>
        <w:rPr>
          <w:sz w:val="26"/>
          <w:szCs w:val="26"/>
        </w:rPr>
        <w:t xml:space="preserve"> под квартиру по ул. Бошняка,  </w:t>
      </w:r>
      <w:r w:rsidRPr="00A33633">
        <w:rPr>
          <w:sz w:val="26"/>
          <w:szCs w:val="26"/>
        </w:rPr>
        <w:t>5».</w:t>
      </w:r>
    </w:p>
    <w:p w:rsidR="00117DCD" w:rsidRPr="00D2579F" w:rsidRDefault="00117DCD" w:rsidP="00CD0CC3">
      <w:pPr>
        <w:tabs>
          <w:tab w:val="left" w:pos="709"/>
          <w:tab w:val="left" w:pos="6990"/>
        </w:tabs>
        <w:ind w:firstLine="709"/>
        <w:jc w:val="both"/>
        <w:rPr>
          <w:sz w:val="26"/>
          <w:szCs w:val="26"/>
        </w:rPr>
      </w:pPr>
      <w:r w:rsidRPr="00A33633">
        <w:rPr>
          <w:sz w:val="26"/>
          <w:szCs w:val="26"/>
        </w:rPr>
        <w:t xml:space="preserve">Подготовлены технические задания на размещение муниципальных заказов для проведения землеустроительных работ по объектам: «Устройство полигона по складированию снега», «Под установку металлических гаражей», «Здание гаража по пер. Ключевому, 8», «72-квартирный жилой дом по ул. Хабаровская, 31» </w:t>
      </w:r>
      <w:r w:rsidRPr="00D2579F">
        <w:rPr>
          <w:sz w:val="26"/>
          <w:szCs w:val="26"/>
        </w:rPr>
        <w:t xml:space="preserve">                                                                             </w:t>
      </w:r>
    </w:p>
    <w:p w:rsidR="00117DCD" w:rsidRPr="00D2579F" w:rsidRDefault="00117DCD" w:rsidP="008B0E46">
      <w:pPr>
        <w:tabs>
          <w:tab w:val="left" w:pos="6990"/>
        </w:tabs>
        <w:ind w:firstLine="709"/>
        <w:jc w:val="both"/>
        <w:rPr>
          <w:sz w:val="26"/>
          <w:szCs w:val="26"/>
        </w:rPr>
      </w:pPr>
      <w:r w:rsidRPr="00D2579F">
        <w:rPr>
          <w:sz w:val="26"/>
          <w:szCs w:val="26"/>
        </w:rPr>
        <w:t>Для регулирования вопросов землепользования и застройки в части подготовки и исполнения Правил землепользования и застройки, внесения изменений в соответствии с законодательством проводи</w:t>
      </w:r>
      <w:r>
        <w:rPr>
          <w:sz w:val="26"/>
          <w:szCs w:val="26"/>
        </w:rPr>
        <w:t>лись публичные слушания.  - 32 заседания</w:t>
      </w:r>
      <w:r w:rsidRPr="00D2579F">
        <w:rPr>
          <w:sz w:val="26"/>
          <w:szCs w:val="26"/>
        </w:rPr>
        <w:t>.</w:t>
      </w:r>
    </w:p>
    <w:p w:rsidR="00117DCD" w:rsidRPr="001B15D1" w:rsidRDefault="00117DCD" w:rsidP="008B0E46">
      <w:pPr>
        <w:tabs>
          <w:tab w:val="left" w:pos="6990"/>
        </w:tabs>
        <w:ind w:firstLine="709"/>
        <w:jc w:val="both"/>
        <w:rPr>
          <w:sz w:val="26"/>
          <w:szCs w:val="26"/>
        </w:rPr>
      </w:pPr>
      <w:r w:rsidRPr="001B15D1">
        <w:rPr>
          <w:sz w:val="26"/>
          <w:szCs w:val="26"/>
        </w:rPr>
        <w:t>Проводилась следующая работа:</w:t>
      </w:r>
    </w:p>
    <w:p w:rsidR="00117DCD" w:rsidRPr="001B15D1" w:rsidRDefault="00117DCD" w:rsidP="008B0E46">
      <w:pPr>
        <w:tabs>
          <w:tab w:val="left" w:pos="6990"/>
        </w:tabs>
        <w:ind w:firstLine="709"/>
        <w:jc w:val="both"/>
        <w:rPr>
          <w:sz w:val="26"/>
          <w:szCs w:val="26"/>
        </w:rPr>
      </w:pPr>
      <w:r w:rsidRPr="001B15D1">
        <w:rPr>
          <w:sz w:val="26"/>
          <w:szCs w:val="26"/>
        </w:rPr>
        <w:t>- подготовка постановлений главы городского поселения по присвоению а</w:t>
      </w:r>
      <w:r>
        <w:rPr>
          <w:sz w:val="26"/>
          <w:szCs w:val="26"/>
        </w:rPr>
        <w:t xml:space="preserve">дресов объектам недвижимости </w:t>
      </w:r>
      <w:r w:rsidRPr="00010636">
        <w:rPr>
          <w:sz w:val="26"/>
          <w:szCs w:val="26"/>
        </w:rPr>
        <w:t>– 9;</w:t>
      </w:r>
    </w:p>
    <w:p w:rsidR="00117DCD" w:rsidRPr="001B15D1" w:rsidRDefault="00117DCD" w:rsidP="008B0E46">
      <w:pPr>
        <w:tabs>
          <w:tab w:val="left" w:pos="6990"/>
        </w:tabs>
        <w:ind w:firstLine="709"/>
        <w:jc w:val="both"/>
        <w:rPr>
          <w:sz w:val="26"/>
          <w:szCs w:val="26"/>
        </w:rPr>
      </w:pPr>
      <w:r w:rsidRPr="001B15D1">
        <w:rPr>
          <w:sz w:val="26"/>
          <w:szCs w:val="26"/>
        </w:rPr>
        <w:t>- работа в составе межведомственной комиссии администрации городского поселения по обследованию жилого фонда;</w:t>
      </w:r>
    </w:p>
    <w:p w:rsidR="00117DCD" w:rsidRDefault="00117DCD" w:rsidP="008B0E46">
      <w:pPr>
        <w:tabs>
          <w:tab w:val="left" w:pos="6990"/>
        </w:tabs>
        <w:ind w:firstLine="709"/>
        <w:jc w:val="both"/>
        <w:rPr>
          <w:sz w:val="26"/>
          <w:szCs w:val="26"/>
        </w:rPr>
      </w:pPr>
      <w:r w:rsidRPr="001B15D1">
        <w:rPr>
          <w:sz w:val="26"/>
          <w:szCs w:val="26"/>
        </w:rPr>
        <w:t xml:space="preserve">- работа в административной комиссии Николаевского муниципального района- </w:t>
      </w:r>
      <w:r w:rsidRPr="00010636">
        <w:rPr>
          <w:sz w:val="26"/>
          <w:szCs w:val="26"/>
        </w:rPr>
        <w:t>20 заседаний.</w:t>
      </w:r>
      <w:r>
        <w:rPr>
          <w:sz w:val="26"/>
          <w:szCs w:val="26"/>
        </w:rPr>
        <w:t xml:space="preserve"> </w:t>
      </w:r>
    </w:p>
    <w:p w:rsidR="00117DCD" w:rsidRDefault="00117DCD" w:rsidP="008B0E46">
      <w:pPr>
        <w:tabs>
          <w:tab w:val="left" w:pos="6990"/>
        </w:tabs>
        <w:ind w:firstLine="709"/>
        <w:jc w:val="both"/>
        <w:rPr>
          <w:sz w:val="26"/>
          <w:szCs w:val="26"/>
        </w:rPr>
      </w:pPr>
      <w:r w:rsidRPr="00D2579F">
        <w:rPr>
          <w:sz w:val="26"/>
          <w:szCs w:val="26"/>
        </w:rPr>
        <w:t xml:space="preserve"> Отдел проводил работу по выбору территории для формирования земельных участков для предоставления семьям, имеющи</w:t>
      </w:r>
      <w:r>
        <w:rPr>
          <w:sz w:val="26"/>
          <w:szCs w:val="26"/>
        </w:rPr>
        <w:t xml:space="preserve">м троих и более детей. </w:t>
      </w:r>
    </w:p>
    <w:p w:rsidR="00117DCD" w:rsidRPr="00D5124A" w:rsidRDefault="00117DCD" w:rsidP="005E0DCA">
      <w:pPr>
        <w:ind w:firstLine="709"/>
        <w:jc w:val="both"/>
        <w:rPr>
          <w:sz w:val="26"/>
          <w:szCs w:val="26"/>
        </w:rPr>
      </w:pPr>
    </w:p>
    <w:p w:rsidR="00117DCD" w:rsidRPr="00D5124A" w:rsidRDefault="00117DCD" w:rsidP="005E0DCA">
      <w:pPr>
        <w:pStyle w:val="ListParagraph"/>
        <w:ind w:left="0" w:firstLine="709"/>
        <w:jc w:val="both"/>
        <w:rPr>
          <w:color w:val="FF0000"/>
          <w:sz w:val="26"/>
          <w:szCs w:val="26"/>
        </w:rPr>
      </w:pPr>
      <w:r w:rsidRPr="00D5124A">
        <w:rPr>
          <w:b/>
          <w:sz w:val="26"/>
          <w:szCs w:val="26"/>
        </w:rPr>
        <w:t>8. Информационная работа с населением</w:t>
      </w:r>
    </w:p>
    <w:p w:rsidR="00117DCD" w:rsidRPr="00D5124A" w:rsidRDefault="00117DCD" w:rsidP="005E0DCA">
      <w:pPr>
        <w:pStyle w:val="ListParagraph"/>
        <w:ind w:left="390"/>
        <w:jc w:val="both"/>
        <w:rPr>
          <w:color w:val="FF0000"/>
          <w:sz w:val="26"/>
          <w:szCs w:val="26"/>
        </w:rPr>
      </w:pPr>
    </w:p>
    <w:p w:rsidR="00117DCD" w:rsidRPr="00D5124A" w:rsidRDefault="00117DCD" w:rsidP="005E0DCA">
      <w:pPr>
        <w:ind w:firstLine="720"/>
        <w:jc w:val="both"/>
        <w:rPr>
          <w:sz w:val="26"/>
          <w:szCs w:val="26"/>
        </w:rPr>
      </w:pPr>
      <w:r w:rsidRPr="00D5124A">
        <w:rPr>
          <w:sz w:val="26"/>
          <w:szCs w:val="26"/>
        </w:rPr>
        <w:t xml:space="preserve">Учредителем, редакцией и издателем газеты «Николаевские ведомости» является администрация городского поселения «Город Николаевск-на-Амуре». Такая форма юридической организации газеты наиболее полно отвечает главным задачам печатного органа:  своевременно информировать население о работе, которую проводят городская  власть, депутатский корпус для повышения социально-экономического уровня жизни горожан. В 2014 году вышло 22 номера газеты «Николаевские ведомости». </w:t>
      </w:r>
    </w:p>
    <w:p w:rsidR="00117DCD" w:rsidRPr="00D5124A" w:rsidRDefault="00117DCD" w:rsidP="005E0DCA">
      <w:pPr>
        <w:ind w:firstLine="720"/>
        <w:jc w:val="both"/>
        <w:rPr>
          <w:sz w:val="26"/>
          <w:szCs w:val="26"/>
        </w:rPr>
      </w:pPr>
      <w:r w:rsidRPr="00D5124A">
        <w:rPr>
          <w:sz w:val="26"/>
          <w:szCs w:val="26"/>
        </w:rPr>
        <w:t>Большую роль в формировании содержания газетных материалов, выборе тем, собеседников выполняет редакционный совет, который собирается накануне выхода очередного номера газеты. В составе редакционного совета депутаты, специалисты администрации, возглавляет редакционный совет и.о. главы городского поселения Воробьев Е.  В 2014 году проведено 16 заседаний редакционного совета.</w:t>
      </w:r>
    </w:p>
    <w:p w:rsidR="00117DCD" w:rsidRPr="00D5124A" w:rsidRDefault="00117DCD" w:rsidP="005E0DCA">
      <w:pPr>
        <w:ind w:firstLine="720"/>
        <w:jc w:val="both"/>
        <w:rPr>
          <w:sz w:val="26"/>
          <w:szCs w:val="26"/>
        </w:rPr>
      </w:pPr>
      <w:r w:rsidRPr="00D5124A">
        <w:rPr>
          <w:sz w:val="26"/>
          <w:szCs w:val="26"/>
        </w:rPr>
        <w:t xml:space="preserve">Ни одно значимое для города событие не оставлено газетой без внимания. Для освещения событий регулярно выступают сотрудники администрации. С отдельными статьями, высказываниями, комментариями выступили практически все ведущие специалисты администрации. Среди них Гилева М., Коновалов В., Коровяков С., Ушаков С., Клевцова Т., Филимонова В., Артамонов А., Кочегарова Е. </w:t>
      </w:r>
    </w:p>
    <w:p w:rsidR="00117DCD" w:rsidRPr="00D5124A" w:rsidRDefault="00117DCD" w:rsidP="005E0DCA">
      <w:pPr>
        <w:ind w:firstLine="720"/>
        <w:jc w:val="both"/>
        <w:rPr>
          <w:sz w:val="26"/>
          <w:szCs w:val="26"/>
        </w:rPr>
      </w:pPr>
      <w:r w:rsidRPr="00D5124A">
        <w:rPr>
          <w:sz w:val="26"/>
          <w:szCs w:val="26"/>
        </w:rPr>
        <w:t>На страницах газеты по актуальным проблемам выступали представители районной власти, в частности, глава Николаевского района Леонов А., главный специалист Бывшев О.</w:t>
      </w:r>
    </w:p>
    <w:p w:rsidR="00117DCD" w:rsidRPr="00D5124A" w:rsidRDefault="00117DCD" w:rsidP="005E0DCA">
      <w:pPr>
        <w:ind w:firstLine="720"/>
        <w:jc w:val="both"/>
        <w:rPr>
          <w:sz w:val="26"/>
          <w:szCs w:val="26"/>
        </w:rPr>
      </w:pPr>
      <w:r w:rsidRPr="00D5124A">
        <w:rPr>
          <w:sz w:val="26"/>
          <w:szCs w:val="26"/>
        </w:rPr>
        <w:t xml:space="preserve">В практике работы газеты – многократное обращение к актуальным темам через серию публикаций. Например, о правилах капитального ремонта многоквартирных домов  написано восемь материалов, о больнице порта, которую планировалось закрыть, - четыре материала, о реконструкции спорткомплекса «Атлант» - четыре, о системе жилищно-коммунального хозяйства – 15 материалов, о работе нового автопредприятия – пять публикаций. Семь материалов рассказывали о работе депутатского корпуса, в том числе были выступления депутатов Собрания района. Освещались в газете выборы депутатов в Законодательную Думу края и местные органы власти. </w:t>
      </w:r>
    </w:p>
    <w:p w:rsidR="00117DCD" w:rsidRPr="00D5124A" w:rsidRDefault="00117DCD" w:rsidP="005E0DCA">
      <w:pPr>
        <w:ind w:firstLine="720"/>
        <w:jc w:val="both"/>
        <w:rPr>
          <w:sz w:val="26"/>
          <w:szCs w:val="26"/>
        </w:rPr>
      </w:pPr>
      <w:r w:rsidRPr="00D5124A">
        <w:rPr>
          <w:sz w:val="26"/>
          <w:szCs w:val="26"/>
        </w:rPr>
        <w:t xml:space="preserve">Значительный интерес для читателей представляют материалы, рассказывающие о визитах краевых руководителей, их видении проблем городского поселения и района. Дважды газета освещала приезд в город губернатора Хабаровского края Шпорта В. Писала о приезде министра здравоохранения Витько А. </w:t>
      </w:r>
    </w:p>
    <w:p w:rsidR="00117DCD" w:rsidRPr="00D5124A" w:rsidRDefault="00117DCD" w:rsidP="005E0DCA">
      <w:pPr>
        <w:ind w:firstLine="720"/>
        <w:jc w:val="both"/>
        <w:rPr>
          <w:sz w:val="26"/>
          <w:szCs w:val="26"/>
        </w:rPr>
      </w:pPr>
      <w:r w:rsidRPr="00D5124A">
        <w:rPr>
          <w:sz w:val="26"/>
          <w:szCs w:val="26"/>
        </w:rPr>
        <w:t>Редакция газеты работает с читателями. Как правило, они звонят по телефону, задают вопросы, просят разъяснений. Есть рубрика «Вопрос – ответ»</w:t>
      </w:r>
    </w:p>
    <w:p w:rsidR="00117DCD" w:rsidRPr="00D5124A" w:rsidRDefault="00117DCD" w:rsidP="005E0DCA">
      <w:pPr>
        <w:ind w:firstLine="720"/>
        <w:jc w:val="both"/>
        <w:rPr>
          <w:sz w:val="26"/>
          <w:szCs w:val="26"/>
        </w:rPr>
      </w:pPr>
      <w:r w:rsidRPr="00D5124A">
        <w:rPr>
          <w:sz w:val="26"/>
          <w:szCs w:val="26"/>
        </w:rPr>
        <w:t>Газета «Николаевские ведомости»  печатала материалы о земляках, достойных уважения за свой труд. Газетные полосы отводились для материалов, рассказывающих о сотрудниках органов внутренних дел и пожарных.</w:t>
      </w:r>
    </w:p>
    <w:p w:rsidR="00117DCD" w:rsidRPr="00D5124A" w:rsidRDefault="00117DCD" w:rsidP="005E0DCA">
      <w:pPr>
        <w:ind w:firstLine="720"/>
        <w:jc w:val="both"/>
        <w:rPr>
          <w:sz w:val="26"/>
          <w:szCs w:val="26"/>
        </w:rPr>
      </w:pPr>
      <w:r w:rsidRPr="00D5124A">
        <w:rPr>
          <w:sz w:val="26"/>
          <w:szCs w:val="26"/>
        </w:rPr>
        <w:t>Открыта рубрика «К юбилею города» - публиковались отдельные информации, также объявлен фотоконкурс «Мой город», итоги его будут подведены в августе 2015 года.</w:t>
      </w:r>
    </w:p>
    <w:p w:rsidR="00117DCD" w:rsidRPr="00D5124A" w:rsidRDefault="00117DCD" w:rsidP="005E0DCA">
      <w:pPr>
        <w:ind w:firstLine="720"/>
        <w:jc w:val="both"/>
        <w:rPr>
          <w:sz w:val="26"/>
          <w:szCs w:val="26"/>
        </w:rPr>
      </w:pPr>
      <w:r w:rsidRPr="00D5124A">
        <w:rPr>
          <w:sz w:val="26"/>
          <w:szCs w:val="26"/>
        </w:rPr>
        <w:t>Публиковались материалы под рубрикой «Разъясняем закон» - как правило, предоставляли их сотрудники прокуратуры.</w:t>
      </w:r>
    </w:p>
    <w:p w:rsidR="00117DCD" w:rsidRPr="00D5124A" w:rsidRDefault="00117DCD" w:rsidP="005E0DCA">
      <w:pPr>
        <w:ind w:firstLine="720"/>
        <w:jc w:val="both"/>
        <w:rPr>
          <w:sz w:val="26"/>
          <w:szCs w:val="26"/>
        </w:rPr>
      </w:pPr>
      <w:r w:rsidRPr="00D5124A">
        <w:rPr>
          <w:sz w:val="26"/>
          <w:szCs w:val="26"/>
        </w:rPr>
        <w:t>Достаточно регулярно печатались материалы о правонарушениях и наказаниях за них.</w:t>
      </w:r>
    </w:p>
    <w:p w:rsidR="00117DCD" w:rsidRPr="00D5124A" w:rsidRDefault="00117DCD" w:rsidP="005E0DCA">
      <w:pPr>
        <w:ind w:firstLine="708"/>
        <w:jc w:val="both"/>
        <w:rPr>
          <w:sz w:val="26"/>
          <w:szCs w:val="26"/>
        </w:rPr>
      </w:pPr>
      <w:r w:rsidRPr="00D5124A">
        <w:rPr>
          <w:sz w:val="26"/>
          <w:szCs w:val="26"/>
        </w:rPr>
        <w:t>В каждом номере публиковались объявления, сообщения, извещения, постановления под рубрикой «Официально»</w:t>
      </w:r>
    </w:p>
    <w:p w:rsidR="00117DCD" w:rsidRPr="00D5124A" w:rsidRDefault="00117DCD" w:rsidP="005E0DCA">
      <w:pPr>
        <w:ind w:firstLine="708"/>
        <w:jc w:val="both"/>
        <w:rPr>
          <w:sz w:val="26"/>
          <w:szCs w:val="26"/>
        </w:rPr>
      </w:pPr>
      <w:r w:rsidRPr="00D5124A">
        <w:rPr>
          <w:sz w:val="26"/>
          <w:szCs w:val="26"/>
        </w:rPr>
        <w:t>План 2014 года выпуска газеты выполнен полностью.</w:t>
      </w:r>
    </w:p>
    <w:p w:rsidR="00117DCD" w:rsidRPr="00D5124A" w:rsidRDefault="00117DCD" w:rsidP="005E0DCA">
      <w:pPr>
        <w:ind w:firstLine="708"/>
        <w:jc w:val="both"/>
        <w:rPr>
          <w:sz w:val="26"/>
          <w:szCs w:val="26"/>
        </w:rPr>
      </w:pPr>
      <w:r w:rsidRPr="00D5124A">
        <w:rPr>
          <w:sz w:val="26"/>
          <w:szCs w:val="26"/>
        </w:rPr>
        <w:t>На выпуск газеты в 2014 году затрачено 212 218, 47 руб. В том числе:</w:t>
      </w:r>
    </w:p>
    <w:p w:rsidR="00117DCD" w:rsidRPr="00D5124A" w:rsidRDefault="00117DCD" w:rsidP="005E0DCA">
      <w:pPr>
        <w:ind w:firstLine="708"/>
        <w:jc w:val="both"/>
        <w:rPr>
          <w:sz w:val="26"/>
          <w:szCs w:val="26"/>
        </w:rPr>
      </w:pPr>
      <w:r w:rsidRPr="00D5124A">
        <w:rPr>
          <w:sz w:val="26"/>
          <w:szCs w:val="26"/>
        </w:rPr>
        <w:t>- оплата полиграфических услуг типографии – 74 112 руб.;</w:t>
      </w:r>
    </w:p>
    <w:p w:rsidR="00117DCD" w:rsidRPr="00D5124A" w:rsidRDefault="00117DCD" w:rsidP="005E0DCA">
      <w:pPr>
        <w:ind w:firstLine="708"/>
        <w:jc w:val="both"/>
        <w:rPr>
          <w:sz w:val="26"/>
          <w:szCs w:val="26"/>
        </w:rPr>
      </w:pPr>
      <w:r w:rsidRPr="00D5124A">
        <w:rPr>
          <w:sz w:val="26"/>
          <w:szCs w:val="26"/>
        </w:rPr>
        <w:t>- оплата услуг по верстке газеты – 111 877 руб., в том числе:</w:t>
      </w:r>
    </w:p>
    <w:p w:rsidR="00117DCD" w:rsidRPr="00D5124A" w:rsidRDefault="00117DCD" w:rsidP="005E0DCA">
      <w:pPr>
        <w:ind w:firstLine="708"/>
        <w:jc w:val="both"/>
        <w:rPr>
          <w:sz w:val="26"/>
          <w:szCs w:val="26"/>
        </w:rPr>
      </w:pPr>
      <w:r w:rsidRPr="00D5124A">
        <w:rPr>
          <w:sz w:val="26"/>
          <w:szCs w:val="26"/>
        </w:rPr>
        <w:t>- зарплата – 88 983 руб.,</w:t>
      </w:r>
    </w:p>
    <w:p w:rsidR="00117DCD" w:rsidRPr="00D5124A" w:rsidRDefault="00117DCD" w:rsidP="005E0DCA">
      <w:pPr>
        <w:ind w:firstLine="708"/>
        <w:jc w:val="both"/>
        <w:rPr>
          <w:sz w:val="26"/>
          <w:szCs w:val="26"/>
        </w:rPr>
      </w:pPr>
      <w:r w:rsidRPr="00D5124A">
        <w:rPr>
          <w:sz w:val="26"/>
          <w:szCs w:val="26"/>
        </w:rPr>
        <w:t>- налоги – 22 893 руб.</w:t>
      </w:r>
    </w:p>
    <w:p w:rsidR="00117DCD" w:rsidRPr="00D5124A" w:rsidRDefault="00117DCD" w:rsidP="005E0DCA">
      <w:pPr>
        <w:ind w:firstLine="708"/>
        <w:jc w:val="both"/>
        <w:rPr>
          <w:sz w:val="26"/>
          <w:szCs w:val="26"/>
        </w:rPr>
      </w:pPr>
      <w:r w:rsidRPr="00D5124A">
        <w:rPr>
          <w:sz w:val="26"/>
          <w:szCs w:val="26"/>
        </w:rPr>
        <w:t xml:space="preserve">- израсходовано бумаги на сумму 26 229, 47 руб. </w:t>
      </w:r>
    </w:p>
    <w:p w:rsidR="00117DCD" w:rsidRPr="00D5124A" w:rsidRDefault="00117DCD" w:rsidP="005E0DCA">
      <w:pPr>
        <w:ind w:firstLine="708"/>
        <w:jc w:val="both"/>
        <w:rPr>
          <w:sz w:val="26"/>
          <w:szCs w:val="26"/>
        </w:rPr>
      </w:pPr>
      <w:r w:rsidRPr="00D5124A">
        <w:rPr>
          <w:sz w:val="26"/>
          <w:szCs w:val="26"/>
        </w:rPr>
        <w:t>Газета «Николаевские ведомости» печата</w:t>
      </w:r>
      <w:r>
        <w:rPr>
          <w:sz w:val="26"/>
          <w:szCs w:val="26"/>
        </w:rPr>
        <w:t>лась</w:t>
      </w:r>
      <w:r w:rsidRPr="00D5124A">
        <w:rPr>
          <w:sz w:val="26"/>
          <w:szCs w:val="26"/>
        </w:rPr>
        <w:t xml:space="preserve"> в МУП «Николаевская-на-Амуре городская типография».</w:t>
      </w:r>
      <w:r>
        <w:rPr>
          <w:sz w:val="26"/>
          <w:szCs w:val="26"/>
        </w:rPr>
        <w:t xml:space="preserve"> </w:t>
      </w:r>
      <w:r w:rsidRPr="00D5124A">
        <w:rPr>
          <w:sz w:val="26"/>
          <w:szCs w:val="26"/>
        </w:rPr>
        <w:t>Все номера газеты сформированы по датам, переплетены и готовы для хранения в архиве.</w:t>
      </w:r>
    </w:p>
    <w:p w:rsidR="00117DCD" w:rsidRPr="00D5124A" w:rsidRDefault="00117DCD" w:rsidP="005E0DCA">
      <w:pPr>
        <w:ind w:firstLine="708"/>
        <w:jc w:val="both"/>
        <w:rPr>
          <w:sz w:val="26"/>
          <w:szCs w:val="26"/>
        </w:rPr>
      </w:pPr>
    </w:p>
    <w:p w:rsidR="00117DCD" w:rsidRPr="00D5124A" w:rsidRDefault="00117DCD" w:rsidP="005E0DCA">
      <w:pPr>
        <w:ind w:firstLine="708"/>
        <w:jc w:val="both"/>
        <w:rPr>
          <w:color w:val="FF0000"/>
          <w:sz w:val="26"/>
          <w:szCs w:val="26"/>
        </w:rPr>
      </w:pPr>
    </w:p>
    <w:sectPr w:rsidR="00117DCD" w:rsidRPr="00D5124A" w:rsidSect="00D5124A">
      <w:headerReference w:type="default" r:id="rId13"/>
      <w:pgSz w:w="11906" w:h="16838"/>
      <w:pgMar w:top="1134" w:right="62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CD" w:rsidRDefault="00117DCD" w:rsidP="00C337C5">
      <w:r>
        <w:separator/>
      </w:r>
    </w:p>
  </w:endnote>
  <w:endnote w:type="continuationSeparator" w:id="0">
    <w:p w:rsidR="00117DCD" w:rsidRDefault="00117DCD" w:rsidP="00C33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CD" w:rsidRDefault="00117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CD" w:rsidRDefault="00117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CD" w:rsidRDefault="00117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CD" w:rsidRDefault="00117DCD" w:rsidP="00C337C5">
      <w:r>
        <w:separator/>
      </w:r>
    </w:p>
  </w:footnote>
  <w:footnote w:type="continuationSeparator" w:id="0">
    <w:p w:rsidR="00117DCD" w:rsidRDefault="00117DCD" w:rsidP="00C337C5">
      <w:r>
        <w:continuationSeparator/>
      </w:r>
    </w:p>
  </w:footnote>
  <w:footnote w:id="1">
    <w:p w:rsidR="00117DCD" w:rsidRDefault="00117DCD" w:rsidP="0026051A">
      <w:pPr>
        <w:pStyle w:val="FootnoteText"/>
      </w:pPr>
      <w:r>
        <w:rPr>
          <w:rStyle w:val="FootnoteReference"/>
        </w:rPr>
        <w:footnoteRef/>
      </w:r>
      <w:r>
        <w:t xml:space="preserve"> «10-15»-коэффициент низкий</w:t>
      </w:r>
    </w:p>
  </w:footnote>
  <w:footnote w:id="2">
    <w:p w:rsidR="00117DCD" w:rsidRDefault="00117DCD" w:rsidP="0026051A">
      <w:pPr>
        <w:pStyle w:val="FootnoteText"/>
      </w:pPr>
      <w:r>
        <w:rPr>
          <w:rStyle w:val="FootnoteReference"/>
        </w:rPr>
        <w:footnoteRef/>
      </w:r>
      <w:r>
        <w:t xml:space="preserve"> «Более 21»- коэффициент очень высокий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CD" w:rsidRDefault="00117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CD" w:rsidRDefault="00117DCD">
    <w:pPr>
      <w:pStyle w:val="Header"/>
      <w:jc w:val="center"/>
    </w:pPr>
  </w:p>
  <w:p w:rsidR="00117DCD" w:rsidRDefault="00117DCD">
    <w:pPr>
      <w:pStyle w:val="Header"/>
      <w:jc w:val="center"/>
    </w:pPr>
  </w:p>
  <w:p w:rsidR="00117DCD" w:rsidRDefault="00117DCD" w:rsidP="00050686">
    <w:pPr>
      <w:pStyle w:val="Header"/>
      <w:tabs>
        <w:tab w:val="clear" w:pos="4677"/>
        <w:tab w:val="clear" w:pos="9355"/>
        <w:tab w:val="center" w:pos="3261"/>
        <w:tab w:val="right" w:pos="5245"/>
      </w:tabs>
      <w:jc w:val="center"/>
    </w:pPr>
    <w:fldSimple w:instr="PAGE   \* MERGEFORMAT">
      <w:r>
        <w:rPr>
          <w:noProof/>
        </w:rPr>
        <w:t>24</w:t>
      </w:r>
    </w:fldSimple>
  </w:p>
  <w:p w:rsidR="00117DCD" w:rsidRDefault="00117D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CD" w:rsidRDefault="00117D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CD" w:rsidRDefault="00117DCD">
    <w:pPr>
      <w:pStyle w:val="Header"/>
      <w:jc w:val="center"/>
    </w:pPr>
    <w:fldSimple w:instr=" PAGE   \* MERGEFORMAT ">
      <w:r>
        <w:rPr>
          <w:noProof/>
        </w:rPr>
        <w:t>35</w:t>
      </w:r>
    </w:fldSimple>
  </w:p>
  <w:p w:rsidR="00117DCD" w:rsidRDefault="00117DC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5B2"/>
    <w:multiLevelType w:val="multilevel"/>
    <w:tmpl w:val="5F7A64C4"/>
    <w:lvl w:ilvl="0">
      <w:start w:val="6"/>
      <w:numFmt w:val="decimal"/>
      <w:lvlText w:val="%1."/>
      <w:lvlJc w:val="left"/>
      <w:pPr>
        <w:ind w:left="390" w:hanging="39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
    <w:nsid w:val="20884AF4"/>
    <w:multiLevelType w:val="multilevel"/>
    <w:tmpl w:val="4974515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26430C"/>
    <w:multiLevelType w:val="multilevel"/>
    <w:tmpl w:val="EDE27F9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5B029C"/>
    <w:multiLevelType w:val="multilevel"/>
    <w:tmpl w:val="932440E8"/>
    <w:lvl w:ilvl="0">
      <w:start w:val="6"/>
      <w:numFmt w:val="decimal"/>
      <w:lvlText w:val="%1."/>
      <w:lvlJc w:val="left"/>
      <w:pPr>
        <w:ind w:left="390" w:hanging="39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885" w:hanging="1080"/>
      </w:pPr>
      <w:rPr>
        <w:rFonts w:cs="Times New Roman" w:hint="default"/>
      </w:rPr>
    </w:lvl>
    <w:lvl w:ilvl="4">
      <w:start w:val="1"/>
      <w:numFmt w:val="decimal"/>
      <w:lvlText w:val="%1.%2.%3.%4.%5."/>
      <w:lvlJc w:val="left"/>
      <w:pPr>
        <w:ind w:left="4820" w:hanging="1080"/>
      </w:pPr>
      <w:rPr>
        <w:rFonts w:cs="Times New Roman" w:hint="default"/>
      </w:rPr>
    </w:lvl>
    <w:lvl w:ilvl="5">
      <w:start w:val="1"/>
      <w:numFmt w:val="decimal"/>
      <w:lvlText w:val="%1.%2.%3.%4.%5.%6."/>
      <w:lvlJc w:val="left"/>
      <w:pPr>
        <w:ind w:left="6115" w:hanging="1440"/>
      </w:pPr>
      <w:rPr>
        <w:rFonts w:cs="Times New Roman" w:hint="default"/>
      </w:rPr>
    </w:lvl>
    <w:lvl w:ilvl="6">
      <w:start w:val="1"/>
      <w:numFmt w:val="decimal"/>
      <w:lvlText w:val="%1.%2.%3.%4.%5.%6.%7."/>
      <w:lvlJc w:val="left"/>
      <w:pPr>
        <w:ind w:left="7050" w:hanging="1440"/>
      </w:pPr>
      <w:rPr>
        <w:rFonts w:cs="Times New Roman" w:hint="default"/>
      </w:rPr>
    </w:lvl>
    <w:lvl w:ilvl="7">
      <w:start w:val="1"/>
      <w:numFmt w:val="decimal"/>
      <w:lvlText w:val="%1.%2.%3.%4.%5.%6.%7.%8."/>
      <w:lvlJc w:val="left"/>
      <w:pPr>
        <w:ind w:left="8345" w:hanging="1800"/>
      </w:pPr>
      <w:rPr>
        <w:rFonts w:cs="Times New Roman" w:hint="default"/>
      </w:rPr>
    </w:lvl>
    <w:lvl w:ilvl="8">
      <w:start w:val="1"/>
      <w:numFmt w:val="decimal"/>
      <w:lvlText w:val="%1.%2.%3.%4.%5.%6.%7.%8.%9."/>
      <w:lvlJc w:val="left"/>
      <w:pPr>
        <w:ind w:left="9280" w:hanging="1800"/>
      </w:pPr>
      <w:rPr>
        <w:rFonts w:cs="Times New Roman" w:hint="default"/>
      </w:rPr>
    </w:lvl>
  </w:abstractNum>
  <w:abstractNum w:abstractNumId="4">
    <w:nsid w:val="380726FE"/>
    <w:multiLevelType w:val="multilevel"/>
    <w:tmpl w:val="44A606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5120049"/>
    <w:multiLevelType w:val="multilevel"/>
    <w:tmpl w:val="5386A702"/>
    <w:lvl w:ilvl="0">
      <w:start w:val="6"/>
      <w:numFmt w:val="decimal"/>
      <w:lvlText w:val="%1."/>
      <w:lvlJc w:val="left"/>
      <w:pPr>
        <w:ind w:left="390" w:hanging="39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4AB24095"/>
    <w:multiLevelType w:val="multilevel"/>
    <w:tmpl w:val="C3C6FA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68C0EFC"/>
    <w:multiLevelType w:val="multilevel"/>
    <w:tmpl w:val="079C61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91718B6"/>
    <w:multiLevelType w:val="multilevel"/>
    <w:tmpl w:val="08B8F814"/>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nsid w:val="5A9665AC"/>
    <w:multiLevelType w:val="hybridMultilevel"/>
    <w:tmpl w:val="85AEC764"/>
    <w:lvl w:ilvl="0" w:tplc="58D0BC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B012C5"/>
    <w:multiLevelType w:val="multilevel"/>
    <w:tmpl w:val="A94E9962"/>
    <w:lvl w:ilvl="0">
      <w:start w:val="6"/>
      <w:numFmt w:val="decimal"/>
      <w:lvlText w:val="%1."/>
      <w:lvlJc w:val="left"/>
      <w:pPr>
        <w:ind w:left="390" w:hanging="390"/>
      </w:pPr>
      <w:rPr>
        <w:rFonts w:cs="Times New Roman" w:hint="default"/>
      </w:rPr>
    </w:lvl>
    <w:lvl w:ilvl="1">
      <w:start w:val="7"/>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1">
    <w:nsid w:val="5F3F329A"/>
    <w:multiLevelType w:val="multilevel"/>
    <w:tmpl w:val="12DCBF6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485045A"/>
    <w:multiLevelType w:val="hybridMultilevel"/>
    <w:tmpl w:val="476C5F14"/>
    <w:lvl w:ilvl="0" w:tplc="69B6E316">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nsid w:val="67C66A15"/>
    <w:multiLevelType w:val="hybridMultilevel"/>
    <w:tmpl w:val="C8446652"/>
    <w:lvl w:ilvl="0" w:tplc="D200D256">
      <w:start w:val="30"/>
      <w:numFmt w:val="bullet"/>
      <w:lvlText w:val="-"/>
      <w:lvlJc w:val="left"/>
      <w:pPr>
        <w:tabs>
          <w:tab w:val="num" w:pos="510"/>
        </w:tabs>
        <w:ind w:left="510" w:hanging="360"/>
      </w:pPr>
      <w:rPr>
        <w:rFonts w:ascii="Times New Roman" w:eastAsia="Times New Roman" w:hAnsi="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13"/>
  </w:num>
  <w:num w:numId="2">
    <w:abstractNumId w:val="1"/>
  </w:num>
  <w:num w:numId="3">
    <w:abstractNumId w:val="7"/>
  </w:num>
  <w:num w:numId="4">
    <w:abstractNumId w:val="2"/>
  </w:num>
  <w:num w:numId="5">
    <w:abstractNumId w:val="9"/>
  </w:num>
  <w:num w:numId="6">
    <w:abstractNumId w:val="3"/>
  </w:num>
  <w:num w:numId="7">
    <w:abstractNumId w:val="10"/>
  </w:num>
  <w:num w:numId="8">
    <w:abstractNumId w:val="12"/>
  </w:num>
  <w:num w:numId="9">
    <w:abstractNumId w:val="4"/>
  </w:num>
  <w:num w:numId="10">
    <w:abstractNumId w:val="6"/>
  </w:num>
  <w:num w:numId="11">
    <w:abstractNumId w:val="11"/>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AFA"/>
    <w:rsid w:val="00010636"/>
    <w:rsid w:val="00021A97"/>
    <w:rsid w:val="0002468E"/>
    <w:rsid w:val="000313EE"/>
    <w:rsid w:val="000402A7"/>
    <w:rsid w:val="000462A4"/>
    <w:rsid w:val="00046F2C"/>
    <w:rsid w:val="00050686"/>
    <w:rsid w:val="00071953"/>
    <w:rsid w:val="000870B1"/>
    <w:rsid w:val="00087F1A"/>
    <w:rsid w:val="00097A58"/>
    <w:rsid w:val="000A1ED4"/>
    <w:rsid w:val="000A7775"/>
    <w:rsid w:val="000B617D"/>
    <w:rsid w:val="000C0FFE"/>
    <w:rsid w:val="000C315E"/>
    <w:rsid w:val="000C4F2F"/>
    <w:rsid w:val="000D237E"/>
    <w:rsid w:val="000F1444"/>
    <w:rsid w:val="000F15F4"/>
    <w:rsid w:val="000F5197"/>
    <w:rsid w:val="00106C59"/>
    <w:rsid w:val="00106E03"/>
    <w:rsid w:val="00117DCD"/>
    <w:rsid w:val="00140353"/>
    <w:rsid w:val="001450AE"/>
    <w:rsid w:val="001662F2"/>
    <w:rsid w:val="0017305C"/>
    <w:rsid w:val="00173DE2"/>
    <w:rsid w:val="00182733"/>
    <w:rsid w:val="001922E6"/>
    <w:rsid w:val="001925A8"/>
    <w:rsid w:val="001A599B"/>
    <w:rsid w:val="001B15D1"/>
    <w:rsid w:val="001C4FA3"/>
    <w:rsid w:val="001C677A"/>
    <w:rsid w:val="001D5192"/>
    <w:rsid w:val="001D65FA"/>
    <w:rsid w:val="001E0799"/>
    <w:rsid w:val="001E76E5"/>
    <w:rsid w:val="0021700D"/>
    <w:rsid w:val="00232034"/>
    <w:rsid w:val="00235CE6"/>
    <w:rsid w:val="00244924"/>
    <w:rsid w:val="00254F58"/>
    <w:rsid w:val="00256556"/>
    <w:rsid w:val="0026051A"/>
    <w:rsid w:val="00282104"/>
    <w:rsid w:val="00283601"/>
    <w:rsid w:val="00290E0B"/>
    <w:rsid w:val="00291010"/>
    <w:rsid w:val="002A00FB"/>
    <w:rsid w:val="002A0209"/>
    <w:rsid w:val="002A3AFA"/>
    <w:rsid w:val="002B06E1"/>
    <w:rsid w:val="002B13DD"/>
    <w:rsid w:val="002B4F5D"/>
    <w:rsid w:val="002C7975"/>
    <w:rsid w:val="002D076D"/>
    <w:rsid w:val="002D79FF"/>
    <w:rsid w:val="002F3FF5"/>
    <w:rsid w:val="0030158F"/>
    <w:rsid w:val="00317A07"/>
    <w:rsid w:val="003343AC"/>
    <w:rsid w:val="00342AAE"/>
    <w:rsid w:val="00346C9D"/>
    <w:rsid w:val="00353A1D"/>
    <w:rsid w:val="00356240"/>
    <w:rsid w:val="003640FC"/>
    <w:rsid w:val="0036437F"/>
    <w:rsid w:val="003713F6"/>
    <w:rsid w:val="003802DB"/>
    <w:rsid w:val="00392908"/>
    <w:rsid w:val="00393063"/>
    <w:rsid w:val="003940EE"/>
    <w:rsid w:val="003956D3"/>
    <w:rsid w:val="003975A7"/>
    <w:rsid w:val="003A2CAD"/>
    <w:rsid w:val="003A7187"/>
    <w:rsid w:val="003C41F4"/>
    <w:rsid w:val="003C684C"/>
    <w:rsid w:val="003D1276"/>
    <w:rsid w:val="003D31B9"/>
    <w:rsid w:val="003E57BA"/>
    <w:rsid w:val="003E7525"/>
    <w:rsid w:val="00402ADB"/>
    <w:rsid w:val="00402C84"/>
    <w:rsid w:val="00427224"/>
    <w:rsid w:val="00434AB3"/>
    <w:rsid w:val="004410C2"/>
    <w:rsid w:val="0044743B"/>
    <w:rsid w:val="00454101"/>
    <w:rsid w:val="0045554B"/>
    <w:rsid w:val="00456007"/>
    <w:rsid w:val="00460AEA"/>
    <w:rsid w:val="00460B63"/>
    <w:rsid w:val="0046433E"/>
    <w:rsid w:val="00481B99"/>
    <w:rsid w:val="0049276E"/>
    <w:rsid w:val="004A34AA"/>
    <w:rsid w:val="004B089E"/>
    <w:rsid w:val="004B35B0"/>
    <w:rsid w:val="004B4CD7"/>
    <w:rsid w:val="004D3543"/>
    <w:rsid w:val="004D3672"/>
    <w:rsid w:val="004D565F"/>
    <w:rsid w:val="004E31A3"/>
    <w:rsid w:val="004F53F1"/>
    <w:rsid w:val="004F5686"/>
    <w:rsid w:val="004F772E"/>
    <w:rsid w:val="00500CBE"/>
    <w:rsid w:val="00507FF4"/>
    <w:rsid w:val="00513672"/>
    <w:rsid w:val="005169A6"/>
    <w:rsid w:val="0052308F"/>
    <w:rsid w:val="00535CE7"/>
    <w:rsid w:val="00540CCC"/>
    <w:rsid w:val="00540F24"/>
    <w:rsid w:val="005440A8"/>
    <w:rsid w:val="005454A2"/>
    <w:rsid w:val="00550E15"/>
    <w:rsid w:val="00554EEF"/>
    <w:rsid w:val="00562DEA"/>
    <w:rsid w:val="005670DA"/>
    <w:rsid w:val="00577B40"/>
    <w:rsid w:val="00585A8E"/>
    <w:rsid w:val="00591224"/>
    <w:rsid w:val="00592D0D"/>
    <w:rsid w:val="005943E2"/>
    <w:rsid w:val="005A6252"/>
    <w:rsid w:val="005B5800"/>
    <w:rsid w:val="005C0A56"/>
    <w:rsid w:val="005C6813"/>
    <w:rsid w:val="005D140D"/>
    <w:rsid w:val="005D25DB"/>
    <w:rsid w:val="005D67EE"/>
    <w:rsid w:val="005E0DCA"/>
    <w:rsid w:val="00600312"/>
    <w:rsid w:val="006043C7"/>
    <w:rsid w:val="00615709"/>
    <w:rsid w:val="00617F7B"/>
    <w:rsid w:val="00622753"/>
    <w:rsid w:val="00627382"/>
    <w:rsid w:val="006329F2"/>
    <w:rsid w:val="006329FC"/>
    <w:rsid w:val="006358CB"/>
    <w:rsid w:val="00640F39"/>
    <w:rsid w:val="006415F8"/>
    <w:rsid w:val="00653BC8"/>
    <w:rsid w:val="00653F16"/>
    <w:rsid w:val="00655979"/>
    <w:rsid w:val="0068085C"/>
    <w:rsid w:val="006815E5"/>
    <w:rsid w:val="006A6EB6"/>
    <w:rsid w:val="006C34DE"/>
    <w:rsid w:val="006C36F2"/>
    <w:rsid w:val="006C7F57"/>
    <w:rsid w:val="0071793A"/>
    <w:rsid w:val="0072642B"/>
    <w:rsid w:val="00733A8D"/>
    <w:rsid w:val="00745788"/>
    <w:rsid w:val="00751BF5"/>
    <w:rsid w:val="0075643E"/>
    <w:rsid w:val="007661E9"/>
    <w:rsid w:val="0077788F"/>
    <w:rsid w:val="0078100F"/>
    <w:rsid w:val="00785FA2"/>
    <w:rsid w:val="00787940"/>
    <w:rsid w:val="00794454"/>
    <w:rsid w:val="00794C01"/>
    <w:rsid w:val="007A7563"/>
    <w:rsid w:val="007B09F8"/>
    <w:rsid w:val="007B2471"/>
    <w:rsid w:val="007C2AAE"/>
    <w:rsid w:val="007D0A2E"/>
    <w:rsid w:val="007D1D74"/>
    <w:rsid w:val="007D27C5"/>
    <w:rsid w:val="007D43C8"/>
    <w:rsid w:val="007E2944"/>
    <w:rsid w:val="007F1E7F"/>
    <w:rsid w:val="0080028B"/>
    <w:rsid w:val="008003C9"/>
    <w:rsid w:val="008204CB"/>
    <w:rsid w:val="00827B78"/>
    <w:rsid w:val="00837A4B"/>
    <w:rsid w:val="00843743"/>
    <w:rsid w:val="008466CC"/>
    <w:rsid w:val="008524DF"/>
    <w:rsid w:val="008641E3"/>
    <w:rsid w:val="00865D92"/>
    <w:rsid w:val="00867D59"/>
    <w:rsid w:val="00870197"/>
    <w:rsid w:val="00874C93"/>
    <w:rsid w:val="00874FD4"/>
    <w:rsid w:val="00876FC6"/>
    <w:rsid w:val="0089774F"/>
    <w:rsid w:val="008B0E46"/>
    <w:rsid w:val="008B365F"/>
    <w:rsid w:val="008B5A5C"/>
    <w:rsid w:val="008B6FAD"/>
    <w:rsid w:val="008C3DB6"/>
    <w:rsid w:val="008C6A9F"/>
    <w:rsid w:val="008C7CAD"/>
    <w:rsid w:val="008D5B31"/>
    <w:rsid w:val="008E262C"/>
    <w:rsid w:val="008F4FEE"/>
    <w:rsid w:val="00902B8E"/>
    <w:rsid w:val="0090382D"/>
    <w:rsid w:val="009123FC"/>
    <w:rsid w:val="00914B1F"/>
    <w:rsid w:val="00915BB7"/>
    <w:rsid w:val="00930D85"/>
    <w:rsid w:val="00935FAB"/>
    <w:rsid w:val="00940028"/>
    <w:rsid w:val="00951E2C"/>
    <w:rsid w:val="00964556"/>
    <w:rsid w:val="009736D1"/>
    <w:rsid w:val="00973F42"/>
    <w:rsid w:val="009778EC"/>
    <w:rsid w:val="009877F5"/>
    <w:rsid w:val="0099121C"/>
    <w:rsid w:val="00991DF8"/>
    <w:rsid w:val="00997225"/>
    <w:rsid w:val="009974A0"/>
    <w:rsid w:val="009B4486"/>
    <w:rsid w:val="009B45C8"/>
    <w:rsid w:val="009C7B20"/>
    <w:rsid w:val="009D0E3F"/>
    <w:rsid w:val="009D12B9"/>
    <w:rsid w:val="009D2663"/>
    <w:rsid w:val="00A01CD1"/>
    <w:rsid w:val="00A25CD1"/>
    <w:rsid w:val="00A33633"/>
    <w:rsid w:val="00A342B7"/>
    <w:rsid w:val="00A34E10"/>
    <w:rsid w:val="00A371AA"/>
    <w:rsid w:val="00A45102"/>
    <w:rsid w:val="00A54B86"/>
    <w:rsid w:val="00A54D0E"/>
    <w:rsid w:val="00A63D90"/>
    <w:rsid w:val="00A75098"/>
    <w:rsid w:val="00A76892"/>
    <w:rsid w:val="00A8055D"/>
    <w:rsid w:val="00A83A2E"/>
    <w:rsid w:val="00A846DB"/>
    <w:rsid w:val="00AA1BFF"/>
    <w:rsid w:val="00AC6425"/>
    <w:rsid w:val="00AC65C5"/>
    <w:rsid w:val="00AC6F78"/>
    <w:rsid w:val="00AE1FBB"/>
    <w:rsid w:val="00AE2F49"/>
    <w:rsid w:val="00AE61D8"/>
    <w:rsid w:val="00B077F6"/>
    <w:rsid w:val="00B10037"/>
    <w:rsid w:val="00B1201C"/>
    <w:rsid w:val="00B24F5C"/>
    <w:rsid w:val="00B472F8"/>
    <w:rsid w:val="00B60EC8"/>
    <w:rsid w:val="00B7028B"/>
    <w:rsid w:val="00B73B85"/>
    <w:rsid w:val="00BA1BEC"/>
    <w:rsid w:val="00BA2F12"/>
    <w:rsid w:val="00BB0F4B"/>
    <w:rsid w:val="00BC1080"/>
    <w:rsid w:val="00BC5185"/>
    <w:rsid w:val="00BE423C"/>
    <w:rsid w:val="00C2048C"/>
    <w:rsid w:val="00C337C5"/>
    <w:rsid w:val="00C34CF0"/>
    <w:rsid w:val="00C37FBC"/>
    <w:rsid w:val="00C4542E"/>
    <w:rsid w:val="00C55DA2"/>
    <w:rsid w:val="00C657B3"/>
    <w:rsid w:val="00C6653E"/>
    <w:rsid w:val="00C8359A"/>
    <w:rsid w:val="00C83B65"/>
    <w:rsid w:val="00C92F2D"/>
    <w:rsid w:val="00CA3C0C"/>
    <w:rsid w:val="00CB3D66"/>
    <w:rsid w:val="00CD0CC3"/>
    <w:rsid w:val="00CE5895"/>
    <w:rsid w:val="00CF0F14"/>
    <w:rsid w:val="00D1467C"/>
    <w:rsid w:val="00D21F06"/>
    <w:rsid w:val="00D2579F"/>
    <w:rsid w:val="00D27D3D"/>
    <w:rsid w:val="00D30D6B"/>
    <w:rsid w:val="00D3421F"/>
    <w:rsid w:val="00D363E2"/>
    <w:rsid w:val="00D45FD2"/>
    <w:rsid w:val="00D5124A"/>
    <w:rsid w:val="00D52A15"/>
    <w:rsid w:val="00D776C8"/>
    <w:rsid w:val="00D80B35"/>
    <w:rsid w:val="00D82B4C"/>
    <w:rsid w:val="00D84015"/>
    <w:rsid w:val="00D850FA"/>
    <w:rsid w:val="00D92F58"/>
    <w:rsid w:val="00DB71D7"/>
    <w:rsid w:val="00DC4419"/>
    <w:rsid w:val="00DD477D"/>
    <w:rsid w:val="00DF4E16"/>
    <w:rsid w:val="00E0412C"/>
    <w:rsid w:val="00E055EA"/>
    <w:rsid w:val="00E107E5"/>
    <w:rsid w:val="00E154DF"/>
    <w:rsid w:val="00E16FCB"/>
    <w:rsid w:val="00E2107B"/>
    <w:rsid w:val="00E249B3"/>
    <w:rsid w:val="00E26856"/>
    <w:rsid w:val="00E500EA"/>
    <w:rsid w:val="00E51679"/>
    <w:rsid w:val="00E51B32"/>
    <w:rsid w:val="00E60995"/>
    <w:rsid w:val="00E62AA1"/>
    <w:rsid w:val="00E72047"/>
    <w:rsid w:val="00E72191"/>
    <w:rsid w:val="00E84298"/>
    <w:rsid w:val="00E92A44"/>
    <w:rsid w:val="00EA0D6F"/>
    <w:rsid w:val="00EB6584"/>
    <w:rsid w:val="00EC3F03"/>
    <w:rsid w:val="00EE2F96"/>
    <w:rsid w:val="00EE4EF3"/>
    <w:rsid w:val="00EF02CE"/>
    <w:rsid w:val="00F15772"/>
    <w:rsid w:val="00F24D1E"/>
    <w:rsid w:val="00F25EFA"/>
    <w:rsid w:val="00F32E11"/>
    <w:rsid w:val="00F35756"/>
    <w:rsid w:val="00F63C3B"/>
    <w:rsid w:val="00F6610C"/>
    <w:rsid w:val="00F80945"/>
    <w:rsid w:val="00F867E4"/>
    <w:rsid w:val="00F90D5B"/>
    <w:rsid w:val="00F9290F"/>
    <w:rsid w:val="00F978B2"/>
    <w:rsid w:val="00FB530B"/>
    <w:rsid w:val="00FC2A94"/>
    <w:rsid w:val="00FC2EF3"/>
    <w:rsid w:val="00FE137C"/>
    <w:rsid w:val="00FE1F15"/>
    <w:rsid w:val="00FE1FE7"/>
    <w:rsid w:val="00FF056A"/>
    <w:rsid w:val="00FF17A4"/>
    <w:rsid w:val="00FF5731"/>
    <w:rsid w:val="00FF7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337C5"/>
    <w:pPr>
      <w:keepNext/>
      <w:keepLines/>
      <w:spacing w:before="480"/>
      <w:outlineLvl w:val="0"/>
    </w:pPr>
    <w:rPr>
      <w:rFonts w:ascii="Cambria" w:hAnsi="Cambria"/>
      <w:b/>
      <w:bCs/>
      <w:color w:val="7C9163"/>
      <w:sz w:val="28"/>
      <w:szCs w:val="28"/>
    </w:rPr>
  </w:style>
  <w:style w:type="paragraph" w:styleId="Heading2">
    <w:name w:val="heading 2"/>
    <w:basedOn w:val="Normal"/>
    <w:next w:val="Normal"/>
    <w:link w:val="Heading2Char"/>
    <w:uiPriority w:val="99"/>
    <w:qFormat/>
    <w:rsid w:val="00C337C5"/>
    <w:pPr>
      <w:suppressLineNumbers/>
      <w:suppressAutoHyphens/>
      <w:ind w:firstLine="709"/>
      <w:jc w:val="both"/>
      <w:outlineLvl w:val="1"/>
    </w:pPr>
    <w:rPr>
      <w:b/>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7C5"/>
    <w:rPr>
      <w:rFonts w:ascii="Cambria" w:hAnsi="Cambria" w:cs="Times New Roman"/>
      <w:b/>
      <w:bCs/>
      <w:color w:val="7C9163"/>
      <w:sz w:val="28"/>
      <w:szCs w:val="28"/>
      <w:lang w:eastAsia="ru-RU"/>
    </w:rPr>
  </w:style>
  <w:style w:type="character" w:customStyle="1" w:styleId="Heading2Char">
    <w:name w:val="Heading 2 Char"/>
    <w:basedOn w:val="DefaultParagraphFont"/>
    <w:link w:val="Heading2"/>
    <w:uiPriority w:val="99"/>
    <w:locked/>
    <w:rsid w:val="00C337C5"/>
    <w:rPr>
      <w:rFonts w:ascii="Times New Roman" w:hAnsi="Times New Roman" w:cs="Times New Roman"/>
      <w:b/>
      <w:sz w:val="26"/>
      <w:szCs w:val="26"/>
      <w:lang w:eastAsia="ru-RU"/>
    </w:rPr>
  </w:style>
  <w:style w:type="paragraph" w:styleId="ListParagraph">
    <w:name w:val="List Paragraph"/>
    <w:basedOn w:val="Normal"/>
    <w:uiPriority w:val="99"/>
    <w:qFormat/>
    <w:rsid w:val="00C2048C"/>
    <w:pPr>
      <w:ind w:left="720"/>
      <w:contextualSpacing/>
    </w:pPr>
  </w:style>
  <w:style w:type="paragraph" w:customStyle="1" w:styleId="1">
    <w:name w:val="Знак1"/>
    <w:basedOn w:val="Normal"/>
    <w:uiPriority w:val="99"/>
    <w:rsid w:val="002A3AFA"/>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semiHidden/>
    <w:rsid w:val="00C337C5"/>
    <w:rPr>
      <w:rFonts w:cs="Times New Roman"/>
      <w:color w:val="0000FF"/>
      <w:u w:val="single"/>
    </w:rPr>
  </w:style>
  <w:style w:type="paragraph" w:customStyle="1" w:styleId="Default">
    <w:name w:val="Default"/>
    <w:uiPriority w:val="99"/>
    <w:rsid w:val="00C337C5"/>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C337C5"/>
    <w:rPr>
      <w:rFonts w:cs="Times New Roman"/>
      <w:b/>
    </w:rPr>
  </w:style>
  <w:style w:type="table" w:styleId="TableGrid">
    <w:name w:val="Table Grid"/>
    <w:basedOn w:val="TableNormal"/>
    <w:uiPriority w:val="99"/>
    <w:rsid w:val="00C337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337C5"/>
    <w:rPr>
      <w:sz w:val="20"/>
      <w:szCs w:val="20"/>
    </w:rPr>
  </w:style>
  <w:style w:type="character" w:customStyle="1" w:styleId="FootnoteTextChar">
    <w:name w:val="Footnote Text Char"/>
    <w:basedOn w:val="DefaultParagraphFont"/>
    <w:link w:val="FootnoteText"/>
    <w:uiPriority w:val="99"/>
    <w:locked/>
    <w:rsid w:val="00C337C5"/>
    <w:rPr>
      <w:rFonts w:ascii="Times New Roman" w:hAnsi="Times New Roman" w:cs="Times New Roman"/>
      <w:sz w:val="20"/>
      <w:szCs w:val="20"/>
      <w:lang w:eastAsia="ru-RU"/>
    </w:rPr>
  </w:style>
  <w:style w:type="character" w:styleId="FootnoteReference">
    <w:name w:val="footnote reference"/>
    <w:basedOn w:val="DefaultParagraphFont"/>
    <w:uiPriority w:val="99"/>
    <w:rsid w:val="00C337C5"/>
    <w:rPr>
      <w:rFonts w:cs="Times New Roman"/>
      <w:vertAlign w:val="superscript"/>
    </w:rPr>
  </w:style>
  <w:style w:type="paragraph" w:styleId="BodyTextIndent">
    <w:name w:val="Body Text Indent"/>
    <w:basedOn w:val="Normal"/>
    <w:link w:val="BodyTextIndentChar"/>
    <w:uiPriority w:val="99"/>
    <w:rsid w:val="00640F39"/>
    <w:pPr>
      <w:spacing w:after="120"/>
      <w:ind w:left="283"/>
    </w:pPr>
  </w:style>
  <w:style w:type="character" w:customStyle="1" w:styleId="BodyTextIndentChar">
    <w:name w:val="Body Text Indent Char"/>
    <w:basedOn w:val="DefaultParagraphFont"/>
    <w:link w:val="BodyTextIndent"/>
    <w:uiPriority w:val="99"/>
    <w:locked/>
    <w:rsid w:val="00640F39"/>
    <w:rPr>
      <w:rFonts w:ascii="Times New Roman" w:hAnsi="Times New Roman" w:cs="Times New Roman"/>
      <w:sz w:val="24"/>
      <w:szCs w:val="24"/>
      <w:lang w:eastAsia="ru-RU"/>
    </w:rPr>
  </w:style>
  <w:style w:type="character" w:customStyle="1" w:styleId="a">
    <w:name w:val="Основной текст_"/>
    <w:basedOn w:val="DefaultParagraphFont"/>
    <w:link w:val="10"/>
    <w:uiPriority w:val="99"/>
    <w:locked/>
    <w:rsid w:val="00D92F58"/>
    <w:rPr>
      <w:rFonts w:ascii="Times New Roman" w:hAnsi="Times New Roman" w:cs="Times New Roman"/>
      <w:sz w:val="28"/>
      <w:szCs w:val="28"/>
      <w:shd w:val="clear" w:color="auto" w:fill="FFFFFF"/>
    </w:rPr>
  </w:style>
  <w:style w:type="character" w:customStyle="1" w:styleId="11">
    <w:name w:val="Заголовок №1_"/>
    <w:basedOn w:val="DefaultParagraphFont"/>
    <w:link w:val="12"/>
    <w:uiPriority w:val="99"/>
    <w:locked/>
    <w:rsid w:val="00D92F58"/>
    <w:rPr>
      <w:rFonts w:ascii="Times New Roman" w:hAnsi="Times New Roman" w:cs="Times New Roman"/>
      <w:sz w:val="27"/>
      <w:szCs w:val="27"/>
      <w:shd w:val="clear" w:color="auto" w:fill="FFFFFF"/>
    </w:rPr>
  </w:style>
  <w:style w:type="character" w:customStyle="1" w:styleId="120">
    <w:name w:val="Заголовок №1 (2)"/>
    <w:basedOn w:val="DefaultParagraphFont"/>
    <w:uiPriority w:val="99"/>
    <w:rsid w:val="00D92F58"/>
    <w:rPr>
      <w:rFonts w:ascii="Times New Roman" w:hAnsi="Times New Roman" w:cs="Times New Roman"/>
      <w:spacing w:val="0"/>
      <w:sz w:val="27"/>
      <w:szCs w:val="27"/>
    </w:rPr>
  </w:style>
  <w:style w:type="paragraph" w:customStyle="1" w:styleId="10">
    <w:name w:val="Основной текст1"/>
    <w:basedOn w:val="Normal"/>
    <w:link w:val="a"/>
    <w:uiPriority w:val="99"/>
    <w:rsid w:val="00D92F58"/>
    <w:pPr>
      <w:shd w:val="clear" w:color="auto" w:fill="FFFFFF"/>
      <w:spacing w:line="238" w:lineRule="exact"/>
      <w:jc w:val="center"/>
    </w:pPr>
    <w:rPr>
      <w:sz w:val="28"/>
      <w:szCs w:val="28"/>
      <w:lang w:eastAsia="en-US"/>
    </w:rPr>
  </w:style>
  <w:style w:type="paragraph" w:customStyle="1" w:styleId="12">
    <w:name w:val="Заголовок №1"/>
    <w:basedOn w:val="Normal"/>
    <w:link w:val="11"/>
    <w:uiPriority w:val="99"/>
    <w:rsid w:val="00D92F58"/>
    <w:pPr>
      <w:shd w:val="clear" w:color="auto" w:fill="FFFFFF"/>
      <w:spacing w:line="320" w:lineRule="exact"/>
      <w:ind w:firstLine="740"/>
      <w:jc w:val="both"/>
      <w:outlineLvl w:val="0"/>
    </w:pPr>
    <w:rPr>
      <w:sz w:val="27"/>
      <w:szCs w:val="27"/>
      <w:lang w:eastAsia="en-US"/>
    </w:rPr>
  </w:style>
  <w:style w:type="paragraph" w:styleId="Header">
    <w:name w:val="header"/>
    <w:basedOn w:val="Normal"/>
    <w:link w:val="HeaderChar"/>
    <w:uiPriority w:val="99"/>
    <w:rsid w:val="002C7975"/>
    <w:pPr>
      <w:tabs>
        <w:tab w:val="center" w:pos="4677"/>
        <w:tab w:val="right" w:pos="9355"/>
      </w:tabs>
    </w:pPr>
  </w:style>
  <w:style w:type="character" w:customStyle="1" w:styleId="HeaderChar">
    <w:name w:val="Header Char"/>
    <w:basedOn w:val="DefaultParagraphFont"/>
    <w:link w:val="Header"/>
    <w:uiPriority w:val="99"/>
    <w:locked/>
    <w:rsid w:val="002C7975"/>
    <w:rPr>
      <w:rFonts w:ascii="Times New Roman" w:hAnsi="Times New Roman" w:cs="Times New Roman"/>
      <w:sz w:val="24"/>
      <w:szCs w:val="24"/>
      <w:lang w:eastAsia="ru-RU"/>
    </w:rPr>
  </w:style>
  <w:style w:type="paragraph" w:styleId="Footer">
    <w:name w:val="footer"/>
    <w:basedOn w:val="Normal"/>
    <w:link w:val="FooterChar"/>
    <w:uiPriority w:val="99"/>
    <w:rsid w:val="002C7975"/>
    <w:pPr>
      <w:tabs>
        <w:tab w:val="center" w:pos="4677"/>
        <w:tab w:val="right" w:pos="9355"/>
      </w:tabs>
    </w:pPr>
  </w:style>
  <w:style w:type="character" w:customStyle="1" w:styleId="FooterChar">
    <w:name w:val="Footer Char"/>
    <w:basedOn w:val="DefaultParagraphFont"/>
    <w:link w:val="Footer"/>
    <w:uiPriority w:val="99"/>
    <w:locked/>
    <w:rsid w:val="002C7975"/>
    <w:rPr>
      <w:rFonts w:ascii="Times New Roman" w:hAnsi="Times New Roman" w:cs="Times New Roman"/>
      <w:sz w:val="24"/>
      <w:szCs w:val="24"/>
      <w:lang w:eastAsia="ru-RU"/>
    </w:rPr>
  </w:style>
  <w:style w:type="paragraph" w:customStyle="1" w:styleId="ConsPlusNormal">
    <w:name w:val="ConsPlusNormal"/>
    <w:uiPriority w:val="99"/>
    <w:rsid w:val="005670DA"/>
    <w:pPr>
      <w:autoSpaceDE w:val="0"/>
      <w:autoSpaceDN w:val="0"/>
      <w:adjustRightInd w:val="0"/>
      <w:ind w:firstLine="720"/>
    </w:pPr>
    <w:rPr>
      <w:rFonts w:ascii="Arial" w:eastAsia="Times New Roman" w:hAnsi="Arial" w:cs="Arial"/>
      <w:sz w:val="20"/>
      <w:szCs w:val="20"/>
    </w:rPr>
  </w:style>
  <w:style w:type="paragraph" w:styleId="BlockText">
    <w:name w:val="Block Text"/>
    <w:basedOn w:val="Normal"/>
    <w:uiPriority w:val="99"/>
    <w:rsid w:val="00481B99"/>
    <w:pPr>
      <w:snapToGrid w:val="0"/>
      <w:ind w:left="567" w:right="-160"/>
      <w:jc w:val="both"/>
    </w:pPr>
    <w:rPr>
      <w:sz w:val="28"/>
      <w:szCs w:val="20"/>
    </w:rPr>
  </w:style>
  <w:style w:type="paragraph" w:customStyle="1" w:styleId="a0">
    <w:name w:val="???????"/>
    <w:uiPriority w:val="99"/>
    <w:rsid w:val="00481B99"/>
    <w:pPr>
      <w:overflowPunct w:val="0"/>
      <w:autoSpaceDE w:val="0"/>
      <w:autoSpaceDN w:val="0"/>
      <w:adjustRightInd w:val="0"/>
    </w:pPr>
    <w:rPr>
      <w:rFonts w:ascii="Times New Roman" w:eastAsia="Times New Roman" w:hAnsi="Times New Roman"/>
      <w:sz w:val="20"/>
      <w:szCs w:val="20"/>
    </w:rPr>
  </w:style>
  <w:style w:type="paragraph" w:styleId="BodyText2">
    <w:name w:val="Body Text 2"/>
    <w:basedOn w:val="Normal"/>
    <w:link w:val="BodyText2Char"/>
    <w:uiPriority w:val="99"/>
    <w:semiHidden/>
    <w:rsid w:val="00481B99"/>
    <w:pPr>
      <w:spacing w:after="120" w:line="480" w:lineRule="auto"/>
    </w:pPr>
  </w:style>
  <w:style w:type="character" w:customStyle="1" w:styleId="BodyText2Char">
    <w:name w:val="Body Text 2 Char"/>
    <w:basedOn w:val="DefaultParagraphFont"/>
    <w:link w:val="BodyText2"/>
    <w:uiPriority w:val="99"/>
    <w:semiHidden/>
    <w:locked/>
    <w:rsid w:val="00481B99"/>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B1201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1201C"/>
    <w:rPr>
      <w:rFonts w:ascii="Times New Roman" w:hAnsi="Times New Roman" w:cs="Times New Roman"/>
      <w:sz w:val="24"/>
      <w:szCs w:val="24"/>
      <w:lang w:eastAsia="ru-RU"/>
    </w:rPr>
  </w:style>
  <w:style w:type="character" w:customStyle="1" w:styleId="2">
    <w:name w:val="Основной текст (2)_"/>
    <w:basedOn w:val="DefaultParagraphFont"/>
    <w:link w:val="20"/>
    <w:uiPriority w:val="99"/>
    <w:locked/>
    <w:rsid w:val="008C7CAD"/>
    <w:rPr>
      <w:rFonts w:ascii="Times New Roman" w:hAnsi="Times New Roman" w:cs="Times New Roman"/>
      <w:b/>
      <w:bCs/>
      <w:sz w:val="23"/>
      <w:szCs w:val="23"/>
      <w:shd w:val="clear" w:color="auto" w:fill="FFFFFF"/>
    </w:rPr>
  </w:style>
  <w:style w:type="paragraph" w:customStyle="1" w:styleId="20">
    <w:name w:val="Основной текст (2)"/>
    <w:basedOn w:val="Normal"/>
    <w:link w:val="2"/>
    <w:uiPriority w:val="99"/>
    <w:rsid w:val="008C7CAD"/>
    <w:pPr>
      <w:widowControl w:val="0"/>
      <w:shd w:val="clear" w:color="auto" w:fill="FFFFFF"/>
      <w:spacing w:before="660" w:after="240" w:line="299" w:lineRule="exact"/>
      <w:jc w:val="center"/>
    </w:pPr>
    <w:rPr>
      <w:b/>
      <w:bCs/>
      <w:sz w:val="23"/>
      <w:szCs w:val="23"/>
      <w:lang w:eastAsia="en-US"/>
    </w:rPr>
  </w:style>
  <w:style w:type="character" w:customStyle="1" w:styleId="a1">
    <w:name w:val="Основной текст + Полужирный"/>
    <w:basedOn w:val="a"/>
    <w:uiPriority w:val="99"/>
    <w:rsid w:val="008C7CAD"/>
    <w:rPr>
      <w:b/>
      <w:bCs/>
      <w:color w:val="000000"/>
      <w:spacing w:val="0"/>
      <w:w w:val="100"/>
      <w:position w:val="0"/>
      <w:sz w:val="24"/>
      <w:szCs w:val="24"/>
      <w:u w:val="none"/>
      <w:lang w:val="ru-RU" w:eastAsia="ru-RU"/>
    </w:rPr>
  </w:style>
  <w:style w:type="character" w:customStyle="1" w:styleId="21">
    <w:name w:val="Основной текст (2) + Не полужирный"/>
    <w:basedOn w:val="2"/>
    <w:uiPriority w:val="99"/>
    <w:rsid w:val="008C7CAD"/>
    <w:rPr>
      <w:color w:val="000000"/>
      <w:spacing w:val="0"/>
      <w:w w:val="100"/>
      <w:position w:val="0"/>
      <w:sz w:val="24"/>
      <w:szCs w:val="24"/>
      <w:u w:val="none"/>
      <w:lang w:val="ru-RU" w:eastAsia="ru-RU"/>
    </w:rPr>
  </w:style>
  <w:style w:type="paragraph" w:styleId="NoSpacing">
    <w:name w:val="No Spacing"/>
    <w:link w:val="NoSpacingChar"/>
    <w:uiPriority w:val="99"/>
    <w:qFormat/>
    <w:rsid w:val="00050686"/>
    <w:rPr>
      <w:rFonts w:eastAsia="Times New Roman"/>
    </w:rPr>
  </w:style>
  <w:style w:type="character" w:customStyle="1" w:styleId="NoSpacingChar">
    <w:name w:val="No Spacing Char"/>
    <w:basedOn w:val="DefaultParagraphFont"/>
    <w:link w:val="NoSpacing"/>
    <w:uiPriority w:val="99"/>
    <w:locked/>
    <w:rsid w:val="00050686"/>
    <w:rPr>
      <w:rFonts w:eastAsia="Times New Roman" w:cs="Times New Roman"/>
      <w:sz w:val="22"/>
      <w:szCs w:val="22"/>
      <w:lang w:val="ru-RU" w:eastAsia="ru-RU" w:bidi="ar-SA"/>
    </w:rPr>
  </w:style>
  <w:style w:type="character" w:customStyle="1" w:styleId="apple-converted-space">
    <w:name w:val="apple-converted-space"/>
    <w:basedOn w:val="DefaultParagraphFont"/>
    <w:uiPriority w:val="99"/>
    <w:rsid w:val="009974A0"/>
    <w:rPr>
      <w:rFonts w:cs="Times New Roman"/>
    </w:rPr>
  </w:style>
  <w:style w:type="paragraph" w:customStyle="1" w:styleId="36">
    <w:name w:val="стиль36"/>
    <w:basedOn w:val="Normal"/>
    <w:uiPriority w:val="99"/>
    <w:rsid w:val="009974A0"/>
    <w:pPr>
      <w:spacing w:before="100" w:beforeAutospacing="1" w:after="100" w:afterAutospacing="1"/>
    </w:pPr>
  </w:style>
  <w:style w:type="paragraph" w:styleId="BodyText">
    <w:name w:val="Body Text"/>
    <w:basedOn w:val="Normal"/>
    <w:link w:val="BodyTextChar"/>
    <w:uiPriority w:val="99"/>
    <w:rsid w:val="009974A0"/>
    <w:pPr>
      <w:spacing w:after="120"/>
    </w:pPr>
  </w:style>
  <w:style w:type="character" w:customStyle="1" w:styleId="BodyTextChar">
    <w:name w:val="Body Text Char"/>
    <w:basedOn w:val="DefaultParagraphFont"/>
    <w:link w:val="BodyText"/>
    <w:uiPriority w:val="99"/>
    <w:locked/>
    <w:rsid w:val="009974A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D07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1448</TotalTime>
  <Pages>36</Pages>
  <Words>14142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Мурыгина НВ</dc:creator>
  <cp:keywords/>
  <dc:description/>
  <cp:lastModifiedBy>Marina</cp:lastModifiedBy>
  <cp:revision>65</cp:revision>
  <cp:lastPrinted>2015-04-15T01:26:00Z</cp:lastPrinted>
  <dcterms:created xsi:type="dcterms:W3CDTF">2014-05-04T00:33:00Z</dcterms:created>
  <dcterms:modified xsi:type="dcterms:W3CDTF">2015-04-16T02:36:00Z</dcterms:modified>
</cp:coreProperties>
</file>