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9A" w:rsidRPr="001F4468" w:rsidRDefault="00FB229A" w:rsidP="001F446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1F4468">
        <w:rPr>
          <w:rFonts w:ascii="Times New Roman" w:hAnsi="Times New Roman"/>
          <w:b/>
          <w:sz w:val="26"/>
          <w:szCs w:val="26"/>
        </w:rPr>
        <w:t>АДМИНИСТРАЦИЯ</w:t>
      </w:r>
    </w:p>
    <w:p w:rsidR="00FB229A" w:rsidRPr="001F4468" w:rsidRDefault="00FB229A" w:rsidP="001F446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1F4468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FB229A" w:rsidRPr="001F4468" w:rsidRDefault="00FB229A" w:rsidP="001F446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1F4468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B229A" w:rsidRPr="001F4468" w:rsidRDefault="00FB229A" w:rsidP="001F446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FB229A" w:rsidRPr="001F4468" w:rsidRDefault="00FB229A" w:rsidP="001F446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РАСПОРЯЖНЕНИЕ</w:t>
      </w:r>
    </w:p>
    <w:p w:rsidR="00FB229A" w:rsidRPr="001F4468" w:rsidRDefault="00FB229A" w:rsidP="001F44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FB229A" w:rsidRPr="001F4468" w:rsidRDefault="00FB229A" w:rsidP="001F4468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07</w:t>
      </w:r>
      <w:r w:rsidRPr="001F4468">
        <w:rPr>
          <w:rFonts w:ascii="Times New Roman" w:hAnsi="Times New Roman"/>
          <w:sz w:val="26"/>
          <w:szCs w:val="26"/>
          <w:u w:val="single"/>
        </w:rPr>
        <w:t>.02.2017</w:t>
      </w:r>
      <w:r w:rsidRPr="001F446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1F4468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36-р</w:t>
      </w:r>
    </w:p>
    <w:p w:rsidR="00FB229A" w:rsidRPr="001F4468" w:rsidRDefault="00FB229A" w:rsidP="001F44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1F4468">
        <w:rPr>
          <w:rFonts w:ascii="Times New Roman" w:hAnsi="Times New Roman"/>
          <w:sz w:val="26"/>
          <w:szCs w:val="26"/>
        </w:rPr>
        <w:t>г. Николаевск-на-Амуре</w:t>
      </w:r>
    </w:p>
    <w:p w:rsidR="00FB229A" w:rsidRDefault="00FB229A" w:rsidP="006C5FE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FB229A" w:rsidRDefault="00FB229A" w:rsidP="006C5FE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FB229A" w:rsidRDefault="00FB229A" w:rsidP="006C5FE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FB229A" w:rsidRDefault="00FB229A" w:rsidP="006C5FE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FB229A" w:rsidRDefault="00FB229A" w:rsidP="0068325D">
      <w:pPr>
        <w:spacing w:after="0" w:line="240" w:lineRule="exact"/>
        <w:ind w:right="4797"/>
        <w:jc w:val="both"/>
        <w:rPr>
          <w:rFonts w:ascii="Times New Roman" w:hAnsi="Times New Roman"/>
          <w:sz w:val="26"/>
          <w:szCs w:val="26"/>
        </w:rPr>
      </w:pPr>
    </w:p>
    <w:p w:rsidR="00FB229A" w:rsidRDefault="00FB229A" w:rsidP="0068325D">
      <w:pPr>
        <w:spacing w:after="0" w:line="240" w:lineRule="exact"/>
        <w:ind w:right="4797"/>
        <w:jc w:val="both"/>
        <w:rPr>
          <w:rFonts w:ascii="Times New Roman" w:hAnsi="Times New Roman"/>
          <w:sz w:val="26"/>
          <w:szCs w:val="26"/>
        </w:rPr>
      </w:pPr>
      <w:r w:rsidRPr="00FC0B2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распоряжение</w:t>
      </w:r>
      <w:r w:rsidRPr="00FC0B23">
        <w:rPr>
          <w:rFonts w:ascii="Times New Roman" w:hAnsi="Times New Roman"/>
          <w:sz w:val="26"/>
          <w:szCs w:val="26"/>
        </w:rPr>
        <w:t xml:space="preserve"> </w:t>
      </w:r>
      <w:r w:rsidRPr="001F04DE">
        <w:rPr>
          <w:rFonts w:ascii="Times New Roman" w:hAnsi="Times New Roman"/>
          <w:bCs/>
          <w:sz w:val="26"/>
          <w:szCs w:val="26"/>
          <w:lang w:eastAsia="ru-RU"/>
        </w:rPr>
        <w:t xml:space="preserve">администрации городского поселения «Город Николаевск-на-Амуре» </w:t>
      </w:r>
      <w:r>
        <w:rPr>
          <w:rFonts w:ascii="Times New Roman" w:hAnsi="Times New Roman"/>
          <w:sz w:val="26"/>
          <w:szCs w:val="26"/>
          <w:lang w:eastAsia="ru-RU"/>
        </w:rPr>
        <w:t>от               15 апреля 2016 г. № 72-р</w:t>
      </w:r>
      <w:r w:rsidRPr="001F04DE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Pr="00FC0B23">
        <w:rPr>
          <w:rFonts w:ascii="Times New Roman" w:hAnsi="Times New Roman"/>
          <w:sz w:val="26"/>
          <w:szCs w:val="26"/>
        </w:rPr>
        <w:t>создании конкурсной комиссии</w:t>
      </w:r>
      <w:r>
        <w:rPr>
          <w:rFonts w:ascii="Times New Roman" w:hAnsi="Times New Roman"/>
          <w:sz w:val="26"/>
          <w:szCs w:val="26"/>
        </w:rPr>
        <w:t>»</w:t>
      </w:r>
    </w:p>
    <w:p w:rsidR="00FB229A" w:rsidRPr="00FC0B23" w:rsidRDefault="00FB229A" w:rsidP="00FC0B23">
      <w:pPr>
        <w:spacing w:after="0"/>
        <w:rPr>
          <w:rFonts w:ascii="Times New Roman" w:hAnsi="Times New Roman"/>
          <w:sz w:val="26"/>
          <w:szCs w:val="26"/>
        </w:rPr>
      </w:pPr>
    </w:p>
    <w:p w:rsidR="00FB229A" w:rsidRDefault="00FB229A" w:rsidP="00577F3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229A" w:rsidRDefault="00FB229A" w:rsidP="00577F3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пунктами 21, 22 Правил проведения органами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ства Российской Федерации от 06 февраля 2006 г. № 75:</w:t>
      </w:r>
    </w:p>
    <w:p w:rsidR="00FB229A" w:rsidRDefault="00FB229A" w:rsidP="00577F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CF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в </w:t>
      </w:r>
      <w:r w:rsidRPr="006C5FE4">
        <w:rPr>
          <w:rFonts w:ascii="Times New Roman" w:hAnsi="Times New Roman"/>
          <w:sz w:val="26"/>
          <w:szCs w:val="26"/>
        </w:rPr>
        <w:t>распоряжение администрации городского поселения «Город Н</w:t>
      </w:r>
      <w:r w:rsidRPr="006C5FE4">
        <w:rPr>
          <w:rFonts w:ascii="Times New Roman" w:hAnsi="Times New Roman"/>
          <w:sz w:val="26"/>
          <w:szCs w:val="26"/>
        </w:rPr>
        <w:t>и</w:t>
      </w:r>
      <w:r w:rsidRPr="006C5FE4">
        <w:rPr>
          <w:rFonts w:ascii="Times New Roman" w:hAnsi="Times New Roman"/>
          <w:sz w:val="26"/>
          <w:szCs w:val="26"/>
        </w:rPr>
        <w:t>колаевск-на-Амуре» от 15 апреля 2016 г. № 72-р «О создании конкурсной коми</w:t>
      </w:r>
      <w:r w:rsidRPr="006C5FE4">
        <w:rPr>
          <w:rFonts w:ascii="Times New Roman" w:hAnsi="Times New Roman"/>
          <w:sz w:val="26"/>
          <w:szCs w:val="26"/>
        </w:rPr>
        <w:t>с</w:t>
      </w:r>
      <w:r w:rsidRPr="006C5FE4">
        <w:rPr>
          <w:rFonts w:ascii="Times New Roman" w:hAnsi="Times New Roman"/>
          <w:sz w:val="26"/>
          <w:szCs w:val="26"/>
        </w:rPr>
        <w:t>сии»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FB229A" w:rsidRDefault="00FB229A" w:rsidP="00577F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наименовании должности Борзецова Антона Александровича слова «председатель комиссии» заменить словами «член комиссии»;</w:t>
      </w:r>
    </w:p>
    <w:p w:rsidR="00FB229A" w:rsidRDefault="00FB229A" w:rsidP="00577F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наименовании должности Трофимова Михаила Михайловича слова «член комиссии» заменить словами «председатель комиссии».</w:t>
      </w:r>
    </w:p>
    <w:p w:rsidR="00FB229A" w:rsidRPr="00C863AE" w:rsidRDefault="00FB229A" w:rsidP="00577F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863AE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C863AE">
        <w:rPr>
          <w:rFonts w:ascii="Times New Roman" w:hAnsi="Times New Roman"/>
          <w:sz w:val="26"/>
          <w:szCs w:val="26"/>
        </w:rPr>
        <w:t xml:space="preserve"> в газете «Николаевские Ведом</w:t>
      </w:r>
      <w:r w:rsidRPr="00C863AE">
        <w:rPr>
          <w:rFonts w:ascii="Times New Roman" w:hAnsi="Times New Roman"/>
          <w:sz w:val="26"/>
          <w:szCs w:val="26"/>
        </w:rPr>
        <w:t>о</w:t>
      </w:r>
      <w:r w:rsidRPr="00C863AE">
        <w:rPr>
          <w:rFonts w:ascii="Times New Roman" w:hAnsi="Times New Roman"/>
          <w:sz w:val="26"/>
          <w:szCs w:val="26"/>
        </w:rPr>
        <w:t>сти» и разместить на официальном сайте администрации городского поселения «Гор</w:t>
      </w:r>
      <w:r>
        <w:rPr>
          <w:rFonts w:ascii="Times New Roman" w:hAnsi="Times New Roman"/>
          <w:sz w:val="26"/>
          <w:szCs w:val="26"/>
        </w:rPr>
        <w:t>од Николаевск-на-Амуре» в сети «И</w:t>
      </w:r>
      <w:r w:rsidRPr="00C863AE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>»</w:t>
      </w:r>
      <w:r w:rsidRPr="00C863AE">
        <w:rPr>
          <w:rFonts w:ascii="Times New Roman" w:hAnsi="Times New Roman"/>
          <w:sz w:val="26"/>
          <w:szCs w:val="26"/>
        </w:rPr>
        <w:t>.</w:t>
      </w:r>
    </w:p>
    <w:p w:rsidR="00FB229A" w:rsidRPr="005747F3" w:rsidRDefault="00FB229A" w:rsidP="00577F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747F3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5747F3">
        <w:rPr>
          <w:rFonts w:ascii="Times New Roman" w:hAnsi="Times New Roman"/>
          <w:sz w:val="26"/>
          <w:szCs w:val="26"/>
        </w:rPr>
        <w:t xml:space="preserve"> вступает в силу со дня его подписания.</w:t>
      </w:r>
    </w:p>
    <w:p w:rsidR="00FB229A" w:rsidRDefault="00FB229A" w:rsidP="006C5FE4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229A" w:rsidRDefault="00FB229A" w:rsidP="006E730D">
      <w:pPr>
        <w:spacing w:after="0"/>
        <w:rPr>
          <w:rFonts w:ascii="Times New Roman" w:hAnsi="Times New Roman"/>
          <w:sz w:val="26"/>
          <w:szCs w:val="26"/>
        </w:rPr>
      </w:pPr>
    </w:p>
    <w:p w:rsidR="00FB229A" w:rsidRDefault="00FB229A" w:rsidP="006E730D">
      <w:pPr>
        <w:spacing w:after="0"/>
        <w:rPr>
          <w:rFonts w:ascii="Times New Roman" w:hAnsi="Times New Roman"/>
          <w:sz w:val="26"/>
          <w:szCs w:val="26"/>
        </w:rPr>
      </w:pPr>
    </w:p>
    <w:p w:rsidR="00FB229A" w:rsidRPr="006E730D" w:rsidRDefault="00FB229A" w:rsidP="006E730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                                                                      С.В. Толкачев</w:t>
      </w:r>
    </w:p>
    <w:p w:rsidR="00FB229A" w:rsidRDefault="00FB229A" w:rsidP="00FC0B23">
      <w:pPr>
        <w:spacing w:after="0"/>
      </w:pPr>
      <w:r>
        <w:tab/>
      </w:r>
    </w:p>
    <w:sectPr w:rsidR="00FB229A" w:rsidSect="0068325D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BDF"/>
    <w:multiLevelType w:val="hybridMultilevel"/>
    <w:tmpl w:val="576EAF7E"/>
    <w:lvl w:ilvl="0" w:tplc="97808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B23"/>
    <w:rsid w:val="000B6CFA"/>
    <w:rsid w:val="000F36F0"/>
    <w:rsid w:val="00187026"/>
    <w:rsid w:val="001F04DE"/>
    <w:rsid w:val="001F4468"/>
    <w:rsid w:val="00223A57"/>
    <w:rsid w:val="004C1174"/>
    <w:rsid w:val="005747F3"/>
    <w:rsid w:val="00577F3A"/>
    <w:rsid w:val="0059176A"/>
    <w:rsid w:val="0068325D"/>
    <w:rsid w:val="006C5FE4"/>
    <w:rsid w:val="006E730D"/>
    <w:rsid w:val="006F5D4D"/>
    <w:rsid w:val="00713466"/>
    <w:rsid w:val="00941A90"/>
    <w:rsid w:val="00C863AE"/>
    <w:rsid w:val="00DA46C8"/>
    <w:rsid w:val="00E4686B"/>
    <w:rsid w:val="00E569BB"/>
    <w:rsid w:val="00EE32CA"/>
    <w:rsid w:val="00F11698"/>
    <w:rsid w:val="00F54E94"/>
    <w:rsid w:val="00FB229A"/>
    <w:rsid w:val="00F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B23"/>
    <w:pPr>
      <w:ind w:left="720"/>
      <w:contextualSpacing/>
    </w:pPr>
  </w:style>
  <w:style w:type="table" w:styleId="TableGrid">
    <w:name w:val="Table Grid"/>
    <w:basedOn w:val="TableNormal"/>
    <w:uiPriority w:val="99"/>
    <w:rsid w:val="00FC0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226</Words>
  <Characters>1291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Галина</cp:lastModifiedBy>
  <cp:revision>5</cp:revision>
  <cp:lastPrinted>2017-02-07T04:30:00Z</cp:lastPrinted>
  <dcterms:created xsi:type="dcterms:W3CDTF">2017-02-07T00:29:00Z</dcterms:created>
  <dcterms:modified xsi:type="dcterms:W3CDTF">2017-02-16T07:47:00Z</dcterms:modified>
</cp:coreProperties>
</file>