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01" w:rsidRPr="00B8027C" w:rsidRDefault="00C05701" w:rsidP="00B8027C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OLE_LINK1"/>
      <w:bookmarkStart w:id="1" w:name="OLE_LINK2"/>
      <w:r w:rsidRPr="00B8027C">
        <w:rPr>
          <w:rFonts w:ascii="Times New Roman" w:hAnsi="Times New Roman" w:cs="Times New Roman"/>
          <w:b w:val="0"/>
          <w:sz w:val="28"/>
          <w:szCs w:val="28"/>
        </w:rPr>
        <w:t>Совет депутатов городского поселения «Город Николаевск-на-Амуре»</w:t>
      </w:r>
    </w:p>
    <w:p w:rsidR="00C05701" w:rsidRPr="00B8027C" w:rsidRDefault="00C05701" w:rsidP="00B8027C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27C">
        <w:rPr>
          <w:rFonts w:ascii="Times New Roman" w:hAnsi="Times New Roman" w:cs="Times New Roman"/>
          <w:b w:val="0"/>
          <w:sz w:val="28"/>
          <w:szCs w:val="28"/>
        </w:rPr>
        <w:t>Николаевского муниципального района Хабаровского края</w:t>
      </w:r>
    </w:p>
    <w:p w:rsidR="00C05701" w:rsidRPr="00B8027C" w:rsidRDefault="00C05701" w:rsidP="00B80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701" w:rsidRPr="00B8027C" w:rsidRDefault="00C05701" w:rsidP="00B8027C">
      <w:pPr>
        <w:jc w:val="center"/>
        <w:rPr>
          <w:rFonts w:ascii="Times New Roman" w:hAnsi="Times New Roman"/>
          <w:b/>
          <w:spacing w:val="40"/>
          <w:sz w:val="32"/>
        </w:rPr>
      </w:pPr>
      <w:r w:rsidRPr="00B8027C">
        <w:rPr>
          <w:rFonts w:ascii="Times New Roman" w:hAnsi="Times New Roman"/>
          <w:b/>
          <w:spacing w:val="40"/>
          <w:sz w:val="32"/>
        </w:rPr>
        <w:t>РЕШЕНИЕ</w:t>
      </w:r>
    </w:p>
    <w:p w:rsidR="00C05701" w:rsidRPr="00DD1B9F" w:rsidRDefault="00C05701" w:rsidP="00B8027C">
      <w:pPr>
        <w:jc w:val="center"/>
        <w:rPr>
          <w:b/>
          <w:spacing w:val="40"/>
          <w:sz w:val="8"/>
          <w:szCs w:val="8"/>
        </w:rPr>
      </w:pPr>
    </w:p>
    <w:p w:rsidR="00C05701" w:rsidRPr="006D163C" w:rsidRDefault="00C05701" w:rsidP="00B8027C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 w:rsidRPr="006D163C">
        <w:rPr>
          <w:rFonts w:ascii="Times New Roman" w:hAnsi="Times New Roman"/>
          <w:sz w:val="26"/>
          <w:szCs w:val="26"/>
          <w:u w:val="single"/>
        </w:rPr>
        <w:t>01.12.2017</w:t>
      </w:r>
      <w:r w:rsidRPr="006D163C">
        <w:rPr>
          <w:rFonts w:ascii="Times New Roman" w:hAnsi="Times New Roman"/>
          <w:sz w:val="26"/>
          <w:szCs w:val="26"/>
        </w:rPr>
        <w:t>_____ № _</w:t>
      </w:r>
      <w:r w:rsidRPr="006D163C">
        <w:rPr>
          <w:rFonts w:ascii="Times New Roman" w:hAnsi="Times New Roman"/>
          <w:sz w:val="26"/>
          <w:szCs w:val="26"/>
          <w:u w:val="single"/>
        </w:rPr>
        <w:t>73-312</w:t>
      </w:r>
      <w:r w:rsidRPr="006D163C">
        <w:rPr>
          <w:rFonts w:ascii="Times New Roman" w:hAnsi="Times New Roman"/>
          <w:sz w:val="26"/>
          <w:szCs w:val="26"/>
        </w:rPr>
        <w:t xml:space="preserve">__ </w:t>
      </w:r>
      <w:r w:rsidRPr="006D163C">
        <w:rPr>
          <w:rFonts w:ascii="Times New Roman" w:hAnsi="Times New Roman"/>
          <w:sz w:val="26"/>
          <w:szCs w:val="26"/>
        </w:rPr>
        <w:br/>
      </w:r>
    </w:p>
    <w:p w:rsidR="00C05701" w:rsidRPr="006D163C" w:rsidRDefault="00C05701" w:rsidP="00B8027C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6D163C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163C">
        <w:rPr>
          <w:rFonts w:ascii="Times New Roman" w:hAnsi="Times New Roman"/>
          <w:sz w:val="20"/>
          <w:szCs w:val="20"/>
        </w:rPr>
        <w:t xml:space="preserve">Николаевск-на-Амуре </w:t>
      </w:r>
    </w:p>
    <w:bookmarkEnd w:id="0"/>
    <w:bookmarkEnd w:id="1"/>
    <w:p w:rsidR="00C05701" w:rsidRPr="00EC35C5" w:rsidRDefault="00C05701" w:rsidP="00C403F7">
      <w:pPr>
        <w:pStyle w:val="BodyText2"/>
        <w:tabs>
          <w:tab w:val="left" w:pos="684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внесении изменений в решение Совета депутатов городского поселения от 14.03.2017 №55-246 «</w:t>
      </w:r>
      <w:r w:rsidRPr="00EC35C5">
        <w:rPr>
          <w:rFonts w:ascii="Times New Roman" w:hAnsi="Times New Roman"/>
          <w:sz w:val="26"/>
          <w:szCs w:val="26"/>
        </w:rPr>
        <w:t>О передаче части полномочий городского поселения «Город Николаевск-на-Амуре» в сфере дорожной деятельности</w:t>
      </w:r>
      <w:r>
        <w:rPr>
          <w:rFonts w:ascii="Times New Roman" w:hAnsi="Times New Roman"/>
          <w:sz w:val="26"/>
          <w:szCs w:val="26"/>
        </w:rPr>
        <w:t>»</w:t>
      </w:r>
    </w:p>
    <w:p w:rsidR="00C05701" w:rsidRDefault="00C05701" w:rsidP="004E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05701" w:rsidRPr="00EC35C5" w:rsidRDefault="00C05701" w:rsidP="004E2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05701" w:rsidRPr="00EC35C5" w:rsidRDefault="00C05701" w:rsidP="00C403F7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EC35C5">
        <w:rPr>
          <w:sz w:val="26"/>
          <w:szCs w:val="26"/>
        </w:rPr>
        <w:t xml:space="preserve">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C35C5">
          <w:rPr>
            <w:sz w:val="26"/>
            <w:szCs w:val="26"/>
          </w:rPr>
          <w:t>2003 г</w:t>
        </w:r>
      </w:smartTag>
      <w:r w:rsidRPr="00EC35C5">
        <w:rPr>
          <w:sz w:val="26"/>
          <w:szCs w:val="26"/>
        </w:rPr>
        <w:t>. №131-ФЗ «Об общих принципах организации местного самоуправления в Ро</w:t>
      </w:r>
      <w:r w:rsidRPr="00EC35C5">
        <w:rPr>
          <w:sz w:val="26"/>
          <w:szCs w:val="26"/>
        </w:rPr>
        <w:t>с</w:t>
      </w:r>
      <w:r w:rsidRPr="00EC35C5">
        <w:rPr>
          <w:sz w:val="26"/>
          <w:szCs w:val="26"/>
        </w:rPr>
        <w:t>сийской Федерации», Положением о порядке передачи (принятия) части полн</w:t>
      </w:r>
      <w:r w:rsidRPr="00EC35C5">
        <w:rPr>
          <w:sz w:val="26"/>
          <w:szCs w:val="26"/>
        </w:rPr>
        <w:t>о</w:t>
      </w:r>
      <w:r w:rsidRPr="00EC35C5">
        <w:rPr>
          <w:sz w:val="26"/>
          <w:szCs w:val="26"/>
        </w:rPr>
        <w:t>мочий городским поселением «Город Николаевск-на-Амуре», принятым решен</w:t>
      </w:r>
      <w:r w:rsidRPr="00EC35C5">
        <w:rPr>
          <w:sz w:val="26"/>
          <w:szCs w:val="26"/>
        </w:rPr>
        <w:t>и</w:t>
      </w:r>
      <w:r w:rsidRPr="00EC35C5">
        <w:rPr>
          <w:sz w:val="26"/>
          <w:szCs w:val="26"/>
        </w:rPr>
        <w:t xml:space="preserve">ем Совета депутатов городского поселения от 11 ноября </w:t>
      </w:r>
      <w:smartTag w:uri="urn:schemas-microsoft-com:office:smarttags" w:element="metricconverter">
        <w:smartTagPr>
          <w:attr w:name="ProductID" w:val="2005 г"/>
        </w:smartTagPr>
        <w:r w:rsidRPr="00EC35C5"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>. № 49,</w:t>
      </w:r>
      <w:r w:rsidRPr="00EC35C5">
        <w:rPr>
          <w:sz w:val="26"/>
          <w:szCs w:val="26"/>
        </w:rPr>
        <w:t xml:space="preserve"> Совет деп</w:t>
      </w:r>
      <w:r w:rsidRPr="00EC35C5">
        <w:rPr>
          <w:sz w:val="26"/>
          <w:szCs w:val="26"/>
        </w:rPr>
        <w:t>у</w:t>
      </w:r>
      <w:r w:rsidRPr="00EC35C5">
        <w:rPr>
          <w:sz w:val="26"/>
          <w:szCs w:val="26"/>
        </w:rPr>
        <w:t>татов горо</w:t>
      </w:r>
      <w:r w:rsidRPr="00EC35C5">
        <w:rPr>
          <w:sz w:val="26"/>
          <w:szCs w:val="26"/>
        </w:rPr>
        <w:t>д</w:t>
      </w:r>
      <w:r w:rsidRPr="00EC35C5">
        <w:rPr>
          <w:sz w:val="26"/>
          <w:szCs w:val="26"/>
        </w:rPr>
        <w:t>ского поселения «Город Николаевск-на-Амуре»</w:t>
      </w:r>
    </w:p>
    <w:p w:rsidR="00C05701" w:rsidRPr="00EC35C5" w:rsidRDefault="00C05701" w:rsidP="00C403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РЕШИЛ:</w:t>
      </w:r>
    </w:p>
    <w:p w:rsidR="00C05701" w:rsidRDefault="00C05701" w:rsidP="00C403F7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 w:rsidRPr="00EC35C5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решение Совета депутатов городского поселения «Город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лаевск-на-Амуре» от 14.03.2017 № 55-246 «</w:t>
      </w:r>
      <w:r w:rsidRPr="00EC35C5">
        <w:rPr>
          <w:sz w:val="26"/>
          <w:szCs w:val="26"/>
        </w:rPr>
        <w:t>О передаче части полномочий горо</w:t>
      </w:r>
      <w:r w:rsidRPr="00EC35C5">
        <w:rPr>
          <w:sz w:val="26"/>
          <w:szCs w:val="26"/>
        </w:rPr>
        <w:t>д</w:t>
      </w:r>
      <w:r w:rsidRPr="00EC35C5">
        <w:rPr>
          <w:sz w:val="26"/>
          <w:szCs w:val="26"/>
        </w:rPr>
        <w:t>ского поселения «Город Николаевск-на-Амуре» в сфере дорожной деятельности</w:t>
      </w:r>
      <w:r>
        <w:rPr>
          <w:sz w:val="26"/>
          <w:szCs w:val="26"/>
        </w:rPr>
        <w:t>» (в редакции решения Совета депутатов от 23.06.2017 № 62-267, от 12.07.2017         № 63-271, от 14.09.2017 № 67-281, от 20.10.2017 № 70-296) следующие изменения:</w:t>
      </w:r>
    </w:p>
    <w:p w:rsidR="00C05701" w:rsidRDefault="00C05701" w:rsidP="006D0CF5">
      <w:pPr>
        <w:pStyle w:val="Title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соглашении </w:t>
      </w:r>
      <w:r w:rsidRPr="00EC35C5">
        <w:rPr>
          <w:sz w:val="26"/>
          <w:szCs w:val="26"/>
        </w:rPr>
        <w:t>о передаче осуществления части полномочий городского поселения «Город Николаевск-на-Амуре» в сфере дорожной деятельности Ник</w:t>
      </w:r>
      <w:r w:rsidRPr="00EC35C5">
        <w:rPr>
          <w:sz w:val="26"/>
          <w:szCs w:val="26"/>
        </w:rPr>
        <w:t>о</w:t>
      </w:r>
      <w:r w:rsidRPr="00EC35C5">
        <w:rPr>
          <w:sz w:val="26"/>
          <w:szCs w:val="26"/>
        </w:rPr>
        <w:t>лаевскому муниципальному району</w:t>
      </w:r>
      <w:r>
        <w:rPr>
          <w:sz w:val="26"/>
          <w:szCs w:val="26"/>
        </w:rPr>
        <w:t>, являющимся приложением к решению Сов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депутатов пункт 5.2. изложить в следующей редакции:</w:t>
      </w:r>
    </w:p>
    <w:p w:rsidR="00C05701" w:rsidRDefault="00C05701" w:rsidP="006D0CF5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«5.2. Объем межбюджетных трансфертов составляет 41 549 868 (сорок один миллион пятьсот сорок девять тысяч восемьсот шестьдесят восемь) рублей.».</w:t>
      </w:r>
    </w:p>
    <w:p w:rsidR="00C05701" w:rsidRPr="00EC35C5" w:rsidRDefault="00C05701" w:rsidP="00C403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EC35C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Направить настоящее решение и.о.</w:t>
      </w:r>
      <w:r w:rsidRPr="00EC35C5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EC35C5">
        <w:rPr>
          <w:rFonts w:ascii="Times New Roman" w:hAnsi="Times New Roman"/>
          <w:sz w:val="26"/>
          <w:szCs w:val="26"/>
        </w:rPr>
        <w:t xml:space="preserve"> городского поселения «Город Николаевск-на-Амуре» для официального опубликования (обнародования).</w:t>
      </w:r>
    </w:p>
    <w:p w:rsidR="00C05701" w:rsidRPr="00EC35C5" w:rsidRDefault="00C05701" w:rsidP="00C403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C35C5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</w:t>
      </w:r>
      <w:r w:rsidRPr="00EC35C5">
        <w:rPr>
          <w:rFonts w:ascii="Times New Roman" w:hAnsi="Times New Roman"/>
          <w:sz w:val="26"/>
          <w:szCs w:val="26"/>
        </w:rPr>
        <w:t>о</w:t>
      </w:r>
      <w:r w:rsidRPr="00EC35C5">
        <w:rPr>
          <w:rFonts w:ascii="Times New Roman" w:hAnsi="Times New Roman"/>
          <w:sz w:val="26"/>
          <w:szCs w:val="26"/>
        </w:rPr>
        <w:t>вания.</w:t>
      </w:r>
    </w:p>
    <w:p w:rsidR="00C05701" w:rsidRDefault="00C05701" w:rsidP="00C403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701" w:rsidRDefault="00C05701" w:rsidP="00C403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701" w:rsidRPr="00EC35C5" w:rsidRDefault="00C05701" w:rsidP="00C403F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 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М.М. Трофимов</w:t>
      </w:r>
    </w:p>
    <w:p w:rsidR="00C05701" w:rsidRPr="00EC35C5" w:rsidRDefault="00C05701" w:rsidP="00C403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701" w:rsidRPr="00EC35C5" w:rsidRDefault="00C05701" w:rsidP="00C403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5701" w:rsidRDefault="00C05701" w:rsidP="006D0C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C35C5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 Совета депутатов</w:t>
      </w:r>
    </w:p>
    <w:p w:rsidR="00C05701" w:rsidRDefault="00C05701" w:rsidP="006D0C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Л.Г. Шалыгин</w:t>
      </w:r>
    </w:p>
    <w:p w:rsidR="00C05701" w:rsidRDefault="00C05701" w:rsidP="005826F3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</w:p>
    <w:sectPr w:rsidR="00C05701" w:rsidSect="006D163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6F3"/>
    <w:rsid w:val="000E143E"/>
    <w:rsid w:val="00130B19"/>
    <w:rsid w:val="001E43FF"/>
    <w:rsid w:val="002F41D7"/>
    <w:rsid w:val="00373AEA"/>
    <w:rsid w:val="004E267C"/>
    <w:rsid w:val="005826F3"/>
    <w:rsid w:val="006D0CF5"/>
    <w:rsid w:val="006D163C"/>
    <w:rsid w:val="00762CAA"/>
    <w:rsid w:val="00860703"/>
    <w:rsid w:val="009716DD"/>
    <w:rsid w:val="009F54F0"/>
    <w:rsid w:val="00B8027C"/>
    <w:rsid w:val="00C05701"/>
    <w:rsid w:val="00C403F7"/>
    <w:rsid w:val="00C46B74"/>
    <w:rsid w:val="00D42294"/>
    <w:rsid w:val="00D936FD"/>
    <w:rsid w:val="00DD1B9F"/>
    <w:rsid w:val="00E07AA3"/>
    <w:rsid w:val="00EB20F6"/>
    <w:rsid w:val="00EC35C5"/>
    <w:rsid w:val="00EC6994"/>
    <w:rsid w:val="00EE6F6D"/>
    <w:rsid w:val="00F0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D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D0CF5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802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0CF5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D1F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826F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403F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03F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403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3F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D0C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D0CF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290</Words>
  <Characters>1654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12</cp:revision>
  <cp:lastPrinted>2017-12-06T00:25:00Z</cp:lastPrinted>
  <dcterms:created xsi:type="dcterms:W3CDTF">2017-07-12T21:57:00Z</dcterms:created>
  <dcterms:modified xsi:type="dcterms:W3CDTF">2017-12-06T00:27:00Z</dcterms:modified>
</cp:coreProperties>
</file>