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03" w:rsidRPr="00B67317" w:rsidRDefault="007A6603" w:rsidP="00B67317">
      <w:pPr>
        <w:pStyle w:val="Heading3"/>
        <w:jc w:val="center"/>
        <w:rPr>
          <w:sz w:val="28"/>
          <w:szCs w:val="28"/>
        </w:rPr>
      </w:pPr>
      <w:bookmarkStart w:id="0" w:name="OLE_LINK1"/>
      <w:r w:rsidRPr="00B67317">
        <w:rPr>
          <w:sz w:val="28"/>
          <w:szCs w:val="28"/>
        </w:rPr>
        <w:t>Совет депутатов городского поселения «Город Николаевск-на-Амуре»</w:t>
      </w:r>
    </w:p>
    <w:p w:rsidR="007A6603" w:rsidRPr="00B67317" w:rsidRDefault="007A6603" w:rsidP="00B67317">
      <w:pPr>
        <w:pStyle w:val="Heading3"/>
        <w:jc w:val="center"/>
        <w:rPr>
          <w:sz w:val="28"/>
          <w:szCs w:val="28"/>
        </w:rPr>
      </w:pPr>
      <w:r w:rsidRPr="00B67317">
        <w:rPr>
          <w:sz w:val="28"/>
          <w:szCs w:val="28"/>
        </w:rPr>
        <w:t>Николаевского муниципального района Хабаровского края</w:t>
      </w:r>
    </w:p>
    <w:p w:rsidR="007A6603" w:rsidRPr="00DD1B9F" w:rsidRDefault="007A6603" w:rsidP="00B67317">
      <w:pPr>
        <w:jc w:val="center"/>
        <w:rPr>
          <w:b/>
          <w:sz w:val="8"/>
          <w:szCs w:val="8"/>
        </w:rPr>
      </w:pPr>
    </w:p>
    <w:p w:rsidR="007A6603" w:rsidRPr="00B67317" w:rsidRDefault="007A6603" w:rsidP="00B67317">
      <w:pPr>
        <w:jc w:val="center"/>
        <w:rPr>
          <w:rFonts w:ascii="Times New Roman" w:hAnsi="Times New Roman"/>
          <w:b/>
          <w:spacing w:val="40"/>
          <w:sz w:val="32"/>
        </w:rPr>
      </w:pPr>
      <w:r w:rsidRPr="00B67317">
        <w:rPr>
          <w:rFonts w:ascii="Times New Roman" w:hAnsi="Times New Roman"/>
          <w:b/>
          <w:spacing w:val="40"/>
          <w:sz w:val="32"/>
        </w:rPr>
        <w:t>РЕШЕНИЕ</w:t>
      </w:r>
    </w:p>
    <w:p w:rsidR="007A6603" w:rsidRPr="00DD1B9F" w:rsidRDefault="007A6603" w:rsidP="00B67317">
      <w:pPr>
        <w:jc w:val="center"/>
        <w:rPr>
          <w:b/>
          <w:spacing w:val="40"/>
          <w:sz w:val="8"/>
          <w:szCs w:val="8"/>
        </w:rPr>
      </w:pPr>
    </w:p>
    <w:p w:rsidR="007A6603" w:rsidRPr="003E31E5" w:rsidRDefault="007A6603" w:rsidP="003E31E5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B67317">
        <w:rPr>
          <w:rFonts w:ascii="Times New Roman" w:hAnsi="Times New Roman"/>
          <w:sz w:val="26"/>
          <w:szCs w:val="26"/>
          <w:u w:val="single"/>
        </w:rPr>
        <w:t>28.10.2016</w:t>
      </w:r>
      <w:r w:rsidRPr="00B67317">
        <w:rPr>
          <w:rFonts w:ascii="Times New Roman" w:hAnsi="Times New Roman"/>
          <w:sz w:val="26"/>
          <w:szCs w:val="26"/>
        </w:rPr>
        <w:t>__ № _</w:t>
      </w:r>
      <w:r w:rsidRPr="00B67317">
        <w:rPr>
          <w:rFonts w:ascii="Times New Roman" w:hAnsi="Times New Roman"/>
          <w:sz w:val="26"/>
          <w:szCs w:val="26"/>
          <w:u w:val="single"/>
        </w:rPr>
        <w:t>46-21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Pr="00B67317">
        <w:rPr>
          <w:rFonts w:ascii="Times New Roman" w:hAnsi="Times New Roman"/>
          <w:sz w:val="26"/>
          <w:szCs w:val="26"/>
        </w:rPr>
        <w:t xml:space="preserve"> </w:t>
      </w:r>
      <w:r w:rsidRPr="00B6731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B67317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7317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p w:rsidR="007A6603" w:rsidRDefault="007A6603" w:rsidP="00B67317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4855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7A6603" w:rsidRDefault="007A6603" w:rsidP="00B67317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4855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7A6603" w:rsidRPr="00B67317" w:rsidRDefault="007A6603" w:rsidP="00B67317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4855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B6731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 внесении изменений в решение Совета депутатов городского поселения от 18.12.2015 № 30-141 «О бюджете городского поселения «Город Николаевск-на-Амуре» на 2016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год</w:t>
      </w:r>
      <w:r w:rsidRPr="00B6731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» </w:t>
      </w:r>
    </w:p>
    <w:p w:rsidR="007A6603" w:rsidRPr="009722A3" w:rsidRDefault="007A6603" w:rsidP="009722A3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A6603" w:rsidRPr="00B67317" w:rsidRDefault="007A6603" w:rsidP="009722A3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B67317">
        <w:rPr>
          <w:rFonts w:ascii="Times New Roman" w:hAnsi="Times New Roman"/>
          <w:spacing w:val="7"/>
          <w:sz w:val="26"/>
          <w:szCs w:val="26"/>
          <w:lang w:eastAsia="ru-RU"/>
        </w:rPr>
        <w:t xml:space="preserve">Руководствуясь Бюджетным кодексом Российской Федерации, Положением о бюджетном процессе в городском поселении «Город Николаевск-на-Амуре», утвержденным решением Совета депутатов городского поселения «Город Николаевск-на-Амуре» от 20.12.2013 № 4-18 (в редакции решения от 06.02.2015 № 16-84) Совет депутатов </w:t>
      </w:r>
      <w:r w:rsidRPr="00B67317">
        <w:rPr>
          <w:rFonts w:ascii="Times New Roman" w:hAnsi="Times New Roman"/>
          <w:sz w:val="26"/>
          <w:szCs w:val="26"/>
          <w:lang w:eastAsia="ru-RU"/>
        </w:rPr>
        <w:t xml:space="preserve">городского </w:t>
      </w:r>
      <w:r w:rsidRPr="00B67317">
        <w:rPr>
          <w:rFonts w:ascii="Times New Roman" w:hAnsi="Times New Roman"/>
          <w:spacing w:val="7"/>
          <w:sz w:val="26"/>
          <w:szCs w:val="26"/>
          <w:lang w:eastAsia="ru-RU"/>
        </w:rPr>
        <w:t>поселения «Город Николаевск-на-Амуре»</w:t>
      </w:r>
    </w:p>
    <w:p w:rsidR="007A6603" w:rsidRPr="00B67317" w:rsidRDefault="007A6603" w:rsidP="009722A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B67317">
        <w:rPr>
          <w:rFonts w:ascii="Times New Roman" w:hAnsi="Times New Roman"/>
          <w:spacing w:val="7"/>
          <w:sz w:val="26"/>
          <w:szCs w:val="26"/>
          <w:lang w:eastAsia="ru-RU"/>
        </w:rPr>
        <w:t>РЕШИЛ:</w:t>
      </w:r>
    </w:p>
    <w:p w:rsidR="007A6603" w:rsidRPr="00B67317" w:rsidRDefault="007A6603" w:rsidP="009722A3">
      <w:pPr>
        <w:shd w:val="clear" w:color="auto" w:fill="FFFFFF"/>
        <w:tabs>
          <w:tab w:val="left" w:pos="720"/>
        </w:tabs>
        <w:spacing w:after="0" w:line="240" w:lineRule="auto"/>
        <w:ind w:left="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7317">
        <w:rPr>
          <w:rFonts w:ascii="Times New Roman" w:hAnsi="Times New Roman"/>
          <w:spacing w:val="7"/>
          <w:sz w:val="26"/>
          <w:szCs w:val="26"/>
          <w:lang w:eastAsia="ru-RU"/>
        </w:rPr>
        <w:tab/>
        <w:t xml:space="preserve">1. Внести в решение </w:t>
      </w:r>
      <w:r w:rsidRPr="00B67317">
        <w:rPr>
          <w:rFonts w:ascii="Times New Roman" w:hAnsi="Times New Roman"/>
          <w:sz w:val="26"/>
          <w:szCs w:val="26"/>
          <w:lang w:eastAsia="ru-RU"/>
        </w:rPr>
        <w:t>Совета депутатов городского поселения «Город Николаевск-на-Амуре» от 18 декабря 2015г. № 30-141 «О бюджете городского поселения «Город Николаевск-на-Амуре» на 2016 год» (в редакции решения от 29.09.2016 № 43-197) следующие изменения:</w:t>
      </w:r>
    </w:p>
    <w:p w:rsidR="007A6603" w:rsidRPr="00B67317" w:rsidRDefault="007A6603" w:rsidP="009722A3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7317">
        <w:rPr>
          <w:rFonts w:ascii="Times New Roman" w:hAnsi="Times New Roman"/>
          <w:sz w:val="26"/>
          <w:szCs w:val="26"/>
          <w:lang w:eastAsia="ru-RU"/>
        </w:rPr>
        <w:t>Пункт 1 изложить в следующей редакции:</w:t>
      </w:r>
    </w:p>
    <w:p w:rsidR="007A6603" w:rsidRPr="00B67317" w:rsidRDefault="007A6603" w:rsidP="009722A3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6"/>
          <w:szCs w:val="26"/>
          <w:lang w:eastAsia="ru-RU"/>
        </w:rPr>
      </w:pPr>
      <w:r w:rsidRPr="00B67317">
        <w:rPr>
          <w:rFonts w:ascii="Times New Roman" w:hAnsi="Times New Roman"/>
          <w:sz w:val="26"/>
          <w:szCs w:val="26"/>
          <w:lang w:eastAsia="ru-RU"/>
        </w:rPr>
        <w:t xml:space="preserve">«1.Утвердить </w:t>
      </w:r>
      <w:r w:rsidRPr="00B673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основные характеристики </w:t>
      </w:r>
      <w:r w:rsidRPr="00B67317">
        <w:rPr>
          <w:rFonts w:ascii="Times New Roman" w:hAnsi="Times New Roman"/>
          <w:sz w:val="26"/>
          <w:szCs w:val="26"/>
          <w:lang w:eastAsia="ru-RU"/>
        </w:rPr>
        <w:t>бюджета городского поселения «Город Николаевск-на-Амуре» (далее по тексту – бюджет поселения) на 2016 год:</w:t>
      </w:r>
    </w:p>
    <w:p w:rsidR="007A6603" w:rsidRPr="00B67317" w:rsidRDefault="007A6603" w:rsidP="009722A3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B67317">
        <w:rPr>
          <w:rFonts w:ascii="Times New Roman" w:hAnsi="Times New Roman"/>
          <w:spacing w:val="-7"/>
          <w:sz w:val="26"/>
          <w:szCs w:val="26"/>
          <w:lang w:eastAsia="ru-RU"/>
        </w:rPr>
        <w:t xml:space="preserve">1) прогнозируемый общий объем доходов </w:t>
      </w:r>
      <w:r w:rsidRPr="00B67317">
        <w:rPr>
          <w:rFonts w:ascii="Times New Roman" w:hAnsi="Times New Roman"/>
          <w:snapToGrid w:val="0"/>
          <w:sz w:val="26"/>
          <w:szCs w:val="26"/>
          <w:lang w:eastAsia="ru-RU"/>
        </w:rPr>
        <w:t>в сумме 287204,497 тыс. рублей;</w:t>
      </w:r>
    </w:p>
    <w:p w:rsidR="007A6603" w:rsidRPr="00B67317" w:rsidRDefault="007A6603" w:rsidP="009722A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5"/>
          <w:sz w:val="26"/>
          <w:szCs w:val="26"/>
          <w:lang w:eastAsia="ru-RU"/>
        </w:rPr>
      </w:pPr>
      <w:r w:rsidRPr="00B67317">
        <w:rPr>
          <w:rFonts w:ascii="Times New Roman" w:hAnsi="Times New Roman"/>
          <w:spacing w:val="-5"/>
          <w:sz w:val="26"/>
          <w:szCs w:val="26"/>
          <w:lang w:eastAsia="ru-RU"/>
        </w:rPr>
        <w:tab/>
        <w:t xml:space="preserve">2) общий объем расходов в </w:t>
      </w:r>
      <w:r w:rsidRPr="00B67317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 xml:space="preserve">сумме 294515,777 </w:t>
      </w:r>
      <w:r w:rsidRPr="00B67317">
        <w:rPr>
          <w:rFonts w:ascii="Times New Roman" w:hAnsi="Times New Roman"/>
          <w:spacing w:val="-5"/>
          <w:sz w:val="26"/>
          <w:szCs w:val="26"/>
          <w:lang w:eastAsia="ru-RU"/>
        </w:rPr>
        <w:t>тыс. рублей;</w:t>
      </w:r>
    </w:p>
    <w:p w:rsidR="007A6603" w:rsidRPr="00B67317" w:rsidRDefault="007A6603" w:rsidP="009722A3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6"/>
          <w:szCs w:val="26"/>
          <w:lang w:eastAsia="ru-RU"/>
        </w:rPr>
      </w:pPr>
      <w:r w:rsidRPr="00B67317">
        <w:rPr>
          <w:rFonts w:ascii="Times New Roman" w:hAnsi="Times New Roman"/>
          <w:color w:val="000000"/>
          <w:sz w:val="26"/>
          <w:szCs w:val="26"/>
          <w:lang w:eastAsia="ru-RU"/>
        </w:rPr>
        <w:t>3) верхний предел муниципального долга по состоянию на 1 апреля  2016 года в сумме 70561,07 тыс. рублей;</w:t>
      </w:r>
    </w:p>
    <w:p w:rsidR="007A6603" w:rsidRPr="00B67317" w:rsidRDefault="007A6603" w:rsidP="009722A3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 w:rsidRPr="00B67317">
        <w:rPr>
          <w:rFonts w:ascii="Times New Roman" w:hAnsi="Times New Roman"/>
          <w:spacing w:val="-7"/>
          <w:sz w:val="26"/>
          <w:szCs w:val="26"/>
          <w:lang w:eastAsia="ru-RU"/>
        </w:rPr>
        <w:t>4) прогнозируемый дефицит бюджета поселения в сумме 7311,28 тыс</w:t>
      </w:r>
      <w:r w:rsidRPr="00B67317">
        <w:rPr>
          <w:rFonts w:ascii="Times New Roman" w:hAnsi="Times New Roman"/>
          <w:color w:val="0000FF"/>
          <w:spacing w:val="-7"/>
          <w:sz w:val="26"/>
          <w:szCs w:val="26"/>
          <w:lang w:eastAsia="ru-RU"/>
        </w:rPr>
        <w:t>.</w:t>
      </w:r>
      <w:r w:rsidRPr="00B67317">
        <w:rPr>
          <w:rFonts w:ascii="Times New Roman" w:hAnsi="Times New Roman"/>
          <w:spacing w:val="-7"/>
          <w:sz w:val="26"/>
          <w:szCs w:val="26"/>
          <w:lang w:eastAsia="ru-RU"/>
        </w:rPr>
        <w:t xml:space="preserve"> рублей». </w:t>
      </w:r>
    </w:p>
    <w:p w:rsidR="007A6603" w:rsidRPr="00B67317" w:rsidRDefault="007A6603" w:rsidP="0097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67317">
        <w:rPr>
          <w:rFonts w:ascii="Times New Roman" w:hAnsi="Times New Roman"/>
          <w:sz w:val="26"/>
          <w:szCs w:val="26"/>
          <w:lang w:eastAsia="ru-RU"/>
        </w:rPr>
        <w:t xml:space="preserve">1.2. Приложение № 1, приложение № 7, приложение № 8 изложить в новой редакции согласно приложению № 1, № 2, № 3 к настоящему решению. </w:t>
      </w:r>
    </w:p>
    <w:p w:rsidR="007A6603" w:rsidRPr="00B67317" w:rsidRDefault="007A6603" w:rsidP="00972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7317">
        <w:rPr>
          <w:rFonts w:ascii="Times New Roman" w:hAnsi="Times New Roman"/>
          <w:sz w:val="26"/>
          <w:szCs w:val="26"/>
          <w:lang w:eastAsia="ru-RU"/>
        </w:rPr>
        <w:t>2. Направить настоящее решение главе городского поселения для официального опубликования (обнародования).</w:t>
      </w:r>
    </w:p>
    <w:p w:rsidR="007A6603" w:rsidRPr="00B67317" w:rsidRDefault="007A6603" w:rsidP="009722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Pr="00B67317" w:rsidRDefault="007A6603" w:rsidP="009722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Pr="00B67317" w:rsidRDefault="007A6603" w:rsidP="009722A3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  <w:r w:rsidRPr="00B67317">
        <w:rPr>
          <w:rFonts w:ascii="Times New Roman" w:hAnsi="Times New Roman"/>
          <w:sz w:val="26"/>
          <w:szCs w:val="26"/>
          <w:lang w:eastAsia="ru-RU"/>
        </w:rPr>
        <w:t>Глава городского посел</w:t>
      </w:r>
      <w:r>
        <w:rPr>
          <w:rFonts w:ascii="Times New Roman" w:hAnsi="Times New Roman"/>
          <w:sz w:val="26"/>
          <w:szCs w:val="26"/>
          <w:lang w:eastAsia="ru-RU"/>
        </w:rPr>
        <w:t xml:space="preserve">ения                           </w:t>
      </w:r>
      <w:r w:rsidRPr="00B67317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B67317">
        <w:rPr>
          <w:rFonts w:ascii="Times New Roman" w:hAnsi="Times New Roman"/>
          <w:sz w:val="26"/>
          <w:szCs w:val="26"/>
          <w:lang w:eastAsia="ru-RU"/>
        </w:rPr>
        <w:t xml:space="preserve">     С.В. Толкачев</w:t>
      </w:r>
    </w:p>
    <w:p w:rsidR="007A6603" w:rsidRDefault="007A6603" w:rsidP="009722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Pr="00B67317" w:rsidRDefault="007A6603" w:rsidP="009722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Pr="00B67317" w:rsidRDefault="007A6603" w:rsidP="00B67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7317">
        <w:rPr>
          <w:rFonts w:ascii="Times New Roman" w:hAnsi="Times New Roman"/>
          <w:sz w:val="26"/>
          <w:szCs w:val="26"/>
          <w:lang w:eastAsia="ru-RU"/>
        </w:rPr>
        <w:t>Председатель Совета депу</w:t>
      </w:r>
      <w:r>
        <w:rPr>
          <w:rFonts w:ascii="Times New Roman" w:hAnsi="Times New Roman"/>
          <w:sz w:val="26"/>
          <w:szCs w:val="26"/>
          <w:lang w:eastAsia="ru-RU"/>
        </w:rPr>
        <w:t xml:space="preserve">татов                          </w:t>
      </w:r>
      <w:r w:rsidRPr="00B67317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B67317">
        <w:rPr>
          <w:rFonts w:ascii="Times New Roman" w:hAnsi="Times New Roman"/>
          <w:sz w:val="26"/>
          <w:szCs w:val="26"/>
          <w:lang w:eastAsia="ru-RU"/>
        </w:rPr>
        <w:t xml:space="preserve">   Л.Г. Шалыгин</w:t>
      </w:r>
    </w:p>
    <w:p w:rsidR="007A6603" w:rsidRPr="00B67317" w:rsidRDefault="007A6603" w:rsidP="00B67317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7A6603" w:rsidRDefault="007A6603" w:rsidP="00B67317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7A6603" w:rsidRPr="00B67317" w:rsidRDefault="007A6603" w:rsidP="00B67317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7A6603" w:rsidRPr="00B67317" w:rsidRDefault="007A6603" w:rsidP="009722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Pr="003E31E5" w:rsidRDefault="007A6603" w:rsidP="009722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9722A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9722A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9722A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9722A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9722A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9722A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9722A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9722A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3E31E5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Приложение № 1</w:t>
      </w:r>
    </w:p>
    <w:p w:rsidR="007A6603" w:rsidRPr="003E31E5" w:rsidRDefault="007A6603" w:rsidP="00B67317">
      <w:pPr>
        <w:widowControl w:val="0"/>
        <w:autoSpaceDE w:val="0"/>
        <w:autoSpaceDN w:val="0"/>
        <w:adjustRightInd w:val="0"/>
        <w:snapToGrid w:val="0"/>
        <w:spacing w:after="0" w:line="240" w:lineRule="exact"/>
        <w:ind w:left="5739" w:hanging="3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31E5">
        <w:rPr>
          <w:rFonts w:ascii="Times New Roman" w:hAnsi="Times New Roman"/>
          <w:color w:val="000000"/>
          <w:sz w:val="24"/>
          <w:szCs w:val="24"/>
          <w:lang w:eastAsia="ru-RU"/>
        </w:rPr>
        <w:t>к решению Совета депутатов городского поселения "Город Николаевск-на-Амуре"</w:t>
      </w:r>
    </w:p>
    <w:p w:rsidR="007A6603" w:rsidRPr="003E31E5" w:rsidRDefault="007A6603" w:rsidP="00B67317">
      <w:pPr>
        <w:widowControl w:val="0"/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6480"/>
          <w:tab w:val="left" w:pos="7200"/>
          <w:tab w:val="left" w:pos="8535"/>
          <w:tab w:val="left" w:pos="8976"/>
        </w:tabs>
        <w:autoSpaceDE w:val="0"/>
        <w:autoSpaceDN w:val="0"/>
        <w:adjustRightInd w:val="0"/>
        <w:spacing w:after="0" w:line="240" w:lineRule="exact"/>
        <w:ind w:left="5739" w:right="378" w:hanging="37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7A6603" w:rsidRPr="003E31E5" w:rsidRDefault="007A6603" w:rsidP="00B673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6480"/>
          <w:tab w:val="left" w:pos="7200"/>
          <w:tab w:val="left" w:pos="8535"/>
        </w:tabs>
        <w:autoSpaceDE w:val="0"/>
        <w:autoSpaceDN w:val="0"/>
        <w:adjustRightInd w:val="0"/>
        <w:spacing w:after="0" w:line="240" w:lineRule="exact"/>
        <w:ind w:left="5739" w:hanging="37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3E31E5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от 28.10.2016           № 46-213 </w:t>
      </w:r>
      <w:r w:rsidRPr="003E31E5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ab/>
      </w:r>
    </w:p>
    <w:p w:rsidR="007A6603" w:rsidRPr="009722A3" w:rsidRDefault="007A6603" w:rsidP="009722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7A6603" w:rsidRPr="009722A3" w:rsidRDefault="007A6603" w:rsidP="009722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7A6603" w:rsidRPr="009722A3" w:rsidRDefault="007A6603" w:rsidP="009722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7A6603" w:rsidRPr="003E31E5" w:rsidRDefault="007A6603" w:rsidP="009722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3E31E5">
        <w:rPr>
          <w:rFonts w:ascii="Times New Roman" w:hAnsi="Times New Roman"/>
          <w:b/>
          <w:bCs/>
          <w:snapToGrid w:val="0"/>
          <w:color w:val="000000"/>
          <w:sz w:val="26"/>
          <w:szCs w:val="26"/>
          <w:lang w:eastAsia="ru-RU"/>
        </w:rPr>
        <w:t>Поступление доходов в бюджет городского поселения</w:t>
      </w:r>
    </w:p>
    <w:p w:rsidR="007A6603" w:rsidRPr="009722A3" w:rsidRDefault="007A6603" w:rsidP="009722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1E5">
        <w:rPr>
          <w:rFonts w:ascii="Times New Roman" w:hAnsi="Times New Roman"/>
          <w:b/>
          <w:sz w:val="26"/>
          <w:szCs w:val="26"/>
          <w:lang w:eastAsia="ru-RU"/>
        </w:rPr>
        <w:t>"Город Николаевск-на-Амуре" в 2016 году</w:t>
      </w:r>
    </w:p>
    <w:p w:rsidR="007A6603" w:rsidRPr="009722A3" w:rsidRDefault="007A6603" w:rsidP="009722A3">
      <w:pPr>
        <w:spacing w:before="240" w:after="60" w:line="240" w:lineRule="exact"/>
        <w:ind w:left="-374" w:right="-568" w:firstLine="374"/>
        <w:outlineLvl w:val="6"/>
        <w:rPr>
          <w:rFonts w:ascii="Times New Roman" w:hAnsi="Times New Roman"/>
          <w:sz w:val="24"/>
          <w:szCs w:val="24"/>
          <w:lang w:eastAsia="ru-RU"/>
        </w:rPr>
      </w:pPr>
      <w:r w:rsidRPr="009722A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9722A3">
        <w:rPr>
          <w:rFonts w:ascii="Times New Roman" w:hAnsi="Times New Roman"/>
          <w:bCs/>
          <w:sz w:val="24"/>
          <w:szCs w:val="24"/>
          <w:lang w:eastAsia="ru-RU"/>
        </w:rPr>
        <w:t>( тыс. рублей)</w:t>
      </w:r>
    </w:p>
    <w:tbl>
      <w:tblPr>
        <w:tblW w:w="9907" w:type="dxa"/>
        <w:tblInd w:w="-157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1"/>
        <w:gridCol w:w="2430"/>
        <w:gridCol w:w="5656"/>
        <w:gridCol w:w="1260"/>
      </w:tblGrid>
      <w:tr w:rsidR="007A6603" w:rsidRPr="00AE68A2" w:rsidTr="00127CA4">
        <w:trPr>
          <w:trHeight w:val="61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дохода по бюджетной классификации Российской Федерации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</w:t>
            </w: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тыс. руб.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7A6603" w:rsidRPr="00AE68A2" w:rsidTr="00127CA4">
        <w:trPr>
          <w:trHeight w:val="23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spacing w:before="240" w:after="60" w:line="240" w:lineRule="exact"/>
              <w:jc w:val="both"/>
              <w:outlineLvl w:val="4"/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>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141122,14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1 01 00000 01 0000 000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Налог на прибыль, доходы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46640,0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46640,0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1 01 02010 01 1000 110 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НК РФ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46465,0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 НК РФ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20,0</w:t>
            </w:r>
          </w:p>
        </w:tc>
      </w:tr>
      <w:tr w:rsidR="007A6603" w:rsidRPr="00AE68A2" w:rsidTr="00127CA4">
        <w:trPr>
          <w:trHeight w:val="47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155,0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1 03  00000 01 0000 000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3189,3</w:t>
            </w:r>
          </w:p>
        </w:tc>
      </w:tr>
      <w:tr w:rsidR="007A6603" w:rsidRPr="00AE68A2" w:rsidTr="00127CA4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1131,7</w:t>
            </w:r>
          </w:p>
        </w:tc>
      </w:tr>
      <w:tr w:rsidR="007A6603" w:rsidRPr="00AE68A2" w:rsidTr="00127CA4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17,2</w:t>
            </w:r>
          </w:p>
        </w:tc>
      </w:tr>
      <w:tr w:rsidR="007A6603" w:rsidRPr="00AE68A2" w:rsidTr="00127CA4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2469,9</w:t>
            </w:r>
          </w:p>
        </w:tc>
      </w:tr>
      <w:tr w:rsidR="007A6603" w:rsidRPr="00AE68A2" w:rsidTr="00127CA4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-429,5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10334,0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Единый налог, взимаемый в связи с применением упрощенной системы налогообложения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10334,0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spacing w:before="240" w:after="60" w:line="240" w:lineRule="exact"/>
              <w:ind w:left="-30"/>
              <w:outlineLvl w:val="5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22295,0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1 06 01030 13 1000 110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4650,0</w:t>
            </w:r>
          </w:p>
        </w:tc>
      </w:tr>
      <w:tr w:rsidR="007A6603" w:rsidRPr="00AE68A2" w:rsidTr="00127CA4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1 06 04000 00 0000 110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6103,0</w:t>
            </w:r>
          </w:p>
        </w:tc>
      </w:tr>
      <w:tr w:rsidR="007A6603" w:rsidRPr="00AE68A2" w:rsidTr="00127CA4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1 06 04011 02 1000 110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1120</w:t>
            </w:r>
          </w:p>
        </w:tc>
      </w:tr>
      <w:tr w:rsidR="007A6603" w:rsidRPr="00AE68A2" w:rsidTr="00127CA4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1 06 04012 02 1000 110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4983</w:t>
            </w:r>
          </w:p>
        </w:tc>
      </w:tr>
      <w:tr w:rsidR="007A6603" w:rsidRPr="00AE68A2" w:rsidTr="00127CA4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1 06 06000 00 0000 110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11542,0</w:t>
            </w:r>
          </w:p>
        </w:tc>
      </w:tr>
      <w:tr w:rsidR="007A6603" w:rsidRPr="00AE68A2" w:rsidTr="00127CA4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1 06 06033 13 1000 110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11080,0</w:t>
            </w:r>
          </w:p>
        </w:tc>
      </w:tr>
      <w:tr w:rsidR="007A6603" w:rsidRPr="00AE68A2" w:rsidTr="00127CA4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1 06 06043 13 1000 110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462,0</w:t>
            </w:r>
          </w:p>
        </w:tc>
      </w:tr>
      <w:tr w:rsidR="007A6603" w:rsidRPr="00AE68A2" w:rsidTr="00127CA4">
        <w:trPr>
          <w:trHeight w:val="4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spacing w:before="240" w:after="60" w:line="240" w:lineRule="exact"/>
              <w:outlineLvl w:val="5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 имущества, находящегося в государственной  и муниципальной собственности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3E31E5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3E31E5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18383,77</w:t>
            </w:r>
          </w:p>
        </w:tc>
      </w:tr>
      <w:tr w:rsidR="007A6603" w:rsidRPr="00AE68A2" w:rsidTr="00127CA4">
        <w:trPr>
          <w:trHeight w:val="135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1 11 05013 13 0057 120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7920,37</w:t>
            </w:r>
          </w:p>
        </w:tc>
      </w:tr>
      <w:tr w:rsidR="007A6603" w:rsidRPr="00AE68A2" w:rsidTr="00127CA4">
        <w:trPr>
          <w:trHeight w:val="79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6034,4</w:t>
            </w:r>
          </w:p>
        </w:tc>
      </w:tr>
      <w:tr w:rsidR="007A6603" w:rsidRPr="00AE68A2" w:rsidTr="00127CA4">
        <w:trPr>
          <w:trHeight w:val="105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  унитарных предприятий, созданных городскими поселениями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1 11 09045 13  0000 120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(наем жилья)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4229,0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Прочие  доходы  от оказания платных услуг получателями средств бюджетов городских поселений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4108,0</w:t>
            </w:r>
          </w:p>
        </w:tc>
      </w:tr>
      <w:tr w:rsidR="007A6603" w:rsidRPr="00AE68A2" w:rsidTr="00127CA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1416,10</w:t>
            </w:r>
          </w:p>
        </w:tc>
      </w:tr>
      <w:tr w:rsidR="007A6603" w:rsidRPr="00AE68A2" w:rsidTr="00127CA4">
        <w:trPr>
          <w:trHeight w:val="69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</w:t>
            </w:r>
            <w:r w:rsidRPr="009722A3">
              <w:rPr>
                <w:rFonts w:ascii="Times New Roman" w:hAnsi="Times New Roman"/>
                <w:sz w:val="24"/>
                <w:szCs w:val="24"/>
              </w:rPr>
              <w:br/>
              <w:t>находящегося в собственности городских поселений   (за исключением имущества муниципальных бюджетных и автономных учреждений, а также  имущества муници</w:t>
            </w:r>
            <w:r w:rsidRPr="009722A3">
              <w:rPr>
                <w:rFonts w:ascii="Times New Roman" w:hAnsi="Times New Roman"/>
                <w:sz w:val="24"/>
                <w:szCs w:val="24"/>
              </w:rPr>
              <w:softHyphen/>
              <w:t>пальных унитарных предприятий, в том числе казенных), в части реализации основных</w:t>
            </w:r>
            <w:r w:rsidRPr="009722A3">
              <w:rPr>
                <w:rFonts w:ascii="Times New Roman" w:hAnsi="Times New Roman"/>
                <w:sz w:val="24"/>
                <w:szCs w:val="24"/>
              </w:rPr>
              <w:br/>
              <w:t xml:space="preserve">средств по указанному имуществу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3E31E5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3E31E5">
              <w:rPr>
                <w:rFonts w:ascii="Times New Roman" w:hAnsi="Times New Roman"/>
                <w:b/>
                <w:bCs/>
                <w:snapToGrid w:val="0"/>
                <w:color w:val="000000"/>
              </w:rPr>
              <w:t>34755,97</w:t>
            </w:r>
          </w:p>
        </w:tc>
      </w:tr>
      <w:tr w:rsidR="007A6603" w:rsidRPr="00AE68A2" w:rsidTr="00127CA4">
        <w:trPr>
          <w:trHeight w:val="4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spacing w:before="240" w:after="60" w:line="240" w:lineRule="exact"/>
              <w:outlineLvl w:val="5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7A6603" w:rsidRPr="00127CA4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127CA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146082,355</w:t>
            </w:r>
          </w:p>
        </w:tc>
      </w:tr>
      <w:tr w:rsidR="007A6603" w:rsidRPr="00AE68A2" w:rsidTr="00127CA4">
        <w:trPr>
          <w:trHeight w:val="61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Дотации  бюджетов городских 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512,90</w:t>
            </w:r>
          </w:p>
        </w:tc>
      </w:tr>
      <w:tr w:rsidR="007A6603" w:rsidRPr="00AE68A2" w:rsidTr="00127CA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2 02 02216 13 0000 151 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местным бюджетам на софинансирование  расходных обязательств муниципальных образований  края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 на 2016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2306,0</w:t>
            </w:r>
          </w:p>
        </w:tc>
      </w:tr>
      <w:tr w:rsidR="007A6603" w:rsidRPr="00AE68A2" w:rsidTr="00127CA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местным бюджетам на ремонт дорожной сети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37060,00</w:t>
            </w:r>
          </w:p>
        </w:tc>
      </w:tr>
      <w:tr w:rsidR="007A6603" w:rsidRPr="00AE68A2" w:rsidTr="00127CA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местным бюджетам на реализацию мероприятий по обеспечению безопасности дорожного движения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1678,00</w:t>
            </w:r>
          </w:p>
        </w:tc>
      </w:tr>
      <w:tr w:rsidR="007A6603" w:rsidRPr="00AE68A2" w:rsidTr="00127CA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местным бюджетам на реализацию государственной программы «Содействие развитию местного самоуправления в Хабаровском крае»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29,96</w:t>
            </w:r>
          </w:p>
        </w:tc>
      </w:tr>
      <w:tr w:rsidR="007A6603" w:rsidRPr="00AE68A2" w:rsidTr="00127CA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271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271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0804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 бюджетам муниципальных образований края на формирование земельных участков для предоставления бесплатно в собственность гражданам, имеющих трех и более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18,0</w:t>
            </w:r>
          </w:p>
        </w:tc>
      </w:tr>
      <w:tr w:rsidR="007A6603" w:rsidRPr="00AE68A2" w:rsidTr="00127CA4">
        <w:trPr>
          <w:trHeight w:val="34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2 02 03024 13 0000 151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2,2</w:t>
            </w:r>
          </w:p>
        </w:tc>
      </w:tr>
      <w:tr w:rsidR="007A6603" w:rsidRPr="00AE68A2" w:rsidTr="00127CA4">
        <w:trPr>
          <w:trHeight w:val="6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поселений (Хабаровская 57А)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2669,042</w:t>
            </w:r>
          </w:p>
        </w:tc>
      </w:tr>
      <w:tr w:rsidR="007A6603" w:rsidRPr="00AE68A2" w:rsidTr="00127CA4">
        <w:trPr>
          <w:trHeight w:val="101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 поселений (строительство жилых домов)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2017,09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7A6603" w:rsidRPr="00AE68A2" w:rsidTr="00127CA4">
        <w:trPr>
          <w:trHeight w:val="99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 поселений (строительство жилых домов)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19216,32</w:t>
            </w:r>
          </w:p>
        </w:tc>
      </w:tr>
      <w:tr w:rsidR="007A6603" w:rsidRPr="00AE68A2" w:rsidTr="00127CA4">
        <w:trPr>
          <w:trHeight w:val="92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 поселений (строительство жилых домов)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53338,47</w:t>
            </w:r>
          </w:p>
        </w:tc>
      </w:tr>
      <w:tr w:rsidR="007A6603" w:rsidRPr="00AE68A2" w:rsidTr="00127CA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 поселений (ремонт дорог)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9243,61</w:t>
            </w:r>
          </w:p>
        </w:tc>
      </w:tr>
      <w:tr w:rsidR="007A6603" w:rsidRPr="00AE68A2" w:rsidTr="00127CA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поселений (ЧС ЛЭП)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1692,121</w:t>
            </w:r>
          </w:p>
        </w:tc>
      </w:tr>
      <w:tr w:rsidR="007A6603" w:rsidRPr="00AE68A2" w:rsidTr="00127CA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поселений (ЧС Снегопады)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9031,5</w:t>
            </w:r>
          </w:p>
        </w:tc>
      </w:tr>
      <w:tr w:rsidR="007A6603" w:rsidRPr="00AE68A2" w:rsidTr="00127CA4">
        <w:trPr>
          <w:trHeight w:val="80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поселений (газификация жилищного фонда)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8683,242</w:t>
            </w:r>
          </w:p>
        </w:tc>
      </w:tr>
      <w:tr w:rsidR="007A6603" w:rsidRPr="00AE68A2" w:rsidTr="00127CA4">
        <w:trPr>
          <w:trHeight w:val="80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2 19 05000 13 0000 151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spacing w:before="240" w:after="60" w:line="240" w:lineRule="exact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-1416,10</w:t>
            </w:r>
          </w:p>
        </w:tc>
      </w:tr>
      <w:tr w:rsidR="007A6603" w:rsidRPr="00AE68A2" w:rsidTr="00127CA4">
        <w:trPr>
          <w:trHeight w:val="31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03" w:rsidRPr="003E31E5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3E31E5">
              <w:rPr>
                <w:rFonts w:ascii="Times New Roman" w:hAnsi="Times New Roman"/>
                <w:b/>
                <w:bCs/>
                <w:snapToGrid w:val="0"/>
                <w:color w:val="000000"/>
              </w:rPr>
              <w:t>287204,497</w:t>
            </w:r>
          </w:p>
        </w:tc>
      </w:tr>
    </w:tbl>
    <w:p w:rsidR="007A6603" w:rsidRDefault="007A6603" w:rsidP="009722A3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6603" w:rsidRPr="009722A3" w:rsidRDefault="007A6603" w:rsidP="003E31E5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722A3">
        <w:rPr>
          <w:rFonts w:ascii="Times New Roman" w:hAnsi="Times New Roman"/>
          <w:snapToGrid w:val="0"/>
          <w:sz w:val="24"/>
          <w:szCs w:val="24"/>
          <w:lang w:eastAsia="ru-RU"/>
        </w:rPr>
        <w:t>__________________</w:t>
      </w:r>
    </w:p>
    <w:p w:rsidR="007A6603" w:rsidRPr="009722A3" w:rsidRDefault="007A6603" w:rsidP="003E31E5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6603" w:rsidRPr="009722A3" w:rsidRDefault="007A6603" w:rsidP="009722A3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6603" w:rsidRPr="003E31E5" w:rsidRDefault="007A6603" w:rsidP="009722A3">
      <w:pPr>
        <w:spacing w:after="0" w:line="240" w:lineRule="auto"/>
        <w:ind w:left="-187" w:hanging="187"/>
        <w:rPr>
          <w:rFonts w:ascii="Times New Roman" w:hAnsi="Times New Roman"/>
          <w:sz w:val="26"/>
          <w:szCs w:val="26"/>
          <w:lang w:eastAsia="ru-RU"/>
        </w:rPr>
      </w:pPr>
      <w:r w:rsidRPr="003E31E5">
        <w:rPr>
          <w:rFonts w:ascii="Times New Roman" w:hAnsi="Times New Roman"/>
          <w:sz w:val="26"/>
          <w:szCs w:val="26"/>
          <w:lang w:eastAsia="ru-RU"/>
        </w:rPr>
        <w:t xml:space="preserve">Начальник финансового отдела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E31E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В.М. Бехтерева</w:t>
      </w:r>
    </w:p>
    <w:p w:rsidR="007A6603" w:rsidRPr="009722A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Pr="009722A3" w:rsidRDefault="007A6603" w:rsidP="009722A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Pr="009722A3" w:rsidRDefault="007A6603" w:rsidP="009722A3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722A3">
        <w:rPr>
          <w:rFonts w:ascii="Times New Roman" w:eastAsia="Arial Unicode MS" w:hAnsi="Times New Roman"/>
          <w:sz w:val="24"/>
          <w:szCs w:val="24"/>
          <w:lang w:eastAsia="ru-RU"/>
        </w:rPr>
        <w:t>Приложение № 2</w:t>
      </w:r>
    </w:p>
    <w:p w:rsidR="007A6603" w:rsidRPr="009722A3" w:rsidRDefault="007A6603" w:rsidP="009722A3">
      <w:pPr>
        <w:spacing w:after="0" w:line="240" w:lineRule="exact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9722A3">
        <w:rPr>
          <w:rFonts w:ascii="Times New Roman" w:eastAsia="Arial Unicode MS" w:hAnsi="Times New Roman"/>
          <w:sz w:val="24"/>
          <w:szCs w:val="24"/>
          <w:lang w:eastAsia="ru-RU"/>
        </w:rPr>
        <w:t>к решению Совета депутатов   городского поселения "Город Николаевск-на-Амуре"</w:t>
      </w:r>
    </w:p>
    <w:p w:rsidR="007A6603" w:rsidRPr="009722A3" w:rsidRDefault="007A6603" w:rsidP="009722A3">
      <w:pPr>
        <w:spacing w:after="0" w:line="240" w:lineRule="exact"/>
        <w:ind w:left="4769" w:firstLine="895"/>
        <w:rPr>
          <w:rFonts w:ascii="Times New Roman" w:hAnsi="Times New Roman"/>
          <w:sz w:val="24"/>
          <w:szCs w:val="24"/>
          <w:lang w:eastAsia="ru-RU"/>
        </w:rPr>
      </w:pPr>
      <w:r w:rsidRPr="009722A3">
        <w:rPr>
          <w:rFonts w:ascii="Times New Roman" w:eastAsia="Arial Unicode MS" w:hAnsi="Times New Roman"/>
          <w:snapToGrid w:val="0"/>
          <w:sz w:val="24"/>
          <w:szCs w:val="24"/>
          <w:lang w:eastAsia="ru-RU"/>
        </w:rPr>
        <w:t xml:space="preserve">от </w:t>
      </w:r>
      <w:r>
        <w:rPr>
          <w:rFonts w:ascii="Times New Roman" w:eastAsia="Arial Unicode MS" w:hAnsi="Times New Roman"/>
          <w:snapToGrid w:val="0"/>
          <w:sz w:val="24"/>
          <w:szCs w:val="24"/>
          <w:lang w:eastAsia="ru-RU"/>
        </w:rPr>
        <w:t>28.10.2016</w:t>
      </w:r>
      <w:r w:rsidRPr="009722A3">
        <w:rPr>
          <w:rFonts w:ascii="Times New Roman" w:eastAsia="Arial Unicode MS" w:hAnsi="Times New Roman"/>
          <w:snapToGrid w:val="0"/>
          <w:sz w:val="24"/>
          <w:szCs w:val="24"/>
          <w:lang w:eastAsia="ru-RU"/>
        </w:rPr>
        <w:t xml:space="preserve">                № </w:t>
      </w:r>
      <w:r>
        <w:rPr>
          <w:rFonts w:ascii="Times New Roman" w:eastAsia="Arial Unicode MS" w:hAnsi="Times New Roman"/>
          <w:snapToGrid w:val="0"/>
          <w:sz w:val="24"/>
          <w:szCs w:val="24"/>
          <w:lang w:eastAsia="ru-RU"/>
        </w:rPr>
        <w:t>46-213</w:t>
      </w:r>
    </w:p>
    <w:p w:rsidR="007A6603" w:rsidRPr="009722A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6603" w:rsidRPr="009722A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22A3">
        <w:rPr>
          <w:rFonts w:ascii="Times New Roman" w:hAnsi="Times New Roman"/>
          <w:b/>
          <w:bCs/>
          <w:sz w:val="24"/>
          <w:szCs w:val="24"/>
          <w:lang w:eastAsia="ru-RU"/>
        </w:rPr>
        <w:t>Ведомственная структура расходов бюджета городского  поселения «Город Николаевск-на-Амуре» на 2016  год</w:t>
      </w: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22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22A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7A6603" w:rsidRPr="009722A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9722A3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92"/>
        <w:gridCol w:w="708"/>
        <w:gridCol w:w="567"/>
        <w:gridCol w:w="851"/>
        <w:gridCol w:w="1557"/>
        <w:gridCol w:w="709"/>
        <w:gridCol w:w="1416"/>
      </w:tblGrid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left="266" w:hanging="26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03" w:rsidRPr="009722A3" w:rsidRDefault="007A6603" w:rsidP="009722A3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/>
              <w:ind w:left="79" w:right="7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right="99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муниципальной службы в городском поселении «Город Николаевск-на-Амуре»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Развитие кадрового потенциала муниципальной службы, оптимизация системы обучения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0100200124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30,0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Совершенствование  работы  по информационному обеспечению прохождения служащих в рамках муниципальной программы «Развитие муниципальной службы в городском  поселении «Город Николаевск-на-Амуре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0100400143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10,0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Ежегодная диспансеризация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0100400144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10,0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«Доступная среда» </w:t>
            </w: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в городском поселении «Город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Организация и решение вопросов по созданию доступной среды  при благоустройстве парков, бульваров, скверов, набережных (мест общего пользования)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0500500115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20,0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Проведение людям с ограниченными возможностями здоровья муниципальными казенными учреждениями услуг спортивной направленности на льготных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1100110222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10,0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Проведение городских спортивных мероприятий с участием инвалидов и других мало-мобильных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1100110223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20,0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607E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16</w:t>
            </w: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42,781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высшего должностного  лица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1525,0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1525,0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1171,0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1593,0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Председатель Представительного  органа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1593,0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1147,0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346,0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исполнительных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25675,2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25675,2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17325,0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5189,0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819,0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1117,148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Прочая закупка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1205,052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Уплата налога 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7,344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12,656</w:t>
            </w:r>
          </w:p>
        </w:tc>
      </w:tr>
      <w:tr w:rsidR="007A6603" w:rsidRPr="00AE68A2" w:rsidTr="00683A02">
        <w:trPr>
          <w:trHeight w:val="70"/>
        </w:trPr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271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271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271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271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271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7610000002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271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271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515,498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943,8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политики, в области приватизации и управления государственной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1459,696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Обеспечение деятельности по оценке недвижимости, признанию прав и регулирование отношений по муниципальной  собственности в рамках непрограммных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1000,0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254,696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205,0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обще-государственным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25,304</w:t>
            </w:r>
          </w:p>
        </w:tc>
      </w:tr>
      <w:tr w:rsidR="007A6603" w:rsidRPr="00AE68A2" w:rsidTr="00683A02">
        <w:trPr>
          <w:trHeight w:val="70"/>
        </w:trPr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Выполнение других обязательств  государства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D44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23265,56</w:t>
            </w:r>
          </w:p>
        </w:tc>
      </w:tr>
      <w:tr w:rsidR="007A6603" w:rsidRPr="00AE68A2" w:rsidTr="00683A02">
        <w:trPr>
          <w:trHeight w:val="70"/>
        </w:trPr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Расходы на аварийно-восстановительные работы по ЧС (ЛЭП)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99900099В0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1692,121</w:t>
            </w:r>
          </w:p>
        </w:tc>
      </w:tr>
      <w:tr w:rsidR="007A6603" w:rsidRPr="00AE68A2" w:rsidTr="00683A02">
        <w:trPr>
          <w:trHeight w:val="70"/>
        </w:trPr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Расходы на аварийно-восстановительные работы по ЧС (снегопады)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9013,663</w:t>
            </w:r>
          </w:p>
        </w:tc>
      </w:tr>
      <w:tr w:rsidR="007A6603" w:rsidRPr="00AE68A2" w:rsidTr="00683A02">
        <w:trPr>
          <w:trHeight w:val="70"/>
        </w:trPr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271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Расходы на аварийно-восстанов</w:t>
            </w:r>
            <w:r>
              <w:rPr>
                <w:rFonts w:ascii="Times New Roman" w:hAnsi="Times New Roman"/>
                <w:sz w:val="24"/>
                <w:szCs w:val="24"/>
              </w:rPr>
              <w:t>ительные работы по ЧС (ЛЭП</w:t>
            </w:r>
            <w:r w:rsidRPr="009722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56,2</w:t>
            </w:r>
          </w:p>
        </w:tc>
      </w:tr>
      <w:tr w:rsidR="007A6603" w:rsidRPr="00AE68A2" w:rsidTr="00683A02">
        <w:trPr>
          <w:trHeight w:val="70"/>
        </w:trPr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Компенсация  выпадающих доходов юридическим лицам по перевозке пассажиров в городском транспорте   в рамках непрограммных расходов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D44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6</w:t>
            </w: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</w:t>
            </w: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22319,071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Содержание и ремонт дорожной сети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15000,0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Содержание  дорог в границах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14500,0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Содержание участка по эксплуатации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 xml:space="preserve"> Приобретение технических средств для организации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871,829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186,45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1000,0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Ремонт дворовых территорий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1276,792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Мероприятия по обеспечению  безопасности дорожного движения (краевые средства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999000С670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1678,0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  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999000С340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2306,0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формирование земельных участков для предоставления бесплатно в собственность гражданам, имеющим трех и более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E4611C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1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E4611C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1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E4611C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1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E4611C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1C">
              <w:rPr>
                <w:rFonts w:ascii="Times New Roman" w:hAnsi="Times New Roman"/>
                <w:b/>
                <w:sz w:val="24"/>
                <w:szCs w:val="24"/>
              </w:rPr>
              <w:t>999080С550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E4611C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1C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E4611C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4611C">
              <w:rPr>
                <w:rFonts w:ascii="Times New Roman" w:eastAsia="Arial Unicode MS" w:hAnsi="Times New Roman"/>
                <w:b/>
                <w:sz w:val="24"/>
                <w:szCs w:val="24"/>
              </w:rPr>
              <w:t>18,0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113509,562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  Мероприятия в области  жилищного хозяйства муниципальных образований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78223,832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Мероприятия в области строительства, архитектуры и градостроительства в рамках непрограммных расходов  на территории муниципального образования (кредиторская задолженность по строительству домов ул. Кирова 6,8)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03001</w:t>
            </w:r>
            <w:r w:rsidRPr="009722A3">
              <w:rPr>
                <w:rFonts w:ascii="Times New Roman" w:hAnsi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2A3"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19216,32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 Закупка товаров, услуг в целях капитального ремонта муниципального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4129,042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Возмещение расходов по содержанию муниципального жилья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Взносы в Фонд кап.  Ремонта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Расходы по строительству жилья  ул. Хабаровская  №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</w:t>
            </w:r>
            <w:r w:rsidRPr="009722A3">
              <w:rPr>
                <w:rFonts w:ascii="Times New Roman" w:hAnsi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2A3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53338</w:t>
            </w: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Pr="009722A3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 в рамках непрограмм-ных расходов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14371,042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коммунального  хозяйства в рамках непрограммных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300,0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Субсидия на мероприятия  в области коммунального  хозяйства в рамках непрограммных расходов (выпадающие доходы по подвозу воды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876,5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Субсидия на  выпадающие доходы юридическим лицам по тепловой энергии   в рамках непрограммных расходов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4211,3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Мероприятия по разработке схемы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300,0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Газификация частных домовладений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999000С120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8683,242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 Расходы по благоустройству территорий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13405,688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Расходы на 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4965,0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Расходы на 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200,0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Организация и содержание  мест захоронений в рамках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Прочие мероприятия по  благоустройству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964,929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Прочие мероприятия по  благоустройству муниципальных образований района (Стелла)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2775,759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Расходы по содержание и уборка территории городского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4000,0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7509,0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7509,0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4669,1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1410,0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432,5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200,228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774,772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6,0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16,4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Прочая закупка работ и услуг </w:t>
            </w:r>
            <w:r w:rsidRPr="009722A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 выполнение переданных полномочий по обеспечению деятельности административных 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731000П320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2,2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Развитие местного самоуправле-ния в Хабаровском крае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010020С310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29,96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 xml:space="preserve">значения  в соответствии с заключенными договорами в сфере внешнего контроля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7420000003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45,3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значения  в соответствии с заключенными договорами в сфере внутреннего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7310000003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44,0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значения  в соответствии с заключенными договорами в сфере закупок 44-ФЗ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7310000003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55,816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46303,61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9243,61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999000С280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37060,00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Мероприятия в области строительства, архитектуры и градостроительства в рамках непрограммных расходов 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999000000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2017,092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2017,092</w:t>
            </w:r>
          </w:p>
        </w:tc>
      </w:tr>
      <w:tr w:rsidR="007A6603" w:rsidRPr="00AE68A2" w:rsidTr="00683A02">
        <w:trPr>
          <w:trHeight w:val="393"/>
        </w:trPr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253,8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253,8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42,3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42,3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9997000000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sz w:val="24"/>
                <w:szCs w:val="24"/>
              </w:rPr>
              <w:t>165,0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Доплаты к пенсиям муници-пальных служащих в рамках непрограммных расходов органов 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9997000100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165,0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 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9998000000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34561,5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34511,5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13739,0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4149,0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547,99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  <w:r w:rsidRPr="009722A3">
              <w:rPr>
                <w:rFonts w:ascii="Times New Roman" w:hAnsi="Times New Roman"/>
                <w:sz w:val="24"/>
                <w:szCs w:val="24"/>
              </w:rPr>
              <w:t>9,51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9722A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9097</w:t>
            </w:r>
            <w:r w:rsidRPr="009722A3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2A3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082C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бассейна 2 очередь. Спортивный зал.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3023,523</w:t>
            </w:r>
          </w:p>
        </w:tc>
      </w:tr>
      <w:tr w:rsidR="007A6603" w:rsidRPr="00AE68A2" w:rsidTr="00683A02"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722A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03" w:rsidRPr="009722A3" w:rsidRDefault="007A6603" w:rsidP="00972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294515</w:t>
            </w:r>
            <w:r w:rsidRPr="009722A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,777</w:t>
            </w:r>
          </w:p>
        </w:tc>
      </w:tr>
    </w:tbl>
    <w:p w:rsidR="007A6603" w:rsidRDefault="007A6603" w:rsidP="009722A3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6603" w:rsidRDefault="007A6603" w:rsidP="00127CA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603" w:rsidRDefault="007A6603" w:rsidP="00127CA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603" w:rsidRDefault="007A6603" w:rsidP="00127CA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</w:p>
    <w:p w:rsidR="007A6603" w:rsidRDefault="007A6603" w:rsidP="00127CA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603" w:rsidRPr="00127CA4" w:rsidRDefault="007A6603" w:rsidP="009722A3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127CA4">
        <w:rPr>
          <w:rFonts w:ascii="Times New Roman" w:hAnsi="Times New Roman"/>
          <w:spacing w:val="2"/>
          <w:sz w:val="26"/>
          <w:szCs w:val="26"/>
          <w:lang w:eastAsia="ru-RU"/>
        </w:rPr>
        <w:t xml:space="preserve">Начальник финансового отдела                  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</w:t>
      </w:r>
      <w:r w:rsidRPr="00127CA4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В.М. Бехтерева</w:t>
      </w:r>
    </w:p>
    <w:p w:rsidR="007A6603" w:rsidRPr="009722A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Default="007A6603" w:rsidP="00C62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6603" w:rsidRPr="009722A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722A3">
        <w:rPr>
          <w:rFonts w:ascii="Times New Roman" w:eastAsia="Arial Unicode MS" w:hAnsi="Times New Roman"/>
          <w:sz w:val="24"/>
          <w:szCs w:val="24"/>
          <w:lang w:eastAsia="ru-RU"/>
        </w:rPr>
        <w:t>Приложение № 3</w:t>
      </w:r>
    </w:p>
    <w:p w:rsidR="007A6603" w:rsidRPr="009722A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64" w:right="-2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722A3">
        <w:rPr>
          <w:rFonts w:ascii="Times New Roman" w:eastAsia="Arial Unicode MS" w:hAnsi="Times New Roman"/>
          <w:sz w:val="24"/>
          <w:szCs w:val="24"/>
          <w:lang w:eastAsia="ru-RU"/>
        </w:rPr>
        <w:t xml:space="preserve">к решению Совета депутатов городского поселения "Город </w:t>
      </w:r>
    </w:p>
    <w:p w:rsidR="007A6603" w:rsidRPr="009722A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28" w:firstLine="708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722A3">
        <w:rPr>
          <w:rFonts w:ascii="Times New Roman" w:eastAsia="Arial Unicode MS" w:hAnsi="Times New Roman"/>
          <w:sz w:val="24"/>
          <w:szCs w:val="24"/>
          <w:lang w:eastAsia="ru-RU"/>
        </w:rPr>
        <w:t>Николаевск-на-Амуре"</w:t>
      </w:r>
    </w:p>
    <w:p w:rsidR="007A6603" w:rsidRPr="009722A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28" w:firstLine="708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722A3">
        <w:rPr>
          <w:rFonts w:ascii="Times New Roman" w:eastAsia="Arial Unicode MS" w:hAnsi="Times New Roman"/>
          <w:snapToGrid w:val="0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Arial Unicode MS" w:hAnsi="Times New Roman"/>
          <w:snapToGrid w:val="0"/>
          <w:color w:val="000000"/>
          <w:sz w:val="24"/>
          <w:szCs w:val="24"/>
          <w:lang w:eastAsia="ru-RU"/>
        </w:rPr>
        <w:t>28.10.2016</w:t>
      </w:r>
      <w:r w:rsidRPr="009722A3">
        <w:rPr>
          <w:rFonts w:ascii="Times New Roman" w:eastAsia="Arial Unicode MS" w:hAnsi="Times New Roman"/>
          <w:snapToGrid w:val="0"/>
          <w:color w:val="000000"/>
          <w:sz w:val="24"/>
          <w:szCs w:val="24"/>
          <w:lang w:eastAsia="ru-RU"/>
        </w:rPr>
        <w:t xml:space="preserve">                  № </w:t>
      </w:r>
      <w:r>
        <w:rPr>
          <w:rFonts w:ascii="Times New Roman" w:eastAsia="Arial Unicode MS" w:hAnsi="Times New Roman"/>
          <w:snapToGrid w:val="0"/>
          <w:color w:val="000000"/>
          <w:sz w:val="24"/>
          <w:szCs w:val="24"/>
          <w:lang w:eastAsia="ru-RU"/>
        </w:rPr>
        <w:t>46-213</w:t>
      </w:r>
      <w:r w:rsidRPr="009722A3">
        <w:rPr>
          <w:rFonts w:ascii="Times New Roman" w:eastAsia="Arial Unicode MS" w:hAnsi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7A6603" w:rsidRPr="009722A3" w:rsidRDefault="007A6603" w:rsidP="009722A3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7A6603" w:rsidRPr="009722A3" w:rsidRDefault="007A6603" w:rsidP="009722A3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</w:pPr>
      <w:r w:rsidRPr="00127CA4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  <w:r w:rsidRPr="00127CA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городского </w:t>
      </w:r>
      <w:r w:rsidRPr="00127CA4">
        <w:rPr>
          <w:rFonts w:ascii="Times New Roman" w:hAnsi="Times New Roman"/>
          <w:color w:val="000000"/>
          <w:spacing w:val="7"/>
          <w:sz w:val="26"/>
          <w:szCs w:val="26"/>
          <w:lang w:eastAsia="ru-RU"/>
        </w:rPr>
        <w:t xml:space="preserve">поселения </w:t>
      </w:r>
      <w:r w:rsidRPr="00127CA4">
        <w:rPr>
          <w:rFonts w:ascii="Times New Roman" w:hAnsi="Times New Roman"/>
          <w:sz w:val="26"/>
          <w:szCs w:val="26"/>
          <w:lang w:eastAsia="ru-RU"/>
        </w:rPr>
        <w:t xml:space="preserve">"Город  Николаевск-на-Амуре" </w:t>
      </w:r>
      <w:r w:rsidRPr="00127CA4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 xml:space="preserve">на 2016 </w:t>
      </w:r>
      <w:r w:rsidRPr="00127CA4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>год</w:t>
      </w:r>
      <w:r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</w:p>
    <w:p w:rsidR="007A6603" w:rsidRDefault="007A6603" w:rsidP="009722A3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</w:pPr>
    </w:p>
    <w:p w:rsidR="007A6603" w:rsidRPr="00127CA4" w:rsidRDefault="007A6603" w:rsidP="009722A3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722A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 </w:t>
      </w:r>
    </w:p>
    <w:p w:rsidR="007A6603" w:rsidRPr="009722A3" w:rsidRDefault="007A6603" w:rsidP="009722A3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9722A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(тыс. рублей)</w:t>
      </w:r>
    </w:p>
    <w:tbl>
      <w:tblPr>
        <w:tblW w:w="94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44"/>
        <w:gridCol w:w="5245"/>
        <w:gridCol w:w="1276"/>
      </w:tblGrid>
      <w:tr w:rsidR="007A6603" w:rsidRPr="00AE68A2" w:rsidTr="009722A3">
        <w:trPr>
          <w:trHeight w:val="787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Коды бюджетной </w:t>
            </w:r>
            <w:r w:rsidRPr="009722A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классификации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Сумма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03" w:rsidRPr="00AE68A2" w:rsidTr="009722A3">
        <w:trPr>
          <w:trHeight w:val="4342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957 01 00 00 00 00 0000 000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957 01 05 01 01 13 0000 510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957 01 05 01 01 13 0000 610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957 01 06 00 00 00 0000 000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957 01 06 04 01 00 0000 800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9722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внутреннего финансирования дефицита бюджета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Увеличение остатков средств на счетах по учету средств бюджетов городских  поселений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Уменьшение остатков средств на счетах по учету средств бюджетов городских поселений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  <w:p w:rsidR="007A660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7311,280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-287204,497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294515</w:t>
            </w:r>
            <w:r w:rsidRPr="009722A3">
              <w:rPr>
                <w:rFonts w:ascii="Times New Roman" w:hAnsi="Times New Roman"/>
                <w:sz w:val="24"/>
                <w:szCs w:val="24"/>
              </w:rPr>
              <w:t>,777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-3816</w:t>
            </w:r>
            <w:r w:rsidRPr="009722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A6603" w:rsidRPr="00AE68A2" w:rsidTr="009722A3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957 01 06 04 01 13 0000 810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60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Исполнение  муниципальных гарантий городских поселений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-3816</w:t>
            </w:r>
            <w:r w:rsidRPr="009722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A6603" w:rsidRPr="00AE68A2" w:rsidTr="009722A3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957 01 06 05 01 00 0000 540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60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Предоставление  бюджетных кредитов, юридическим лицам  в валюте Российской Федерации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03" w:rsidRPr="00AE68A2" w:rsidTr="009722A3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957 01 06 05 00 00 0000 600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60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03" w:rsidRPr="00AE68A2" w:rsidTr="009722A3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957 01 06 05 01 00 0000 600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60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03" w:rsidRPr="00AE68A2" w:rsidTr="009722A3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957 01 06 05 01 13 0000 640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городского  поселения 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03" w:rsidRPr="00AE68A2" w:rsidTr="009722A3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957 01 06 06 00 13 0000 700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60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дефицита бюджетов</w:t>
            </w:r>
          </w:p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3816</w:t>
            </w:r>
            <w:r w:rsidRPr="009722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A6603" w:rsidRPr="00AE68A2" w:rsidTr="009722A3">
        <w:trPr>
          <w:trHeight w:val="174"/>
        </w:trPr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957 01 06 06 00 13 0000 710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A3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дефицита бюджетов городских 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A6603" w:rsidRPr="009722A3" w:rsidRDefault="007A6603" w:rsidP="0097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3816</w:t>
            </w:r>
            <w:r w:rsidRPr="009722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A6603" w:rsidRDefault="007A6603" w:rsidP="00127C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603" w:rsidRDefault="007A6603" w:rsidP="00127C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603" w:rsidRDefault="007A6603" w:rsidP="00127C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22A3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7A6603" w:rsidRDefault="007A6603" w:rsidP="00127C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7CA4">
        <w:rPr>
          <w:rFonts w:ascii="Times New Roman" w:hAnsi="Times New Roman"/>
          <w:sz w:val="26"/>
          <w:szCs w:val="26"/>
          <w:lang w:eastAsia="ru-RU"/>
        </w:rPr>
        <w:t xml:space="preserve">Начальник финансового отдела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7CA4">
        <w:rPr>
          <w:rFonts w:ascii="Times New Roman" w:hAnsi="Times New Roman"/>
          <w:sz w:val="26"/>
          <w:szCs w:val="26"/>
          <w:lang w:eastAsia="ru-RU"/>
        </w:rPr>
        <w:t xml:space="preserve">                                В.М. Бехтерева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Pr="00127CA4" w:rsidRDefault="007A6603" w:rsidP="00972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03" w:rsidRPr="00127CA4" w:rsidRDefault="007A6603" w:rsidP="009722A3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127CA4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Пояснительная записка </w:t>
      </w:r>
      <w:r w:rsidRPr="00127CA4">
        <w:rPr>
          <w:rFonts w:ascii="Times New Roman" w:hAnsi="Times New Roman"/>
          <w:snapToGrid w:val="0"/>
          <w:color w:val="000000"/>
          <w:spacing w:val="2"/>
          <w:sz w:val="26"/>
          <w:szCs w:val="26"/>
          <w:lang w:eastAsia="ru-RU"/>
        </w:rPr>
        <w:t>к проекту решения «</w:t>
      </w:r>
      <w:r w:rsidRPr="00127CA4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 внесении изменений  в решение Совета депутатов городского поселения от 18.12.2015 № 30-141 «О бюджете городского поселения «Город Николаевск-на-Амуре» на 2016 год»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</w:t>
      </w:r>
      <w:r w:rsidRPr="00127CA4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28.10.2016</w:t>
      </w:r>
      <w:r w:rsidRPr="00127CA4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46-213</w:t>
      </w:r>
    </w:p>
    <w:p w:rsidR="007A6603" w:rsidRPr="009722A3" w:rsidRDefault="007A6603" w:rsidP="009722A3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A6603" w:rsidRPr="00127CA4" w:rsidRDefault="007A6603" w:rsidP="009722A3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 w:firstLine="720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127CA4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Вносятся изменения в доходную часть бюджета городского поселения на 2016 год: </w:t>
      </w:r>
    </w:p>
    <w:p w:rsidR="007A6603" w:rsidRPr="00127CA4" w:rsidRDefault="007A6603" w:rsidP="00972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127CA4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1). Предоставление субсидии бюджетам муниципальных образований края на формирование земельных участков для предоставления бесплатно в собственность гражданам, имеющих трех и более детей в сумме 18,0 тыс. рублей.</w:t>
      </w:r>
    </w:p>
    <w:p w:rsidR="007A6603" w:rsidRPr="00127CA4" w:rsidRDefault="007A6603" w:rsidP="00B44092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 w:firstLine="720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127CA4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Вносятся изменения в расходную  часть бюджета городского поселения на 2016 год: </w:t>
      </w:r>
    </w:p>
    <w:p w:rsidR="007A6603" w:rsidRPr="00127CA4" w:rsidRDefault="007A6603" w:rsidP="00725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7A6603" w:rsidRPr="00127CA4" w:rsidRDefault="007A6603" w:rsidP="00725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127CA4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1). На  «Обеспечение проведения выборов и референдумов»  - дополнительные расходы, связанные с расходами участковых комиссий, и увеличением объемов печатной продукции в сумме 88,0 тыс. рублей.</w:t>
      </w:r>
    </w:p>
    <w:p w:rsidR="007A6603" w:rsidRPr="00127CA4" w:rsidRDefault="007A6603" w:rsidP="00725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127CA4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2). На «Мероприятия в области жилищного хозяйства» - на ремонт муниципального жилья, для дальнейшего предоставления гражданам по решению суда в сумме 460,0 тыс. рублей.</w:t>
      </w:r>
    </w:p>
    <w:p w:rsidR="007A6603" w:rsidRPr="00127CA4" w:rsidRDefault="007A6603" w:rsidP="00725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127CA4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3). На «Реализацию государственных функций, связанных с общегосударственным управлением» в сумме  2500,0 тыс. рублей.</w:t>
      </w:r>
    </w:p>
    <w:p w:rsidR="007A6603" w:rsidRPr="00127CA4" w:rsidRDefault="007A6603" w:rsidP="00725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127CA4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4). На погашение кредиторской задолженности по строительству Бассейна 2 очередь. Спортивный зал в сумме 3023,5 тыс. рублей.</w:t>
      </w:r>
    </w:p>
    <w:p w:rsidR="007A6603" w:rsidRPr="00127CA4" w:rsidRDefault="007A6603" w:rsidP="00725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127CA4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5). «Выполнение других обязательств государства» в сумме -6641,5 тыс. рублей.</w:t>
      </w:r>
    </w:p>
    <w:p w:rsidR="007A6603" w:rsidRPr="00127CA4" w:rsidRDefault="007A6603" w:rsidP="009C10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127CA4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6). На «Расходы на формирование земельных участков для предоставления бесплатно в собственность гражданам, имеющих трех и более детей в сумме 18,0 тыс. рублей.</w:t>
      </w:r>
    </w:p>
    <w:p w:rsidR="007A6603" w:rsidRPr="00127CA4" w:rsidRDefault="007A6603" w:rsidP="009C10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127CA4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7). На «Компенсацию выпадающих доходов ООО «АТП Николаевск-на-Амуре» по перевозке пассажиров на городском транспорте в сумме 600,0 тыс. рублей.</w:t>
      </w:r>
    </w:p>
    <w:p w:rsidR="007A6603" w:rsidRPr="00127CA4" w:rsidRDefault="007A6603" w:rsidP="009722A3">
      <w:pPr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7A6603" w:rsidRPr="00127CA4" w:rsidRDefault="007A6603" w:rsidP="009722A3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127CA4">
        <w:rPr>
          <w:rFonts w:ascii="Times New Roman" w:hAnsi="Times New Roman"/>
          <w:spacing w:val="2"/>
          <w:sz w:val="26"/>
          <w:szCs w:val="26"/>
          <w:lang w:eastAsia="ru-RU"/>
        </w:rPr>
        <w:t xml:space="preserve">Начальник финансового отдела             </w:t>
      </w:r>
      <w:bookmarkStart w:id="1" w:name="_GoBack"/>
      <w:bookmarkEnd w:id="1"/>
      <w:r w:rsidRPr="00127CA4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</w:t>
      </w:r>
      <w:r w:rsidRPr="00127CA4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В.М. Бехтерева</w:t>
      </w:r>
    </w:p>
    <w:p w:rsidR="007A6603" w:rsidRPr="00127CA4" w:rsidRDefault="007A6603" w:rsidP="009722A3">
      <w:pPr>
        <w:rPr>
          <w:rFonts w:ascii="Times New Roman" w:hAnsi="Times New Roman"/>
          <w:sz w:val="26"/>
          <w:szCs w:val="26"/>
        </w:rPr>
      </w:pPr>
    </w:p>
    <w:p w:rsidR="007A6603" w:rsidRPr="00127CA4" w:rsidRDefault="007A6603">
      <w:pPr>
        <w:rPr>
          <w:rFonts w:ascii="Times New Roman" w:hAnsi="Times New Roman"/>
          <w:sz w:val="26"/>
          <w:szCs w:val="26"/>
        </w:rPr>
      </w:pPr>
    </w:p>
    <w:sectPr w:rsidR="007A6603" w:rsidRPr="00127CA4" w:rsidSect="00127CA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2E40"/>
    <w:multiLevelType w:val="multilevel"/>
    <w:tmpl w:val="29F05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37C"/>
    <w:rsid w:val="00067CBD"/>
    <w:rsid w:val="00080411"/>
    <w:rsid w:val="00082CA6"/>
    <w:rsid w:val="000A37CC"/>
    <w:rsid w:val="000E0E31"/>
    <w:rsid w:val="00121CAF"/>
    <w:rsid w:val="00127CA4"/>
    <w:rsid w:val="00154718"/>
    <w:rsid w:val="001C4947"/>
    <w:rsid w:val="001F476E"/>
    <w:rsid w:val="001F540E"/>
    <w:rsid w:val="00206B11"/>
    <w:rsid w:val="002568E7"/>
    <w:rsid w:val="002715DF"/>
    <w:rsid w:val="00294AE5"/>
    <w:rsid w:val="002A243C"/>
    <w:rsid w:val="00394C63"/>
    <w:rsid w:val="003C099B"/>
    <w:rsid w:val="003D2E26"/>
    <w:rsid w:val="003D69CE"/>
    <w:rsid w:val="003E31E5"/>
    <w:rsid w:val="00420D6B"/>
    <w:rsid w:val="00430352"/>
    <w:rsid w:val="004B31ED"/>
    <w:rsid w:val="004B6069"/>
    <w:rsid w:val="004D0D10"/>
    <w:rsid w:val="004D76E1"/>
    <w:rsid w:val="005745B7"/>
    <w:rsid w:val="0058186A"/>
    <w:rsid w:val="00600541"/>
    <w:rsid w:val="00607ED1"/>
    <w:rsid w:val="0061751F"/>
    <w:rsid w:val="006236E7"/>
    <w:rsid w:val="00683A02"/>
    <w:rsid w:val="006B4B80"/>
    <w:rsid w:val="006F5CA4"/>
    <w:rsid w:val="00714045"/>
    <w:rsid w:val="00725BAF"/>
    <w:rsid w:val="00745CCA"/>
    <w:rsid w:val="007731F2"/>
    <w:rsid w:val="007A6603"/>
    <w:rsid w:val="00825492"/>
    <w:rsid w:val="00827C9E"/>
    <w:rsid w:val="008C0AF0"/>
    <w:rsid w:val="00904006"/>
    <w:rsid w:val="00962689"/>
    <w:rsid w:val="009722A3"/>
    <w:rsid w:val="00974760"/>
    <w:rsid w:val="0098122A"/>
    <w:rsid w:val="00992040"/>
    <w:rsid w:val="00995F24"/>
    <w:rsid w:val="009C105D"/>
    <w:rsid w:val="009E7ED3"/>
    <w:rsid w:val="00A0637C"/>
    <w:rsid w:val="00A439C1"/>
    <w:rsid w:val="00AE5B6E"/>
    <w:rsid w:val="00AE68A2"/>
    <w:rsid w:val="00B156CD"/>
    <w:rsid w:val="00B31297"/>
    <w:rsid w:val="00B44092"/>
    <w:rsid w:val="00B46630"/>
    <w:rsid w:val="00B67317"/>
    <w:rsid w:val="00BA53F5"/>
    <w:rsid w:val="00BB01C1"/>
    <w:rsid w:val="00BF5CDA"/>
    <w:rsid w:val="00C03260"/>
    <w:rsid w:val="00C06160"/>
    <w:rsid w:val="00C15D9F"/>
    <w:rsid w:val="00C22F89"/>
    <w:rsid w:val="00C620FA"/>
    <w:rsid w:val="00C71A9F"/>
    <w:rsid w:val="00C90CA7"/>
    <w:rsid w:val="00CE7307"/>
    <w:rsid w:val="00D00EB2"/>
    <w:rsid w:val="00D44B81"/>
    <w:rsid w:val="00DD1B9F"/>
    <w:rsid w:val="00DD7D3D"/>
    <w:rsid w:val="00E30088"/>
    <w:rsid w:val="00E4611C"/>
    <w:rsid w:val="00E7502C"/>
    <w:rsid w:val="00EC360D"/>
    <w:rsid w:val="00EE7D11"/>
    <w:rsid w:val="00EF735D"/>
    <w:rsid w:val="00F337A8"/>
    <w:rsid w:val="00F3669A"/>
    <w:rsid w:val="00F44E23"/>
    <w:rsid w:val="00F60570"/>
    <w:rsid w:val="00F742B6"/>
    <w:rsid w:val="00FE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2A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22A3"/>
    <w:pPr>
      <w:keepNext/>
      <w:spacing w:after="0" w:line="360" w:lineRule="auto"/>
      <w:ind w:left="708" w:hanging="708"/>
      <w:outlineLvl w:val="1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22A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22A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22A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22A3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2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22A3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22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22A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22A3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722A3"/>
    <w:rPr>
      <w:rFonts w:ascii="Calibri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72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22A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722A3"/>
    <w:pPr>
      <w:widowControl w:val="0"/>
      <w:autoSpaceDE w:val="0"/>
      <w:autoSpaceDN w:val="0"/>
      <w:adjustRightInd w:val="0"/>
      <w:snapToGrid w:val="0"/>
      <w:spacing w:after="0" w:line="240" w:lineRule="auto"/>
      <w:ind w:left="5797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22A3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722A3"/>
    <w:pPr>
      <w:widowControl w:val="0"/>
      <w:shd w:val="clear" w:color="auto" w:fill="FFFFFF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22A3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9722A3"/>
    <w:pPr>
      <w:widowControl w:val="0"/>
      <w:shd w:val="clear" w:color="auto" w:fill="FFFFFF"/>
      <w:tabs>
        <w:tab w:val="left" w:pos="9192"/>
      </w:tabs>
      <w:autoSpaceDE w:val="0"/>
      <w:autoSpaceDN w:val="0"/>
      <w:adjustRightInd w:val="0"/>
      <w:spacing w:before="100" w:after="0" w:line="240" w:lineRule="atLeast"/>
      <w:ind w:right="5284"/>
      <w:jc w:val="both"/>
    </w:pPr>
    <w:rPr>
      <w:rFonts w:ascii="Times New Roman" w:eastAsia="Times New Roman" w:hAnsi="Times New Roman"/>
      <w:color w:val="000000"/>
      <w:spacing w:val="2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722A3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722A3"/>
    <w:pPr>
      <w:shd w:val="clear" w:color="auto" w:fill="FFFFFF"/>
      <w:tabs>
        <w:tab w:val="num" w:pos="0"/>
      </w:tabs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22A3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22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2A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722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22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9722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15</Pages>
  <Words>4130</Words>
  <Characters>23545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Marina</cp:lastModifiedBy>
  <cp:revision>70</cp:revision>
  <cp:lastPrinted>2016-10-31T08:59:00Z</cp:lastPrinted>
  <dcterms:created xsi:type="dcterms:W3CDTF">2016-10-19T00:44:00Z</dcterms:created>
  <dcterms:modified xsi:type="dcterms:W3CDTF">2016-11-01T06:33:00Z</dcterms:modified>
</cp:coreProperties>
</file>