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F0" w:rsidRPr="00871B1F" w:rsidRDefault="00D614F0" w:rsidP="00871B1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АДМИНИСТРАЦИЯ</w:t>
      </w:r>
    </w:p>
    <w:p w:rsidR="00D614F0" w:rsidRPr="00871B1F" w:rsidRDefault="00D614F0" w:rsidP="00871B1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D614F0" w:rsidRPr="00871B1F" w:rsidRDefault="00D614F0" w:rsidP="00871B1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614F0" w:rsidRPr="00871B1F" w:rsidRDefault="00D614F0" w:rsidP="00871B1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D614F0" w:rsidRPr="00871B1F" w:rsidRDefault="00D614F0" w:rsidP="00871B1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71B1F">
        <w:rPr>
          <w:rFonts w:ascii="Times New Roman" w:hAnsi="Times New Roman"/>
          <w:b/>
          <w:sz w:val="26"/>
          <w:szCs w:val="26"/>
        </w:rPr>
        <w:t>ПОСТАНОВЛЕНИЕ</w:t>
      </w:r>
    </w:p>
    <w:p w:rsidR="00D614F0" w:rsidRPr="00871B1F" w:rsidRDefault="00D614F0" w:rsidP="00871B1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D614F0" w:rsidRPr="00871B1F" w:rsidRDefault="00D614F0" w:rsidP="00871B1F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12.01</w:t>
      </w:r>
      <w:r w:rsidRPr="00871B1F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7</w:t>
      </w:r>
      <w:r w:rsidRPr="00871B1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20</w:t>
      </w:r>
    </w:p>
    <w:p w:rsidR="00D614F0" w:rsidRPr="00871B1F" w:rsidRDefault="00D614F0" w:rsidP="00871B1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871B1F">
        <w:rPr>
          <w:rFonts w:ascii="Times New Roman" w:hAnsi="Times New Roman"/>
          <w:sz w:val="26"/>
          <w:szCs w:val="26"/>
        </w:rPr>
        <w:t>г. Николаевск-на-Амуре</w:t>
      </w:r>
    </w:p>
    <w:p w:rsidR="00D614F0" w:rsidRDefault="00D614F0" w:rsidP="006F26CD">
      <w:pPr>
        <w:spacing w:after="0" w:line="240" w:lineRule="exact"/>
        <w:ind w:right="5160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right="5160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right="5160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right="5160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right="5160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right="5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ление от 27.12.2016 № 933 «Об у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верждении тарифов на платные у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луги, оказываемые муниципальным унитарным предприятием «Упра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ляющая компания»</w:t>
      </w:r>
    </w:p>
    <w:p w:rsidR="00D614F0" w:rsidRDefault="00D614F0" w:rsidP="00E17A9F">
      <w:pPr>
        <w:spacing w:after="0" w:line="240" w:lineRule="exact"/>
        <w:ind w:right="5272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E17A9F">
      <w:pPr>
        <w:spacing w:after="0" w:line="240" w:lineRule="exact"/>
        <w:ind w:right="5272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городского поселения «Город Николаевск-на-Амуре»</w:t>
      </w:r>
    </w:p>
    <w:p w:rsidR="00D614F0" w:rsidRDefault="00D614F0" w:rsidP="006F2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614F0" w:rsidRDefault="00D614F0" w:rsidP="006F2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Внести в постановление администрации городского поселения от                    27 декабря 2016 г. № 933 «Об утверждении тарифов на платные услуги, оказыва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мые муниципальным унитарным предприятием «Управляющая компания»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 изменения:</w:t>
      </w:r>
    </w:p>
    <w:p w:rsidR="00D614F0" w:rsidRDefault="00D614F0" w:rsidP="006F2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Тарифы на платные услуги изложить в новой редакции.</w:t>
      </w:r>
    </w:p>
    <w:p w:rsidR="00D614F0" w:rsidRDefault="00D614F0" w:rsidP="006F2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Опубликовать настоящее постановление в Сборнике муниципальных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вовых актов городского поселения «Город Николаевск-на-Амуре», в городской 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зете «Николаевские ведомости» и разместить на официальном сайте городского поселения «Город Николаевск-на-Амуре» в сети «Интернет».</w:t>
      </w:r>
    </w:p>
    <w:p w:rsidR="00D614F0" w:rsidRDefault="00D614F0" w:rsidP="006F2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DC1911">
      <w:pPr>
        <w:spacing w:after="0" w:line="240" w:lineRule="auto"/>
        <w:ind w:right="28" w:firstLine="709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DC1911">
      <w:pPr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                                                                     С.В. Толкачев</w:t>
      </w:r>
    </w:p>
    <w:p w:rsidR="00D614F0" w:rsidRDefault="00D614F0" w:rsidP="00DC1911">
      <w:pPr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DC1911">
      <w:pPr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DC1911">
      <w:pPr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left="55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УТВЕРЖДЕНЫ</w:t>
      </w:r>
    </w:p>
    <w:p w:rsidR="00D614F0" w:rsidRDefault="00D614F0" w:rsidP="006F26CD">
      <w:pPr>
        <w:spacing w:after="0" w:line="240" w:lineRule="exact"/>
        <w:ind w:left="5580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 городского поселения «Город Николаевск-на-Амуре»</w:t>
      </w:r>
    </w:p>
    <w:p w:rsidR="00D614F0" w:rsidRDefault="00D614F0" w:rsidP="006F26CD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6F26CD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12.01.2017 № 20</w:t>
      </w:r>
    </w:p>
    <w:p w:rsidR="00D614F0" w:rsidRDefault="00D614F0" w:rsidP="003D38B0">
      <w:pPr>
        <w:spacing w:after="0" w:line="240" w:lineRule="exact"/>
        <w:ind w:left="5387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3D38B0">
      <w:pPr>
        <w:spacing w:after="0" w:line="240" w:lineRule="exact"/>
        <w:ind w:left="5387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3D38B0">
      <w:pPr>
        <w:spacing w:after="0" w:line="240" w:lineRule="exact"/>
        <w:ind w:left="5387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3D38B0">
      <w:pPr>
        <w:spacing w:after="0" w:line="240" w:lineRule="exact"/>
        <w:ind w:left="5387"/>
        <w:jc w:val="both"/>
        <w:rPr>
          <w:rFonts w:ascii="Times New Roman" w:hAnsi="Times New Roman"/>
          <w:sz w:val="26"/>
          <w:szCs w:val="26"/>
        </w:rPr>
      </w:pPr>
    </w:p>
    <w:p w:rsidR="00D614F0" w:rsidRDefault="00D614F0" w:rsidP="003D38B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ТАРИФЫ</w:t>
      </w:r>
    </w:p>
    <w:p w:rsidR="00D614F0" w:rsidRDefault="00D614F0" w:rsidP="003D38B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платные услуги, оказываемые муниципальным унитарным предприятием «Управляющая компания»</w:t>
      </w:r>
    </w:p>
    <w:p w:rsidR="00D614F0" w:rsidRDefault="00D614F0" w:rsidP="003D38B0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814"/>
        <w:gridCol w:w="1780"/>
        <w:gridCol w:w="2378"/>
      </w:tblGrid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Единицы и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з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Тарифы за услугу в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Вывоз твердо-бытовых отходов (ТБО)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куб м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Вывоз жидко-бытовых отходов (ЖБО)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куб. м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Вывоз крупногабаритных отходов (КГО)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куб. м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1 150,00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 xml:space="preserve">Автомобиль бортовой ГАЗ-53, </w:t>
            </w:r>
            <w:r w:rsidRPr="00F7651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-215 АО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2 356,28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Самосвал ЗИЛ ММЗ-4502, №-396 АР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2 802,31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 xml:space="preserve">Подметательно-уборочная машина               ПУМ-93.1 ЗИЛ 4314, </w:t>
            </w:r>
            <w:r w:rsidRPr="00F7651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-834 АР</w:t>
            </w:r>
          </w:p>
        </w:tc>
        <w:tc>
          <w:tcPr>
            <w:tcW w:w="1780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2 797,24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Подметательно-уборочная (вакуумная) м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шина КО-326-02 КАМАЗ-53605</w:t>
            </w:r>
          </w:p>
        </w:tc>
        <w:tc>
          <w:tcPr>
            <w:tcW w:w="1780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3 750,46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ЗИЛ АСМА, № А 008 МУ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2 874,07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Мусоровоз Ко-449-10 на шасси ЗИЛ-433362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3 125,51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Самосвал УРАЛ 684315, № А 724 УА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3 719,09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 xml:space="preserve">Пескоразбрасыватель ЗИЛ 431412, № </w:t>
            </w:r>
            <w:r w:rsidRPr="00F7651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 xml:space="preserve"> 399 АР</w:t>
            </w:r>
          </w:p>
        </w:tc>
        <w:tc>
          <w:tcPr>
            <w:tcW w:w="1780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3 951,06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Автогрейдер ГС-14.02, № 110019 (19)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3 674,59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Бульдозер ДТ-75 (отвал), № 3964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3 344,95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Бульдозер ДТ-75 (ротор), № 3960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3 448,41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 xml:space="preserve">Автогрейдер </w:t>
            </w:r>
            <w:r w:rsidRPr="00F7651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-215, № 113200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4 015,00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Машина коммунально-уборочная                 МУП 351 Г (МТЗ 82.1)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2 799,94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 xml:space="preserve">Бульдозер </w:t>
            </w:r>
            <w:r w:rsidRPr="00F76518">
              <w:rPr>
                <w:rFonts w:ascii="Times New Roman" w:hAnsi="Times New Roman"/>
                <w:sz w:val="24"/>
                <w:szCs w:val="24"/>
                <w:lang w:val="en-US"/>
              </w:rPr>
              <w:t>SHANTUI SD-16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, № 97-63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4 193,41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 xml:space="preserve">Бульдозер </w:t>
            </w:r>
            <w:r w:rsidRPr="00F76518">
              <w:rPr>
                <w:rFonts w:ascii="Times New Roman" w:hAnsi="Times New Roman"/>
                <w:sz w:val="24"/>
                <w:szCs w:val="24"/>
                <w:lang w:val="en-US"/>
              </w:rPr>
              <w:t>SHANTUI SD</w:t>
            </w:r>
            <w:r w:rsidRPr="00F76518">
              <w:rPr>
                <w:rFonts w:ascii="Times New Roman" w:hAnsi="Times New Roman"/>
                <w:sz w:val="24"/>
                <w:szCs w:val="24"/>
              </w:rPr>
              <w:t>-22, №15-52 ХН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5 164,33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Фронтальный погрузчик В-140.00111,                № 420</w:t>
            </w:r>
          </w:p>
        </w:tc>
        <w:tc>
          <w:tcPr>
            <w:tcW w:w="1780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4 417,16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Трактор колесный «Беларусь» 82.1,                      № 56002291</w:t>
            </w:r>
          </w:p>
        </w:tc>
        <w:tc>
          <w:tcPr>
            <w:tcW w:w="1780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2 834,01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color w:val="000000"/>
                <w:sz w:val="24"/>
                <w:szCs w:val="24"/>
              </w:rPr>
              <w:t>Автогрейдер ДЗ-98В.00100-111, № 6197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4 297,06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Снегоочиститель фрезерно-роторный                   К-703МА-Р-ОС, № 13025</w:t>
            </w:r>
          </w:p>
        </w:tc>
        <w:tc>
          <w:tcPr>
            <w:tcW w:w="1780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  <w:vAlign w:val="bottom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4 146,38</w:t>
            </w:r>
          </w:p>
        </w:tc>
      </w:tr>
      <w:tr w:rsidR="00D614F0" w:rsidRPr="00F76518" w:rsidTr="00F76518">
        <w:tc>
          <w:tcPr>
            <w:tcW w:w="541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14" w:type="dxa"/>
          </w:tcPr>
          <w:p w:rsidR="00D614F0" w:rsidRPr="00F76518" w:rsidRDefault="00D614F0" w:rsidP="00F765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КАМАЗ поливомоечный, № 846</w:t>
            </w:r>
          </w:p>
        </w:tc>
        <w:tc>
          <w:tcPr>
            <w:tcW w:w="1780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1 час / руб</w:t>
            </w:r>
          </w:p>
        </w:tc>
        <w:tc>
          <w:tcPr>
            <w:tcW w:w="2378" w:type="dxa"/>
          </w:tcPr>
          <w:p w:rsidR="00D614F0" w:rsidRPr="00F76518" w:rsidRDefault="00D614F0" w:rsidP="00F7651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18">
              <w:rPr>
                <w:rFonts w:ascii="Times New Roman" w:hAnsi="Times New Roman"/>
                <w:sz w:val="24"/>
                <w:szCs w:val="24"/>
              </w:rPr>
              <w:t>3 066,01</w:t>
            </w:r>
          </w:p>
        </w:tc>
      </w:tr>
    </w:tbl>
    <w:p w:rsidR="00D614F0" w:rsidRDefault="00D614F0" w:rsidP="006F26C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D614F0" w:rsidRPr="006F26CD" w:rsidRDefault="00D614F0" w:rsidP="006F26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sectPr w:rsidR="00D614F0" w:rsidRPr="006F26CD" w:rsidSect="006F26CD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9F"/>
    <w:rsid w:val="0000009A"/>
    <w:rsid w:val="0000031E"/>
    <w:rsid w:val="0000098B"/>
    <w:rsid w:val="00000FA5"/>
    <w:rsid w:val="0000173C"/>
    <w:rsid w:val="00001D6D"/>
    <w:rsid w:val="000022E7"/>
    <w:rsid w:val="000024D5"/>
    <w:rsid w:val="000027A3"/>
    <w:rsid w:val="00002A45"/>
    <w:rsid w:val="00002A90"/>
    <w:rsid w:val="0000359F"/>
    <w:rsid w:val="00003729"/>
    <w:rsid w:val="0000373D"/>
    <w:rsid w:val="00003811"/>
    <w:rsid w:val="00003DBE"/>
    <w:rsid w:val="00004198"/>
    <w:rsid w:val="00004335"/>
    <w:rsid w:val="00004860"/>
    <w:rsid w:val="000050D8"/>
    <w:rsid w:val="0000532B"/>
    <w:rsid w:val="000055C8"/>
    <w:rsid w:val="00005604"/>
    <w:rsid w:val="00005822"/>
    <w:rsid w:val="00005A0D"/>
    <w:rsid w:val="00005EBE"/>
    <w:rsid w:val="0000678E"/>
    <w:rsid w:val="00006859"/>
    <w:rsid w:val="00006C56"/>
    <w:rsid w:val="00006C74"/>
    <w:rsid w:val="00006E0C"/>
    <w:rsid w:val="00007441"/>
    <w:rsid w:val="00007589"/>
    <w:rsid w:val="0000763A"/>
    <w:rsid w:val="00007AC1"/>
    <w:rsid w:val="00007B83"/>
    <w:rsid w:val="00010085"/>
    <w:rsid w:val="000104AD"/>
    <w:rsid w:val="00010647"/>
    <w:rsid w:val="00010675"/>
    <w:rsid w:val="00010734"/>
    <w:rsid w:val="00011126"/>
    <w:rsid w:val="000115A9"/>
    <w:rsid w:val="00011776"/>
    <w:rsid w:val="0001187C"/>
    <w:rsid w:val="000119A1"/>
    <w:rsid w:val="00011BC3"/>
    <w:rsid w:val="00011C8A"/>
    <w:rsid w:val="00011F1A"/>
    <w:rsid w:val="000123CE"/>
    <w:rsid w:val="000126F6"/>
    <w:rsid w:val="000131A8"/>
    <w:rsid w:val="000133FE"/>
    <w:rsid w:val="000136AA"/>
    <w:rsid w:val="000136F4"/>
    <w:rsid w:val="00014740"/>
    <w:rsid w:val="00014B5D"/>
    <w:rsid w:val="00014CF0"/>
    <w:rsid w:val="00015205"/>
    <w:rsid w:val="00015333"/>
    <w:rsid w:val="00015AF1"/>
    <w:rsid w:val="00015BD9"/>
    <w:rsid w:val="00015CED"/>
    <w:rsid w:val="000161A6"/>
    <w:rsid w:val="00016501"/>
    <w:rsid w:val="000167ED"/>
    <w:rsid w:val="0001698C"/>
    <w:rsid w:val="000169DA"/>
    <w:rsid w:val="000173A5"/>
    <w:rsid w:val="0001742F"/>
    <w:rsid w:val="0001761E"/>
    <w:rsid w:val="00017A2F"/>
    <w:rsid w:val="00017CF1"/>
    <w:rsid w:val="00017E42"/>
    <w:rsid w:val="00017E97"/>
    <w:rsid w:val="000207B7"/>
    <w:rsid w:val="00020B40"/>
    <w:rsid w:val="000215B5"/>
    <w:rsid w:val="00021B59"/>
    <w:rsid w:val="00021BB6"/>
    <w:rsid w:val="00021DC7"/>
    <w:rsid w:val="000223EC"/>
    <w:rsid w:val="000224A9"/>
    <w:rsid w:val="000225F3"/>
    <w:rsid w:val="00022DF0"/>
    <w:rsid w:val="000233B4"/>
    <w:rsid w:val="00023674"/>
    <w:rsid w:val="00023A83"/>
    <w:rsid w:val="00023C63"/>
    <w:rsid w:val="00024493"/>
    <w:rsid w:val="00024535"/>
    <w:rsid w:val="00024A2F"/>
    <w:rsid w:val="00024ED8"/>
    <w:rsid w:val="00024FF1"/>
    <w:rsid w:val="00025098"/>
    <w:rsid w:val="00025544"/>
    <w:rsid w:val="00025CB1"/>
    <w:rsid w:val="000260A5"/>
    <w:rsid w:val="00026521"/>
    <w:rsid w:val="00026603"/>
    <w:rsid w:val="00026F1E"/>
    <w:rsid w:val="00027181"/>
    <w:rsid w:val="00027370"/>
    <w:rsid w:val="000273A0"/>
    <w:rsid w:val="000274E4"/>
    <w:rsid w:val="0003007D"/>
    <w:rsid w:val="0003028C"/>
    <w:rsid w:val="00030D55"/>
    <w:rsid w:val="000313C5"/>
    <w:rsid w:val="00031F73"/>
    <w:rsid w:val="000324AC"/>
    <w:rsid w:val="00032606"/>
    <w:rsid w:val="0003287A"/>
    <w:rsid w:val="00033D8C"/>
    <w:rsid w:val="00033E2B"/>
    <w:rsid w:val="00034001"/>
    <w:rsid w:val="0003467F"/>
    <w:rsid w:val="00034FDF"/>
    <w:rsid w:val="00035201"/>
    <w:rsid w:val="00035A23"/>
    <w:rsid w:val="00035A41"/>
    <w:rsid w:val="00035BF7"/>
    <w:rsid w:val="00035E30"/>
    <w:rsid w:val="0003684F"/>
    <w:rsid w:val="000369C9"/>
    <w:rsid w:val="00036C96"/>
    <w:rsid w:val="00036CEA"/>
    <w:rsid w:val="00036D08"/>
    <w:rsid w:val="00037071"/>
    <w:rsid w:val="00037724"/>
    <w:rsid w:val="00037978"/>
    <w:rsid w:val="00040133"/>
    <w:rsid w:val="00040254"/>
    <w:rsid w:val="00040A13"/>
    <w:rsid w:val="00040B1D"/>
    <w:rsid w:val="00040C93"/>
    <w:rsid w:val="00040F93"/>
    <w:rsid w:val="00041038"/>
    <w:rsid w:val="00041965"/>
    <w:rsid w:val="00041AC9"/>
    <w:rsid w:val="00041B35"/>
    <w:rsid w:val="00041CDD"/>
    <w:rsid w:val="00041DD0"/>
    <w:rsid w:val="00041FBE"/>
    <w:rsid w:val="0004205A"/>
    <w:rsid w:val="00042513"/>
    <w:rsid w:val="000427C5"/>
    <w:rsid w:val="00042B21"/>
    <w:rsid w:val="00042C6B"/>
    <w:rsid w:val="000439AB"/>
    <w:rsid w:val="00043B21"/>
    <w:rsid w:val="000445D7"/>
    <w:rsid w:val="00045325"/>
    <w:rsid w:val="000455EA"/>
    <w:rsid w:val="00045625"/>
    <w:rsid w:val="00046718"/>
    <w:rsid w:val="00046783"/>
    <w:rsid w:val="00046A80"/>
    <w:rsid w:val="00046DEA"/>
    <w:rsid w:val="000470AA"/>
    <w:rsid w:val="0004722B"/>
    <w:rsid w:val="00047354"/>
    <w:rsid w:val="0004778E"/>
    <w:rsid w:val="00047FE6"/>
    <w:rsid w:val="000504A8"/>
    <w:rsid w:val="000504CD"/>
    <w:rsid w:val="00050796"/>
    <w:rsid w:val="0005097D"/>
    <w:rsid w:val="000509DA"/>
    <w:rsid w:val="00050BCD"/>
    <w:rsid w:val="0005168B"/>
    <w:rsid w:val="00051747"/>
    <w:rsid w:val="00051A92"/>
    <w:rsid w:val="000523CB"/>
    <w:rsid w:val="00052A40"/>
    <w:rsid w:val="00052EAC"/>
    <w:rsid w:val="00052EBB"/>
    <w:rsid w:val="00053202"/>
    <w:rsid w:val="0005344E"/>
    <w:rsid w:val="000536AA"/>
    <w:rsid w:val="00054117"/>
    <w:rsid w:val="000542FE"/>
    <w:rsid w:val="000544F5"/>
    <w:rsid w:val="00054611"/>
    <w:rsid w:val="000547FF"/>
    <w:rsid w:val="00054838"/>
    <w:rsid w:val="00055233"/>
    <w:rsid w:val="00055500"/>
    <w:rsid w:val="00055866"/>
    <w:rsid w:val="00055AAF"/>
    <w:rsid w:val="00055EE4"/>
    <w:rsid w:val="000565C9"/>
    <w:rsid w:val="00056642"/>
    <w:rsid w:val="0005675B"/>
    <w:rsid w:val="00056D5A"/>
    <w:rsid w:val="00056E72"/>
    <w:rsid w:val="00056FD4"/>
    <w:rsid w:val="00057824"/>
    <w:rsid w:val="00057936"/>
    <w:rsid w:val="0006007C"/>
    <w:rsid w:val="00060491"/>
    <w:rsid w:val="00060724"/>
    <w:rsid w:val="0006098F"/>
    <w:rsid w:val="00060A78"/>
    <w:rsid w:val="00060BAF"/>
    <w:rsid w:val="00060E61"/>
    <w:rsid w:val="0006117F"/>
    <w:rsid w:val="0006210E"/>
    <w:rsid w:val="0006220A"/>
    <w:rsid w:val="00062359"/>
    <w:rsid w:val="00062471"/>
    <w:rsid w:val="00062DB5"/>
    <w:rsid w:val="00063064"/>
    <w:rsid w:val="0006315F"/>
    <w:rsid w:val="0006380D"/>
    <w:rsid w:val="00063B53"/>
    <w:rsid w:val="00063B7F"/>
    <w:rsid w:val="00063E9C"/>
    <w:rsid w:val="0006402E"/>
    <w:rsid w:val="000645E6"/>
    <w:rsid w:val="0006481E"/>
    <w:rsid w:val="0006485E"/>
    <w:rsid w:val="00064BE9"/>
    <w:rsid w:val="00064CD9"/>
    <w:rsid w:val="00064FFF"/>
    <w:rsid w:val="00065040"/>
    <w:rsid w:val="000650E9"/>
    <w:rsid w:val="00065762"/>
    <w:rsid w:val="00065894"/>
    <w:rsid w:val="00065E6E"/>
    <w:rsid w:val="00066754"/>
    <w:rsid w:val="00066C0C"/>
    <w:rsid w:val="00066D6D"/>
    <w:rsid w:val="00066E41"/>
    <w:rsid w:val="000672E3"/>
    <w:rsid w:val="0006775E"/>
    <w:rsid w:val="00067D4C"/>
    <w:rsid w:val="00070128"/>
    <w:rsid w:val="00070563"/>
    <w:rsid w:val="000705FA"/>
    <w:rsid w:val="00070625"/>
    <w:rsid w:val="00070B23"/>
    <w:rsid w:val="00070E6E"/>
    <w:rsid w:val="00071A7A"/>
    <w:rsid w:val="00071D1D"/>
    <w:rsid w:val="00071FEE"/>
    <w:rsid w:val="00072419"/>
    <w:rsid w:val="00072466"/>
    <w:rsid w:val="000724FF"/>
    <w:rsid w:val="00072624"/>
    <w:rsid w:val="00072E85"/>
    <w:rsid w:val="000731E5"/>
    <w:rsid w:val="0007344D"/>
    <w:rsid w:val="000736CA"/>
    <w:rsid w:val="00073E90"/>
    <w:rsid w:val="000740AF"/>
    <w:rsid w:val="000742A5"/>
    <w:rsid w:val="000749B6"/>
    <w:rsid w:val="00074B54"/>
    <w:rsid w:val="000753FF"/>
    <w:rsid w:val="00075F0C"/>
    <w:rsid w:val="00075FCC"/>
    <w:rsid w:val="00076798"/>
    <w:rsid w:val="00076BB5"/>
    <w:rsid w:val="00077071"/>
    <w:rsid w:val="00077529"/>
    <w:rsid w:val="000778A8"/>
    <w:rsid w:val="0007798A"/>
    <w:rsid w:val="00077AE3"/>
    <w:rsid w:val="000800FE"/>
    <w:rsid w:val="00081CC0"/>
    <w:rsid w:val="00081DBD"/>
    <w:rsid w:val="000821A5"/>
    <w:rsid w:val="00082433"/>
    <w:rsid w:val="000824AD"/>
    <w:rsid w:val="00082962"/>
    <w:rsid w:val="00082B0B"/>
    <w:rsid w:val="000831AF"/>
    <w:rsid w:val="00083454"/>
    <w:rsid w:val="00083682"/>
    <w:rsid w:val="00083AAA"/>
    <w:rsid w:val="00084DEF"/>
    <w:rsid w:val="0008509C"/>
    <w:rsid w:val="00085AF1"/>
    <w:rsid w:val="00085BAB"/>
    <w:rsid w:val="00086300"/>
    <w:rsid w:val="00086616"/>
    <w:rsid w:val="00086730"/>
    <w:rsid w:val="000868D1"/>
    <w:rsid w:val="00086D30"/>
    <w:rsid w:val="00086DD8"/>
    <w:rsid w:val="00087999"/>
    <w:rsid w:val="00087A84"/>
    <w:rsid w:val="00087CEC"/>
    <w:rsid w:val="00087F3A"/>
    <w:rsid w:val="0009010D"/>
    <w:rsid w:val="00091DB1"/>
    <w:rsid w:val="00091EB1"/>
    <w:rsid w:val="00092F02"/>
    <w:rsid w:val="00093327"/>
    <w:rsid w:val="0009356B"/>
    <w:rsid w:val="000936E1"/>
    <w:rsid w:val="00093A92"/>
    <w:rsid w:val="00093DEB"/>
    <w:rsid w:val="00093EC4"/>
    <w:rsid w:val="00093FA2"/>
    <w:rsid w:val="00093FA5"/>
    <w:rsid w:val="0009499D"/>
    <w:rsid w:val="00094C35"/>
    <w:rsid w:val="000951C9"/>
    <w:rsid w:val="00095317"/>
    <w:rsid w:val="0009576D"/>
    <w:rsid w:val="00095DD4"/>
    <w:rsid w:val="00095E04"/>
    <w:rsid w:val="00096397"/>
    <w:rsid w:val="0009669C"/>
    <w:rsid w:val="00096FDB"/>
    <w:rsid w:val="000978A4"/>
    <w:rsid w:val="00097AE2"/>
    <w:rsid w:val="00097B6D"/>
    <w:rsid w:val="00097BC1"/>
    <w:rsid w:val="00097D80"/>
    <w:rsid w:val="000A0335"/>
    <w:rsid w:val="000A03B6"/>
    <w:rsid w:val="000A0732"/>
    <w:rsid w:val="000A097B"/>
    <w:rsid w:val="000A0C1A"/>
    <w:rsid w:val="000A0CEE"/>
    <w:rsid w:val="000A0DA6"/>
    <w:rsid w:val="000A0E7A"/>
    <w:rsid w:val="000A0EBE"/>
    <w:rsid w:val="000A147F"/>
    <w:rsid w:val="000A1A03"/>
    <w:rsid w:val="000A2234"/>
    <w:rsid w:val="000A23A6"/>
    <w:rsid w:val="000A2516"/>
    <w:rsid w:val="000A2588"/>
    <w:rsid w:val="000A26A7"/>
    <w:rsid w:val="000A27FE"/>
    <w:rsid w:val="000A2CAB"/>
    <w:rsid w:val="000A2CBF"/>
    <w:rsid w:val="000A2F04"/>
    <w:rsid w:val="000A34EC"/>
    <w:rsid w:val="000A3535"/>
    <w:rsid w:val="000A3798"/>
    <w:rsid w:val="000A3F62"/>
    <w:rsid w:val="000A44CD"/>
    <w:rsid w:val="000A4B67"/>
    <w:rsid w:val="000A5633"/>
    <w:rsid w:val="000A576A"/>
    <w:rsid w:val="000A62E9"/>
    <w:rsid w:val="000A6407"/>
    <w:rsid w:val="000A65B8"/>
    <w:rsid w:val="000A688E"/>
    <w:rsid w:val="000A7DBA"/>
    <w:rsid w:val="000A7ED0"/>
    <w:rsid w:val="000A7ED7"/>
    <w:rsid w:val="000A7FB1"/>
    <w:rsid w:val="000B03C0"/>
    <w:rsid w:val="000B067F"/>
    <w:rsid w:val="000B0779"/>
    <w:rsid w:val="000B0829"/>
    <w:rsid w:val="000B0C22"/>
    <w:rsid w:val="000B1864"/>
    <w:rsid w:val="000B20F7"/>
    <w:rsid w:val="000B2187"/>
    <w:rsid w:val="000B290D"/>
    <w:rsid w:val="000B2AE7"/>
    <w:rsid w:val="000B2F39"/>
    <w:rsid w:val="000B3255"/>
    <w:rsid w:val="000B3DDC"/>
    <w:rsid w:val="000B4040"/>
    <w:rsid w:val="000B419D"/>
    <w:rsid w:val="000B47F3"/>
    <w:rsid w:val="000B4DCE"/>
    <w:rsid w:val="000B52EA"/>
    <w:rsid w:val="000B5710"/>
    <w:rsid w:val="000B59CC"/>
    <w:rsid w:val="000B5A06"/>
    <w:rsid w:val="000B6315"/>
    <w:rsid w:val="000B63E5"/>
    <w:rsid w:val="000B7E6B"/>
    <w:rsid w:val="000C011D"/>
    <w:rsid w:val="000C046A"/>
    <w:rsid w:val="000C0DDA"/>
    <w:rsid w:val="000C1265"/>
    <w:rsid w:val="000C13CF"/>
    <w:rsid w:val="000C16C4"/>
    <w:rsid w:val="000C1AEE"/>
    <w:rsid w:val="000C1DB3"/>
    <w:rsid w:val="000C20BE"/>
    <w:rsid w:val="000C2536"/>
    <w:rsid w:val="000C2FF7"/>
    <w:rsid w:val="000C3319"/>
    <w:rsid w:val="000C3382"/>
    <w:rsid w:val="000C3CC3"/>
    <w:rsid w:val="000C3DB9"/>
    <w:rsid w:val="000C40E9"/>
    <w:rsid w:val="000C4A7F"/>
    <w:rsid w:val="000C4C8A"/>
    <w:rsid w:val="000C58A6"/>
    <w:rsid w:val="000C58CE"/>
    <w:rsid w:val="000C5BC6"/>
    <w:rsid w:val="000C7359"/>
    <w:rsid w:val="000C75D4"/>
    <w:rsid w:val="000C762F"/>
    <w:rsid w:val="000C769D"/>
    <w:rsid w:val="000C7865"/>
    <w:rsid w:val="000D0523"/>
    <w:rsid w:val="000D0572"/>
    <w:rsid w:val="000D08D1"/>
    <w:rsid w:val="000D08EA"/>
    <w:rsid w:val="000D0980"/>
    <w:rsid w:val="000D0F6E"/>
    <w:rsid w:val="000D155F"/>
    <w:rsid w:val="000D23A2"/>
    <w:rsid w:val="000D3047"/>
    <w:rsid w:val="000D32B3"/>
    <w:rsid w:val="000D3571"/>
    <w:rsid w:val="000D36E8"/>
    <w:rsid w:val="000D3A1C"/>
    <w:rsid w:val="000D40B1"/>
    <w:rsid w:val="000D4545"/>
    <w:rsid w:val="000D4993"/>
    <w:rsid w:val="000D4A2B"/>
    <w:rsid w:val="000D4D90"/>
    <w:rsid w:val="000D5473"/>
    <w:rsid w:val="000D5610"/>
    <w:rsid w:val="000D611D"/>
    <w:rsid w:val="000D6E92"/>
    <w:rsid w:val="000D742B"/>
    <w:rsid w:val="000D77B3"/>
    <w:rsid w:val="000D7BA2"/>
    <w:rsid w:val="000D7E80"/>
    <w:rsid w:val="000D7EE3"/>
    <w:rsid w:val="000E0104"/>
    <w:rsid w:val="000E0B73"/>
    <w:rsid w:val="000E0BC6"/>
    <w:rsid w:val="000E1285"/>
    <w:rsid w:val="000E15CC"/>
    <w:rsid w:val="000E1E80"/>
    <w:rsid w:val="000E20D7"/>
    <w:rsid w:val="000E2196"/>
    <w:rsid w:val="000E2497"/>
    <w:rsid w:val="000E32E7"/>
    <w:rsid w:val="000E3AA5"/>
    <w:rsid w:val="000E3AC7"/>
    <w:rsid w:val="000E4839"/>
    <w:rsid w:val="000E4D75"/>
    <w:rsid w:val="000E4E40"/>
    <w:rsid w:val="000E4F82"/>
    <w:rsid w:val="000E4FC4"/>
    <w:rsid w:val="000E5048"/>
    <w:rsid w:val="000E53B2"/>
    <w:rsid w:val="000E53CE"/>
    <w:rsid w:val="000E563C"/>
    <w:rsid w:val="000E5777"/>
    <w:rsid w:val="000E5ACE"/>
    <w:rsid w:val="000E5D4E"/>
    <w:rsid w:val="000E6035"/>
    <w:rsid w:val="000E6B3D"/>
    <w:rsid w:val="000E6DCB"/>
    <w:rsid w:val="000E7359"/>
    <w:rsid w:val="000E73C8"/>
    <w:rsid w:val="000E7644"/>
    <w:rsid w:val="000E78F5"/>
    <w:rsid w:val="000E7F8A"/>
    <w:rsid w:val="000F02EA"/>
    <w:rsid w:val="000F0BA8"/>
    <w:rsid w:val="000F1219"/>
    <w:rsid w:val="000F1256"/>
    <w:rsid w:val="000F1350"/>
    <w:rsid w:val="000F170C"/>
    <w:rsid w:val="000F1A97"/>
    <w:rsid w:val="000F1E1E"/>
    <w:rsid w:val="000F2030"/>
    <w:rsid w:val="000F205D"/>
    <w:rsid w:val="000F24E8"/>
    <w:rsid w:val="000F251D"/>
    <w:rsid w:val="000F2679"/>
    <w:rsid w:val="000F2FFE"/>
    <w:rsid w:val="000F32BF"/>
    <w:rsid w:val="000F3467"/>
    <w:rsid w:val="000F354E"/>
    <w:rsid w:val="000F3605"/>
    <w:rsid w:val="000F36CC"/>
    <w:rsid w:val="000F382B"/>
    <w:rsid w:val="000F3B26"/>
    <w:rsid w:val="000F3DD7"/>
    <w:rsid w:val="000F413D"/>
    <w:rsid w:val="000F47BA"/>
    <w:rsid w:val="000F488A"/>
    <w:rsid w:val="000F4A8D"/>
    <w:rsid w:val="000F5021"/>
    <w:rsid w:val="000F5114"/>
    <w:rsid w:val="000F5A42"/>
    <w:rsid w:val="000F5FC4"/>
    <w:rsid w:val="000F6B3A"/>
    <w:rsid w:val="000F6F69"/>
    <w:rsid w:val="000F6FB4"/>
    <w:rsid w:val="000F757B"/>
    <w:rsid w:val="000F75FF"/>
    <w:rsid w:val="000F7D01"/>
    <w:rsid w:val="000F7E91"/>
    <w:rsid w:val="001002FF"/>
    <w:rsid w:val="0010072B"/>
    <w:rsid w:val="00100EFE"/>
    <w:rsid w:val="001010A7"/>
    <w:rsid w:val="00101358"/>
    <w:rsid w:val="0010150C"/>
    <w:rsid w:val="00101831"/>
    <w:rsid w:val="00101947"/>
    <w:rsid w:val="00102026"/>
    <w:rsid w:val="0010250D"/>
    <w:rsid w:val="001025C4"/>
    <w:rsid w:val="0010296B"/>
    <w:rsid w:val="00102A13"/>
    <w:rsid w:val="00103216"/>
    <w:rsid w:val="00103263"/>
    <w:rsid w:val="00103539"/>
    <w:rsid w:val="001036A8"/>
    <w:rsid w:val="0010394D"/>
    <w:rsid w:val="00103A1D"/>
    <w:rsid w:val="00103A86"/>
    <w:rsid w:val="00103AFA"/>
    <w:rsid w:val="0010487B"/>
    <w:rsid w:val="00104B14"/>
    <w:rsid w:val="0010506D"/>
    <w:rsid w:val="00105306"/>
    <w:rsid w:val="00105962"/>
    <w:rsid w:val="00105A21"/>
    <w:rsid w:val="00106308"/>
    <w:rsid w:val="00106626"/>
    <w:rsid w:val="00106C75"/>
    <w:rsid w:val="00106E1B"/>
    <w:rsid w:val="00106FE1"/>
    <w:rsid w:val="0011030C"/>
    <w:rsid w:val="0011040E"/>
    <w:rsid w:val="001105D2"/>
    <w:rsid w:val="00110918"/>
    <w:rsid w:val="00110B56"/>
    <w:rsid w:val="001112D4"/>
    <w:rsid w:val="00111BB1"/>
    <w:rsid w:val="00111C84"/>
    <w:rsid w:val="00111DA6"/>
    <w:rsid w:val="00112005"/>
    <w:rsid w:val="0011202B"/>
    <w:rsid w:val="001120AE"/>
    <w:rsid w:val="001121FF"/>
    <w:rsid w:val="00112292"/>
    <w:rsid w:val="001123DB"/>
    <w:rsid w:val="001127D1"/>
    <w:rsid w:val="00112B65"/>
    <w:rsid w:val="001134A6"/>
    <w:rsid w:val="00113633"/>
    <w:rsid w:val="0011370E"/>
    <w:rsid w:val="001137A2"/>
    <w:rsid w:val="00113837"/>
    <w:rsid w:val="00113AB8"/>
    <w:rsid w:val="00113AEF"/>
    <w:rsid w:val="00113E86"/>
    <w:rsid w:val="00114AB2"/>
    <w:rsid w:val="00114E16"/>
    <w:rsid w:val="001154B8"/>
    <w:rsid w:val="00115543"/>
    <w:rsid w:val="00115593"/>
    <w:rsid w:val="00115DE8"/>
    <w:rsid w:val="00115E1D"/>
    <w:rsid w:val="00116581"/>
    <w:rsid w:val="0011680C"/>
    <w:rsid w:val="00116D76"/>
    <w:rsid w:val="001173A9"/>
    <w:rsid w:val="00117441"/>
    <w:rsid w:val="001174EB"/>
    <w:rsid w:val="0011756B"/>
    <w:rsid w:val="001179B3"/>
    <w:rsid w:val="0012004A"/>
    <w:rsid w:val="00120066"/>
    <w:rsid w:val="001202D5"/>
    <w:rsid w:val="001206E8"/>
    <w:rsid w:val="00120D73"/>
    <w:rsid w:val="001212F3"/>
    <w:rsid w:val="001218DA"/>
    <w:rsid w:val="00121A2F"/>
    <w:rsid w:val="00121E67"/>
    <w:rsid w:val="00121F7D"/>
    <w:rsid w:val="001226A9"/>
    <w:rsid w:val="00122738"/>
    <w:rsid w:val="00122959"/>
    <w:rsid w:val="0012297C"/>
    <w:rsid w:val="00122E6F"/>
    <w:rsid w:val="00122EC0"/>
    <w:rsid w:val="00123203"/>
    <w:rsid w:val="001234BC"/>
    <w:rsid w:val="00123A4D"/>
    <w:rsid w:val="00123D37"/>
    <w:rsid w:val="00123F2B"/>
    <w:rsid w:val="00124088"/>
    <w:rsid w:val="00124461"/>
    <w:rsid w:val="001244A2"/>
    <w:rsid w:val="00124792"/>
    <w:rsid w:val="001248A0"/>
    <w:rsid w:val="0012516E"/>
    <w:rsid w:val="001254ED"/>
    <w:rsid w:val="00125F6B"/>
    <w:rsid w:val="0012617A"/>
    <w:rsid w:val="00126275"/>
    <w:rsid w:val="00126614"/>
    <w:rsid w:val="001268C5"/>
    <w:rsid w:val="00126D09"/>
    <w:rsid w:val="0012715F"/>
    <w:rsid w:val="001273C9"/>
    <w:rsid w:val="00127569"/>
    <w:rsid w:val="001275DE"/>
    <w:rsid w:val="00127B18"/>
    <w:rsid w:val="00127E2A"/>
    <w:rsid w:val="001302FA"/>
    <w:rsid w:val="0013043C"/>
    <w:rsid w:val="00130495"/>
    <w:rsid w:val="001313BD"/>
    <w:rsid w:val="001316AA"/>
    <w:rsid w:val="00131F18"/>
    <w:rsid w:val="0013209E"/>
    <w:rsid w:val="00132403"/>
    <w:rsid w:val="0013292B"/>
    <w:rsid w:val="0013331D"/>
    <w:rsid w:val="00133511"/>
    <w:rsid w:val="00133A1D"/>
    <w:rsid w:val="00133B05"/>
    <w:rsid w:val="00133B64"/>
    <w:rsid w:val="00133EEA"/>
    <w:rsid w:val="0013440F"/>
    <w:rsid w:val="00134FC8"/>
    <w:rsid w:val="00135193"/>
    <w:rsid w:val="001358B4"/>
    <w:rsid w:val="00135E26"/>
    <w:rsid w:val="0013600E"/>
    <w:rsid w:val="0013613D"/>
    <w:rsid w:val="0013661A"/>
    <w:rsid w:val="001367AC"/>
    <w:rsid w:val="00136B70"/>
    <w:rsid w:val="00136CA2"/>
    <w:rsid w:val="00136F75"/>
    <w:rsid w:val="00137659"/>
    <w:rsid w:val="0013772A"/>
    <w:rsid w:val="0013796A"/>
    <w:rsid w:val="001379E4"/>
    <w:rsid w:val="00137B45"/>
    <w:rsid w:val="00137EC4"/>
    <w:rsid w:val="00137F0F"/>
    <w:rsid w:val="00140132"/>
    <w:rsid w:val="00140468"/>
    <w:rsid w:val="0014098C"/>
    <w:rsid w:val="001409F0"/>
    <w:rsid w:val="001410C1"/>
    <w:rsid w:val="001416B9"/>
    <w:rsid w:val="00141BBC"/>
    <w:rsid w:val="00141CE2"/>
    <w:rsid w:val="0014206D"/>
    <w:rsid w:val="00142490"/>
    <w:rsid w:val="001425F1"/>
    <w:rsid w:val="001426A3"/>
    <w:rsid w:val="001426DE"/>
    <w:rsid w:val="00142D4B"/>
    <w:rsid w:val="00142D86"/>
    <w:rsid w:val="00143584"/>
    <w:rsid w:val="00143682"/>
    <w:rsid w:val="001437E5"/>
    <w:rsid w:val="00143924"/>
    <w:rsid w:val="00143E70"/>
    <w:rsid w:val="001441AB"/>
    <w:rsid w:val="00144417"/>
    <w:rsid w:val="00144863"/>
    <w:rsid w:val="001457BA"/>
    <w:rsid w:val="00145FB8"/>
    <w:rsid w:val="00145FCA"/>
    <w:rsid w:val="001460C0"/>
    <w:rsid w:val="00146505"/>
    <w:rsid w:val="00146517"/>
    <w:rsid w:val="00146523"/>
    <w:rsid w:val="0014657F"/>
    <w:rsid w:val="00147584"/>
    <w:rsid w:val="0014765B"/>
    <w:rsid w:val="0014778E"/>
    <w:rsid w:val="00150059"/>
    <w:rsid w:val="00150B51"/>
    <w:rsid w:val="0015107B"/>
    <w:rsid w:val="00151BCF"/>
    <w:rsid w:val="00151E0C"/>
    <w:rsid w:val="001523A1"/>
    <w:rsid w:val="0015269A"/>
    <w:rsid w:val="00152FF4"/>
    <w:rsid w:val="00153A73"/>
    <w:rsid w:val="0015410F"/>
    <w:rsid w:val="00154177"/>
    <w:rsid w:val="00154605"/>
    <w:rsid w:val="00154B5B"/>
    <w:rsid w:val="00154E9A"/>
    <w:rsid w:val="001555FD"/>
    <w:rsid w:val="001559F3"/>
    <w:rsid w:val="00155D33"/>
    <w:rsid w:val="00155EBF"/>
    <w:rsid w:val="00155ED7"/>
    <w:rsid w:val="00156555"/>
    <w:rsid w:val="00156766"/>
    <w:rsid w:val="001568BC"/>
    <w:rsid w:val="00156B51"/>
    <w:rsid w:val="00156D48"/>
    <w:rsid w:val="00157A22"/>
    <w:rsid w:val="00157BC8"/>
    <w:rsid w:val="00157D4A"/>
    <w:rsid w:val="00160546"/>
    <w:rsid w:val="001605ED"/>
    <w:rsid w:val="00160B45"/>
    <w:rsid w:val="00160F9A"/>
    <w:rsid w:val="001610F6"/>
    <w:rsid w:val="001613E9"/>
    <w:rsid w:val="00161417"/>
    <w:rsid w:val="00161786"/>
    <w:rsid w:val="001617D7"/>
    <w:rsid w:val="00161C58"/>
    <w:rsid w:val="00161EC1"/>
    <w:rsid w:val="00162423"/>
    <w:rsid w:val="001624E8"/>
    <w:rsid w:val="001625D3"/>
    <w:rsid w:val="00162644"/>
    <w:rsid w:val="0016285F"/>
    <w:rsid w:val="00162E90"/>
    <w:rsid w:val="00162F95"/>
    <w:rsid w:val="00163518"/>
    <w:rsid w:val="00163E51"/>
    <w:rsid w:val="00163EB1"/>
    <w:rsid w:val="0016428A"/>
    <w:rsid w:val="001642E4"/>
    <w:rsid w:val="0016444B"/>
    <w:rsid w:val="00164576"/>
    <w:rsid w:val="00164910"/>
    <w:rsid w:val="00164A95"/>
    <w:rsid w:val="00164DA3"/>
    <w:rsid w:val="00165DCC"/>
    <w:rsid w:val="0016626C"/>
    <w:rsid w:val="00166623"/>
    <w:rsid w:val="0016711F"/>
    <w:rsid w:val="00167386"/>
    <w:rsid w:val="00167741"/>
    <w:rsid w:val="0016786A"/>
    <w:rsid w:val="001679A8"/>
    <w:rsid w:val="00167DA1"/>
    <w:rsid w:val="00167E3C"/>
    <w:rsid w:val="001700AA"/>
    <w:rsid w:val="001702ED"/>
    <w:rsid w:val="00170469"/>
    <w:rsid w:val="00170950"/>
    <w:rsid w:val="001714F1"/>
    <w:rsid w:val="00171C77"/>
    <w:rsid w:val="00171E5C"/>
    <w:rsid w:val="00172402"/>
    <w:rsid w:val="0017288C"/>
    <w:rsid w:val="00172CC7"/>
    <w:rsid w:val="00172F7A"/>
    <w:rsid w:val="001733F0"/>
    <w:rsid w:val="00173992"/>
    <w:rsid w:val="0017429B"/>
    <w:rsid w:val="0017437C"/>
    <w:rsid w:val="001747DA"/>
    <w:rsid w:val="00174E36"/>
    <w:rsid w:val="001751E5"/>
    <w:rsid w:val="0017563C"/>
    <w:rsid w:val="0017585D"/>
    <w:rsid w:val="00176115"/>
    <w:rsid w:val="00176969"/>
    <w:rsid w:val="00176ABD"/>
    <w:rsid w:val="00176C8A"/>
    <w:rsid w:val="00176F01"/>
    <w:rsid w:val="001772B4"/>
    <w:rsid w:val="001774CA"/>
    <w:rsid w:val="0018001A"/>
    <w:rsid w:val="0018007E"/>
    <w:rsid w:val="0018035C"/>
    <w:rsid w:val="00180603"/>
    <w:rsid w:val="00180B33"/>
    <w:rsid w:val="00180E97"/>
    <w:rsid w:val="00181027"/>
    <w:rsid w:val="00181B83"/>
    <w:rsid w:val="00182762"/>
    <w:rsid w:val="001828FB"/>
    <w:rsid w:val="00182B27"/>
    <w:rsid w:val="00182F44"/>
    <w:rsid w:val="00183A24"/>
    <w:rsid w:val="00183ACD"/>
    <w:rsid w:val="00183D86"/>
    <w:rsid w:val="00183EFE"/>
    <w:rsid w:val="00184235"/>
    <w:rsid w:val="001846D9"/>
    <w:rsid w:val="00184C6D"/>
    <w:rsid w:val="001851EE"/>
    <w:rsid w:val="001852AC"/>
    <w:rsid w:val="00185500"/>
    <w:rsid w:val="00185933"/>
    <w:rsid w:val="00185ACA"/>
    <w:rsid w:val="00186158"/>
    <w:rsid w:val="001866DA"/>
    <w:rsid w:val="001869CF"/>
    <w:rsid w:val="00186E83"/>
    <w:rsid w:val="00186FA7"/>
    <w:rsid w:val="00187708"/>
    <w:rsid w:val="001877BD"/>
    <w:rsid w:val="001879CD"/>
    <w:rsid w:val="00187F3E"/>
    <w:rsid w:val="00190080"/>
    <w:rsid w:val="001908FC"/>
    <w:rsid w:val="00190AAE"/>
    <w:rsid w:val="00190E9D"/>
    <w:rsid w:val="00190F47"/>
    <w:rsid w:val="001910EE"/>
    <w:rsid w:val="001918D1"/>
    <w:rsid w:val="001919A3"/>
    <w:rsid w:val="00191AC4"/>
    <w:rsid w:val="00191E1F"/>
    <w:rsid w:val="00191EDD"/>
    <w:rsid w:val="00192998"/>
    <w:rsid w:val="00192A92"/>
    <w:rsid w:val="00192CC5"/>
    <w:rsid w:val="00192D68"/>
    <w:rsid w:val="00193015"/>
    <w:rsid w:val="0019313E"/>
    <w:rsid w:val="00193271"/>
    <w:rsid w:val="00193301"/>
    <w:rsid w:val="00193CD4"/>
    <w:rsid w:val="001945C8"/>
    <w:rsid w:val="00194611"/>
    <w:rsid w:val="00194E6C"/>
    <w:rsid w:val="00194E88"/>
    <w:rsid w:val="001953AA"/>
    <w:rsid w:val="00195E78"/>
    <w:rsid w:val="00195FB0"/>
    <w:rsid w:val="00196562"/>
    <w:rsid w:val="00196611"/>
    <w:rsid w:val="001966E7"/>
    <w:rsid w:val="0019742D"/>
    <w:rsid w:val="001A013F"/>
    <w:rsid w:val="001A024B"/>
    <w:rsid w:val="001A032F"/>
    <w:rsid w:val="001A0641"/>
    <w:rsid w:val="001A11DA"/>
    <w:rsid w:val="001A1380"/>
    <w:rsid w:val="001A1E14"/>
    <w:rsid w:val="001A2725"/>
    <w:rsid w:val="001A29E5"/>
    <w:rsid w:val="001A29EA"/>
    <w:rsid w:val="001A2E94"/>
    <w:rsid w:val="001A351D"/>
    <w:rsid w:val="001A3706"/>
    <w:rsid w:val="001A3CB9"/>
    <w:rsid w:val="001A3D2E"/>
    <w:rsid w:val="001A3FE8"/>
    <w:rsid w:val="001A4527"/>
    <w:rsid w:val="001A48BC"/>
    <w:rsid w:val="001A498D"/>
    <w:rsid w:val="001A4A49"/>
    <w:rsid w:val="001A594A"/>
    <w:rsid w:val="001A5AC8"/>
    <w:rsid w:val="001A5C05"/>
    <w:rsid w:val="001A5CF6"/>
    <w:rsid w:val="001A5CFC"/>
    <w:rsid w:val="001A61C8"/>
    <w:rsid w:val="001A63B1"/>
    <w:rsid w:val="001A64A5"/>
    <w:rsid w:val="001A75B6"/>
    <w:rsid w:val="001A7729"/>
    <w:rsid w:val="001A7DDE"/>
    <w:rsid w:val="001A7DE2"/>
    <w:rsid w:val="001A7E76"/>
    <w:rsid w:val="001A7EF6"/>
    <w:rsid w:val="001B01E0"/>
    <w:rsid w:val="001B071F"/>
    <w:rsid w:val="001B12F1"/>
    <w:rsid w:val="001B1643"/>
    <w:rsid w:val="001B1984"/>
    <w:rsid w:val="001B1B67"/>
    <w:rsid w:val="001B240E"/>
    <w:rsid w:val="001B2DB2"/>
    <w:rsid w:val="001B3380"/>
    <w:rsid w:val="001B3470"/>
    <w:rsid w:val="001B35C8"/>
    <w:rsid w:val="001B35CB"/>
    <w:rsid w:val="001B35E2"/>
    <w:rsid w:val="001B3934"/>
    <w:rsid w:val="001B3CEA"/>
    <w:rsid w:val="001B4035"/>
    <w:rsid w:val="001B4171"/>
    <w:rsid w:val="001B47F0"/>
    <w:rsid w:val="001B49B8"/>
    <w:rsid w:val="001B4CFC"/>
    <w:rsid w:val="001B4D15"/>
    <w:rsid w:val="001B4DBE"/>
    <w:rsid w:val="001B52C3"/>
    <w:rsid w:val="001B54F7"/>
    <w:rsid w:val="001B5643"/>
    <w:rsid w:val="001B5C68"/>
    <w:rsid w:val="001B5D93"/>
    <w:rsid w:val="001B5F3F"/>
    <w:rsid w:val="001B5F4F"/>
    <w:rsid w:val="001B6376"/>
    <w:rsid w:val="001B6443"/>
    <w:rsid w:val="001B6A4F"/>
    <w:rsid w:val="001B6DDF"/>
    <w:rsid w:val="001B715D"/>
    <w:rsid w:val="001B72CB"/>
    <w:rsid w:val="001B7352"/>
    <w:rsid w:val="001B760D"/>
    <w:rsid w:val="001B7A04"/>
    <w:rsid w:val="001B7C30"/>
    <w:rsid w:val="001B7F94"/>
    <w:rsid w:val="001C079C"/>
    <w:rsid w:val="001C0EA3"/>
    <w:rsid w:val="001C10D6"/>
    <w:rsid w:val="001C123B"/>
    <w:rsid w:val="001C14AE"/>
    <w:rsid w:val="001C1568"/>
    <w:rsid w:val="001C1ABB"/>
    <w:rsid w:val="001C1B44"/>
    <w:rsid w:val="001C1B66"/>
    <w:rsid w:val="001C2893"/>
    <w:rsid w:val="001C29C1"/>
    <w:rsid w:val="001C2C73"/>
    <w:rsid w:val="001C2CA8"/>
    <w:rsid w:val="001C2F35"/>
    <w:rsid w:val="001C2F51"/>
    <w:rsid w:val="001C349D"/>
    <w:rsid w:val="001C34D2"/>
    <w:rsid w:val="001C3826"/>
    <w:rsid w:val="001C3936"/>
    <w:rsid w:val="001C3FCC"/>
    <w:rsid w:val="001C403B"/>
    <w:rsid w:val="001C428F"/>
    <w:rsid w:val="001C4497"/>
    <w:rsid w:val="001C48A2"/>
    <w:rsid w:val="001C4A93"/>
    <w:rsid w:val="001C4F7E"/>
    <w:rsid w:val="001C5041"/>
    <w:rsid w:val="001C6363"/>
    <w:rsid w:val="001C63BB"/>
    <w:rsid w:val="001C64B9"/>
    <w:rsid w:val="001C6BA5"/>
    <w:rsid w:val="001C6EDD"/>
    <w:rsid w:val="001C7014"/>
    <w:rsid w:val="001C70AE"/>
    <w:rsid w:val="001C7588"/>
    <w:rsid w:val="001C772B"/>
    <w:rsid w:val="001D0016"/>
    <w:rsid w:val="001D028D"/>
    <w:rsid w:val="001D064D"/>
    <w:rsid w:val="001D0A25"/>
    <w:rsid w:val="001D0B5B"/>
    <w:rsid w:val="001D0C34"/>
    <w:rsid w:val="001D0E75"/>
    <w:rsid w:val="001D0FB5"/>
    <w:rsid w:val="001D148A"/>
    <w:rsid w:val="001D16E3"/>
    <w:rsid w:val="001D19F7"/>
    <w:rsid w:val="001D1C57"/>
    <w:rsid w:val="001D2133"/>
    <w:rsid w:val="001D2422"/>
    <w:rsid w:val="001D318D"/>
    <w:rsid w:val="001D35C9"/>
    <w:rsid w:val="001D3713"/>
    <w:rsid w:val="001D3931"/>
    <w:rsid w:val="001D39D6"/>
    <w:rsid w:val="001D3D45"/>
    <w:rsid w:val="001D3F61"/>
    <w:rsid w:val="001D46D3"/>
    <w:rsid w:val="001D50AB"/>
    <w:rsid w:val="001D55D1"/>
    <w:rsid w:val="001D5727"/>
    <w:rsid w:val="001D577C"/>
    <w:rsid w:val="001D580C"/>
    <w:rsid w:val="001D5F7A"/>
    <w:rsid w:val="001D698A"/>
    <w:rsid w:val="001D6D7F"/>
    <w:rsid w:val="001D6E1E"/>
    <w:rsid w:val="001D6FB7"/>
    <w:rsid w:val="001D73FC"/>
    <w:rsid w:val="001D74E0"/>
    <w:rsid w:val="001D75E3"/>
    <w:rsid w:val="001D778E"/>
    <w:rsid w:val="001D79D3"/>
    <w:rsid w:val="001D7AB9"/>
    <w:rsid w:val="001E01EE"/>
    <w:rsid w:val="001E0606"/>
    <w:rsid w:val="001E060B"/>
    <w:rsid w:val="001E0B6B"/>
    <w:rsid w:val="001E0CC2"/>
    <w:rsid w:val="001E0DD1"/>
    <w:rsid w:val="001E1025"/>
    <w:rsid w:val="001E10F3"/>
    <w:rsid w:val="001E1116"/>
    <w:rsid w:val="001E1E60"/>
    <w:rsid w:val="001E2201"/>
    <w:rsid w:val="001E2209"/>
    <w:rsid w:val="001E2558"/>
    <w:rsid w:val="001E2948"/>
    <w:rsid w:val="001E2DF0"/>
    <w:rsid w:val="001E3CC6"/>
    <w:rsid w:val="001E3ECC"/>
    <w:rsid w:val="001E408A"/>
    <w:rsid w:val="001E4C4F"/>
    <w:rsid w:val="001E4EA6"/>
    <w:rsid w:val="001E5116"/>
    <w:rsid w:val="001E53F3"/>
    <w:rsid w:val="001E577A"/>
    <w:rsid w:val="001E5A3D"/>
    <w:rsid w:val="001E5AA5"/>
    <w:rsid w:val="001E5C86"/>
    <w:rsid w:val="001E6121"/>
    <w:rsid w:val="001E629E"/>
    <w:rsid w:val="001E6431"/>
    <w:rsid w:val="001E64B5"/>
    <w:rsid w:val="001E6A66"/>
    <w:rsid w:val="001E6AE6"/>
    <w:rsid w:val="001E6CBA"/>
    <w:rsid w:val="001E6D18"/>
    <w:rsid w:val="001E755F"/>
    <w:rsid w:val="001F051C"/>
    <w:rsid w:val="001F08D8"/>
    <w:rsid w:val="001F0B09"/>
    <w:rsid w:val="001F0B4E"/>
    <w:rsid w:val="001F0E39"/>
    <w:rsid w:val="001F1063"/>
    <w:rsid w:val="001F1288"/>
    <w:rsid w:val="001F1D48"/>
    <w:rsid w:val="001F1D8D"/>
    <w:rsid w:val="001F1FC7"/>
    <w:rsid w:val="001F22F0"/>
    <w:rsid w:val="001F24F6"/>
    <w:rsid w:val="001F307F"/>
    <w:rsid w:val="001F3A37"/>
    <w:rsid w:val="001F3B14"/>
    <w:rsid w:val="001F3B50"/>
    <w:rsid w:val="001F3C78"/>
    <w:rsid w:val="001F41D7"/>
    <w:rsid w:val="001F4866"/>
    <w:rsid w:val="001F4ED8"/>
    <w:rsid w:val="001F54C5"/>
    <w:rsid w:val="001F55D5"/>
    <w:rsid w:val="001F5CA4"/>
    <w:rsid w:val="001F648C"/>
    <w:rsid w:val="001F6581"/>
    <w:rsid w:val="001F6BA9"/>
    <w:rsid w:val="001F7357"/>
    <w:rsid w:val="001F7569"/>
    <w:rsid w:val="001F78C0"/>
    <w:rsid w:val="00200725"/>
    <w:rsid w:val="00200B26"/>
    <w:rsid w:val="00200F9D"/>
    <w:rsid w:val="002011A7"/>
    <w:rsid w:val="00201AC5"/>
    <w:rsid w:val="00201D55"/>
    <w:rsid w:val="00201DE4"/>
    <w:rsid w:val="00201E22"/>
    <w:rsid w:val="00201EFC"/>
    <w:rsid w:val="00202063"/>
    <w:rsid w:val="002027D7"/>
    <w:rsid w:val="00202E6F"/>
    <w:rsid w:val="00203169"/>
    <w:rsid w:val="00203359"/>
    <w:rsid w:val="00203D20"/>
    <w:rsid w:val="00203DA0"/>
    <w:rsid w:val="0020447C"/>
    <w:rsid w:val="00204723"/>
    <w:rsid w:val="00204779"/>
    <w:rsid w:val="00204864"/>
    <w:rsid w:val="002051F5"/>
    <w:rsid w:val="0020581C"/>
    <w:rsid w:val="0020591C"/>
    <w:rsid w:val="00205D77"/>
    <w:rsid w:val="00205EFD"/>
    <w:rsid w:val="002064C5"/>
    <w:rsid w:val="002066D0"/>
    <w:rsid w:val="00206716"/>
    <w:rsid w:val="00206A15"/>
    <w:rsid w:val="00206BE3"/>
    <w:rsid w:val="00206F83"/>
    <w:rsid w:val="00207482"/>
    <w:rsid w:val="0020777E"/>
    <w:rsid w:val="002104A1"/>
    <w:rsid w:val="0021071F"/>
    <w:rsid w:val="002108F4"/>
    <w:rsid w:val="00210F4D"/>
    <w:rsid w:val="0021174B"/>
    <w:rsid w:val="00211919"/>
    <w:rsid w:val="00211C5B"/>
    <w:rsid w:val="00211F44"/>
    <w:rsid w:val="00211FC4"/>
    <w:rsid w:val="00212C9E"/>
    <w:rsid w:val="00213281"/>
    <w:rsid w:val="002132D8"/>
    <w:rsid w:val="0021330A"/>
    <w:rsid w:val="00214284"/>
    <w:rsid w:val="0021436B"/>
    <w:rsid w:val="00214579"/>
    <w:rsid w:val="00214A98"/>
    <w:rsid w:val="00214E61"/>
    <w:rsid w:val="00214F4D"/>
    <w:rsid w:val="00215337"/>
    <w:rsid w:val="00215356"/>
    <w:rsid w:val="00215852"/>
    <w:rsid w:val="00215C20"/>
    <w:rsid w:val="00216328"/>
    <w:rsid w:val="00216496"/>
    <w:rsid w:val="002167A3"/>
    <w:rsid w:val="00216A31"/>
    <w:rsid w:val="00216D40"/>
    <w:rsid w:val="00216E77"/>
    <w:rsid w:val="00216F4C"/>
    <w:rsid w:val="002175A7"/>
    <w:rsid w:val="002176D1"/>
    <w:rsid w:val="00217746"/>
    <w:rsid w:val="002200B0"/>
    <w:rsid w:val="00220285"/>
    <w:rsid w:val="00220ABB"/>
    <w:rsid w:val="00220B70"/>
    <w:rsid w:val="0022143E"/>
    <w:rsid w:val="0022156A"/>
    <w:rsid w:val="002216B0"/>
    <w:rsid w:val="00221734"/>
    <w:rsid w:val="00221781"/>
    <w:rsid w:val="00221C53"/>
    <w:rsid w:val="00221F08"/>
    <w:rsid w:val="002221D6"/>
    <w:rsid w:val="002225D4"/>
    <w:rsid w:val="00222811"/>
    <w:rsid w:val="002228C4"/>
    <w:rsid w:val="00222F64"/>
    <w:rsid w:val="0022336B"/>
    <w:rsid w:val="0022344B"/>
    <w:rsid w:val="002240FA"/>
    <w:rsid w:val="002247D6"/>
    <w:rsid w:val="00224818"/>
    <w:rsid w:val="00224B89"/>
    <w:rsid w:val="0022531C"/>
    <w:rsid w:val="002258A0"/>
    <w:rsid w:val="002258E7"/>
    <w:rsid w:val="00225A65"/>
    <w:rsid w:val="00225D7E"/>
    <w:rsid w:val="0022785A"/>
    <w:rsid w:val="002278BB"/>
    <w:rsid w:val="0023012A"/>
    <w:rsid w:val="002304E1"/>
    <w:rsid w:val="0023053E"/>
    <w:rsid w:val="002305D7"/>
    <w:rsid w:val="002306DD"/>
    <w:rsid w:val="002306DF"/>
    <w:rsid w:val="00230769"/>
    <w:rsid w:val="0023079E"/>
    <w:rsid w:val="002307F4"/>
    <w:rsid w:val="00230AFC"/>
    <w:rsid w:val="00230C4D"/>
    <w:rsid w:val="00230EB0"/>
    <w:rsid w:val="00230F8B"/>
    <w:rsid w:val="00230F91"/>
    <w:rsid w:val="002311B0"/>
    <w:rsid w:val="00231473"/>
    <w:rsid w:val="00231688"/>
    <w:rsid w:val="00231AB2"/>
    <w:rsid w:val="00231CA4"/>
    <w:rsid w:val="00231D75"/>
    <w:rsid w:val="00232426"/>
    <w:rsid w:val="0023264C"/>
    <w:rsid w:val="00232BA9"/>
    <w:rsid w:val="00232EA3"/>
    <w:rsid w:val="0023345A"/>
    <w:rsid w:val="00233909"/>
    <w:rsid w:val="00233E8A"/>
    <w:rsid w:val="002348D0"/>
    <w:rsid w:val="002348EE"/>
    <w:rsid w:val="002353AB"/>
    <w:rsid w:val="00235AEA"/>
    <w:rsid w:val="00235B97"/>
    <w:rsid w:val="00235EDF"/>
    <w:rsid w:val="0023654D"/>
    <w:rsid w:val="002368F2"/>
    <w:rsid w:val="00237004"/>
    <w:rsid w:val="002372C5"/>
    <w:rsid w:val="00237305"/>
    <w:rsid w:val="0023769C"/>
    <w:rsid w:val="0023776F"/>
    <w:rsid w:val="0023799E"/>
    <w:rsid w:val="00237A0A"/>
    <w:rsid w:val="00237F3D"/>
    <w:rsid w:val="002405E0"/>
    <w:rsid w:val="00240CAC"/>
    <w:rsid w:val="00240CFB"/>
    <w:rsid w:val="0024126E"/>
    <w:rsid w:val="00241393"/>
    <w:rsid w:val="0024139F"/>
    <w:rsid w:val="0024190B"/>
    <w:rsid w:val="00241A55"/>
    <w:rsid w:val="00241D26"/>
    <w:rsid w:val="00241E22"/>
    <w:rsid w:val="00241E78"/>
    <w:rsid w:val="00242139"/>
    <w:rsid w:val="0024231D"/>
    <w:rsid w:val="0024250F"/>
    <w:rsid w:val="00242516"/>
    <w:rsid w:val="00242A0F"/>
    <w:rsid w:val="00242C2F"/>
    <w:rsid w:val="002432AF"/>
    <w:rsid w:val="00243339"/>
    <w:rsid w:val="0024345F"/>
    <w:rsid w:val="00243A65"/>
    <w:rsid w:val="00243B5D"/>
    <w:rsid w:val="00244036"/>
    <w:rsid w:val="002441AF"/>
    <w:rsid w:val="0024453C"/>
    <w:rsid w:val="00244672"/>
    <w:rsid w:val="00244D8C"/>
    <w:rsid w:val="00244E3B"/>
    <w:rsid w:val="00245390"/>
    <w:rsid w:val="0024555C"/>
    <w:rsid w:val="00245E75"/>
    <w:rsid w:val="002465F2"/>
    <w:rsid w:val="002468A9"/>
    <w:rsid w:val="00246E54"/>
    <w:rsid w:val="0024703B"/>
    <w:rsid w:val="00247157"/>
    <w:rsid w:val="002474F2"/>
    <w:rsid w:val="00247990"/>
    <w:rsid w:val="00247AB3"/>
    <w:rsid w:val="00247AF5"/>
    <w:rsid w:val="00247E10"/>
    <w:rsid w:val="00250768"/>
    <w:rsid w:val="00250F68"/>
    <w:rsid w:val="0025151A"/>
    <w:rsid w:val="0025186C"/>
    <w:rsid w:val="002518CF"/>
    <w:rsid w:val="00251E97"/>
    <w:rsid w:val="0025247E"/>
    <w:rsid w:val="002526CB"/>
    <w:rsid w:val="00252D3C"/>
    <w:rsid w:val="0025322B"/>
    <w:rsid w:val="00253675"/>
    <w:rsid w:val="002537AD"/>
    <w:rsid w:val="00253B0F"/>
    <w:rsid w:val="00253B3B"/>
    <w:rsid w:val="00253B59"/>
    <w:rsid w:val="00253D6C"/>
    <w:rsid w:val="00254BEA"/>
    <w:rsid w:val="00254C2D"/>
    <w:rsid w:val="0025585B"/>
    <w:rsid w:val="00255955"/>
    <w:rsid w:val="0025670B"/>
    <w:rsid w:val="00257959"/>
    <w:rsid w:val="00257996"/>
    <w:rsid w:val="00257A29"/>
    <w:rsid w:val="00260C0A"/>
    <w:rsid w:val="00260D32"/>
    <w:rsid w:val="00260FD2"/>
    <w:rsid w:val="00261091"/>
    <w:rsid w:val="002612FE"/>
    <w:rsid w:val="0026159A"/>
    <w:rsid w:val="0026173C"/>
    <w:rsid w:val="0026175C"/>
    <w:rsid w:val="00261837"/>
    <w:rsid w:val="00261D2E"/>
    <w:rsid w:val="00261EC9"/>
    <w:rsid w:val="002622F4"/>
    <w:rsid w:val="002625A8"/>
    <w:rsid w:val="00262E3A"/>
    <w:rsid w:val="002631C4"/>
    <w:rsid w:val="0026374D"/>
    <w:rsid w:val="00263A8C"/>
    <w:rsid w:val="00263B86"/>
    <w:rsid w:val="00263DD8"/>
    <w:rsid w:val="0026432D"/>
    <w:rsid w:val="002643B7"/>
    <w:rsid w:val="002649F4"/>
    <w:rsid w:val="00264B9A"/>
    <w:rsid w:val="00265CEA"/>
    <w:rsid w:val="00265F3B"/>
    <w:rsid w:val="00266775"/>
    <w:rsid w:val="002669EA"/>
    <w:rsid w:val="00266CEF"/>
    <w:rsid w:val="00267012"/>
    <w:rsid w:val="00270015"/>
    <w:rsid w:val="00270138"/>
    <w:rsid w:val="00270214"/>
    <w:rsid w:val="00270407"/>
    <w:rsid w:val="002707E2"/>
    <w:rsid w:val="0027096E"/>
    <w:rsid w:val="00270A72"/>
    <w:rsid w:val="0027164E"/>
    <w:rsid w:val="00272016"/>
    <w:rsid w:val="00272E3D"/>
    <w:rsid w:val="00273528"/>
    <w:rsid w:val="0027363D"/>
    <w:rsid w:val="002738DE"/>
    <w:rsid w:val="00273CE9"/>
    <w:rsid w:val="00273D81"/>
    <w:rsid w:val="00274042"/>
    <w:rsid w:val="00274231"/>
    <w:rsid w:val="0027480D"/>
    <w:rsid w:val="00274E52"/>
    <w:rsid w:val="002750FF"/>
    <w:rsid w:val="00275112"/>
    <w:rsid w:val="0027526F"/>
    <w:rsid w:val="00275D24"/>
    <w:rsid w:val="00275F55"/>
    <w:rsid w:val="00276186"/>
    <w:rsid w:val="00276188"/>
    <w:rsid w:val="002762F0"/>
    <w:rsid w:val="00276348"/>
    <w:rsid w:val="0027650F"/>
    <w:rsid w:val="00276841"/>
    <w:rsid w:val="002776F4"/>
    <w:rsid w:val="00277F6F"/>
    <w:rsid w:val="00280166"/>
    <w:rsid w:val="002801FF"/>
    <w:rsid w:val="0028037D"/>
    <w:rsid w:val="00280443"/>
    <w:rsid w:val="00280524"/>
    <w:rsid w:val="002807DA"/>
    <w:rsid w:val="00280B00"/>
    <w:rsid w:val="00281516"/>
    <w:rsid w:val="002819AA"/>
    <w:rsid w:val="00281C71"/>
    <w:rsid w:val="00281E64"/>
    <w:rsid w:val="0028248B"/>
    <w:rsid w:val="002829CD"/>
    <w:rsid w:val="00282CB1"/>
    <w:rsid w:val="002830F9"/>
    <w:rsid w:val="00283966"/>
    <w:rsid w:val="00283E28"/>
    <w:rsid w:val="00284294"/>
    <w:rsid w:val="00284692"/>
    <w:rsid w:val="00284866"/>
    <w:rsid w:val="00284C48"/>
    <w:rsid w:val="00284F77"/>
    <w:rsid w:val="00285276"/>
    <w:rsid w:val="00285DFC"/>
    <w:rsid w:val="00286063"/>
    <w:rsid w:val="0028658D"/>
    <w:rsid w:val="00287B2D"/>
    <w:rsid w:val="002901EE"/>
    <w:rsid w:val="002904FC"/>
    <w:rsid w:val="00290792"/>
    <w:rsid w:val="00290892"/>
    <w:rsid w:val="00290F06"/>
    <w:rsid w:val="00291183"/>
    <w:rsid w:val="00291841"/>
    <w:rsid w:val="00291A1F"/>
    <w:rsid w:val="00291B8A"/>
    <w:rsid w:val="00292430"/>
    <w:rsid w:val="0029273A"/>
    <w:rsid w:val="00292829"/>
    <w:rsid w:val="00292A65"/>
    <w:rsid w:val="00292F04"/>
    <w:rsid w:val="0029315A"/>
    <w:rsid w:val="0029487E"/>
    <w:rsid w:val="00294A42"/>
    <w:rsid w:val="00294B33"/>
    <w:rsid w:val="00294D14"/>
    <w:rsid w:val="00294EAE"/>
    <w:rsid w:val="00294FF5"/>
    <w:rsid w:val="00295220"/>
    <w:rsid w:val="0029587D"/>
    <w:rsid w:val="00296AD2"/>
    <w:rsid w:val="00296AF8"/>
    <w:rsid w:val="00296C46"/>
    <w:rsid w:val="00296FF3"/>
    <w:rsid w:val="002970DB"/>
    <w:rsid w:val="0029785D"/>
    <w:rsid w:val="00297AE5"/>
    <w:rsid w:val="00297B17"/>
    <w:rsid w:val="00297B50"/>
    <w:rsid w:val="00297C68"/>
    <w:rsid w:val="002A0021"/>
    <w:rsid w:val="002A04FB"/>
    <w:rsid w:val="002A0776"/>
    <w:rsid w:val="002A082F"/>
    <w:rsid w:val="002A0BEB"/>
    <w:rsid w:val="002A0EB1"/>
    <w:rsid w:val="002A0FB8"/>
    <w:rsid w:val="002A1A78"/>
    <w:rsid w:val="002A264E"/>
    <w:rsid w:val="002A2699"/>
    <w:rsid w:val="002A26DA"/>
    <w:rsid w:val="002A2DA6"/>
    <w:rsid w:val="002A2DDC"/>
    <w:rsid w:val="002A2F93"/>
    <w:rsid w:val="002A3204"/>
    <w:rsid w:val="002A3389"/>
    <w:rsid w:val="002A39BF"/>
    <w:rsid w:val="002A3D9F"/>
    <w:rsid w:val="002A45A6"/>
    <w:rsid w:val="002A46EC"/>
    <w:rsid w:val="002A4BE1"/>
    <w:rsid w:val="002A4E47"/>
    <w:rsid w:val="002A4F5A"/>
    <w:rsid w:val="002A5315"/>
    <w:rsid w:val="002A5359"/>
    <w:rsid w:val="002A54C3"/>
    <w:rsid w:val="002A5D3C"/>
    <w:rsid w:val="002A5F9C"/>
    <w:rsid w:val="002A784A"/>
    <w:rsid w:val="002A7928"/>
    <w:rsid w:val="002A7BA0"/>
    <w:rsid w:val="002A7C8A"/>
    <w:rsid w:val="002A7D49"/>
    <w:rsid w:val="002A7E50"/>
    <w:rsid w:val="002B0057"/>
    <w:rsid w:val="002B030E"/>
    <w:rsid w:val="002B0650"/>
    <w:rsid w:val="002B0827"/>
    <w:rsid w:val="002B0D44"/>
    <w:rsid w:val="002B1B4E"/>
    <w:rsid w:val="002B1D35"/>
    <w:rsid w:val="002B2099"/>
    <w:rsid w:val="002B28B9"/>
    <w:rsid w:val="002B29F8"/>
    <w:rsid w:val="002B2F82"/>
    <w:rsid w:val="002B3714"/>
    <w:rsid w:val="002B39B3"/>
    <w:rsid w:val="002B413E"/>
    <w:rsid w:val="002B43B7"/>
    <w:rsid w:val="002B4755"/>
    <w:rsid w:val="002B4972"/>
    <w:rsid w:val="002B4B97"/>
    <w:rsid w:val="002B5167"/>
    <w:rsid w:val="002B5251"/>
    <w:rsid w:val="002B53D7"/>
    <w:rsid w:val="002B53DB"/>
    <w:rsid w:val="002B54F4"/>
    <w:rsid w:val="002B57D1"/>
    <w:rsid w:val="002B5FFC"/>
    <w:rsid w:val="002B6387"/>
    <w:rsid w:val="002B6685"/>
    <w:rsid w:val="002B68E8"/>
    <w:rsid w:val="002B6971"/>
    <w:rsid w:val="002B719E"/>
    <w:rsid w:val="002B738C"/>
    <w:rsid w:val="002B7A5C"/>
    <w:rsid w:val="002B7D50"/>
    <w:rsid w:val="002B7F01"/>
    <w:rsid w:val="002C016B"/>
    <w:rsid w:val="002C0F84"/>
    <w:rsid w:val="002C1464"/>
    <w:rsid w:val="002C1507"/>
    <w:rsid w:val="002C1604"/>
    <w:rsid w:val="002C1735"/>
    <w:rsid w:val="002C17AB"/>
    <w:rsid w:val="002C19DF"/>
    <w:rsid w:val="002C1D61"/>
    <w:rsid w:val="002C22C2"/>
    <w:rsid w:val="002C22DC"/>
    <w:rsid w:val="002C2424"/>
    <w:rsid w:val="002C28A0"/>
    <w:rsid w:val="002C2988"/>
    <w:rsid w:val="002C3168"/>
    <w:rsid w:val="002C3304"/>
    <w:rsid w:val="002C334F"/>
    <w:rsid w:val="002C3396"/>
    <w:rsid w:val="002C33E0"/>
    <w:rsid w:val="002C34C7"/>
    <w:rsid w:val="002C3833"/>
    <w:rsid w:val="002C3925"/>
    <w:rsid w:val="002C3B2F"/>
    <w:rsid w:val="002C3F06"/>
    <w:rsid w:val="002C3FA2"/>
    <w:rsid w:val="002C4046"/>
    <w:rsid w:val="002C41B9"/>
    <w:rsid w:val="002C46E2"/>
    <w:rsid w:val="002C4781"/>
    <w:rsid w:val="002C49BD"/>
    <w:rsid w:val="002C4E80"/>
    <w:rsid w:val="002C4EB9"/>
    <w:rsid w:val="002C5E19"/>
    <w:rsid w:val="002C5E24"/>
    <w:rsid w:val="002C5F03"/>
    <w:rsid w:val="002C60B0"/>
    <w:rsid w:val="002C66B4"/>
    <w:rsid w:val="002C66E8"/>
    <w:rsid w:val="002C717D"/>
    <w:rsid w:val="002C73C3"/>
    <w:rsid w:val="002C73C7"/>
    <w:rsid w:val="002C74E9"/>
    <w:rsid w:val="002D023D"/>
    <w:rsid w:val="002D06B1"/>
    <w:rsid w:val="002D081A"/>
    <w:rsid w:val="002D0A60"/>
    <w:rsid w:val="002D1134"/>
    <w:rsid w:val="002D14C7"/>
    <w:rsid w:val="002D1B91"/>
    <w:rsid w:val="002D232E"/>
    <w:rsid w:val="002D3335"/>
    <w:rsid w:val="002D3867"/>
    <w:rsid w:val="002D41BF"/>
    <w:rsid w:val="002D4371"/>
    <w:rsid w:val="002D4513"/>
    <w:rsid w:val="002D49C4"/>
    <w:rsid w:val="002D4AD2"/>
    <w:rsid w:val="002D4D53"/>
    <w:rsid w:val="002D509B"/>
    <w:rsid w:val="002D514F"/>
    <w:rsid w:val="002D5397"/>
    <w:rsid w:val="002D5AAC"/>
    <w:rsid w:val="002D5D5A"/>
    <w:rsid w:val="002D6187"/>
    <w:rsid w:val="002D6252"/>
    <w:rsid w:val="002D667B"/>
    <w:rsid w:val="002D6800"/>
    <w:rsid w:val="002D6C26"/>
    <w:rsid w:val="002D74A3"/>
    <w:rsid w:val="002D7677"/>
    <w:rsid w:val="002D785A"/>
    <w:rsid w:val="002E007B"/>
    <w:rsid w:val="002E043C"/>
    <w:rsid w:val="002E081F"/>
    <w:rsid w:val="002E0DD3"/>
    <w:rsid w:val="002E104E"/>
    <w:rsid w:val="002E18FD"/>
    <w:rsid w:val="002E1B87"/>
    <w:rsid w:val="002E1BBA"/>
    <w:rsid w:val="002E1EEA"/>
    <w:rsid w:val="002E204C"/>
    <w:rsid w:val="002E2337"/>
    <w:rsid w:val="002E247B"/>
    <w:rsid w:val="002E25CE"/>
    <w:rsid w:val="002E2F64"/>
    <w:rsid w:val="002E2F97"/>
    <w:rsid w:val="002E2FB4"/>
    <w:rsid w:val="002E342E"/>
    <w:rsid w:val="002E3A4E"/>
    <w:rsid w:val="002E3E34"/>
    <w:rsid w:val="002E4272"/>
    <w:rsid w:val="002E43D0"/>
    <w:rsid w:val="002E4A17"/>
    <w:rsid w:val="002E4CC6"/>
    <w:rsid w:val="002E57AA"/>
    <w:rsid w:val="002E5B6A"/>
    <w:rsid w:val="002E5C0F"/>
    <w:rsid w:val="002E5E3F"/>
    <w:rsid w:val="002E6093"/>
    <w:rsid w:val="002E61DD"/>
    <w:rsid w:val="002E623B"/>
    <w:rsid w:val="002E646A"/>
    <w:rsid w:val="002E69CA"/>
    <w:rsid w:val="002E69FF"/>
    <w:rsid w:val="002E6B13"/>
    <w:rsid w:val="002E766B"/>
    <w:rsid w:val="002E781E"/>
    <w:rsid w:val="002E7A26"/>
    <w:rsid w:val="002E7C50"/>
    <w:rsid w:val="002E7D24"/>
    <w:rsid w:val="002E7E8B"/>
    <w:rsid w:val="002E7ED2"/>
    <w:rsid w:val="002F003E"/>
    <w:rsid w:val="002F067F"/>
    <w:rsid w:val="002F08DD"/>
    <w:rsid w:val="002F0BA6"/>
    <w:rsid w:val="002F0CB0"/>
    <w:rsid w:val="002F1300"/>
    <w:rsid w:val="002F1358"/>
    <w:rsid w:val="002F1764"/>
    <w:rsid w:val="002F1BCC"/>
    <w:rsid w:val="002F2457"/>
    <w:rsid w:val="002F25EC"/>
    <w:rsid w:val="002F266B"/>
    <w:rsid w:val="002F2B4D"/>
    <w:rsid w:val="002F3451"/>
    <w:rsid w:val="002F3799"/>
    <w:rsid w:val="002F3E08"/>
    <w:rsid w:val="002F520B"/>
    <w:rsid w:val="002F528F"/>
    <w:rsid w:val="002F5C2F"/>
    <w:rsid w:val="002F5FEC"/>
    <w:rsid w:val="002F6584"/>
    <w:rsid w:val="002F6816"/>
    <w:rsid w:val="002F7378"/>
    <w:rsid w:val="002F78C1"/>
    <w:rsid w:val="003002E1"/>
    <w:rsid w:val="00300C7E"/>
    <w:rsid w:val="003017C4"/>
    <w:rsid w:val="00301A17"/>
    <w:rsid w:val="00301B06"/>
    <w:rsid w:val="00302705"/>
    <w:rsid w:val="00302795"/>
    <w:rsid w:val="00302A2D"/>
    <w:rsid w:val="00302EB9"/>
    <w:rsid w:val="003032E6"/>
    <w:rsid w:val="00303605"/>
    <w:rsid w:val="003036F9"/>
    <w:rsid w:val="00303B0D"/>
    <w:rsid w:val="00303DAD"/>
    <w:rsid w:val="00303FCB"/>
    <w:rsid w:val="00304043"/>
    <w:rsid w:val="003044E5"/>
    <w:rsid w:val="003047F2"/>
    <w:rsid w:val="00305E55"/>
    <w:rsid w:val="00305E8E"/>
    <w:rsid w:val="003060C0"/>
    <w:rsid w:val="00306324"/>
    <w:rsid w:val="003066D8"/>
    <w:rsid w:val="003077DE"/>
    <w:rsid w:val="00307918"/>
    <w:rsid w:val="00307A70"/>
    <w:rsid w:val="003101BC"/>
    <w:rsid w:val="003106F6"/>
    <w:rsid w:val="003108E5"/>
    <w:rsid w:val="00310B11"/>
    <w:rsid w:val="00310B36"/>
    <w:rsid w:val="00310C0B"/>
    <w:rsid w:val="00311C5C"/>
    <w:rsid w:val="0031276B"/>
    <w:rsid w:val="0031279B"/>
    <w:rsid w:val="00312DF0"/>
    <w:rsid w:val="00312DF4"/>
    <w:rsid w:val="00313713"/>
    <w:rsid w:val="003137B1"/>
    <w:rsid w:val="003138D5"/>
    <w:rsid w:val="00313B83"/>
    <w:rsid w:val="00313C18"/>
    <w:rsid w:val="00313C5E"/>
    <w:rsid w:val="00313DEC"/>
    <w:rsid w:val="00314434"/>
    <w:rsid w:val="00314AF8"/>
    <w:rsid w:val="00314C9F"/>
    <w:rsid w:val="00314DD3"/>
    <w:rsid w:val="00314E1A"/>
    <w:rsid w:val="00315264"/>
    <w:rsid w:val="00315667"/>
    <w:rsid w:val="003157DA"/>
    <w:rsid w:val="003157E0"/>
    <w:rsid w:val="003158CC"/>
    <w:rsid w:val="00315AC1"/>
    <w:rsid w:val="00315AD1"/>
    <w:rsid w:val="00316A7E"/>
    <w:rsid w:val="00316EFE"/>
    <w:rsid w:val="00317146"/>
    <w:rsid w:val="00317157"/>
    <w:rsid w:val="00317627"/>
    <w:rsid w:val="0032018B"/>
    <w:rsid w:val="00320294"/>
    <w:rsid w:val="0032043B"/>
    <w:rsid w:val="00320625"/>
    <w:rsid w:val="00320704"/>
    <w:rsid w:val="00320764"/>
    <w:rsid w:val="00320B46"/>
    <w:rsid w:val="00321018"/>
    <w:rsid w:val="0032115F"/>
    <w:rsid w:val="003214FE"/>
    <w:rsid w:val="00321724"/>
    <w:rsid w:val="003224F6"/>
    <w:rsid w:val="0032314D"/>
    <w:rsid w:val="00323385"/>
    <w:rsid w:val="003233F0"/>
    <w:rsid w:val="0032371C"/>
    <w:rsid w:val="0032398B"/>
    <w:rsid w:val="003247BC"/>
    <w:rsid w:val="00324DF8"/>
    <w:rsid w:val="00325C2C"/>
    <w:rsid w:val="00326279"/>
    <w:rsid w:val="00326932"/>
    <w:rsid w:val="00327707"/>
    <w:rsid w:val="00327842"/>
    <w:rsid w:val="003279AF"/>
    <w:rsid w:val="00327CCF"/>
    <w:rsid w:val="00330258"/>
    <w:rsid w:val="0033093A"/>
    <w:rsid w:val="00330BD2"/>
    <w:rsid w:val="00330C9A"/>
    <w:rsid w:val="00330CA2"/>
    <w:rsid w:val="00331432"/>
    <w:rsid w:val="00331467"/>
    <w:rsid w:val="00331595"/>
    <w:rsid w:val="00331682"/>
    <w:rsid w:val="00331C3D"/>
    <w:rsid w:val="00332724"/>
    <w:rsid w:val="00333758"/>
    <w:rsid w:val="00333B3F"/>
    <w:rsid w:val="00333C23"/>
    <w:rsid w:val="00333F9F"/>
    <w:rsid w:val="003344D9"/>
    <w:rsid w:val="003344F2"/>
    <w:rsid w:val="00334777"/>
    <w:rsid w:val="003347B1"/>
    <w:rsid w:val="00334A7B"/>
    <w:rsid w:val="00335388"/>
    <w:rsid w:val="0033583E"/>
    <w:rsid w:val="00335B03"/>
    <w:rsid w:val="003360B2"/>
    <w:rsid w:val="003360CB"/>
    <w:rsid w:val="003364E0"/>
    <w:rsid w:val="00336F3E"/>
    <w:rsid w:val="003370E2"/>
    <w:rsid w:val="00337158"/>
    <w:rsid w:val="00337BD8"/>
    <w:rsid w:val="00337CAA"/>
    <w:rsid w:val="00337F64"/>
    <w:rsid w:val="00340A3A"/>
    <w:rsid w:val="00341189"/>
    <w:rsid w:val="003415FE"/>
    <w:rsid w:val="003416B8"/>
    <w:rsid w:val="00341B78"/>
    <w:rsid w:val="00341BE3"/>
    <w:rsid w:val="003422C4"/>
    <w:rsid w:val="00342385"/>
    <w:rsid w:val="00342724"/>
    <w:rsid w:val="003430BC"/>
    <w:rsid w:val="0034335B"/>
    <w:rsid w:val="00343578"/>
    <w:rsid w:val="003435C6"/>
    <w:rsid w:val="003435CE"/>
    <w:rsid w:val="00343635"/>
    <w:rsid w:val="00343D3E"/>
    <w:rsid w:val="00343EBC"/>
    <w:rsid w:val="00343EDD"/>
    <w:rsid w:val="00344031"/>
    <w:rsid w:val="0034432E"/>
    <w:rsid w:val="00344392"/>
    <w:rsid w:val="003445CC"/>
    <w:rsid w:val="0034487A"/>
    <w:rsid w:val="00344DE9"/>
    <w:rsid w:val="00344EE2"/>
    <w:rsid w:val="00346229"/>
    <w:rsid w:val="00346259"/>
    <w:rsid w:val="0034681E"/>
    <w:rsid w:val="0034690A"/>
    <w:rsid w:val="00346D9C"/>
    <w:rsid w:val="003473EA"/>
    <w:rsid w:val="0034760F"/>
    <w:rsid w:val="00347650"/>
    <w:rsid w:val="003478CB"/>
    <w:rsid w:val="00347926"/>
    <w:rsid w:val="003504D7"/>
    <w:rsid w:val="003507A7"/>
    <w:rsid w:val="003509CC"/>
    <w:rsid w:val="00350E74"/>
    <w:rsid w:val="0035124B"/>
    <w:rsid w:val="0035146F"/>
    <w:rsid w:val="00351642"/>
    <w:rsid w:val="003517C3"/>
    <w:rsid w:val="00351AFD"/>
    <w:rsid w:val="00351EDC"/>
    <w:rsid w:val="00352399"/>
    <w:rsid w:val="003527C7"/>
    <w:rsid w:val="00352C42"/>
    <w:rsid w:val="003531D9"/>
    <w:rsid w:val="00353453"/>
    <w:rsid w:val="00353DC3"/>
    <w:rsid w:val="0035457F"/>
    <w:rsid w:val="003546CB"/>
    <w:rsid w:val="0035497E"/>
    <w:rsid w:val="00354B25"/>
    <w:rsid w:val="00354ED8"/>
    <w:rsid w:val="003554E4"/>
    <w:rsid w:val="00355AC6"/>
    <w:rsid w:val="00355B23"/>
    <w:rsid w:val="00355DF8"/>
    <w:rsid w:val="00355EAF"/>
    <w:rsid w:val="00355F0F"/>
    <w:rsid w:val="00355F21"/>
    <w:rsid w:val="00356380"/>
    <w:rsid w:val="003563BC"/>
    <w:rsid w:val="00356881"/>
    <w:rsid w:val="003570D0"/>
    <w:rsid w:val="003571F8"/>
    <w:rsid w:val="003576FF"/>
    <w:rsid w:val="003578BB"/>
    <w:rsid w:val="00357900"/>
    <w:rsid w:val="00357E91"/>
    <w:rsid w:val="003609D4"/>
    <w:rsid w:val="00361359"/>
    <w:rsid w:val="00361AC4"/>
    <w:rsid w:val="00361D1D"/>
    <w:rsid w:val="00361F0C"/>
    <w:rsid w:val="00363029"/>
    <w:rsid w:val="003631C1"/>
    <w:rsid w:val="00363490"/>
    <w:rsid w:val="0036369A"/>
    <w:rsid w:val="0036391D"/>
    <w:rsid w:val="00364705"/>
    <w:rsid w:val="00364BED"/>
    <w:rsid w:val="003656BA"/>
    <w:rsid w:val="00365A3B"/>
    <w:rsid w:val="003660A0"/>
    <w:rsid w:val="003667A5"/>
    <w:rsid w:val="00366FA0"/>
    <w:rsid w:val="00367538"/>
    <w:rsid w:val="0037014A"/>
    <w:rsid w:val="00370D44"/>
    <w:rsid w:val="0037196E"/>
    <w:rsid w:val="0037359A"/>
    <w:rsid w:val="003735DD"/>
    <w:rsid w:val="00373A9B"/>
    <w:rsid w:val="00374358"/>
    <w:rsid w:val="0037473F"/>
    <w:rsid w:val="00374C6D"/>
    <w:rsid w:val="00374D2C"/>
    <w:rsid w:val="003754AB"/>
    <w:rsid w:val="0037552A"/>
    <w:rsid w:val="003759A3"/>
    <w:rsid w:val="00375A75"/>
    <w:rsid w:val="00375C1B"/>
    <w:rsid w:val="00376081"/>
    <w:rsid w:val="003763FE"/>
    <w:rsid w:val="0037681B"/>
    <w:rsid w:val="0037691A"/>
    <w:rsid w:val="00376D40"/>
    <w:rsid w:val="003770EC"/>
    <w:rsid w:val="00377163"/>
    <w:rsid w:val="0037742D"/>
    <w:rsid w:val="0037743C"/>
    <w:rsid w:val="00377637"/>
    <w:rsid w:val="0037793A"/>
    <w:rsid w:val="00377BAE"/>
    <w:rsid w:val="00380217"/>
    <w:rsid w:val="003802C8"/>
    <w:rsid w:val="0038081C"/>
    <w:rsid w:val="003808BC"/>
    <w:rsid w:val="003810A0"/>
    <w:rsid w:val="0038121B"/>
    <w:rsid w:val="00381940"/>
    <w:rsid w:val="00381A72"/>
    <w:rsid w:val="00382186"/>
    <w:rsid w:val="003823F9"/>
    <w:rsid w:val="00382742"/>
    <w:rsid w:val="00382979"/>
    <w:rsid w:val="00382C24"/>
    <w:rsid w:val="003832DD"/>
    <w:rsid w:val="0038345F"/>
    <w:rsid w:val="003834B8"/>
    <w:rsid w:val="00383598"/>
    <w:rsid w:val="00383741"/>
    <w:rsid w:val="00383F69"/>
    <w:rsid w:val="003840AE"/>
    <w:rsid w:val="0038438E"/>
    <w:rsid w:val="00384444"/>
    <w:rsid w:val="00384BDF"/>
    <w:rsid w:val="00384CFF"/>
    <w:rsid w:val="00384D78"/>
    <w:rsid w:val="003852C9"/>
    <w:rsid w:val="00385A1E"/>
    <w:rsid w:val="00385C9E"/>
    <w:rsid w:val="00385F2E"/>
    <w:rsid w:val="003868AD"/>
    <w:rsid w:val="003869FD"/>
    <w:rsid w:val="0038716C"/>
    <w:rsid w:val="003875CD"/>
    <w:rsid w:val="003876E7"/>
    <w:rsid w:val="0038773A"/>
    <w:rsid w:val="003901A1"/>
    <w:rsid w:val="003903B8"/>
    <w:rsid w:val="00390AA0"/>
    <w:rsid w:val="003917DB"/>
    <w:rsid w:val="00391823"/>
    <w:rsid w:val="00391890"/>
    <w:rsid w:val="00391DC3"/>
    <w:rsid w:val="00391E6C"/>
    <w:rsid w:val="0039262E"/>
    <w:rsid w:val="003927BB"/>
    <w:rsid w:val="0039328F"/>
    <w:rsid w:val="00393637"/>
    <w:rsid w:val="003938B7"/>
    <w:rsid w:val="003939B9"/>
    <w:rsid w:val="00393D06"/>
    <w:rsid w:val="00393E25"/>
    <w:rsid w:val="00393F1E"/>
    <w:rsid w:val="0039401D"/>
    <w:rsid w:val="0039468C"/>
    <w:rsid w:val="003949EE"/>
    <w:rsid w:val="00394B71"/>
    <w:rsid w:val="00394F7D"/>
    <w:rsid w:val="00395427"/>
    <w:rsid w:val="00395EB3"/>
    <w:rsid w:val="00395FE3"/>
    <w:rsid w:val="00396A63"/>
    <w:rsid w:val="00396E89"/>
    <w:rsid w:val="0039785E"/>
    <w:rsid w:val="00397AA2"/>
    <w:rsid w:val="00397D25"/>
    <w:rsid w:val="00397EFD"/>
    <w:rsid w:val="003A0354"/>
    <w:rsid w:val="003A046D"/>
    <w:rsid w:val="003A04EE"/>
    <w:rsid w:val="003A076E"/>
    <w:rsid w:val="003A0F46"/>
    <w:rsid w:val="003A0F69"/>
    <w:rsid w:val="003A162F"/>
    <w:rsid w:val="003A20D4"/>
    <w:rsid w:val="003A246F"/>
    <w:rsid w:val="003A29EA"/>
    <w:rsid w:val="003A3132"/>
    <w:rsid w:val="003A3BED"/>
    <w:rsid w:val="003A40BA"/>
    <w:rsid w:val="003A4196"/>
    <w:rsid w:val="003A41FD"/>
    <w:rsid w:val="003A4607"/>
    <w:rsid w:val="003A4850"/>
    <w:rsid w:val="003A4897"/>
    <w:rsid w:val="003A50F4"/>
    <w:rsid w:val="003A6143"/>
    <w:rsid w:val="003A6352"/>
    <w:rsid w:val="003A6724"/>
    <w:rsid w:val="003A6811"/>
    <w:rsid w:val="003A681E"/>
    <w:rsid w:val="003A6A0A"/>
    <w:rsid w:val="003A72B5"/>
    <w:rsid w:val="003A76FF"/>
    <w:rsid w:val="003A7710"/>
    <w:rsid w:val="003A7772"/>
    <w:rsid w:val="003A7C91"/>
    <w:rsid w:val="003A7E4D"/>
    <w:rsid w:val="003B09B4"/>
    <w:rsid w:val="003B0D5F"/>
    <w:rsid w:val="003B1430"/>
    <w:rsid w:val="003B1944"/>
    <w:rsid w:val="003B2880"/>
    <w:rsid w:val="003B2A1C"/>
    <w:rsid w:val="003B2ADA"/>
    <w:rsid w:val="003B2F30"/>
    <w:rsid w:val="003B3242"/>
    <w:rsid w:val="003B354F"/>
    <w:rsid w:val="003B3BC7"/>
    <w:rsid w:val="003B3C2F"/>
    <w:rsid w:val="003B3C7D"/>
    <w:rsid w:val="003B3ED6"/>
    <w:rsid w:val="003B40F9"/>
    <w:rsid w:val="003B4724"/>
    <w:rsid w:val="003B4C0A"/>
    <w:rsid w:val="003B54B9"/>
    <w:rsid w:val="003B54E2"/>
    <w:rsid w:val="003B56FD"/>
    <w:rsid w:val="003B5DC6"/>
    <w:rsid w:val="003B629A"/>
    <w:rsid w:val="003B6491"/>
    <w:rsid w:val="003B670E"/>
    <w:rsid w:val="003B69BC"/>
    <w:rsid w:val="003B6A8C"/>
    <w:rsid w:val="003B6C12"/>
    <w:rsid w:val="003B6CD0"/>
    <w:rsid w:val="003B6F9B"/>
    <w:rsid w:val="003B6FFA"/>
    <w:rsid w:val="003B7195"/>
    <w:rsid w:val="003B7417"/>
    <w:rsid w:val="003B7953"/>
    <w:rsid w:val="003B7C53"/>
    <w:rsid w:val="003B7F38"/>
    <w:rsid w:val="003B7F3D"/>
    <w:rsid w:val="003C00F8"/>
    <w:rsid w:val="003C06CC"/>
    <w:rsid w:val="003C07D7"/>
    <w:rsid w:val="003C08EF"/>
    <w:rsid w:val="003C0C92"/>
    <w:rsid w:val="003C0DA3"/>
    <w:rsid w:val="003C0F7B"/>
    <w:rsid w:val="003C12C7"/>
    <w:rsid w:val="003C14C9"/>
    <w:rsid w:val="003C1F0E"/>
    <w:rsid w:val="003C2431"/>
    <w:rsid w:val="003C2536"/>
    <w:rsid w:val="003C2709"/>
    <w:rsid w:val="003C2773"/>
    <w:rsid w:val="003C2D00"/>
    <w:rsid w:val="003C2E23"/>
    <w:rsid w:val="003C31C5"/>
    <w:rsid w:val="003C31D2"/>
    <w:rsid w:val="003C33C8"/>
    <w:rsid w:val="003C34B1"/>
    <w:rsid w:val="003C3D35"/>
    <w:rsid w:val="003C4424"/>
    <w:rsid w:val="003C4CD4"/>
    <w:rsid w:val="003C4FC9"/>
    <w:rsid w:val="003C54A6"/>
    <w:rsid w:val="003C54F4"/>
    <w:rsid w:val="003C5B0D"/>
    <w:rsid w:val="003C5B13"/>
    <w:rsid w:val="003C5CA1"/>
    <w:rsid w:val="003C5E3F"/>
    <w:rsid w:val="003C5F44"/>
    <w:rsid w:val="003C6792"/>
    <w:rsid w:val="003C68EE"/>
    <w:rsid w:val="003C6CB2"/>
    <w:rsid w:val="003C6F69"/>
    <w:rsid w:val="003C770D"/>
    <w:rsid w:val="003C794F"/>
    <w:rsid w:val="003C7EEC"/>
    <w:rsid w:val="003D04C7"/>
    <w:rsid w:val="003D0621"/>
    <w:rsid w:val="003D13B0"/>
    <w:rsid w:val="003D1934"/>
    <w:rsid w:val="003D1ADF"/>
    <w:rsid w:val="003D20DD"/>
    <w:rsid w:val="003D214E"/>
    <w:rsid w:val="003D230C"/>
    <w:rsid w:val="003D2802"/>
    <w:rsid w:val="003D2A2F"/>
    <w:rsid w:val="003D2B3D"/>
    <w:rsid w:val="003D33A6"/>
    <w:rsid w:val="003D3652"/>
    <w:rsid w:val="003D38B0"/>
    <w:rsid w:val="003D3A2E"/>
    <w:rsid w:val="003D3FFE"/>
    <w:rsid w:val="003D407E"/>
    <w:rsid w:val="003D463B"/>
    <w:rsid w:val="003D4769"/>
    <w:rsid w:val="003D4C5F"/>
    <w:rsid w:val="003D4DF2"/>
    <w:rsid w:val="003D4ED6"/>
    <w:rsid w:val="003D4F0C"/>
    <w:rsid w:val="003D502C"/>
    <w:rsid w:val="003D53E3"/>
    <w:rsid w:val="003D5731"/>
    <w:rsid w:val="003D5A1E"/>
    <w:rsid w:val="003D635B"/>
    <w:rsid w:val="003D6AAE"/>
    <w:rsid w:val="003D6CFF"/>
    <w:rsid w:val="003D6F8B"/>
    <w:rsid w:val="003D75E6"/>
    <w:rsid w:val="003D7D7C"/>
    <w:rsid w:val="003D7E77"/>
    <w:rsid w:val="003E02B4"/>
    <w:rsid w:val="003E031B"/>
    <w:rsid w:val="003E0447"/>
    <w:rsid w:val="003E0B58"/>
    <w:rsid w:val="003E0E8D"/>
    <w:rsid w:val="003E1323"/>
    <w:rsid w:val="003E1329"/>
    <w:rsid w:val="003E202A"/>
    <w:rsid w:val="003E2648"/>
    <w:rsid w:val="003E2A11"/>
    <w:rsid w:val="003E2ECB"/>
    <w:rsid w:val="003E354E"/>
    <w:rsid w:val="003E38AC"/>
    <w:rsid w:val="003E3909"/>
    <w:rsid w:val="003E3A6C"/>
    <w:rsid w:val="003E4404"/>
    <w:rsid w:val="003E44FF"/>
    <w:rsid w:val="003E4B50"/>
    <w:rsid w:val="003E4BBB"/>
    <w:rsid w:val="003E54B3"/>
    <w:rsid w:val="003E55E1"/>
    <w:rsid w:val="003E55E3"/>
    <w:rsid w:val="003E5712"/>
    <w:rsid w:val="003E5DA6"/>
    <w:rsid w:val="003E6205"/>
    <w:rsid w:val="003E6230"/>
    <w:rsid w:val="003E6264"/>
    <w:rsid w:val="003E62F9"/>
    <w:rsid w:val="003E6407"/>
    <w:rsid w:val="003E6496"/>
    <w:rsid w:val="003E66EB"/>
    <w:rsid w:val="003E68A3"/>
    <w:rsid w:val="003E69B2"/>
    <w:rsid w:val="003E6F72"/>
    <w:rsid w:val="003E76F1"/>
    <w:rsid w:val="003E7AE1"/>
    <w:rsid w:val="003F0920"/>
    <w:rsid w:val="003F1393"/>
    <w:rsid w:val="003F13C8"/>
    <w:rsid w:val="003F1445"/>
    <w:rsid w:val="003F189F"/>
    <w:rsid w:val="003F1C72"/>
    <w:rsid w:val="003F1D52"/>
    <w:rsid w:val="003F315D"/>
    <w:rsid w:val="003F3745"/>
    <w:rsid w:val="003F3BDC"/>
    <w:rsid w:val="003F3CAF"/>
    <w:rsid w:val="003F3CC8"/>
    <w:rsid w:val="003F3DBC"/>
    <w:rsid w:val="003F3DDE"/>
    <w:rsid w:val="003F447A"/>
    <w:rsid w:val="003F4D8C"/>
    <w:rsid w:val="003F56EB"/>
    <w:rsid w:val="003F5A74"/>
    <w:rsid w:val="003F5A94"/>
    <w:rsid w:val="003F5DF0"/>
    <w:rsid w:val="003F5E9D"/>
    <w:rsid w:val="003F5ED1"/>
    <w:rsid w:val="003F6339"/>
    <w:rsid w:val="003F6342"/>
    <w:rsid w:val="003F6849"/>
    <w:rsid w:val="003F6953"/>
    <w:rsid w:val="003F6AC6"/>
    <w:rsid w:val="003F6D3F"/>
    <w:rsid w:val="003F7990"/>
    <w:rsid w:val="004001B1"/>
    <w:rsid w:val="0040033A"/>
    <w:rsid w:val="00400749"/>
    <w:rsid w:val="00400B53"/>
    <w:rsid w:val="00400E7A"/>
    <w:rsid w:val="00401141"/>
    <w:rsid w:val="004015DD"/>
    <w:rsid w:val="00401605"/>
    <w:rsid w:val="00401704"/>
    <w:rsid w:val="00401CCA"/>
    <w:rsid w:val="00401DFA"/>
    <w:rsid w:val="00401F89"/>
    <w:rsid w:val="004020E4"/>
    <w:rsid w:val="004025A9"/>
    <w:rsid w:val="00402E42"/>
    <w:rsid w:val="004033B1"/>
    <w:rsid w:val="0040366C"/>
    <w:rsid w:val="00403749"/>
    <w:rsid w:val="00403DFE"/>
    <w:rsid w:val="00404034"/>
    <w:rsid w:val="00404285"/>
    <w:rsid w:val="00404464"/>
    <w:rsid w:val="0040472F"/>
    <w:rsid w:val="00404CB7"/>
    <w:rsid w:val="00404E99"/>
    <w:rsid w:val="0040622D"/>
    <w:rsid w:val="00406E3D"/>
    <w:rsid w:val="0040701C"/>
    <w:rsid w:val="004070D9"/>
    <w:rsid w:val="00407709"/>
    <w:rsid w:val="0040770B"/>
    <w:rsid w:val="0040794A"/>
    <w:rsid w:val="00407B26"/>
    <w:rsid w:val="0041022F"/>
    <w:rsid w:val="0041048A"/>
    <w:rsid w:val="00410878"/>
    <w:rsid w:val="0041089B"/>
    <w:rsid w:val="00410AFC"/>
    <w:rsid w:val="00410F88"/>
    <w:rsid w:val="00411128"/>
    <w:rsid w:val="00411B89"/>
    <w:rsid w:val="00412098"/>
    <w:rsid w:val="00413081"/>
    <w:rsid w:val="004131DA"/>
    <w:rsid w:val="00413A8B"/>
    <w:rsid w:val="00413C65"/>
    <w:rsid w:val="00413DEA"/>
    <w:rsid w:val="004145F1"/>
    <w:rsid w:val="00414BA9"/>
    <w:rsid w:val="00414C3B"/>
    <w:rsid w:val="00415289"/>
    <w:rsid w:val="00415726"/>
    <w:rsid w:val="004158DB"/>
    <w:rsid w:val="00415FCF"/>
    <w:rsid w:val="0041654B"/>
    <w:rsid w:val="0041685F"/>
    <w:rsid w:val="00416F5D"/>
    <w:rsid w:val="0041707E"/>
    <w:rsid w:val="00417398"/>
    <w:rsid w:val="004173A3"/>
    <w:rsid w:val="00417433"/>
    <w:rsid w:val="0041765D"/>
    <w:rsid w:val="00417946"/>
    <w:rsid w:val="00417BD3"/>
    <w:rsid w:val="00417DD9"/>
    <w:rsid w:val="004207C2"/>
    <w:rsid w:val="004207DF"/>
    <w:rsid w:val="00420E11"/>
    <w:rsid w:val="0042118F"/>
    <w:rsid w:val="0042213A"/>
    <w:rsid w:val="0042262D"/>
    <w:rsid w:val="004228F8"/>
    <w:rsid w:val="00422CB5"/>
    <w:rsid w:val="00423050"/>
    <w:rsid w:val="004233EC"/>
    <w:rsid w:val="00423645"/>
    <w:rsid w:val="00423663"/>
    <w:rsid w:val="00423860"/>
    <w:rsid w:val="00423AE8"/>
    <w:rsid w:val="00423D05"/>
    <w:rsid w:val="00423D79"/>
    <w:rsid w:val="0042404D"/>
    <w:rsid w:val="00424626"/>
    <w:rsid w:val="0042486C"/>
    <w:rsid w:val="00424B01"/>
    <w:rsid w:val="004252F7"/>
    <w:rsid w:val="0042568C"/>
    <w:rsid w:val="00425789"/>
    <w:rsid w:val="00425EE6"/>
    <w:rsid w:val="00426B6B"/>
    <w:rsid w:val="00426D29"/>
    <w:rsid w:val="00426F48"/>
    <w:rsid w:val="004271C9"/>
    <w:rsid w:val="00430554"/>
    <w:rsid w:val="004305A0"/>
    <w:rsid w:val="00430CE5"/>
    <w:rsid w:val="00430E1D"/>
    <w:rsid w:val="00430ED2"/>
    <w:rsid w:val="0043132A"/>
    <w:rsid w:val="0043199B"/>
    <w:rsid w:val="004319EB"/>
    <w:rsid w:val="00431AED"/>
    <w:rsid w:val="00431E06"/>
    <w:rsid w:val="00431ED2"/>
    <w:rsid w:val="00431F9B"/>
    <w:rsid w:val="00432308"/>
    <w:rsid w:val="00432366"/>
    <w:rsid w:val="00432585"/>
    <w:rsid w:val="0043296D"/>
    <w:rsid w:val="004329AC"/>
    <w:rsid w:val="004329CA"/>
    <w:rsid w:val="00432ABF"/>
    <w:rsid w:val="00432AF8"/>
    <w:rsid w:val="00432B95"/>
    <w:rsid w:val="00433884"/>
    <w:rsid w:val="0043410D"/>
    <w:rsid w:val="0043489B"/>
    <w:rsid w:val="00434A44"/>
    <w:rsid w:val="00434F4A"/>
    <w:rsid w:val="00435299"/>
    <w:rsid w:val="00435541"/>
    <w:rsid w:val="0043591D"/>
    <w:rsid w:val="004359C5"/>
    <w:rsid w:val="00435C4E"/>
    <w:rsid w:val="00436400"/>
    <w:rsid w:val="00436570"/>
    <w:rsid w:val="00436944"/>
    <w:rsid w:val="00436D1B"/>
    <w:rsid w:val="004372F0"/>
    <w:rsid w:val="00437DE2"/>
    <w:rsid w:val="00440395"/>
    <w:rsid w:val="00440A25"/>
    <w:rsid w:val="00440DFD"/>
    <w:rsid w:val="00441131"/>
    <w:rsid w:val="00441312"/>
    <w:rsid w:val="00441F7C"/>
    <w:rsid w:val="00442063"/>
    <w:rsid w:val="0044294C"/>
    <w:rsid w:val="00443392"/>
    <w:rsid w:val="00443EB1"/>
    <w:rsid w:val="0044430F"/>
    <w:rsid w:val="00444BFC"/>
    <w:rsid w:val="0044523A"/>
    <w:rsid w:val="00445CD6"/>
    <w:rsid w:val="00446110"/>
    <w:rsid w:val="00446524"/>
    <w:rsid w:val="0044658E"/>
    <w:rsid w:val="0044683F"/>
    <w:rsid w:val="00446D0E"/>
    <w:rsid w:val="00446D5F"/>
    <w:rsid w:val="004472AD"/>
    <w:rsid w:val="00447410"/>
    <w:rsid w:val="004475B9"/>
    <w:rsid w:val="00447849"/>
    <w:rsid w:val="00447949"/>
    <w:rsid w:val="00447B4D"/>
    <w:rsid w:val="00447D00"/>
    <w:rsid w:val="00447DD2"/>
    <w:rsid w:val="004509AF"/>
    <w:rsid w:val="00450FCE"/>
    <w:rsid w:val="00451318"/>
    <w:rsid w:val="004516DB"/>
    <w:rsid w:val="004519B1"/>
    <w:rsid w:val="004525B9"/>
    <w:rsid w:val="00452695"/>
    <w:rsid w:val="0045285E"/>
    <w:rsid w:val="00452A1C"/>
    <w:rsid w:val="00452FF7"/>
    <w:rsid w:val="00452FFF"/>
    <w:rsid w:val="004533A7"/>
    <w:rsid w:val="004534D5"/>
    <w:rsid w:val="004535CF"/>
    <w:rsid w:val="004539B8"/>
    <w:rsid w:val="00453ABA"/>
    <w:rsid w:val="00453C58"/>
    <w:rsid w:val="00453E35"/>
    <w:rsid w:val="004541AD"/>
    <w:rsid w:val="00454517"/>
    <w:rsid w:val="00454695"/>
    <w:rsid w:val="004546F1"/>
    <w:rsid w:val="00454E2C"/>
    <w:rsid w:val="004552BB"/>
    <w:rsid w:val="0045584D"/>
    <w:rsid w:val="004560CD"/>
    <w:rsid w:val="00456114"/>
    <w:rsid w:val="00456124"/>
    <w:rsid w:val="00456729"/>
    <w:rsid w:val="004568A6"/>
    <w:rsid w:val="00456911"/>
    <w:rsid w:val="004569B1"/>
    <w:rsid w:val="0045793F"/>
    <w:rsid w:val="00457C20"/>
    <w:rsid w:val="00457CE2"/>
    <w:rsid w:val="00457DCC"/>
    <w:rsid w:val="00457F18"/>
    <w:rsid w:val="0046020E"/>
    <w:rsid w:val="00460C0F"/>
    <w:rsid w:val="00460D2F"/>
    <w:rsid w:val="004610D7"/>
    <w:rsid w:val="00462245"/>
    <w:rsid w:val="004625A3"/>
    <w:rsid w:val="00462753"/>
    <w:rsid w:val="00462B18"/>
    <w:rsid w:val="00462B4C"/>
    <w:rsid w:val="00462BFB"/>
    <w:rsid w:val="004630A4"/>
    <w:rsid w:val="00464165"/>
    <w:rsid w:val="00464D8F"/>
    <w:rsid w:val="00465D55"/>
    <w:rsid w:val="00465F69"/>
    <w:rsid w:val="004661AC"/>
    <w:rsid w:val="004661B5"/>
    <w:rsid w:val="0046635D"/>
    <w:rsid w:val="004666C3"/>
    <w:rsid w:val="00466D2F"/>
    <w:rsid w:val="00467080"/>
    <w:rsid w:val="0046764A"/>
    <w:rsid w:val="00467AD2"/>
    <w:rsid w:val="00467C12"/>
    <w:rsid w:val="00467D8B"/>
    <w:rsid w:val="00467E64"/>
    <w:rsid w:val="00470367"/>
    <w:rsid w:val="004716F3"/>
    <w:rsid w:val="00471EE1"/>
    <w:rsid w:val="004720AF"/>
    <w:rsid w:val="00472249"/>
    <w:rsid w:val="004723CA"/>
    <w:rsid w:val="004724CD"/>
    <w:rsid w:val="004724EA"/>
    <w:rsid w:val="004725A2"/>
    <w:rsid w:val="004726CA"/>
    <w:rsid w:val="00472705"/>
    <w:rsid w:val="00472713"/>
    <w:rsid w:val="00473195"/>
    <w:rsid w:val="00473313"/>
    <w:rsid w:val="00473375"/>
    <w:rsid w:val="004734E4"/>
    <w:rsid w:val="00473D2B"/>
    <w:rsid w:val="00474817"/>
    <w:rsid w:val="00474F72"/>
    <w:rsid w:val="00475614"/>
    <w:rsid w:val="00475F90"/>
    <w:rsid w:val="004768E2"/>
    <w:rsid w:val="00476997"/>
    <w:rsid w:val="00476F3E"/>
    <w:rsid w:val="0047792A"/>
    <w:rsid w:val="00477A29"/>
    <w:rsid w:val="00477BA7"/>
    <w:rsid w:val="00480A3A"/>
    <w:rsid w:val="00480C13"/>
    <w:rsid w:val="00480FE5"/>
    <w:rsid w:val="0048166A"/>
    <w:rsid w:val="00481C56"/>
    <w:rsid w:val="00481D3A"/>
    <w:rsid w:val="00481D9E"/>
    <w:rsid w:val="00481EDB"/>
    <w:rsid w:val="00482583"/>
    <w:rsid w:val="00482DFF"/>
    <w:rsid w:val="004836B0"/>
    <w:rsid w:val="004836CE"/>
    <w:rsid w:val="0048413F"/>
    <w:rsid w:val="004841A5"/>
    <w:rsid w:val="0048445E"/>
    <w:rsid w:val="00484B97"/>
    <w:rsid w:val="00484D27"/>
    <w:rsid w:val="00484D8B"/>
    <w:rsid w:val="004853FE"/>
    <w:rsid w:val="00485AD4"/>
    <w:rsid w:val="00485FF7"/>
    <w:rsid w:val="00486143"/>
    <w:rsid w:val="00486171"/>
    <w:rsid w:val="0048639F"/>
    <w:rsid w:val="004866F5"/>
    <w:rsid w:val="00486940"/>
    <w:rsid w:val="0048735F"/>
    <w:rsid w:val="00487C7D"/>
    <w:rsid w:val="00490158"/>
    <w:rsid w:val="0049031E"/>
    <w:rsid w:val="00490436"/>
    <w:rsid w:val="00490559"/>
    <w:rsid w:val="00491023"/>
    <w:rsid w:val="004910AA"/>
    <w:rsid w:val="00491478"/>
    <w:rsid w:val="004914CA"/>
    <w:rsid w:val="00491636"/>
    <w:rsid w:val="00491939"/>
    <w:rsid w:val="00491D95"/>
    <w:rsid w:val="00492368"/>
    <w:rsid w:val="004923E7"/>
    <w:rsid w:val="004927FD"/>
    <w:rsid w:val="00492A6A"/>
    <w:rsid w:val="00492B3B"/>
    <w:rsid w:val="00492D5B"/>
    <w:rsid w:val="00492D65"/>
    <w:rsid w:val="00492F1D"/>
    <w:rsid w:val="00493677"/>
    <w:rsid w:val="00493A71"/>
    <w:rsid w:val="00493B5B"/>
    <w:rsid w:val="004940C2"/>
    <w:rsid w:val="004942B7"/>
    <w:rsid w:val="00494857"/>
    <w:rsid w:val="00494A3E"/>
    <w:rsid w:val="00494B0A"/>
    <w:rsid w:val="00494EE0"/>
    <w:rsid w:val="00495187"/>
    <w:rsid w:val="00495789"/>
    <w:rsid w:val="004959B3"/>
    <w:rsid w:val="0049642F"/>
    <w:rsid w:val="00496B5F"/>
    <w:rsid w:val="00496F39"/>
    <w:rsid w:val="0049705A"/>
    <w:rsid w:val="004973D4"/>
    <w:rsid w:val="004974B9"/>
    <w:rsid w:val="00497873"/>
    <w:rsid w:val="00497A25"/>
    <w:rsid w:val="00497CCF"/>
    <w:rsid w:val="00497FDA"/>
    <w:rsid w:val="004A0158"/>
    <w:rsid w:val="004A0A0A"/>
    <w:rsid w:val="004A0A6C"/>
    <w:rsid w:val="004A0ED2"/>
    <w:rsid w:val="004A12E3"/>
    <w:rsid w:val="004A1325"/>
    <w:rsid w:val="004A13E2"/>
    <w:rsid w:val="004A2064"/>
    <w:rsid w:val="004A21F7"/>
    <w:rsid w:val="004A26EF"/>
    <w:rsid w:val="004A27B1"/>
    <w:rsid w:val="004A2965"/>
    <w:rsid w:val="004A2A17"/>
    <w:rsid w:val="004A2CA6"/>
    <w:rsid w:val="004A2EC1"/>
    <w:rsid w:val="004A33CA"/>
    <w:rsid w:val="004A3697"/>
    <w:rsid w:val="004A39D4"/>
    <w:rsid w:val="004A3ACE"/>
    <w:rsid w:val="004A4328"/>
    <w:rsid w:val="004A47C5"/>
    <w:rsid w:val="004A485D"/>
    <w:rsid w:val="004A4BD1"/>
    <w:rsid w:val="004A4C6F"/>
    <w:rsid w:val="004A5D13"/>
    <w:rsid w:val="004A5DC8"/>
    <w:rsid w:val="004A642D"/>
    <w:rsid w:val="004A668C"/>
    <w:rsid w:val="004A69E7"/>
    <w:rsid w:val="004A6B26"/>
    <w:rsid w:val="004A6D52"/>
    <w:rsid w:val="004A724F"/>
    <w:rsid w:val="004A77AC"/>
    <w:rsid w:val="004A79D7"/>
    <w:rsid w:val="004A7B1A"/>
    <w:rsid w:val="004B135A"/>
    <w:rsid w:val="004B1896"/>
    <w:rsid w:val="004B1924"/>
    <w:rsid w:val="004B1D5C"/>
    <w:rsid w:val="004B1F03"/>
    <w:rsid w:val="004B205E"/>
    <w:rsid w:val="004B2FE0"/>
    <w:rsid w:val="004B32F3"/>
    <w:rsid w:val="004B3DD3"/>
    <w:rsid w:val="004B4644"/>
    <w:rsid w:val="004B4F6B"/>
    <w:rsid w:val="004B518A"/>
    <w:rsid w:val="004B5391"/>
    <w:rsid w:val="004B583C"/>
    <w:rsid w:val="004B59C5"/>
    <w:rsid w:val="004B5B98"/>
    <w:rsid w:val="004B60AE"/>
    <w:rsid w:val="004B6316"/>
    <w:rsid w:val="004B6387"/>
    <w:rsid w:val="004B66C8"/>
    <w:rsid w:val="004B6B63"/>
    <w:rsid w:val="004B705D"/>
    <w:rsid w:val="004B7202"/>
    <w:rsid w:val="004B7219"/>
    <w:rsid w:val="004B729F"/>
    <w:rsid w:val="004B73CC"/>
    <w:rsid w:val="004B741F"/>
    <w:rsid w:val="004C032D"/>
    <w:rsid w:val="004C051C"/>
    <w:rsid w:val="004C0586"/>
    <w:rsid w:val="004C0640"/>
    <w:rsid w:val="004C0A54"/>
    <w:rsid w:val="004C12CB"/>
    <w:rsid w:val="004C1565"/>
    <w:rsid w:val="004C18B4"/>
    <w:rsid w:val="004C1FF6"/>
    <w:rsid w:val="004C28B2"/>
    <w:rsid w:val="004C2BC4"/>
    <w:rsid w:val="004C31FF"/>
    <w:rsid w:val="004C34DD"/>
    <w:rsid w:val="004C3650"/>
    <w:rsid w:val="004C387D"/>
    <w:rsid w:val="004C3A76"/>
    <w:rsid w:val="004C3B7F"/>
    <w:rsid w:val="004C3C1F"/>
    <w:rsid w:val="004C3F90"/>
    <w:rsid w:val="004C45AE"/>
    <w:rsid w:val="004C4B0D"/>
    <w:rsid w:val="004C4B38"/>
    <w:rsid w:val="004C510E"/>
    <w:rsid w:val="004C5D85"/>
    <w:rsid w:val="004C6072"/>
    <w:rsid w:val="004C610D"/>
    <w:rsid w:val="004C6136"/>
    <w:rsid w:val="004C634E"/>
    <w:rsid w:val="004C70F4"/>
    <w:rsid w:val="004C7249"/>
    <w:rsid w:val="004C73E3"/>
    <w:rsid w:val="004C74F1"/>
    <w:rsid w:val="004C7619"/>
    <w:rsid w:val="004C7621"/>
    <w:rsid w:val="004C7870"/>
    <w:rsid w:val="004C7DBA"/>
    <w:rsid w:val="004C7F0D"/>
    <w:rsid w:val="004D0036"/>
    <w:rsid w:val="004D0507"/>
    <w:rsid w:val="004D0BBE"/>
    <w:rsid w:val="004D1126"/>
    <w:rsid w:val="004D1476"/>
    <w:rsid w:val="004D155E"/>
    <w:rsid w:val="004D2190"/>
    <w:rsid w:val="004D2491"/>
    <w:rsid w:val="004D270D"/>
    <w:rsid w:val="004D2C05"/>
    <w:rsid w:val="004D2DC8"/>
    <w:rsid w:val="004D2EB1"/>
    <w:rsid w:val="004D3146"/>
    <w:rsid w:val="004D39CE"/>
    <w:rsid w:val="004D3C29"/>
    <w:rsid w:val="004D3EBB"/>
    <w:rsid w:val="004D4208"/>
    <w:rsid w:val="004D44C9"/>
    <w:rsid w:val="004D46AD"/>
    <w:rsid w:val="004D47B1"/>
    <w:rsid w:val="004D48D1"/>
    <w:rsid w:val="004D4DF8"/>
    <w:rsid w:val="004D4E18"/>
    <w:rsid w:val="004D5280"/>
    <w:rsid w:val="004D590E"/>
    <w:rsid w:val="004D5C35"/>
    <w:rsid w:val="004D5CD2"/>
    <w:rsid w:val="004D5F6B"/>
    <w:rsid w:val="004D6646"/>
    <w:rsid w:val="004D6903"/>
    <w:rsid w:val="004D6DF5"/>
    <w:rsid w:val="004D721A"/>
    <w:rsid w:val="004D7792"/>
    <w:rsid w:val="004D7B92"/>
    <w:rsid w:val="004E0B7E"/>
    <w:rsid w:val="004E0CD3"/>
    <w:rsid w:val="004E140D"/>
    <w:rsid w:val="004E1481"/>
    <w:rsid w:val="004E1596"/>
    <w:rsid w:val="004E15B2"/>
    <w:rsid w:val="004E1788"/>
    <w:rsid w:val="004E1F0E"/>
    <w:rsid w:val="004E1F60"/>
    <w:rsid w:val="004E2059"/>
    <w:rsid w:val="004E20C4"/>
    <w:rsid w:val="004E22B4"/>
    <w:rsid w:val="004E2752"/>
    <w:rsid w:val="004E2781"/>
    <w:rsid w:val="004E284C"/>
    <w:rsid w:val="004E29D3"/>
    <w:rsid w:val="004E2ED4"/>
    <w:rsid w:val="004E2EE3"/>
    <w:rsid w:val="004E344E"/>
    <w:rsid w:val="004E357F"/>
    <w:rsid w:val="004E3B5B"/>
    <w:rsid w:val="004E3B77"/>
    <w:rsid w:val="004E3D55"/>
    <w:rsid w:val="004E44F4"/>
    <w:rsid w:val="004E4ABA"/>
    <w:rsid w:val="004E52E8"/>
    <w:rsid w:val="004E546C"/>
    <w:rsid w:val="004E5AB8"/>
    <w:rsid w:val="004E6336"/>
    <w:rsid w:val="004E6411"/>
    <w:rsid w:val="004E6537"/>
    <w:rsid w:val="004E6A86"/>
    <w:rsid w:val="004E6E73"/>
    <w:rsid w:val="004E7610"/>
    <w:rsid w:val="004E7658"/>
    <w:rsid w:val="004E7A70"/>
    <w:rsid w:val="004F0215"/>
    <w:rsid w:val="004F0409"/>
    <w:rsid w:val="004F058C"/>
    <w:rsid w:val="004F0937"/>
    <w:rsid w:val="004F0F44"/>
    <w:rsid w:val="004F10CC"/>
    <w:rsid w:val="004F12C0"/>
    <w:rsid w:val="004F1942"/>
    <w:rsid w:val="004F2561"/>
    <w:rsid w:val="004F2809"/>
    <w:rsid w:val="004F3896"/>
    <w:rsid w:val="004F3C44"/>
    <w:rsid w:val="004F3CD8"/>
    <w:rsid w:val="004F412F"/>
    <w:rsid w:val="004F44CC"/>
    <w:rsid w:val="004F46D2"/>
    <w:rsid w:val="004F50C5"/>
    <w:rsid w:val="004F5964"/>
    <w:rsid w:val="004F5BA0"/>
    <w:rsid w:val="004F5D2B"/>
    <w:rsid w:val="004F5D2D"/>
    <w:rsid w:val="004F5DC9"/>
    <w:rsid w:val="004F7096"/>
    <w:rsid w:val="004F7869"/>
    <w:rsid w:val="004F78B1"/>
    <w:rsid w:val="004F7AD6"/>
    <w:rsid w:val="004F7B46"/>
    <w:rsid w:val="004F7DC3"/>
    <w:rsid w:val="004F7F48"/>
    <w:rsid w:val="00500220"/>
    <w:rsid w:val="00500405"/>
    <w:rsid w:val="00500864"/>
    <w:rsid w:val="00500E5B"/>
    <w:rsid w:val="00500E75"/>
    <w:rsid w:val="0050127C"/>
    <w:rsid w:val="005015F5"/>
    <w:rsid w:val="00501ADE"/>
    <w:rsid w:val="00501B22"/>
    <w:rsid w:val="00501D6A"/>
    <w:rsid w:val="0050227A"/>
    <w:rsid w:val="0050231F"/>
    <w:rsid w:val="005024C2"/>
    <w:rsid w:val="00502711"/>
    <w:rsid w:val="00502725"/>
    <w:rsid w:val="00502A20"/>
    <w:rsid w:val="005030B8"/>
    <w:rsid w:val="0050333C"/>
    <w:rsid w:val="00503637"/>
    <w:rsid w:val="005039B6"/>
    <w:rsid w:val="00503C96"/>
    <w:rsid w:val="00503C9A"/>
    <w:rsid w:val="005040C0"/>
    <w:rsid w:val="0050429D"/>
    <w:rsid w:val="005042EA"/>
    <w:rsid w:val="005047A4"/>
    <w:rsid w:val="00504875"/>
    <w:rsid w:val="00504ADC"/>
    <w:rsid w:val="0050506A"/>
    <w:rsid w:val="00505776"/>
    <w:rsid w:val="00505A52"/>
    <w:rsid w:val="00505B3E"/>
    <w:rsid w:val="00505FA3"/>
    <w:rsid w:val="00507161"/>
    <w:rsid w:val="0050724F"/>
    <w:rsid w:val="0050729B"/>
    <w:rsid w:val="005104DE"/>
    <w:rsid w:val="00511603"/>
    <w:rsid w:val="0051171A"/>
    <w:rsid w:val="00512020"/>
    <w:rsid w:val="005120CE"/>
    <w:rsid w:val="005122A1"/>
    <w:rsid w:val="005127CE"/>
    <w:rsid w:val="0051284F"/>
    <w:rsid w:val="00512AEE"/>
    <w:rsid w:val="00512C0E"/>
    <w:rsid w:val="00512ED5"/>
    <w:rsid w:val="00513772"/>
    <w:rsid w:val="00513953"/>
    <w:rsid w:val="00513A29"/>
    <w:rsid w:val="00513CE4"/>
    <w:rsid w:val="0051406D"/>
    <w:rsid w:val="005148D7"/>
    <w:rsid w:val="00514B24"/>
    <w:rsid w:val="005153DE"/>
    <w:rsid w:val="00515472"/>
    <w:rsid w:val="005159B3"/>
    <w:rsid w:val="00515A6E"/>
    <w:rsid w:val="00515AAE"/>
    <w:rsid w:val="00515B28"/>
    <w:rsid w:val="00515C9B"/>
    <w:rsid w:val="005163A1"/>
    <w:rsid w:val="005164D5"/>
    <w:rsid w:val="0051670A"/>
    <w:rsid w:val="00516DD8"/>
    <w:rsid w:val="0051718F"/>
    <w:rsid w:val="005171D3"/>
    <w:rsid w:val="005174CE"/>
    <w:rsid w:val="00517655"/>
    <w:rsid w:val="005177AB"/>
    <w:rsid w:val="00517E9C"/>
    <w:rsid w:val="00520203"/>
    <w:rsid w:val="0052052D"/>
    <w:rsid w:val="0052090A"/>
    <w:rsid w:val="00520BD3"/>
    <w:rsid w:val="00521026"/>
    <w:rsid w:val="005210F6"/>
    <w:rsid w:val="00521284"/>
    <w:rsid w:val="00521765"/>
    <w:rsid w:val="00521C09"/>
    <w:rsid w:val="00522232"/>
    <w:rsid w:val="005225A1"/>
    <w:rsid w:val="00522682"/>
    <w:rsid w:val="0052298E"/>
    <w:rsid w:val="005231EA"/>
    <w:rsid w:val="00523CDD"/>
    <w:rsid w:val="005241AC"/>
    <w:rsid w:val="005245A0"/>
    <w:rsid w:val="00524628"/>
    <w:rsid w:val="00524786"/>
    <w:rsid w:val="00524A76"/>
    <w:rsid w:val="00524AE9"/>
    <w:rsid w:val="00524B42"/>
    <w:rsid w:val="00524DED"/>
    <w:rsid w:val="00524FA9"/>
    <w:rsid w:val="00525489"/>
    <w:rsid w:val="0052556B"/>
    <w:rsid w:val="005259ED"/>
    <w:rsid w:val="00525A62"/>
    <w:rsid w:val="005268B1"/>
    <w:rsid w:val="005273B7"/>
    <w:rsid w:val="005276E8"/>
    <w:rsid w:val="00527784"/>
    <w:rsid w:val="00530059"/>
    <w:rsid w:val="00530083"/>
    <w:rsid w:val="00530245"/>
    <w:rsid w:val="005302DB"/>
    <w:rsid w:val="00530D5E"/>
    <w:rsid w:val="00530EDB"/>
    <w:rsid w:val="00530EEF"/>
    <w:rsid w:val="00530F3D"/>
    <w:rsid w:val="00530F42"/>
    <w:rsid w:val="00530FBD"/>
    <w:rsid w:val="00531013"/>
    <w:rsid w:val="0053177B"/>
    <w:rsid w:val="00531AB5"/>
    <w:rsid w:val="00531DDB"/>
    <w:rsid w:val="00532576"/>
    <w:rsid w:val="0053293F"/>
    <w:rsid w:val="00532FC3"/>
    <w:rsid w:val="00533585"/>
    <w:rsid w:val="005340DD"/>
    <w:rsid w:val="005341BF"/>
    <w:rsid w:val="00534B51"/>
    <w:rsid w:val="00534B9A"/>
    <w:rsid w:val="00534C24"/>
    <w:rsid w:val="00535586"/>
    <w:rsid w:val="005356B4"/>
    <w:rsid w:val="005357B6"/>
    <w:rsid w:val="00535F73"/>
    <w:rsid w:val="005362BB"/>
    <w:rsid w:val="00536666"/>
    <w:rsid w:val="0053669A"/>
    <w:rsid w:val="00536779"/>
    <w:rsid w:val="005372B6"/>
    <w:rsid w:val="00537442"/>
    <w:rsid w:val="00537670"/>
    <w:rsid w:val="00537A89"/>
    <w:rsid w:val="00540075"/>
    <w:rsid w:val="00540301"/>
    <w:rsid w:val="005404E9"/>
    <w:rsid w:val="00541881"/>
    <w:rsid w:val="0054189B"/>
    <w:rsid w:val="00541E7A"/>
    <w:rsid w:val="00541FA8"/>
    <w:rsid w:val="005425FC"/>
    <w:rsid w:val="00542C64"/>
    <w:rsid w:val="00542D97"/>
    <w:rsid w:val="00542EF0"/>
    <w:rsid w:val="00543683"/>
    <w:rsid w:val="0054387C"/>
    <w:rsid w:val="005438EA"/>
    <w:rsid w:val="00543918"/>
    <w:rsid w:val="00543DBC"/>
    <w:rsid w:val="005440AE"/>
    <w:rsid w:val="0054424E"/>
    <w:rsid w:val="005444F8"/>
    <w:rsid w:val="005448AD"/>
    <w:rsid w:val="00544F18"/>
    <w:rsid w:val="00544F3F"/>
    <w:rsid w:val="0054575A"/>
    <w:rsid w:val="005457A9"/>
    <w:rsid w:val="00545B7B"/>
    <w:rsid w:val="00545DE2"/>
    <w:rsid w:val="00545E1B"/>
    <w:rsid w:val="0054690C"/>
    <w:rsid w:val="005469AB"/>
    <w:rsid w:val="00546C0C"/>
    <w:rsid w:val="00546D31"/>
    <w:rsid w:val="00547087"/>
    <w:rsid w:val="005471C2"/>
    <w:rsid w:val="005476B2"/>
    <w:rsid w:val="00547887"/>
    <w:rsid w:val="00547E52"/>
    <w:rsid w:val="00547F76"/>
    <w:rsid w:val="00550082"/>
    <w:rsid w:val="005503E1"/>
    <w:rsid w:val="005507D9"/>
    <w:rsid w:val="00550B29"/>
    <w:rsid w:val="00550D08"/>
    <w:rsid w:val="00550EA1"/>
    <w:rsid w:val="00550F21"/>
    <w:rsid w:val="005512AC"/>
    <w:rsid w:val="005512F4"/>
    <w:rsid w:val="00551788"/>
    <w:rsid w:val="00551AD0"/>
    <w:rsid w:val="00551CD8"/>
    <w:rsid w:val="00551DD5"/>
    <w:rsid w:val="00552007"/>
    <w:rsid w:val="00552279"/>
    <w:rsid w:val="0055269D"/>
    <w:rsid w:val="005526FA"/>
    <w:rsid w:val="00552AC9"/>
    <w:rsid w:val="00552DD4"/>
    <w:rsid w:val="00553046"/>
    <w:rsid w:val="005532E5"/>
    <w:rsid w:val="00553447"/>
    <w:rsid w:val="005534EF"/>
    <w:rsid w:val="00553545"/>
    <w:rsid w:val="0055369C"/>
    <w:rsid w:val="00553995"/>
    <w:rsid w:val="005539E7"/>
    <w:rsid w:val="00553D6D"/>
    <w:rsid w:val="0055410A"/>
    <w:rsid w:val="005541DC"/>
    <w:rsid w:val="00554863"/>
    <w:rsid w:val="005548F2"/>
    <w:rsid w:val="00554E71"/>
    <w:rsid w:val="00554FD6"/>
    <w:rsid w:val="005550E1"/>
    <w:rsid w:val="00555857"/>
    <w:rsid w:val="00555B44"/>
    <w:rsid w:val="00555CD7"/>
    <w:rsid w:val="00555EEB"/>
    <w:rsid w:val="00555F53"/>
    <w:rsid w:val="0055627F"/>
    <w:rsid w:val="00556382"/>
    <w:rsid w:val="0055659F"/>
    <w:rsid w:val="0055684C"/>
    <w:rsid w:val="00556A2E"/>
    <w:rsid w:val="00556F45"/>
    <w:rsid w:val="0055730B"/>
    <w:rsid w:val="0055790B"/>
    <w:rsid w:val="005579AC"/>
    <w:rsid w:val="00557A7F"/>
    <w:rsid w:val="005601B8"/>
    <w:rsid w:val="005605EA"/>
    <w:rsid w:val="00560926"/>
    <w:rsid w:val="00560928"/>
    <w:rsid w:val="005609FC"/>
    <w:rsid w:val="00560CF5"/>
    <w:rsid w:val="00560D79"/>
    <w:rsid w:val="00560DC5"/>
    <w:rsid w:val="0056109C"/>
    <w:rsid w:val="00561303"/>
    <w:rsid w:val="00561528"/>
    <w:rsid w:val="00561B79"/>
    <w:rsid w:val="00561D08"/>
    <w:rsid w:val="00561DF4"/>
    <w:rsid w:val="00561E62"/>
    <w:rsid w:val="0056257F"/>
    <w:rsid w:val="005625E1"/>
    <w:rsid w:val="0056269C"/>
    <w:rsid w:val="00562898"/>
    <w:rsid w:val="00563004"/>
    <w:rsid w:val="005630ED"/>
    <w:rsid w:val="00564551"/>
    <w:rsid w:val="00564892"/>
    <w:rsid w:val="005648DB"/>
    <w:rsid w:val="0056491D"/>
    <w:rsid w:val="0056496E"/>
    <w:rsid w:val="00564BCB"/>
    <w:rsid w:val="00564C8A"/>
    <w:rsid w:val="00564C90"/>
    <w:rsid w:val="00564D9A"/>
    <w:rsid w:val="005652AC"/>
    <w:rsid w:val="0056553F"/>
    <w:rsid w:val="00565576"/>
    <w:rsid w:val="0056597C"/>
    <w:rsid w:val="00565A15"/>
    <w:rsid w:val="00565B14"/>
    <w:rsid w:val="00565E4D"/>
    <w:rsid w:val="00566A22"/>
    <w:rsid w:val="00566E58"/>
    <w:rsid w:val="00567070"/>
    <w:rsid w:val="00567168"/>
    <w:rsid w:val="005671B8"/>
    <w:rsid w:val="00567238"/>
    <w:rsid w:val="005676D0"/>
    <w:rsid w:val="0056785D"/>
    <w:rsid w:val="005678FC"/>
    <w:rsid w:val="00567A9C"/>
    <w:rsid w:val="00567FF2"/>
    <w:rsid w:val="00570222"/>
    <w:rsid w:val="005703EE"/>
    <w:rsid w:val="00570714"/>
    <w:rsid w:val="00570739"/>
    <w:rsid w:val="00570A0B"/>
    <w:rsid w:val="00570B49"/>
    <w:rsid w:val="00570CEC"/>
    <w:rsid w:val="00570CFE"/>
    <w:rsid w:val="00570D6B"/>
    <w:rsid w:val="00570F11"/>
    <w:rsid w:val="005710D0"/>
    <w:rsid w:val="005712DF"/>
    <w:rsid w:val="00571324"/>
    <w:rsid w:val="005716DB"/>
    <w:rsid w:val="005716DC"/>
    <w:rsid w:val="00571D5A"/>
    <w:rsid w:val="005726D2"/>
    <w:rsid w:val="00572DAD"/>
    <w:rsid w:val="00572DF0"/>
    <w:rsid w:val="00572F8F"/>
    <w:rsid w:val="005732A3"/>
    <w:rsid w:val="00573314"/>
    <w:rsid w:val="005734D3"/>
    <w:rsid w:val="00573592"/>
    <w:rsid w:val="00573D9F"/>
    <w:rsid w:val="005741DD"/>
    <w:rsid w:val="00574AE6"/>
    <w:rsid w:val="00574DEF"/>
    <w:rsid w:val="00574F5C"/>
    <w:rsid w:val="005757D9"/>
    <w:rsid w:val="00575842"/>
    <w:rsid w:val="005762D0"/>
    <w:rsid w:val="005769D4"/>
    <w:rsid w:val="005773C3"/>
    <w:rsid w:val="00577626"/>
    <w:rsid w:val="00577AC9"/>
    <w:rsid w:val="00577ECD"/>
    <w:rsid w:val="0058006B"/>
    <w:rsid w:val="005802FB"/>
    <w:rsid w:val="0058060A"/>
    <w:rsid w:val="00580631"/>
    <w:rsid w:val="00580A46"/>
    <w:rsid w:val="005814D4"/>
    <w:rsid w:val="00581651"/>
    <w:rsid w:val="0058166A"/>
    <w:rsid w:val="005816E0"/>
    <w:rsid w:val="00581CB9"/>
    <w:rsid w:val="00582A9D"/>
    <w:rsid w:val="00582BFC"/>
    <w:rsid w:val="00582FAF"/>
    <w:rsid w:val="00583591"/>
    <w:rsid w:val="005835B5"/>
    <w:rsid w:val="00583DD4"/>
    <w:rsid w:val="00583F71"/>
    <w:rsid w:val="00584367"/>
    <w:rsid w:val="005845C6"/>
    <w:rsid w:val="00584CF8"/>
    <w:rsid w:val="00585019"/>
    <w:rsid w:val="00585427"/>
    <w:rsid w:val="0058546A"/>
    <w:rsid w:val="005857A7"/>
    <w:rsid w:val="00585B77"/>
    <w:rsid w:val="005861EE"/>
    <w:rsid w:val="005863FD"/>
    <w:rsid w:val="005864C3"/>
    <w:rsid w:val="00586531"/>
    <w:rsid w:val="005865BF"/>
    <w:rsid w:val="00586881"/>
    <w:rsid w:val="005868F6"/>
    <w:rsid w:val="00586BCB"/>
    <w:rsid w:val="00586D04"/>
    <w:rsid w:val="00586F71"/>
    <w:rsid w:val="005870DF"/>
    <w:rsid w:val="00587102"/>
    <w:rsid w:val="00587193"/>
    <w:rsid w:val="00587882"/>
    <w:rsid w:val="0059021D"/>
    <w:rsid w:val="005902D2"/>
    <w:rsid w:val="00590393"/>
    <w:rsid w:val="00590509"/>
    <w:rsid w:val="005905F0"/>
    <w:rsid w:val="005907F3"/>
    <w:rsid w:val="00590B82"/>
    <w:rsid w:val="0059117E"/>
    <w:rsid w:val="00591DA0"/>
    <w:rsid w:val="00591E68"/>
    <w:rsid w:val="00591E81"/>
    <w:rsid w:val="00592597"/>
    <w:rsid w:val="0059324B"/>
    <w:rsid w:val="00593B5B"/>
    <w:rsid w:val="00593BFE"/>
    <w:rsid w:val="00594AE5"/>
    <w:rsid w:val="00594CF6"/>
    <w:rsid w:val="00595429"/>
    <w:rsid w:val="00595F23"/>
    <w:rsid w:val="0059604D"/>
    <w:rsid w:val="005961EB"/>
    <w:rsid w:val="005965D6"/>
    <w:rsid w:val="00596A89"/>
    <w:rsid w:val="005971F5"/>
    <w:rsid w:val="00597544"/>
    <w:rsid w:val="0059763A"/>
    <w:rsid w:val="005A01FB"/>
    <w:rsid w:val="005A09A3"/>
    <w:rsid w:val="005A0A52"/>
    <w:rsid w:val="005A0AB2"/>
    <w:rsid w:val="005A1D92"/>
    <w:rsid w:val="005A1D99"/>
    <w:rsid w:val="005A2397"/>
    <w:rsid w:val="005A3291"/>
    <w:rsid w:val="005A3786"/>
    <w:rsid w:val="005A3968"/>
    <w:rsid w:val="005A4493"/>
    <w:rsid w:val="005A4A15"/>
    <w:rsid w:val="005A4D87"/>
    <w:rsid w:val="005A5046"/>
    <w:rsid w:val="005A51B1"/>
    <w:rsid w:val="005A53E5"/>
    <w:rsid w:val="005A56E0"/>
    <w:rsid w:val="005A59CB"/>
    <w:rsid w:val="005A5A54"/>
    <w:rsid w:val="005A5E3B"/>
    <w:rsid w:val="005A60BC"/>
    <w:rsid w:val="005A6257"/>
    <w:rsid w:val="005A6605"/>
    <w:rsid w:val="005A69B2"/>
    <w:rsid w:val="005A6C84"/>
    <w:rsid w:val="005A7897"/>
    <w:rsid w:val="005A7C17"/>
    <w:rsid w:val="005B0BAE"/>
    <w:rsid w:val="005B1507"/>
    <w:rsid w:val="005B1B69"/>
    <w:rsid w:val="005B1CD2"/>
    <w:rsid w:val="005B1D73"/>
    <w:rsid w:val="005B2077"/>
    <w:rsid w:val="005B2198"/>
    <w:rsid w:val="005B25B0"/>
    <w:rsid w:val="005B2CEF"/>
    <w:rsid w:val="005B3355"/>
    <w:rsid w:val="005B34D8"/>
    <w:rsid w:val="005B374C"/>
    <w:rsid w:val="005B379A"/>
    <w:rsid w:val="005B3AAC"/>
    <w:rsid w:val="005B3FC1"/>
    <w:rsid w:val="005B3FD7"/>
    <w:rsid w:val="005B3FE2"/>
    <w:rsid w:val="005B418A"/>
    <w:rsid w:val="005B4486"/>
    <w:rsid w:val="005B45BD"/>
    <w:rsid w:val="005B4942"/>
    <w:rsid w:val="005B5189"/>
    <w:rsid w:val="005B5203"/>
    <w:rsid w:val="005B530B"/>
    <w:rsid w:val="005B5714"/>
    <w:rsid w:val="005B587C"/>
    <w:rsid w:val="005B5D4E"/>
    <w:rsid w:val="005B618D"/>
    <w:rsid w:val="005B628C"/>
    <w:rsid w:val="005B640B"/>
    <w:rsid w:val="005B6472"/>
    <w:rsid w:val="005B64A0"/>
    <w:rsid w:val="005B6F85"/>
    <w:rsid w:val="005B7213"/>
    <w:rsid w:val="005B741B"/>
    <w:rsid w:val="005B78C7"/>
    <w:rsid w:val="005B7BB8"/>
    <w:rsid w:val="005B7D97"/>
    <w:rsid w:val="005C0B73"/>
    <w:rsid w:val="005C0CF5"/>
    <w:rsid w:val="005C0E24"/>
    <w:rsid w:val="005C146F"/>
    <w:rsid w:val="005C1746"/>
    <w:rsid w:val="005C1CE5"/>
    <w:rsid w:val="005C1F92"/>
    <w:rsid w:val="005C2459"/>
    <w:rsid w:val="005C277A"/>
    <w:rsid w:val="005C2F9D"/>
    <w:rsid w:val="005C34BE"/>
    <w:rsid w:val="005C39E4"/>
    <w:rsid w:val="005C3A1D"/>
    <w:rsid w:val="005C3BFD"/>
    <w:rsid w:val="005C3E97"/>
    <w:rsid w:val="005C4373"/>
    <w:rsid w:val="005C481A"/>
    <w:rsid w:val="005C4C45"/>
    <w:rsid w:val="005C55DC"/>
    <w:rsid w:val="005C5F95"/>
    <w:rsid w:val="005C6130"/>
    <w:rsid w:val="005C6B7E"/>
    <w:rsid w:val="005C6E30"/>
    <w:rsid w:val="005C7026"/>
    <w:rsid w:val="005C727D"/>
    <w:rsid w:val="005C77DD"/>
    <w:rsid w:val="005C7AF2"/>
    <w:rsid w:val="005C7DCF"/>
    <w:rsid w:val="005C7FF7"/>
    <w:rsid w:val="005D00E4"/>
    <w:rsid w:val="005D0808"/>
    <w:rsid w:val="005D098D"/>
    <w:rsid w:val="005D1316"/>
    <w:rsid w:val="005D144C"/>
    <w:rsid w:val="005D1A29"/>
    <w:rsid w:val="005D1D64"/>
    <w:rsid w:val="005D1FA5"/>
    <w:rsid w:val="005D245A"/>
    <w:rsid w:val="005D2D4F"/>
    <w:rsid w:val="005D2EAB"/>
    <w:rsid w:val="005D3B6E"/>
    <w:rsid w:val="005D4015"/>
    <w:rsid w:val="005D4B0C"/>
    <w:rsid w:val="005D4C34"/>
    <w:rsid w:val="005D528D"/>
    <w:rsid w:val="005D537B"/>
    <w:rsid w:val="005D53A3"/>
    <w:rsid w:val="005D56DA"/>
    <w:rsid w:val="005D6062"/>
    <w:rsid w:val="005D6865"/>
    <w:rsid w:val="005D691B"/>
    <w:rsid w:val="005D72F1"/>
    <w:rsid w:val="005D7503"/>
    <w:rsid w:val="005D7695"/>
    <w:rsid w:val="005D7797"/>
    <w:rsid w:val="005D77B6"/>
    <w:rsid w:val="005D792C"/>
    <w:rsid w:val="005D7B73"/>
    <w:rsid w:val="005D7B7A"/>
    <w:rsid w:val="005D7E81"/>
    <w:rsid w:val="005E08AD"/>
    <w:rsid w:val="005E0930"/>
    <w:rsid w:val="005E0C00"/>
    <w:rsid w:val="005E0E03"/>
    <w:rsid w:val="005E106B"/>
    <w:rsid w:val="005E144A"/>
    <w:rsid w:val="005E1620"/>
    <w:rsid w:val="005E1B11"/>
    <w:rsid w:val="005E1C8A"/>
    <w:rsid w:val="005E23BF"/>
    <w:rsid w:val="005E3136"/>
    <w:rsid w:val="005E31A9"/>
    <w:rsid w:val="005E33F3"/>
    <w:rsid w:val="005E3850"/>
    <w:rsid w:val="005E3894"/>
    <w:rsid w:val="005E3DF0"/>
    <w:rsid w:val="005E3ED5"/>
    <w:rsid w:val="005E415B"/>
    <w:rsid w:val="005E4240"/>
    <w:rsid w:val="005E4D03"/>
    <w:rsid w:val="005E5322"/>
    <w:rsid w:val="005E5797"/>
    <w:rsid w:val="005E57AE"/>
    <w:rsid w:val="005E57E0"/>
    <w:rsid w:val="005E625F"/>
    <w:rsid w:val="005E68BC"/>
    <w:rsid w:val="005E68D8"/>
    <w:rsid w:val="005E69E3"/>
    <w:rsid w:val="005E708F"/>
    <w:rsid w:val="005E7451"/>
    <w:rsid w:val="005E7456"/>
    <w:rsid w:val="005E7461"/>
    <w:rsid w:val="005E7A65"/>
    <w:rsid w:val="005E7A80"/>
    <w:rsid w:val="005E7AA5"/>
    <w:rsid w:val="005E7E0B"/>
    <w:rsid w:val="005F0146"/>
    <w:rsid w:val="005F028F"/>
    <w:rsid w:val="005F08DE"/>
    <w:rsid w:val="005F0DAA"/>
    <w:rsid w:val="005F1119"/>
    <w:rsid w:val="005F1459"/>
    <w:rsid w:val="005F1508"/>
    <w:rsid w:val="005F1547"/>
    <w:rsid w:val="005F1A8D"/>
    <w:rsid w:val="005F2246"/>
    <w:rsid w:val="005F230E"/>
    <w:rsid w:val="005F2B41"/>
    <w:rsid w:val="005F2B4A"/>
    <w:rsid w:val="005F2C7F"/>
    <w:rsid w:val="005F2DBA"/>
    <w:rsid w:val="005F3121"/>
    <w:rsid w:val="005F3B80"/>
    <w:rsid w:val="005F4239"/>
    <w:rsid w:val="005F43CE"/>
    <w:rsid w:val="005F4B62"/>
    <w:rsid w:val="005F4C2E"/>
    <w:rsid w:val="005F4F94"/>
    <w:rsid w:val="005F50C4"/>
    <w:rsid w:val="005F5772"/>
    <w:rsid w:val="005F588C"/>
    <w:rsid w:val="005F5A69"/>
    <w:rsid w:val="005F5C35"/>
    <w:rsid w:val="005F5C79"/>
    <w:rsid w:val="005F6052"/>
    <w:rsid w:val="005F6667"/>
    <w:rsid w:val="005F6C53"/>
    <w:rsid w:val="005F6E78"/>
    <w:rsid w:val="005F714E"/>
    <w:rsid w:val="005F7304"/>
    <w:rsid w:val="005F7420"/>
    <w:rsid w:val="005F79CB"/>
    <w:rsid w:val="005F79D7"/>
    <w:rsid w:val="00600400"/>
    <w:rsid w:val="006006B3"/>
    <w:rsid w:val="0060074A"/>
    <w:rsid w:val="00600773"/>
    <w:rsid w:val="0060107C"/>
    <w:rsid w:val="006011AD"/>
    <w:rsid w:val="006014CE"/>
    <w:rsid w:val="00601A00"/>
    <w:rsid w:val="00602162"/>
    <w:rsid w:val="006025E4"/>
    <w:rsid w:val="0060263B"/>
    <w:rsid w:val="00602664"/>
    <w:rsid w:val="00602F90"/>
    <w:rsid w:val="006036C9"/>
    <w:rsid w:val="00603A9C"/>
    <w:rsid w:val="00603D1E"/>
    <w:rsid w:val="0060405F"/>
    <w:rsid w:val="006040F5"/>
    <w:rsid w:val="006047F1"/>
    <w:rsid w:val="00604DD9"/>
    <w:rsid w:val="00605391"/>
    <w:rsid w:val="00605BD6"/>
    <w:rsid w:val="006063F1"/>
    <w:rsid w:val="00606429"/>
    <w:rsid w:val="006069D1"/>
    <w:rsid w:val="00606A85"/>
    <w:rsid w:val="00606C91"/>
    <w:rsid w:val="00606D72"/>
    <w:rsid w:val="006071FC"/>
    <w:rsid w:val="006074FF"/>
    <w:rsid w:val="00607B2E"/>
    <w:rsid w:val="00607BD3"/>
    <w:rsid w:val="00607FEF"/>
    <w:rsid w:val="0061004F"/>
    <w:rsid w:val="006100A7"/>
    <w:rsid w:val="0061028A"/>
    <w:rsid w:val="0061052B"/>
    <w:rsid w:val="00610944"/>
    <w:rsid w:val="00611271"/>
    <w:rsid w:val="006119C8"/>
    <w:rsid w:val="00612178"/>
    <w:rsid w:val="00612883"/>
    <w:rsid w:val="00612C8B"/>
    <w:rsid w:val="006130D1"/>
    <w:rsid w:val="00613258"/>
    <w:rsid w:val="00613CE8"/>
    <w:rsid w:val="00613DFF"/>
    <w:rsid w:val="00613EF2"/>
    <w:rsid w:val="00614159"/>
    <w:rsid w:val="00614465"/>
    <w:rsid w:val="00614951"/>
    <w:rsid w:val="00614CA4"/>
    <w:rsid w:val="00614DBC"/>
    <w:rsid w:val="006152EA"/>
    <w:rsid w:val="00615405"/>
    <w:rsid w:val="00615BD2"/>
    <w:rsid w:val="0061633C"/>
    <w:rsid w:val="0061646E"/>
    <w:rsid w:val="0061663C"/>
    <w:rsid w:val="00616FAF"/>
    <w:rsid w:val="00617150"/>
    <w:rsid w:val="00617AA7"/>
    <w:rsid w:val="00617D89"/>
    <w:rsid w:val="00617F91"/>
    <w:rsid w:val="00620144"/>
    <w:rsid w:val="0062057B"/>
    <w:rsid w:val="00620FFC"/>
    <w:rsid w:val="0062100A"/>
    <w:rsid w:val="0062135B"/>
    <w:rsid w:val="006215FD"/>
    <w:rsid w:val="00621B39"/>
    <w:rsid w:val="00621D3E"/>
    <w:rsid w:val="00621D85"/>
    <w:rsid w:val="00622381"/>
    <w:rsid w:val="006224AC"/>
    <w:rsid w:val="00622A84"/>
    <w:rsid w:val="00622EB8"/>
    <w:rsid w:val="00623190"/>
    <w:rsid w:val="00623732"/>
    <w:rsid w:val="0062374B"/>
    <w:rsid w:val="00623E59"/>
    <w:rsid w:val="00623E86"/>
    <w:rsid w:val="00624066"/>
    <w:rsid w:val="0062428A"/>
    <w:rsid w:val="0062466A"/>
    <w:rsid w:val="0062537D"/>
    <w:rsid w:val="006257DF"/>
    <w:rsid w:val="006259C4"/>
    <w:rsid w:val="00625A77"/>
    <w:rsid w:val="00625AC0"/>
    <w:rsid w:val="00625BF1"/>
    <w:rsid w:val="006262D4"/>
    <w:rsid w:val="0062671C"/>
    <w:rsid w:val="0062691F"/>
    <w:rsid w:val="00627302"/>
    <w:rsid w:val="0062733B"/>
    <w:rsid w:val="006273CE"/>
    <w:rsid w:val="006279B1"/>
    <w:rsid w:val="00627E05"/>
    <w:rsid w:val="00627EF8"/>
    <w:rsid w:val="00630273"/>
    <w:rsid w:val="006303A6"/>
    <w:rsid w:val="00630C5E"/>
    <w:rsid w:val="00630CF2"/>
    <w:rsid w:val="006310A1"/>
    <w:rsid w:val="006312C1"/>
    <w:rsid w:val="0063160F"/>
    <w:rsid w:val="00631747"/>
    <w:rsid w:val="006317D8"/>
    <w:rsid w:val="0063193B"/>
    <w:rsid w:val="00631C4A"/>
    <w:rsid w:val="006321C2"/>
    <w:rsid w:val="006323D2"/>
    <w:rsid w:val="006326AD"/>
    <w:rsid w:val="00632966"/>
    <w:rsid w:val="00632AD6"/>
    <w:rsid w:val="00632BDD"/>
    <w:rsid w:val="006333AE"/>
    <w:rsid w:val="00633985"/>
    <w:rsid w:val="00633BE9"/>
    <w:rsid w:val="00633ECD"/>
    <w:rsid w:val="00634484"/>
    <w:rsid w:val="0063483C"/>
    <w:rsid w:val="00634986"/>
    <w:rsid w:val="006349A4"/>
    <w:rsid w:val="00634EE1"/>
    <w:rsid w:val="00635081"/>
    <w:rsid w:val="00635135"/>
    <w:rsid w:val="0063538A"/>
    <w:rsid w:val="006354F8"/>
    <w:rsid w:val="00635686"/>
    <w:rsid w:val="0063568D"/>
    <w:rsid w:val="00635744"/>
    <w:rsid w:val="00635F0E"/>
    <w:rsid w:val="00636230"/>
    <w:rsid w:val="006364A9"/>
    <w:rsid w:val="00637214"/>
    <w:rsid w:val="00637597"/>
    <w:rsid w:val="006375F3"/>
    <w:rsid w:val="006400B7"/>
    <w:rsid w:val="006400FE"/>
    <w:rsid w:val="006403E7"/>
    <w:rsid w:val="00640D0C"/>
    <w:rsid w:val="00641374"/>
    <w:rsid w:val="0064154E"/>
    <w:rsid w:val="00641688"/>
    <w:rsid w:val="00641C1B"/>
    <w:rsid w:val="00641F31"/>
    <w:rsid w:val="00642319"/>
    <w:rsid w:val="00642672"/>
    <w:rsid w:val="00642B62"/>
    <w:rsid w:val="00642D47"/>
    <w:rsid w:val="0064329E"/>
    <w:rsid w:val="00643532"/>
    <w:rsid w:val="00643EC8"/>
    <w:rsid w:val="00644280"/>
    <w:rsid w:val="00644490"/>
    <w:rsid w:val="00644A30"/>
    <w:rsid w:val="00644AD9"/>
    <w:rsid w:val="00644DD6"/>
    <w:rsid w:val="00644F73"/>
    <w:rsid w:val="0064565B"/>
    <w:rsid w:val="00645AF8"/>
    <w:rsid w:val="00646198"/>
    <w:rsid w:val="00646377"/>
    <w:rsid w:val="00646553"/>
    <w:rsid w:val="00646569"/>
    <w:rsid w:val="00646811"/>
    <w:rsid w:val="00646FA2"/>
    <w:rsid w:val="0064710F"/>
    <w:rsid w:val="00647199"/>
    <w:rsid w:val="006477AC"/>
    <w:rsid w:val="00647A29"/>
    <w:rsid w:val="00647A2F"/>
    <w:rsid w:val="0065005C"/>
    <w:rsid w:val="00650377"/>
    <w:rsid w:val="006510C8"/>
    <w:rsid w:val="00651118"/>
    <w:rsid w:val="0065188F"/>
    <w:rsid w:val="00651BB4"/>
    <w:rsid w:val="00651F42"/>
    <w:rsid w:val="0065234F"/>
    <w:rsid w:val="00652737"/>
    <w:rsid w:val="006531E3"/>
    <w:rsid w:val="00653281"/>
    <w:rsid w:val="0065340B"/>
    <w:rsid w:val="00653442"/>
    <w:rsid w:val="0065351D"/>
    <w:rsid w:val="0065363D"/>
    <w:rsid w:val="006538D1"/>
    <w:rsid w:val="00654543"/>
    <w:rsid w:val="00654BDA"/>
    <w:rsid w:val="00654BE1"/>
    <w:rsid w:val="006550B4"/>
    <w:rsid w:val="0065513A"/>
    <w:rsid w:val="00655363"/>
    <w:rsid w:val="0065578D"/>
    <w:rsid w:val="00655925"/>
    <w:rsid w:val="00655B81"/>
    <w:rsid w:val="006563A1"/>
    <w:rsid w:val="0065690C"/>
    <w:rsid w:val="0065706D"/>
    <w:rsid w:val="006574D9"/>
    <w:rsid w:val="0065786B"/>
    <w:rsid w:val="006578AD"/>
    <w:rsid w:val="006578B4"/>
    <w:rsid w:val="006600F2"/>
    <w:rsid w:val="00660424"/>
    <w:rsid w:val="0066062A"/>
    <w:rsid w:val="0066066F"/>
    <w:rsid w:val="00660AAA"/>
    <w:rsid w:val="00660CAD"/>
    <w:rsid w:val="00660D7D"/>
    <w:rsid w:val="00660ECA"/>
    <w:rsid w:val="0066298D"/>
    <w:rsid w:val="00662D61"/>
    <w:rsid w:val="0066337F"/>
    <w:rsid w:val="006634D6"/>
    <w:rsid w:val="0066376C"/>
    <w:rsid w:val="00663ABB"/>
    <w:rsid w:val="00663EC4"/>
    <w:rsid w:val="006641EB"/>
    <w:rsid w:val="006643DB"/>
    <w:rsid w:val="00664630"/>
    <w:rsid w:val="00664AEF"/>
    <w:rsid w:val="00664D02"/>
    <w:rsid w:val="00664FEE"/>
    <w:rsid w:val="00665046"/>
    <w:rsid w:val="0066514F"/>
    <w:rsid w:val="0066527C"/>
    <w:rsid w:val="006652D2"/>
    <w:rsid w:val="0066555D"/>
    <w:rsid w:val="0066587D"/>
    <w:rsid w:val="00665882"/>
    <w:rsid w:val="00665AEF"/>
    <w:rsid w:val="00665E19"/>
    <w:rsid w:val="006660D5"/>
    <w:rsid w:val="00666890"/>
    <w:rsid w:val="00666F9F"/>
    <w:rsid w:val="0066736B"/>
    <w:rsid w:val="0066767D"/>
    <w:rsid w:val="006678C4"/>
    <w:rsid w:val="006678D4"/>
    <w:rsid w:val="00667CBD"/>
    <w:rsid w:val="00667D83"/>
    <w:rsid w:val="00667F42"/>
    <w:rsid w:val="00670165"/>
    <w:rsid w:val="00670705"/>
    <w:rsid w:val="00670877"/>
    <w:rsid w:val="00670878"/>
    <w:rsid w:val="00670CA9"/>
    <w:rsid w:val="00670ECA"/>
    <w:rsid w:val="006711F0"/>
    <w:rsid w:val="0067173D"/>
    <w:rsid w:val="00671C66"/>
    <w:rsid w:val="00671CAE"/>
    <w:rsid w:val="00671D5C"/>
    <w:rsid w:val="00671E75"/>
    <w:rsid w:val="0067261B"/>
    <w:rsid w:val="00672895"/>
    <w:rsid w:val="00672A62"/>
    <w:rsid w:val="00672B16"/>
    <w:rsid w:val="00672B49"/>
    <w:rsid w:val="00672F23"/>
    <w:rsid w:val="00672FDA"/>
    <w:rsid w:val="006730F6"/>
    <w:rsid w:val="00673582"/>
    <w:rsid w:val="0067360D"/>
    <w:rsid w:val="00673B05"/>
    <w:rsid w:val="00674965"/>
    <w:rsid w:val="00674A50"/>
    <w:rsid w:val="00675061"/>
    <w:rsid w:val="006751B6"/>
    <w:rsid w:val="006751C3"/>
    <w:rsid w:val="006751C5"/>
    <w:rsid w:val="00675886"/>
    <w:rsid w:val="00675EC9"/>
    <w:rsid w:val="00676258"/>
    <w:rsid w:val="0067674C"/>
    <w:rsid w:val="00676768"/>
    <w:rsid w:val="006776FD"/>
    <w:rsid w:val="00677D94"/>
    <w:rsid w:val="00677FA1"/>
    <w:rsid w:val="00680ACC"/>
    <w:rsid w:val="00680E08"/>
    <w:rsid w:val="00681BBD"/>
    <w:rsid w:val="00681EE8"/>
    <w:rsid w:val="00681F2B"/>
    <w:rsid w:val="006829DC"/>
    <w:rsid w:val="00682B2B"/>
    <w:rsid w:val="00683726"/>
    <w:rsid w:val="00683793"/>
    <w:rsid w:val="006838D9"/>
    <w:rsid w:val="00683DEE"/>
    <w:rsid w:val="00684094"/>
    <w:rsid w:val="006842C6"/>
    <w:rsid w:val="0068433C"/>
    <w:rsid w:val="00684A78"/>
    <w:rsid w:val="00685242"/>
    <w:rsid w:val="00685314"/>
    <w:rsid w:val="00685556"/>
    <w:rsid w:val="00685CE3"/>
    <w:rsid w:val="00685DB1"/>
    <w:rsid w:val="006860CC"/>
    <w:rsid w:val="006860F5"/>
    <w:rsid w:val="006861E9"/>
    <w:rsid w:val="00686301"/>
    <w:rsid w:val="00686C46"/>
    <w:rsid w:val="00686D37"/>
    <w:rsid w:val="00687826"/>
    <w:rsid w:val="00687942"/>
    <w:rsid w:val="00687B52"/>
    <w:rsid w:val="00687E13"/>
    <w:rsid w:val="0069034A"/>
    <w:rsid w:val="00690D14"/>
    <w:rsid w:val="00690DB5"/>
    <w:rsid w:val="00690E09"/>
    <w:rsid w:val="00691BA3"/>
    <w:rsid w:val="00691C12"/>
    <w:rsid w:val="00691C31"/>
    <w:rsid w:val="00691CB1"/>
    <w:rsid w:val="00691F42"/>
    <w:rsid w:val="00692286"/>
    <w:rsid w:val="00692C29"/>
    <w:rsid w:val="00692C33"/>
    <w:rsid w:val="00692CEB"/>
    <w:rsid w:val="00692E53"/>
    <w:rsid w:val="006930FB"/>
    <w:rsid w:val="006932F6"/>
    <w:rsid w:val="00693686"/>
    <w:rsid w:val="006936C8"/>
    <w:rsid w:val="006941B9"/>
    <w:rsid w:val="006942A4"/>
    <w:rsid w:val="00694350"/>
    <w:rsid w:val="006943A8"/>
    <w:rsid w:val="006943AD"/>
    <w:rsid w:val="00694541"/>
    <w:rsid w:val="00694655"/>
    <w:rsid w:val="006948F0"/>
    <w:rsid w:val="00694A32"/>
    <w:rsid w:val="00694E00"/>
    <w:rsid w:val="00694EF9"/>
    <w:rsid w:val="0069501B"/>
    <w:rsid w:val="006954FB"/>
    <w:rsid w:val="00695693"/>
    <w:rsid w:val="00695A45"/>
    <w:rsid w:val="00696182"/>
    <w:rsid w:val="006963EB"/>
    <w:rsid w:val="006969A1"/>
    <w:rsid w:val="00696AFF"/>
    <w:rsid w:val="0069744D"/>
    <w:rsid w:val="00697826"/>
    <w:rsid w:val="006978B3"/>
    <w:rsid w:val="006A0376"/>
    <w:rsid w:val="006A0A9A"/>
    <w:rsid w:val="006A10A5"/>
    <w:rsid w:val="006A10AE"/>
    <w:rsid w:val="006A1360"/>
    <w:rsid w:val="006A18B7"/>
    <w:rsid w:val="006A1A6D"/>
    <w:rsid w:val="006A1AAE"/>
    <w:rsid w:val="006A1E3E"/>
    <w:rsid w:val="006A22A5"/>
    <w:rsid w:val="006A2459"/>
    <w:rsid w:val="006A37BB"/>
    <w:rsid w:val="006A380F"/>
    <w:rsid w:val="006A3850"/>
    <w:rsid w:val="006A44AA"/>
    <w:rsid w:val="006A44EF"/>
    <w:rsid w:val="006A48F9"/>
    <w:rsid w:val="006A4A74"/>
    <w:rsid w:val="006A4AC5"/>
    <w:rsid w:val="006A4E43"/>
    <w:rsid w:val="006A4F93"/>
    <w:rsid w:val="006A500D"/>
    <w:rsid w:val="006A533F"/>
    <w:rsid w:val="006A5386"/>
    <w:rsid w:val="006A53B5"/>
    <w:rsid w:val="006A586F"/>
    <w:rsid w:val="006A59CC"/>
    <w:rsid w:val="006A5D47"/>
    <w:rsid w:val="006A60FA"/>
    <w:rsid w:val="006A627D"/>
    <w:rsid w:val="006A66A8"/>
    <w:rsid w:val="006A66BF"/>
    <w:rsid w:val="006A69EA"/>
    <w:rsid w:val="006A6BD8"/>
    <w:rsid w:val="006A6BF5"/>
    <w:rsid w:val="006A6D01"/>
    <w:rsid w:val="006A7628"/>
    <w:rsid w:val="006A7629"/>
    <w:rsid w:val="006A7758"/>
    <w:rsid w:val="006A7AE3"/>
    <w:rsid w:val="006A7C7F"/>
    <w:rsid w:val="006A7CA4"/>
    <w:rsid w:val="006B1368"/>
    <w:rsid w:val="006B2D45"/>
    <w:rsid w:val="006B3A6B"/>
    <w:rsid w:val="006B3CA3"/>
    <w:rsid w:val="006B42E1"/>
    <w:rsid w:val="006B43A5"/>
    <w:rsid w:val="006B4717"/>
    <w:rsid w:val="006B4E78"/>
    <w:rsid w:val="006B4FE1"/>
    <w:rsid w:val="006B501B"/>
    <w:rsid w:val="006B530C"/>
    <w:rsid w:val="006B531A"/>
    <w:rsid w:val="006B5B63"/>
    <w:rsid w:val="006B5B8B"/>
    <w:rsid w:val="006B5D73"/>
    <w:rsid w:val="006B5FE3"/>
    <w:rsid w:val="006B6246"/>
    <w:rsid w:val="006B6298"/>
    <w:rsid w:val="006B633D"/>
    <w:rsid w:val="006B6585"/>
    <w:rsid w:val="006B66C3"/>
    <w:rsid w:val="006B6A32"/>
    <w:rsid w:val="006B6C30"/>
    <w:rsid w:val="006B7311"/>
    <w:rsid w:val="006B7463"/>
    <w:rsid w:val="006B75B4"/>
    <w:rsid w:val="006B772F"/>
    <w:rsid w:val="006B78C6"/>
    <w:rsid w:val="006B7E84"/>
    <w:rsid w:val="006C0533"/>
    <w:rsid w:val="006C0748"/>
    <w:rsid w:val="006C0840"/>
    <w:rsid w:val="006C0C37"/>
    <w:rsid w:val="006C0F34"/>
    <w:rsid w:val="006C13A4"/>
    <w:rsid w:val="006C1EA0"/>
    <w:rsid w:val="006C2530"/>
    <w:rsid w:val="006C2682"/>
    <w:rsid w:val="006C26E6"/>
    <w:rsid w:val="006C2847"/>
    <w:rsid w:val="006C2F1A"/>
    <w:rsid w:val="006C34FB"/>
    <w:rsid w:val="006C389A"/>
    <w:rsid w:val="006C38FD"/>
    <w:rsid w:val="006C42E7"/>
    <w:rsid w:val="006C44A7"/>
    <w:rsid w:val="006C47F1"/>
    <w:rsid w:val="006C4900"/>
    <w:rsid w:val="006C4B8D"/>
    <w:rsid w:val="006C62FC"/>
    <w:rsid w:val="006C6B25"/>
    <w:rsid w:val="006C7042"/>
    <w:rsid w:val="006C7279"/>
    <w:rsid w:val="006C7347"/>
    <w:rsid w:val="006C743F"/>
    <w:rsid w:val="006C7B2D"/>
    <w:rsid w:val="006C7C4C"/>
    <w:rsid w:val="006C7E14"/>
    <w:rsid w:val="006C7FE9"/>
    <w:rsid w:val="006D094E"/>
    <w:rsid w:val="006D0BB5"/>
    <w:rsid w:val="006D0E5E"/>
    <w:rsid w:val="006D11CD"/>
    <w:rsid w:val="006D19A0"/>
    <w:rsid w:val="006D1AD3"/>
    <w:rsid w:val="006D2524"/>
    <w:rsid w:val="006D2736"/>
    <w:rsid w:val="006D27C8"/>
    <w:rsid w:val="006D2E59"/>
    <w:rsid w:val="006D3826"/>
    <w:rsid w:val="006D3B9D"/>
    <w:rsid w:val="006D443C"/>
    <w:rsid w:val="006D44E4"/>
    <w:rsid w:val="006D4FAA"/>
    <w:rsid w:val="006D5309"/>
    <w:rsid w:val="006D6AAD"/>
    <w:rsid w:val="006D6BBD"/>
    <w:rsid w:val="006D7062"/>
    <w:rsid w:val="006D70A7"/>
    <w:rsid w:val="006D70C0"/>
    <w:rsid w:val="006D72B5"/>
    <w:rsid w:val="006D736E"/>
    <w:rsid w:val="006D73D1"/>
    <w:rsid w:val="006D7497"/>
    <w:rsid w:val="006D74CB"/>
    <w:rsid w:val="006D79D1"/>
    <w:rsid w:val="006E0417"/>
    <w:rsid w:val="006E0912"/>
    <w:rsid w:val="006E093C"/>
    <w:rsid w:val="006E0F92"/>
    <w:rsid w:val="006E10F9"/>
    <w:rsid w:val="006E12DA"/>
    <w:rsid w:val="006E1855"/>
    <w:rsid w:val="006E281F"/>
    <w:rsid w:val="006E2E43"/>
    <w:rsid w:val="006E2E50"/>
    <w:rsid w:val="006E30CD"/>
    <w:rsid w:val="006E3124"/>
    <w:rsid w:val="006E3279"/>
    <w:rsid w:val="006E3FB9"/>
    <w:rsid w:val="006E3FCF"/>
    <w:rsid w:val="006E4207"/>
    <w:rsid w:val="006E4361"/>
    <w:rsid w:val="006E4A0F"/>
    <w:rsid w:val="006E4E19"/>
    <w:rsid w:val="006E5452"/>
    <w:rsid w:val="006E575C"/>
    <w:rsid w:val="006E5881"/>
    <w:rsid w:val="006E58F4"/>
    <w:rsid w:val="006E5E38"/>
    <w:rsid w:val="006E5F48"/>
    <w:rsid w:val="006E5FE8"/>
    <w:rsid w:val="006E60B2"/>
    <w:rsid w:val="006E6353"/>
    <w:rsid w:val="006E6552"/>
    <w:rsid w:val="006E665A"/>
    <w:rsid w:val="006E6826"/>
    <w:rsid w:val="006E6C92"/>
    <w:rsid w:val="006E6F96"/>
    <w:rsid w:val="006E7C21"/>
    <w:rsid w:val="006F04B5"/>
    <w:rsid w:val="006F0FB2"/>
    <w:rsid w:val="006F1288"/>
    <w:rsid w:val="006F13B7"/>
    <w:rsid w:val="006F1CC1"/>
    <w:rsid w:val="006F230D"/>
    <w:rsid w:val="006F23FE"/>
    <w:rsid w:val="006F26CD"/>
    <w:rsid w:val="006F27E1"/>
    <w:rsid w:val="006F30FE"/>
    <w:rsid w:val="006F3457"/>
    <w:rsid w:val="006F369B"/>
    <w:rsid w:val="006F3861"/>
    <w:rsid w:val="006F387D"/>
    <w:rsid w:val="006F3A57"/>
    <w:rsid w:val="006F3B0E"/>
    <w:rsid w:val="006F3CF3"/>
    <w:rsid w:val="006F3D07"/>
    <w:rsid w:val="006F40B3"/>
    <w:rsid w:val="006F45D6"/>
    <w:rsid w:val="006F4737"/>
    <w:rsid w:val="006F4860"/>
    <w:rsid w:val="006F4A98"/>
    <w:rsid w:val="006F5414"/>
    <w:rsid w:val="006F555C"/>
    <w:rsid w:val="006F5AD3"/>
    <w:rsid w:val="006F5BFD"/>
    <w:rsid w:val="006F6082"/>
    <w:rsid w:val="006F6525"/>
    <w:rsid w:val="006F65EF"/>
    <w:rsid w:val="006F67EE"/>
    <w:rsid w:val="006F74A3"/>
    <w:rsid w:val="00700707"/>
    <w:rsid w:val="0070073F"/>
    <w:rsid w:val="0070074E"/>
    <w:rsid w:val="0070094B"/>
    <w:rsid w:val="00700A94"/>
    <w:rsid w:val="00700AA8"/>
    <w:rsid w:val="00700F1D"/>
    <w:rsid w:val="0070151A"/>
    <w:rsid w:val="00701C03"/>
    <w:rsid w:val="00701C08"/>
    <w:rsid w:val="00701EA6"/>
    <w:rsid w:val="007022B9"/>
    <w:rsid w:val="00702314"/>
    <w:rsid w:val="007024C4"/>
    <w:rsid w:val="00702C1E"/>
    <w:rsid w:val="00702E73"/>
    <w:rsid w:val="007030A1"/>
    <w:rsid w:val="0070377B"/>
    <w:rsid w:val="0070381E"/>
    <w:rsid w:val="00703962"/>
    <w:rsid w:val="00703A40"/>
    <w:rsid w:val="00703BEE"/>
    <w:rsid w:val="00703F53"/>
    <w:rsid w:val="0070421A"/>
    <w:rsid w:val="0070466D"/>
    <w:rsid w:val="00704E9F"/>
    <w:rsid w:val="00704ED0"/>
    <w:rsid w:val="00705165"/>
    <w:rsid w:val="0070675A"/>
    <w:rsid w:val="007068B1"/>
    <w:rsid w:val="00707021"/>
    <w:rsid w:val="0070714D"/>
    <w:rsid w:val="0070730C"/>
    <w:rsid w:val="00707685"/>
    <w:rsid w:val="00707C96"/>
    <w:rsid w:val="00707D35"/>
    <w:rsid w:val="00707DC8"/>
    <w:rsid w:val="00710736"/>
    <w:rsid w:val="00710799"/>
    <w:rsid w:val="007108A9"/>
    <w:rsid w:val="00710B99"/>
    <w:rsid w:val="00710F79"/>
    <w:rsid w:val="00710FCB"/>
    <w:rsid w:val="007111C7"/>
    <w:rsid w:val="00711A95"/>
    <w:rsid w:val="00711E6A"/>
    <w:rsid w:val="00711E6B"/>
    <w:rsid w:val="00712039"/>
    <w:rsid w:val="00712185"/>
    <w:rsid w:val="007127CF"/>
    <w:rsid w:val="007128BD"/>
    <w:rsid w:val="007129FD"/>
    <w:rsid w:val="00713195"/>
    <w:rsid w:val="007131F2"/>
    <w:rsid w:val="0071321A"/>
    <w:rsid w:val="00713241"/>
    <w:rsid w:val="00713353"/>
    <w:rsid w:val="0071343F"/>
    <w:rsid w:val="00713614"/>
    <w:rsid w:val="00713A4B"/>
    <w:rsid w:val="007143BE"/>
    <w:rsid w:val="00714DD6"/>
    <w:rsid w:val="00714DFD"/>
    <w:rsid w:val="0071511B"/>
    <w:rsid w:val="0071559F"/>
    <w:rsid w:val="00715773"/>
    <w:rsid w:val="00716006"/>
    <w:rsid w:val="007161A3"/>
    <w:rsid w:val="00716D9D"/>
    <w:rsid w:val="00717094"/>
    <w:rsid w:val="007176F8"/>
    <w:rsid w:val="00717919"/>
    <w:rsid w:val="00717A06"/>
    <w:rsid w:val="00717D9A"/>
    <w:rsid w:val="00717F18"/>
    <w:rsid w:val="00717FCB"/>
    <w:rsid w:val="007200D5"/>
    <w:rsid w:val="007205A0"/>
    <w:rsid w:val="00720644"/>
    <w:rsid w:val="007209E3"/>
    <w:rsid w:val="00720CE8"/>
    <w:rsid w:val="007212A7"/>
    <w:rsid w:val="0072160D"/>
    <w:rsid w:val="00721975"/>
    <w:rsid w:val="00721C79"/>
    <w:rsid w:val="00721DA2"/>
    <w:rsid w:val="007225B3"/>
    <w:rsid w:val="00722D53"/>
    <w:rsid w:val="00723157"/>
    <w:rsid w:val="00723B1B"/>
    <w:rsid w:val="00723B4E"/>
    <w:rsid w:val="00723E29"/>
    <w:rsid w:val="007240AE"/>
    <w:rsid w:val="00724240"/>
    <w:rsid w:val="0072453F"/>
    <w:rsid w:val="00724A18"/>
    <w:rsid w:val="00724A59"/>
    <w:rsid w:val="00724BFE"/>
    <w:rsid w:val="00724D92"/>
    <w:rsid w:val="00724DD1"/>
    <w:rsid w:val="00725C1B"/>
    <w:rsid w:val="007261B6"/>
    <w:rsid w:val="0072686E"/>
    <w:rsid w:val="00726EF7"/>
    <w:rsid w:val="00726FE8"/>
    <w:rsid w:val="00726FFE"/>
    <w:rsid w:val="007278F3"/>
    <w:rsid w:val="00727927"/>
    <w:rsid w:val="00727AC1"/>
    <w:rsid w:val="00727FAC"/>
    <w:rsid w:val="007301CF"/>
    <w:rsid w:val="007307BB"/>
    <w:rsid w:val="00730B2D"/>
    <w:rsid w:val="00730EA5"/>
    <w:rsid w:val="00731808"/>
    <w:rsid w:val="00731C2E"/>
    <w:rsid w:val="00731D37"/>
    <w:rsid w:val="00731E07"/>
    <w:rsid w:val="00732187"/>
    <w:rsid w:val="00732D84"/>
    <w:rsid w:val="007330A9"/>
    <w:rsid w:val="007335CF"/>
    <w:rsid w:val="00733950"/>
    <w:rsid w:val="00733A9B"/>
    <w:rsid w:val="00733ADE"/>
    <w:rsid w:val="00733D62"/>
    <w:rsid w:val="00733E38"/>
    <w:rsid w:val="00734C81"/>
    <w:rsid w:val="00735046"/>
    <w:rsid w:val="0073586C"/>
    <w:rsid w:val="00735E22"/>
    <w:rsid w:val="00736C13"/>
    <w:rsid w:val="0073739F"/>
    <w:rsid w:val="007376D1"/>
    <w:rsid w:val="00740845"/>
    <w:rsid w:val="00740F26"/>
    <w:rsid w:val="00741324"/>
    <w:rsid w:val="0074184A"/>
    <w:rsid w:val="00741A4B"/>
    <w:rsid w:val="00742247"/>
    <w:rsid w:val="00742873"/>
    <w:rsid w:val="007429FD"/>
    <w:rsid w:val="00742D8B"/>
    <w:rsid w:val="00742DDD"/>
    <w:rsid w:val="00743115"/>
    <w:rsid w:val="007434F0"/>
    <w:rsid w:val="00743840"/>
    <w:rsid w:val="00743A26"/>
    <w:rsid w:val="00743AD4"/>
    <w:rsid w:val="00743FD2"/>
    <w:rsid w:val="00744C4E"/>
    <w:rsid w:val="00745C67"/>
    <w:rsid w:val="00745F29"/>
    <w:rsid w:val="00746585"/>
    <w:rsid w:val="007466D5"/>
    <w:rsid w:val="00746740"/>
    <w:rsid w:val="00746DF0"/>
    <w:rsid w:val="00746ECC"/>
    <w:rsid w:val="0074764A"/>
    <w:rsid w:val="00747658"/>
    <w:rsid w:val="0074769B"/>
    <w:rsid w:val="00747F6E"/>
    <w:rsid w:val="00750484"/>
    <w:rsid w:val="0075062C"/>
    <w:rsid w:val="00750796"/>
    <w:rsid w:val="007509FA"/>
    <w:rsid w:val="00750EAD"/>
    <w:rsid w:val="007514F1"/>
    <w:rsid w:val="0075192B"/>
    <w:rsid w:val="00751A61"/>
    <w:rsid w:val="00751AA0"/>
    <w:rsid w:val="00751DAC"/>
    <w:rsid w:val="00752021"/>
    <w:rsid w:val="0075210C"/>
    <w:rsid w:val="00752244"/>
    <w:rsid w:val="0075297A"/>
    <w:rsid w:val="00752C28"/>
    <w:rsid w:val="00753322"/>
    <w:rsid w:val="00753725"/>
    <w:rsid w:val="0075374F"/>
    <w:rsid w:val="007537B5"/>
    <w:rsid w:val="00753818"/>
    <w:rsid w:val="00753B30"/>
    <w:rsid w:val="00753EF6"/>
    <w:rsid w:val="0075417C"/>
    <w:rsid w:val="007542C0"/>
    <w:rsid w:val="00755085"/>
    <w:rsid w:val="007551EC"/>
    <w:rsid w:val="00755D4A"/>
    <w:rsid w:val="0075656F"/>
    <w:rsid w:val="0075682C"/>
    <w:rsid w:val="00756FD4"/>
    <w:rsid w:val="007570FA"/>
    <w:rsid w:val="00757289"/>
    <w:rsid w:val="00757386"/>
    <w:rsid w:val="0075747F"/>
    <w:rsid w:val="007577A1"/>
    <w:rsid w:val="00757AEC"/>
    <w:rsid w:val="00757F19"/>
    <w:rsid w:val="007604CB"/>
    <w:rsid w:val="00760A5D"/>
    <w:rsid w:val="00760CE4"/>
    <w:rsid w:val="007610E7"/>
    <w:rsid w:val="00761349"/>
    <w:rsid w:val="00761840"/>
    <w:rsid w:val="00761951"/>
    <w:rsid w:val="00761B8A"/>
    <w:rsid w:val="00761E4E"/>
    <w:rsid w:val="007620AF"/>
    <w:rsid w:val="00762430"/>
    <w:rsid w:val="007624D7"/>
    <w:rsid w:val="00762BAF"/>
    <w:rsid w:val="00763351"/>
    <w:rsid w:val="00763443"/>
    <w:rsid w:val="00763564"/>
    <w:rsid w:val="0076387E"/>
    <w:rsid w:val="00763E90"/>
    <w:rsid w:val="00764345"/>
    <w:rsid w:val="0076445D"/>
    <w:rsid w:val="00764D22"/>
    <w:rsid w:val="00764E24"/>
    <w:rsid w:val="00765022"/>
    <w:rsid w:val="0076503B"/>
    <w:rsid w:val="00765125"/>
    <w:rsid w:val="00765286"/>
    <w:rsid w:val="00765504"/>
    <w:rsid w:val="0076597A"/>
    <w:rsid w:val="0076602F"/>
    <w:rsid w:val="0076616B"/>
    <w:rsid w:val="0076616F"/>
    <w:rsid w:val="007661DA"/>
    <w:rsid w:val="00766241"/>
    <w:rsid w:val="007663AF"/>
    <w:rsid w:val="007666A4"/>
    <w:rsid w:val="00766B54"/>
    <w:rsid w:val="00766E75"/>
    <w:rsid w:val="00766F9D"/>
    <w:rsid w:val="00766F9F"/>
    <w:rsid w:val="007670EA"/>
    <w:rsid w:val="00767664"/>
    <w:rsid w:val="00767AC5"/>
    <w:rsid w:val="00767C22"/>
    <w:rsid w:val="007704A4"/>
    <w:rsid w:val="00770EBC"/>
    <w:rsid w:val="007710A5"/>
    <w:rsid w:val="0077155D"/>
    <w:rsid w:val="007716E6"/>
    <w:rsid w:val="00771864"/>
    <w:rsid w:val="00771A6F"/>
    <w:rsid w:val="00772913"/>
    <w:rsid w:val="00772999"/>
    <w:rsid w:val="007733C2"/>
    <w:rsid w:val="007737EE"/>
    <w:rsid w:val="00773926"/>
    <w:rsid w:val="00773B50"/>
    <w:rsid w:val="00773E12"/>
    <w:rsid w:val="0077480C"/>
    <w:rsid w:val="007748C6"/>
    <w:rsid w:val="00775121"/>
    <w:rsid w:val="00775873"/>
    <w:rsid w:val="00775AD8"/>
    <w:rsid w:val="00775EAC"/>
    <w:rsid w:val="007762DC"/>
    <w:rsid w:val="0077680B"/>
    <w:rsid w:val="00776A7F"/>
    <w:rsid w:val="00777544"/>
    <w:rsid w:val="00777A0D"/>
    <w:rsid w:val="00777AB5"/>
    <w:rsid w:val="00777BBF"/>
    <w:rsid w:val="00777D1D"/>
    <w:rsid w:val="00777FC9"/>
    <w:rsid w:val="00781102"/>
    <w:rsid w:val="00781488"/>
    <w:rsid w:val="0078156B"/>
    <w:rsid w:val="00781D17"/>
    <w:rsid w:val="00782B26"/>
    <w:rsid w:val="00782CBE"/>
    <w:rsid w:val="00782F1B"/>
    <w:rsid w:val="007833DC"/>
    <w:rsid w:val="00783948"/>
    <w:rsid w:val="0078398F"/>
    <w:rsid w:val="00783B6A"/>
    <w:rsid w:val="00783C11"/>
    <w:rsid w:val="00783D3B"/>
    <w:rsid w:val="00783E20"/>
    <w:rsid w:val="0078416C"/>
    <w:rsid w:val="00784200"/>
    <w:rsid w:val="00784264"/>
    <w:rsid w:val="00784ACC"/>
    <w:rsid w:val="00784C0F"/>
    <w:rsid w:val="00784DD4"/>
    <w:rsid w:val="007850BE"/>
    <w:rsid w:val="00785102"/>
    <w:rsid w:val="00785280"/>
    <w:rsid w:val="00785340"/>
    <w:rsid w:val="007853BE"/>
    <w:rsid w:val="00785423"/>
    <w:rsid w:val="00785551"/>
    <w:rsid w:val="007860C8"/>
    <w:rsid w:val="0078641A"/>
    <w:rsid w:val="00786667"/>
    <w:rsid w:val="00786A15"/>
    <w:rsid w:val="00787E5E"/>
    <w:rsid w:val="00790824"/>
    <w:rsid w:val="007908AF"/>
    <w:rsid w:val="00790B0B"/>
    <w:rsid w:val="00790C16"/>
    <w:rsid w:val="00790E6C"/>
    <w:rsid w:val="00790F07"/>
    <w:rsid w:val="00790F78"/>
    <w:rsid w:val="00790FDB"/>
    <w:rsid w:val="007910E9"/>
    <w:rsid w:val="0079151F"/>
    <w:rsid w:val="0079155D"/>
    <w:rsid w:val="0079220A"/>
    <w:rsid w:val="007923C3"/>
    <w:rsid w:val="00792A3B"/>
    <w:rsid w:val="00792B47"/>
    <w:rsid w:val="00792DBD"/>
    <w:rsid w:val="00793043"/>
    <w:rsid w:val="0079376C"/>
    <w:rsid w:val="00794A43"/>
    <w:rsid w:val="00794DEB"/>
    <w:rsid w:val="007957B1"/>
    <w:rsid w:val="00795AE9"/>
    <w:rsid w:val="00795BCF"/>
    <w:rsid w:val="00795E70"/>
    <w:rsid w:val="00796F03"/>
    <w:rsid w:val="0079763D"/>
    <w:rsid w:val="00797B28"/>
    <w:rsid w:val="00797B96"/>
    <w:rsid w:val="00797C1C"/>
    <w:rsid w:val="00797D19"/>
    <w:rsid w:val="00797DAF"/>
    <w:rsid w:val="007A019A"/>
    <w:rsid w:val="007A095C"/>
    <w:rsid w:val="007A0A9C"/>
    <w:rsid w:val="007A0B11"/>
    <w:rsid w:val="007A18ED"/>
    <w:rsid w:val="007A1E0F"/>
    <w:rsid w:val="007A1E17"/>
    <w:rsid w:val="007A225B"/>
    <w:rsid w:val="007A22DD"/>
    <w:rsid w:val="007A2557"/>
    <w:rsid w:val="007A32D8"/>
    <w:rsid w:val="007A33D7"/>
    <w:rsid w:val="007A36A5"/>
    <w:rsid w:val="007A3D60"/>
    <w:rsid w:val="007A3DDB"/>
    <w:rsid w:val="007A4164"/>
    <w:rsid w:val="007A4201"/>
    <w:rsid w:val="007A4744"/>
    <w:rsid w:val="007A4778"/>
    <w:rsid w:val="007A4D00"/>
    <w:rsid w:val="007A50AB"/>
    <w:rsid w:val="007A5337"/>
    <w:rsid w:val="007A5571"/>
    <w:rsid w:val="007A56F1"/>
    <w:rsid w:val="007A571F"/>
    <w:rsid w:val="007A58C4"/>
    <w:rsid w:val="007A5E10"/>
    <w:rsid w:val="007A60FB"/>
    <w:rsid w:val="007A6A32"/>
    <w:rsid w:val="007A6E31"/>
    <w:rsid w:val="007A729B"/>
    <w:rsid w:val="007A789A"/>
    <w:rsid w:val="007A78AE"/>
    <w:rsid w:val="007A79EB"/>
    <w:rsid w:val="007B0059"/>
    <w:rsid w:val="007B03BF"/>
    <w:rsid w:val="007B0BC0"/>
    <w:rsid w:val="007B0C63"/>
    <w:rsid w:val="007B14D3"/>
    <w:rsid w:val="007B1FEE"/>
    <w:rsid w:val="007B2269"/>
    <w:rsid w:val="007B234C"/>
    <w:rsid w:val="007B2853"/>
    <w:rsid w:val="007B2A70"/>
    <w:rsid w:val="007B2D6B"/>
    <w:rsid w:val="007B2DB1"/>
    <w:rsid w:val="007B3221"/>
    <w:rsid w:val="007B328C"/>
    <w:rsid w:val="007B33A7"/>
    <w:rsid w:val="007B33EA"/>
    <w:rsid w:val="007B34C1"/>
    <w:rsid w:val="007B3730"/>
    <w:rsid w:val="007B37AA"/>
    <w:rsid w:val="007B3C3D"/>
    <w:rsid w:val="007B4AFC"/>
    <w:rsid w:val="007B4B3B"/>
    <w:rsid w:val="007B4C61"/>
    <w:rsid w:val="007B4DAF"/>
    <w:rsid w:val="007B4DDF"/>
    <w:rsid w:val="007B4E71"/>
    <w:rsid w:val="007B5071"/>
    <w:rsid w:val="007B59D2"/>
    <w:rsid w:val="007B5D0F"/>
    <w:rsid w:val="007B64E7"/>
    <w:rsid w:val="007B6D81"/>
    <w:rsid w:val="007B744D"/>
    <w:rsid w:val="007B74BC"/>
    <w:rsid w:val="007B763D"/>
    <w:rsid w:val="007B765E"/>
    <w:rsid w:val="007B7818"/>
    <w:rsid w:val="007B7919"/>
    <w:rsid w:val="007B7F0B"/>
    <w:rsid w:val="007C0752"/>
    <w:rsid w:val="007C09AB"/>
    <w:rsid w:val="007C0A19"/>
    <w:rsid w:val="007C0C1D"/>
    <w:rsid w:val="007C0DEC"/>
    <w:rsid w:val="007C11A7"/>
    <w:rsid w:val="007C1621"/>
    <w:rsid w:val="007C1C1E"/>
    <w:rsid w:val="007C265F"/>
    <w:rsid w:val="007C28F9"/>
    <w:rsid w:val="007C2A36"/>
    <w:rsid w:val="007C2D1C"/>
    <w:rsid w:val="007C2EA5"/>
    <w:rsid w:val="007C2FCD"/>
    <w:rsid w:val="007C30A6"/>
    <w:rsid w:val="007C3148"/>
    <w:rsid w:val="007C35D2"/>
    <w:rsid w:val="007C385F"/>
    <w:rsid w:val="007C466E"/>
    <w:rsid w:val="007C4683"/>
    <w:rsid w:val="007C48EF"/>
    <w:rsid w:val="007C4C03"/>
    <w:rsid w:val="007C4FB2"/>
    <w:rsid w:val="007C502A"/>
    <w:rsid w:val="007C5F3B"/>
    <w:rsid w:val="007C6225"/>
    <w:rsid w:val="007C64EC"/>
    <w:rsid w:val="007C6F14"/>
    <w:rsid w:val="007C7699"/>
    <w:rsid w:val="007C76B7"/>
    <w:rsid w:val="007C77BA"/>
    <w:rsid w:val="007C7FEA"/>
    <w:rsid w:val="007D0AEA"/>
    <w:rsid w:val="007D0E27"/>
    <w:rsid w:val="007D19C4"/>
    <w:rsid w:val="007D1CF3"/>
    <w:rsid w:val="007D1F56"/>
    <w:rsid w:val="007D24F5"/>
    <w:rsid w:val="007D27E1"/>
    <w:rsid w:val="007D2A7E"/>
    <w:rsid w:val="007D2C3E"/>
    <w:rsid w:val="007D2DD3"/>
    <w:rsid w:val="007D2E03"/>
    <w:rsid w:val="007D2E88"/>
    <w:rsid w:val="007D35E7"/>
    <w:rsid w:val="007D3B4F"/>
    <w:rsid w:val="007D3C6D"/>
    <w:rsid w:val="007D3D89"/>
    <w:rsid w:val="007D498C"/>
    <w:rsid w:val="007D4A42"/>
    <w:rsid w:val="007D4CFD"/>
    <w:rsid w:val="007D5096"/>
    <w:rsid w:val="007D54F1"/>
    <w:rsid w:val="007D5640"/>
    <w:rsid w:val="007D5748"/>
    <w:rsid w:val="007D5C7E"/>
    <w:rsid w:val="007D6004"/>
    <w:rsid w:val="007D642E"/>
    <w:rsid w:val="007D66A5"/>
    <w:rsid w:val="007D6986"/>
    <w:rsid w:val="007D69C5"/>
    <w:rsid w:val="007D69CD"/>
    <w:rsid w:val="007D6C77"/>
    <w:rsid w:val="007D6FA6"/>
    <w:rsid w:val="007D75EB"/>
    <w:rsid w:val="007D7890"/>
    <w:rsid w:val="007D7B48"/>
    <w:rsid w:val="007D7FBA"/>
    <w:rsid w:val="007E008B"/>
    <w:rsid w:val="007E01F8"/>
    <w:rsid w:val="007E0369"/>
    <w:rsid w:val="007E0827"/>
    <w:rsid w:val="007E0971"/>
    <w:rsid w:val="007E0FD6"/>
    <w:rsid w:val="007E194F"/>
    <w:rsid w:val="007E19CD"/>
    <w:rsid w:val="007E1BDF"/>
    <w:rsid w:val="007E1CDA"/>
    <w:rsid w:val="007E1F2B"/>
    <w:rsid w:val="007E2726"/>
    <w:rsid w:val="007E2B51"/>
    <w:rsid w:val="007E2D89"/>
    <w:rsid w:val="007E313C"/>
    <w:rsid w:val="007E3E20"/>
    <w:rsid w:val="007E3F5C"/>
    <w:rsid w:val="007E4237"/>
    <w:rsid w:val="007E438E"/>
    <w:rsid w:val="007E498A"/>
    <w:rsid w:val="007E558A"/>
    <w:rsid w:val="007E559B"/>
    <w:rsid w:val="007E5618"/>
    <w:rsid w:val="007E573B"/>
    <w:rsid w:val="007E575A"/>
    <w:rsid w:val="007E5B1E"/>
    <w:rsid w:val="007E60B1"/>
    <w:rsid w:val="007E61F1"/>
    <w:rsid w:val="007E6341"/>
    <w:rsid w:val="007E65D6"/>
    <w:rsid w:val="007E6A53"/>
    <w:rsid w:val="007E6FA1"/>
    <w:rsid w:val="007E7486"/>
    <w:rsid w:val="007E7561"/>
    <w:rsid w:val="007E7661"/>
    <w:rsid w:val="007E7C6C"/>
    <w:rsid w:val="007E7CFE"/>
    <w:rsid w:val="007F059A"/>
    <w:rsid w:val="007F0818"/>
    <w:rsid w:val="007F0AE5"/>
    <w:rsid w:val="007F0C3E"/>
    <w:rsid w:val="007F0F8A"/>
    <w:rsid w:val="007F1BBA"/>
    <w:rsid w:val="007F2150"/>
    <w:rsid w:val="007F21CD"/>
    <w:rsid w:val="007F27FA"/>
    <w:rsid w:val="007F34AD"/>
    <w:rsid w:val="007F3F17"/>
    <w:rsid w:val="007F3F8D"/>
    <w:rsid w:val="007F410C"/>
    <w:rsid w:val="007F5641"/>
    <w:rsid w:val="007F5758"/>
    <w:rsid w:val="007F57C3"/>
    <w:rsid w:val="007F5AC8"/>
    <w:rsid w:val="007F5BFD"/>
    <w:rsid w:val="007F5CC4"/>
    <w:rsid w:val="007F62F2"/>
    <w:rsid w:val="007F65EE"/>
    <w:rsid w:val="007F6765"/>
    <w:rsid w:val="007F6B15"/>
    <w:rsid w:val="007F6B52"/>
    <w:rsid w:val="007F6BDF"/>
    <w:rsid w:val="007F7239"/>
    <w:rsid w:val="007F728C"/>
    <w:rsid w:val="007F73CA"/>
    <w:rsid w:val="007F7C7E"/>
    <w:rsid w:val="007F7F2C"/>
    <w:rsid w:val="0080079B"/>
    <w:rsid w:val="00800D8F"/>
    <w:rsid w:val="00801733"/>
    <w:rsid w:val="0080180E"/>
    <w:rsid w:val="00801C7A"/>
    <w:rsid w:val="008020FA"/>
    <w:rsid w:val="0080245E"/>
    <w:rsid w:val="0080265A"/>
    <w:rsid w:val="00802C44"/>
    <w:rsid w:val="00802EF6"/>
    <w:rsid w:val="00802EF8"/>
    <w:rsid w:val="0080457F"/>
    <w:rsid w:val="008046C6"/>
    <w:rsid w:val="00804E79"/>
    <w:rsid w:val="00804F16"/>
    <w:rsid w:val="00804F17"/>
    <w:rsid w:val="00804F89"/>
    <w:rsid w:val="008052A3"/>
    <w:rsid w:val="00805C3C"/>
    <w:rsid w:val="00805EFD"/>
    <w:rsid w:val="008060C9"/>
    <w:rsid w:val="008065A3"/>
    <w:rsid w:val="00806632"/>
    <w:rsid w:val="00806B9E"/>
    <w:rsid w:val="00806C0A"/>
    <w:rsid w:val="00807234"/>
    <w:rsid w:val="00807241"/>
    <w:rsid w:val="00807C98"/>
    <w:rsid w:val="00807F75"/>
    <w:rsid w:val="00810245"/>
    <w:rsid w:val="00810D35"/>
    <w:rsid w:val="008111DA"/>
    <w:rsid w:val="00811541"/>
    <w:rsid w:val="008117E8"/>
    <w:rsid w:val="0081276A"/>
    <w:rsid w:val="00812FA5"/>
    <w:rsid w:val="0081311E"/>
    <w:rsid w:val="008131F0"/>
    <w:rsid w:val="00813229"/>
    <w:rsid w:val="00814018"/>
    <w:rsid w:val="00814DF8"/>
    <w:rsid w:val="00814E98"/>
    <w:rsid w:val="00815235"/>
    <w:rsid w:val="00815260"/>
    <w:rsid w:val="008153B8"/>
    <w:rsid w:val="008154A8"/>
    <w:rsid w:val="00815776"/>
    <w:rsid w:val="00815903"/>
    <w:rsid w:val="008159A2"/>
    <w:rsid w:val="00816636"/>
    <w:rsid w:val="008168F5"/>
    <w:rsid w:val="00817075"/>
    <w:rsid w:val="008170B6"/>
    <w:rsid w:val="00817250"/>
    <w:rsid w:val="008177A0"/>
    <w:rsid w:val="0081789B"/>
    <w:rsid w:val="00817FB6"/>
    <w:rsid w:val="008200D5"/>
    <w:rsid w:val="008202C2"/>
    <w:rsid w:val="00820FFB"/>
    <w:rsid w:val="008217AC"/>
    <w:rsid w:val="00821827"/>
    <w:rsid w:val="00821901"/>
    <w:rsid w:val="00821BB6"/>
    <w:rsid w:val="00822314"/>
    <w:rsid w:val="00822481"/>
    <w:rsid w:val="008225D0"/>
    <w:rsid w:val="00822875"/>
    <w:rsid w:val="00822AE1"/>
    <w:rsid w:val="00823068"/>
    <w:rsid w:val="008231E9"/>
    <w:rsid w:val="008232C1"/>
    <w:rsid w:val="00823680"/>
    <w:rsid w:val="0082374C"/>
    <w:rsid w:val="0082382B"/>
    <w:rsid w:val="0082388D"/>
    <w:rsid w:val="00823DAC"/>
    <w:rsid w:val="00824382"/>
    <w:rsid w:val="00824AEB"/>
    <w:rsid w:val="00824F8B"/>
    <w:rsid w:val="008250E4"/>
    <w:rsid w:val="00825224"/>
    <w:rsid w:val="008259E3"/>
    <w:rsid w:val="00825A48"/>
    <w:rsid w:val="00825CD4"/>
    <w:rsid w:val="00826097"/>
    <w:rsid w:val="008260A2"/>
    <w:rsid w:val="0082643A"/>
    <w:rsid w:val="008264D5"/>
    <w:rsid w:val="00826B96"/>
    <w:rsid w:val="0082704C"/>
    <w:rsid w:val="0082724E"/>
    <w:rsid w:val="0082726B"/>
    <w:rsid w:val="00827647"/>
    <w:rsid w:val="00827A60"/>
    <w:rsid w:val="00827B8F"/>
    <w:rsid w:val="00827DFD"/>
    <w:rsid w:val="008306E9"/>
    <w:rsid w:val="008307A1"/>
    <w:rsid w:val="00830A79"/>
    <w:rsid w:val="00831054"/>
    <w:rsid w:val="008312CA"/>
    <w:rsid w:val="00831747"/>
    <w:rsid w:val="00831AD1"/>
    <w:rsid w:val="00831B13"/>
    <w:rsid w:val="00831B62"/>
    <w:rsid w:val="00831D59"/>
    <w:rsid w:val="00832073"/>
    <w:rsid w:val="008322A0"/>
    <w:rsid w:val="0083283C"/>
    <w:rsid w:val="008328CC"/>
    <w:rsid w:val="00832C44"/>
    <w:rsid w:val="00832C4F"/>
    <w:rsid w:val="00832D1B"/>
    <w:rsid w:val="00833042"/>
    <w:rsid w:val="008332AB"/>
    <w:rsid w:val="008333E3"/>
    <w:rsid w:val="008336E2"/>
    <w:rsid w:val="008338C2"/>
    <w:rsid w:val="008345B3"/>
    <w:rsid w:val="00834F43"/>
    <w:rsid w:val="00835197"/>
    <w:rsid w:val="0083534A"/>
    <w:rsid w:val="00835887"/>
    <w:rsid w:val="00835B02"/>
    <w:rsid w:val="00835D9C"/>
    <w:rsid w:val="00835E69"/>
    <w:rsid w:val="00836537"/>
    <w:rsid w:val="00836790"/>
    <w:rsid w:val="00836B4A"/>
    <w:rsid w:val="00836CDB"/>
    <w:rsid w:val="00837079"/>
    <w:rsid w:val="008374A9"/>
    <w:rsid w:val="008374C5"/>
    <w:rsid w:val="00837CA0"/>
    <w:rsid w:val="00840609"/>
    <w:rsid w:val="00840652"/>
    <w:rsid w:val="008407BF"/>
    <w:rsid w:val="00840805"/>
    <w:rsid w:val="00840D03"/>
    <w:rsid w:val="00841412"/>
    <w:rsid w:val="00841894"/>
    <w:rsid w:val="008418E3"/>
    <w:rsid w:val="00841C25"/>
    <w:rsid w:val="00841CF2"/>
    <w:rsid w:val="00841D08"/>
    <w:rsid w:val="008423BB"/>
    <w:rsid w:val="00842CC6"/>
    <w:rsid w:val="0084306F"/>
    <w:rsid w:val="0084395A"/>
    <w:rsid w:val="00843DCE"/>
    <w:rsid w:val="008441BC"/>
    <w:rsid w:val="0084439C"/>
    <w:rsid w:val="00844420"/>
    <w:rsid w:val="008444A9"/>
    <w:rsid w:val="0084467C"/>
    <w:rsid w:val="00844878"/>
    <w:rsid w:val="00844C87"/>
    <w:rsid w:val="00845026"/>
    <w:rsid w:val="00845BC9"/>
    <w:rsid w:val="0084617F"/>
    <w:rsid w:val="008468D0"/>
    <w:rsid w:val="00846ABB"/>
    <w:rsid w:val="00846B77"/>
    <w:rsid w:val="0084767D"/>
    <w:rsid w:val="0085032F"/>
    <w:rsid w:val="0085038F"/>
    <w:rsid w:val="008503A0"/>
    <w:rsid w:val="0085052C"/>
    <w:rsid w:val="00850575"/>
    <w:rsid w:val="00850761"/>
    <w:rsid w:val="008507F7"/>
    <w:rsid w:val="00850968"/>
    <w:rsid w:val="00850BEC"/>
    <w:rsid w:val="00850F7B"/>
    <w:rsid w:val="00851129"/>
    <w:rsid w:val="00851198"/>
    <w:rsid w:val="00851583"/>
    <w:rsid w:val="008515D6"/>
    <w:rsid w:val="00851F27"/>
    <w:rsid w:val="00852084"/>
    <w:rsid w:val="008520F3"/>
    <w:rsid w:val="008523C9"/>
    <w:rsid w:val="00852427"/>
    <w:rsid w:val="00852753"/>
    <w:rsid w:val="00852A1D"/>
    <w:rsid w:val="00852C92"/>
    <w:rsid w:val="00853B9F"/>
    <w:rsid w:val="00853BD3"/>
    <w:rsid w:val="00853C3F"/>
    <w:rsid w:val="00853DCB"/>
    <w:rsid w:val="00853EE1"/>
    <w:rsid w:val="00853F47"/>
    <w:rsid w:val="00854214"/>
    <w:rsid w:val="008549C2"/>
    <w:rsid w:val="00854AEC"/>
    <w:rsid w:val="00854B77"/>
    <w:rsid w:val="00854E16"/>
    <w:rsid w:val="00855003"/>
    <w:rsid w:val="00855498"/>
    <w:rsid w:val="00855A99"/>
    <w:rsid w:val="00855F2A"/>
    <w:rsid w:val="00856052"/>
    <w:rsid w:val="0085618A"/>
    <w:rsid w:val="0085629D"/>
    <w:rsid w:val="0085749D"/>
    <w:rsid w:val="00857B63"/>
    <w:rsid w:val="008603C7"/>
    <w:rsid w:val="00860415"/>
    <w:rsid w:val="008605E4"/>
    <w:rsid w:val="00861123"/>
    <w:rsid w:val="00861418"/>
    <w:rsid w:val="0086159E"/>
    <w:rsid w:val="008619A3"/>
    <w:rsid w:val="00861A38"/>
    <w:rsid w:val="00861DF2"/>
    <w:rsid w:val="00861FBC"/>
    <w:rsid w:val="0086273C"/>
    <w:rsid w:val="00862C86"/>
    <w:rsid w:val="00862EAB"/>
    <w:rsid w:val="00863123"/>
    <w:rsid w:val="00863453"/>
    <w:rsid w:val="008635D7"/>
    <w:rsid w:val="00863667"/>
    <w:rsid w:val="00863709"/>
    <w:rsid w:val="008637FA"/>
    <w:rsid w:val="00863D29"/>
    <w:rsid w:val="008640A1"/>
    <w:rsid w:val="008640C9"/>
    <w:rsid w:val="008647B8"/>
    <w:rsid w:val="00865205"/>
    <w:rsid w:val="00865313"/>
    <w:rsid w:val="00865611"/>
    <w:rsid w:val="00865706"/>
    <w:rsid w:val="00865A38"/>
    <w:rsid w:val="00865AD2"/>
    <w:rsid w:val="00865D73"/>
    <w:rsid w:val="00865F56"/>
    <w:rsid w:val="008662F2"/>
    <w:rsid w:val="00866467"/>
    <w:rsid w:val="00866D11"/>
    <w:rsid w:val="008675C2"/>
    <w:rsid w:val="00867B33"/>
    <w:rsid w:val="00870073"/>
    <w:rsid w:val="008704D8"/>
    <w:rsid w:val="008705BC"/>
    <w:rsid w:val="008706C0"/>
    <w:rsid w:val="0087071E"/>
    <w:rsid w:val="008712DE"/>
    <w:rsid w:val="008712ED"/>
    <w:rsid w:val="00871B1F"/>
    <w:rsid w:val="00871D4E"/>
    <w:rsid w:val="00871EEB"/>
    <w:rsid w:val="008724C7"/>
    <w:rsid w:val="00872733"/>
    <w:rsid w:val="0087273A"/>
    <w:rsid w:val="00872AEC"/>
    <w:rsid w:val="00872BBD"/>
    <w:rsid w:val="00872E20"/>
    <w:rsid w:val="00873540"/>
    <w:rsid w:val="008735F7"/>
    <w:rsid w:val="00873CBD"/>
    <w:rsid w:val="0087422F"/>
    <w:rsid w:val="008749DB"/>
    <w:rsid w:val="008749E2"/>
    <w:rsid w:val="00874A86"/>
    <w:rsid w:val="00874D85"/>
    <w:rsid w:val="0087512C"/>
    <w:rsid w:val="008751F1"/>
    <w:rsid w:val="00875AAC"/>
    <w:rsid w:val="00875EEB"/>
    <w:rsid w:val="0087603C"/>
    <w:rsid w:val="00876757"/>
    <w:rsid w:val="008773B8"/>
    <w:rsid w:val="00877AB7"/>
    <w:rsid w:val="00877DDE"/>
    <w:rsid w:val="0088000C"/>
    <w:rsid w:val="0088029B"/>
    <w:rsid w:val="0088040B"/>
    <w:rsid w:val="0088071E"/>
    <w:rsid w:val="008807D2"/>
    <w:rsid w:val="00880865"/>
    <w:rsid w:val="00880960"/>
    <w:rsid w:val="00880DBC"/>
    <w:rsid w:val="00880EC4"/>
    <w:rsid w:val="00881030"/>
    <w:rsid w:val="008814E8"/>
    <w:rsid w:val="00881629"/>
    <w:rsid w:val="008816AF"/>
    <w:rsid w:val="00881A9E"/>
    <w:rsid w:val="00881B1D"/>
    <w:rsid w:val="00882310"/>
    <w:rsid w:val="0088234E"/>
    <w:rsid w:val="008826A6"/>
    <w:rsid w:val="008836CD"/>
    <w:rsid w:val="00884079"/>
    <w:rsid w:val="008840AA"/>
    <w:rsid w:val="00884764"/>
    <w:rsid w:val="00884A0A"/>
    <w:rsid w:val="00884D7F"/>
    <w:rsid w:val="008850C3"/>
    <w:rsid w:val="008851DC"/>
    <w:rsid w:val="008852FC"/>
    <w:rsid w:val="008854C7"/>
    <w:rsid w:val="008854E3"/>
    <w:rsid w:val="00885AC8"/>
    <w:rsid w:val="00885CE5"/>
    <w:rsid w:val="00886055"/>
    <w:rsid w:val="0088635C"/>
    <w:rsid w:val="00886AB9"/>
    <w:rsid w:val="00887031"/>
    <w:rsid w:val="0088711B"/>
    <w:rsid w:val="00887448"/>
    <w:rsid w:val="00887E56"/>
    <w:rsid w:val="00890376"/>
    <w:rsid w:val="00890A52"/>
    <w:rsid w:val="00890EC8"/>
    <w:rsid w:val="00890FEF"/>
    <w:rsid w:val="0089156C"/>
    <w:rsid w:val="008920B0"/>
    <w:rsid w:val="00892821"/>
    <w:rsid w:val="00892927"/>
    <w:rsid w:val="00892966"/>
    <w:rsid w:val="00892AA4"/>
    <w:rsid w:val="00892B74"/>
    <w:rsid w:val="00892DC8"/>
    <w:rsid w:val="00893623"/>
    <w:rsid w:val="00893787"/>
    <w:rsid w:val="00893795"/>
    <w:rsid w:val="00893AD5"/>
    <w:rsid w:val="00893C19"/>
    <w:rsid w:val="00894BF5"/>
    <w:rsid w:val="008951BF"/>
    <w:rsid w:val="008957DC"/>
    <w:rsid w:val="00895B13"/>
    <w:rsid w:val="00895D31"/>
    <w:rsid w:val="008968ED"/>
    <w:rsid w:val="00896DD9"/>
    <w:rsid w:val="00897746"/>
    <w:rsid w:val="008978B8"/>
    <w:rsid w:val="00897B1C"/>
    <w:rsid w:val="008A08C6"/>
    <w:rsid w:val="008A09F0"/>
    <w:rsid w:val="008A0D2C"/>
    <w:rsid w:val="008A1733"/>
    <w:rsid w:val="008A1BD9"/>
    <w:rsid w:val="008A25B7"/>
    <w:rsid w:val="008A289F"/>
    <w:rsid w:val="008A2E92"/>
    <w:rsid w:val="008A353E"/>
    <w:rsid w:val="008A369D"/>
    <w:rsid w:val="008A380C"/>
    <w:rsid w:val="008A3923"/>
    <w:rsid w:val="008A394F"/>
    <w:rsid w:val="008A3DCD"/>
    <w:rsid w:val="008A4741"/>
    <w:rsid w:val="008A47F4"/>
    <w:rsid w:val="008A4D44"/>
    <w:rsid w:val="008A4DDA"/>
    <w:rsid w:val="008A4EDE"/>
    <w:rsid w:val="008A50A9"/>
    <w:rsid w:val="008A51A8"/>
    <w:rsid w:val="008A568E"/>
    <w:rsid w:val="008A5738"/>
    <w:rsid w:val="008A6007"/>
    <w:rsid w:val="008A6533"/>
    <w:rsid w:val="008A6898"/>
    <w:rsid w:val="008A68AB"/>
    <w:rsid w:val="008A69ED"/>
    <w:rsid w:val="008A6A47"/>
    <w:rsid w:val="008A6AC6"/>
    <w:rsid w:val="008A6D09"/>
    <w:rsid w:val="008A6E3C"/>
    <w:rsid w:val="008A7041"/>
    <w:rsid w:val="008A7402"/>
    <w:rsid w:val="008A7BFD"/>
    <w:rsid w:val="008B01F6"/>
    <w:rsid w:val="008B0903"/>
    <w:rsid w:val="008B0A49"/>
    <w:rsid w:val="008B0C09"/>
    <w:rsid w:val="008B0F55"/>
    <w:rsid w:val="008B1497"/>
    <w:rsid w:val="008B15DB"/>
    <w:rsid w:val="008B1BF3"/>
    <w:rsid w:val="008B2328"/>
    <w:rsid w:val="008B2386"/>
    <w:rsid w:val="008B2AC2"/>
    <w:rsid w:val="008B2F82"/>
    <w:rsid w:val="008B3187"/>
    <w:rsid w:val="008B36C4"/>
    <w:rsid w:val="008B3EC7"/>
    <w:rsid w:val="008B4019"/>
    <w:rsid w:val="008B4597"/>
    <w:rsid w:val="008B45E5"/>
    <w:rsid w:val="008B4701"/>
    <w:rsid w:val="008B498D"/>
    <w:rsid w:val="008B4AAC"/>
    <w:rsid w:val="008B5567"/>
    <w:rsid w:val="008B59A7"/>
    <w:rsid w:val="008B5F27"/>
    <w:rsid w:val="008B61C4"/>
    <w:rsid w:val="008B61D5"/>
    <w:rsid w:val="008B6614"/>
    <w:rsid w:val="008B663F"/>
    <w:rsid w:val="008B68A8"/>
    <w:rsid w:val="008B6979"/>
    <w:rsid w:val="008B6D3E"/>
    <w:rsid w:val="008B6ECF"/>
    <w:rsid w:val="008B6EF3"/>
    <w:rsid w:val="008B6F06"/>
    <w:rsid w:val="008B7220"/>
    <w:rsid w:val="008B74CB"/>
    <w:rsid w:val="008B75EB"/>
    <w:rsid w:val="008C00D8"/>
    <w:rsid w:val="008C0133"/>
    <w:rsid w:val="008C02F9"/>
    <w:rsid w:val="008C0513"/>
    <w:rsid w:val="008C06D4"/>
    <w:rsid w:val="008C0C78"/>
    <w:rsid w:val="008C0DFF"/>
    <w:rsid w:val="008C13C1"/>
    <w:rsid w:val="008C1635"/>
    <w:rsid w:val="008C1A2E"/>
    <w:rsid w:val="008C1AAB"/>
    <w:rsid w:val="008C1B72"/>
    <w:rsid w:val="008C1B7A"/>
    <w:rsid w:val="008C1BD1"/>
    <w:rsid w:val="008C1D47"/>
    <w:rsid w:val="008C20F4"/>
    <w:rsid w:val="008C2912"/>
    <w:rsid w:val="008C2EF7"/>
    <w:rsid w:val="008C30CB"/>
    <w:rsid w:val="008C317D"/>
    <w:rsid w:val="008C32FC"/>
    <w:rsid w:val="008C346A"/>
    <w:rsid w:val="008C3FBF"/>
    <w:rsid w:val="008C4349"/>
    <w:rsid w:val="008C49A2"/>
    <w:rsid w:val="008C535B"/>
    <w:rsid w:val="008C53A9"/>
    <w:rsid w:val="008C5434"/>
    <w:rsid w:val="008C5797"/>
    <w:rsid w:val="008C5B9E"/>
    <w:rsid w:val="008C5F05"/>
    <w:rsid w:val="008C618D"/>
    <w:rsid w:val="008C66C7"/>
    <w:rsid w:val="008C6780"/>
    <w:rsid w:val="008C6A2B"/>
    <w:rsid w:val="008C6B01"/>
    <w:rsid w:val="008C6C60"/>
    <w:rsid w:val="008C78C4"/>
    <w:rsid w:val="008C7BD2"/>
    <w:rsid w:val="008C7EF9"/>
    <w:rsid w:val="008C7F15"/>
    <w:rsid w:val="008C7FB6"/>
    <w:rsid w:val="008D0309"/>
    <w:rsid w:val="008D0856"/>
    <w:rsid w:val="008D0FE8"/>
    <w:rsid w:val="008D0FFC"/>
    <w:rsid w:val="008D1162"/>
    <w:rsid w:val="008D11AD"/>
    <w:rsid w:val="008D13FF"/>
    <w:rsid w:val="008D1C61"/>
    <w:rsid w:val="008D26DF"/>
    <w:rsid w:val="008D2D60"/>
    <w:rsid w:val="008D2F5F"/>
    <w:rsid w:val="008D327C"/>
    <w:rsid w:val="008D3C6D"/>
    <w:rsid w:val="008D3DA7"/>
    <w:rsid w:val="008D410E"/>
    <w:rsid w:val="008D419A"/>
    <w:rsid w:val="008D444F"/>
    <w:rsid w:val="008D454F"/>
    <w:rsid w:val="008D4ADE"/>
    <w:rsid w:val="008D4C6E"/>
    <w:rsid w:val="008D4EC5"/>
    <w:rsid w:val="008D585C"/>
    <w:rsid w:val="008D6253"/>
    <w:rsid w:val="008D6BD8"/>
    <w:rsid w:val="008D6D02"/>
    <w:rsid w:val="008D6EDE"/>
    <w:rsid w:val="008D6F16"/>
    <w:rsid w:val="008D73E7"/>
    <w:rsid w:val="008D7565"/>
    <w:rsid w:val="008D76CB"/>
    <w:rsid w:val="008D7816"/>
    <w:rsid w:val="008D781D"/>
    <w:rsid w:val="008D795C"/>
    <w:rsid w:val="008D7AD9"/>
    <w:rsid w:val="008D7BBF"/>
    <w:rsid w:val="008E00EE"/>
    <w:rsid w:val="008E08C5"/>
    <w:rsid w:val="008E0A62"/>
    <w:rsid w:val="008E0A63"/>
    <w:rsid w:val="008E1475"/>
    <w:rsid w:val="008E1C38"/>
    <w:rsid w:val="008E1CEB"/>
    <w:rsid w:val="008E1D38"/>
    <w:rsid w:val="008E20A1"/>
    <w:rsid w:val="008E20D1"/>
    <w:rsid w:val="008E231B"/>
    <w:rsid w:val="008E2745"/>
    <w:rsid w:val="008E29EC"/>
    <w:rsid w:val="008E2EF2"/>
    <w:rsid w:val="008E3163"/>
    <w:rsid w:val="008E3628"/>
    <w:rsid w:val="008E3D1C"/>
    <w:rsid w:val="008E3D89"/>
    <w:rsid w:val="008E40E7"/>
    <w:rsid w:val="008E40EE"/>
    <w:rsid w:val="008E4101"/>
    <w:rsid w:val="008E422C"/>
    <w:rsid w:val="008E433D"/>
    <w:rsid w:val="008E43C0"/>
    <w:rsid w:val="008E45C4"/>
    <w:rsid w:val="008E4C31"/>
    <w:rsid w:val="008E4C86"/>
    <w:rsid w:val="008E4D39"/>
    <w:rsid w:val="008E4E7F"/>
    <w:rsid w:val="008E4EBD"/>
    <w:rsid w:val="008E531C"/>
    <w:rsid w:val="008E594A"/>
    <w:rsid w:val="008E595E"/>
    <w:rsid w:val="008E663F"/>
    <w:rsid w:val="008E6E74"/>
    <w:rsid w:val="008E7397"/>
    <w:rsid w:val="008E7903"/>
    <w:rsid w:val="008E79BE"/>
    <w:rsid w:val="008E7A4B"/>
    <w:rsid w:val="008E7B0A"/>
    <w:rsid w:val="008E7D76"/>
    <w:rsid w:val="008E7E7A"/>
    <w:rsid w:val="008E7E98"/>
    <w:rsid w:val="008F00B8"/>
    <w:rsid w:val="008F02D4"/>
    <w:rsid w:val="008F0351"/>
    <w:rsid w:val="008F0550"/>
    <w:rsid w:val="008F0C3E"/>
    <w:rsid w:val="008F1123"/>
    <w:rsid w:val="008F1678"/>
    <w:rsid w:val="008F19E8"/>
    <w:rsid w:val="008F1C97"/>
    <w:rsid w:val="008F2340"/>
    <w:rsid w:val="008F2532"/>
    <w:rsid w:val="008F25CB"/>
    <w:rsid w:val="008F2697"/>
    <w:rsid w:val="008F2792"/>
    <w:rsid w:val="008F2890"/>
    <w:rsid w:val="008F29BF"/>
    <w:rsid w:val="008F2A80"/>
    <w:rsid w:val="008F2DAC"/>
    <w:rsid w:val="008F3086"/>
    <w:rsid w:val="008F32EA"/>
    <w:rsid w:val="008F334A"/>
    <w:rsid w:val="008F3C35"/>
    <w:rsid w:val="008F42E6"/>
    <w:rsid w:val="008F44B2"/>
    <w:rsid w:val="008F44D8"/>
    <w:rsid w:val="008F44FB"/>
    <w:rsid w:val="008F46F6"/>
    <w:rsid w:val="008F4D1F"/>
    <w:rsid w:val="008F538C"/>
    <w:rsid w:val="008F5C92"/>
    <w:rsid w:val="008F5E9D"/>
    <w:rsid w:val="008F600F"/>
    <w:rsid w:val="008F6760"/>
    <w:rsid w:val="008F6852"/>
    <w:rsid w:val="008F686C"/>
    <w:rsid w:val="008F693F"/>
    <w:rsid w:val="008F6949"/>
    <w:rsid w:val="008F6A16"/>
    <w:rsid w:val="008F6DB1"/>
    <w:rsid w:val="008F6E4C"/>
    <w:rsid w:val="008F70F9"/>
    <w:rsid w:val="008F7242"/>
    <w:rsid w:val="008F7B10"/>
    <w:rsid w:val="008F7BBA"/>
    <w:rsid w:val="0090023C"/>
    <w:rsid w:val="0090055B"/>
    <w:rsid w:val="00900A24"/>
    <w:rsid w:val="00900CE9"/>
    <w:rsid w:val="00900E23"/>
    <w:rsid w:val="00900F81"/>
    <w:rsid w:val="00900FF9"/>
    <w:rsid w:val="00902185"/>
    <w:rsid w:val="009022A7"/>
    <w:rsid w:val="00902444"/>
    <w:rsid w:val="009026F9"/>
    <w:rsid w:val="0090280C"/>
    <w:rsid w:val="0090290D"/>
    <w:rsid w:val="009031DB"/>
    <w:rsid w:val="009032CC"/>
    <w:rsid w:val="009041DB"/>
    <w:rsid w:val="0090424B"/>
    <w:rsid w:val="009049F1"/>
    <w:rsid w:val="00904AA5"/>
    <w:rsid w:val="00904D7F"/>
    <w:rsid w:val="009050B1"/>
    <w:rsid w:val="0090537D"/>
    <w:rsid w:val="00905433"/>
    <w:rsid w:val="00905690"/>
    <w:rsid w:val="00906172"/>
    <w:rsid w:val="00906554"/>
    <w:rsid w:val="00906849"/>
    <w:rsid w:val="00906CCC"/>
    <w:rsid w:val="0090739D"/>
    <w:rsid w:val="00907B42"/>
    <w:rsid w:val="00907D47"/>
    <w:rsid w:val="00907FF4"/>
    <w:rsid w:val="00910006"/>
    <w:rsid w:val="00910477"/>
    <w:rsid w:val="0091067F"/>
    <w:rsid w:val="00910C9E"/>
    <w:rsid w:val="00910FD7"/>
    <w:rsid w:val="0091114F"/>
    <w:rsid w:val="00911E06"/>
    <w:rsid w:val="009120BF"/>
    <w:rsid w:val="009129D0"/>
    <w:rsid w:val="00912BD0"/>
    <w:rsid w:val="0091318A"/>
    <w:rsid w:val="00913479"/>
    <w:rsid w:val="00913583"/>
    <w:rsid w:val="00913720"/>
    <w:rsid w:val="009137B3"/>
    <w:rsid w:val="00914110"/>
    <w:rsid w:val="00914831"/>
    <w:rsid w:val="00914993"/>
    <w:rsid w:val="00914F24"/>
    <w:rsid w:val="00915156"/>
    <w:rsid w:val="00915919"/>
    <w:rsid w:val="00916C9C"/>
    <w:rsid w:val="00917588"/>
    <w:rsid w:val="00920489"/>
    <w:rsid w:val="00920932"/>
    <w:rsid w:val="00920A76"/>
    <w:rsid w:val="00920AEB"/>
    <w:rsid w:val="00920DA5"/>
    <w:rsid w:val="0092105B"/>
    <w:rsid w:val="00921187"/>
    <w:rsid w:val="00921328"/>
    <w:rsid w:val="00921478"/>
    <w:rsid w:val="0092168C"/>
    <w:rsid w:val="00921774"/>
    <w:rsid w:val="009219B1"/>
    <w:rsid w:val="00921D31"/>
    <w:rsid w:val="00921EA5"/>
    <w:rsid w:val="00922146"/>
    <w:rsid w:val="00922291"/>
    <w:rsid w:val="009226A7"/>
    <w:rsid w:val="00922D01"/>
    <w:rsid w:val="00923042"/>
    <w:rsid w:val="009230D9"/>
    <w:rsid w:val="009231C2"/>
    <w:rsid w:val="00923A7F"/>
    <w:rsid w:val="00923B76"/>
    <w:rsid w:val="009250CB"/>
    <w:rsid w:val="009252FF"/>
    <w:rsid w:val="00925572"/>
    <w:rsid w:val="00925D6E"/>
    <w:rsid w:val="00926027"/>
    <w:rsid w:val="00926033"/>
    <w:rsid w:val="0092666B"/>
    <w:rsid w:val="009267D3"/>
    <w:rsid w:val="00926B16"/>
    <w:rsid w:val="00926F73"/>
    <w:rsid w:val="009272A9"/>
    <w:rsid w:val="009273E8"/>
    <w:rsid w:val="00927594"/>
    <w:rsid w:val="0092768B"/>
    <w:rsid w:val="00927DBF"/>
    <w:rsid w:val="0093017E"/>
    <w:rsid w:val="009301CC"/>
    <w:rsid w:val="0093056E"/>
    <w:rsid w:val="00931076"/>
    <w:rsid w:val="0093117A"/>
    <w:rsid w:val="00931206"/>
    <w:rsid w:val="009318F2"/>
    <w:rsid w:val="00931CDA"/>
    <w:rsid w:val="00931DB0"/>
    <w:rsid w:val="0093229F"/>
    <w:rsid w:val="009324B1"/>
    <w:rsid w:val="00932956"/>
    <w:rsid w:val="00932C3D"/>
    <w:rsid w:val="00932DF7"/>
    <w:rsid w:val="0093339F"/>
    <w:rsid w:val="009335A8"/>
    <w:rsid w:val="00933E42"/>
    <w:rsid w:val="00933E7B"/>
    <w:rsid w:val="0093423B"/>
    <w:rsid w:val="009342DD"/>
    <w:rsid w:val="00934346"/>
    <w:rsid w:val="009346FD"/>
    <w:rsid w:val="0093479C"/>
    <w:rsid w:val="0093496C"/>
    <w:rsid w:val="00934C3C"/>
    <w:rsid w:val="00934E54"/>
    <w:rsid w:val="00934F71"/>
    <w:rsid w:val="009352E1"/>
    <w:rsid w:val="0093537F"/>
    <w:rsid w:val="00935894"/>
    <w:rsid w:val="009359B4"/>
    <w:rsid w:val="0093651C"/>
    <w:rsid w:val="0093680E"/>
    <w:rsid w:val="00936AEB"/>
    <w:rsid w:val="00936DCF"/>
    <w:rsid w:val="00937663"/>
    <w:rsid w:val="00937CD6"/>
    <w:rsid w:val="00937D44"/>
    <w:rsid w:val="00937DA8"/>
    <w:rsid w:val="00937DCC"/>
    <w:rsid w:val="00940037"/>
    <w:rsid w:val="009400C6"/>
    <w:rsid w:val="0094068C"/>
    <w:rsid w:val="00940B02"/>
    <w:rsid w:val="00940FB1"/>
    <w:rsid w:val="00941103"/>
    <w:rsid w:val="009411C2"/>
    <w:rsid w:val="009412F3"/>
    <w:rsid w:val="0094148E"/>
    <w:rsid w:val="00941705"/>
    <w:rsid w:val="00941B1F"/>
    <w:rsid w:val="0094262B"/>
    <w:rsid w:val="0094280D"/>
    <w:rsid w:val="00942ABE"/>
    <w:rsid w:val="00942B8E"/>
    <w:rsid w:val="00942C0E"/>
    <w:rsid w:val="00942EA3"/>
    <w:rsid w:val="00942F72"/>
    <w:rsid w:val="0094305D"/>
    <w:rsid w:val="00943260"/>
    <w:rsid w:val="0094327F"/>
    <w:rsid w:val="0094337A"/>
    <w:rsid w:val="009437CA"/>
    <w:rsid w:val="00944345"/>
    <w:rsid w:val="0094449E"/>
    <w:rsid w:val="00944D29"/>
    <w:rsid w:val="009452C8"/>
    <w:rsid w:val="009455DE"/>
    <w:rsid w:val="00945A71"/>
    <w:rsid w:val="00945B81"/>
    <w:rsid w:val="00945BE2"/>
    <w:rsid w:val="00945FC7"/>
    <w:rsid w:val="009468FE"/>
    <w:rsid w:val="009472B7"/>
    <w:rsid w:val="00947424"/>
    <w:rsid w:val="00947547"/>
    <w:rsid w:val="00947A50"/>
    <w:rsid w:val="00947B34"/>
    <w:rsid w:val="00950CA5"/>
    <w:rsid w:val="00950F79"/>
    <w:rsid w:val="00951176"/>
    <w:rsid w:val="009512A7"/>
    <w:rsid w:val="0095155A"/>
    <w:rsid w:val="009515D5"/>
    <w:rsid w:val="0095181B"/>
    <w:rsid w:val="00951D18"/>
    <w:rsid w:val="00952054"/>
    <w:rsid w:val="009523C1"/>
    <w:rsid w:val="00952745"/>
    <w:rsid w:val="00953215"/>
    <w:rsid w:val="00953844"/>
    <w:rsid w:val="009538A8"/>
    <w:rsid w:val="0095398E"/>
    <w:rsid w:val="00953C4E"/>
    <w:rsid w:val="00953D96"/>
    <w:rsid w:val="00953E93"/>
    <w:rsid w:val="009548A1"/>
    <w:rsid w:val="00954C17"/>
    <w:rsid w:val="00955179"/>
    <w:rsid w:val="0095539A"/>
    <w:rsid w:val="0095621B"/>
    <w:rsid w:val="00956585"/>
    <w:rsid w:val="009567FA"/>
    <w:rsid w:val="0095702D"/>
    <w:rsid w:val="00957B53"/>
    <w:rsid w:val="00957DAC"/>
    <w:rsid w:val="00960062"/>
    <w:rsid w:val="0096015F"/>
    <w:rsid w:val="009601CB"/>
    <w:rsid w:val="009608E9"/>
    <w:rsid w:val="00960D62"/>
    <w:rsid w:val="009611E6"/>
    <w:rsid w:val="009614A8"/>
    <w:rsid w:val="009620BC"/>
    <w:rsid w:val="00962336"/>
    <w:rsid w:val="0096244E"/>
    <w:rsid w:val="0096252C"/>
    <w:rsid w:val="00962727"/>
    <w:rsid w:val="00963DCE"/>
    <w:rsid w:val="00964213"/>
    <w:rsid w:val="0096423F"/>
    <w:rsid w:val="009643AA"/>
    <w:rsid w:val="00964548"/>
    <w:rsid w:val="00964D08"/>
    <w:rsid w:val="00964DD9"/>
    <w:rsid w:val="00965232"/>
    <w:rsid w:val="009654D2"/>
    <w:rsid w:val="00965E20"/>
    <w:rsid w:val="0096617A"/>
    <w:rsid w:val="0096693F"/>
    <w:rsid w:val="00966BC7"/>
    <w:rsid w:val="00966C2B"/>
    <w:rsid w:val="009674D0"/>
    <w:rsid w:val="0096772F"/>
    <w:rsid w:val="00967B13"/>
    <w:rsid w:val="009704A4"/>
    <w:rsid w:val="00970792"/>
    <w:rsid w:val="00970823"/>
    <w:rsid w:val="009709AA"/>
    <w:rsid w:val="00970F1A"/>
    <w:rsid w:val="0097101B"/>
    <w:rsid w:val="0097120C"/>
    <w:rsid w:val="00971F42"/>
    <w:rsid w:val="00972059"/>
    <w:rsid w:val="009727D6"/>
    <w:rsid w:val="00972A42"/>
    <w:rsid w:val="009731A6"/>
    <w:rsid w:val="0097348D"/>
    <w:rsid w:val="0097356A"/>
    <w:rsid w:val="00973B2E"/>
    <w:rsid w:val="009744C5"/>
    <w:rsid w:val="00974517"/>
    <w:rsid w:val="00974931"/>
    <w:rsid w:val="009751AB"/>
    <w:rsid w:val="00975243"/>
    <w:rsid w:val="009753A2"/>
    <w:rsid w:val="00975741"/>
    <w:rsid w:val="009757A6"/>
    <w:rsid w:val="00975C44"/>
    <w:rsid w:val="0097623F"/>
    <w:rsid w:val="00976561"/>
    <w:rsid w:val="00976A65"/>
    <w:rsid w:val="00976C3C"/>
    <w:rsid w:val="00976EBC"/>
    <w:rsid w:val="0097730F"/>
    <w:rsid w:val="00977A0D"/>
    <w:rsid w:val="00977CF0"/>
    <w:rsid w:val="00977F79"/>
    <w:rsid w:val="00980098"/>
    <w:rsid w:val="00980880"/>
    <w:rsid w:val="00980B69"/>
    <w:rsid w:val="009811DD"/>
    <w:rsid w:val="009812BB"/>
    <w:rsid w:val="009814E1"/>
    <w:rsid w:val="00981F51"/>
    <w:rsid w:val="009820E1"/>
    <w:rsid w:val="00982DA3"/>
    <w:rsid w:val="0098306B"/>
    <w:rsid w:val="00983550"/>
    <w:rsid w:val="00983719"/>
    <w:rsid w:val="00983C78"/>
    <w:rsid w:val="009842E8"/>
    <w:rsid w:val="00984396"/>
    <w:rsid w:val="009847EB"/>
    <w:rsid w:val="00984971"/>
    <w:rsid w:val="00984BEC"/>
    <w:rsid w:val="00984C1F"/>
    <w:rsid w:val="00984DF7"/>
    <w:rsid w:val="009856C6"/>
    <w:rsid w:val="009859AD"/>
    <w:rsid w:val="00985BF1"/>
    <w:rsid w:val="00985E7E"/>
    <w:rsid w:val="009860AD"/>
    <w:rsid w:val="00986349"/>
    <w:rsid w:val="00986520"/>
    <w:rsid w:val="00986967"/>
    <w:rsid w:val="00986CE3"/>
    <w:rsid w:val="00986F03"/>
    <w:rsid w:val="00986FD7"/>
    <w:rsid w:val="00987308"/>
    <w:rsid w:val="0098790C"/>
    <w:rsid w:val="00987D95"/>
    <w:rsid w:val="00990305"/>
    <w:rsid w:val="00990B2F"/>
    <w:rsid w:val="009912B1"/>
    <w:rsid w:val="0099159E"/>
    <w:rsid w:val="009915AE"/>
    <w:rsid w:val="009916E5"/>
    <w:rsid w:val="0099184B"/>
    <w:rsid w:val="00991DEE"/>
    <w:rsid w:val="0099205F"/>
    <w:rsid w:val="009921DA"/>
    <w:rsid w:val="00992870"/>
    <w:rsid w:val="00992C03"/>
    <w:rsid w:val="009935E1"/>
    <w:rsid w:val="009936AC"/>
    <w:rsid w:val="00993A88"/>
    <w:rsid w:val="00993F99"/>
    <w:rsid w:val="009940DA"/>
    <w:rsid w:val="0099585D"/>
    <w:rsid w:val="00995D96"/>
    <w:rsid w:val="009963B0"/>
    <w:rsid w:val="009963D2"/>
    <w:rsid w:val="009965A0"/>
    <w:rsid w:val="00996D5E"/>
    <w:rsid w:val="009972FD"/>
    <w:rsid w:val="0099758B"/>
    <w:rsid w:val="009976A0"/>
    <w:rsid w:val="0099783C"/>
    <w:rsid w:val="00997941"/>
    <w:rsid w:val="009979F4"/>
    <w:rsid w:val="00997A79"/>
    <w:rsid w:val="00997EA1"/>
    <w:rsid w:val="009A0EA1"/>
    <w:rsid w:val="009A125B"/>
    <w:rsid w:val="009A1CC0"/>
    <w:rsid w:val="009A1D2A"/>
    <w:rsid w:val="009A1FF9"/>
    <w:rsid w:val="009A2953"/>
    <w:rsid w:val="009A29B9"/>
    <w:rsid w:val="009A2C5D"/>
    <w:rsid w:val="009A30EC"/>
    <w:rsid w:val="009A37D4"/>
    <w:rsid w:val="009A39FB"/>
    <w:rsid w:val="009A3AAB"/>
    <w:rsid w:val="009A427B"/>
    <w:rsid w:val="009A42C9"/>
    <w:rsid w:val="009A498A"/>
    <w:rsid w:val="009A5242"/>
    <w:rsid w:val="009A5319"/>
    <w:rsid w:val="009A5CC9"/>
    <w:rsid w:val="009A6457"/>
    <w:rsid w:val="009A6FC5"/>
    <w:rsid w:val="009A7022"/>
    <w:rsid w:val="009A792B"/>
    <w:rsid w:val="009A7F4C"/>
    <w:rsid w:val="009A7FA6"/>
    <w:rsid w:val="009A7FAF"/>
    <w:rsid w:val="009B02E8"/>
    <w:rsid w:val="009B0629"/>
    <w:rsid w:val="009B07A0"/>
    <w:rsid w:val="009B07BF"/>
    <w:rsid w:val="009B0929"/>
    <w:rsid w:val="009B0AD2"/>
    <w:rsid w:val="009B0B7B"/>
    <w:rsid w:val="009B0C3B"/>
    <w:rsid w:val="009B0E54"/>
    <w:rsid w:val="009B0FE9"/>
    <w:rsid w:val="009B1135"/>
    <w:rsid w:val="009B1220"/>
    <w:rsid w:val="009B137E"/>
    <w:rsid w:val="009B15F0"/>
    <w:rsid w:val="009B1617"/>
    <w:rsid w:val="009B1732"/>
    <w:rsid w:val="009B1C2F"/>
    <w:rsid w:val="009B1D3A"/>
    <w:rsid w:val="009B1E11"/>
    <w:rsid w:val="009B20B8"/>
    <w:rsid w:val="009B2158"/>
    <w:rsid w:val="009B24D9"/>
    <w:rsid w:val="009B2D6C"/>
    <w:rsid w:val="009B32CB"/>
    <w:rsid w:val="009B38DF"/>
    <w:rsid w:val="009B43D4"/>
    <w:rsid w:val="009B45AF"/>
    <w:rsid w:val="009B46CE"/>
    <w:rsid w:val="009B4A78"/>
    <w:rsid w:val="009B4EFE"/>
    <w:rsid w:val="009B596A"/>
    <w:rsid w:val="009B5D1E"/>
    <w:rsid w:val="009B5D6C"/>
    <w:rsid w:val="009B65A4"/>
    <w:rsid w:val="009B6A00"/>
    <w:rsid w:val="009B6A70"/>
    <w:rsid w:val="009B6B54"/>
    <w:rsid w:val="009B7415"/>
    <w:rsid w:val="009B75D3"/>
    <w:rsid w:val="009B78C1"/>
    <w:rsid w:val="009B7A83"/>
    <w:rsid w:val="009B7DB8"/>
    <w:rsid w:val="009B7DCE"/>
    <w:rsid w:val="009C0068"/>
    <w:rsid w:val="009C0071"/>
    <w:rsid w:val="009C041A"/>
    <w:rsid w:val="009C04B4"/>
    <w:rsid w:val="009C0622"/>
    <w:rsid w:val="009C0E59"/>
    <w:rsid w:val="009C0F76"/>
    <w:rsid w:val="009C13E2"/>
    <w:rsid w:val="009C1496"/>
    <w:rsid w:val="009C1584"/>
    <w:rsid w:val="009C1697"/>
    <w:rsid w:val="009C1925"/>
    <w:rsid w:val="009C1FE1"/>
    <w:rsid w:val="009C2F5D"/>
    <w:rsid w:val="009C2FA3"/>
    <w:rsid w:val="009C31F4"/>
    <w:rsid w:val="009C3B6A"/>
    <w:rsid w:val="009C4CEA"/>
    <w:rsid w:val="009C5201"/>
    <w:rsid w:val="009C56ED"/>
    <w:rsid w:val="009C593F"/>
    <w:rsid w:val="009C65C5"/>
    <w:rsid w:val="009C6883"/>
    <w:rsid w:val="009C6E94"/>
    <w:rsid w:val="009C6FAA"/>
    <w:rsid w:val="009C7177"/>
    <w:rsid w:val="009C7C7D"/>
    <w:rsid w:val="009D0809"/>
    <w:rsid w:val="009D0965"/>
    <w:rsid w:val="009D0F56"/>
    <w:rsid w:val="009D1B09"/>
    <w:rsid w:val="009D229F"/>
    <w:rsid w:val="009D2ADC"/>
    <w:rsid w:val="009D2E1F"/>
    <w:rsid w:val="009D313A"/>
    <w:rsid w:val="009D35B9"/>
    <w:rsid w:val="009D3791"/>
    <w:rsid w:val="009D3CDC"/>
    <w:rsid w:val="009D3E38"/>
    <w:rsid w:val="009D52A7"/>
    <w:rsid w:val="009D563B"/>
    <w:rsid w:val="009D57B4"/>
    <w:rsid w:val="009D5BF8"/>
    <w:rsid w:val="009D61B8"/>
    <w:rsid w:val="009D676E"/>
    <w:rsid w:val="009D677C"/>
    <w:rsid w:val="009D6960"/>
    <w:rsid w:val="009D6B4F"/>
    <w:rsid w:val="009D6CF2"/>
    <w:rsid w:val="009D6D77"/>
    <w:rsid w:val="009D6EFA"/>
    <w:rsid w:val="009D6F94"/>
    <w:rsid w:val="009D7180"/>
    <w:rsid w:val="009D7299"/>
    <w:rsid w:val="009D771D"/>
    <w:rsid w:val="009D7735"/>
    <w:rsid w:val="009E0177"/>
    <w:rsid w:val="009E02AC"/>
    <w:rsid w:val="009E0789"/>
    <w:rsid w:val="009E07AF"/>
    <w:rsid w:val="009E0876"/>
    <w:rsid w:val="009E0915"/>
    <w:rsid w:val="009E14D1"/>
    <w:rsid w:val="009E21E1"/>
    <w:rsid w:val="009E21E7"/>
    <w:rsid w:val="009E2B18"/>
    <w:rsid w:val="009E3466"/>
    <w:rsid w:val="009E362D"/>
    <w:rsid w:val="009E36DD"/>
    <w:rsid w:val="009E3825"/>
    <w:rsid w:val="009E3C6E"/>
    <w:rsid w:val="009E456C"/>
    <w:rsid w:val="009E4DFE"/>
    <w:rsid w:val="009E4FCD"/>
    <w:rsid w:val="009E52B6"/>
    <w:rsid w:val="009E5598"/>
    <w:rsid w:val="009E56BD"/>
    <w:rsid w:val="009E5906"/>
    <w:rsid w:val="009E5F45"/>
    <w:rsid w:val="009E5F87"/>
    <w:rsid w:val="009E5FA7"/>
    <w:rsid w:val="009E6362"/>
    <w:rsid w:val="009E640D"/>
    <w:rsid w:val="009E6783"/>
    <w:rsid w:val="009E6B68"/>
    <w:rsid w:val="009E77AE"/>
    <w:rsid w:val="009E77B4"/>
    <w:rsid w:val="009E7CA5"/>
    <w:rsid w:val="009E7CEA"/>
    <w:rsid w:val="009E7ECB"/>
    <w:rsid w:val="009F01DD"/>
    <w:rsid w:val="009F02B8"/>
    <w:rsid w:val="009F090A"/>
    <w:rsid w:val="009F0A62"/>
    <w:rsid w:val="009F10D8"/>
    <w:rsid w:val="009F10DA"/>
    <w:rsid w:val="009F10F0"/>
    <w:rsid w:val="009F125A"/>
    <w:rsid w:val="009F17F3"/>
    <w:rsid w:val="009F1AC0"/>
    <w:rsid w:val="009F1F73"/>
    <w:rsid w:val="009F238B"/>
    <w:rsid w:val="009F29D7"/>
    <w:rsid w:val="009F375D"/>
    <w:rsid w:val="009F4087"/>
    <w:rsid w:val="009F434D"/>
    <w:rsid w:val="009F45CC"/>
    <w:rsid w:val="009F4817"/>
    <w:rsid w:val="009F4FC1"/>
    <w:rsid w:val="009F55DC"/>
    <w:rsid w:val="009F5C1E"/>
    <w:rsid w:val="009F5CE9"/>
    <w:rsid w:val="009F5E37"/>
    <w:rsid w:val="009F614B"/>
    <w:rsid w:val="009F61C7"/>
    <w:rsid w:val="009F6320"/>
    <w:rsid w:val="009F6681"/>
    <w:rsid w:val="009F6A11"/>
    <w:rsid w:val="009F6A99"/>
    <w:rsid w:val="009F6DA4"/>
    <w:rsid w:val="009F7202"/>
    <w:rsid w:val="009F73CD"/>
    <w:rsid w:val="009F757A"/>
    <w:rsid w:val="009F787F"/>
    <w:rsid w:val="00A000CD"/>
    <w:rsid w:val="00A001C3"/>
    <w:rsid w:val="00A00605"/>
    <w:rsid w:val="00A00830"/>
    <w:rsid w:val="00A00883"/>
    <w:rsid w:val="00A00C43"/>
    <w:rsid w:val="00A00CA1"/>
    <w:rsid w:val="00A01122"/>
    <w:rsid w:val="00A014BA"/>
    <w:rsid w:val="00A015F9"/>
    <w:rsid w:val="00A0165F"/>
    <w:rsid w:val="00A01898"/>
    <w:rsid w:val="00A0281C"/>
    <w:rsid w:val="00A031F5"/>
    <w:rsid w:val="00A03269"/>
    <w:rsid w:val="00A03347"/>
    <w:rsid w:val="00A0349B"/>
    <w:rsid w:val="00A035B7"/>
    <w:rsid w:val="00A0373A"/>
    <w:rsid w:val="00A03B6B"/>
    <w:rsid w:val="00A03BAF"/>
    <w:rsid w:val="00A03CB0"/>
    <w:rsid w:val="00A041F7"/>
    <w:rsid w:val="00A04285"/>
    <w:rsid w:val="00A047B7"/>
    <w:rsid w:val="00A04A0D"/>
    <w:rsid w:val="00A04CDC"/>
    <w:rsid w:val="00A0545A"/>
    <w:rsid w:val="00A05836"/>
    <w:rsid w:val="00A05B92"/>
    <w:rsid w:val="00A06204"/>
    <w:rsid w:val="00A06C05"/>
    <w:rsid w:val="00A06D0C"/>
    <w:rsid w:val="00A07189"/>
    <w:rsid w:val="00A0725A"/>
    <w:rsid w:val="00A07974"/>
    <w:rsid w:val="00A07ED6"/>
    <w:rsid w:val="00A10033"/>
    <w:rsid w:val="00A107D1"/>
    <w:rsid w:val="00A10BF3"/>
    <w:rsid w:val="00A113F5"/>
    <w:rsid w:val="00A115E3"/>
    <w:rsid w:val="00A11674"/>
    <w:rsid w:val="00A1197C"/>
    <w:rsid w:val="00A11987"/>
    <w:rsid w:val="00A11D0D"/>
    <w:rsid w:val="00A11DCC"/>
    <w:rsid w:val="00A11E9A"/>
    <w:rsid w:val="00A1219D"/>
    <w:rsid w:val="00A125CF"/>
    <w:rsid w:val="00A12623"/>
    <w:rsid w:val="00A133B4"/>
    <w:rsid w:val="00A13A1A"/>
    <w:rsid w:val="00A14090"/>
    <w:rsid w:val="00A1437D"/>
    <w:rsid w:val="00A14543"/>
    <w:rsid w:val="00A1466F"/>
    <w:rsid w:val="00A14BF0"/>
    <w:rsid w:val="00A14D58"/>
    <w:rsid w:val="00A15337"/>
    <w:rsid w:val="00A15BF3"/>
    <w:rsid w:val="00A15FBD"/>
    <w:rsid w:val="00A163FD"/>
    <w:rsid w:val="00A16F4B"/>
    <w:rsid w:val="00A17469"/>
    <w:rsid w:val="00A17600"/>
    <w:rsid w:val="00A177BB"/>
    <w:rsid w:val="00A17DE8"/>
    <w:rsid w:val="00A17F8B"/>
    <w:rsid w:val="00A2003C"/>
    <w:rsid w:val="00A20570"/>
    <w:rsid w:val="00A219B7"/>
    <w:rsid w:val="00A2220E"/>
    <w:rsid w:val="00A2252E"/>
    <w:rsid w:val="00A22819"/>
    <w:rsid w:val="00A22ABC"/>
    <w:rsid w:val="00A235E8"/>
    <w:rsid w:val="00A239C2"/>
    <w:rsid w:val="00A23A85"/>
    <w:rsid w:val="00A23D70"/>
    <w:rsid w:val="00A24287"/>
    <w:rsid w:val="00A2433F"/>
    <w:rsid w:val="00A2437A"/>
    <w:rsid w:val="00A243DC"/>
    <w:rsid w:val="00A247D1"/>
    <w:rsid w:val="00A24A54"/>
    <w:rsid w:val="00A24AAD"/>
    <w:rsid w:val="00A24D96"/>
    <w:rsid w:val="00A25259"/>
    <w:rsid w:val="00A25590"/>
    <w:rsid w:val="00A258AE"/>
    <w:rsid w:val="00A259A9"/>
    <w:rsid w:val="00A25AA7"/>
    <w:rsid w:val="00A25E02"/>
    <w:rsid w:val="00A2604D"/>
    <w:rsid w:val="00A262CA"/>
    <w:rsid w:val="00A2650E"/>
    <w:rsid w:val="00A26F19"/>
    <w:rsid w:val="00A27022"/>
    <w:rsid w:val="00A27174"/>
    <w:rsid w:val="00A273C5"/>
    <w:rsid w:val="00A27E75"/>
    <w:rsid w:val="00A3035F"/>
    <w:rsid w:val="00A30399"/>
    <w:rsid w:val="00A30488"/>
    <w:rsid w:val="00A30636"/>
    <w:rsid w:val="00A309FD"/>
    <w:rsid w:val="00A30AC0"/>
    <w:rsid w:val="00A30F2C"/>
    <w:rsid w:val="00A316ED"/>
    <w:rsid w:val="00A3173F"/>
    <w:rsid w:val="00A317C2"/>
    <w:rsid w:val="00A3181A"/>
    <w:rsid w:val="00A32019"/>
    <w:rsid w:val="00A3213A"/>
    <w:rsid w:val="00A32507"/>
    <w:rsid w:val="00A3286F"/>
    <w:rsid w:val="00A33320"/>
    <w:rsid w:val="00A338DB"/>
    <w:rsid w:val="00A33C81"/>
    <w:rsid w:val="00A33CED"/>
    <w:rsid w:val="00A34C51"/>
    <w:rsid w:val="00A34E31"/>
    <w:rsid w:val="00A35140"/>
    <w:rsid w:val="00A35385"/>
    <w:rsid w:val="00A35564"/>
    <w:rsid w:val="00A35A51"/>
    <w:rsid w:val="00A35C75"/>
    <w:rsid w:val="00A362A1"/>
    <w:rsid w:val="00A362F7"/>
    <w:rsid w:val="00A363DF"/>
    <w:rsid w:val="00A364A5"/>
    <w:rsid w:val="00A36AF7"/>
    <w:rsid w:val="00A36D96"/>
    <w:rsid w:val="00A371CF"/>
    <w:rsid w:val="00A373F1"/>
    <w:rsid w:val="00A377C6"/>
    <w:rsid w:val="00A379C5"/>
    <w:rsid w:val="00A379D3"/>
    <w:rsid w:val="00A37C29"/>
    <w:rsid w:val="00A407CE"/>
    <w:rsid w:val="00A40873"/>
    <w:rsid w:val="00A408B8"/>
    <w:rsid w:val="00A40A20"/>
    <w:rsid w:val="00A40B17"/>
    <w:rsid w:val="00A40D0A"/>
    <w:rsid w:val="00A415DC"/>
    <w:rsid w:val="00A41678"/>
    <w:rsid w:val="00A41E82"/>
    <w:rsid w:val="00A422CF"/>
    <w:rsid w:val="00A431D5"/>
    <w:rsid w:val="00A435C8"/>
    <w:rsid w:val="00A43653"/>
    <w:rsid w:val="00A43744"/>
    <w:rsid w:val="00A4378C"/>
    <w:rsid w:val="00A43899"/>
    <w:rsid w:val="00A43A5C"/>
    <w:rsid w:val="00A43AB0"/>
    <w:rsid w:val="00A43B8B"/>
    <w:rsid w:val="00A43CD0"/>
    <w:rsid w:val="00A448A0"/>
    <w:rsid w:val="00A452E2"/>
    <w:rsid w:val="00A452F8"/>
    <w:rsid w:val="00A4544E"/>
    <w:rsid w:val="00A455CC"/>
    <w:rsid w:val="00A45D3F"/>
    <w:rsid w:val="00A45FFB"/>
    <w:rsid w:val="00A46943"/>
    <w:rsid w:val="00A46D85"/>
    <w:rsid w:val="00A46DAA"/>
    <w:rsid w:val="00A46F99"/>
    <w:rsid w:val="00A470A4"/>
    <w:rsid w:val="00A470D3"/>
    <w:rsid w:val="00A471CA"/>
    <w:rsid w:val="00A47645"/>
    <w:rsid w:val="00A4771E"/>
    <w:rsid w:val="00A478EA"/>
    <w:rsid w:val="00A50840"/>
    <w:rsid w:val="00A508E7"/>
    <w:rsid w:val="00A50B73"/>
    <w:rsid w:val="00A510BE"/>
    <w:rsid w:val="00A51324"/>
    <w:rsid w:val="00A52627"/>
    <w:rsid w:val="00A526C0"/>
    <w:rsid w:val="00A52905"/>
    <w:rsid w:val="00A5293C"/>
    <w:rsid w:val="00A529A1"/>
    <w:rsid w:val="00A52C24"/>
    <w:rsid w:val="00A52CFB"/>
    <w:rsid w:val="00A530D1"/>
    <w:rsid w:val="00A535BF"/>
    <w:rsid w:val="00A539A2"/>
    <w:rsid w:val="00A53B3F"/>
    <w:rsid w:val="00A5476C"/>
    <w:rsid w:val="00A5528D"/>
    <w:rsid w:val="00A556A9"/>
    <w:rsid w:val="00A55736"/>
    <w:rsid w:val="00A55910"/>
    <w:rsid w:val="00A56308"/>
    <w:rsid w:val="00A56663"/>
    <w:rsid w:val="00A57074"/>
    <w:rsid w:val="00A5722E"/>
    <w:rsid w:val="00A57400"/>
    <w:rsid w:val="00A574A6"/>
    <w:rsid w:val="00A57577"/>
    <w:rsid w:val="00A57BD7"/>
    <w:rsid w:val="00A57C8E"/>
    <w:rsid w:val="00A57CB0"/>
    <w:rsid w:val="00A57CBF"/>
    <w:rsid w:val="00A57D08"/>
    <w:rsid w:val="00A57F20"/>
    <w:rsid w:val="00A6007D"/>
    <w:rsid w:val="00A603F6"/>
    <w:rsid w:val="00A607C7"/>
    <w:rsid w:val="00A60B8E"/>
    <w:rsid w:val="00A60E6D"/>
    <w:rsid w:val="00A610CF"/>
    <w:rsid w:val="00A614CA"/>
    <w:rsid w:val="00A61909"/>
    <w:rsid w:val="00A61A41"/>
    <w:rsid w:val="00A61EF0"/>
    <w:rsid w:val="00A62145"/>
    <w:rsid w:val="00A631EF"/>
    <w:rsid w:val="00A63312"/>
    <w:rsid w:val="00A63765"/>
    <w:rsid w:val="00A63A97"/>
    <w:rsid w:val="00A63DE4"/>
    <w:rsid w:val="00A63E14"/>
    <w:rsid w:val="00A63E4C"/>
    <w:rsid w:val="00A63F0A"/>
    <w:rsid w:val="00A64821"/>
    <w:rsid w:val="00A64B90"/>
    <w:rsid w:val="00A64D27"/>
    <w:rsid w:val="00A654BC"/>
    <w:rsid w:val="00A65589"/>
    <w:rsid w:val="00A6580B"/>
    <w:rsid w:val="00A65D47"/>
    <w:rsid w:val="00A661E2"/>
    <w:rsid w:val="00A66587"/>
    <w:rsid w:val="00A665B8"/>
    <w:rsid w:val="00A66C1F"/>
    <w:rsid w:val="00A66CCB"/>
    <w:rsid w:val="00A66D33"/>
    <w:rsid w:val="00A6792D"/>
    <w:rsid w:val="00A67BD5"/>
    <w:rsid w:val="00A67F2B"/>
    <w:rsid w:val="00A70082"/>
    <w:rsid w:val="00A70096"/>
    <w:rsid w:val="00A70189"/>
    <w:rsid w:val="00A7027E"/>
    <w:rsid w:val="00A7047F"/>
    <w:rsid w:val="00A70765"/>
    <w:rsid w:val="00A70B62"/>
    <w:rsid w:val="00A710B3"/>
    <w:rsid w:val="00A711B0"/>
    <w:rsid w:val="00A71849"/>
    <w:rsid w:val="00A7194E"/>
    <w:rsid w:val="00A71B5D"/>
    <w:rsid w:val="00A71ED1"/>
    <w:rsid w:val="00A728F3"/>
    <w:rsid w:val="00A72CC2"/>
    <w:rsid w:val="00A72F0E"/>
    <w:rsid w:val="00A72FEF"/>
    <w:rsid w:val="00A73453"/>
    <w:rsid w:val="00A73B53"/>
    <w:rsid w:val="00A73F63"/>
    <w:rsid w:val="00A740DC"/>
    <w:rsid w:val="00A7438F"/>
    <w:rsid w:val="00A74880"/>
    <w:rsid w:val="00A7586A"/>
    <w:rsid w:val="00A7698F"/>
    <w:rsid w:val="00A76CA1"/>
    <w:rsid w:val="00A771C8"/>
    <w:rsid w:val="00A777CE"/>
    <w:rsid w:val="00A77B3F"/>
    <w:rsid w:val="00A77D19"/>
    <w:rsid w:val="00A80358"/>
    <w:rsid w:val="00A803AB"/>
    <w:rsid w:val="00A803EE"/>
    <w:rsid w:val="00A80A49"/>
    <w:rsid w:val="00A80F76"/>
    <w:rsid w:val="00A8134C"/>
    <w:rsid w:val="00A8157F"/>
    <w:rsid w:val="00A8236A"/>
    <w:rsid w:val="00A82607"/>
    <w:rsid w:val="00A82A50"/>
    <w:rsid w:val="00A82D7B"/>
    <w:rsid w:val="00A83285"/>
    <w:rsid w:val="00A834C0"/>
    <w:rsid w:val="00A83BFD"/>
    <w:rsid w:val="00A84280"/>
    <w:rsid w:val="00A842AF"/>
    <w:rsid w:val="00A84C03"/>
    <w:rsid w:val="00A8546E"/>
    <w:rsid w:val="00A862D6"/>
    <w:rsid w:val="00A8630A"/>
    <w:rsid w:val="00A866D3"/>
    <w:rsid w:val="00A86B83"/>
    <w:rsid w:val="00A86D5F"/>
    <w:rsid w:val="00A86ED8"/>
    <w:rsid w:val="00A87380"/>
    <w:rsid w:val="00A875AA"/>
    <w:rsid w:val="00A87602"/>
    <w:rsid w:val="00A900C5"/>
    <w:rsid w:val="00A901DA"/>
    <w:rsid w:val="00A90A08"/>
    <w:rsid w:val="00A90A3E"/>
    <w:rsid w:val="00A90EC2"/>
    <w:rsid w:val="00A916FD"/>
    <w:rsid w:val="00A9183B"/>
    <w:rsid w:val="00A9218E"/>
    <w:rsid w:val="00A92387"/>
    <w:rsid w:val="00A92620"/>
    <w:rsid w:val="00A92629"/>
    <w:rsid w:val="00A92893"/>
    <w:rsid w:val="00A92902"/>
    <w:rsid w:val="00A92998"/>
    <w:rsid w:val="00A92B88"/>
    <w:rsid w:val="00A9376B"/>
    <w:rsid w:val="00A937DF"/>
    <w:rsid w:val="00A93B4C"/>
    <w:rsid w:val="00A93E41"/>
    <w:rsid w:val="00A94158"/>
    <w:rsid w:val="00A94902"/>
    <w:rsid w:val="00A949E4"/>
    <w:rsid w:val="00A94C81"/>
    <w:rsid w:val="00A95419"/>
    <w:rsid w:val="00A9577C"/>
    <w:rsid w:val="00A95B1C"/>
    <w:rsid w:val="00A95C13"/>
    <w:rsid w:val="00A968D7"/>
    <w:rsid w:val="00A9717C"/>
    <w:rsid w:val="00A97316"/>
    <w:rsid w:val="00A975D2"/>
    <w:rsid w:val="00A97A7A"/>
    <w:rsid w:val="00A97D1A"/>
    <w:rsid w:val="00A97E58"/>
    <w:rsid w:val="00AA0278"/>
    <w:rsid w:val="00AA0B49"/>
    <w:rsid w:val="00AA0CF0"/>
    <w:rsid w:val="00AA0E20"/>
    <w:rsid w:val="00AA1008"/>
    <w:rsid w:val="00AA14B0"/>
    <w:rsid w:val="00AA166F"/>
    <w:rsid w:val="00AA1B30"/>
    <w:rsid w:val="00AA234E"/>
    <w:rsid w:val="00AA23CE"/>
    <w:rsid w:val="00AA25A6"/>
    <w:rsid w:val="00AA2BB0"/>
    <w:rsid w:val="00AA33BD"/>
    <w:rsid w:val="00AA38C0"/>
    <w:rsid w:val="00AA3928"/>
    <w:rsid w:val="00AA39EC"/>
    <w:rsid w:val="00AA3B28"/>
    <w:rsid w:val="00AA3E7F"/>
    <w:rsid w:val="00AA4339"/>
    <w:rsid w:val="00AA4AAF"/>
    <w:rsid w:val="00AA55A3"/>
    <w:rsid w:val="00AA59D7"/>
    <w:rsid w:val="00AA5EC0"/>
    <w:rsid w:val="00AA6011"/>
    <w:rsid w:val="00AA63E4"/>
    <w:rsid w:val="00AA6777"/>
    <w:rsid w:val="00AA67D6"/>
    <w:rsid w:val="00AA6C5B"/>
    <w:rsid w:val="00AA7441"/>
    <w:rsid w:val="00AA7B34"/>
    <w:rsid w:val="00AA7FC9"/>
    <w:rsid w:val="00AB0715"/>
    <w:rsid w:val="00AB0C44"/>
    <w:rsid w:val="00AB0D24"/>
    <w:rsid w:val="00AB0E55"/>
    <w:rsid w:val="00AB0F66"/>
    <w:rsid w:val="00AB1102"/>
    <w:rsid w:val="00AB1187"/>
    <w:rsid w:val="00AB123B"/>
    <w:rsid w:val="00AB1324"/>
    <w:rsid w:val="00AB1507"/>
    <w:rsid w:val="00AB162E"/>
    <w:rsid w:val="00AB1966"/>
    <w:rsid w:val="00AB1A61"/>
    <w:rsid w:val="00AB1AB8"/>
    <w:rsid w:val="00AB1BA2"/>
    <w:rsid w:val="00AB2240"/>
    <w:rsid w:val="00AB22ED"/>
    <w:rsid w:val="00AB2741"/>
    <w:rsid w:val="00AB2790"/>
    <w:rsid w:val="00AB2B94"/>
    <w:rsid w:val="00AB2D41"/>
    <w:rsid w:val="00AB2E5F"/>
    <w:rsid w:val="00AB354C"/>
    <w:rsid w:val="00AB3D81"/>
    <w:rsid w:val="00AB3E3C"/>
    <w:rsid w:val="00AB3FC1"/>
    <w:rsid w:val="00AB4062"/>
    <w:rsid w:val="00AB407C"/>
    <w:rsid w:val="00AB40F3"/>
    <w:rsid w:val="00AB475E"/>
    <w:rsid w:val="00AB4C81"/>
    <w:rsid w:val="00AB4E52"/>
    <w:rsid w:val="00AB4EEE"/>
    <w:rsid w:val="00AB4FC9"/>
    <w:rsid w:val="00AB502A"/>
    <w:rsid w:val="00AB5193"/>
    <w:rsid w:val="00AB55C7"/>
    <w:rsid w:val="00AB59B0"/>
    <w:rsid w:val="00AB5C29"/>
    <w:rsid w:val="00AB5CED"/>
    <w:rsid w:val="00AB5F27"/>
    <w:rsid w:val="00AB63A6"/>
    <w:rsid w:val="00AB6BBA"/>
    <w:rsid w:val="00AB6CE4"/>
    <w:rsid w:val="00AB6DDF"/>
    <w:rsid w:val="00AB711A"/>
    <w:rsid w:val="00AB71D7"/>
    <w:rsid w:val="00AB7669"/>
    <w:rsid w:val="00AB76FE"/>
    <w:rsid w:val="00AB7DAD"/>
    <w:rsid w:val="00AB7E03"/>
    <w:rsid w:val="00AB7FB2"/>
    <w:rsid w:val="00AC0C71"/>
    <w:rsid w:val="00AC0CB6"/>
    <w:rsid w:val="00AC0DF9"/>
    <w:rsid w:val="00AC19F6"/>
    <w:rsid w:val="00AC1E7E"/>
    <w:rsid w:val="00AC1EC2"/>
    <w:rsid w:val="00AC222B"/>
    <w:rsid w:val="00AC2497"/>
    <w:rsid w:val="00AC26CF"/>
    <w:rsid w:val="00AC29AF"/>
    <w:rsid w:val="00AC2D74"/>
    <w:rsid w:val="00AC2DE3"/>
    <w:rsid w:val="00AC2F76"/>
    <w:rsid w:val="00AC3727"/>
    <w:rsid w:val="00AC38EE"/>
    <w:rsid w:val="00AC390C"/>
    <w:rsid w:val="00AC3C58"/>
    <w:rsid w:val="00AC3D7B"/>
    <w:rsid w:val="00AC3E30"/>
    <w:rsid w:val="00AC405C"/>
    <w:rsid w:val="00AC4594"/>
    <w:rsid w:val="00AC4A84"/>
    <w:rsid w:val="00AC545D"/>
    <w:rsid w:val="00AC5542"/>
    <w:rsid w:val="00AC561C"/>
    <w:rsid w:val="00AC56B9"/>
    <w:rsid w:val="00AC59C1"/>
    <w:rsid w:val="00AC61CF"/>
    <w:rsid w:val="00AC664C"/>
    <w:rsid w:val="00AC6B13"/>
    <w:rsid w:val="00AC6E82"/>
    <w:rsid w:val="00AC73D3"/>
    <w:rsid w:val="00AC7C44"/>
    <w:rsid w:val="00AC7EF6"/>
    <w:rsid w:val="00AC7F45"/>
    <w:rsid w:val="00AD067E"/>
    <w:rsid w:val="00AD0C86"/>
    <w:rsid w:val="00AD1322"/>
    <w:rsid w:val="00AD23AF"/>
    <w:rsid w:val="00AD2460"/>
    <w:rsid w:val="00AD2832"/>
    <w:rsid w:val="00AD2E0B"/>
    <w:rsid w:val="00AD2F0E"/>
    <w:rsid w:val="00AD30F9"/>
    <w:rsid w:val="00AD3740"/>
    <w:rsid w:val="00AD3985"/>
    <w:rsid w:val="00AD4136"/>
    <w:rsid w:val="00AD53BD"/>
    <w:rsid w:val="00AD58A6"/>
    <w:rsid w:val="00AD5D1F"/>
    <w:rsid w:val="00AD5F52"/>
    <w:rsid w:val="00AD62AB"/>
    <w:rsid w:val="00AD66BD"/>
    <w:rsid w:val="00AD6BC3"/>
    <w:rsid w:val="00AD6E88"/>
    <w:rsid w:val="00AD7AB3"/>
    <w:rsid w:val="00AE006B"/>
    <w:rsid w:val="00AE0808"/>
    <w:rsid w:val="00AE0DF1"/>
    <w:rsid w:val="00AE0DFA"/>
    <w:rsid w:val="00AE1555"/>
    <w:rsid w:val="00AE16D2"/>
    <w:rsid w:val="00AE1EAB"/>
    <w:rsid w:val="00AE2526"/>
    <w:rsid w:val="00AE3048"/>
    <w:rsid w:val="00AE3A9B"/>
    <w:rsid w:val="00AE4436"/>
    <w:rsid w:val="00AE473A"/>
    <w:rsid w:val="00AE4855"/>
    <w:rsid w:val="00AE4A6B"/>
    <w:rsid w:val="00AE4C06"/>
    <w:rsid w:val="00AE4E52"/>
    <w:rsid w:val="00AE4E76"/>
    <w:rsid w:val="00AE524C"/>
    <w:rsid w:val="00AE5B40"/>
    <w:rsid w:val="00AE5BA9"/>
    <w:rsid w:val="00AE5D16"/>
    <w:rsid w:val="00AE60F8"/>
    <w:rsid w:val="00AE676F"/>
    <w:rsid w:val="00AE69F3"/>
    <w:rsid w:val="00AE7167"/>
    <w:rsid w:val="00AE72DD"/>
    <w:rsid w:val="00AE7991"/>
    <w:rsid w:val="00AE7C9A"/>
    <w:rsid w:val="00AE7E86"/>
    <w:rsid w:val="00AF0031"/>
    <w:rsid w:val="00AF0B45"/>
    <w:rsid w:val="00AF0BF1"/>
    <w:rsid w:val="00AF100D"/>
    <w:rsid w:val="00AF1042"/>
    <w:rsid w:val="00AF1138"/>
    <w:rsid w:val="00AF183A"/>
    <w:rsid w:val="00AF1A5C"/>
    <w:rsid w:val="00AF1F7F"/>
    <w:rsid w:val="00AF25A4"/>
    <w:rsid w:val="00AF260E"/>
    <w:rsid w:val="00AF2B28"/>
    <w:rsid w:val="00AF2B8C"/>
    <w:rsid w:val="00AF2C4B"/>
    <w:rsid w:val="00AF3156"/>
    <w:rsid w:val="00AF323C"/>
    <w:rsid w:val="00AF329E"/>
    <w:rsid w:val="00AF347B"/>
    <w:rsid w:val="00AF34F8"/>
    <w:rsid w:val="00AF3CF6"/>
    <w:rsid w:val="00AF4014"/>
    <w:rsid w:val="00AF458B"/>
    <w:rsid w:val="00AF469A"/>
    <w:rsid w:val="00AF46ED"/>
    <w:rsid w:val="00AF4815"/>
    <w:rsid w:val="00AF48AD"/>
    <w:rsid w:val="00AF4AA0"/>
    <w:rsid w:val="00AF4B93"/>
    <w:rsid w:val="00AF4D98"/>
    <w:rsid w:val="00AF4E19"/>
    <w:rsid w:val="00AF4F17"/>
    <w:rsid w:val="00AF4FB5"/>
    <w:rsid w:val="00AF5E7B"/>
    <w:rsid w:val="00AF61F0"/>
    <w:rsid w:val="00AF68BF"/>
    <w:rsid w:val="00AF6BD0"/>
    <w:rsid w:val="00AF6C27"/>
    <w:rsid w:val="00AF6C70"/>
    <w:rsid w:val="00AF6F34"/>
    <w:rsid w:val="00AF7017"/>
    <w:rsid w:val="00AF7417"/>
    <w:rsid w:val="00AF78E4"/>
    <w:rsid w:val="00AF7AD6"/>
    <w:rsid w:val="00AF7CC0"/>
    <w:rsid w:val="00AF7D4F"/>
    <w:rsid w:val="00AF7DAD"/>
    <w:rsid w:val="00AF7E8B"/>
    <w:rsid w:val="00B0038E"/>
    <w:rsid w:val="00B00761"/>
    <w:rsid w:val="00B009C8"/>
    <w:rsid w:val="00B00A5C"/>
    <w:rsid w:val="00B00B1A"/>
    <w:rsid w:val="00B01071"/>
    <w:rsid w:val="00B0121E"/>
    <w:rsid w:val="00B0163A"/>
    <w:rsid w:val="00B01BA6"/>
    <w:rsid w:val="00B01D4D"/>
    <w:rsid w:val="00B02202"/>
    <w:rsid w:val="00B028C4"/>
    <w:rsid w:val="00B028DB"/>
    <w:rsid w:val="00B029FA"/>
    <w:rsid w:val="00B02BD2"/>
    <w:rsid w:val="00B02D03"/>
    <w:rsid w:val="00B034D1"/>
    <w:rsid w:val="00B0392B"/>
    <w:rsid w:val="00B03CB3"/>
    <w:rsid w:val="00B03ED4"/>
    <w:rsid w:val="00B03F15"/>
    <w:rsid w:val="00B0469E"/>
    <w:rsid w:val="00B04785"/>
    <w:rsid w:val="00B049D6"/>
    <w:rsid w:val="00B04EFC"/>
    <w:rsid w:val="00B04F3B"/>
    <w:rsid w:val="00B0591B"/>
    <w:rsid w:val="00B05A2C"/>
    <w:rsid w:val="00B05B75"/>
    <w:rsid w:val="00B05CD9"/>
    <w:rsid w:val="00B06120"/>
    <w:rsid w:val="00B069EF"/>
    <w:rsid w:val="00B07128"/>
    <w:rsid w:val="00B0722B"/>
    <w:rsid w:val="00B0723E"/>
    <w:rsid w:val="00B07525"/>
    <w:rsid w:val="00B07CB2"/>
    <w:rsid w:val="00B10713"/>
    <w:rsid w:val="00B1090A"/>
    <w:rsid w:val="00B10983"/>
    <w:rsid w:val="00B10A2B"/>
    <w:rsid w:val="00B10AC0"/>
    <w:rsid w:val="00B10E8B"/>
    <w:rsid w:val="00B112A8"/>
    <w:rsid w:val="00B11F97"/>
    <w:rsid w:val="00B120E2"/>
    <w:rsid w:val="00B123A2"/>
    <w:rsid w:val="00B12463"/>
    <w:rsid w:val="00B126AE"/>
    <w:rsid w:val="00B1306E"/>
    <w:rsid w:val="00B1334A"/>
    <w:rsid w:val="00B1362A"/>
    <w:rsid w:val="00B136E4"/>
    <w:rsid w:val="00B1420D"/>
    <w:rsid w:val="00B147D2"/>
    <w:rsid w:val="00B148E2"/>
    <w:rsid w:val="00B1527F"/>
    <w:rsid w:val="00B15297"/>
    <w:rsid w:val="00B15319"/>
    <w:rsid w:val="00B15372"/>
    <w:rsid w:val="00B153A1"/>
    <w:rsid w:val="00B158C4"/>
    <w:rsid w:val="00B15D28"/>
    <w:rsid w:val="00B1646A"/>
    <w:rsid w:val="00B16584"/>
    <w:rsid w:val="00B16669"/>
    <w:rsid w:val="00B166B3"/>
    <w:rsid w:val="00B16733"/>
    <w:rsid w:val="00B16B46"/>
    <w:rsid w:val="00B16D1C"/>
    <w:rsid w:val="00B16D7D"/>
    <w:rsid w:val="00B16DA0"/>
    <w:rsid w:val="00B172CB"/>
    <w:rsid w:val="00B17458"/>
    <w:rsid w:val="00B17539"/>
    <w:rsid w:val="00B17D3D"/>
    <w:rsid w:val="00B202F4"/>
    <w:rsid w:val="00B20322"/>
    <w:rsid w:val="00B20553"/>
    <w:rsid w:val="00B209B6"/>
    <w:rsid w:val="00B20B0A"/>
    <w:rsid w:val="00B20B16"/>
    <w:rsid w:val="00B21015"/>
    <w:rsid w:val="00B21B0F"/>
    <w:rsid w:val="00B22063"/>
    <w:rsid w:val="00B2221D"/>
    <w:rsid w:val="00B222ED"/>
    <w:rsid w:val="00B22594"/>
    <w:rsid w:val="00B22686"/>
    <w:rsid w:val="00B22771"/>
    <w:rsid w:val="00B22C4F"/>
    <w:rsid w:val="00B22DA2"/>
    <w:rsid w:val="00B23281"/>
    <w:rsid w:val="00B232F9"/>
    <w:rsid w:val="00B23524"/>
    <w:rsid w:val="00B238B0"/>
    <w:rsid w:val="00B239F6"/>
    <w:rsid w:val="00B2430B"/>
    <w:rsid w:val="00B24958"/>
    <w:rsid w:val="00B24FCC"/>
    <w:rsid w:val="00B25050"/>
    <w:rsid w:val="00B25166"/>
    <w:rsid w:val="00B25259"/>
    <w:rsid w:val="00B252E5"/>
    <w:rsid w:val="00B25762"/>
    <w:rsid w:val="00B25C27"/>
    <w:rsid w:val="00B25CB2"/>
    <w:rsid w:val="00B25D22"/>
    <w:rsid w:val="00B25E70"/>
    <w:rsid w:val="00B263BD"/>
    <w:rsid w:val="00B263DD"/>
    <w:rsid w:val="00B26716"/>
    <w:rsid w:val="00B278C7"/>
    <w:rsid w:val="00B2797E"/>
    <w:rsid w:val="00B27B21"/>
    <w:rsid w:val="00B27BD3"/>
    <w:rsid w:val="00B27E0D"/>
    <w:rsid w:val="00B27E85"/>
    <w:rsid w:val="00B30105"/>
    <w:rsid w:val="00B30211"/>
    <w:rsid w:val="00B30633"/>
    <w:rsid w:val="00B30679"/>
    <w:rsid w:val="00B30C50"/>
    <w:rsid w:val="00B315F4"/>
    <w:rsid w:val="00B31736"/>
    <w:rsid w:val="00B3199A"/>
    <w:rsid w:val="00B31D2B"/>
    <w:rsid w:val="00B32031"/>
    <w:rsid w:val="00B32091"/>
    <w:rsid w:val="00B32595"/>
    <w:rsid w:val="00B329F9"/>
    <w:rsid w:val="00B32A06"/>
    <w:rsid w:val="00B330EB"/>
    <w:rsid w:val="00B33174"/>
    <w:rsid w:val="00B332D6"/>
    <w:rsid w:val="00B3344C"/>
    <w:rsid w:val="00B33E47"/>
    <w:rsid w:val="00B34227"/>
    <w:rsid w:val="00B344D2"/>
    <w:rsid w:val="00B345FE"/>
    <w:rsid w:val="00B34741"/>
    <w:rsid w:val="00B34E4B"/>
    <w:rsid w:val="00B35B5F"/>
    <w:rsid w:val="00B36021"/>
    <w:rsid w:val="00B360EA"/>
    <w:rsid w:val="00B3659A"/>
    <w:rsid w:val="00B365FB"/>
    <w:rsid w:val="00B366FC"/>
    <w:rsid w:val="00B37851"/>
    <w:rsid w:val="00B37D3C"/>
    <w:rsid w:val="00B37EC9"/>
    <w:rsid w:val="00B37F8C"/>
    <w:rsid w:val="00B40389"/>
    <w:rsid w:val="00B4039F"/>
    <w:rsid w:val="00B404E9"/>
    <w:rsid w:val="00B40823"/>
    <w:rsid w:val="00B409B8"/>
    <w:rsid w:val="00B41015"/>
    <w:rsid w:val="00B41170"/>
    <w:rsid w:val="00B411AD"/>
    <w:rsid w:val="00B4120A"/>
    <w:rsid w:val="00B4129B"/>
    <w:rsid w:val="00B41433"/>
    <w:rsid w:val="00B414E9"/>
    <w:rsid w:val="00B415E9"/>
    <w:rsid w:val="00B41AC5"/>
    <w:rsid w:val="00B420FF"/>
    <w:rsid w:val="00B42B60"/>
    <w:rsid w:val="00B42E1D"/>
    <w:rsid w:val="00B43277"/>
    <w:rsid w:val="00B434A4"/>
    <w:rsid w:val="00B4365B"/>
    <w:rsid w:val="00B43991"/>
    <w:rsid w:val="00B44A19"/>
    <w:rsid w:val="00B44D3C"/>
    <w:rsid w:val="00B451C3"/>
    <w:rsid w:val="00B4524D"/>
    <w:rsid w:val="00B455F5"/>
    <w:rsid w:val="00B46363"/>
    <w:rsid w:val="00B465B1"/>
    <w:rsid w:val="00B4660D"/>
    <w:rsid w:val="00B468AE"/>
    <w:rsid w:val="00B46C6C"/>
    <w:rsid w:val="00B46CE1"/>
    <w:rsid w:val="00B471BC"/>
    <w:rsid w:val="00B472EE"/>
    <w:rsid w:val="00B4798D"/>
    <w:rsid w:val="00B5035A"/>
    <w:rsid w:val="00B50677"/>
    <w:rsid w:val="00B50A06"/>
    <w:rsid w:val="00B50E15"/>
    <w:rsid w:val="00B51302"/>
    <w:rsid w:val="00B51610"/>
    <w:rsid w:val="00B516FA"/>
    <w:rsid w:val="00B51711"/>
    <w:rsid w:val="00B51918"/>
    <w:rsid w:val="00B519E9"/>
    <w:rsid w:val="00B51CE9"/>
    <w:rsid w:val="00B521B7"/>
    <w:rsid w:val="00B523DB"/>
    <w:rsid w:val="00B525FA"/>
    <w:rsid w:val="00B52CA1"/>
    <w:rsid w:val="00B52D10"/>
    <w:rsid w:val="00B52DAB"/>
    <w:rsid w:val="00B52FA9"/>
    <w:rsid w:val="00B531F1"/>
    <w:rsid w:val="00B53292"/>
    <w:rsid w:val="00B532E4"/>
    <w:rsid w:val="00B534FA"/>
    <w:rsid w:val="00B53BC1"/>
    <w:rsid w:val="00B542F6"/>
    <w:rsid w:val="00B54347"/>
    <w:rsid w:val="00B544A5"/>
    <w:rsid w:val="00B54C5B"/>
    <w:rsid w:val="00B550D7"/>
    <w:rsid w:val="00B5545B"/>
    <w:rsid w:val="00B55614"/>
    <w:rsid w:val="00B556A7"/>
    <w:rsid w:val="00B558B3"/>
    <w:rsid w:val="00B55A08"/>
    <w:rsid w:val="00B55C20"/>
    <w:rsid w:val="00B55D8A"/>
    <w:rsid w:val="00B564C7"/>
    <w:rsid w:val="00B564D8"/>
    <w:rsid w:val="00B56AB0"/>
    <w:rsid w:val="00B56ECF"/>
    <w:rsid w:val="00B56FBB"/>
    <w:rsid w:val="00B5710F"/>
    <w:rsid w:val="00B57759"/>
    <w:rsid w:val="00B57DCA"/>
    <w:rsid w:val="00B60377"/>
    <w:rsid w:val="00B605EF"/>
    <w:rsid w:val="00B60792"/>
    <w:rsid w:val="00B61021"/>
    <w:rsid w:val="00B61131"/>
    <w:rsid w:val="00B61229"/>
    <w:rsid w:val="00B613D1"/>
    <w:rsid w:val="00B615B4"/>
    <w:rsid w:val="00B615FA"/>
    <w:rsid w:val="00B61826"/>
    <w:rsid w:val="00B618C7"/>
    <w:rsid w:val="00B61BB2"/>
    <w:rsid w:val="00B61C53"/>
    <w:rsid w:val="00B62044"/>
    <w:rsid w:val="00B624A1"/>
    <w:rsid w:val="00B6291D"/>
    <w:rsid w:val="00B62999"/>
    <w:rsid w:val="00B62B3C"/>
    <w:rsid w:val="00B63003"/>
    <w:rsid w:val="00B63397"/>
    <w:rsid w:val="00B63AC1"/>
    <w:rsid w:val="00B63BC6"/>
    <w:rsid w:val="00B6477E"/>
    <w:rsid w:val="00B6491D"/>
    <w:rsid w:val="00B64A9B"/>
    <w:rsid w:val="00B64B30"/>
    <w:rsid w:val="00B64D73"/>
    <w:rsid w:val="00B64F0D"/>
    <w:rsid w:val="00B64FE2"/>
    <w:rsid w:val="00B652B2"/>
    <w:rsid w:val="00B653CD"/>
    <w:rsid w:val="00B657C9"/>
    <w:rsid w:val="00B657EE"/>
    <w:rsid w:val="00B65818"/>
    <w:rsid w:val="00B659EA"/>
    <w:rsid w:val="00B660E7"/>
    <w:rsid w:val="00B66907"/>
    <w:rsid w:val="00B66BF3"/>
    <w:rsid w:val="00B66ED7"/>
    <w:rsid w:val="00B67721"/>
    <w:rsid w:val="00B67B61"/>
    <w:rsid w:val="00B67CBB"/>
    <w:rsid w:val="00B67CF8"/>
    <w:rsid w:val="00B67FDA"/>
    <w:rsid w:val="00B7050C"/>
    <w:rsid w:val="00B70599"/>
    <w:rsid w:val="00B70807"/>
    <w:rsid w:val="00B70DC4"/>
    <w:rsid w:val="00B710FE"/>
    <w:rsid w:val="00B71570"/>
    <w:rsid w:val="00B7163B"/>
    <w:rsid w:val="00B71A61"/>
    <w:rsid w:val="00B71B1F"/>
    <w:rsid w:val="00B72137"/>
    <w:rsid w:val="00B7253E"/>
    <w:rsid w:val="00B72AE0"/>
    <w:rsid w:val="00B72D45"/>
    <w:rsid w:val="00B72E23"/>
    <w:rsid w:val="00B73354"/>
    <w:rsid w:val="00B73360"/>
    <w:rsid w:val="00B73570"/>
    <w:rsid w:val="00B73653"/>
    <w:rsid w:val="00B739C2"/>
    <w:rsid w:val="00B73A1D"/>
    <w:rsid w:val="00B74A84"/>
    <w:rsid w:val="00B75325"/>
    <w:rsid w:val="00B75356"/>
    <w:rsid w:val="00B75659"/>
    <w:rsid w:val="00B75952"/>
    <w:rsid w:val="00B76420"/>
    <w:rsid w:val="00B76572"/>
    <w:rsid w:val="00B76C6C"/>
    <w:rsid w:val="00B76F7A"/>
    <w:rsid w:val="00B7759D"/>
    <w:rsid w:val="00B77622"/>
    <w:rsid w:val="00B77625"/>
    <w:rsid w:val="00B77CEC"/>
    <w:rsid w:val="00B80566"/>
    <w:rsid w:val="00B80622"/>
    <w:rsid w:val="00B806E5"/>
    <w:rsid w:val="00B80719"/>
    <w:rsid w:val="00B80EAF"/>
    <w:rsid w:val="00B80EC7"/>
    <w:rsid w:val="00B815FC"/>
    <w:rsid w:val="00B816FD"/>
    <w:rsid w:val="00B8177A"/>
    <w:rsid w:val="00B81818"/>
    <w:rsid w:val="00B81AB6"/>
    <w:rsid w:val="00B81B30"/>
    <w:rsid w:val="00B81D46"/>
    <w:rsid w:val="00B8212E"/>
    <w:rsid w:val="00B826CB"/>
    <w:rsid w:val="00B82728"/>
    <w:rsid w:val="00B82D31"/>
    <w:rsid w:val="00B8307F"/>
    <w:rsid w:val="00B830D2"/>
    <w:rsid w:val="00B8316F"/>
    <w:rsid w:val="00B83A8E"/>
    <w:rsid w:val="00B841F8"/>
    <w:rsid w:val="00B8423A"/>
    <w:rsid w:val="00B84710"/>
    <w:rsid w:val="00B84782"/>
    <w:rsid w:val="00B84FC0"/>
    <w:rsid w:val="00B85285"/>
    <w:rsid w:val="00B85812"/>
    <w:rsid w:val="00B85908"/>
    <w:rsid w:val="00B85A24"/>
    <w:rsid w:val="00B85A44"/>
    <w:rsid w:val="00B85BD9"/>
    <w:rsid w:val="00B85D5B"/>
    <w:rsid w:val="00B85FA3"/>
    <w:rsid w:val="00B8611E"/>
    <w:rsid w:val="00B863B5"/>
    <w:rsid w:val="00B86A5A"/>
    <w:rsid w:val="00B86B57"/>
    <w:rsid w:val="00B878AC"/>
    <w:rsid w:val="00B87F75"/>
    <w:rsid w:val="00B87F8C"/>
    <w:rsid w:val="00B900C8"/>
    <w:rsid w:val="00B901F1"/>
    <w:rsid w:val="00B90A87"/>
    <w:rsid w:val="00B90E4F"/>
    <w:rsid w:val="00B91175"/>
    <w:rsid w:val="00B9146D"/>
    <w:rsid w:val="00B920E7"/>
    <w:rsid w:val="00B92348"/>
    <w:rsid w:val="00B93D04"/>
    <w:rsid w:val="00B93E25"/>
    <w:rsid w:val="00B945C6"/>
    <w:rsid w:val="00B94ABF"/>
    <w:rsid w:val="00B94B8F"/>
    <w:rsid w:val="00B94C81"/>
    <w:rsid w:val="00B95104"/>
    <w:rsid w:val="00B95172"/>
    <w:rsid w:val="00B95E0D"/>
    <w:rsid w:val="00B9601A"/>
    <w:rsid w:val="00B96487"/>
    <w:rsid w:val="00B9699E"/>
    <w:rsid w:val="00B973B5"/>
    <w:rsid w:val="00B973F4"/>
    <w:rsid w:val="00B9742C"/>
    <w:rsid w:val="00B97FA2"/>
    <w:rsid w:val="00BA025E"/>
    <w:rsid w:val="00BA038E"/>
    <w:rsid w:val="00BA06B3"/>
    <w:rsid w:val="00BA08E4"/>
    <w:rsid w:val="00BA0934"/>
    <w:rsid w:val="00BA09C8"/>
    <w:rsid w:val="00BA0D38"/>
    <w:rsid w:val="00BA15EA"/>
    <w:rsid w:val="00BA20B0"/>
    <w:rsid w:val="00BA216C"/>
    <w:rsid w:val="00BA2561"/>
    <w:rsid w:val="00BA294F"/>
    <w:rsid w:val="00BA30E5"/>
    <w:rsid w:val="00BA34DA"/>
    <w:rsid w:val="00BA4374"/>
    <w:rsid w:val="00BA4809"/>
    <w:rsid w:val="00BA48DE"/>
    <w:rsid w:val="00BA493B"/>
    <w:rsid w:val="00BA4A20"/>
    <w:rsid w:val="00BA4E0C"/>
    <w:rsid w:val="00BA5379"/>
    <w:rsid w:val="00BA5576"/>
    <w:rsid w:val="00BA616C"/>
    <w:rsid w:val="00BA6637"/>
    <w:rsid w:val="00BA680D"/>
    <w:rsid w:val="00BA7CAD"/>
    <w:rsid w:val="00BA7CF4"/>
    <w:rsid w:val="00BA7FBB"/>
    <w:rsid w:val="00BB02BF"/>
    <w:rsid w:val="00BB070B"/>
    <w:rsid w:val="00BB0899"/>
    <w:rsid w:val="00BB0CFC"/>
    <w:rsid w:val="00BB1231"/>
    <w:rsid w:val="00BB1773"/>
    <w:rsid w:val="00BB1926"/>
    <w:rsid w:val="00BB1E10"/>
    <w:rsid w:val="00BB1F49"/>
    <w:rsid w:val="00BB1FEE"/>
    <w:rsid w:val="00BB3F54"/>
    <w:rsid w:val="00BB3F70"/>
    <w:rsid w:val="00BB4552"/>
    <w:rsid w:val="00BB49A4"/>
    <w:rsid w:val="00BB51E6"/>
    <w:rsid w:val="00BB5222"/>
    <w:rsid w:val="00BB5437"/>
    <w:rsid w:val="00BB553B"/>
    <w:rsid w:val="00BB562C"/>
    <w:rsid w:val="00BB591C"/>
    <w:rsid w:val="00BB5FA2"/>
    <w:rsid w:val="00BB5FA6"/>
    <w:rsid w:val="00BB6005"/>
    <w:rsid w:val="00BB6A90"/>
    <w:rsid w:val="00BB6F5D"/>
    <w:rsid w:val="00BB7672"/>
    <w:rsid w:val="00BB7E5B"/>
    <w:rsid w:val="00BB7F77"/>
    <w:rsid w:val="00BC00F0"/>
    <w:rsid w:val="00BC04E5"/>
    <w:rsid w:val="00BC08D5"/>
    <w:rsid w:val="00BC0BD1"/>
    <w:rsid w:val="00BC178A"/>
    <w:rsid w:val="00BC1839"/>
    <w:rsid w:val="00BC20F1"/>
    <w:rsid w:val="00BC260B"/>
    <w:rsid w:val="00BC2666"/>
    <w:rsid w:val="00BC2929"/>
    <w:rsid w:val="00BC2BCE"/>
    <w:rsid w:val="00BC3001"/>
    <w:rsid w:val="00BC3543"/>
    <w:rsid w:val="00BC38AC"/>
    <w:rsid w:val="00BC38E1"/>
    <w:rsid w:val="00BC3DF2"/>
    <w:rsid w:val="00BC3DFA"/>
    <w:rsid w:val="00BC3E2A"/>
    <w:rsid w:val="00BC43E1"/>
    <w:rsid w:val="00BC4639"/>
    <w:rsid w:val="00BC46DF"/>
    <w:rsid w:val="00BC5BC1"/>
    <w:rsid w:val="00BC6236"/>
    <w:rsid w:val="00BC6561"/>
    <w:rsid w:val="00BC6BEE"/>
    <w:rsid w:val="00BC74A8"/>
    <w:rsid w:val="00BC7C80"/>
    <w:rsid w:val="00BD0478"/>
    <w:rsid w:val="00BD1669"/>
    <w:rsid w:val="00BD1BE6"/>
    <w:rsid w:val="00BD1D11"/>
    <w:rsid w:val="00BD1EC1"/>
    <w:rsid w:val="00BD1F75"/>
    <w:rsid w:val="00BD1FCB"/>
    <w:rsid w:val="00BD2343"/>
    <w:rsid w:val="00BD24CE"/>
    <w:rsid w:val="00BD292B"/>
    <w:rsid w:val="00BD2BB6"/>
    <w:rsid w:val="00BD3876"/>
    <w:rsid w:val="00BD388B"/>
    <w:rsid w:val="00BD3DB2"/>
    <w:rsid w:val="00BD41BE"/>
    <w:rsid w:val="00BD42C2"/>
    <w:rsid w:val="00BD44E0"/>
    <w:rsid w:val="00BD4A1A"/>
    <w:rsid w:val="00BD4AE8"/>
    <w:rsid w:val="00BD4CAB"/>
    <w:rsid w:val="00BD4D7B"/>
    <w:rsid w:val="00BD4FF8"/>
    <w:rsid w:val="00BD5308"/>
    <w:rsid w:val="00BD577D"/>
    <w:rsid w:val="00BD5898"/>
    <w:rsid w:val="00BD5F2D"/>
    <w:rsid w:val="00BD61D6"/>
    <w:rsid w:val="00BD625B"/>
    <w:rsid w:val="00BD64B0"/>
    <w:rsid w:val="00BD68E9"/>
    <w:rsid w:val="00BD6915"/>
    <w:rsid w:val="00BD6934"/>
    <w:rsid w:val="00BD6956"/>
    <w:rsid w:val="00BD6BC1"/>
    <w:rsid w:val="00BD702D"/>
    <w:rsid w:val="00BD72BC"/>
    <w:rsid w:val="00BD74D4"/>
    <w:rsid w:val="00BD7F34"/>
    <w:rsid w:val="00BE0071"/>
    <w:rsid w:val="00BE00B2"/>
    <w:rsid w:val="00BE0AA2"/>
    <w:rsid w:val="00BE0F7E"/>
    <w:rsid w:val="00BE1574"/>
    <w:rsid w:val="00BE1678"/>
    <w:rsid w:val="00BE1A66"/>
    <w:rsid w:val="00BE1C74"/>
    <w:rsid w:val="00BE21A2"/>
    <w:rsid w:val="00BE21EB"/>
    <w:rsid w:val="00BE26F2"/>
    <w:rsid w:val="00BE2BC0"/>
    <w:rsid w:val="00BE3160"/>
    <w:rsid w:val="00BE36C4"/>
    <w:rsid w:val="00BE3736"/>
    <w:rsid w:val="00BE3895"/>
    <w:rsid w:val="00BE3D6D"/>
    <w:rsid w:val="00BE3FF8"/>
    <w:rsid w:val="00BE4273"/>
    <w:rsid w:val="00BE42B3"/>
    <w:rsid w:val="00BE447A"/>
    <w:rsid w:val="00BE489C"/>
    <w:rsid w:val="00BE4A35"/>
    <w:rsid w:val="00BE4F3F"/>
    <w:rsid w:val="00BE5031"/>
    <w:rsid w:val="00BE667B"/>
    <w:rsid w:val="00BE6984"/>
    <w:rsid w:val="00BE6C6E"/>
    <w:rsid w:val="00BE6C99"/>
    <w:rsid w:val="00BE6D77"/>
    <w:rsid w:val="00BE6FC0"/>
    <w:rsid w:val="00BE7075"/>
    <w:rsid w:val="00BE70AB"/>
    <w:rsid w:val="00BE73BD"/>
    <w:rsid w:val="00BE74F1"/>
    <w:rsid w:val="00BE7DF1"/>
    <w:rsid w:val="00BF04B0"/>
    <w:rsid w:val="00BF0595"/>
    <w:rsid w:val="00BF1160"/>
    <w:rsid w:val="00BF1161"/>
    <w:rsid w:val="00BF12CB"/>
    <w:rsid w:val="00BF1B9C"/>
    <w:rsid w:val="00BF1D20"/>
    <w:rsid w:val="00BF2496"/>
    <w:rsid w:val="00BF26C3"/>
    <w:rsid w:val="00BF28A3"/>
    <w:rsid w:val="00BF3455"/>
    <w:rsid w:val="00BF3572"/>
    <w:rsid w:val="00BF35C3"/>
    <w:rsid w:val="00BF36F4"/>
    <w:rsid w:val="00BF446A"/>
    <w:rsid w:val="00BF44EC"/>
    <w:rsid w:val="00BF4F42"/>
    <w:rsid w:val="00BF50D3"/>
    <w:rsid w:val="00BF5E71"/>
    <w:rsid w:val="00BF6EFA"/>
    <w:rsid w:val="00BF6FC6"/>
    <w:rsid w:val="00BF70BA"/>
    <w:rsid w:val="00BF715D"/>
    <w:rsid w:val="00BF7392"/>
    <w:rsid w:val="00BF73D2"/>
    <w:rsid w:val="00BF7EDB"/>
    <w:rsid w:val="00C00A35"/>
    <w:rsid w:val="00C00B9E"/>
    <w:rsid w:val="00C00E54"/>
    <w:rsid w:val="00C012D7"/>
    <w:rsid w:val="00C01AFE"/>
    <w:rsid w:val="00C020AE"/>
    <w:rsid w:val="00C02B5C"/>
    <w:rsid w:val="00C02F9C"/>
    <w:rsid w:val="00C03CE7"/>
    <w:rsid w:val="00C03EA9"/>
    <w:rsid w:val="00C03F93"/>
    <w:rsid w:val="00C046D9"/>
    <w:rsid w:val="00C04774"/>
    <w:rsid w:val="00C04C65"/>
    <w:rsid w:val="00C0578E"/>
    <w:rsid w:val="00C0580B"/>
    <w:rsid w:val="00C05A6E"/>
    <w:rsid w:val="00C05E26"/>
    <w:rsid w:val="00C05EFE"/>
    <w:rsid w:val="00C06152"/>
    <w:rsid w:val="00C06C6F"/>
    <w:rsid w:val="00C07467"/>
    <w:rsid w:val="00C075DF"/>
    <w:rsid w:val="00C07B01"/>
    <w:rsid w:val="00C07FF2"/>
    <w:rsid w:val="00C101CB"/>
    <w:rsid w:val="00C10DCB"/>
    <w:rsid w:val="00C10ED5"/>
    <w:rsid w:val="00C11F09"/>
    <w:rsid w:val="00C1278C"/>
    <w:rsid w:val="00C12CC2"/>
    <w:rsid w:val="00C12D93"/>
    <w:rsid w:val="00C134BD"/>
    <w:rsid w:val="00C140BF"/>
    <w:rsid w:val="00C1425E"/>
    <w:rsid w:val="00C147B6"/>
    <w:rsid w:val="00C14B31"/>
    <w:rsid w:val="00C14BEF"/>
    <w:rsid w:val="00C14C14"/>
    <w:rsid w:val="00C150E7"/>
    <w:rsid w:val="00C15514"/>
    <w:rsid w:val="00C15586"/>
    <w:rsid w:val="00C156FA"/>
    <w:rsid w:val="00C15888"/>
    <w:rsid w:val="00C15C00"/>
    <w:rsid w:val="00C15C21"/>
    <w:rsid w:val="00C15C27"/>
    <w:rsid w:val="00C16408"/>
    <w:rsid w:val="00C165DC"/>
    <w:rsid w:val="00C168C3"/>
    <w:rsid w:val="00C16ABC"/>
    <w:rsid w:val="00C16E1F"/>
    <w:rsid w:val="00C175A9"/>
    <w:rsid w:val="00C1791A"/>
    <w:rsid w:val="00C17E58"/>
    <w:rsid w:val="00C17E5C"/>
    <w:rsid w:val="00C2050C"/>
    <w:rsid w:val="00C20EE0"/>
    <w:rsid w:val="00C20F06"/>
    <w:rsid w:val="00C211BA"/>
    <w:rsid w:val="00C21AA4"/>
    <w:rsid w:val="00C21C63"/>
    <w:rsid w:val="00C21C83"/>
    <w:rsid w:val="00C21E0C"/>
    <w:rsid w:val="00C22535"/>
    <w:rsid w:val="00C2289F"/>
    <w:rsid w:val="00C22CBC"/>
    <w:rsid w:val="00C22D9F"/>
    <w:rsid w:val="00C23315"/>
    <w:rsid w:val="00C2375B"/>
    <w:rsid w:val="00C23BA8"/>
    <w:rsid w:val="00C23D01"/>
    <w:rsid w:val="00C23E70"/>
    <w:rsid w:val="00C24408"/>
    <w:rsid w:val="00C24540"/>
    <w:rsid w:val="00C247B3"/>
    <w:rsid w:val="00C24939"/>
    <w:rsid w:val="00C2514B"/>
    <w:rsid w:val="00C25223"/>
    <w:rsid w:val="00C25892"/>
    <w:rsid w:val="00C258C7"/>
    <w:rsid w:val="00C25935"/>
    <w:rsid w:val="00C26514"/>
    <w:rsid w:val="00C2653C"/>
    <w:rsid w:val="00C26992"/>
    <w:rsid w:val="00C26A0F"/>
    <w:rsid w:val="00C27685"/>
    <w:rsid w:val="00C27C0F"/>
    <w:rsid w:val="00C27C2C"/>
    <w:rsid w:val="00C300A4"/>
    <w:rsid w:val="00C309B8"/>
    <w:rsid w:val="00C30F32"/>
    <w:rsid w:val="00C3101F"/>
    <w:rsid w:val="00C3102B"/>
    <w:rsid w:val="00C311DE"/>
    <w:rsid w:val="00C3134E"/>
    <w:rsid w:val="00C314B0"/>
    <w:rsid w:val="00C31917"/>
    <w:rsid w:val="00C3196D"/>
    <w:rsid w:val="00C3212A"/>
    <w:rsid w:val="00C3228B"/>
    <w:rsid w:val="00C3228E"/>
    <w:rsid w:val="00C32625"/>
    <w:rsid w:val="00C3271D"/>
    <w:rsid w:val="00C32A5B"/>
    <w:rsid w:val="00C32B57"/>
    <w:rsid w:val="00C334B7"/>
    <w:rsid w:val="00C3372F"/>
    <w:rsid w:val="00C33786"/>
    <w:rsid w:val="00C33CC5"/>
    <w:rsid w:val="00C33DBB"/>
    <w:rsid w:val="00C342F0"/>
    <w:rsid w:val="00C348ED"/>
    <w:rsid w:val="00C34A42"/>
    <w:rsid w:val="00C34A6E"/>
    <w:rsid w:val="00C352CE"/>
    <w:rsid w:val="00C35D62"/>
    <w:rsid w:val="00C35E65"/>
    <w:rsid w:val="00C3638E"/>
    <w:rsid w:val="00C3639E"/>
    <w:rsid w:val="00C363EE"/>
    <w:rsid w:val="00C36529"/>
    <w:rsid w:val="00C36896"/>
    <w:rsid w:val="00C36D76"/>
    <w:rsid w:val="00C37313"/>
    <w:rsid w:val="00C378AB"/>
    <w:rsid w:val="00C37B21"/>
    <w:rsid w:val="00C37B72"/>
    <w:rsid w:val="00C37DAA"/>
    <w:rsid w:val="00C40A5C"/>
    <w:rsid w:val="00C410C1"/>
    <w:rsid w:val="00C41BB7"/>
    <w:rsid w:val="00C41CB0"/>
    <w:rsid w:val="00C42078"/>
    <w:rsid w:val="00C427AB"/>
    <w:rsid w:val="00C4281C"/>
    <w:rsid w:val="00C42FBB"/>
    <w:rsid w:val="00C433BC"/>
    <w:rsid w:val="00C43C0A"/>
    <w:rsid w:val="00C43C4C"/>
    <w:rsid w:val="00C4405E"/>
    <w:rsid w:val="00C44264"/>
    <w:rsid w:val="00C44426"/>
    <w:rsid w:val="00C44745"/>
    <w:rsid w:val="00C4497B"/>
    <w:rsid w:val="00C44E35"/>
    <w:rsid w:val="00C4541B"/>
    <w:rsid w:val="00C45460"/>
    <w:rsid w:val="00C454ED"/>
    <w:rsid w:val="00C4557C"/>
    <w:rsid w:val="00C46468"/>
    <w:rsid w:val="00C465E4"/>
    <w:rsid w:val="00C46A3E"/>
    <w:rsid w:val="00C46A6B"/>
    <w:rsid w:val="00C46A83"/>
    <w:rsid w:val="00C46C29"/>
    <w:rsid w:val="00C46FD9"/>
    <w:rsid w:val="00C471CB"/>
    <w:rsid w:val="00C473FE"/>
    <w:rsid w:val="00C47740"/>
    <w:rsid w:val="00C5019E"/>
    <w:rsid w:val="00C50389"/>
    <w:rsid w:val="00C50B12"/>
    <w:rsid w:val="00C50B6E"/>
    <w:rsid w:val="00C50FFF"/>
    <w:rsid w:val="00C514C5"/>
    <w:rsid w:val="00C517DD"/>
    <w:rsid w:val="00C519EF"/>
    <w:rsid w:val="00C51EF5"/>
    <w:rsid w:val="00C52545"/>
    <w:rsid w:val="00C52626"/>
    <w:rsid w:val="00C529E7"/>
    <w:rsid w:val="00C52F9E"/>
    <w:rsid w:val="00C53250"/>
    <w:rsid w:val="00C532E1"/>
    <w:rsid w:val="00C53771"/>
    <w:rsid w:val="00C53A1B"/>
    <w:rsid w:val="00C54461"/>
    <w:rsid w:val="00C54899"/>
    <w:rsid w:val="00C5497E"/>
    <w:rsid w:val="00C54DD2"/>
    <w:rsid w:val="00C54F67"/>
    <w:rsid w:val="00C550A3"/>
    <w:rsid w:val="00C55A6D"/>
    <w:rsid w:val="00C55D29"/>
    <w:rsid w:val="00C55E29"/>
    <w:rsid w:val="00C56143"/>
    <w:rsid w:val="00C5697E"/>
    <w:rsid w:val="00C56B23"/>
    <w:rsid w:val="00C56E09"/>
    <w:rsid w:val="00C56F72"/>
    <w:rsid w:val="00C56F81"/>
    <w:rsid w:val="00C57ADA"/>
    <w:rsid w:val="00C60522"/>
    <w:rsid w:val="00C60635"/>
    <w:rsid w:val="00C60917"/>
    <w:rsid w:val="00C60B8B"/>
    <w:rsid w:val="00C60C39"/>
    <w:rsid w:val="00C619C4"/>
    <w:rsid w:val="00C619F9"/>
    <w:rsid w:val="00C6272C"/>
    <w:rsid w:val="00C63991"/>
    <w:rsid w:val="00C63CA8"/>
    <w:rsid w:val="00C63DF6"/>
    <w:rsid w:val="00C64564"/>
    <w:rsid w:val="00C65493"/>
    <w:rsid w:val="00C65495"/>
    <w:rsid w:val="00C659F7"/>
    <w:rsid w:val="00C66035"/>
    <w:rsid w:val="00C6610E"/>
    <w:rsid w:val="00C6643C"/>
    <w:rsid w:val="00C665B5"/>
    <w:rsid w:val="00C66A80"/>
    <w:rsid w:val="00C671F3"/>
    <w:rsid w:val="00C67699"/>
    <w:rsid w:val="00C67775"/>
    <w:rsid w:val="00C6777E"/>
    <w:rsid w:val="00C67985"/>
    <w:rsid w:val="00C67E16"/>
    <w:rsid w:val="00C67FC5"/>
    <w:rsid w:val="00C7008B"/>
    <w:rsid w:val="00C70BB2"/>
    <w:rsid w:val="00C70E16"/>
    <w:rsid w:val="00C70F02"/>
    <w:rsid w:val="00C71574"/>
    <w:rsid w:val="00C71847"/>
    <w:rsid w:val="00C719A7"/>
    <w:rsid w:val="00C71E3A"/>
    <w:rsid w:val="00C71FFC"/>
    <w:rsid w:val="00C72010"/>
    <w:rsid w:val="00C723B1"/>
    <w:rsid w:val="00C726DE"/>
    <w:rsid w:val="00C72905"/>
    <w:rsid w:val="00C729AA"/>
    <w:rsid w:val="00C72AF7"/>
    <w:rsid w:val="00C72EC2"/>
    <w:rsid w:val="00C7321F"/>
    <w:rsid w:val="00C735FA"/>
    <w:rsid w:val="00C7393A"/>
    <w:rsid w:val="00C73A40"/>
    <w:rsid w:val="00C73DFA"/>
    <w:rsid w:val="00C750BF"/>
    <w:rsid w:val="00C7523F"/>
    <w:rsid w:val="00C753DC"/>
    <w:rsid w:val="00C75748"/>
    <w:rsid w:val="00C75CCE"/>
    <w:rsid w:val="00C76ECD"/>
    <w:rsid w:val="00C770B9"/>
    <w:rsid w:val="00C77F4B"/>
    <w:rsid w:val="00C800DA"/>
    <w:rsid w:val="00C80131"/>
    <w:rsid w:val="00C80539"/>
    <w:rsid w:val="00C80A21"/>
    <w:rsid w:val="00C80D0E"/>
    <w:rsid w:val="00C814A6"/>
    <w:rsid w:val="00C815D6"/>
    <w:rsid w:val="00C81A10"/>
    <w:rsid w:val="00C81B78"/>
    <w:rsid w:val="00C81E32"/>
    <w:rsid w:val="00C82163"/>
    <w:rsid w:val="00C8221F"/>
    <w:rsid w:val="00C82233"/>
    <w:rsid w:val="00C82468"/>
    <w:rsid w:val="00C82594"/>
    <w:rsid w:val="00C825C7"/>
    <w:rsid w:val="00C827D7"/>
    <w:rsid w:val="00C82859"/>
    <w:rsid w:val="00C8287E"/>
    <w:rsid w:val="00C82A66"/>
    <w:rsid w:val="00C82E33"/>
    <w:rsid w:val="00C82E65"/>
    <w:rsid w:val="00C830B9"/>
    <w:rsid w:val="00C8338F"/>
    <w:rsid w:val="00C83882"/>
    <w:rsid w:val="00C839A6"/>
    <w:rsid w:val="00C83DB2"/>
    <w:rsid w:val="00C84025"/>
    <w:rsid w:val="00C84119"/>
    <w:rsid w:val="00C8438E"/>
    <w:rsid w:val="00C848A9"/>
    <w:rsid w:val="00C84A65"/>
    <w:rsid w:val="00C858DD"/>
    <w:rsid w:val="00C8591B"/>
    <w:rsid w:val="00C85A15"/>
    <w:rsid w:val="00C85A6F"/>
    <w:rsid w:val="00C85A85"/>
    <w:rsid w:val="00C85F76"/>
    <w:rsid w:val="00C86704"/>
    <w:rsid w:val="00C86DD6"/>
    <w:rsid w:val="00C87466"/>
    <w:rsid w:val="00C87538"/>
    <w:rsid w:val="00C878A7"/>
    <w:rsid w:val="00C878D7"/>
    <w:rsid w:val="00C879E2"/>
    <w:rsid w:val="00C87F9C"/>
    <w:rsid w:val="00C90149"/>
    <w:rsid w:val="00C902B1"/>
    <w:rsid w:val="00C9038C"/>
    <w:rsid w:val="00C90638"/>
    <w:rsid w:val="00C9084C"/>
    <w:rsid w:val="00C90AE2"/>
    <w:rsid w:val="00C90AEF"/>
    <w:rsid w:val="00C90B40"/>
    <w:rsid w:val="00C90DA0"/>
    <w:rsid w:val="00C91279"/>
    <w:rsid w:val="00C917E3"/>
    <w:rsid w:val="00C92CDF"/>
    <w:rsid w:val="00C93431"/>
    <w:rsid w:val="00C93F78"/>
    <w:rsid w:val="00C943F6"/>
    <w:rsid w:val="00C9465C"/>
    <w:rsid w:val="00C948C0"/>
    <w:rsid w:val="00C948E7"/>
    <w:rsid w:val="00C9519D"/>
    <w:rsid w:val="00C95720"/>
    <w:rsid w:val="00C959B6"/>
    <w:rsid w:val="00C962FD"/>
    <w:rsid w:val="00C96840"/>
    <w:rsid w:val="00C969CC"/>
    <w:rsid w:val="00C96A80"/>
    <w:rsid w:val="00C96BA8"/>
    <w:rsid w:val="00C96E14"/>
    <w:rsid w:val="00C974A9"/>
    <w:rsid w:val="00C97545"/>
    <w:rsid w:val="00C978AF"/>
    <w:rsid w:val="00C9799F"/>
    <w:rsid w:val="00C97D27"/>
    <w:rsid w:val="00C97D3F"/>
    <w:rsid w:val="00C97E01"/>
    <w:rsid w:val="00C97EAE"/>
    <w:rsid w:val="00CA00CF"/>
    <w:rsid w:val="00CA03EA"/>
    <w:rsid w:val="00CA0421"/>
    <w:rsid w:val="00CA074C"/>
    <w:rsid w:val="00CA0796"/>
    <w:rsid w:val="00CA0EB7"/>
    <w:rsid w:val="00CA103F"/>
    <w:rsid w:val="00CA1290"/>
    <w:rsid w:val="00CA1C24"/>
    <w:rsid w:val="00CA1CDC"/>
    <w:rsid w:val="00CA1D9E"/>
    <w:rsid w:val="00CA1E9E"/>
    <w:rsid w:val="00CA21DC"/>
    <w:rsid w:val="00CA26DF"/>
    <w:rsid w:val="00CA2867"/>
    <w:rsid w:val="00CA2891"/>
    <w:rsid w:val="00CA2A80"/>
    <w:rsid w:val="00CA2FFA"/>
    <w:rsid w:val="00CA3270"/>
    <w:rsid w:val="00CA362E"/>
    <w:rsid w:val="00CA392F"/>
    <w:rsid w:val="00CA3F8E"/>
    <w:rsid w:val="00CA4007"/>
    <w:rsid w:val="00CA42DF"/>
    <w:rsid w:val="00CA436F"/>
    <w:rsid w:val="00CA438C"/>
    <w:rsid w:val="00CA457F"/>
    <w:rsid w:val="00CA4DAF"/>
    <w:rsid w:val="00CA4FA1"/>
    <w:rsid w:val="00CA5240"/>
    <w:rsid w:val="00CA5298"/>
    <w:rsid w:val="00CA543A"/>
    <w:rsid w:val="00CA55D3"/>
    <w:rsid w:val="00CA5618"/>
    <w:rsid w:val="00CA5FCA"/>
    <w:rsid w:val="00CA60C9"/>
    <w:rsid w:val="00CA65E3"/>
    <w:rsid w:val="00CA666B"/>
    <w:rsid w:val="00CA66DC"/>
    <w:rsid w:val="00CA6F93"/>
    <w:rsid w:val="00CA7520"/>
    <w:rsid w:val="00CA7845"/>
    <w:rsid w:val="00CA7A5E"/>
    <w:rsid w:val="00CB00AC"/>
    <w:rsid w:val="00CB08DD"/>
    <w:rsid w:val="00CB0DDC"/>
    <w:rsid w:val="00CB1A02"/>
    <w:rsid w:val="00CB1A64"/>
    <w:rsid w:val="00CB21B5"/>
    <w:rsid w:val="00CB2227"/>
    <w:rsid w:val="00CB2531"/>
    <w:rsid w:val="00CB27A9"/>
    <w:rsid w:val="00CB28E1"/>
    <w:rsid w:val="00CB31E5"/>
    <w:rsid w:val="00CB3595"/>
    <w:rsid w:val="00CB4570"/>
    <w:rsid w:val="00CB5012"/>
    <w:rsid w:val="00CB5C74"/>
    <w:rsid w:val="00CB6332"/>
    <w:rsid w:val="00CB6BC2"/>
    <w:rsid w:val="00CB6D0F"/>
    <w:rsid w:val="00CB6D69"/>
    <w:rsid w:val="00CB7642"/>
    <w:rsid w:val="00CB7ADE"/>
    <w:rsid w:val="00CC01E8"/>
    <w:rsid w:val="00CC071D"/>
    <w:rsid w:val="00CC0B16"/>
    <w:rsid w:val="00CC0DF4"/>
    <w:rsid w:val="00CC0F3C"/>
    <w:rsid w:val="00CC1593"/>
    <w:rsid w:val="00CC17CF"/>
    <w:rsid w:val="00CC1CC9"/>
    <w:rsid w:val="00CC1D24"/>
    <w:rsid w:val="00CC23B3"/>
    <w:rsid w:val="00CC243B"/>
    <w:rsid w:val="00CC25D2"/>
    <w:rsid w:val="00CC2B1C"/>
    <w:rsid w:val="00CC2D97"/>
    <w:rsid w:val="00CC2F17"/>
    <w:rsid w:val="00CC31E8"/>
    <w:rsid w:val="00CC37C7"/>
    <w:rsid w:val="00CC39F2"/>
    <w:rsid w:val="00CC3F9F"/>
    <w:rsid w:val="00CC45A1"/>
    <w:rsid w:val="00CC4B05"/>
    <w:rsid w:val="00CC546C"/>
    <w:rsid w:val="00CC5838"/>
    <w:rsid w:val="00CC5E83"/>
    <w:rsid w:val="00CC61EC"/>
    <w:rsid w:val="00CC6A18"/>
    <w:rsid w:val="00CC6E76"/>
    <w:rsid w:val="00CC6F4E"/>
    <w:rsid w:val="00CC7994"/>
    <w:rsid w:val="00CC7B92"/>
    <w:rsid w:val="00CC7E99"/>
    <w:rsid w:val="00CD00A1"/>
    <w:rsid w:val="00CD0B7A"/>
    <w:rsid w:val="00CD10C5"/>
    <w:rsid w:val="00CD138B"/>
    <w:rsid w:val="00CD1602"/>
    <w:rsid w:val="00CD1DBC"/>
    <w:rsid w:val="00CD20BC"/>
    <w:rsid w:val="00CD2248"/>
    <w:rsid w:val="00CD2444"/>
    <w:rsid w:val="00CD2794"/>
    <w:rsid w:val="00CD284B"/>
    <w:rsid w:val="00CD2A83"/>
    <w:rsid w:val="00CD2F67"/>
    <w:rsid w:val="00CD31E1"/>
    <w:rsid w:val="00CD348B"/>
    <w:rsid w:val="00CD3808"/>
    <w:rsid w:val="00CD3F88"/>
    <w:rsid w:val="00CD422D"/>
    <w:rsid w:val="00CD44CB"/>
    <w:rsid w:val="00CD46AA"/>
    <w:rsid w:val="00CD46C4"/>
    <w:rsid w:val="00CD46F7"/>
    <w:rsid w:val="00CD475B"/>
    <w:rsid w:val="00CD4DC6"/>
    <w:rsid w:val="00CD504D"/>
    <w:rsid w:val="00CD50B9"/>
    <w:rsid w:val="00CD5623"/>
    <w:rsid w:val="00CD57D1"/>
    <w:rsid w:val="00CD5B2E"/>
    <w:rsid w:val="00CD5D28"/>
    <w:rsid w:val="00CD5F3E"/>
    <w:rsid w:val="00CD6232"/>
    <w:rsid w:val="00CD6317"/>
    <w:rsid w:val="00CD66CB"/>
    <w:rsid w:val="00CD68F3"/>
    <w:rsid w:val="00CD6AD8"/>
    <w:rsid w:val="00CD6C46"/>
    <w:rsid w:val="00CD7310"/>
    <w:rsid w:val="00CD74CC"/>
    <w:rsid w:val="00CD7B08"/>
    <w:rsid w:val="00CD7E53"/>
    <w:rsid w:val="00CE0049"/>
    <w:rsid w:val="00CE0388"/>
    <w:rsid w:val="00CE05C4"/>
    <w:rsid w:val="00CE0903"/>
    <w:rsid w:val="00CE0F23"/>
    <w:rsid w:val="00CE16B4"/>
    <w:rsid w:val="00CE174F"/>
    <w:rsid w:val="00CE231D"/>
    <w:rsid w:val="00CE235C"/>
    <w:rsid w:val="00CE23BB"/>
    <w:rsid w:val="00CE2596"/>
    <w:rsid w:val="00CE2D0F"/>
    <w:rsid w:val="00CE30D2"/>
    <w:rsid w:val="00CE34C7"/>
    <w:rsid w:val="00CE367D"/>
    <w:rsid w:val="00CE3947"/>
    <w:rsid w:val="00CE3D35"/>
    <w:rsid w:val="00CE3D86"/>
    <w:rsid w:val="00CE3D8C"/>
    <w:rsid w:val="00CE3DCC"/>
    <w:rsid w:val="00CE3ED6"/>
    <w:rsid w:val="00CE3EF5"/>
    <w:rsid w:val="00CE43CC"/>
    <w:rsid w:val="00CE4E9E"/>
    <w:rsid w:val="00CE522F"/>
    <w:rsid w:val="00CE5932"/>
    <w:rsid w:val="00CE5B28"/>
    <w:rsid w:val="00CE5CDD"/>
    <w:rsid w:val="00CE5D19"/>
    <w:rsid w:val="00CE63D0"/>
    <w:rsid w:val="00CE63DD"/>
    <w:rsid w:val="00CE6886"/>
    <w:rsid w:val="00CE6CF5"/>
    <w:rsid w:val="00CE6EDC"/>
    <w:rsid w:val="00CE7087"/>
    <w:rsid w:val="00CE78F3"/>
    <w:rsid w:val="00CE799D"/>
    <w:rsid w:val="00CE79E7"/>
    <w:rsid w:val="00CE7C34"/>
    <w:rsid w:val="00CE7C8A"/>
    <w:rsid w:val="00CE7CC7"/>
    <w:rsid w:val="00CF06A0"/>
    <w:rsid w:val="00CF078C"/>
    <w:rsid w:val="00CF0AF5"/>
    <w:rsid w:val="00CF1984"/>
    <w:rsid w:val="00CF19E0"/>
    <w:rsid w:val="00CF1B24"/>
    <w:rsid w:val="00CF1DB5"/>
    <w:rsid w:val="00CF25E8"/>
    <w:rsid w:val="00CF2C02"/>
    <w:rsid w:val="00CF3474"/>
    <w:rsid w:val="00CF34FC"/>
    <w:rsid w:val="00CF3537"/>
    <w:rsid w:val="00CF50D3"/>
    <w:rsid w:val="00CF5500"/>
    <w:rsid w:val="00CF5EBC"/>
    <w:rsid w:val="00CF5F03"/>
    <w:rsid w:val="00CF730B"/>
    <w:rsid w:val="00CF732F"/>
    <w:rsid w:val="00CF7673"/>
    <w:rsid w:val="00CF7746"/>
    <w:rsid w:val="00CF79AC"/>
    <w:rsid w:val="00CF7CEA"/>
    <w:rsid w:val="00D004E0"/>
    <w:rsid w:val="00D0091F"/>
    <w:rsid w:val="00D0096F"/>
    <w:rsid w:val="00D00BE7"/>
    <w:rsid w:val="00D00F8C"/>
    <w:rsid w:val="00D00FA8"/>
    <w:rsid w:val="00D01574"/>
    <w:rsid w:val="00D019A4"/>
    <w:rsid w:val="00D01FA5"/>
    <w:rsid w:val="00D0212A"/>
    <w:rsid w:val="00D024B4"/>
    <w:rsid w:val="00D02D9C"/>
    <w:rsid w:val="00D02DAA"/>
    <w:rsid w:val="00D03018"/>
    <w:rsid w:val="00D03365"/>
    <w:rsid w:val="00D03816"/>
    <w:rsid w:val="00D038E7"/>
    <w:rsid w:val="00D04425"/>
    <w:rsid w:val="00D04658"/>
    <w:rsid w:val="00D04764"/>
    <w:rsid w:val="00D04931"/>
    <w:rsid w:val="00D049B2"/>
    <w:rsid w:val="00D04EFD"/>
    <w:rsid w:val="00D05846"/>
    <w:rsid w:val="00D05E00"/>
    <w:rsid w:val="00D06E50"/>
    <w:rsid w:val="00D0715B"/>
    <w:rsid w:val="00D0751E"/>
    <w:rsid w:val="00D07981"/>
    <w:rsid w:val="00D10352"/>
    <w:rsid w:val="00D106EC"/>
    <w:rsid w:val="00D10979"/>
    <w:rsid w:val="00D10F3F"/>
    <w:rsid w:val="00D10FC9"/>
    <w:rsid w:val="00D1107D"/>
    <w:rsid w:val="00D115E8"/>
    <w:rsid w:val="00D11623"/>
    <w:rsid w:val="00D12140"/>
    <w:rsid w:val="00D122D6"/>
    <w:rsid w:val="00D12643"/>
    <w:rsid w:val="00D12778"/>
    <w:rsid w:val="00D12CC5"/>
    <w:rsid w:val="00D12FE0"/>
    <w:rsid w:val="00D1331F"/>
    <w:rsid w:val="00D13433"/>
    <w:rsid w:val="00D1384D"/>
    <w:rsid w:val="00D13A07"/>
    <w:rsid w:val="00D14053"/>
    <w:rsid w:val="00D14090"/>
    <w:rsid w:val="00D141BD"/>
    <w:rsid w:val="00D14593"/>
    <w:rsid w:val="00D1483A"/>
    <w:rsid w:val="00D148F3"/>
    <w:rsid w:val="00D14D8D"/>
    <w:rsid w:val="00D15643"/>
    <w:rsid w:val="00D15693"/>
    <w:rsid w:val="00D15CB9"/>
    <w:rsid w:val="00D1668B"/>
    <w:rsid w:val="00D17010"/>
    <w:rsid w:val="00D176B1"/>
    <w:rsid w:val="00D1770C"/>
    <w:rsid w:val="00D17DFE"/>
    <w:rsid w:val="00D17ED5"/>
    <w:rsid w:val="00D2012A"/>
    <w:rsid w:val="00D2028A"/>
    <w:rsid w:val="00D205C6"/>
    <w:rsid w:val="00D20B28"/>
    <w:rsid w:val="00D20D87"/>
    <w:rsid w:val="00D20E5B"/>
    <w:rsid w:val="00D20FEA"/>
    <w:rsid w:val="00D216B5"/>
    <w:rsid w:val="00D217AC"/>
    <w:rsid w:val="00D220E1"/>
    <w:rsid w:val="00D22F20"/>
    <w:rsid w:val="00D23156"/>
    <w:rsid w:val="00D235A9"/>
    <w:rsid w:val="00D23824"/>
    <w:rsid w:val="00D239F3"/>
    <w:rsid w:val="00D23C3B"/>
    <w:rsid w:val="00D23CD3"/>
    <w:rsid w:val="00D23FFB"/>
    <w:rsid w:val="00D245E2"/>
    <w:rsid w:val="00D24934"/>
    <w:rsid w:val="00D24EE6"/>
    <w:rsid w:val="00D251B1"/>
    <w:rsid w:val="00D251DD"/>
    <w:rsid w:val="00D255DE"/>
    <w:rsid w:val="00D25689"/>
    <w:rsid w:val="00D25925"/>
    <w:rsid w:val="00D25AA2"/>
    <w:rsid w:val="00D264C5"/>
    <w:rsid w:val="00D264EA"/>
    <w:rsid w:val="00D266F3"/>
    <w:rsid w:val="00D3045D"/>
    <w:rsid w:val="00D30FD3"/>
    <w:rsid w:val="00D3125A"/>
    <w:rsid w:val="00D31365"/>
    <w:rsid w:val="00D31662"/>
    <w:rsid w:val="00D319D6"/>
    <w:rsid w:val="00D31A70"/>
    <w:rsid w:val="00D31DD5"/>
    <w:rsid w:val="00D321BE"/>
    <w:rsid w:val="00D3238D"/>
    <w:rsid w:val="00D324E1"/>
    <w:rsid w:val="00D3257E"/>
    <w:rsid w:val="00D3285F"/>
    <w:rsid w:val="00D32985"/>
    <w:rsid w:val="00D3299F"/>
    <w:rsid w:val="00D33103"/>
    <w:rsid w:val="00D33334"/>
    <w:rsid w:val="00D33701"/>
    <w:rsid w:val="00D33966"/>
    <w:rsid w:val="00D33BAA"/>
    <w:rsid w:val="00D33E47"/>
    <w:rsid w:val="00D3439D"/>
    <w:rsid w:val="00D343BA"/>
    <w:rsid w:val="00D345A6"/>
    <w:rsid w:val="00D346C9"/>
    <w:rsid w:val="00D34735"/>
    <w:rsid w:val="00D34A3D"/>
    <w:rsid w:val="00D34E77"/>
    <w:rsid w:val="00D35231"/>
    <w:rsid w:val="00D35D33"/>
    <w:rsid w:val="00D35FF7"/>
    <w:rsid w:val="00D366B4"/>
    <w:rsid w:val="00D36A9F"/>
    <w:rsid w:val="00D36C1E"/>
    <w:rsid w:val="00D3701C"/>
    <w:rsid w:val="00D378C0"/>
    <w:rsid w:val="00D37DE0"/>
    <w:rsid w:val="00D37EB5"/>
    <w:rsid w:val="00D400C7"/>
    <w:rsid w:val="00D40147"/>
    <w:rsid w:val="00D4015F"/>
    <w:rsid w:val="00D40535"/>
    <w:rsid w:val="00D40A98"/>
    <w:rsid w:val="00D411F0"/>
    <w:rsid w:val="00D41535"/>
    <w:rsid w:val="00D41849"/>
    <w:rsid w:val="00D41D0E"/>
    <w:rsid w:val="00D41EEA"/>
    <w:rsid w:val="00D423BA"/>
    <w:rsid w:val="00D43097"/>
    <w:rsid w:val="00D432A1"/>
    <w:rsid w:val="00D43FA6"/>
    <w:rsid w:val="00D45196"/>
    <w:rsid w:val="00D458A3"/>
    <w:rsid w:val="00D45DFA"/>
    <w:rsid w:val="00D460C5"/>
    <w:rsid w:val="00D4665C"/>
    <w:rsid w:val="00D46770"/>
    <w:rsid w:val="00D46936"/>
    <w:rsid w:val="00D46B75"/>
    <w:rsid w:val="00D46E53"/>
    <w:rsid w:val="00D4702B"/>
    <w:rsid w:val="00D4726D"/>
    <w:rsid w:val="00D47E12"/>
    <w:rsid w:val="00D50075"/>
    <w:rsid w:val="00D50694"/>
    <w:rsid w:val="00D50963"/>
    <w:rsid w:val="00D50D22"/>
    <w:rsid w:val="00D50F62"/>
    <w:rsid w:val="00D51B69"/>
    <w:rsid w:val="00D521FC"/>
    <w:rsid w:val="00D52207"/>
    <w:rsid w:val="00D52321"/>
    <w:rsid w:val="00D525AC"/>
    <w:rsid w:val="00D52D75"/>
    <w:rsid w:val="00D52D9A"/>
    <w:rsid w:val="00D52E26"/>
    <w:rsid w:val="00D532E1"/>
    <w:rsid w:val="00D53622"/>
    <w:rsid w:val="00D53753"/>
    <w:rsid w:val="00D53D94"/>
    <w:rsid w:val="00D53E3A"/>
    <w:rsid w:val="00D54A33"/>
    <w:rsid w:val="00D54A4A"/>
    <w:rsid w:val="00D54D1F"/>
    <w:rsid w:val="00D55247"/>
    <w:rsid w:val="00D552DC"/>
    <w:rsid w:val="00D557D6"/>
    <w:rsid w:val="00D55842"/>
    <w:rsid w:val="00D55D12"/>
    <w:rsid w:val="00D56213"/>
    <w:rsid w:val="00D56BA8"/>
    <w:rsid w:val="00D56CB4"/>
    <w:rsid w:val="00D56D62"/>
    <w:rsid w:val="00D570C3"/>
    <w:rsid w:val="00D571CE"/>
    <w:rsid w:val="00D574C8"/>
    <w:rsid w:val="00D579F1"/>
    <w:rsid w:val="00D6003C"/>
    <w:rsid w:val="00D60400"/>
    <w:rsid w:val="00D60D14"/>
    <w:rsid w:val="00D60E85"/>
    <w:rsid w:val="00D6112A"/>
    <w:rsid w:val="00D611D1"/>
    <w:rsid w:val="00D6121F"/>
    <w:rsid w:val="00D614F0"/>
    <w:rsid w:val="00D6160E"/>
    <w:rsid w:val="00D61974"/>
    <w:rsid w:val="00D61BCE"/>
    <w:rsid w:val="00D61E48"/>
    <w:rsid w:val="00D622D1"/>
    <w:rsid w:val="00D6234E"/>
    <w:rsid w:val="00D62F7F"/>
    <w:rsid w:val="00D6306A"/>
    <w:rsid w:val="00D63110"/>
    <w:rsid w:val="00D6346A"/>
    <w:rsid w:val="00D63C78"/>
    <w:rsid w:val="00D63CFE"/>
    <w:rsid w:val="00D63E2A"/>
    <w:rsid w:val="00D64AE1"/>
    <w:rsid w:val="00D65750"/>
    <w:rsid w:val="00D65DA7"/>
    <w:rsid w:val="00D66285"/>
    <w:rsid w:val="00D66415"/>
    <w:rsid w:val="00D66996"/>
    <w:rsid w:val="00D66EA3"/>
    <w:rsid w:val="00D67052"/>
    <w:rsid w:val="00D670F0"/>
    <w:rsid w:val="00D6730B"/>
    <w:rsid w:val="00D673AF"/>
    <w:rsid w:val="00D6747B"/>
    <w:rsid w:val="00D6790C"/>
    <w:rsid w:val="00D67BBB"/>
    <w:rsid w:val="00D708CE"/>
    <w:rsid w:val="00D70AF1"/>
    <w:rsid w:val="00D7144D"/>
    <w:rsid w:val="00D715CE"/>
    <w:rsid w:val="00D71EEC"/>
    <w:rsid w:val="00D724CD"/>
    <w:rsid w:val="00D7282D"/>
    <w:rsid w:val="00D728A7"/>
    <w:rsid w:val="00D72FD2"/>
    <w:rsid w:val="00D730E8"/>
    <w:rsid w:val="00D73A80"/>
    <w:rsid w:val="00D74283"/>
    <w:rsid w:val="00D74A07"/>
    <w:rsid w:val="00D74F67"/>
    <w:rsid w:val="00D7524C"/>
    <w:rsid w:val="00D755A4"/>
    <w:rsid w:val="00D75ADD"/>
    <w:rsid w:val="00D75FD7"/>
    <w:rsid w:val="00D76268"/>
    <w:rsid w:val="00D76634"/>
    <w:rsid w:val="00D767D0"/>
    <w:rsid w:val="00D76EE6"/>
    <w:rsid w:val="00D76F72"/>
    <w:rsid w:val="00D77063"/>
    <w:rsid w:val="00D77848"/>
    <w:rsid w:val="00D77AD4"/>
    <w:rsid w:val="00D77B28"/>
    <w:rsid w:val="00D77CA0"/>
    <w:rsid w:val="00D77D58"/>
    <w:rsid w:val="00D8022F"/>
    <w:rsid w:val="00D80450"/>
    <w:rsid w:val="00D809E9"/>
    <w:rsid w:val="00D81139"/>
    <w:rsid w:val="00D818B8"/>
    <w:rsid w:val="00D82108"/>
    <w:rsid w:val="00D825F4"/>
    <w:rsid w:val="00D8277F"/>
    <w:rsid w:val="00D82783"/>
    <w:rsid w:val="00D82DDC"/>
    <w:rsid w:val="00D836FE"/>
    <w:rsid w:val="00D83818"/>
    <w:rsid w:val="00D838F6"/>
    <w:rsid w:val="00D83992"/>
    <w:rsid w:val="00D83E5C"/>
    <w:rsid w:val="00D840ED"/>
    <w:rsid w:val="00D84113"/>
    <w:rsid w:val="00D842D2"/>
    <w:rsid w:val="00D84496"/>
    <w:rsid w:val="00D84865"/>
    <w:rsid w:val="00D84D17"/>
    <w:rsid w:val="00D850F5"/>
    <w:rsid w:val="00D85194"/>
    <w:rsid w:val="00D856F4"/>
    <w:rsid w:val="00D857BA"/>
    <w:rsid w:val="00D85ABD"/>
    <w:rsid w:val="00D8614F"/>
    <w:rsid w:val="00D8653B"/>
    <w:rsid w:val="00D8697A"/>
    <w:rsid w:val="00D86C10"/>
    <w:rsid w:val="00D87462"/>
    <w:rsid w:val="00D87BC7"/>
    <w:rsid w:val="00D87DB8"/>
    <w:rsid w:val="00D90239"/>
    <w:rsid w:val="00D90679"/>
    <w:rsid w:val="00D90EE2"/>
    <w:rsid w:val="00D90F8F"/>
    <w:rsid w:val="00D90FBC"/>
    <w:rsid w:val="00D9121A"/>
    <w:rsid w:val="00D912C0"/>
    <w:rsid w:val="00D9134A"/>
    <w:rsid w:val="00D91A2A"/>
    <w:rsid w:val="00D91C80"/>
    <w:rsid w:val="00D91CA0"/>
    <w:rsid w:val="00D92128"/>
    <w:rsid w:val="00D92149"/>
    <w:rsid w:val="00D922DD"/>
    <w:rsid w:val="00D922E5"/>
    <w:rsid w:val="00D92409"/>
    <w:rsid w:val="00D92E4B"/>
    <w:rsid w:val="00D92F57"/>
    <w:rsid w:val="00D93385"/>
    <w:rsid w:val="00D93566"/>
    <w:rsid w:val="00D93BC9"/>
    <w:rsid w:val="00D93DF8"/>
    <w:rsid w:val="00D93ED7"/>
    <w:rsid w:val="00D9426E"/>
    <w:rsid w:val="00D944C1"/>
    <w:rsid w:val="00D94C47"/>
    <w:rsid w:val="00D94EE9"/>
    <w:rsid w:val="00D95236"/>
    <w:rsid w:val="00D953E4"/>
    <w:rsid w:val="00D96683"/>
    <w:rsid w:val="00D96A33"/>
    <w:rsid w:val="00D972BE"/>
    <w:rsid w:val="00D97426"/>
    <w:rsid w:val="00D979B1"/>
    <w:rsid w:val="00D979F3"/>
    <w:rsid w:val="00DA028E"/>
    <w:rsid w:val="00DA0CE7"/>
    <w:rsid w:val="00DA0EE1"/>
    <w:rsid w:val="00DA100D"/>
    <w:rsid w:val="00DA10B0"/>
    <w:rsid w:val="00DA11F4"/>
    <w:rsid w:val="00DA1228"/>
    <w:rsid w:val="00DA1398"/>
    <w:rsid w:val="00DA14FE"/>
    <w:rsid w:val="00DA1A20"/>
    <w:rsid w:val="00DA1B1C"/>
    <w:rsid w:val="00DA1BE2"/>
    <w:rsid w:val="00DA1C59"/>
    <w:rsid w:val="00DA1E4D"/>
    <w:rsid w:val="00DA21D3"/>
    <w:rsid w:val="00DA26B9"/>
    <w:rsid w:val="00DA26C8"/>
    <w:rsid w:val="00DA29AD"/>
    <w:rsid w:val="00DA2C2E"/>
    <w:rsid w:val="00DA2E31"/>
    <w:rsid w:val="00DA3209"/>
    <w:rsid w:val="00DA3C01"/>
    <w:rsid w:val="00DA3E48"/>
    <w:rsid w:val="00DA445E"/>
    <w:rsid w:val="00DA464A"/>
    <w:rsid w:val="00DA4BF6"/>
    <w:rsid w:val="00DA4CD4"/>
    <w:rsid w:val="00DA506B"/>
    <w:rsid w:val="00DA592C"/>
    <w:rsid w:val="00DA5E34"/>
    <w:rsid w:val="00DA5FFF"/>
    <w:rsid w:val="00DA6584"/>
    <w:rsid w:val="00DA678E"/>
    <w:rsid w:val="00DA682A"/>
    <w:rsid w:val="00DA6B2A"/>
    <w:rsid w:val="00DA724D"/>
    <w:rsid w:val="00DA7677"/>
    <w:rsid w:val="00DA7F85"/>
    <w:rsid w:val="00DB0124"/>
    <w:rsid w:val="00DB0247"/>
    <w:rsid w:val="00DB027D"/>
    <w:rsid w:val="00DB0C95"/>
    <w:rsid w:val="00DB0E25"/>
    <w:rsid w:val="00DB1386"/>
    <w:rsid w:val="00DB181E"/>
    <w:rsid w:val="00DB1959"/>
    <w:rsid w:val="00DB1BB4"/>
    <w:rsid w:val="00DB1BFC"/>
    <w:rsid w:val="00DB23CC"/>
    <w:rsid w:val="00DB2973"/>
    <w:rsid w:val="00DB297B"/>
    <w:rsid w:val="00DB2B13"/>
    <w:rsid w:val="00DB311D"/>
    <w:rsid w:val="00DB361C"/>
    <w:rsid w:val="00DB369E"/>
    <w:rsid w:val="00DB3AF7"/>
    <w:rsid w:val="00DB412E"/>
    <w:rsid w:val="00DB415F"/>
    <w:rsid w:val="00DB41D5"/>
    <w:rsid w:val="00DB4430"/>
    <w:rsid w:val="00DB49C5"/>
    <w:rsid w:val="00DB59F7"/>
    <w:rsid w:val="00DB62BF"/>
    <w:rsid w:val="00DB67AF"/>
    <w:rsid w:val="00DB68CF"/>
    <w:rsid w:val="00DB6F4B"/>
    <w:rsid w:val="00DB713E"/>
    <w:rsid w:val="00DB7240"/>
    <w:rsid w:val="00DB787A"/>
    <w:rsid w:val="00DC00BC"/>
    <w:rsid w:val="00DC0339"/>
    <w:rsid w:val="00DC04EF"/>
    <w:rsid w:val="00DC0587"/>
    <w:rsid w:val="00DC068A"/>
    <w:rsid w:val="00DC06AA"/>
    <w:rsid w:val="00DC0C1A"/>
    <w:rsid w:val="00DC0D5B"/>
    <w:rsid w:val="00DC0EE6"/>
    <w:rsid w:val="00DC11A1"/>
    <w:rsid w:val="00DC13AC"/>
    <w:rsid w:val="00DC1911"/>
    <w:rsid w:val="00DC1BF3"/>
    <w:rsid w:val="00DC1F35"/>
    <w:rsid w:val="00DC2A32"/>
    <w:rsid w:val="00DC2BD2"/>
    <w:rsid w:val="00DC342A"/>
    <w:rsid w:val="00DC3B03"/>
    <w:rsid w:val="00DC3B68"/>
    <w:rsid w:val="00DC3C0C"/>
    <w:rsid w:val="00DC4245"/>
    <w:rsid w:val="00DC4456"/>
    <w:rsid w:val="00DC45BE"/>
    <w:rsid w:val="00DC4983"/>
    <w:rsid w:val="00DC534A"/>
    <w:rsid w:val="00DC5C04"/>
    <w:rsid w:val="00DC5D8F"/>
    <w:rsid w:val="00DC6499"/>
    <w:rsid w:val="00DC6AC1"/>
    <w:rsid w:val="00DC6DEE"/>
    <w:rsid w:val="00DC6FDF"/>
    <w:rsid w:val="00DC7022"/>
    <w:rsid w:val="00DC70F8"/>
    <w:rsid w:val="00DC75BC"/>
    <w:rsid w:val="00DC76D1"/>
    <w:rsid w:val="00DC76E8"/>
    <w:rsid w:val="00DC7F90"/>
    <w:rsid w:val="00DD01B8"/>
    <w:rsid w:val="00DD021E"/>
    <w:rsid w:val="00DD04A1"/>
    <w:rsid w:val="00DD0559"/>
    <w:rsid w:val="00DD0624"/>
    <w:rsid w:val="00DD0DB6"/>
    <w:rsid w:val="00DD0F24"/>
    <w:rsid w:val="00DD10CD"/>
    <w:rsid w:val="00DD1893"/>
    <w:rsid w:val="00DD19E6"/>
    <w:rsid w:val="00DD23D5"/>
    <w:rsid w:val="00DD249A"/>
    <w:rsid w:val="00DD29CB"/>
    <w:rsid w:val="00DD29F7"/>
    <w:rsid w:val="00DD2A77"/>
    <w:rsid w:val="00DD2BC2"/>
    <w:rsid w:val="00DD2BDA"/>
    <w:rsid w:val="00DD2C6A"/>
    <w:rsid w:val="00DD34E7"/>
    <w:rsid w:val="00DD38EC"/>
    <w:rsid w:val="00DD39CF"/>
    <w:rsid w:val="00DD3D79"/>
    <w:rsid w:val="00DD3E4F"/>
    <w:rsid w:val="00DD4372"/>
    <w:rsid w:val="00DD45EC"/>
    <w:rsid w:val="00DD4771"/>
    <w:rsid w:val="00DD48E0"/>
    <w:rsid w:val="00DD4E6D"/>
    <w:rsid w:val="00DD50C3"/>
    <w:rsid w:val="00DD5399"/>
    <w:rsid w:val="00DD5537"/>
    <w:rsid w:val="00DD5776"/>
    <w:rsid w:val="00DD59D9"/>
    <w:rsid w:val="00DD5CDC"/>
    <w:rsid w:val="00DD5FE5"/>
    <w:rsid w:val="00DD677F"/>
    <w:rsid w:val="00DD69A9"/>
    <w:rsid w:val="00DD6A38"/>
    <w:rsid w:val="00DD6AED"/>
    <w:rsid w:val="00DD6C67"/>
    <w:rsid w:val="00DD6F3B"/>
    <w:rsid w:val="00DD6FC7"/>
    <w:rsid w:val="00DD7080"/>
    <w:rsid w:val="00DD70CA"/>
    <w:rsid w:val="00DD715E"/>
    <w:rsid w:val="00DD7778"/>
    <w:rsid w:val="00DE0DF5"/>
    <w:rsid w:val="00DE0F06"/>
    <w:rsid w:val="00DE1022"/>
    <w:rsid w:val="00DE12D5"/>
    <w:rsid w:val="00DE1656"/>
    <w:rsid w:val="00DE166A"/>
    <w:rsid w:val="00DE18B8"/>
    <w:rsid w:val="00DE1C37"/>
    <w:rsid w:val="00DE2B42"/>
    <w:rsid w:val="00DE2BEE"/>
    <w:rsid w:val="00DE321D"/>
    <w:rsid w:val="00DE3303"/>
    <w:rsid w:val="00DE3448"/>
    <w:rsid w:val="00DE349F"/>
    <w:rsid w:val="00DE40EC"/>
    <w:rsid w:val="00DE41CD"/>
    <w:rsid w:val="00DE4767"/>
    <w:rsid w:val="00DE4C78"/>
    <w:rsid w:val="00DE50A4"/>
    <w:rsid w:val="00DE51BF"/>
    <w:rsid w:val="00DE5A59"/>
    <w:rsid w:val="00DE5AFD"/>
    <w:rsid w:val="00DE5BF8"/>
    <w:rsid w:val="00DE6153"/>
    <w:rsid w:val="00DE6243"/>
    <w:rsid w:val="00DE6469"/>
    <w:rsid w:val="00DE6497"/>
    <w:rsid w:val="00DE6765"/>
    <w:rsid w:val="00DE699C"/>
    <w:rsid w:val="00DE6C03"/>
    <w:rsid w:val="00DE7449"/>
    <w:rsid w:val="00DE7974"/>
    <w:rsid w:val="00DE7D9E"/>
    <w:rsid w:val="00DF0610"/>
    <w:rsid w:val="00DF06C1"/>
    <w:rsid w:val="00DF0AE5"/>
    <w:rsid w:val="00DF0D05"/>
    <w:rsid w:val="00DF0E5F"/>
    <w:rsid w:val="00DF1031"/>
    <w:rsid w:val="00DF1883"/>
    <w:rsid w:val="00DF1FE7"/>
    <w:rsid w:val="00DF22EE"/>
    <w:rsid w:val="00DF23CD"/>
    <w:rsid w:val="00DF2CAC"/>
    <w:rsid w:val="00DF2CCA"/>
    <w:rsid w:val="00DF2E31"/>
    <w:rsid w:val="00DF3793"/>
    <w:rsid w:val="00DF3855"/>
    <w:rsid w:val="00DF3C37"/>
    <w:rsid w:val="00DF41C4"/>
    <w:rsid w:val="00DF4274"/>
    <w:rsid w:val="00DF4375"/>
    <w:rsid w:val="00DF441C"/>
    <w:rsid w:val="00DF46CD"/>
    <w:rsid w:val="00DF4B14"/>
    <w:rsid w:val="00DF4C00"/>
    <w:rsid w:val="00DF4C45"/>
    <w:rsid w:val="00DF5078"/>
    <w:rsid w:val="00DF527B"/>
    <w:rsid w:val="00DF545E"/>
    <w:rsid w:val="00DF54DC"/>
    <w:rsid w:val="00DF56E8"/>
    <w:rsid w:val="00DF59D3"/>
    <w:rsid w:val="00DF5D57"/>
    <w:rsid w:val="00DF5DE2"/>
    <w:rsid w:val="00DF5F6C"/>
    <w:rsid w:val="00DF6439"/>
    <w:rsid w:val="00DF647F"/>
    <w:rsid w:val="00DF7497"/>
    <w:rsid w:val="00DF772C"/>
    <w:rsid w:val="00DF7844"/>
    <w:rsid w:val="00DF795C"/>
    <w:rsid w:val="00DF7A2F"/>
    <w:rsid w:val="00DF7A73"/>
    <w:rsid w:val="00DF7F85"/>
    <w:rsid w:val="00E00242"/>
    <w:rsid w:val="00E004F8"/>
    <w:rsid w:val="00E00764"/>
    <w:rsid w:val="00E00816"/>
    <w:rsid w:val="00E00C15"/>
    <w:rsid w:val="00E01355"/>
    <w:rsid w:val="00E0135F"/>
    <w:rsid w:val="00E0137B"/>
    <w:rsid w:val="00E01389"/>
    <w:rsid w:val="00E01564"/>
    <w:rsid w:val="00E0190E"/>
    <w:rsid w:val="00E01CB5"/>
    <w:rsid w:val="00E01FFF"/>
    <w:rsid w:val="00E0215D"/>
    <w:rsid w:val="00E02D06"/>
    <w:rsid w:val="00E02D3F"/>
    <w:rsid w:val="00E02FE4"/>
    <w:rsid w:val="00E0338F"/>
    <w:rsid w:val="00E03422"/>
    <w:rsid w:val="00E034AE"/>
    <w:rsid w:val="00E0351B"/>
    <w:rsid w:val="00E03566"/>
    <w:rsid w:val="00E035BF"/>
    <w:rsid w:val="00E036A7"/>
    <w:rsid w:val="00E03805"/>
    <w:rsid w:val="00E03A33"/>
    <w:rsid w:val="00E03A81"/>
    <w:rsid w:val="00E03F21"/>
    <w:rsid w:val="00E04001"/>
    <w:rsid w:val="00E04425"/>
    <w:rsid w:val="00E04618"/>
    <w:rsid w:val="00E04E42"/>
    <w:rsid w:val="00E05BCD"/>
    <w:rsid w:val="00E05D57"/>
    <w:rsid w:val="00E060A6"/>
    <w:rsid w:val="00E06139"/>
    <w:rsid w:val="00E06886"/>
    <w:rsid w:val="00E070EE"/>
    <w:rsid w:val="00E074BA"/>
    <w:rsid w:val="00E07646"/>
    <w:rsid w:val="00E1069B"/>
    <w:rsid w:val="00E10838"/>
    <w:rsid w:val="00E10CD3"/>
    <w:rsid w:val="00E10EA0"/>
    <w:rsid w:val="00E10EE3"/>
    <w:rsid w:val="00E1241A"/>
    <w:rsid w:val="00E1251D"/>
    <w:rsid w:val="00E12909"/>
    <w:rsid w:val="00E1292F"/>
    <w:rsid w:val="00E133D5"/>
    <w:rsid w:val="00E13C94"/>
    <w:rsid w:val="00E13E8A"/>
    <w:rsid w:val="00E145C7"/>
    <w:rsid w:val="00E14A39"/>
    <w:rsid w:val="00E14D22"/>
    <w:rsid w:val="00E14DC3"/>
    <w:rsid w:val="00E1562A"/>
    <w:rsid w:val="00E1589C"/>
    <w:rsid w:val="00E16394"/>
    <w:rsid w:val="00E168D9"/>
    <w:rsid w:val="00E16AD0"/>
    <w:rsid w:val="00E16D5D"/>
    <w:rsid w:val="00E16E7D"/>
    <w:rsid w:val="00E17421"/>
    <w:rsid w:val="00E174CF"/>
    <w:rsid w:val="00E17791"/>
    <w:rsid w:val="00E17A9F"/>
    <w:rsid w:val="00E17DBE"/>
    <w:rsid w:val="00E200A1"/>
    <w:rsid w:val="00E20153"/>
    <w:rsid w:val="00E20489"/>
    <w:rsid w:val="00E206B0"/>
    <w:rsid w:val="00E2087F"/>
    <w:rsid w:val="00E20C52"/>
    <w:rsid w:val="00E21249"/>
    <w:rsid w:val="00E21352"/>
    <w:rsid w:val="00E21B8F"/>
    <w:rsid w:val="00E21D0F"/>
    <w:rsid w:val="00E22020"/>
    <w:rsid w:val="00E22C72"/>
    <w:rsid w:val="00E2306D"/>
    <w:rsid w:val="00E230C1"/>
    <w:rsid w:val="00E237B9"/>
    <w:rsid w:val="00E23C02"/>
    <w:rsid w:val="00E23C90"/>
    <w:rsid w:val="00E2430A"/>
    <w:rsid w:val="00E2455C"/>
    <w:rsid w:val="00E245CF"/>
    <w:rsid w:val="00E24BEA"/>
    <w:rsid w:val="00E24CBE"/>
    <w:rsid w:val="00E24E03"/>
    <w:rsid w:val="00E2553F"/>
    <w:rsid w:val="00E25898"/>
    <w:rsid w:val="00E258C7"/>
    <w:rsid w:val="00E25978"/>
    <w:rsid w:val="00E259CC"/>
    <w:rsid w:val="00E25D95"/>
    <w:rsid w:val="00E2631A"/>
    <w:rsid w:val="00E27092"/>
    <w:rsid w:val="00E277D4"/>
    <w:rsid w:val="00E278F6"/>
    <w:rsid w:val="00E27CF4"/>
    <w:rsid w:val="00E27D17"/>
    <w:rsid w:val="00E27E74"/>
    <w:rsid w:val="00E30285"/>
    <w:rsid w:val="00E30484"/>
    <w:rsid w:val="00E30F51"/>
    <w:rsid w:val="00E31198"/>
    <w:rsid w:val="00E31817"/>
    <w:rsid w:val="00E31A41"/>
    <w:rsid w:val="00E31E3A"/>
    <w:rsid w:val="00E31F00"/>
    <w:rsid w:val="00E32502"/>
    <w:rsid w:val="00E3291A"/>
    <w:rsid w:val="00E329A9"/>
    <w:rsid w:val="00E33067"/>
    <w:rsid w:val="00E339CA"/>
    <w:rsid w:val="00E33EA0"/>
    <w:rsid w:val="00E34052"/>
    <w:rsid w:val="00E3490D"/>
    <w:rsid w:val="00E34A06"/>
    <w:rsid w:val="00E34A72"/>
    <w:rsid w:val="00E34EE1"/>
    <w:rsid w:val="00E354D1"/>
    <w:rsid w:val="00E3574A"/>
    <w:rsid w:val="00E35775"/>
    <w:rsid w:val="00E360F4"/>
    <w:rsid w:val="00E36650"/>
    <w:rsid w:val="00E36A28"/>
    <w:rsid w:val="00E3733E"/>
    <w:rsid w:val="00E37441"/>
    <w:rsid w:val="00E378FE"/>
    <w:rsid w:val="00E37A49"/>
    <w:rsid w:val="00E37C3A"/>
    <w:rsid w:val="00E402B2"/>
    <w:rsid w:val="00E407D9"/>
    <w:rsid w:val="00E40E87"/>
    <w:rsid w:val="00E41090"/>
    <w:rsid w:val="00E4175A"/>
    <w:rsid w:val="00E41875"/>
    <w:rsid w:val="00E41E24"/>
    <w:rsid w:val="00E426DA"/>
    <w:rsid w:val="00E428F6"/>
    <w:rsid w:val="00E42ADC"/>
    <w:rsid w:val="00E42B52"/>
    <w:rsid w:val="00E42F5B"/>
    <w:rsid w:val="00E43161"/>
    <w:rsid w:val="00E43380"/>
    <w:rsid w:val="00E4386A"/>
    <w:rsid w:val="00E43AF3"/>
    <w:rsid w:val="00E43C02"/>
    <w:rsid w:val="00E43F76"/>
    <w:rsid w:val="00E4448A"/>
    <w:rsid w:val="00E44846"/>
    <w:rsid w:val="00E44B3D"/>
    <w:rsid w:val="00E44BF2"/>
    <w:rsid w:val="00E4566E"/>
    <w:rsid w:val="00E45D2C"/>
    <w:rsid w:val="00E46662"/>
    <w:rsid w:val="00E468EB"/>
    <w:rsid w:val="00E4690B"/>
    <w:rsid w:val="00E46F06"/>
    <w:rsid w:val="00E473EC"/>
    <w:rsid w:val="00E474EC"/>
    <w:rsid w:val="00E47F3B"/>
    <w:rsid w:val="00E47FB3"/>
    <w:rsid w:val="00E5011A"/>
    <w:rsid w:val="00E5022D"/>
    <w:rsid w:val="00E5054A"/>
    <w:rsid w:val="00E507DB"/>
    <w:rsid w:val="00E5081B"/>
    <w:rsid w:val="00E5178B"/>
    <w:rsid w:val="00E517FC"/>
    <w:rsid w:val="00E51C70"/>
    <w:rsid w:val="00E520DD"/>
    <w:rsid w:val="00E5211C"/>
    <w:rsid w:val="00E5219A"/>
    <w:rsid w:val="00E522A1"/>
    <w:rsid w:val="00E5240D"/>
    <w:rsid w:val="00E52444"/>
    <w:rsid w:val="00E52C4A"/>
    <w:rsid w:val="00E52D6E"/>
    <w:rsid w:val="00E53465"/>
    <w:rsid w:val="00E53A63"/>
    <w:rsid w:val="00E53B64"/>
    <w:rsid w:val="00E5482F"/>
    <w:rsid w:val="00E548E8"/>
    <w:rsid w:val="00E54AA6"/>
    <w:rsid w:val="00E54D32"/>
    <w:rsid w:val="00E553E0"/>
    <w:rsid w:val="00E5576A"/>
    <w:rsid w:val="00E55F53"/>
    <w:rsid w:val="00E55F81"/>
    <w:rsid w:val="00E5630E"/>
    <w:rsid w:val="00E564C5"/>
    <w:rsid w:val="00E56984"/>
    <w:rsid w:val="00E56B90"/>
    <w:rsid w:val="00E56DC3"/>
    <w:rsid w:val="00E56F6C"/>
    <w:rsid w:val="00E5702E"/>
    <w:rsid w:val="00E576B1"/>
    <w:rsid w:val="00E608C7"/>
    <w:rsid w:val="00E60C18"/>
    <w:rsid w:val="00E60CC1"/>
    <w:rsid w:val="00E61A1C"/>
    <w:rsid w:val="00E61B06"/>
    <w:rsid w:val="00E61BC1"/>
    <w:rsid w:val="00E61D42"/>
    <w:rsid w:val="00E62351"/>
    <w:rsid w:val="00E628E6"/>
    <w:rsid w:val="00E62D3B"/>
    <w:rsid w:val="00E632CA"/>
    <w:rsid w:val="00E637A7"/>
    <w:rsid w:val="00E642A6"/>
    <w:rsid w:val="00E644CB"/>
    <w:rsid w:val="00E64B6E"/>
    <w:rsid w:val="00E653C8"/>
    <w:rsid w:val="00E65DE5"/>
    <w:rsid w:val="00E65E67"/>
    <w:rsid w:val="00E66110"/>
    <w:rsid w:val="00E666B9"/>
    <w:rsid w:val="00E66A8F"/>
    <w:rsid w:val="00E66FB5"/>
    <w:rsid w:val="00E6718C"/>
    <w:rsid w:val="00E67707"/>
    <w:rsid w:val="00E7007D"/>
    <w:rsid w:val="00E70184"/>
    <w:rsid w:val="00E70883"/>
    <w:rsid w:val="00E70D2F"/>
    <w:rsid w:val="00E70E05"/>
    <w:rsid w:val="00E71AD3"/>
    <w:rsid w:val="00E71EA5"/>
    <w:rsid w:val="00E71F27"/>
    <w:rsid w:val="00E72C24"/>
    <w:rsid w:val="00E73B0C"/>
    <w:rsid w:val="00E73FB1"/>
    <w:rsid w:val="00E742A0"/>
    <w:rsid w:val="00E742CB"/>
    <w:rsid w:val="00E745B9"/>
    <w:rsid w:val="00E7477D"/>
    <w:rsid w:val="00E74B4D"/>
    <w:rsid w:val="00E75109"/>
    <w:rsid w:val="00E75423"/>
    <w:rsid w:val="00E75621"/>
    <w:rsid w:val="00E756F3"/>
    <w:rsid w:val="00E7582B"/>
    <w:rsid w:val="00E75B66"/>
    <w:rsid w:val="00E75ECC"/>
    <w:rsid w:val="00E761C0"/>
    <w:rsid w:val="00E76725"/>
    <w:rsid w:val="00E768EE"/>
    <w:rsid w:val="00E76EBD"/>
    <w:rsid w:val="00E77468"/>
    <w:rsid w:val="00E77559"/>
    <w:rsid w:val="00E77620"/>
    <w:rsid w:val="00E776AA"/>
    <w:rsid w:val="00E777B8"/>
    <w:rsid w:val="00E77853"/>
    <w:rsid w:val="00E77C1B"/>
    <w:rsid w:val="00E77C70"/>
    <w:rsid w:val="00E77D43"/>
    <w:rsid w:val="00E77E6C"/>
    <w:rsid w:val="00E77FD2"/>
    <w:rsid w:val="00E8002D"/>
    <w:rsid w:val="00E8038C"/>
    <w:rsid w:val="00E80509"/>
    <w:rsid w:val="00E8058A"/>
    <w:rsid w:val="00E80E90"/>
    <w:rsid w:val="00E81194"/>
    <w:rsid w:val="00E8122A"/>
    <w:rsid w:val="00E81F51"/>
    <w:rsid w:val="00E8200E"/>
    <w:rsid w:val="00E8278A"/>
    <w:rsid w:val="00E828DE"/>
    <w:rsid w:val="00E82A43"/>
    <w:rsid w:val="00E82B79"/>
    <w:rsid w:val="00E83163"/>
    <w:rsid w:val="00E83329"/>
    <w:rsid w:val="00E8404C"/>
    <w:rsid w:val="00E84E8F"/>
    <w:rsid w:val="00E855E2"/>
    <w:rsid w:val="00E85F2F"/>
    <w:rsid w:val="00E86110"/>
    <w:rsid w:val="00E862E0"/>
    <w:rsid w:val="00E86384"/>
    <w:rsid w:val="00E863C6"/>
    <w:rsid w:val="00E86486"/>
    <w:rsid w:val="00E8683B"/>
    <w:rsid w:val="00E86B1F"/>
    <w:rsid w:val="00E86B3B"/>
    <w:rsid w:val="00E86B7B"/>
    <w:rsid w:val="00E86BC7"/>
    <w:rsid w:val="00E87130"/>
    <w:rsid w:val="00E87AE8"/>
    <w:rsid w:val="00E90057"/>
    <w:rsid w:val="00E90683"/>
    <w:rsid w:val="00E907EF"/>
    <w:rsid w:val="00E90A91"/>
    <w:rsid w:val="00E90B30"/>
    <w:rsid w:val="00E90BAF"/>
    <w:rsid w:val="00E90E28"/>
    <w:rsid w:val="00E90EE7"/>
    <w:rsid w:val="00E910C2"/>
    <w:rsid w:val="00E91472"/>
    <w:rsid w:val="00E917BE"/>
    <w:rsid w:val="00E91A4C"/>
    <w:rsid w:val="00E9213D"/>
    <w:rsid w:val="00E92FB5"/>
    <w:rsid w:val="00E930BA"/>
    <w:rsid w:val="00E933F8"/>
    <w:rsid w:val="00E9374C"/>
    <w:rsid w:val="00E9375A"/>
    <w:rsid w:val="00E9399C"/>
    <w:rsid w:val="00E940DF"/>
    <w:rsid w:val="00E94395"/>
    <w:rsid w:val="00E944F6"/>
    <w:rsid w:val="00E945B3"/>
    <w:rsid w:val="00E946E4"/>
    <w:rsid w:val="00E9491D"/>
    <w:rsid w:val="00E95618"/>
    <w:rsid w:val="00E95976"/>
    <w:rsid w:val="00E95D62"/>
    <w:rsid w:val="00E9603F"/>
    <w:rsid w:val="00E97476"/>
    <w:rsid w:val="00E9749A"/>
    <w:rsid w:val="00E9761F"/>
    <w:rsid w:val="00E97908"/>
    <w:rsid w:val="00E97F12"/>
    <w:rsid w:val="00EA0038"/>
    <w:rsid w:val="00EA08B3"/>
    <w:rsid w:val="00EA0B73"/>
    <w:rsid w:val="00EA0D6F"/>
    <w:rsid w:val="00EA1067"/>
    <w:rsid w:val="00EA130A"/>
    <w:rsid w:val="00EA192E"/>
    <w:rsid w:val="00EA2160"/>
    <w:rsid w:val="00EA2393"/>
    <w:rsid w:val="00EA242B"/>
    <w:rsid w:val="00EA2586"/>
    <w:rsid w:val="00EA2B5C"/>
    <w:rsid w:val="00EA2BBC"/>
    <w:rsid w:val="00EA2C6C"/>
    <w:rsid w:val="00EA30BF"/>
    <w:rsid w:val="00EA3546"/>
    <w:rsid w:val="00EA36FA"/>
    <w:rsid w:val="00EA3DA7"/>
    <w:rsid w:val="00EA4070"/>
    <w:rsid w:val="00EA503B"/>
    <w:rsid w:val="00EA557A"/>
    <w:rsid w:val="00EA56E5"/>
    <w:rsid w:val="00EA5B17"/>
    <w:rsid w:val="00EA5F3E"/>
    <w:rsid w:val="00EA5F99"/>
    <w:rsid w:val="00EA622F"/>
    <w:rsid w:val="00EA62C2"/>
    <w:rsid w:val="00EA6337"/>
    <w:rsid w:val="00EA6CF7"/>
    <w:rsid w:val="00EA7028"/>
    <w:rsid w:val="00EA733B"/>
    <w:rsid w:val="00EA7776"/>
    <w:rsid w:val="00EA7CBA"/>
    <w:rsid w:val="00EA7E55"/>
    <w:rsid w:val="00EA7FD9"/>
    <w:rsid w:val="00EB0127"/>
    <w:rsid w:val="00EB056C"/>
    <w:rsid w:val="00EB05D6"/>
    <w:rsid w:val="00EB0EBB"/>
    <w:rsid w:val="00EB100D"/>
    <w:rsid w:val="00EB19F6"/>
    <w:rsid w:val="00EB1C05"/>
    <w:rsid w:val="00EB1D5D"/>
    <w:rsid w:val="00EB226A"/>
    <w:rsid w:val="00EB2680"/>
    <w:rsid w:val="00EB26B1"/>
    <w:rsid w:val="00EB27E4"/>
    <w:rsid w:val="00EB2E1C"/>
    <w:rsid w:val="00EB2F53"/>
    <w:rsid w:val="00EB324A"/>
    <w:rsid w:val="00EB32F8"/>
    <w:rsid w:val="00EB3403"/>
    <w:rsid w:val="00EB346C"/>
    <w:rsid w:val="00EB38B5"/>
    <w:rsid w:val="00EB3A18"/>
    <w:rsid w:val="00EB435C"/>
    <w:rsid w:val="00EB45CF"/>
    <w:rsid w:val="00EB4A74"/>
    <w:rsid w:val="00EB51DC"/>
    <w:rsid w:val="00EB5210"/>
    <w:rsid w:val="00EB5BF7"/>
    <w:rsid w:val="00EB5C87"/>
    <w:rsid w:val="00EB5E88"/>
    <w:rsid w:val="00EB6173"/>
    <w:rsid w:val="00EB627B"/>
    <w:rsid w:val="00EB65A7"/>
    <w:rsid w:val="00EB682C"/>
    <w:rsid w:val="00EB6CF9"/>
    <w:rsid w:val="00EB7629"/>
    <w:rsid w:val="00EB764F"/>
    <w:rsid w:val="00EB776E"/>
    <w:rsid w:val="00EB7BB3"/>
    <w:rsid w:val="00EB7FB0"/>
    <w:rsid w:val="00EC00FE"/>
    <w:rsid w:val="00EC07A4"/>
    <w:rsid w:val="00EC09F7"/>
    <w:rsid w:val="00EC0D94"/>
    <w:rsid w:val="00EC0F55"/>
    <w:rsid w:val="00EC1141"/>
    <w:rsid w:val="00EC1238"/>
    <w:rsid w:val="00EC1434"/>
    <w:rsid w:val="00EC169C"/>
    <w:rsid w:val="00EC1C75"/>
    <w:rsid w:val="00EC201A"/>
    <w:rsid w:val="00EC287F"/>
    <w:rsid w:val="00EC2C99"/>
    <w:rsid w:val="00EC3222"/>
    <w:rsid w:val="00EC3405"/>
    <w:rsid w:val="00EC349B"/>
    <w:rsid w:val="00EC39FD"/>
    <w:rsid w:val="00EC3E32"/>
    <w:rsid w:val="00EC3E54"/>
    <w:rsid w:val="00EC44B2"/>
    <w:rsid w:val="00EC4B3A"/>
    <w:rsid w:val="00EC5764"/>
    <w:rsid w:val="00EC5808"/>
    <w:rsid w:val="00EC593A"/>
    <w:rsid w:val="00EC5F6A"/>
    <w:rsid w:val="00EC6222"/>
    <w:rsid w:val="00EC62E3"/>
    <w:rsid w:val="00EC699C"/>
    <w:rsid w:val="00EC6C7A"/>
    <w:rsid w:val="00EC70CD"/>
    <w:rsid w:val="00EC7383"/>
    <w:rsid w:val="00EC7419"/>
    <w:rsid w:val="00EC7752"/>
    <w:rsid w:val="00EC77E8"/>
    <w:rsid w:val="00EC7A2C"/>
    <w:rsid w:val="00EC7E27"/>
    <w:rsid w:val="00ED027B"/>
    <w:rsid w:val="00ED02EB"/>
    <w:rsid w:val="00ED0611"/>
    <w:rsid w:val="00ED083F"/>
    <w:rsid w:val="00ED08CC"/>
    <w:rsid w:val="00ED16E2"/>
    <w:rsid w:val="00ED1E6C"/>
    <w:rsid w:val="00ED23E0"/>
    <w:rsid w:val="00ED242D"/>
    <w:rsid w:val="00ED2473"/>
    <w:rsid w:val="00ED3428"/>
    <w:rsid w:val="00ED3B5C"/>
    <w:rsid w:val="00ED3E07"/>
    <w:rsid w:val="00ED41E0"/>
    <w:rsid w:val="00ED44E2"/>
    <w:rsid w:val="00ED457A"/>
    <w:rsid w:val="00ED515C"/>
    <w:rsid w:val="00ED5AAF"/>
    <w:rsid w:val="00ED5AC5"/>
    <w:rsid w:val="00ED5B0F"/>
    <w:rsid w:val="00ED6A55"/>
    <w:rsid w:val="00ED6C3E"/>
    <w:rsid w:val="00ED6C7B"/>
    <w:rsid w:val="00ED6E17"/>
    <w:rsid w:val="00ED6E4A"/>
    <w:rsid w:val="00ED72F6"/>
    <w:rsid w:val="00ED75F7"/>
    <w:rsid w:val="00ED7AF2"/>
    <w:rsid w:val="00ED7C89"/>
    <w:rsid w:val="00ED7E42"/>
    <w:rsid w:val="00ED7F10"/>
    <w:rsid w:val="00EE0118"/>
    <w:rsid w:val="00EE045D"/>
    <w:rsid w:val="00EE04E3"/>
    <w:rsid w:val="00EE0528"/>
    <w:rsid w:val="00EE0861"/>
    <w:rsid w:val="00EE098D"/>
    <w:rsid w:val="00EE0DC3"/>
    <w:rsid w:val="00EE1090"/>
    <w:rsid w:val="00EE1264"/>
    <w:rsid w:val="00EE1349"/>
    <w:rsid w:val="00EE190B"/>
    <w:rsid w:val="00EE228C"/>
    <w:rsid w:val="00EE256B"/>
    <w:rsid w:val="00EE310D"/>
    <w:rsid w:val="00EE31EE"/>
    <w:rsid w:val="00EE348F"/>
    <w:rsid w:val="00EE3798"/>
    <w:rsid w:val="00EE3AD0"/>
    <w:rsid w:val="00EE41F4"/>
    <w:rsid w:val="00EE4232"/>
    <w:rsid w:val="00EE445E"/>
    <w:rsid w:val="00EE44BB"/>
    <w:rsid w:val="00EE46B9"/>
    <w:rsid w:val="00EE4AA5"/>
    <w:rsid w:val="00EE4B0B"/>
    <w:rsid w:val="00EE4BE9"/>
    <w:rsid w:val="00EE4D21"/>
    <w:rsid w:val="00EE5E23"/>
    <w:rsid w:val="00EE61FE"/>
    <w:rsid w:val="00EE6583"/>
    <w:rsid w:val="00EE6F4F"/>
    <w:rsid w:val="00EE7ACD"/>
    <w:rsid w:val="00EE7CD2"/>
    <w:rsid w:val="00EE7CD7"/>
    <w:rsid w:val="00EF0751"/>
    <w:rsid w:val="00EF0B3C"/>
    <w:rsid w:val="00EF0FB9"/>
    <w:rsid w:val="00EF1902"/>
    <w:rsid w:val="00EF1933"/>
    <w:rsid w:val="00EF21BC"/>
    <w:rsid w:val="00EF22E7"/>
    <w:rsid w:val="00EF2987"/>
    <w:rsid w:val="00EF29D6"/>
    <w:rsid w:val="00EF2B1E"/>
    <w:rsid w:val="00EF2DB0"/>
    <w:rsid w:val="00EF2F32"/>
    <w:rsid w:val="00EF3396"/>
    <w:rsid w:val="00EF383E"/>
    <w:rsid w:val="00EF3F31"/>
    <w:rsid w:val="00EF4073"/>
    <w:rsid w:val="00EF40E7"/>
    <w:rsid w:val="00EF44AA"/>
    <w:rsid w:val="00EF4721"/>
    <w:rsid w:val="00EF4E21"/>
    <w:rsid w:val="00EF4FFE"/>
    <w:rsid w:val="00EF55E7"/>
    <w:rsid w:val="00EF55FE"/>
    <w:rsid w:val="00EF60F1"/>
    <w:rsid w:val="00EF6A1C"/>
    <w:rsid w:val="00EF7305"/>
    <w:rsid w:val="00EF79E4"/>
    <w:rsid w:val="00EF7AA8"/>
    <w:rsid w:val="00EF7B0D"/>
    <w:rsid w:val="00EF7C15"/>
    <w:rsid w:val="00F00627"/>
    <w:rsid w:val="00F00E2B"/>
    <w:rsid w:val="00F00E88"/>
    <w:rsid w:val="00F01453"/>
    <w:rsid w:val="00F0158E"/>
    <w:rsid w:val="00F0181C"/>
    <w:rsid w:val="00F01A53"/>
    <w:rsid w:val="00F01C4A"/>
    <w:rsid w:val="00F01C67"/>
    <w:rsid w:val="00F01F22"/>
    <w:rsid w:val="00F020F7"/>
    <w:rsid w:val="00F022CE"/>
    <w:rsid w:val="00F0235A"/>
    <w:rsid w:val="00F02577"/>
    <w:rsid w:val="00F02669"/>
    <w:rsid w:val="00F026E3"/>
    <w:rsid w:val="00F0290C"/>
    <w:rsid w:val="00F02F19"/>
    <w:rsid w:val="00F033E2"/>
    <w:rsid w:val="00F0386F"/>
    <w:rsid w:val="00F03B86"/>
    <w:rsid w:val="00F0471F"/>
    <w:rsid w:val="00F04856"/>
    <w:rsid w:val="00F052E9"/>
    <w:rsid w:val="00F05ADF"/>
    <w:rsid w:val="00F05CF0"/>
    <w:rsid w:val="00F0646E"/>
    <w:rsid w:val="00F0658D"/>
    <w:rsid w:val="00F068E2"/>
    <w:rsid w:val="00F069DE"/>
    <w:rsid w:val="00F0793F"/>
    <w:rsid w:val="00F07AAF"/>
    <w:rsid w:val="00F10436"/>
    <w:rsid w:val="00F1068D"/>
    <w:rsid w:val="00F10D0F"/>
    <w:rsid w:val="00F1130E"/>
    <w:rsid w:val="00F11488"/>
    <w:rsid w:val="00F11A3B"/>
    <w:rsid w:val="00F11ABF"/>
    <w:rsid w:val="00F11E4B"/>
    <w:rsid w:val="00F11EC4"/>
    <w:rsid w:val="00F12463"/>
    <w:rsid w:val="00F125B3"/>
    <w:rsid w:val="00F127EC"/>
    <w:rsid w:val="00F12881"/>
    <w:rsid w:val="00F12DF3"/>
    <w:rsid w:val="00F13634"/>
    <w:rsid w:val="00F13750"/>
    <w:rsid w:val="00F13756"/>
    <w:rsid w:val="00F13B42"/>
    <w:rsid w:val="00F13DC6"/>
    <w:rsid w:val="00F13FE0"/>
    <w:rsid w:val="00F14336"/>
    <w:rsid w:val="00F1433C"/>
    <w:rsid w:val="00F14645"/>
    <w:rsid w:val="00F1477F"/>
    <w:rsid w:val="00F14852"/>
    <w:rsid w:val="00F14CA2"/>
    <w:rsid w:val="00F14E83"/>
    <w:rsid w:val="00F14F77"/>
    <w:rsid w:val="00F152B5"/>
    <w:rsid w:val="00F15849"/>
    <w:rsid w:val="00F15E32"/>
    <w:rsid w:val="00F15F0E"/>
    <w:rsid w:val="00F1658C"/>
    <w:rsid w:val="00F16B08"/>
    <w:rsid w:val="00F1700A"/>
    <w:rsid w:val="00F17149"/>
    <w:rsid w:val="00F17E29"/>
    <w:rsid w:val="00F17FF5"/>
    <w:rsid w:val="00F20515"/>
    <w:rsid w:val="00F20BAB"/>
    <w:rsid w:val="00F20EAA"/>
    <w:rsid w:val="00F20F2B"/>
    <w:rsid w:val="00F20F35"/>
    <w:rsid w:val="00F21E06"/>
    <w:rsid w:val="00F2232C"/>
    <w:rsid w:val="00F223EC"/>
    <w:rsid w:val="00F224D9"/>
    <w:rsid w:val="00F2256D"/>
    <w:rsid w:val="00F225FF"/>
    <w:rsid w:val="00F22A43"/>
    <w:rsid w:val="00F22AB4"/>
    <w:rsid w:val="00F232F3"/>
    <w:rsid w:val="00F23506"/>
    <w:rsid w:val="00F2374C"/>
    <w:rsid w:val="00F23D56"/>
    <w:rsid w:val="00F2415F"/>
    <w:rsid w:val="00F2416E"/>
    <w:rsid w:val="00F2434F"/>
    <w:rsid w:val="00F244F4"/>
    <w:rsid w:val="00F24633"/>
    <w:rsid w:val="00F248D2"/>
    <w:rsid w:val="00F2492E"/>
    <w:rsid w:val="00F24F38"/>
    <w:rsid w:val="00F250CD"/>
    <w:rsid w:val="00F25345"/>
    <w:rsid w:val="00F25712"/>
    <w:rsid w:val="00F25B17"/>
    <w:rsid w:val="00F269A7"/>
    <w:rsid w:val="00F26DD4"/>
    <w:rsid w:val="00F26F4F"/>
    <w:rsid w:val="00F27103"/>
    <w:rsid w:val="00F2768B"/>
    <w:rsid w:val="00F27700"/>
    <w:rsid w:val="00F27961"/>
    <w:rsid w:val="00F30026"/>
    <w:rsid w:val="00F300AE"/>
    <w:rsid w:val="00F301F5"/>
    <w:rsid w:val="00F305AB"/>
    <w:rsid w:val="00F307DC"/>
    <w:rsid w:val="00F30EA3"/>
    <w:rsid w:val="00F30EFB"/>
    <w:rsid w:val="00F3108C"/>
    <w:rsid w:val="00F3118A"/>
    <w:rsid w:val="00F3149C"/>
    <w:rsid w:val="00F319EE"/>
    <w:rsid w:val="00F321C0"/>
    <w:rsid w:val="00F321C1"/>
    <w:rsid w:val="00F32324"/>
    <w:rsid w:val="00F32A2E"/>
    <w:rsid w:val="00F32EA9"/>
    <w:rsid w:val="00F32FCD"/>
    <w:rsid w:val="00F335F9"/>
    <w:rsid w:val="00F33DC4"/>
    <w:rsid w:val="00F3415C"/>
    <w:rsid w:val="00F34298"/>
    <w:rsid w:val="00F3443F"/>
    <w:rsid w:val="00F34656"/>
    <w:rsid w:val="00F348CF"/>
    <w:rsid w:val="00F34CC4"/>
    <w:rsid w:val="00F34FCD"/>
    <w:rsid w:val="00F35BBD"/>
    <w:rsid w:val="00F35FF9"/>
    <w:rsid w:val="00F361B1"/>
    <w:rsid w:val="00F3635C"/>
    <w:rsid w:val="00F3637C"/>
    <w:rsid w:val="00F369C2"/>
    <w:rsid w:val="00F36D0F"/>
    <w:rsid w:val="00F36D97"/>
    <w:rsid w:val="00F372D2"/>
    <w:rsid w:val="00F373B1"/>
    <w:rsid w:val="00F376B5"/>
    <w:rsid w:val="00F37A3E"/>
    <w:rsid w:val="00F37C50"/>
    <w:rsid w:val="00F37D68"/>
    <w:rsid w:val="00F37DB0"/>
    <w:rsid w:val="00F37F82"/>
    <w:rsid w:val="00F4055D"/>
    <w:rsid w:val="00F40833"/>
    <w:rsid w:val="00F4086C"/>
    <w:rsid w:val="00F40DDB"/>
    <w:rsid w:val="00F40E99"/>
    <w:rsid w:val="00F40FF8"/>
    <w:rsid w:val="00F4148C"/>
    <w:rsid w:val="00F4194A"/>
    <w:rsid w:val="00F419CA"/>
    <w:rsid w:val="00F422F8"/>
    <w:rsid w:val="00F4275A"/>
    <w:rsid w:val="00F42BBF"/>
    <w:rsid w:val="00F42EAD"/>
    <w:rsid w:val="00F436F6"/>
    <w:rsid w:val="00F43805"/>
    <w:rsid w:val="00F43B2F"/>
    <w:rsid w:val="00F43DC2"/>
    <w:rsid w:val="00F43E0B"/>
    <w:rsid w:val="00F44891"/>
    <w:rsid w:val="00F44C3D"/>
    <w:rsid w:val="00F44C72"/>
    <w:rsid w:val="00F44D0F"/>
    <w:rsid w:val="00F453E2"/>
    <w:rsid w:val="00F45F38"/>
    <w:rsid w:val="00F46450"/>
    <w:rsid w:val="00F46817"/>
    <w:rsid w:val="00F46AB8"/>
    <w:rsid w:val="00F46D20"/>
    <w:rsid w:val="00F46D6F"/>
    <w:rsid w:val="00F4705E"/>
    <w:rsid w:val="00F473E0"/>
    <w:rsid w:val="00F473EF"/>
    <w:rsid w:val="00F4769F"/>
    <w:rsid w:val="00F47978"/>
    <w:rsid w:val="00F479CB"/>
    <w:rsid w:val="00F47B54"/>
    <w:rsid w:val="00F47FA4"/>
    <w:rsid w:val="00F50266"/>
    <w:rsid w:val="00F5093E"/>
    <w:rsid w:val="00F50958"/>
    <w:rsid w:val="00F50E0B"/>
    <w:rsid w:val="00F512B5"/>
    <w:rsid w:val="00F51463"/>
    <w:rsid w:val="00F52016"/>
    <w:rsid w:val="00F522A1"/>
    <w:rsid w:val="00F522D6"/>
    <w:rsid w:val="00F52A69"/>
    <w:rsid w:val="00F52FA6"/>
    <w:rsid w:val="00F53030"/>
    <w:rsid w:val="00F53271"/>
    <w:rsid w:val="00F534D1"/>
    <w:rsid w:val="00F535B6"/>
    <w:rsid w:val="00F537F4"/>
    <w:rsid w:val="00F53CCB"/>
    <w:rsid w:val="00F53CF1"/>
    <w:rsid w:val="00F53DC1"/>
    <w:rsid w:val="00F53DEA"/>
    <w:rsid w:val="00F54246"/>
    <w:rsid w:val="00F54306"/>
    <w:rsid w:val="00F54621"/>
    <w:rsid w:val="00F5480D"/>
    <w:rsid w:val="00F54B2B"/>
    <w:rsid w:val="00F5506F"/>
    <w:rsid w:val="00F552FB"/>
    <w:rsid w:val="00F55423"/>
    <w:rsid w:val="00F5640C"/>
    <w:rsid w:val="00F5647C"/>
    <w:rsid w:val="00F571A6"/>
    <w:rsid w:val="00F5731D"/>
    <w:rsid w:val="00F57CE5"/>
    <w:rsid w:val="00F60BE6"/>
    <w:rsid w:val="00F60D53"/>
    <w:rsid w:val="00F60E9B"/>
    <w:rsid w:val="00F6113F"/>
    <w:rsid w:val="00F613B5"/>
    <w:rsid w:val="00F616CF"/>
    <w:rsid w:val="00F617E4"/>
    <w:rsid w:val="00F618B0"/>
    <w:rsid w:val="00F61D3A"/>
    <w:rsid w:val="00F61D52"/>
    <w:rsid w:val="00F62664"/>
    <w:rsid w:val="00F626E3"/>
    <w:rsid w:val="00F627BC"/>
    <w:rsid w:val="00F62F09"/>
    <w:rsid w:val="00F64011"/>
    <w:rsid w:val="00F64260"/>
    <w:rsid w:val="00F646D6"/>
    <w:rsid w:val="00F6470A"/>
    <w:rsid w:val="00F64EC6"/>
    <w:rsid w:val="00F650FE"/>
    <w:rsid w:val="00F65262"/>
    <w:rsid w:val="00F6562F"/>
    <w:rsid w:val="00F65886"/>
    <w:rsid w:val="00F65922"/>
    <w:rsid w:val="00F65FC2"/>
    <w:rsid w:val="00F664CC"/>
    <w:rsid w:val="00F6685E"/>
    <w:rsid w:val="00F66A00"/>
    <w:rsid w:val="00F67120"/>
    <w:rsid w:val="00F67889"/>
    <w:rsid w:val="00F67FBC"/>
    <w:rsid w:val="00F70012"/>
    <w:rsid w:val="00F707F9"/>
    <w:rsid w:val="00F70BF7"/>
    <w:rsid w:val="00F70E82"/>
    <w:rsid w:val="00F7136A"/>
    <w:rsid w:val="00F71490"/>
    <w:rsid w:val="00F71A55"/>
    <w:rsid w:val="00F71EF6"/>
    <w:rsid w:val="00F71F78"/>
    <w:rsid w:val="00F72220"/>
    <w:rsid w:val="00F7235C"/>
    <w:rsid w:val="00F724A4"/>
    <w:rsid w:val="00F724CF"/>
    <w:rsid w:val="00F72C58"/>
    <w:rsid w:val="00F72E42"/>
    <w:rsid w:val="00F72E47"/>
    <w:rsid w:val="00F72F4D"/>
    <w:rsid w:val="00F73EC2"/>
    <w:rsid w:val="00F741B3"/>
    <w:rsid w:val="00F7428D"/>
    <w:rsid w:val="00F74E73"/>
    <w:rsid w:val="00F7560E"/>
    <w:rsid w:val="00F7572A"/>
    <w:rsid w:val="00F75855"/>
    <w:rsid w:val="00F76053"/>
    <w:rsid w:val="00F76170"/>
    <w:rsid w:val="00F762E5"/>
    <w:rsid w:val="00F76518"/>
    <w:rsid w:val="00F765B2"/>
    <w:rsid w:val="00F76B3A"/>
    <w:rsid w:val="00F772F1"/>
    <w:rsid w:val="00F775C6"/>
    <w:rsid w:val="00F8011F"/>
    <w:rsid w:val="00F8020D"/>
    <w:rsid w:val="00F8029D"/>
    <w:rsid w:val="00F805B9"/>
    <w:rsid w:val="00F80652"/>
    <w:rsid w:val="00F809F4"/>
    <w:rsid w:val="00F80C22"/>
    <w:rsid w:val="00F80D4F"/>
    <w:rsid w:val="00F81434"/>
    <w:rsid w:val="00F81886"/>
    <w:rsid w:val="00F81957"/>
    <w:rsid w:val="00F81B97"/>
    <w:rsid w:val="00F81C73"/>
    <w:rsid w:val="00F81D13"/>
    <w:rsid w:val="00F81E0C"/>
    <w:rsid w:val="00F821D8"/>
    <w:rsid w:val="00F830A8"/>
    <w:rsid w:val="00F83C9C"/>
    <w:rsid w:val="00F83D87"/>
    <w:rsid w:val="00F8424D"/>
    <w:rsid w:val="00F842B0"/>
    <w:rsid w:val="00F849C7"/>
    <w:rsid w:val="00F84ED8"/>
    <w:rsid w:val="00F8503C"/>
    <w:rsid w:val="00F850C6"/>
    <w:rsid w:val="00F85290"/>
    <w:rsid w:val="00F858E6"/>
    <w:rsid w:val="00F85A7E"/>
    <w:rsid w:val="00F85B94"/>
    <w:rsid w:val="00F8614F"/>
    <w:rsid w:val="00F8651B"/>
    <w:rsid w:val="00F8664C"/>
    <w:rsid w:val="00F86771"/>
    <w:rsid w:val="00F86BB2"/>
    <w:rsid w:val="00F87D58"/>
    <w:rsid w:val="00F90293"/>
    <w:rsid w:val="00F903D5"/>
    <w:rsid w:val="00F90473"/>
    <w:rsid w:val="00F90CCE"/>
    <w:rsid w:val="00F91928"/>
    <w:rsid w:val="00F91C05"/>
    <w:rsid w:val="00F920AD"/>
    <w:rsid w:val="00F92404"/>
    <w:rsid w:val="00F925B9"/>
    <w:rsid w:val="00F925C9"/>
    <w:rsid w:val="00F92604"/>
    <w:rsid w:val="00F926AF"/>
    <w:rsid w:val="00F9285B"/>
    <w:rsid w:val="00F92CD6"/>
    <w:rsid w:val="00F9331F"/>
    <w:rsid w:val="00F93AB4"/>
    <w:rsid w:val="00F93C86"/>
    <w:rsid w:val="00F94C42"/>
    <w:rsid w:val="00F956EA"/>
    <w:rsid w:val="00F96003"/>
    <w:rsid w:val="00F96004"/>
    <w:rsid w:val="00F97293"/>
    <w:rsid w:val="00F97AA1"/>
    <w:rsid w:val="00F97AB2"/>
    <w:rsid w:val="00F97ACC"/>
    <w:rsid w:val="00F97B95"/>
    <w:rsid w:val="00FA06FB"/>
    <w:rsid w:val="00FA0BD1"/>
    <w:rsid w:val="00FA0DB2"/>
    <w:rsid w:val="00FA0EC7"/>
    <w:rsid w:val="00FA14C4"/>
    <w:rsid w:val="00FA1564"/>
    <w:rsid w:val="00FA1ECA"/>
    <w:rsid w:val="00FA1FC0"/>
    <w:rsid w:val="00FA25B9"/>
    <w:rsid w:val="00FA2653"/>
    <w:rsid w:val="00FA2EE7"/>
    <w:rsid w:val="00FA35CC"/>
    <w:rsid w:val="00FA3E69"/>
    <w:rsid w:val="00FA43CD"/>
    <w:rsid w:val="00FA4C23"/>
    <w:rsid w:val="00FA5001"/>
    <w:rsid w:val="00FA534E"/>
    <w:rsid w:val="00FA53E9"/>
    <w:rsid w:val="00FA5610"/>
    <w:rsid w:val="00FA581B"/>
    <w:rsid w:val="00FA63B3"/>
    <w:rsid w:val="00FA64EA"/>
    <w:rsid w:val="00FA65A7"/>
    <w:rsid w:val="00FA6628"/>
    <w:rsid w:val="00FA66C0"/>
    <w:rsid w:val="00FA66D7"/>
    <w:rsid w:val="00FA69BF"/>
    <w:rsid w:val="00FA6F28"/>
    <w:rsid w:val="00FA7068"/>
    <w:rsid w:val="00FA77A7"/>
    <w:rsid w:val="00FA786A"/>
    <w:rsid w:val="00FB0023"/>
    <w:rsid w:val="00FB02FA"/>
    <w:rsid w:val="00FB03A1"/>
    <w:rsid w:val="00FB0558"/>
    <w:rsid w:val="00FB0AAD"/>
    <w:rsid w:val="00FB0F9B"/>
    <w:rsid w:val="00FB1338"/>
    <w:rsid w:val="00FB149D"/>
    <w:rsid w:val="00FB14B6"/>
    <w:rsid w:val="00FB1760"/>
    <w:rsid w:val="00FB196A"/>
    <w:rsid w:val="00FB19E3"/>
    <w:rsid w:val="00FB1CA0"/>
    <w:rsid w:val="00FB1DE7"/>
    <w:rsid w:val="00FB1E51"/>
    <w:rsid w:val="00FB31E5"/>
    <w:rsid w:val="00FB3498"/>
    <w:rsid w:val="00FB38D4"/>
    <w:rsid w:val="00FB3A0D"/>
    <w:rsid w:val="00FB3CC1"/>
    <w:rsid w:val="00FB3F5F"/>
    <w:rsid w:val="00FB40AD"/>
    <w:rsid w:val="00FB41E0"/>
    <w:rsid w:val="00FB4424"/>
    <w:rsid w:val="00FB454F"/>
    <w:rsid w:val="00FB476C"/>
    <w:rsid w:val="00FB4C25"/>
    <w:rsid w:val="00FB4DA2"/>
    <w:rsid w:val="00FB5329"/>
    <w:rsid w:val="00FB5374"/>
    <w:rsid w:val="00FB5555"/>
    <w:rsid w:val="00FB5693"/>
    <w:rsid w:val="00FB5702"/>
    <w:rsid w:val="00FB5918"/>
    <w:rsid w:val="00FB5BDA"/>
    <w:rsid w:val="00FB67B3"/>
    <w:rsid w:val="00FB683D"/>
    <w:rsid w:val="00FB6AFE"/>
    <w:rsid w:val="00FB6E79"/>
    <w:rsid w:val="00FB6FE2"/>
    <w:rsid w:val="00FB70F0"/>
    <w:rsid w:val="00FB74A8"/>
    <w:rsid w:val="00FB7619"/>
    <w:rsid w:val="00FB7E94"/>
    <w:rsid w:val="00FC005E"/>
    <w:rsid w:val="00FC0AAC"/>
    <w:rsid w:val="00FC0C16"/>
    <w:rsid w:val="00FC0C17"/>
    <w:rsid w:val="00FC0E71"/>
    <w:rsid w:val="00FC0F96"/>
    <w:rsid w:val="00FC1224"/>
    <w:rsid w:val="00FC1A65"/>
    <w:rsid w:val="00FC1F9E"/>
    <w:rsid w:val="00FC22FF"/>
    <w:rsid w:val="00FC2681"/>
    <w:rsid w:val="00FC2B3B"/>
    <w:rsid w:val="00FC2C31"/>
    <w:rsid w:val="00FC2C9A"/>
    <w:rsid w:val="00FC34C0"/>
    <w:rsid w:val="00FC3B87"/>
    <w:rsid w:val="00FC4728"/>
    <w:rsid w:val="00FC4AA4"/>
    <w:rsid w:val="00FC4C5E"/>
    <w:rsid w:val="00FC5143"/>
    <w:rsid w:val="00FC5153"/>
    <w:rsid w:val="00FC5199"/>
    <w:rsid w:val="00FC5259"/>
    <w:rsid w:val="00FC5376"/>
    <w:rsid w:val="00FC5724"/>
    <w:rsid w:val="00FC59C7"/>
    <w:rsid w:val="00FC5C76"/>
    <w:rsid w:val="00FC5F4C"/>
    <w:rsid w:val="00FC60A0"/>
    <w:rsid w:val="00FC620B"/>
    <w:rsid w:val="00FC6283"/>
    <w:rsid w:val="00FC66A1"/>
    <w:rsid w:val="00FC6875"/>
    <w:rsid w:val="00FC69E9"/>
    <w:rsid w:val="00FC6D76"/>
    <w:rsid w:val="00FC79E1"/>
    <w:rsid w:val="00FC7BBE"/>
    <w:rsid w:val="00FC7E04"/>
    <w:rsid w:val="00FD036F"/>
    <w:rsid w:val="00FD0B97"/>
    <w:rsid w:val="00FD0CBE"/>
    <w:rsid w:val="00FD0EFF"/>
    <w:rsid w:val="00FD1971"/>
    <w:rsid w:val="00FD1C15"/>
    <w:rsid w:val="00FD1D05"/>
    <w:rsid w:val="00FD1F2F"/>
    <w:rsid w:val="00FD2239"/>
    <w:rsid w:val="00FD23AD"/>
    <w:rsid w:val="00FD27C4"/>
    <w:rsid w:val="00FD27C6"/>
    <w:rsid w:val="00FD29F4"/>
    <w:rsid w:val="00FD2A36"/>
    <w:rsid w:val="00FD357B"/>
    <w:rsid w:val="00FD377C"/>
    <w:rsid w:val="00FD4475"/>
    <w:rsid w:val="00FD53E6"/>
    <w:rsid w:val="00FD576D"/>
    <w:rsid w:val="00FD5B47"/>
    <w:rsid w:val="00FD5C2C"/>
    <w:rsid w:val="00FD5DC4"/>
    <w:rsid w:val="00FD60F3"/>
    <w:rsid w:val="00FD6411"/>
    <w:rsid w:val="00FD6C5A"/>
    <w:rsid w:val="00FD743D"/>
    <w:rsid w:val="00FD7516"/>
    <w:rsid w:val="00FD755C"/>
    <w:rsid w:val="00FD7802"/>
    <w:rsid w:val="00FD798B"/>
    <w:rsid w:val="00FD7A15"/>
    <w:rsid w:val="00FE0B72"/>
    <w:rsid w:val="00FE0EB6"/>
    <w:rsid w:val="00FE1411"/>
    <w:rsid w:val="00FE26F5"/>
    <w:rsid w:val="00FE27A8"/>
    <w:rsid w:val="00FE292E"/>
    <w:rsid w:val="00FE296D"/>
    <w:rsid w:val="00FE2FB7"/>
    <w:rsid w:val="00FE3A3C"/>
    <w:rsid w:val="00FE3B6A"/>
    <w:rsid w:val="00FE3F83"/>
    <w:rsid w:val="00FE4140"/>
    <w:rsid w:val="00FE4368"/>
    <w:rsid w:val="00FE4965"/>
    <w:rsid w:val="00FE4E0C"/>
    <w:rsid w:val="00FE4F5E"/>
    <w:rsid w:val="00FE4F65"/>
    <w:rsid w:val="00FE51BC"/>
    <w:rsid w:val="00FE577F"/>
    <w:rsid w:val="00FE5D41"/>
    <w:rsid w:val="00FE626F"/>
    <w:rsid w:val="00FE65C5"/>
    <w:rsid w:val="00FE6876"/>
    <w:rsid w:val="00FE691D"/>
    <w:rsid w:val="00FE6C1D"/>
    <w:rsid w:val="00FE7385"/>
    <w:rsid w:val="00FE7914"/>
    <w:rsid w:val="00FF0434"/>
    <w:rsid w:val="00FF04CF"/>
    <w:rsid w:val="00FF08DA"/>
    <w:rsid w:val="00FF0FDF"/>
    <w:rsid w:val="00FF108A"/>
    <w:rsid w:val="00FF12E8"/>
    <w:rsid w:val="00FF1316"/>
    <w:rsid w:val="00FF1415"/>
    <w:rsid w:val="00FF155D"/>
    <w:rsid w:val="00FF15A0"/>
    <w:rsid w:val="00FF19C1"/>
    <w:rsid w:val="00FF1E76"/>
    <w:rsid w:val="00FF2026"/>
    <w:rsid w:val="00FF2145"/>
    <w:rsid w:val="00FF275B"/>
    <w:rsid w:val="00FF2D1D"/>
    <w:rsid w:val="00FF2D4B"/>
    <w:rsid w:val="00FF30DD"/>
    <w:rsid w:val="00FF3113"/>
    <w:rsid w:val="00FF3421"/>
    <w:rsid w:val="00FF3A8A"/>
    <w:rsid w:val="00FF3ADF"/>
    <w:rsid w:val="00FF3B2D"/>
    <w:rsid w:val="00FF3E5D"/>
    <w:rsid w:val="00FF4E2A"/>
    <w:rsid w:val="00FF5EAC"/>
    <w:rsid w:val="00FF66F2"/>
    <w:rsid w:val="00FF6761"/>
    <w:rsid w:val="00FF6D67"/>
    <w:rsid w:val="00FF6DA7"/>
    <w:rsid w:val="00FF737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3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458</Words>
  <Characters>2616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Медная</dc:creator>
  <cp:keywords/>
  <dc:description/>
  <cp:lastModifiedBy>Галина</cp:lastModifiedBy>
  <cp:revision>11</cp:revision>
  <cp:lastPrinted>2017-01-12T02:34:00Z</cp:lastPrinted>
  <dcterms:created xsi:type="dcterms:W3CDTF">2016-12-29T05:59:00Z</dcterms:created>
  <dcterms:modified xsi:type="dcterms:W3CDTF">2017-01-12T06:45:00Z</dcterms:modified>
</cp:coreProperties>
</file>