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АДМИНИСТРАЦИЯ</w:t>
      </w:r>
    </w:p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ПОСТАНОВЛЕНИЕ</w:t>
      </w:r>
    </w:p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Pr="00871B1F" w:rsidRDefault="00080D0A" w:rsidP="006516BF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23.01</w:t>
      </w:r>
      <w:r w:rsidRPr="00871B1F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Pr="00871B1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34</w:t>
      </w:r>
    </w:p>
    <w:p w:rsidR="00080D0A" w:rsidRPr="00871B1F" w:rsidRDefault="00080D0A" w:rsidP="006516B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871B1F">
        <w:rPr>
          <w:rFonts w:ascii="Times New Roman" w:hAnsi="Times New Roman"/>
          <w:sz w:val="26"/>
          <w:szCs w:val="26"/>
        </w:rPr>
        <w:t>г. Николаевск-на-Амуре</w:t>
      </w:r>
    </w:p>
    <w:p w:rsidR="00080D0A" w:rsidRDefault="00080D0A" w:rsidP="007A37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7A37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7A37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7A37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651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7A37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размера платы за пользование жилым помещением (платы за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ем), платы за содержание и ремонт жилого помещения для нанимателей жилых помещений по договорам социального найма и договорам найма жилых помещ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 муниципального или государственного жилищного фонда</w:t>
      </w:r>
    </w:p>
    <w:p w:rsidR="00080D0A" w:rsidRDefault="00080D0A" w:rsidP="007A37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A7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A7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Жилищным кодексом Российской Федерации,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Устава городского поселения «Город Николаевск-на-Амуре», администрация городского поселения «Город Николаевск-на-Амуре»</w:t>
      </w:r>
    </w:p>
    <w:p w:rsidR="00080D0A" w:rsidRDefault="00080D0A" w:rsidP="009D15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Установить размер платы за пользование жилым помещением (платы за наем) для нанимателей жилых помещений по договорам социального найма и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говорам найма жилых помещений муниципального или государственного жили</w:t>
      </w:r>
      <w:r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>ного фонда, согласно приложению № 1.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размере, равному размеру платы, определенному собственниками пом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щений на общем собрании собственников помещений в многоквартирном доме.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Установить размер платы за содержание и ремонт жилого помещения для нанимателей жилых помещений в домах, все помещения которых находятся в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или государственной собственности, согласно приложению № 2.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Рекомендовать управляющим организациям руководствоваться п. 3 да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ного постановления в случае,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помещения.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Считать утратившими силу постановления администрации городского поселения «Город Николаевск-на-Амуре»: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от 18 марта 2015 г. № 94 «Об </w:t>
      </w:r>
      <w:r w:rsidRPr="00F851E6">
        <w:rPr>
          <w:rFonts w:ascii="Times New Roman" w:hAnsi="Times New Roman"/>
          <w:sz w:val="26"/>
          <w:szCs w:val="26"/>
        </w:rPr>
        <w:t>установлении размера платы за пользование жилым помещением (платы за наем), платы за содержание и ремонт жилого п</w:t>
      </w:r>
      <w:r w:rsidRPr="00F851E6">
        <w:rPr>
          <w:rFonts w:ascii="Times New Roman" w:hAnsi="Times New Roman"/>
          <w:sz w:val="26"/>
          <w:szCs w:val="26"/>
        </w:rPr>
        <w:t>о</w:t>
      </w:r>
      <w:r w:rsidRPr="00F851E6">
        <w:rPr>
          <w:rFonts w:ascii="Times New Roman" w:hAnsi="Times New Roman"/>
          <w:sz w:val="26"/>
          <w:szCs w:val="26"/>
        </w:rPr>
        <w:t>мещения для нанимателей жилых помещений по договорам социального найма и договорам найма жилых помещений муниципального или государственного ж</w:t>
      </w:r>
      <w:r w:rsidRPr="00F851E6">
        <w:rPr>
          <w:rFonts w:ascii="Times New Roman" w:hAnsi="Times New Roman"/>
          <w:sz w:val="26"/>
          <w:szCs w:val="26"/>
        </w:rPr>
        <w:t>и</w:t>
      </w:r>
      <w:r w:rsidRPr="00F851E6">
        <w:rPr>
          <w:rFonts w:ascii="Times New Roman" w:hAnsi="Times New Roman"/>
          <w:sz w:val="26"/>
          <w:szCs w:val="26"/>
        </w:rPr>
        <w:t>лищного фонда</w:t>
      </w:r>
      <w:r>
        <w:rPr>
          <w:rFonts w:ascii="Times New Roman" w:hAnsi="Times New Roman"/>
          <w:sz w:val="26"/>
          <w:szCs w:val="26"/>
        </w:rPr>
        <w:t>»;</w:t>
      </w:r>
    </w:p>
    <w:p w:rsidR="00080D0A" w:rsidRDefault="00080D0A" w:rsidP="009D1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от 30 марта 2015 г. № 109 «О внесении изменений в постановление адм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нистрации городского поселения от 18 мата 2015 г. № 94 </w:t>
      </w:r>
      <w:r w:rsidRPr="00F851E6">
        <w:rPr>
          <w:rFonts w:ascii="Times New Roman" w:hAnsi="Times New Roman"/>
          <w:sz w:val="26"/>
          <w:szCs w:val="26"/>
        </w:rPr>
        <w:t>«Об установлении ра</w:t>
      </w:r>
      <w:r w:rsidRPr="00F851E6">
        <w:rPr>
          <w:rFonts w:ascii="Times New Roman" w:hAnsi="Times New Roman"/>
          <w:sz w:val="26"/>
          <w:szCs w:val="26"/>
        </w:rPr>
        <w:t>з</w:t>
      </w:r>
      <w:r w:rsidRPr="00F851E6">
        <w:rPr>
          <w:rFonts w:ascii="Times New Roman" w:hAnsi="Times New Roman"/>
          <w:sz w:val="26"/>
          <w:szCs w:val="26"/>
        </w:rPr>
        <w:t>мера платы за пользование жилым помещением (платы за наем), платы за соде</w:t>
      </w:r>
      <w:r w:rsidRPr="00F851E6">
        <w:rPr>
          <w:rFonts w:ascii="Times New Roman" w:hAnsi="Times New Roman"/>
          <w:sz w:val="26"/>
          <w:szCs w:val="26"/>
        </w:rPr>
        <w:t>р</w:t>
      </w:r>
      <w:r w:rsidRPr="00F851E6">
        <w:rPr>
          <w:rFonts w:ascii="Times New Roman" w:hAnsi="Times New Roman"/>
          <w:sz w:val="26"/>
          <w:szCs w:val="26"/>
        </w:rPr>
        <w:t>жание и ремонт жилого помещения для нанимателей жилых помещений по дог</w:t>
      </w:r>
      <w:r w:rsidRPr="00F851E6">
        <w:rPr>
          <w:rFonts w:ascii="Times New Roman" w:hAnsi="Times New Roman"/>
          <w:sz w:val="26"/>
          <w:szCs w:val="26"/>
        </w:rPr>
        <w:t>о</w:t>
      </w:r>
      <w:r w:rsidRPr="00F851E6">
        <w:rPr>
          <w:rFonts w:ascii="Times New Roman" w:hAnsi="Times New Roman"/>
          <w:sz w:val="26"/>
          <w:szCs w:val="26"/>
        </w:rPr>
        <w:t>ворам социального найма и договорам найма жилых помещений муниципального или го</w:t>
      </w:r>
      <w:r>
        <w:rPr>
          <w:rFonts w:ascii="Times New Roman" w:hAnsi="Times New Roman"/>
          <w:sz w:val="26"/>
          <w:szCs w:val="26"/>
        </w:rPr>
        <w:t>сударственного жилищного фонда».</w:t>
      </w:r>
    </w:p>
    <w:p w:rsidR="00080D0A" w:rsidRDefault="00080D0A" w:rsidP="00F851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Опубликовать настоящее постановление в Сборнике муниципальных правовых актов городского поселения «Город Николаевск-на-Амуре», в городской газете «Николаевские ведомости», а также разместить на официальном сайте в 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ти «Интернет».</w:t>
      </w:r>
    </w:p>
    <w:p w:rsidR="00080D0A" w:rsidRDefault="00080D0A" w:rsidP="00F851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Контроль за выполнением настоящего постановления возложить на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местителя главы администрации по строительству и жилищно-коммунальному 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зяйству Трофимова</w:t>
      </w:r>
      <w:r w:rsidRPr="00B933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М.М..</w:t>
      </w:r>
    </w:p>
    <w:p w:rsidR="00080D0A" w:rsidRDefault="00080D0A" w:rsidP="00A7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Настоящее постановление вступает в силу после его официального опу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ликования, но не ранее 01 февраля 2017 года.</w:t>
      </w:r>
    </w:p>
    <w:p w:rsidR="00080D0A" w:rsidRDefault="00080D0A" w:rsidP="00A7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A7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                                                                     С.В. Толкачев</w:t>
      </w: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23.01.2017 № 34</w:t>
      </w: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851E6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7D01A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</w:t>
      </w:r>
    </w:p>
    <w:p w:rsidR="00080D0A" w:rsidRDefault="00080D0A" w:rsidP="007D01A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платы за пользование жилым помещением (плата за наем)</w:t>
      </w:r>
    </w:p>
    <w:p w:rsidR="00080D0A" w:rsidRDefault="00080D0A" w:rsidP="007D01A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жилищного фонда</w:t>
      </w:r>
    </w:p>
    <w:p w:rsidR="00080D0A" w:rsidRDefault="00080D0A" w:rsidP="007D01A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1984"/>
        <w:gridCol w:w="1978"/>
      </w:tblGrid>
      <w:tr w:rsidR="00080D0A" w:rsidRPr="006D14FE" w:rsidTr="006D14FE">
        <w:tc>
          <w:tcPr>
            <w:tcW w:w="534" w:type="dxa"/>
            <w:vMerge w:val="restart"/>
            <w:vAlign w:val="center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962" w:type="dxa"/>
            <w:gridSpan w:val="2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Плата, рублей</w:t>
            </w:r>
          </w:p>
        </w:tc>
      </w:tr>
      <w:tr w:rsidR="00080D0A" w:rsidRPr="006D14FE" w:rsidTr="006D14FE">
        <w:tc>
          <w:tcPr>
            <w:tcW w:w="534" w:type="dxa"/>
            <w:vMerge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 кв. м общей площади</w:t>
            </w:r>
          </w:p>
        </w:tc>
        <w:tc>
          <w:tcPr>
            <w:tcW w:w="197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 кв. м жилой площади</w:t>
            </w:r>
          </w:p>
        </w:tc>
      </w:tr>
      <w:tr w:rsidR="00080D0A" w:rsidRPr="006D14FE" w:rsidTr="006D14FE">
        <w:tc>
          <w:tcPr>
            <w:tcW w:w="53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0D0A" w:rsidRPr="006D14FE" w:rsidTr="006D14FE">
        <w:tc>
          <w:tcPr>
            <w:tcW w:w="53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198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97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</w:tr>
      <w:tr w:rsidR="00080D0A" w:rsidRPr="006D14FE" w:rsidTr="006D14FE">
        <w:tc>
          <w:tcPr>
            <w:tcW w:w="53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Частично благоустроенный жилищный фонд</w:t>
            </w:r>
          </w:p>
        </w:tc>
        <w:tc>
          <w:tcPr>
            <w:tcW w:w="198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97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080D0A" w:rsidRPr="006D14FE" w:rsidTr="006D14FE">
        <w:tc>
          <w:tcPr>
            <w:tcW w:w="53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Неблагоустроенный жилищный фонд</w:t>
            </w:r>
          </w:p>
        </w:tc>
        <w:tc>
          <w:tcPr>
            <w:tcW w:w="198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197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</w:tr>
      <w:tr w:rsidR="00080D0A" w:rsidRPr="006D14FE" w:rsidTr="006D14FE">
        <w:tc>
          <w:tcPr>
            <w:tcW w:w="53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Ветхий жилищный фонд</w:t>
            </w:r>
          </w:p>
        </w:tc>
        <w:tc>
          <w:tcPr>
            <w:tcW w:w="1984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  <w:tc>
          <w:tcPr>
            <w:tcW w:w="197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</w:tr>
    </w:tbl>
    <w:p w:rsidR="00080D0A" w:rsidRDefault="00080D0A" w:rsidP="007D01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372BB6">
        <w:rPr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7170B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23.01.2017 № 34</w:t>
      </w: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37252">
      <w:pPr>
        <w:spacing w:after="0" w:line="240" w:lineRule="exact"/>
        <w:ind w:left="5529"/>
        <w:jc w:val="both"/>
        <w:rPr>
          <w:rFonts w:ascii="Times New Roman" w:hAnsi="Times New Roman"/>
          <w:sz w:val="26"/>
          <w:szCs w:val="26"/>
        </w:rPr>
      </w:pPr>
    </w:p>
    <w:p w:rsidR="00080D0A" w:rsidRDefault="00080D0A" w:rsidP="00F37252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</w:t>
      </w:r>
    </w:p>
    <w:p w:rsidR="00080D0A" w:rsidRDefault="00080D0A" w:rsidP="00F37252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платы за содержание и ремонт жилого помещения для нанимателей жилых пом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щений</w:t>
      </w:r>
    </w:p>
    <w:p w:rsidR="00080D0A" w:rsidRDefault="00080D0A" w:rsidP="00F37252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352"/>
        <w:gridCol w:w="2268"/>
        <w:gridCol w:w="2261"/>
      </w:tblGrid>
      <w:tr w:rsidR="00080D0A" w:rsidRPr="006D14FE" w:rsidTr="006D14FE">
        <w:tc>
          <w:tcPr>
            <w:tcW w:w="576" w:type="dxa"/>
            <w:vMerge w:val="restart"/>
            <w:vAlign w:val="center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2" w:type="dxa"/>
            <w:vMerge w:val="restart"/>
            <w:vAlign w:val="center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529" w:type="dxa"/>
            <w:gridSpan w:val="2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за единицу услуги</w:t>
            </w:r>
          </w:p>
        </w:tc>
      </w:tr>
      <w:tr w:rsidR="00080D0A" w:rsidRPr="006D14FE" w:rsidTr="006D14FE">
        <w:tc>
          <w:tcPr>
            <w:tcW w:w="576" w:type="dxa"/>
            <w:vMerge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руб. / 1 кв. общей площади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руб. / 1 кв. м жилой площади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1" w:type="dxa"/>
            <w:gridSpan w:val="3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4FE"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с полным благоустройством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Дома высотой до 9 этажей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32,72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51,13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Дома высотой от 3 до 6 этажей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28,89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45,14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43,71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68,29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27,40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42,82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 xml:space="preserve">Двухэтажные дома с вывозом жидких бытовых отходов 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37,12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58,01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21,74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33,97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дома без вывоза бытовых отходов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18,43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28,81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81" w:type="dxa"/>
            <w:gridSpan w:val="3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4FE"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с частичным благоустройством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полным благоус</w:t>
            </w:r>
            <w:r w:rsidRPr="006D14FE">
              <w:rPr>
                <w:rFonts w:ascii="Times New Roman" w:hAnsi="Times New Roman"/>
                <w:sz w:val="24"/>
                <w:szCs w:val="24"/>
              </w:rPr>
              <w:t>т</w:t>
            </w:r>
            <w:r w:rsidRPr="006D14FE">
              <w:rPr>
                <w:rFonts w:ascii="Times New Roman" w:hAnsi="Times New Roman"/>
                <w:sz w:val="24"/>
                <w:szCs w:val="24"/>
              </w:rPr>
              <w:t>ройством без ванн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23,69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37,02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центральной кан</w:t>
            </w:r>
            <w:r w:rsidRPr="006D1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4FE">
              <w:rPr>
                <w:rFonts w:ascii="Times New Roman" w:hAnsi="Times New Roman"/>
                <w:sz w:val="24"/>
                <w:szCs w:val="24"/>
              </w:rPr>
              <w:t>лизацией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23,48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36,69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вывозом жидких бытовых отходов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33,21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51,89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отоплением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дома с отоплением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35,24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дома с отоплением без вывоза твердо-бытовых отходов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81" w:type="dxa"/>
            <w:gridSpan w:val="3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4FE">
              <w:rPr>
                <w:rFonts w:ascii="Times New Roman" w:hAnsi="Times New Roman"/>
                <w:b/>
                <w:sz w:val="24"/>
                <w:szCs w:val="24"/>
              </w:rPr>
              <w:t>Неблагоустроенные многоквартирные дома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26,24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20,65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81" w:type="dxa"/>
            <w:gridSpan w:val="3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4FE">
              <w:rPr>
                <w:rFonts w:ascii="Times New Roman" w:hAnsi="Times New Roman"/>
                <w:b/>
                <w:sz w:val="24"/>
                <w:szCs w:val="24"/>
              </w:rPr>
              <w:t>Ветхий дом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центральной кан</w:t>
            </w:r>
            <w:r w:rsidRPr="006D14FE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4FE">
              <w:rPr>
                <w:rFonts w:ascii="Times New Roman" w:hAnsi="Times New Roman"/>
                <w:sz w:val="24"/>
                <w:szCs w:val="24"/>
              </w:rPr>
              <w:t>лизацией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14,68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22,91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вывозом жидких бытовых отходов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24,41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38,14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отоплением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18,74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неблагоустроенные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18,76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 xml:space="preserve">Одноэтажные дома с отоплением 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неблагоустроенные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81" w:type="dxa"/>
            <w:gridSpan w:val="3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4FE">
              <w:rPr>
                <w:rFonts w:ascii="Times New Roman" w:hAnsi="Times New Roman"/>
                <w:b/>
                <w:sz w:val="24"/>
                <w:szCs w:val="24"/>
              </w:rPr>
              <w:t>Аварийный фонд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отоплением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10,76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16,83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Двухэтажные дома с вывозом жидких бытовых отходов</w:t>
            </w:r>
          </w:p>
        </w:tc>
        <w:tc>
          <w:tcPr>
            <w:tcW w:w="2268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15,43</w:t>
            </w:r>
          </w:p>
        </w:tc>
        <w:tc>
          <w:tcPr>
            <w:tcW w:w="2261" w:type="dxa"/>
            <w:vAlign w:val="bottom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24,13</w:t>
            </w:r>
          </w:p>
        </w:tc>
      </w:tr>
      <w:tr w:rsidR="00080D0A" w:rsidRPr="006D14FE" w:rsidTr="006D14FE">
        <w:tc>
          <w:tcPr>
            <w:tcW w:w="576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52" w:type="dxa"/>
          </w:tcPr>
          <w:p w:rsidR="00080D0A" w:rsidRPr="006D14FE" w:rsidRDefault="00080D0A" w:rsidP="006D14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Одноэтажные дома</w:t>
            </w:r>
          </w:p>
        </w:tc>
        <w:tc>
          <w:tcPr>
            <w:tcW w:w="2268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2261" w:type="dxa"/>
          </w:tcPr>
          <w:p w:rsidR="00080D0A" w:rsidRPr="006D14FE" w:rsidRDefault="00080D0A" w:rsidP="006D14F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FE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</w:tbl>
    <w:p w:rsidR="00080D0A" w:rsidRDefault="00080D0A" w:rsidP="00F3725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0D0A" w:rsidRPr="00F37252" w:rsidRDefault="00080D0A" w:rsidP="00AC09D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080D0A" w:rsidRPr="00F37252" w:rsidSect="007A375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757"/>
    <w:rsid w:val="0000009A"/>
    <w:rsid w:val="0000031E"/>
    <w:rsid w:val="0000098B"/>
    <w:rsid w:val="00000FA5"/>
    <w:rsid w:val="0000173C"/>
    <w:rsid w:val="00001D6D"/>
    <w:rsid w:val="000022E7"/>
    <w:rsid w:val="000024D5"/>
    <w:rsid w:val="000027A3"/>
    <w:rsid w:val="00002A45"/>
    <w:rsid w:val="00002A90"/>
    <w:rsid w:val="0000359F"/>
    <w:rsid w:val="00003729"/>
    <w:rsid w:val="0000373D"/>
    <w:rsid w:val="00003811"/>
    <w:rsid w:val="00003DBE"/>
    <w:rsid w:val="00004198"/>
    <w:rsid w:val="00004335"/>
    <w:rsid w:val="00004860"/>
    <w:rsid w:val="00004D08"/>
    <w:rsid w:val="000050D8"/>
    <w:rsid w:val="0000532B"/>
    <w:rsid w:val="000055C8"/>
    <w:rsid w:val="00005604"/>
    <w:rsid w:val="00005822"/>
    <w:rsid w:val="00005A0D"/>
    <w:rsid w:val="00005EBE"/>
    <w:rsid w:val="0000678E"/>
    <w:rsid w:val="00006859"/>
    <w:rsid w:val="00006C56"/>
    <w:rsid w:val="00006C74"/>
    <w:rsid w:val="00006E0C"/>
    <w:rsid w:val="00007441"/>
    <w:rsid w:val="00007589"/>
    <w:rsid w:val="0000763A"/>
    <w:rsid w:val="00007AC1"/>
    <w:rsid w:val="00007B83"/>
    <w:rsid w:val="00010085"/>
    <w:rsid w:val="000104AD"/>
    <w:rsid w:val="00010647"/>
    <w:rsid w:val="00010675"/>
    <w:rsid w:val="00010734"/>
    <w:rsid w:val="00011126"/>
    <w:rsid w:val="000115A9"/>
    <w:rsid w:val="00011776"/>
    <w:rsid w:val="0001187C"/>
    <w:rsid w:val="000119A1"/>
    <w:rsid w:val="00011BC3"/>
    <w:rsid w:val="00011C8A"/>
    <w:rsid w:val="00011F1A"/>
    <w:rsid w:val="000123CE"/>
    <w:rsid w:val="000126F6"/>
    <w:rsid w:val="000131A8"/>
    <w:rsid w:val="000133FE"/>
    <w:rsid w:val="000136AA"/>
    <w:rsid w:val="000136F4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69DA"/>
    <w:rsid w:val="000173A5"/>
    <w:rsid w:val="0001742F"/>
    <w:rsid w:val="0001761E"/>
    <w:rsid w:val="00017A2F"/>
    <w:rsid w:val="00017CF1"/>
    <w:rsid w:val="00017E42"/>
    <w:rsid w:val="00017E97"/>
    <w:rsid w:val="000207B7"/>
    <w:rsid w:val="00020B40"/>
    <w:rsid w:val="000215B5"/>
    <w:rsid w:val="00021B59"/>
    <w:rsid w:val="00021BB6"/>
    <w:rsid w:val="00021DC7"/>
    <w:rsid w:val="000223EC"/>
    <w:rsid w:val="000224A9"/>
    <w:rsid w:val="000225F3"/>
    <w:rsid w:val="00022DF0"/>
    <w:rsid w:val="0002326C"/>
    <w:rsid w:val="000233B4"/>
    <w:rsid w:val="00023674"/>
    <w:rsid w:val="00023A83"/>
    <w:rsid w:val="00023C63"/>
    <w:rsid w:val="00024493"/>
    <w:rsid w:val="00024535"/>
    <w:rsid w:val="00024A2F"/>
    <w:rsid w:val="00024ED8"/>
    <w:rsid w:val="00024FF1"/>
    <w:rsid w:val="00025098"/>
    <w:rsid w:val="00025544"/>
    <w:rsid w:val="00025CB1"/>
    <w:rsid w:val="000260A5"/>
    <w:rsid w:val="00026521"/>
    <w:rsid w:val="00026603"/>
    <w:rsid w:val="00026F1E"/>
    <w:rsid w:val="00027181"/>
    <w:rsid w:val="00027370"/>
    <w:rsid w:val="000273A0"/>
    <w:rsid w:val="000274E4"/>
    <w:rsid w:val="0003007D"/>
    <w:rsid w:val="0003028C"/>
    <w:rsid w:val="00030D55"/>
    <w:rsid w:val="000313C5"/>
    <w:rsid w:val="00031F73"/>
    <w:rsid w:val="000324AC"/>
    <w:rsid w:val="00032606"/>
    <w:rsid w:val="0003287A"/>
    <w:rsid w:val="00033D8C"/>
    <w:rsid w:val="00033E2B"/>
    <w:rsid w:val="00034001"/>
    <w:rsid w:val="0003467F"/>
    <w:rsid w:val="00034FDF"/>
    <w:rsid w:val="00035201"/>
    <w:rsid w:val="00035A23"/>
    <w:rsid w:val="00035A41"/>
    <w:rsid w:val="00035BF7"/>
    <w:rsid w:val="00035E30"/>
    <w:rsid w:val="0003684F"/>
    <w:rsid w:val="000369C9"/>
    <w:rsid w:val="00036C96"/>
    <w:rsid w:val="00036CEA"/>
    <w:rsid w:val="00036D08"/>
    <w:rsid w:val="00037071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AC9"/>
    <w:rsid w:val="00041B3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55EA"/>
    <w:rsid w:val="00045625"/>
    <w:rsid w:val="00046718"/>
    <w:rsid w:val="00046783"/>
    <w:rsid w:val="00046A80"/>
    <w:rsid w:val="00046DEA"/>
    <w:rsid w:val="000470AA"/>
    <w:rsid w:val="0004722B"/>
    <w:rsid w:val="00047354"/>
    <w:rsid w:val="0004778E"/>
    <w:rsid w:val="00047FE6"/>
    <w:rsid w:val="000504A8"/>
    <w:rsid w:val="000504CD"/>
    <w:rsid w:val="00050796"/>
    <w:rsid w:val="0005097D"/>
    <w:rsid w:val="000509DA"/>
    <w:rsid w:val="00050BCD"/>
    <w:rsid w:val="00051747"/>
    <w:rsid w:val="00051A92"/>
    <w:rsid w:val="000523CB"/>
    <w:rsid w:val="00052A40"/>
    <w:rsid w:val="00052EAC"/>
    <w:rsid w:val="00052EBB"/>
    <w:rsid w:val="00053202"/>
    <w:rsid w:val="0005344E"/>
    <w:rsid w:val="000536AA"/>
    <w:rsid w:val="00053A00"/>
    <w:rsid w:val="00054117"/>
    <w:rsid w:val="000542FE"/>
    <w:rsid w:val="000544F5"/>
    <w:rsid w:val="00054611"/>
    <w:rsid w:val="000547FF"/>
    <w:rsid w:val="00054838"/>
    <w:rsid w:val="00055233"/>
    <w:rsid w:val="00055500"/>
    <w:rsid w:val="00055866"/>
    <w:rsid w:val="00055AAF"/>
    <w:rsid w:val="00055EE4"/>
    <w:rsid w:val="000565C9"/>
    <w:rsid w:val="00056642"/>
    <w:rsid w:val="0005675B"/>
    <w:rsid w:val="00056D5A"/>
    <w:rsid w:val="00056E72"/>
    <w:rsid w:val="00056FD4"/>
    <w:rsid w:val="00057824"/>
    <w:rsid w:val="00057936"/>
    <w:rsid w:val="0006007C"/>
    <w:rsid w:val="00060491"/>
    <w:rsid w:val="00060724"/>
    <w:rsid w:val="0006098F"/>
    <w:rsid w:val="00060A78"/>
    <w:rsid w:val="00060BAF"/>
    <w:rsid w:val="00060E61"/>
    <w:rsid w:val="0006117F"/>
    <w:rsid w:val="0006210E"/>
    <w:rsid w:val="0006220A"/>
    <w:rsid w:val="00062359"/>
    <w:rsid w:val="00062471"/>
    <w:rsid w:val="00062DB5"/>
    <w:rsid w:val="00063064"/>
    <w:rsid w:val="0006315F"/>
    <w:rsid w:val="0006380D"/>
    <w:rsid w:val="00063B53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0E9"/>
    <w:rsid w:val="00065762"/>
    <w:rsid w:val="00065894"/>
    <w:rsid w:val="00065E6E"/>
    <w:rsid w:val="00066754"/>
    <w:rsid w:val="00066C0C"/>
    <w:rsid w:val="00066D6D"/>
    <w:rsid w:val="00066E41"/>
    <w:rsid w:val="000672E3"/>
    <w:rsid w:val="0006775E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1FEE"/>
    <w:rsid w:val="00072419"/>
    <w:rsid w:val="00072466"/>
    <w:rsid w:val="000724FF"/>
    <w:rsid w:val="00072624"/>
    <w:rsid w:val="00072E85"/>
    <w:rsid w:val="000731E5"/>
    <w:rsid w:val="0007344D"/>
    <w:rsid w:val="000736CA"/>
    <w:rsid w:val="00073E90"/>
    <w:rsid w:val="000740AF"/>
    <w:rsid w:val="000742A5"/>
    <w:rsid w:val="000749B6"/>
    <w:rsid w:val="00074B54"/>
    <w:rsid w:val="000753FF"/>
    <w:rsid w:val="00075F0C"/>
    <w:rsid w:val="00075FCC"/>
    <w:rsid w:val="00076798"/>
    <w:rsid w:val="00076BB5"/>
    <w:rsid w:val="00077529"/>
    <w:rsid w:val="000778A8"/>
    <w:rsid w:val="0007798A"/>
    <w:rsid w:val="00077AE3"/>
    <w:rsid w:val="000800FE"/>
    <w:rsid w:val="00080D0A"/>
    <w:rsid w:val="00081CC0"/>
    <w:rsid w:val="00081DBD"/>
    <w:rsid w:val="000821A5"/>
    <w:rsid w:val="00082433"/>
    <w:rsid w:val="000824AD"/>
    <w:rsid w:val="00082962"/>
    <w:rsid w:val="00082B0B"/>
    <w:rsid w:val="000831AF"/>
    <w:rsid w:val="00083454"/>
    <w:rsid w:val="00083682"/>
    <w:rsid w:val="00083AAA"/>
    <w:rsid w:val="00084DEF"/>
    <w:rsid w:val="0008509C"/>
    <w:rsid w:val="00085AF1"/>
    <w:rsid w:val="00085BAB"/>
    <w:rsid w:val="00086300"/>
    <w:rsid w:val="00086616"/>
    <w:rsid w:val="00086730"/>
    <w:rsid w:val="000868D1"/>
    <w:rsid w:val="00086D30"/>
    <w:rsid w:val="00086DD8"/>
    <w:rsid w:val="00087999"/>
    <w:rsid w:val="00087A84"/>
    <w:rsid w:val="00087CEC"/>
    <w:rsid w:val="00087F3A"/>
    <w:rsid w:val="0009010D"/>
    <w:rsid w:val="00091DB1"/>
    <w:rsid w:val="00091EB1"/>
    <w:rsid w:val="00092F02"/>
    <w:rsid w:val="00093327"/>
    <w:rsid w:val="0009356B"/>
    <w:rsid w:val="000936E1"/>
    <w:rsid w:val="00093A92"/>
    <w:rsid w:val="00093DEB"/>
    <w:rsid w:val="00093EC4"/>
    <w:rsid w:val="00093FA2"/>
    <w:rsid w:val="00093FA5"/>
    <w:rsid w:val="0009499D"/>
    <w:rsid w:val="00094C35"/>
    <w:rsid w:val="000951C9"/>
    <w:rsid w:val="00095317"/>
    <w:rsid w:val="0009576D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97D80"/>
    <w:rsid w:val="000A0335"/>
    <w:rsid w:val="000A03B6"/>
    <w:rsid w:val="000A0732"/>
    <w:rsid w:val="000A097B"/>
    <w:rsid w:val="000A0C1A"/>
    <w:rsid w:val="000A0CEE"/>
    <w:rsid w:val="000A0DA6"/>
    <w:rsid w:val="000A0E7A"/>
    <w:rsid w:val="000A0EBE"/>
    <w:rsid w:val="000A147F"/>
    <w:rsid w:val="000A1A03"/>
    <w:rsid w:val="000A2234"/>
    <w:rsid w:val="000A23A6"/>
    <w:rsid w:val="000A2516"/>
    <w:rsid w:val="000A2588"/>
    <w:rsid w:val="000A26A7"/>
    <w:rsid w:val="000A27FE"/>
    <w:rsid w:val="000A2CAB"/>
    <w:rsid w:val="000A2CBF"/>
    <w:rsid w:val="000A2F04"/>
    <w:rsid w:val="000A34EC"/>
    <w:rsid w:val="000A3535"/>
    <w:rsid w:val="000A3798"/>
    <w:rsid w:val="000A3F62"/>
    <w:rsid w:val="000A44CD"/>
    <w:rsid w:val="000A4B67"/>
    <w:rsid w:val="000A5633"/>
    <w:rsid w:val="000A576A"/>
    <w:rsid w:val="000A62E9"/>
    <w:rsid w:val="000A6407"/>
    <w:rsid w:val="000A65B8"/>
    <w:rsid w:val="000A688E"/>
    <w:rsid w:val="000A7DBA"/>
    <w:rsid w:val="000A7ED0"/>
    <w:rsid w:val="000A7ED7"/>
    <w:rsid w:val="000A7FB1"/>
    <w:rsid w:val="000B03C0"/>
    <w:rsid w:val="000B067F"/>
    <w:rsid w:val="000B0779"/>
    <w:rsid w:val="000B0829"/>
    <w:rsid w:val="000B0C22"/>
    <w:rsid w:val="000B1864"/>
    <w:rsid w:val="000B20F7"/>
    <w:rsid w:val="000B2187"/>
    <w:rsid w:val="000B290D"/>
    <w:rsid w:val="000B2AE7"/>
    <w:rsid w:val="000B2F39"/>
    <w:rsid w:val="000B3255"/>
    <w:rsid w:val="000B3DDC"/>
    <w:rsid w:val="000B3E27"/>
    <w:rsid w:val="000B4040"/>
    <w:rsid w:val="000B419D"/>
    <w:rsid w:val="000B47F3"/>
    <w:rsid w:val="000B4DCE"/>
    <w:rsid w:val="000B52EA"/>
    <w:rsid w:val="000B5710"/>
    <w:rsid w:val="000B5712"/>
    <w:rsid w:val="000B59CC"/>
    <w:rsid w:val="000B5A06"/>
    <w:rsid w:val="000B6315"/>
    <w:rsid w:val="000B63E5"/>
    <w:rsid w:val="000B7E6B"/>
    <w:rsid w:val="000C011D"/>
    <w:rsid w:val="000C046A"/>
    <w:rsid w:val="000C0DDA"/>
    <w:rsid w:val="000C1265"/>
    <w:rsid w:val="000C13CF"/>
    <w:rsid w:val="000C16C4"/>
    <w:rsid w:val="000C1AEE"/>
    <w:rsid w:val="000C1DB3"/>
    <w:rsid w:val="000C20BE"/>
    <w:rsid w:val="000C2536"/>
    <w:rsid w:val="000C2FF7"/>
    <w:rsid w:val="000C3319"/>
    <w:rsid w:val="000C3382"/>
    <w:rsid w:val="000C3CC3"/>
    <w:rsid w:val="000C3DB9"/>
    <w:rsid w:val="000C40E9"/>
    <w:rsid w:val="000C4A7F"/>
    <w:rsid w:val="000C4C8A"/>
    <w:rsid w:val="000C58A6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D1"/>
    <w:rsid w:val="000D08EA"/>
    <w:rsid w:val="000D0980"/>
    <w:rsid w:val="000D0F6E"/>
    <w:rsid w:val="000D155F"/>
    <w:rsid w:val="000D23A2"/>
    <w:rsid w:val="000D3047"/>
    <w:rsid w:val="000D32B3"/>
    <w:rsid w:val="000D3571"/>
    <w:rsid w:val="000D36E8"/>
    <w:rsid w:val="000D3A1C"/>
    <w:rsid w:val="000D40B1"/>
    <w:rsid w:val="000D4545"/>
    <w:rsid w:val="000D4993"/>
    <w:rsid w:val="000D4A2B"/>
    <w:rsid w:val="000D4CD6"/>
    <w:rsid w:val="000D4D90"/>
    <w:rsid w:val="000D5473"/>
    <w:rsid w:val="000D5610"/>
    <w:rsid w:val="000D611D"/>
    <w:rsid w:val="000D6E92"/>
    <w:rsid w:val="000D742B"/>
    <w:rsid w:val="000D77B3"/>
    <w:rsid w:val="000D7BA2"/>
    <w:rsid w:val="000D7E80"/>
    <w:rsid w:val="000D7EE3"/>
    <w:rsid w:val="000E0104"/>
    <w:rsid w:val="000E0B73"/>
    <w:rsid w:val="000E0BC6"/>
    <w:rsid w:val="000E1285"/>
    <w:rsid w:val="000E15CC"/>
    <w:rsid w:val="000E1E80"/>
    <w:rsid w:val="000E20D7"/>
    <w:rsid w:val="000E2196"/>
    <w:rsid w:val="000E2497"/>
    <w:rsid w:val="000E32E7"/>
    <w:rsid w:val="000E3AA5"/>
    <w:rsid w:val="000E3AC7"/>
    <w:rsid w:val="000E45BA"/>
    <w:rsid w:val="000E4839"/>
    <w:rsid w:val="000E4D75"/>
    <w:rsid w:val="000E4E40"/>
    <w:rsid w:val="000E4F82"/>
    <w:rsid w:val="000E4FC4"/>
    <w:rsid w:val="000E5048"/>
    <w:rsid w:val="000E53B2"/>
    <w:rsid w:val="000E53CE"/>
    <w:rsid w:val="000E563C"/>
    <w:rsid w:val="000E5777"/>
    <w:rsid w:val="000E5ACE"/>
    <w:rsid w:val="000E5D4E"/>
    <w:rsid w:val="000E6035"/>
    <w:rsid w:val="000E6B3D"/>
    <w:rsid w:val="000E6DCB"/>
    <w:rsid w:val="000E7359"/>
    <w:rsid w:val="000E73C8"/>
    <w:rsid w:val="000E7644"/>
    <w:rsid w:val="000E78F5"/>
    <w:rsid w:val="000E7F8A"/>
    <w:rsid w:val="000F02EA"/>
    <w:rsid w:val="000F0BA8"/>
    <w:rsid w:val="000F1219"/>
    <w:rsid w:val="000F1256"/>
    <w:rsid w:val="000F1350"/>
    <w:rsid w:val="000F170C"/>
    <w:rsid w:val="000F1A97"/>
    <w:rsid w:val="000F1E1E"/>
    <w:rsid w:val="000F2030"/>
    <w:rsid w:val="000F205D"/>
    <w:rsid w:val="000F24E8"/>
    <w:rsid w:val="000F251D"/>
    <w:rsid w:val="000F2679"/>
    <w:rsid w:val="000F2FFE"/>
    <w:rsid w:val="000F32BF"/>
    <w:rsid w:val="000F3467"/>
    <w:rsid w:val="000F354E"/>
    <w:rsid w:val="000F3605"/>
    <w:rsid w:val="000F36CC"/>
    <w:rsid w:val="000F382B"/>
    <w:rsid w:val="000F3B26"/>
    <w:rsid w:val="000F3DD7"/>
    <w:rsid w:val="000F413D"/>
    <w:rsid w:val="000F47BA"/>
    <w:rsid w:val="000F488A"/>
    <w:rsid w:val="000F4A8D"/>
    <w:rsid w:val="000F5021"/>
    <w:rsid w:val="000F5114"/>
    <w:rsid w:val="000F5A42"/>
    <w:rsid w:val="000F5FC4"/>
    <w:rsid w:val="000F6B3A"/>
    <w:rsid w:val="000F6F69"/>
    <w:rsid w:val="000F6FB4"/>
    <w:rsid w:val="000F757B"/>
    <w:rsid w:val="000F75FF"/>
    <w:rsid w:val="000F7D01"/>
    <w:rsid w:val="000F7E91"/>
    <w:rsid w:val="001002FF"/>
    <w:rsid w:val="0010072B"/>
    <w:rsid w:val="00100EFE"/>
    <w:rsid w:val="001010A7"/>
    <w:rsid w:val="00101358"/>
    <w:rsid w:val="0010150C"/>
    <w:rsid w:val="00101831"/>
    <w:rsid w:val="00101947"/>
    <w:rsid w:val="00102026"/>
    <w:rsid w:val="0010250D"/>
    <w:rsid w:val="001025C4"/>
    <w:rsid w:val="0010296B"/>
    <w:rsid w:val="00102A13"/>
    <w:rsid w:val="00103216"/>
    <w:rsid w:val="00103263"/>
    <w:rsid w:val="00103539"/>
    <w:rsid w:val="001036A8"/>
    <w:rsid w:val="0010394D"/>
    <w:rsid w:val="00103A1D"/>
    <w:rsid w:val="00103A86"/>
    <w:rsid w:val="00103AFA"/>
    <w:rsid w:val="0010487B"/>
    <w:rsid w:val="001048FB"/>
    <w:rsid w:val="00104B14"/>
    <w:rsid w:val="0010506D"/>
    <w:rsid w:val="00105306"/>
    <w:rsid w:val="00105962"/>
    <w:rsid w:val="00105A21"/>
    <w:rsid w:val="00106308"/>
    <w:rsid w:val="00106626"/>
    <w:rsid w:val="00106C75"/>
    <w:rsid w:val="00106E1B"/>
    <w:rsid w:val="00106FE1"/>
    <w:rsid w:val="0011030C"/>
    <w:rsid w:val="0011040E"/>
    <w:rsid w:val="001105D2"/>
    <w:rsid w:val="00110918"/>
    <w:rsid w:val="00110B56"/>
    <w:rsid w:val="001112D4"/>
    <w:rsid w:val="00111BB1"/>
    <w:rsid w:val="00111C84"/>
    <w:rsid w:val="00111DA6"/>
    <w:rsid w:val="00112005"/>
    <w:rsid w:val="0011202B"/>
    <w:rsid w:val="001120AE"/>
    <w:rsid w:val="001121FF"/>
    <w:rsid w:val="00112292"/>
    <w:rsid w:val="001123DB"/>
    <w:rsid w:val="001127D1"/>
    <w:rsid w:val="00112B65"/>
    <w:rsid w:val="001134A6"/>
    <w:rsid w:val="00113633"/>
    <w:rsid w:val="0011370E"/>
    <w:rsid w:val="001137A2"/>
    <w:rsid w:val="00113837"/>
    <w:rsid w:val="00113AB8"/>
    <w:rsid w:val="00113AEF"/>
    <w:rsid w:val="00113E86"/>
    <w:rsid w:val="00114AB2"/>
    <w:rsid w:val="00114E16"/>
    <w:rsid w:val="001154B8"/>
    <w:rsid w:val="00115543"/>
    <w:rsid w:val="00115593"/>
    <w:rsid w:val="00115DE8"/>
    <w:rsid w:val="00115E1D"/>
    <w:rsid w:val="00116581"/>
    <w:rsid w:val="0011680C"/>
    <w:rsid w:val="00116D76"/>
    <w:rsid w:val="001173A9"/>
    <w:rsid w:val="00117441"/>
    <w:rsid w:val="001174EB"/>
    <w:rsid w:val="0011756B"/>
    <w:rsid w:val="001175FE"/>
    <w:rsid w:val="001179B3"/>
    <w:rsid w:val="0012004A"/>
    <w:rsid w:val="00120066"/>
    <w:rsid w:val="001202D5"/>
    <w:rsid w:val="001206E8"/>
    <w:rsid w:val="00120D73"/>
    <w:rsid w:val="001212F3"/>
    <w:rsid w:val="001218DA"/>
    <w:rsid w:val="00121A2F"/>
    <w:rsid w:val="00121E67"/>
    <w:rsid w:val="00121F7D"/>
    <w:rsid w:val="001226A9"/>
    <w:rsid w:val="00122738"/>
    <w:rsid w:val="00122959"/>
    <w:rsid w:val="0012297C"/>
    <w:rsid w:val="00122A94"/>
    <w:rsid w:val="00122E6F"/>
    <w:rsid w:val="00122EC0"/>
    <w:rsid w:val="00123203"/>
    <w:rsid w:val="001234BC"/>
    <w:rsid w:val="00123A4D"/>
    <w:rsid w:val="00123D37"/>
    <w:rsid w:val="00123F2B"/>
    <w:rsid w:val="00124088"/>
    <w:rsid w:val="00124461"/>
    <w:rsid w:val="001244A2"/>
    <w:rsid w:val="00124792"/>
    <w:rsid w:val="001248A0"/>
    <w:rsid w:val="0012516E"/>
    <w:rsid w:val="001254ED"/>
    <w:rsid w:val="00125F6B"/>
    <w:rsid w:val="0012617A"/>
    <w:rsid w:val="00126275"/>
    <w:rsid w:val="00126614"/>
    <w:rsid w:val="001268C5"/>
    <w:rsid w:val="00126D09"/>
    <w:rsid w:val="0012715F"/>
    <w:rsid w:val="001273C9"/>
    <w:rsid w:val="00127569"/>
    <w:rsid w:val="001275DE"/>
    <w:rsid w:val="00127B18"/>
    <w:rsid w:val="00127E2A"/>
    <w:rsid w:val="001302FA"/>
    <w:rsid w:val="0013043C"/>
    <w:rsid w:val="00130495"/>
    <w:rsid w:val="001313BD"/>
    <w:rsid w:val="001316AA"/>
    <w:rsid w:val="00131F18"/>
    <w:rsid w:val="0013209E"/>
    <w:rsid w:val="00132403"/>
    <w:rsid w:val="0013292B"/>
    <w:rsid w:val="0013331D"/>
    <w:rsid w:val="00133511"/>
    <w:rsid w:val="00133A1D"/>
    <w:rsid w:val="00133B05"/>
    <w:rsid w:val="00133B64"/>
    <w:rsid w:val="00133EEA"/>
    <w:rsid w:val="0013440F"/>
    <w:rsid w:val="00134FC8"/>
    <w:rsid w:val="00135193"/>
    <w:rsid w:val="001358B4"/>
    <w:rsid w:val="00135E26"/>
    <w:rsid w:val="0013600E"/>
    <w:rsid w:val="0013613D"/>
    <w:rsid w:val="0013661A"/>
    <w:rsid w:val="001367AC"/>
    <w:rsid w:val="00136B70"/>
    <w:rsid w:val="00136CA2"/>
    <w:rsid w:val="00136F75"/>
    <w:rsid w:val="00137659"/>
    <w:rsid w:val="0013772A"/>
    <w:rsid w:val="0013796A"/>
    <w:rsid w:val="001379E4"/>
    <w:rsid w:val="00137B45"/>
    <w:rsid w:val="00137EC4"/>
    <w:rsid w:val="00137F0F"/>
    <w:rsid w:val="00140132"/>
    <w:rsid w:val="00140468"/>
    <w:rsid w:val="0014098C"/>
    <w:rsid w:val="001409F0"/>
    <w:rsid w:val="001410C1"/>
    <w:rsid w:val="001416B9"/>
    <w:rsid w:val="00141BBC"/>
    <w:rsid w:val="00141CE2"/>
    <w:rsid w:val="0014206D"/>
    <w:rsid w:val="00142490"/>
    <w:rsid w:val="001425F1"/>
    <w:rsid w:val="001426A3"/>
    <w:rsid w:val="001426DE"/>
    <w:rsid w:val="00142D4B"/>
    <w:rsid w:val="00142D86"/>
    <w:rsid w:val="00143584"/>
    <w:rsid w:val="00143682"/>
    <w:rsid w:val="001437E5"/>
    <w:rsid w:val="00143924"/>
    <w:rsid w:val="00143E70"/>
    <w:rsid w:val="001441AB"/>
    <w:rsid w:val="00144417"/>
    <w:rsid w:val="00144863"/>
    <w:rsid w:val="001457BA"/>
    <w:rsid w:val="00145FB8"/>
    <w:rsid w:val="00145FCA"/>
    <w:rsid w:val="001460C0"/>
    <w:rsid w:val="00146505"/>
    <w:rsid w:val="00146517"/>
    <w:rsid w:val="00146523"/>
    <w:rsid w:val="0014657F"/>
    <w:rsid w:val="00147584"/>
    <w:rsid w:val="0014765B"/>
    <w:rsid w:val="0014778E"/>
    <w:rsid w:val="00150059"/>
    <w:rsid w:val="00150B51"/>
    <w:rsid w:val="0015107B"/>
    <w:rsid w:val="00151BCF"/>
    <w:rsid w:val="00151E0C"/>
    <w:rsid w:val="001523A1"/>
    <w:rsid w:val="0015269A"/>
    <w:rsid w:val="00152FF4"/>
    <w:rsid w:val="00153A73"/>
    <w:rsid w:val="0015410F"/>
    <w:rsid w:val="00154177"/>
    <w:rsid w:val="00154605"/>
    <w:rsid w:val="00154B5B"/>
    <w:rsid w:val="00154E9A"/>
    <w:rsid w:val="001555FD"/>
    <w:rsid w:val="001559F3"/>
    <w:rsid w:val="00155D33"/>
    <w:rsid w:val="00155EBF"/>
    <w:rsid w:val="00155ED7"/>
    <w:rsid w:val="00156555"/>
    <w:rsid w:val="00156766"/>
    <w:rsid w:val="001568BC"/>
    <w:rsid w:val="00156B51"/>
    <w:rsid w:val="00156D48"/>
    <w:rsid w:val="00157A22"/>
    <w:rsid w:val="00157BC8"/>
    <w:rsid w:val="00157D4A"/>
    <w:rsid w:val="00160546"/>
    <w:rsid w:val="001605ED"/>
    <w:rsid w:val="00160B45"/>
    <w:rsid w:val="001610F6"/>
    <w:rsid w:val="001613E9"/>
    <w:rsid w:val="00161417"/>
    <w:rsid w:val="00161786"/>
    <w:rsid w:val="001617D7"/>
    <w:rsid w:val="00161C58"/>
    <w:rsid w:val="00161EC1"/>
    <w:rsid w:val="00162423"/>
    <w:rsid w:val="001624E8"/>
    <w:rsid w:val="001625D3"/>
    <w:rsid w:val="00162644"/>
    <w:rsid w:val="0016285F"/>
    <w:rsid w:val="00162E90"/>
    <w:rsid w:val="00162F95"/>
    <w:rsid w:val="00163518"/>
    <w:rsid w:val="00163ADA"/>
    <w:rsid w:val="00163E51"/>
    <w:rsid w:val="00163EB1"/>
    <w:rsid w:val="0016428A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67DA1"/>
    <w:rsid w:val="00167E3C"/>
    <w:rsid w:val="001700AA"/>
    <w:rsid w:val="001702ED"/>
    <w:rsid w:val="00170469"/>
    <w:rsid w:val="00170950"/>
    <w:rsid w:val="001714F1"/>
    <w:rsid w:val="00171C77"/>
    <w:rsid w:val="00171E5C"/>
    <w:rsid w:val="00172402"/>
    <w:rsid w:val="0017288C"/>
    <w:rsid w:val="00172CC7"/>
    <w:rsid w:val="00172F7A"/>
    <w:rsid w:val="001733F0"/>
    <w:rsid w:val="00173992"/>
    <w:rsid w:val="0017429B"/>
    <w:rsid w:val="0017437C"/>
    <w:rsid w:val="001747DA"/>
    <w:rsid w:val="00174E36"/>
    <w:rsid w:val="001751E5"/>
    <w:rsid w:val="0017563C"/>
    <w:rsid w:val="0017585D"/>
    <w:rsid w:val="00176115"/>
    <w:rsid w:val="001763B7"/>
    <w:rsid w:val="00176969"/>
    <w:rsid w:val="00176ABD"/>
    <w:rsid w:val="00176C8A"/>
    <w:rsid w:val="00176F01"/>
    <w:rsid w:val="001772B4"/>
    <w:rsid w:val="001774CA"/>
    <w:rsid w:val="0018001A"/>
    <w:rsid w:val="0018007E"/>
    <w:rsid w:val="0018035C"/>
    <w:rsid w:val="00180603"/>
    <w:rsid w:val="00180B33"/>
    <w:rsid w:val="00180E97"/>
    <w:rsid w:val="00181027"/>
    <w:rsid w:val="00181B83"/>
    <w:rsid w:val="00182762"/>
    <w:rsid w:val="001828FB"/>
    <w:rsid w:val="00182B27"/>
    <w:rsid w:val="00182F44"/>
    <w:rsid w:val="00183A24"/>
    <w:rsid w:val="00183ACD"/>
    <w:rsid w:val="00183D86"/>
    <w:rsid w:val="00183EFE"/>
    <w:rsid w:val="00184235"/>
    <w:rsid w:val="001846D9"/>
    <w:rsid w:val="00184C6D"/>
    <w:rsid w:val="001851EE"/>
    <w:rsid w:val="001852AC"/>
    <w:rsid w:val="00185500"/>
    <w:rsid w:val="00185933"/>
    <w:rsid w:val="00185ACA"/>
    <w:rsid w:val="00186158"/>
    <w:rsid w:val="001866DA"/>
    <w:rsid w:val="001869CF"/>
    <w:rsid w:val="00186E83"/>
    <w:rsid w:val="00186FA7"/>
    <w:rsid w:val="00187708"/>
    <w:rsid w:val="001877BD"/>
    <w:rsid w:val="001879CD"/>
    <w:rsid w:val="00187F3E"/>
    <w:rsid w:val="00190080"/>
    <w:rsid w:val="001908FC"/>
    <w:rsid w:val="00190AAE"/>
    <w:rsid w:val="00190E9D"/>
    <w:rsid w:val="00190F47"/>
    <w:rsid w:val="001910EE"/>
    <w:rsid w:val="001918D1"/>
    <w:rsid w:val="001919A3"/>
    <w:rsid w:val="00191AC4"/>
    <w:rsid w:val="00191E1F"/>
    <w:rsid w:val="00191EDD"/>
    <w:rsid w:val="00192998"/>
    <w:rsid w:val="00192A92"/>
    <w:rsid w:val="00192CC5"/>
    <w:rsid w:val="00192D68"/>
    <w:rsid w:val="00193015"/>
    <w:rsid w:val="0019313E"/>
    <w:rsid w:val="00193271"/>
    <w:rsid w:val="00193301"/>
    <w:rsid w:val="00193CD4"/>
    <w:rsid w:val="001945C8"/>
    <w:rsid w:val="00194611"/>
    <w:rsid w:val="001948F9"/>
    <w:rsid w:val="00194E6C"/>
    <w:rsid w:val="00194E88"/>
    <w:rsid w:val="001953AA"/>
    <w:rsid w:val="00195E78"/>
    <w:rsid w:val="00195FB0"/>
    <w:rsid w:val="00196063"/>
    <w:rsid w:val="00196562"/>
    <w:rsid w:val="00196611"/>
    <w:rsid w:val="001966E7"/>
    <w:rsid w:val="0019742D"/>
    <w:rsid w:val="001A013F"/>
    <w:rsid w:val="001A024B"/>
    <w:rsid w:val="001A032F"/>
    <w:rsid w:val="001A0641"/>
    <w:rsid w:val="001A11DA"/>
    <w:rsid w:val="001A1380"/>
    <w:rsid w:val="001A1E14"/>
    <w:rsid w:val="001A2725"/>
    <w:rsid w:val="001A29E5"/>
    <w:rsid w:val="001A29EA"/>
    <w:rsid w:val="001A2E94"/>
    <w:rsid w:val="001A351D"/>
    <w:rsid w:val="001A3706"/>
    <w:rsid w:val="001A3CB9"/>
    <w:rsid w:val="001A3D2E"/>
    <w:rsid w:val="001A3FE8"/>
    <w:rsid w:val="001A4527"/>
    <w:rsid w:val="001A48BC"/>
    <w:rsid w:val="001A498D"/>
    <w:rsid w:val="001A4A0A"/>
    <w:rsid w:val="001A4A49"/>
    <w:rsid w:val="001A594A"/>
    <w:rsid w:val="001A5AC8"/>
    <w:rsid w:val="001A5C05"/>
    <w:rsid w:val="001A5CF6"/>
    <w:rsid w:val="001A5CFC"/>
    <w:rsid w:val="001A61C8"/>
    <w:rsid w:val="001A63B1"/>
    <w:rsid w:val="001A64A5"/>
    <w:rsid w:val="001A75B6"/>
    <w:rsid w:val="001A7729"/>
    <w:rsid w:val="001A7DDE"/>
    <w:rsid w:val="001A7DE2"/>
    <w:rsid w:val="001A7E76"/>
    <w:rsid w:val="001A7EF6"/>
    <w:rsid w:val="001B01E0"/>
    <w:rsid w:val="001B071F"/>
    <w:rsid w:val="001B12F1"/>
    <w:rsid w:val="001B1643"/>
    <w:rsid w:val="001B1984"/>
    <w:rsid w:val="001B1B67"/>
    <w:rsid w:val="001B240E"/>
    <w:rsid w:val="001B2DB2"/>
    <w:rsid w:val="001B3380"/>
    <w:rsid w:val="001B3470"/>
    <w:rsid w:val="001B35C8"/>
    <w:rsid w:val="001B35CB"/>
    <w:rsid w:val="001B35E2"/>
    <w:rsid w:val="001B3934"/>
    <w:rsid w:val="001B3CEA"/>
    <w:rsid w:val="001B4035"/>
    <w:rsid w:val="001B4171"/>
    <w:rsid w:val="001B47F0"/>
    <w:rsid w:val="001B49B8"/>
    <w:rsid w:val="001B4CFC"/>
    <w:rsid w:val="001B4D15"/>
    <w:rsid w:val="001B4DBE"/>
    <w:rsid w:val="001B52C3"/>
    <w:rsid w:val="001B54F7"/>
    <w:rsid w:val="001B5643"/>
    <w:rsid w:val="001B5C68"/>
    <w:rsid w:val="001B5D93"/>
    <w:rsid w:val="001B5F3F"/>
    <w:rsid w:val="001B5F4F"/>
    <w:rsid w:val="001B6376"/>
    <w:rsid w:val="001B6443"/>
    <w:rsid w:val="001B6A4F"/>
    <w:rsid w:val="001B6DDF"/>
    <w:rsid w:val="001B715D"/>
    <w:rsid w:val="001B72CB"/>
    <w:rsid w:val="001B7352"/>
    <w:rsid w:val="001B760D"/>
    <w:rsid w:val="001B7A04"/>
    <w:rsid w:val="001B7C30"/>
    <w:rsid w:val="001B7F94"/>
    <w:rsid w:val="001C079C"/>
    <w:rsid w:val="001C0EA3"/>
    <w:rsid w:val="001C10D6"/>
    <w:rsid w:val="001C123B"/>
    <w:rsid w:val="001C14AE"/>
    <w:rsid w:val="001C1568"/>
    <w:rsid w:val="001C1ABB"/>
    <w:rsid w:val="001C1B44"/>
    <w:rsid w:val="001C1B66"/>
    <w:rsid w:val="001C2893"/>
    <w:rsid w:val="001C29C1"/>
    <w:rsid w:val="001C2C73"/>
    <w:rsid w:val="001C2CA8"/>
    <w:rsid w:val="001C2F35"/>
    <w:rsid w:val="001C2F51"/>
    <w:rsid w:val="001C349D"/>
    <w:rsid w:val="001C34D2"/>
    <w:rsid w:val="001C3826"/>
    <w:rsid w:val="001C3936"/>
    <w:rsid w:val="001C3FCC"/>
    <w:rsid w:val="001C403B"/>
    <w:rsid w:val="001C428F"/>
    <w:rsid w:val="001C4497"/>
    <w:rsid w:val="001C48A2"/>
    <w:rsid w:val="001C4A93"/>
    <w:rsid w:val="001C4F7E"/>
    <w:rsid w:val="001C5041"/>
    <w:rsid w:val="001C6363"/>
    <w:rsid w:val="001C63BB"/>
    <w:rsid w:val="001C64B9"/>
    <w:rsid w:val="001C6BA5"/>
    <w:rsid w:val="001C6EDD"/>
    <w:rsid w:val="001C7014"/>
    <w:rsid w:val="001C70AE"/>
    <w:rsid w:val="001C7588"/>
    <w:rsid w:val="001C772B"/>
    <w:rsid w:val="001D0016"/>
    <w:rsid w:val="001D028D"/>
    <w:rsid w:val="001D064D"/>
    <w:rsid w:val="001D0A25"/>
    <w:rsid w:val="001D0B5B"/>
    <w:rsid w:val="001D0C34"/>
    <w:rsid w:val="001D0E75"/>
    <w:rsid w:val="001D0FB5"/>
    <w:rsid w:val="001D148A"/>
    <w:rsid w:val="001D16E3"/>
    <w:rsid w:val="001D19F7"/>
    <w:rsid w:val="001D1C57"/>
    <w:rsid w:val="001D2133"/>
    <w:rsid w:val="001D2422"/>
    <w:rsid w:val="001D318D"/>
    <w:rsid w:val="001D35C9"/>
    <w:rsid w:val="001D3713"/>
    <w:rsid w:val="001D3931"/>
    <w:rsid w:val="001D39D6"/>
    <w:rsid w:val="001D3D45"/>
    <w:rsid w:val="001D3F61"/>
    <w:rsid w:val="001D46D3"/>
    <w:rsid w:val="001D50AB"/>
    <w:rsid w:val="001D55D1"/>
    <w:rsid w:val="001D5727"/>
    <w:rsid w:val="001D577C"/>
    <w:rsid w:val="001D580C"/>
    <w:rsid w:val="001D5F7A"/>
    <w:rsid w:val="001D698A"/>
    <w:rsid w:val="001D6D7F"/>
    <w:rsid w:val="001D6E1E"/>
    <w:rsid w:val="001D6EEB"/>
    <w:rsid w:val="001D6FB7"/>
    <w:rsid w:val="001D73FC"/>
    <w:rsid w:val="001D74E0"/>
    <w:rsid w:val="001D75E3"/>
    <w:rsid w:val="001D778E"/>
    <w:rsid w:val="001D79D3"/>
    <w:rsid w:val="001D7AB9"/>
    <w:rsid w:val="001E01EE"/>
    <w:rsid w:val="001E0606"/>
    <w:rsid w:val="001E060B"/>
    <w:rsid w:val="001E0B6B"/>
    <w:rsid w:val="001E0CC2"/>
    <w:rsid w:val="001E0DD1"/>
    <w:rsid w:val="001E1025"/>
    <w:rsid w:val="001E10F3"/>
    <w:rsid w:val="001E1116"/>
    <w:rsid w:val="001E1E60"/>
    <w:rsid w:val="001E2201"/>
    <w:rsid w:val="001E2209"/>
    <w:rsid w:val="001E2558"/>
    <w:rsid w:val="001E2948"/>
    <w:rsid w:val="001E2DF0"/>
    <w:rsid w:val="001E3CC6"/>
    <w:rsid w:val="001E3ECC"/>
    <w:rsid w:val="001E408A"/>
    <w:rsid w:val="001E4C4F"/>
    <w:rsid w:val="001E4EA6"/>
    <w:rsid w:val="001E5116"/>
    <w:rsid w:val="001E53F3"/>
    <w:rsid w:val="001E577A"/>
    <w:rsid w:val="001E5A3D"/>
    <w:rsid w:val="001E5AA5"/>
    <w:rsid w:val="001E5C86"/>
    <w:rsid w:val="001E6121"/>
    <w:rsid w:val="001E629E"/>
    <w:rsid w:val="001E6431"/>
    <w:rsid w:val="001E64B5"/>
    <w:rsid w:val="001E6A66"/>
    <w:rsid w:val="001E6AE6"/>
    <w:rsid w:val="001E6CBA"/>
    <w:rsid w:val="001E6D18"/>
    <w:rsid w:val="001E755F"/>
    <w:rsid w:val="001F051C"/>
    <w:rsid w:val="001F08D8"/>
    <w:rsid w:val="001F0B09"/>
    <w:rsid w:val="001F0B4E"/>
    <w:rsid w:val="001F0E39"/>
    <w:rsid w:val="001F1063"/>
    <w:rsid w:val="001F1288"/>
    <w:rsid w:val="001F1D48"/>
    <w:rsid w:val="001F1D8D"/>
    <w:rsid w:val="001F1FC7"/>
    <w:rsid w:val="001F22F0"/>
    <w:rsid w:val="001F24F6"/>
    <w:rsid w:val="001F307F"/>
    <w:rsid w:val="001F3A37"/>
    <w:rsid w:val="001F3B14"/>
    <w:rsid w:val="001F3B50"/>
    <w:rsid w:val="001F3C78"/>
    <w:rsid w:val="001F41D7"/>
    <w:rsid w:val="001F4866"/>
    <w:rsid w:val="001F4ED8"/>
    <w:rsid w:val="001F54C5"/>
    <w:rsid w:val="001F55D5"/>
    <w:rsid w:val="001F5CA4"/>
    <w:rsid w:val="001F648C"/>
    <w:rsid w:val="001F6581"/>
    <w:rsid w:val="001F6BA9"/>
    <w:rsid w:val="001F7357"/>
    <w:rsid w:val="001F7569"/>
    <w:rsid w:val="001F78C0"/>
    <w:rsid w:val="00200725"/>
    <w:rsid w:val="00200B26"/>
    <w:rsid w:val="00200F9D"/>
    <w:rsid w:val="002011A7"/>
    <w:rsid w:val="00201AC5"/>
    <w:rsid w:val="00201D55"/>
    <w:rsid w:val="00201DE4"/>
    <w:rsid w:val="00201E22"/>
    <w:rsid w:val="00201EFC"/>
    <w:rsid w:val="00202063"/>
    <w:rsid w:val="002027D7"/>
    <w:rsid w:val="00202E6F"/>
    <w:rsid w:val="00203169"/>
    <w:rsid w:val="00203359"/>
    <w:rsid w:val="00203D20"/>
    <w:rsid w:val="00203DA0"/>
    <w:rsid w:val="0020447C"/>
    <w:rsid w:val="00204723"/>
    <w:rsid w:val="00204779"/>
    <w:rsid w:val="00204864"/>
    <w:rsid w:val="002051F5"/>
    <w:rsid w:val="0020581C"/>
    <w:rsid w:val="0020591C"/>
    <w:rsid w:val="00205D77"/>
    <w:rsid w:val="00205EFD"/>
    <w:rsid w:val="002064C5"/>
    <w:rsid w:val="002066D0"/>
    <w:rsid w:val="00206716"/>
    <w:rsid w:val="00206A15"/>
    <w:rsid w:val="00206BE3"/>
    <w:rsid w:val="00206F83"/>
    <w:rsid w:val="00207482"/>
    <w:rsid w:val="0020777E"/>
    <w:rsid w:val="002104A1"/>
    <w:rsid w:val="0021071F"/>
    <w:rsid w:val="002108F4"/>
    <w:rsid w:val="00210F4D"/>
    <w:rsid w:val="0021174B"/>
    <w:rsid w:val="00211919"/>
    <w:rsid w:val="00211C5B"/>
    <w:rsid w:val="00211F44"/>
    <w:rsid w:val="00211FC4"/>
    <w:rsid w:val="00212C9E"/>
    <w:rsid w:val="00213281"/>
    <w:rsid w:val="002132D8"/>
    <w:rsid w:val="0021330A"/>
    <w:rsid w:val="00214284"/>
    <w:rsid w:val="0021436B"/>
    <w:rsid w:val="00214579"/>
    <w:rsid w:val="00214A98"/>
    <w:rsid w:val="00214E61"/>
    <w:rsid w:val="00214F4D"/>
    <w:rsid w:val="00215337"/>
    <w:rsid w:val="00215356"/>
    <w:rsid w:val="00215852"/>
    <w:rsid w:val="00215C20"/>
    <w:rsid w:val="00216328"/>
    <w:rsid w:val="00216496"/>
    <w:rsid w:val="002167A3"/>
    <w:rsid w:val="00216A31"/>
    <w:rsid w:val="00216D40"/>
    <w:rsid w:val="00216E77"/>
    <w:rsid w:val="00216F4C"/>
    <w:rsid w:val="002175A7"/>
    <w:rsid w:val="002176D1"/>
    <w:rsid w:val="00217746"/>
    <w:rsid w:val="002200B0"/>
    <w:rsid w:val="00220285"/>
    <w:rsid w:val="00220ABB"/>
    <w:rsid w:val="00220B70"/>
    <w:rsid w:val="00221103"/>
    <w:rsid w:val="0022143E"/>
    <w:rsid w:val="0022156A"/>
    <w:rsid w:val="002216B0"/>
    <w:rsid w:val="00221734"/>
    <w:rsid w:val="00221781"/>
    <w:rsid w:val="00221C53"/>
    <w:rsid w:val="00221F08"/>
    <w:rsid w:val="002221D6"/>
    <w:rsid w:val="002225D4"/>
    <w:rsid w:val="00222811"/>
    <w:rsid w:val="002228C4"/>
    <w:rsid w:val="00222F64"/>
    <w:rsid w:val="0022336B"/>
    <w:rsid w:val="0022344B"/>
    <w:rsid w:val="002240FA"/>
    <w:rsid w:val="002247D6"/>
    <w:rsid w:val="00224818"/>
    <w:rsid w:val="00224B89"/>
    <w:rsid w:val="0022531C"/>
    <w:rsid w:val="002258A0"/>
    <w:rsid w:val="002258E7"/>
    <w:rsid w:val="00225A65"/>
    <w:rsid w:val="00225D7E"/>
    <w:rsid w:val="0022785A"/>
    <w:rsid w:val="002278BB"/>
    <w:rsid w:val="0023012A"/>
    <w:rsid w:val="002304E1"/>
    <w:rsid w:val="0023053E"/>
    <w:rsid w:val="002305D7"/>
    <w:rsid w:val="002306DD"/>
    <w:rsid w:val="002306DF"/>
    <w:rsid w:val="00230769"/>
    <w:rsid w:val="0023079E"/>
    <w:rsid w:val="002307F4"/>
    <w:rsid w:val="00230AFC"/>
    <w:rsid w:val="00230C4D"/>
    <w:rsid w:val="00230EB0"/>
    <w:rsid w:val="00230F8B"/>
    <w:rsid w:val="00230F91"/>
    <w:rsid w:val="002311B0"/>
    <w:rsid w:val="00231473"/>
    <w:rsid w:val="00231688"/>
    <w:rsid w:val="00231AB2"/>
    <w:rsid w:val="00231CA4"/>
    <w:rsid w:val="00231D75"/>
    <w:rsid w:val="00232426"/>
    <w:rsid w:val="0023264C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654D"/>
    <w:rsid w:val="002368F2"/>
    <w:rsid w:val="00237004"/>
    <w:rsid w:val="002372C5"/>
    <w:rsid w:val="00237305"/>
    <w:rsid w:val="0023769C"/>
    <w:rsid w:val="0023776F"/>
    <w:rsid w:val="0023799E"/>
    <w:rsid w:val="00237A0A"/>
    <w:rsid w:val="00237F3D"/>
    <w:rsid w:val="002405E0"/>
    <w:rsid w:val="00240CAC"/>
    <w:rsid w:val="00240CFB"/>
    <w:rsid w:val="00240F6D"/>
    <w:rsid w:val="0024126E"/>
    <w:rsid w:val="0024139F"/>
    <w:rsid w:val="0024190B"/>
    <w:rsid w:val="00241A55"/>
    <w:rsid w:val="00241D26"/>
    <w:rsid w:val="00241E22"/>
    <w:rsid w:val="00241E78"/>
    <w:rsid w:val="00242139"/>
    <w:rsid w:val="0024231D"/>
    <w:rsid w:val="0024250F"/>
    <w:rsid w:val="00242516"/>
    <w:rsid w:val="00242A0F"/>
    <w:rsid w:val="00242C2F"/>
    <w:rsid w:val="002430F4"/>
    <w:rsid w:val="002432AF"/>
    <w:rsid w:val="00243339"/>
    <w:rsid w:val="0024345F"/>
    <w:rsid w:val="00243A65"/>
    <w:rsid w:val="00243B5D"/>
    <w:rsid w:val="00244036"/>
    <w:rsid w:val="002441AF"/>
    <w:rsid w:val="0024453C"/>
    <w:rsid w:val="00244672"/>
    <w:rsid w:val="00244D8C"/>
    <w:rsid w:val="00244E3B"/>
    <w:rsid w:val="00245390"/>
    <w:rsid w:val="0024555C"/>
    <w:rsid w:val="00245E75"/>
    <w:rsid w:val="002465F2"/>
    <w:rsid w:val="002468A9"/>
    <w:rsid w:val="00246E54"/>
    <w:rsid w:val="0024703B"/>
    <w:rsid w:val="00247157"/>
    <w:rsid w:val="002474F2"/>
    <w:rsid w:val="00247990"/>
    <w:rsid w:val="00247AB3"/>
    <w:rsid w:val="00247AF5"/>
    <w:rsid w:val="00247E10"/>
    <w:rsid w:val="00250768"/>
    <w:rsid w:val="00250F68"/>
    <w:rsid w:val="0025151A"/>
    <w:rsid w:val="0025186C"/>
    <w:rsid w:val="002518CF"/>
    <w:rsid w:val="00251E97"/>
    <w:rsid w:val="0025247E"/>
    <w:rsid w:val="002526CB"/>
    <w:rsid w:val="00252D3C"/>
    <w:rsid w:val="0025322B"/>
    <w:rsid w:val="00253675"/>
    <w:rsid w:val="002537AD"/>
    <w:rsid w:val="00253B0F"/>
    <w:rsid w:val="00253B3B"/>
    <w:rsid w:val="00253B59"/>
    <w:rsid w:val="00253D6C"/>
    <w:rsid w:val="00254BEA"/>
    <w:rsid w:val="00254C2D"/>
    <w:rsid w:val="0025585B"/>
    <w:rsid w:val="00255955"/>
    <w:rsid w:val="0025670B"/>
    <w:rsid w:val="00257959"/>
    <w:rsid w:val="00257996"/>
    <w:rsid w:val="00257A29"/>
    <w:rsid w:val="00260C0A"/>
    <w:rsid w:val="00260D32"/>
    <w:rsid w:val="00260FD2"/>
    <w:rsid w:val="00261091"/>
    <w:rsid w:val="002612FE"/>
    <w:rsid w:val="0026159A"/>
    <w:rsid w:val="0026173C"/>
    <w:rsid w:val="0026175C"/>
    <w:rsid w:val="00261837"/>
    <w:rsid w:val="00261D2E"/>
    <w:rsid w:val="00261EC9"/>
    <w:rsid w:val="002622F4"/>
    <w:rsid w:val="002625A8"/>
    <w:rsid w:val="00262E3A"/>
    <w:rsid w:val="002631C4"/>
    <w:rsid w:val="0026374D"/>
    <w:rsid w:val="00263A8C"/>
    <w:rsid w:val="00263B86"/>
    <w:rsid w:val="00263DD8"/>
    <w:rsid w:val="0026432D"/>
    <w:rsid w:val="002643B7"/>
    <w:rsid w:val="002649F4"/>
    <w:rsid w:val="00264B9A"/>
    <w:rsid w:val="00265CEA"/>
    <w:rsid w:val="00265F3B"/>
    <w:rsid w:val="00266775"/>
    <w:rsid w:val="002669EA"/>
    <w:rsid w:val="00266CEF"/>
    <w:rsid w:val="00267012"/>
    <w:rsid w:val="00270015"/>
    <w:rsid w:val="00270138"/>
    <w:rsid w:val="00270214"/>
    <w:rsid w:val="00270407"/>
    <w:rsid w:val="002707E2"/>
    <w:rsid w:val="0027096E"/>
    <w:rsid w:val="00270A72"/>
    <w:rsid w:val="0027164E"/>
    <w:rsid w:val="00272016"/>
    <w:rsid w:val="00272E3D"/>
    <w:rsid w:val="00273528"/>
    <w:rsid w:val="0027363D"/>
    <w:rsid w:val="002738DE"/>
    <w:rsid w:val="00273CE9"/>
    <w:rsid w:val="00273D81"/>
    <w:rsid w:val="00274042"/>
    <w:rsid w:val="00274231"/>
    <w:rsid w:val="0027480D"/>
    <w:rsid w:val="00274E52"/>
    <w:rsid w:val="002750FF"/>
    <w:rsid w:val="00275112"/>
    <w:rsid w:val="0027526F"/>
    <w:rsid w:val="00275D24"/>
    <w:rsid w:val="00275F55"/>
    <w:rsid w:val="00276186"/>
    <w:rsid w:val="00276188"/>
    <w:rsid w:val="002762F0"/>
    <w:rsid w:val="00276348"/>
    <w:rsid w:val="0027650F"/>
    <w:rsid w:val="00276841"/>
    <w:rsid w:val="002776F4"/>
    <w:rsid w:val="00277F6F"/>
    <w:rsid w:val="00280166"/>
    <w:rsid w:val="002801FF"/>
    <w:rsid w:val="0028037D"/>
    <w:rsid w:val="00280443"/>
    <w:rsid w:val="00280524"/>
    <w:rsid w:val="002807DA"/>
    <w:rsid w:val="00280B00"/>
    <w:rsid w:val="00281516"/>
    <w:rsid w:val="002819AA"/>
    <w:rsid w:val="00281C71"/>
    <w:rsid w:val="00281E64"/>
    <w:rsid w:val="0028248B"/>
    <w:rsid w:val="002829CD"/>
    <w:rsid w:val="00282CB1"/>
    <w:rsid w:val="002830F9"/>
    <w:rsid w:val="00283966"/>
    <w:rsid w:val="00283E28"/>
    <w:rsid w:val="00284294"/>
    <w:rsid w:val="00284692"/>
    <w:rsid w:val="00284866"/>
    <w:rsid w:val="00284C48"/>
    <w:rsid w:val="00284F77"/>
    <w:rsid w:val="00285276"/>
    <w:rsid w:val="00285DFC"/>
    <w:rsid w:val="00286063"/>
    <w:rsid w:val="0028658D"/>
    <w:rsid w:val="00287B2D"/>
    <w:rsid w:val="002901EE"/>
    <w:rsid w:val="002904FC"/>
    <w:rsid w:val="00290792"/>
    <w:rsid w:val="00290892"/>
    <w:rsid w:val="00290F06"/>
    <w:rsid w:val="00291183"/>
    <w:rsid w:val="00291841"/>
    <w:rsid w:val="00291A1F"/>
    <w:rsid w:val="00291B8A"/>
    <w:rsid w:val="00292430"/>
    <w:rsid w:val="0029273A"/>
    <w:rsid w:val="00292829"/>
    <w:rsid w:val="00292A65"/>
    <w:rsid w:val="00292F04"/>
    <w:rsid w:val="0029315A"/>
    <w:rsid w:val="0029487E"/>
    <w:rsid w:val="00294A42"/>
    <w:rsid w:val="00294B33"/>
    <w:rsid w:val="00294D14"/>
    <w:rsid w:val="00294EAE"/>
    <w:rsid w:val="00294FF5"/>
    <w:rsid w:val="00295220"/>
    <w:rsid w:val="0029587D"/>
    <w:rsid w:val="00296AD2"/>
    <w:rsid w:val="00296AF8"/>
    <w:rsid w:val="00296C46"/>
    <w:rsid w:val="00296FF3"/>
    <w:rsid w:val="002970DB"/>
    <w:rsid w:val="0029785D"/>
    <w:rsid w:val="00297AE5"/>
    <w:rsid w:val="00297B17"/>
    <w:rsid w:val="00297B50"/>
    <w:rsid w:val="00297C68"/>
    <w:rsid w:val="002A0021"/>
    <w:rsid w:val="002A02C5"/>
    <w:rsid w:val="002A04FB"/>
    <w:rsid w:val="002A0776"/>
    <w:rsid w:val="002A082F"/>
    <w:rsid w:val="002A0BEB"/>
    <w:rsid w:val="002A0EB1"/>
    <w:rsid w:val="002A0FB8"/>
    <w:rsid w:val="002A1A78"/>
    <w:rsid w:val="002A264E"/>
    <w:rsid w:val="002A2699"/>
    <w:rsid w:val="002A26DA"/>
    <w:rsid w:val="002A2DA6"/>
    <w:rsid w:val="002A2DDC"/>
    <w:rsid w:val="002A2F93"/>
    <w:rsid w:val="002A3204"/>
    <w:rsid w:val="002A3389"/>
    <w:rsid w:val="002A39BF"/>
    <w:rsid w:val="002A3D9F"/>
    <w:rsid w:val="002A45A6"/>
    <w:rsid w:val="002A46EC"/>
    <w:rsid w:val="002A4BE1"/>
    <w:rsid w:val="002A4E47"/>
    <w:rsid w:val="002A4F5A"/>
    <w:rsid w:val="002A5315"/>
    <w:rsid w:val="002A5359"/>
    <w:rsid w:val="002A54C3"/>
    <w:rsid w:val="002A5D3C"/>
    <w:rsid w:val="002A5F9C"/>
    <w:rsid w:val="002A784A"/>
    <w:rsid w:val="002A7928"/>
    <w:rsid w:val="002A7BA0"/>
    <w:rsid w:val="002A7C8A"/>
    <w:rsid w:val="002A7D49"/>
    <w:rsid w:val="002A7E50"/>
    <w:rsid w:val="002B0057"/>
    <w:rsid w:val="002B030E"/>
    <w:rsid w:val="002B0650"/>
    <w:rsid w:val="002B0827"/>
    <w:rsid w:val="002B0D44"/>
    <w:rsid w:val="002B1B4E"/>
    <w:rsid w:val="002B1D35"/>
    <w:rsid w:val="002B2099"/>
    <w:rsid w:val="002B28B9"/>
    <w:rsid w:val="002B29F8"/>
    <w:rsid w:val="002B2F82"/>
    <w:rsid w:val="002B3714"/>
    <w:rsid w:val="002B39B3"/>
    <w:rsid w:val="002B413E"/>
    <w:rsid w:val="002B43B7"/>
    <w:rsid w:val="002B4755"/>
    <w:rsid w:val="002B4972"/>
    <w:rsid w:val="002B4B97"/>
    <w:rsid w:val="002B5167"/>
    <w:rsid w:val="002B5251"/>
    <w:rsid w:val="002B53D7"/>
    <w:rsid w:val="002B53DB"/>
    <w:rsid w:val="002B54F4"/>
    <w:rsid w:val="002B57D1"/>
    <w:rsid w:val="002B6387"/>
    <w:rsid w:val="002B6685"/>
    <w:rsid w:val="002B68E8"/>
    <w:rsid w:val="002B6971"/>
    <w:rsid w:val="002B719E"/>
    <w:rsid w:val="002B738C"/>
    <w:rsid w:val="002B7A5C"/>
    <w:rsid w:val="002B7D50"/>
    <w:rsid w:val="002B7F01"/>
    <w:rsid w:val="002C016B"/>
    <w:rsid w:val="002C0F84"/>
    <w:rsid w:val="002C1464"/>
    <w:rsid w:val="002C1507"/>
    <w:rsid w:val="002C1604"/>
    <w:rsid w:val="002C1735"/>
    <w:rsid w:val="002C17AB"/>
    <w:rsid w:val="002C19DF"/>
    <w:rsid w:val="002C1D61"/>
    <w:rsid w:val="002C22C2"/>
    <w:rsid w:val="002C22DC"/>
    <w:rsid w:val="002C2424"/>
    <w:rsid w:val="002C28A0"/>
    <w:rsid w:val="002C2988"/>
    <w:rsid w:val="002C3168"/>
    <w:rsid w:val="002C3304"/>
    <w:rsid w:val="002C334F"/>
    <w:rsid w:val="002C3396"/>
    <w:rsid w:val="002C33E0"/>
    <w:rsid w:val="002C34C7"/>
    <w:rsid w:val="002C3833"/>
    <w:rsid w:val="002C3925"/>
    <w:rsid w:val="002C3B2F"/>
    <w:rsid w:val="002C3F06"/>
    <w:rsid w:val="002C3FA2"/>
    <w:rsid w:val="002C4046"/>
    <w:rsid w:val="002C41B9"/>
    <w:rsid w:val="002C46E2"/>
    <w:rsid w:val="002C4781"/>
    <w:rsid w:val="002C49BD"/>
    <w:rsid w:val="002C4E80"/>
    <w:rsid w:val="002C4EB9"/>
    <w:rsid w:val="002C5E19"/>
    <w:rsid w:val="002C5E24"/>
    <w:rsid w:val="002C5F03"/>
    <w:rsid w:val="002C60B0"/>
    <w:rsid w:val="002C66B4"/>
    <w:rsid w:val="002C66E8"/>
    <w:rsid w:val="002C717D"/>
    <w:rsid w:val="002C73C3"/>
    <w:rsid w:val="002C73C7"/>
    <w:rsid w:val="002C74E9"/>
    <w:rsid w:val="002D023D"/>
    <w:rsid w:val="002D06B1"/>
    <w:rsid w:val="002D081A"/>
    <w:rsid w:val="002D0A60"/>
    <w:rsid w:val="002D1134"/>
    <w:rsid w:val="002D14C7"/>
    <w:rsid w:val="002D1B91"/>
    <w:rsid w:val="002D232E"/>
    <w:rsid w:val="002D3335"/>
    <w:rsid w:val="002D3867"/>
    <w:rsid w:val="002D41BF"/>
    <w:rsid w:val="002D4371"/>
    <w:rsid w:val="002D4513"/>
    <w:rsid w:val="002D49C4"/>
    <w:rsid w:val="002D4AD2"/>
    <w:rsid w:val="002D4D53"/>
    <w:rsid w:val="002D509B"/>
    <w:rsid w:val="002D514F"/>
    <w:rsid w:val="002D5397"/>
    <w:rsid w:val="002D5AAC"/>
    <w:rsid w:val="002D5D5A"/>
    <w:rsid w:val="002D6187"/>
    <w:rsid w:val="002D6252"/>
    <w:rsid w:val="002D667B"/>
    <w:rsid w:val="002D6800"/>
    <w:rsid w:val="002D6C26"/>
    <w:rsid w:val="002D74A3"/>
    <w:rsid w:val="002D7677"/>
    <w:rsid w:val="002D785A"/>
    <w:rsid w:val="002E007B"/>
    <w:rsid w:val="002E043C"/>
    <w:rsid w:val="002E081F"/>
    <w:rsid w:val="002E0DD3"/>
    <w:rsid w:val="002E104E"/>
    <w:rsid w:val="002E18FD"/>
    <w:rsid w:val="002E1B87"/>
    <w:rsid w:val="002E1BBA"/>
    <w:rsid w:val="002E1EEA"/>
    <w:rsid w:val="002E204C"/>
    <w:rsid w:val="002E2337"/>
    <w:rsid w:val="002E247B"/>
    <w:rsid w:val="002E25CE"/>
    <w:rsid w:val="002E2F64"/>
    <w:rsid w:val="002E2F97"/>
    <w:rsid w:val="002E2FB4"/>
    <w:rsid w:val="002E342E"/>
    <w:rsid w:val="002E3A4E"/>
    <w:rsid w:val="002E3E34"/>
    <w:rsid w:val="002E4272"/>
    <w:rsid w:val="002E43D0"/>
    <w:rsid w:val="002E4A17"/>
    <w:rsid w:val="002E4CC6"/>
    <w:rsid w:val="002E57AA"/>
    <w:rsid w:val="002E5B6A"/>
    <w:rsid w:val="002E5C0F"/>
    <w:rsid w:val="002E5E3F"/>
    <w:rsid w:val="002E6093"/>
    <w:rsid w:val="002E61DD"/>
    <w:rsid w:val="002E623B"/>
    <w:rsid w:val="002E646A"/>
    <w:rsid w:val="002E69CA"/>
    <w:rsid w:val="002E69FF"/>
    <w:rsid w:val="002E6B13"/>
    <w:rsid w:val="002E766B"/>
    <w:rsid w:val="002E781E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1BCC"/>
    <w:rsid w:val="002F2457"/>
    <w:rsid w:val="002F25EC"/>
    <w:rsid w:val="002F266B"/>
    <w:rsid w:val="002F2B4D"/>
    <w:rsid w:val="002F3451"/>
    <w:rsid w:val="002F3799"/>
    <w:rsid w:val="002F3E08"/>
    <w:rsid w:val="002F479F"/>
    <w:rsid w:val="002F520B"/>
    <w:rsid w:val="002F528F"/>
    <w:rsid w:val="002F5C2F"/>
    <w:rsid w:val="002F5FEC"/>
    <w:rsid w:val="002F6584"/>
    <w:rsid w:val="002F6816"/>
    <w:rsid w:val="002F7378"/>
    <w:rsid w:val="002F78C1"/>
    <w:rsid w:val="003002E1"/>
    <w:rsid w:val="00300C7E"/>
    <w:rsid w:val="003017C4"/>
    <w:rsid w:val="00301A17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3DAD"/>
    <w:rsid w:val="00303FCB"/>
    <w:rsid w:val="00304043"/>
    <w:rsid w:val="003044E5"/>
    <w:rsid w:val="003047F2"/>
    <w:rsid w:val="00305E55"/>
    <w:rsid w:val="00305E8E"/>
    <w:rsid w:val="003060C0"/>
    <w:rsid w:val="00306324"/>
    <w:rsid w:val="003066D8"/>
    <w:rsid w:val="003077DE"/>
    <w:rsid w:val="00307918"/>
    <w:rsid w:val="00307A70"/>
    <w:rsid w:val="003101BC"/>
    <w:rsid w:val="003106F6"/>
    <w:rsid w:val="003108E5"/>
    <w:rsid w:val="00310B11"/>
    <w:rsid w:val="00310B36"/>
    <w:rsid w:val="00310C0B"/>
    <w:rsid w:val="00311C5C"/>
    <w:rsid w:val="0031276B"/>
    <w:rsid w:val="0031279B"/>
    <w:rsid w:val="00312DF0"/>
    <w:rsid w:val="00312DF4"/>
    <w:rsid w:val="00313713"/>
    <w:rsid w:val="003137B1"/>
    <w:rsid w:val="003138D5"/>
    <w:rsid w:val="00313B83"/>
    <w:rsid w:val="00313C18"/>
    <w:rsid w:val="00313C5E"/>
    <w:rsid w:val="00313DEC"/>
    <w:rsid w:val="00314434"/>
    <w:rsid w:val="00314AF8"/>
    <w:rsid w:val="00314C9F"/>
    <w:rsid w:val="00314DD3"/>
    <w:rsid w:val="00314E1A"/>
    <w:rsid w:val="00315264"/>
    <w:rsid w:val="00315667"/>
    <w:rsid w:val="003157DA"/>
    <w:rsid w:val="003157E0"/>
    <w:rsid w:val="003158B9"/>
    <w:rsid w:val="003158CC"/>
    <w:rsid w:val="00315AC1"/>
    <w:rsid w:val="00315AD1"/>
    <w:rsid w:val="0031606F"/>
    <w:rsid w:val="00316A7E"/>
    <w:rsid w:val="00316EFE"/>
    <w:rsid w:val="00317146"/>
    <w:rsid w:val="00317157"/>
    <w:rsid w:val="00317627"/>
    <w:rsid w:val="0032018B"/>
    <w:rsid w:val="00320294"/>
    <w:rsid w:val="0032043B"/>
    <w:rsid w:val="00320625"/>
    <w:rsid w:val="00320704"/>
    <w:rsid w:val="00320764"/>
    <w:rsid w:val="00320B46"/>
    <w:rsid w:val="00321018"/>
    <w:rsid w:val="0032115F"/>
    <w:rsid w:val="003214FE"/>
    <w:rsid w:val="00321724"/>
    <w:rsid w:val="003224F6"/>
    <w:rsid w:val="0032314D"/>
    <w:rsid w:val="00323385"/>
    <w:rsid w:val="003233F0"/>
    <w:rsid w:val="0032371C"/>
    <w:rsid w:val="0032398B"/>
    <w:rsid w:val="003247BC"/>
    <w:rsid w:val="00324DF8"/>
    <w:rsid w:val="00325C2C"/>
    <w:rsid w:val="00326279"/>
    <w:rsid w:val="00326751"/>
    <w:rsid w:val="00326932"/>
    <w:rsid w:val="00327707"/>
    <w:rsid w:val="00327842"/>
    <w:rsid w:val="003279AF"/>
    <w:rsid w:val="00327CCF"/>
    <w:rsid w:val="00330258"/>
    <w:rsid w:val="0033093A"/>
    <w:rsid w:val="00330BD2"/>
    <w:rsid w:val="00330C9A"/>
    <w:rsid w:val="00330CA2"/>
    <w:rsid w:val="00331432"/>
    <w:rsid w:val="00331467"/>
    <w:rsid w:val="00331595"/>
    <w:rsid w:val="00331682"/>
    <w:rsid w:val="00331C3D"/>
    <w:rsid w:val="00331F5F"/>
    <w:rsid w:val="00332724"/>
    <w:rsid w:val="00333758"/>
    <w:rsid w:val="00333B3F"/>
    <w:rsid w:val="00333C23"/>
    <w:rsid w:val="00333F9F"/>
    <w:rsid w:val="003344D9"/>
    <w:rsid w:val="003344F2"/>
    <w:rsid w:val="00334777"/>
    <w:rsid w:val="003347B1"/>
    <w:rsid w:val="00334A7B"/>
    <w:rsid w:val="00335388"/>
    <w:rsid w:val="0033583E"/>
    <w:rsid w:val="00335B03"/>
    <w:rsid w:val="003360B2"/>
    <w:rsid w:val="003360CB"/>
    <w:rsid w:val="003364E0"/>
    <w:rsid w:val="00336F3E"/>
    <w:rsid w:val="003370E2"/>
    <w:rsid w:val="00337158"/>
    <w:rsid w:val="00337BD8"/>
    <w:rsid w:val="00337CAA"/>
    <w:rsid w:val="00337F64"/>
    <w:rsid w:val="00340A3A"/>
    <w:rsid w:val="00341189"/>
    <w:rsid w:val="003415FE"/>
    <w:rsid w:val="003416B8"/>
    <w:rsid w:val="00341B78"/>
    <w:rsid w:val="00341BE3"/>
    <w:rsid w:val="003422C4"/>
    <w:rsid w:val="00342385"/>
    <w:rsid w:val="00342724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29"/>
    <w:rsid w:val="00346259"/>
    <w:rsid w:val="0034681E"/>
    <w:rsid w:val="0034690A"/>
    <w:rsid w:val="00346D9C"/>
    <w:rsid w:val="003473EA"/>
    <w:rsid w:val="0034760F"/>
    <w:rsid w:val="00347650"/>
    <w:rsid w:val="003478CB"/>
    <w:rsid w:val="00347926"/>
    <w:rsid w:val="003504D7"/>
    <w:rsid w:val="003507A7"/>
    <w:rsid w:val="003509CC"/>
    <w:rsid w:val="00350E74"/>
    <w:rsid w:val="0035124B"/>
    <w:rsid w:val="0035146F"/>
    <w:rsid w:val="00351642"/>
    <w:rsid w:val="003517C3"/>
    <w:rsid w:val="00351AFD"/>
    <w:rsid w:val="00351EDC"/>
    <w:rsid w:val="00352399"/>
    <w:rsid w:val="003527C7"/>
    <w:rsid w:val="00352C42"/>
    <w:rsid w:val="003531D9"/>
    <w:rsid w:val="00353453"/>
    <w:rsid w:val="00353DC3"/>
    <w:rsid w:val="0035457F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5F21"/>
    <w:rsid w:val="00356380"/>
    <w:rsid w:val="003563BC"/>
    <w:rsid w:val="00356881"/>
    <w:rsid w:val="003570D0"/>
    <w:rsid w:val="003571F8"/>
    <w:rsid w:val="003576FF"/>
    <w:rsid w:val="003578BB"/>
    <w:rsid w:val="00357900"/>
    <w:rsid w:val="00357E91"/>
    <w:rsid w:val="003609D4"/>
    <w:rsid w:val="00361359"/>
    <w:rsid w:val="00361AC4"/>
    <w:rsid w:val="00361D1D"/>
    <w:rsid w:val="00361F0C"/>
    <w:rsid w:val="00363029"/>
    <w:rsid w:val="003631C1"/>
    <w:rsid w:val="00363490"/>
    <w:rsid w:val="0036369A"/>
    <w:rsid w:val="0036391D"/>
    <w:rsid w:val="00364705"/>
    <w:rsid w:val="00364BED"/>
    <w:rsid w:val="003656BA"/>
    <w:rsid w:val="00365A3B"/>
    <w:rsid w:val="003660A0"/>
    <w:rsid w:val="003667A5"/>
    <w:rsid w:val="00366FA0"/>
    <w:rsid w:val="00367538"/>
    <w:rsid w:val="0037014A"/>
    <w:rsid w:val="00370D44"/>
    <w:rsid w:val="0037196E"/>
    <w:rsid w:val="00372BB6"/>
    <w:rsid w:val="0037359A"/>
    <w:rsid w:val="003735DD"/>
    <w:rsid w:val="00373A9B"/>
    <w:rsid w:val="00374358"/>
    <w:rsid w:val="00374613"/>
    <w:rsid w:val="0037473F"/>
    <w:rsid w:val="00374C6D"/>
    <w:rsid w:val="00374D2C"/>
    <w:rsid w:val="003754AB"/>
    <w:rsid w:val="0037552A"/>
    <w:rsid w:val="003759A3"/>
    <w:rsid w:val="00375A75"/>
    <w:rsid w:val="00375C1B"/>
    <w:rsid w:val="00376081"/>
    <w:rsid w:val="003763FE"/>
    <w:rsid w:val="0037681B"/>
    <w:rsid w:val="0037691A"/>
    <w:rsid w:val="00376D40"/>
    <w:rsid w:val="003770EC"/>
    <w:rsid w:val="00377163"/>
    <w:rsid w:val="0037742D"/>
    <w:rsid w:val="0037743C"/>
    <w:rsid w:val="00377637"/>
    <w:rsid w:val="0037793A"/>
    <w:rsid w:val="00377BAE"/>
    <w:rsid w:val="00380217"/>
    <w:rsid w:val="003802C8"/>
    <w:rsid w:val="0038081C"/>
    <w:rsid w:val="003808BC"/>
    <w:rsid w:val="003810A0"/>
    <w:rsid w:val="0038121B"/>
    <w:rsid w:val="00381232"/>
    <w:rsid w:val="00381940"/>
    <w:rsid w:val="00381A72"/>
    <w:rsid w:val="00382186"/>
    <w:rsid w:val="003823F9"/>
    <w:rsid w:val="00382742"/>
    <w:rsid w:val="00382979"/>
    <w:rsid w:val="00382C24"/>
    <w:rsid w:val="003832DD"/>
    <w:rsid w:val="0038345F"/>
    <w:rsid w:val="003834B8"/>
    <w:rsid w:val="00383598"/>
    <w:rsid w:val="00383741"/>
    <w:rsid w:val="00383F69"/>
    <w:rsid w:val="003840AE"/>
    <w:rsid w:val="0038438E"/>
    <w:rsid w:val="00384444"/>
    <w:rsid w:val="00384BDF"/>
    <w:rsid w:val="00384CFF"/>
    <w:rsid w:val="00384D78"/>
    <w:rsid w:val="003852C9"/>
    <w:rsid w:val="00385A1E"/>
    <w:rsid w:val="00385C9E"/>
    <w:rsid w:val="00385F2E"/>
    <w:rsid w:val="003868AD"/>
    <w:rsid w:val="003869FD"/>
    <w:rsid w:val="0038716C"/>
    <w:rsid w:val="003875CD"/>
    <w:rsid w:val="003876E7"/>
    <w:rsid w:val="0038773A"/>
    <w:rsid w:val="003901A1"/>
    <w:rsid w:val="003903B8"/>
    <w:rsid w:val="00390AA0"/>
    <w:rsid w:val="003917DB"/>
    <w:rsid w:val="00391823"/>
    <w:rsid w:val="00391890"/>
    <w:rsid w:val="00391DC3"/>
    <w:rsid w:val="00391E6C"/>
    <w:rsid w:val="0039262E"/>
    <w:rsid w:val="003927BB"/>
    <w:rsid w:val="0039328F"/>
    <w:rsid w:val="00393637"/>
    <w:rsid w:val="003938B7"/>
    <w:rsid w:val="003939B9"/>
    <w:rsid w:val="00393D06"/>
    <w:rsid w:val="00393E25"/>
    <w:rsid w:val="00393F1E"/>
    <w:rsid w:val="0039401D"/>
    <w:rsid w:val="0039468C"/>
    <w:rsid w:val="003949EE"/>
    <w:rsid w:val="00394B71"/>
    <w:rsid w:val="00394F7D"/>
    <w:rsid w:val="00395427"/>
    <w:rsid w:val="00395EB3"/>
    <w:rsid w:val="00395FBB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076E"/>
    <w:rsid w:val="003A087C"/>
    <w:rsid w:val="003A0F46"/>
    <w:rsid w:val="003A0F69"/>
    <w:rsid w:val="003A162F"/>
    <w:rsid w:val="003A20D4"/>
    <w:rsid w:val="003A246F"/>
    <w:rsid w:val="003A29EA"/>
    <w:rsid w:val="003A3132"/>
    <w:rsid w:val="003A3BED"/>
    <w:rsid w:val="003A40BA"/>
    <w:rsid w:val="003A4196"/>
    <w:rsid w:val="003A41FD"/>
    <w:rsid w:val="003A4607"/>
    <w:rsid w:val="003A4850"/>
    <w:rsid w:val="003A4897"/>
    <w:rsid w:val="003A50F4"/>
    <w:rsid w:val="003A6143"/>
    <w:rsid w:val="003A6352"/>
    <w:rsid w:val="003A6724"/>
    <w:rsid w:val="003A6811"/>
    <w:rsid w:val="003A681E"/>
    <w:rsid w:val="003A6A0A"/>
    <w:rsid w:val="003A72B5"/>
    <w:rsid w:val="003A76FF"/>
    <w:rsid w:val="003A7710"/>
    <w:rsid w:val="003A7772"/>
    <w:rsid w:val="003A7C91"/>
    <w:rsid w:val="003A7E4D"/>
    <w:rsid w:val="003B09B4"/>
    <w:rsid w:val="003B0D5F"/>
    <w:rsid w:val="003B1430"/>
    <w:rsid w:val="003B1944"/>
    <w:rsid w:val="003B2880"/>
    <w:rsid w:val="003B2A1C"/>
    <w:rsid w:val="003B2ADA"/>
    <w:rsid w:val="003B2F30"/>
    <w:rsid w:val="003B3242"/>
    <w:rsid w:val="003B354F"/>
    <w:rsid w:val="003B3BC7"/>
    <w:rsid w:val="003B3C2F"/>
    <w:rsid w:val="003B3C7D"/>
    <w:rsid w:val="003B3ED6"/>
    <w:rsid w:val="003B40F9"/>
    <w:rsid w:val="003B4724"/>
    <w:rsid w:val="003B4C0A"/>
    <w:rsid w:val="003B54B9"/>
    <w:rsid w:val="003B54E2"/>
    <w:rsid w:val="003B56FD"/>
    <w:rsid w:val="003B5DC6"/>
    <w:rsid w:val="003B5F6E"/>
    <w:rsid w:val="003B629A"/>
    <w:rsid w:val="003B6491"/>
    <w:rsid w:val="003B670E"/>
    <w:rsid w:val="003B69BC"/>
    <w:rsid w:val="003B6A8C"/>
    <w:rsid w:val="003B6C12"/>
    <w:rsid w:val="003B6CD0"/>
    <w:rsid w:val="003B6F9B"/>
    <w:rsid w:val="003B6FFA"/>
    <w:rsid w:val="003B7195"/>
    <w:rsid w:val="003B7417"/>
    <w:rsid w:val="003B7953"/>
    <w:rsid w:val="003B7C53"/>
    <w:rsid w:val="003B7F38"/>
    <w:rsid w:val="003B7F3D"/>
    <w:rsid w:val="003C00F8"/>
    <w:rsid w:val="003C06CC"/>
    <w:rsid w:val="003C07D7"/>
    <w:rsid w:val="003C08EF"/>
    <w:rsid w:val="003C0C92"/>
    <w:rsid w:val="003C0DA3"/>
    <w:rsid w:val="003C0F7B"/>
    <w:rsid w:val="003C12C7"/>
    <w:rsid w:val="003C14C9"/>
    <w:rsid w:val="003C1F0E"/>
    <w:rsid w:val="003C2431"/>
    <w:rsid w:val="003C2536"/>
    <w:rsid w:val="003C2709"/>
    <w:rsid w:val="003C2773"/>
    <w:rsid w:val="003C2D00"/>
    <w:rsid w:val="003C2E23"/>
    <w:rsid w:val="003C31C5"/>
    <w:rsid w:val="003C31D2"/>
    <w:rsid w:val="003C33C8"/>
    <w:rsid w:val="003C34B1"/>
    <w:rsid w:val="003C3D35"/>
    <w:rsid w:val="003C4424"/>
    <w:rsid w:val="003C4CD4"/>
    <w:rsid w:val="003C4FC9"/>
    <w:rsid w:val="003C54A6"/>
    <w:rsid w:val="003C54F4"/>
    <w:rsid w:val="003C5B0D"/>
    <w:rsid w:val="003C5B13"/>
    <w:rsid w:val="003C5CA1"/>
    <w:rsid w:val="003C5E3F"/>
    <w:rsid w:val="003C5F44"/>
    <w:rsid w:val="003C6792"/>
    <w:rsid w:val="003C68EE"/>
    <w:rsid w:val="003C6CB2"/>
    <w:rsid w:val="003C6F69"/>
    <w:rsid w:val="003C7287"/>
    <w:rsid w:val="003C770D"/>
    <w:rsid w:val="003C794F"/>
    <w:rsid w:val="003C7EEC"/>
    <w:rsid w:val="003D04C7"/>
    <w:rsid w:val="003D0621"/>
    <w:rsid w:val="003D13B0"/>
    <w:rsid w:val="003D16C3"/>
    <w:rsid w:val="003D1934"/>
    <w:rsid w:val="003D1ADF"/>
    <w:rsid w:val="003D20DD"/>
    <w:rsid w:val="003D214E"/>
    <w:rsid w:val="003D230C"/>
    <w:rsid w:val="003D2802"/>
    <w:rsid w:val="003D2A2F"/>
    <w:rsid w:val="003D2B3D"/>
    <w:rsid w:val="003D33A6"/>
    <w:rsid w:val="003D3652"/>
    <w:rsid w:val="003D3A2E"/>
    <w:rsid w:val="003D3FFE"/>
    <w:rsid w:val="003D407E"/>
    <w:rsid w:val="003D463B"/>
    <w:rsid w:val="003D4769"/>
    <w:rsid w:val="003D4C5F"/>
    <w:rsid w:val="003D4DF2"/>
    <w:rsid w:val="003D4ED6"/>
    <w:rsid w:val="003D4F0C"/>
    <w:rsid w:val="003D502C"/>
    <w:rsid w:val="003D53E3"/>
    <w:rsid w:val="003D5731"/>
    <w:rsid w:val="003D5A1E"/>
    <w:rsid w:val="003D635B"/>
    <w:rsid w:val="003D6AAE"/>
    <w:rsid w:val="003D6CFF"/>
    <w:rsid w:val="003D6F8B"/>
    <w:rsid w:val="003D75E6"/>
    <w:rsid w:val="003D7D7C"/>
    <w:rsid w:val="003D7E77"/>
    <w:rsid w:val="003E02B4"/>
    <w:rsid w:val="003E031B"/>
    <w:rsid w:val="003E0447"/>
    <w:rsid w:val="003E0B58"/>
    <w:rsid w:val="003E0E8D"/>
    <w:rsid w:val="003E1323"/>
    <w:rsid w:val="003E1329"/>
    <w:rsid w:val="003E202A"/>
    <w:rsid w:val="003E2648"/>
    <w:rsid w:val="003E2A11"/>
    <w:rsid w:val="003E2ECB"/>
    <w:rsid w:val="003E354E"/>
    <w:rsid w:val="003E38AC"/>
    <w:rsid w:val="003E3909"/>
    <w:rsid w:val="003E3A6C"/>
    <w:rsid w:val="003E4404"/>
    <w:rsid w:val="003E44FF"/>
    <w:rsid w:val="003E4B50"/>
    <w:rsid w:val="003E4BBB"/>
    <w:rsid w:val="003E54B3"/>
    <w:rsid w:val="003E55E1"/>
    <w:rsid w:val="003E55E3"/>
    <w:rsid w:val="003E5712"/>
    <w:rsid w:val="003E5DA6"/>
    <w:rsid w:val="003E6205"/>
    <w:rsid w:val="003E6230"/>
    <w:rsid w:val="003E6264"/>
    <w:rsid w:val="003E62F9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445"/>
    <w:rsid w:val="003F189F"/>
    <w:rsid w:val="003F1C72"/>
    <w:rsid w:val="003F1D52"/>
    <w:rsid w:val="003F2698"/>
    <w:rsid w:val="003F315D"/>
    <w:rsid w:val="003F3745"/>
    <w:rsid w:val="003F3BDC"/>
    <w:rsid w:val="003F3CAF"/>
    <w:rsid w:val="003F3CC8"/>
    <w:rsid w:val="003F3DBC"/>
    <w:rsid w:val="003F3DDE"/>
    <w:rsid w:val="003F447A"/>
    <w:rsid w:val="003F4D8C"/>
    <w:rsid w:val="003F5204"/>
    <w:rsid w:val="003F56EB"/>
    <w:rsid w:val="003F5A74"/>
    <w:rsid w:val="003F5A94"/>
    <w:rsid w:val="003F5DF0"/>
    <w:rsid w:val="003F5ED1"/>
    <w:rsid w:val="003F6339"/>
    <w:rsid w:val="003F6342"/>
    <w:rsid w:val="003F6849"/>
    <w:rsid w:val="003F6953"/>
    <w:rsid w:val="003F6AC6"/>
    <w:rsid w:val="003F6D3F"/>
    <w:rsid w:val="003F7990"/>
    <w:rsid w:val="004001B1"/>
    <w:rsid w:val="0040033A"/>
    <w:rsid w:val="00400749"/>
    <w:rsid w:val="00400B53"/>
    <w:rsid w:val="00400E7A"/>
    <w:rsid w:val="00401141"/>
    <w:rsid w:val="004015DD"/>
    <w:rsid w:val="00401605"/>
    <w:rsid w:val="00401704"/>
    <w:rsid w:val="00401CCA"/>
    <w:rsid w:val="00401DFA"/>
    <w:rsid w:val="00401F89"/>
    <w:rsid w:val="004020E4"/>
    <w:rsid w:val="004025A9"/>
    <w:rsid w:val="00402E42"/>
    <w:rsid w:val="004033B1"/>
    <w:rsid w:val="0040366C"/>
    <w:rsid w:val="00403749"/>
    <w:rsid w:val="00403DFE"/>
    <w:rsid w:val="00404034"/>
    <w:rsid w:val="00404285"/>
    <w:rsid w:val="00404464"/>
    <w:rsid w:val="0040472F"/>
    <w:rsid w:val="00404CB7"/>
    <w:rsid w:val="00404E99"/>
    <w:rsid w:val="0040622D"/>
    <w:rsid w:val="00406E3D"/>
    <w:rsid w:val="0040701C"/>
    <w:rsid w:val="004070D9"/>
    <w:rsid w:val="00407709"/>
    <w:rsid w:val="0040770B"/>
    <w:rsid w:val="0040794A"/>
    <w:rsid w:val="00407B26"/>
    <w:rsid w:val="0041022F"/>
    <w:rsid w:val="0041048A"/>
    <w:rsid w:val="00410878"/>
    <w:rsid w:val="0041089B"/>
    <w:rsid w:val="00410AFC"/>
    <w:rsid w:val="00410F88"/>
    <w:rsid w:val="00411128"/>
    <w:rsid w:val="00411B89"/>
    <w:rsid w:val="00412098"/>
    <w:rsid w:val="00413081"/>
    <w:rsid w:val="004131DA"/>
    <w:rsid w:val="00413A8B"/>
    <w:rsid w:val="00413C65"/>
    <w:rsid w:val="00413DEA"/>
    <w:rsid w:val="004145F1"/>
    <w:rsid w:val="00414BA9"/>
    <w:rsid w:val="00414C3B"/>
    <w:rsid w:val="00415289"/>
    <w:rsid w:val="00415726"/>
    <w:rsid w:val="004158DB"/>
    <w:rsid w:val="00415FCF"/>
    <w:rsid w:val="0041654B"/>
    <w:rsid w:val="0041685F"/>
    <w:rsid w:val="00416F5D"/>
    <w:rsid w:val="0041707E"/>
    <w:rsid w:val="00417398"/>
    <w:rsid w:val="004173A3"/>
    <w:rsid w:val="00417433"/>
    <w:rsid w:val="0041765D"/>
    <w:rsid w:val="00417946"/>
    <w:rsid w:val="00417BD3"/>
    <w:rsid w:val="00417DD9"/>
    <w:rsid w:val="004207C2"/>
    <w:rsid w:val="004207DF"/>
    <w:rsid w:val="00420E11"/>
    <w:rsid w:val="0042118F"/>
    <w:rsid w:val="0042213A"/>
    <w:rsid w:val="0042262D"/>
    <w:rsid w:val="004228F8"/>
    <w:rsid w:val="00422CB5"/>
    <w:rsid w:val="00423050"/>
    <w:rsid w:val="004233EC"/>
    <w:rsid w:val="00423645"/>
    <w:rsid w:val="00423663"/>
    <w:rsid w:val="00423860"/>
    <w:rsid w:val="00423AE8"/>
    <w:rsid w:val="00423D05"/>
    <w:rsid w:val="00423D79"/>
    <w:rsid w:val="0042404D"/>
    <w:rsid w:val="00424626"/>
    <w:rsid w:val="0042486C"/>
    <w:rsid w:val="00424B01"/>
    <w:rsid w:val="004252F7"/>
    <w:rsid w:val="0042568C"/>
    <w:rsid w:val="00425789"/>
    <w:rsid w:val="00425EE6"/>
    <w:rsid w:val="00426B6B"/>
    <w:rsid w:val="00426D29"/>
    <w:rsid w:val="00426F48"/>
    <w:rsid w:val="004271C9"/>
    <w:rsid w:val="00430554"/>
    <w:rsid w:val="004305A0"/>
    <w:rsid w:val="00430CE5"/>
    <w:rsid w:val="00430E1D"/>
    <w:rsid w:val="00430ED2"/>
    <w:rsid w:val="0043132A"/>
    <w:rsid w:val="0043199B"/>
    <w:rsid w:val="004319EB"/>
    <w:rsid w:val="00431AED"/>
    <w:rsid w:val="00431E06"/>
    <w:rsid w:val="00431ED2"/>
    <w:rsid w:val="00431F9B"/>
    <w:rsid w:val="00432308"/>
    <w:rsid w:val="00432366"/>
    <w:rsid w:val="00432585"/>
    <w:rsid w:val="0043296D"/>
    <w:rsid w:val="004329AC"/>
    <w:rsid w:val="004329CA"/>
    <w:rsid w:val="00432ABF"/>
    <w:rsid w:val="00432AF8"/>
    <w:rsid w:val="00432B95"/>
    <w:rsid w:val="00433884"/>
    <w:rsid w:val="00433A46"/>
    <w:rsid w:val="0043410D"/>
    <w:rsid w:val="0043489B"/>
    <w:rsid w:val="00434A44"/>
    <w:rsid w:val="00434F4A"/>
    <w:rsid w:val="00435299"/>
    <w:rsid w:val="00435541"/>
    <w:rsid w:val="0043591D"/>
    <w:rsid w:val="004359B5"/>
    <w:rsid w:val="004359C5"/>
    <w:rsid w:val="00435C4E"/>
    <w:rsid w:val="00436400"/>
    <w:rsid w:val="00436570"/>
    <w:rsid w:val="00436944"/>
    <w:rsid w:val="00436D1B"/>
    <w:rsid w:val="004372F0"/>
    <w:rsid w:val="00437DE2"/>
    <w:rsid w:val="00440395"/>
    <w:rsid w:val="00440A25"/>
    <w:rsid w:val="00440DFD"/>
    <w:rsid w:val="00441131"/>
    <w:rsid w:val="00441312"/>
    <w:rsid w:val="00441F7C"/>
    <w:rsid w:val="00442063"/>
    <w:rsid w:val="0044294C"/>
    <w:rsid w:val="00443392"/>
    <w:rsid w:val="00443EB1"/>
    <w:rsid w:val="0044430F"/>
    <w:rsid w:val="00444BFC"/>
    <w:rsid w:val="0044523A"/>
    <w:rsid w:val="00445CD6"/>
    <w:rsid w:val="00446110"/>
    <w:rsid w:val="00446524"/>
    <w:rsid w:val="0044658E"/>
    <w:rsid w:val="0044683F"/>
    <w:rsid w:val="00446D0E"/>
    <w:rsid w:val="00446D5F"/>
    <w:rsid w:val="004472AD"/>
    <w:rsid w:val="00447410"/>
    <w:rsid w:val="004475B9"/>
    <w:rsid w:val="00447849"/>
    <w:rsid w:val="00447949"/>
    <w:rsid w:val="00447B4D"/>
    <w:rsid w:val="00447D00"/>
    <w:rsid w:val="00447DD2"/>
    <w:rsid w:val="004509AF"/>
    <w:rsid w:val="00450FCE"/>
    <w:rsid w:val="00451318"/>
    <w:rsid w:val="004516DB"/>
    <w:rsid w:val="004519B1"/>
    <w:rsid w:val="004525B9"/>
    <w:rsid w:val="00452695"/>
    <w:rsid w:val="0045285E"/>
    <w:rsid w:val="00452A1C"/>
    <w:rsid w:val="00452FF7"/>
    <w:rsid w:val="00452FFF"/>
    <w:rsid w:val="004533A7"/>
    <w:rsid w:val="004534D5"/>
    <w:rsid w:val="004535CF"/>
    <w:rsid w:val="004539B8"/>
    <w:rsid w:val="00453ABA"/>
    <w:rsid w:val="00453C58"/>
    <w:rsid w:val="00453E35"/>
    <w:rsid w:val="004541AD"/>
    <w:rsid w:val="00454517"/>
    <w:rsid w:val="00454695"/>
    <w:rsid w:val="004546F1"/>
    <w:rsid w:val="00454E2C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793F"/>
    <w:rsid w:val="00457C20"/>
    <w:rsid w:val="00457CE2"/>
    <w:rsid w:val="00457DCC"/>
    <w:rsid w:val="00457F18"/>
    <w:rsid w:val="0046020E"/>
    <w:rsid w:val="00460C0F"/>
    <w:rsid w:val="00460D2F"/>
    <w:rsid w:val="004610D7"/>
    <w:rsid w:val="00462245"/>
    <w:rsid w:val="004625A3"/>
    <w:rsid w:val="00462753"/>
    <w:rsid w:val="00462B18"/>
    <w:rsid w:val="00462B4C"/>
    <w:rsid w:val="00462BFB"/>
    <w:rsid w:val="004630A4"/>
    <w:rsid w:val="00464165"/>
    <w:rsid w:val="00464D8F"/>
    <w:rsid w:val="00465D55"/>
    <w:rsid w:val="00465F69"/>
    <w:rsid w:val="004661AC"/>
    <w:rsid w:val="004661B5"/>
    <w:rsid w:val="0046635D"/>
    <w:rsid w:val="004666C3"/>
    <w:rsid w:val="00466D2F"/>
    <w:rsid w:val="00467080"/>
    <w:rsid w:val="0046764A"/>
    <w:rsid w:val="00467AD2"/>
    <w:rsid w:val="00467C12"/>
    <w:rsid w:val="00467D8B"/>
    <w:rsid w:val="00467E64"/>
    <w:rsid w:val="00470367"/>
    <w:rsid w:val="004716F3"/>
    <w:rsid w:val="00471CB5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2713"/>
    <w:rsid w:val="00473195"/>
    <w:rsid w:val="00473313"/>
    <w:rsid w:val="00473375"/>
    <w:rsid w:val="004734E4"/>
    <w:rsid w:val="00473D2B"/>
    <w:rsid w:val="00474817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2DFF"/>
    <w:rsid w:val="004836B0"/>
    <w:rsid w:val="004836CE"/>
    <w:rsid w:val="0048413F"/>
    <w:rsid w:val="004841A5"/>
    <w:rsid w:val="0048445E"/>
    <w:rsid w:val="00484B97"/>
    <w:rsid w:val="00484D27"/>
    <w:rsid w:val="00484D8B"/>
    <w:rsid w:val="004853FE"/>
    <w:rsid w:val="00485AD4"/>
    <w:rsid w:val="00485FF7"/>
    <w:rsid w:val="00486143"/>
    <w:rsid w:val="00486171"/>
    <w:rsid w:val="0048639F"/>
    <w:rsid w:val="004866F5"/>
    <w:rsid w:val="00486940"/>
    <w:rsid w:val="0048735F"/>
    <w:rsid w:val="00487C7D"/>
    <w:rsid w:val="00490158"/>
    <w:rsid w:val="0049031E"/>
    <w:rsid w:val="00490436"/>
    <w:rsid w:val="00490559"/>
    <w:rsid w:val="00491023"/>
    <w:rsid w:val="004910AA"/>
    <w:rsid w:val="00491478"/>
    <w:rsid w:val="004914CA"/>
    <w:rsid w:val="00491636"/>
    <w:rsid w:val="00491939"/>
    <w:rsid w:val="00491D95"/>
    <w:rsid w:val="00492368"/>
    <w:rsid w:val="004923E7"/>
    <w:rsid w:val="004927FD"/>
    <w:rsid w:val="00492A6A"/>
    <w:rsid w:val="00492B3B"/>
    <w:rsid w:val="00492D5B"/>
    <w:rsid w:val="00492D65"/>
    <w:rsid w:val="00492F1D"/>
    <w:rsid w:val="00493677"/>
    <w:rsid w:val="00493A71"/>
    <w:rsid w:val="00493B5B"/>
    <w:rsid w:val="004940C2"/>
    <w:rsid w:val="004942B7"/>
    <w:rsid w:val="00494857"/>
    <w:rsid w:val="00494A3E"/>
    <w:rsid w:val="00494B0A"/>
    <w:rsid w:val="00494EE0"/>
    <w:rsid w:val="00495187"/>
    <w:rsid w:val="00495789"/>
    <w:rsid w:val="004959B3"/>
    <w:rsid w:val="0049642F"/>
    <w:rsid w:val="00496B5F"/>
    <w:rsid w:val="00496F39"/>
    <w:rsid w:val="0049705A"/>
    <w:rsid w:val="004973D4"/>
    <w:rsid w:val="004974B9"/>
    <w:rsid w:val="00497873"/>
    <w:rsid w:val="00497A25"/>
    <w:rsid w:val="00497CCF"/>
    <w:rsid w:val="00497FDA"/>
    <w:rsid w:val="004A0158"/>
    <w:rsid w:val="004A0A0A"/>
    <w:rsid w:val="004A0A6C"/>
    <w:rsid w:val="004A0ED2"/>
    <w:rsid w:val="004A12E3"/>
    <w:rsid w:val="004A1325"/>
    <w:rsid w:val="004A13E2"/>
    <w:rsid w:val="004A2064"/>
    <w:rsid w:val="004A21F7"/>
    <w:rsid w:val="004A26EF"/>
    <w:rsid w:val="004A27B1"/>
    <w:rsid w:val="004A2965"/>
    <w:rsid w:val="004A2A17"/>
    <w:rsid w:val="004A2CA6"/>
    <w:rsid w:val="004A2EC1"/>
    <w:rsid w:val="004A33CA"/>
    <w:rsid w:val="004A3697"/>
    <w:rsid w:val="004A39D4"/>
    <w:rsid w:val="004A3ACE"/>
    <w:rsid w:val="004A4328"/>
    <w:rsid w:val="004A47C5"/>
    <w:rsid w:val="004A485D"/>
    <w:rsid w:val="004A4BD1"/>
    <w:rsid w:val="004A4C6F"/>
    <w:rsid w:val="004A5D13"/>
    <w:rsid w:val="004A5DC8"/>
    <w:rsid w:val="004A642D"/>
    <w:rsid w:val="004A668C"/>
    <w:rsid w:val="004A69E7"/>
    <w:rsid w:val="004A6B26"/>
    <w:rsid w:val="004A6D52"/>
    <w:rsid w:val="004A724F"/>
    <w:rsid w:val="004A77AC"/>
    <w:rsid w:val="004A79D7"/>
    <w:rsid w:val="004A7B1A"/>
    <w:rsid w:val="004B0D15"/>
    <w:rsid w:val="004B135A"/>
    <w:rsid w:val="004B1896"/>
    <w:rsid w:val="004B1924"/>
    <w:rsid w:val="004B1D5C"/>
    <w:rsid w:val="004B1F03"/>
    <w:rsid w:val="004B205E"/>
    <w:rsid w:val="004B2FE0"/>
    <w:rsid w:val="004B32F3"/>
    <w:rsid w:val="004B3DD3"/>
    <w:rsid w:val="004B4644"/>
    <w:rsid w:val="004B4F6B"/>
    <w:rsid w:val="004B518A"/>
    <w:rsid w:val="004B51C3"/>
    <w:rsid w:val="004B5391"/>
    <w:rsid w:val="004B583C"/>
    <w:rsid w:val="004B59C5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C032D"/>
    <w:rsid w:val="004C051C"/>
    <w:rsid w:val="004C0586"/>
    <w:rsid w:val="004C0640"/>
    <w:rsid w:val="004C0992"/>
    <w:rsid w:val="004C0A54"/>
    <w:rsid w:val="004C12CB"/>
    <w:rsid w:val="004C1565"/>
    <w:rsid w:val="004C18B4"/>
    <w:rsid w:val="004C1FF6"/>
    <w:rsid w:val="004C28B2"/>
    <w:rsid w:val="004C2BC4"/>
    <w:rsid w:val="004C31FF"/>
    <w:rsid w:val="004C34DD"/>
    <w:rsid w:val="004C3650"/>
    <w:rsid w:val="004C387D"/>
    <w:rsid w:val="004C3A76"/>
    <w:rsid w:val="004C3B7F"/>
    <w:rsid w:val="004C3C1F"/>
    <w:rsid w:val="004C3F90"/>
    <w:rsid w:val="004C45AE"/>
    <w:rsid w:val="004C4B0D"/>
    <w:rsid w:val="004C4B38"/>
    <w:rsid w:val="004C510E"/>
    <w:rsid w:val="004C5D85"/>
    <w:rsid w:val="004C6072"/>
    <w:rsid w:val="004C610D"/>
    <w:rsid w:val="004C6136"/>
    <w:rsid w:val="004C634E"/>
    <w:rsid w:val="004C70F4"/>
    <w:rsid w:val="004C7249"/>
    <w:rsid w:val="004C73E3"/>
    <w:rsid w:val="004C74F1"/>
    <w:rsid w:val="004C7619"/>
    <w:rsid w:val="004C7621"/>
    <w:rsid w:val="004C7870"/>
    <w:rsid w:val="004C7DBA"/>
    <w:rsid w:val="004C7F0D"/>
    <w:rsid w:val="004D0507"/>
    <w:rsid w:val="004D0BBE"/>
    <w:rsid w:val="004D1126"/>
    <w:rsid w:val="004D1476"/>
    <w:rsid w:val="004D155E"/>
    <w:rsid w:val="004D2190"/>
    <w:rsid w:val="004D2491"/>
    <w:rsid w:val="004D270D"/>
    <w:rsid w:val="004D2C05"/>
    <w:rsid w:val="004D2DC8"/>
    <w:rsid w:val="004D2EB1"/>
    <w:rsid w:val="004D3146"/>
    <w:rsid w:val="004D39CE"/>
    <w:rsid w:val="004D3C29"/>
    <w:rsid w:val="004D3EBB"/>
    <w:rsid w:val="004D4208"/>
    <w:rsid w:val="004D44C9"/>
    <w:rsid w:val="004D46AD"/>
    <w:rsid w:val="004D47B1"/>
    <w:rsid w:val="004D48D1"/>
    <w:rsid w:val="004D4DF8"/>
    <w:rsid w:val="004D4E18"/>
    <w:rsid w:val="004D5280"/>
    <w:rsid w:val="004D590E"/>
    <w:rsid w:val="004D5C35"/>
    <w:rsid w:val="004D5CD2"/>
    <w:rsid w:val="004D5F6B"/>
    <w:rsid w:val="004D6646"/>
    <w:rsid w:val="004D6903"/>
    <w:rsid w:val="004D6DF5"/>
    <w:rsid w:val="004D721A"/>
    <w:rsid w:val="004D7792"/>
    <w:rsid w:val="004D7B92"/>
    <w:rsid w:val="004E0B7E"/>
    <w:rsid w:val="004E0CD3"/>
    <w:rsid w:val="004E140D"/>
    <w:rsid w:val="004E1481"/>
    <w:rsid w:val="004E1596"/>
    <w:rsid w:val="004E15B2"/>
    <w:rsid w:val="004E1788"/>
    <w:rsid w:val="004E1F0E"/>
    <w:rsid w:val="004E1F60"/>
    <w:rsid w:val="004E2059"/>
    <w:rsid w:val="004E20C4"/>
    <w:rsid w:val="004E22B4"/>
    <w:rsid w:val="004E2752"/>
    <w:rsid w:val="004E2781"/>
    <w:rsid w:val="004E284C"/>
    <w:rsid w:val="004E29D3"/>
    <w:rsid w:val="004E2ED4"/>
    <w:rsid w:val="004E2EE3"/>
    <w:rsid w:val="004E344E"/>
    <w:rsid w:val="004E357F"/>
    <w:rsid w:val="004E3B5B"/>
    <w:rsid w:val="004E3B77"/>
    <w:rsid w:val="004E3D55"/>
    <w:rsid w:val="004E44F4"/>
    <w:rsid w:val="004E4ABA"/>
    <w:rsid w:val="004E52E8"/>
    <w:rsid w:val="004E546C"/>
    <w:rsid w:val="004E5AB8"/>
    <w:rsid w:val="004E6336"/>
    <w:rsid w:val="004E6411"/>
    <w:rsid w:val="004E6537"/>
    <w:rsid w:val="004E6A86"/>
    <w:rsid w:val="004E6E73"/>
    <w:rsid w:val="004E7610"/>
    <w:rsid w:val="004E7658"/>
    <w:rsid w:val="004E7A70"/>
    <w:rsid w:val="004F0215"/>
    <w:rsid w:val="004F0409"/>
    <w:rsid w:val="004F058C"/>
    <w:rsid w:val="004F0937"/>
    <w:rsid w:val="004F0F44"/>
    <w:rsid w:val="004F10CC"/>
    <w:rsid w:val="004F12C0"/>
    <w:rsid w:val="004F1942"/>
    <w:rsid w:val="004F2561"/>
    <w:rsid w:val="004F2809"/>
    <w:rsid w:val="004F3896"/>
    <w:rsid w:val="004F3C44"/>
    <w:rsid w:val="004F3CD8"/>
    <w:rsid w:val="004F412F"/>
    <w:rsid w:val="004F44CC"/>
    <w:rsid w:val="004F46D2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AD6"/>
    <w:rsid w:val="004F7B46"/>
    <w:rsid w:val="004F7DC3"/>
    <w:rsid w:val="004F7F48"/>
    <w:rsid w:val="00500220"/>
    <w:rsid w:val="00500405"/>
    <w:rsid w:val="00500864"/>
    <w:rsid w:val="00500E5B"/>
    <w:rsid w:val="00500E75"/>
    <w:rsid w:val="0050127C"/>
    <w:rsid w:val="005015F5"/>
    <w:rsid w:val="00501ADE"/>
    <w:rsid w:val="00501B22"/>
    <w:rsid w:val="00501D6A"/>
    <w:rsid w:val="0050227A"/>
    <w:rsid w:val="0050231F"/>
    <w:rsid w:val="005024C2"/>
    <w:rsid w:val="00502711"/>
    <w:rsid w:val="00502725"/>
    <w:rsid w:val="00502A20"/>
    <w:rsid w:val="005030B8"/>
    <w:rsid w:val="0050333C"/>
    <w:rsid w:val="00503637"/>
    <w:rsid w:val="005039B6"/>
    <w:rsid w:val="00503C96"/>
    <w:rsid w:val="00503C9A"/>
    <w:rsid w:val="005040C0"/>
    <w:rsid w:val="0050429D"/>
    <w:rsid w:val="005042EA"/>
    <w:rsid w:val="005047A4"/>
    <w:rsid w:val="00504875"/>
    <w:rsid w:val="00504ADC"/>
    <w:rsid w:val="0050506A"/>
    <w:rsid w:val="00505776"/>
    <w:rsid w:val="00505A52"/>
    <w:rsid w:val="00505B3E"/>
    <w:rsid w:val="00505FA3"/>
    <w:rsid w:val="00507161"/>
    <w:rsid w:val="0050724F"/>
    <w:rsid w:val="0050729B"/>
    <w:rsid w:val="005104DE"/>
    <w:rsid w:val="00511603"/>
    <w:rsid w:val="0051171A"/>
    <w:rsid w:val="00512020"/>
    <w:rsid w:val="005120CE"/>
    <w:rsid w:val="005122A1"/>
    <w:rsid w:val="005127CE"/>
    <w:rsid w:val="0051284F"/>
    <w:rsid w:val="00512AEE"/>
    <w:rsid w:val="00512C0E"/>
    <w:rsid w:val="00512ED5"/>
    <w:rsid w:val="00513772"/>
    <w:rsid w:val="00513953"/>
    <w:rsid w:val="00513A29"/>
    <w:rsid w:val="00513CE4"/>
    <w:rsid w:val="0051406D"/>
    <w:rsid w:val="005148D7"/>
    <w:rsid w:val="00514B24"/>
    <w:rsid w:val="005153DE"/>
    <w:rsid w:val="00515472"/>
    <w:rsid w:val="005159B3"/>
    <w:rsid w:val="00515A6E"/>
    <w:rsid w:val="00515AAE"/>
    <w:rsid w:val="00515B28"/>
    <w:rsid w:val="00515C9B"/>
    <w:rsid w:val="005163A1"/>
    <w:rsid w:val="005164D5"/>
    <w:rsid w:val="0051670A"/>
    <w:rsid w:val="00516DD8"/>
    <w:rsid w:val="0051718F"/>
    <w:rsid w:val="005171D3"/>
    <w:rsid w:val="005174CE"/>
    <w:rsid w:val="00517655"/>
    <w:rsid w:val="005177AB"/>
    <w:rsid w:val="00517E9C"/>
    <w:rsid w:val="00520203"/>
    <w:rsid w:val="0052052D"/>
    <w:rsid w:val="0052090A"/>
    <w:rsid w:val="00520BD3"/>
    <w:rsid w:val="00521026"/>
    <w:rsid w:val="005210F6"/>
    <w:rsid w:val="00521284"/>
    <w:rsid w:val="00521765"/>
    <w:rsid w:val="00521C09"/>
    <w:rsid w:val="00522232"/>
    <w:rsid w:val="005225A1"/>
    <w:rsid w:val="00522682"/>
    <w:rsid w:val="0052298E"/>
    <w:rsid w:val="005231EA"/>
    <w:rsid w:val="00523CDD"/>
    <w:rsid w:val="005241AC"/>
    <w:rsid w:val="005245A0"/>
    <w:rsid w:val="00524628"/>
    <w:rsid w:val="00524786"/>
    <w:rsid w:val="00524A76"/>
    <w:rsid w:val="00524AE9"/>
    <w:rsid w:val="00524B42"/>
    <w:rsid w:val="00524DED"/>
    <w:rsid w:val="00524FA9"/>
    <w:rsid w:val="00525489"/>
    <w:rsid w:val="0052556B"/>
    <w:rsid w:val="005259ED"/>
    <w:rsid w:val="00525A62"/>
    <w:rsid w:val="005268B1"/>
    <w:rsid w:val="005273B7"/>
    <w:rsid w:val="005276E8"/>
    <w:rsid w:val="00527784"/>
    <w:rsid w:val="00527E9B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0FBD"/>
    <w:rsid w:val="00531013"/>
    <w:rsid w:val="0053177B"/>
    <w:rsid w:val="00531AB5"/>
    <w:rsid w:val="00531DDB"/>
    <w:rsid w:val="00532576"/>
    <w:rsid w:val="0053293F"/>
    <w:rsid w:val="00532FC3"/>
    <w:rsid w:val="00533585"/>
    <w:rsid w:val="005340DD"/>
    <w:rsid w:val="005341BF"/>
    <w:rsid w:val="00534B51"/>
    <w:rsid w:val="00534B9A"/>
    <w:rsid w:val="00534C24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301"/>
    <w:rsid w:val="005404E9"/>
    <w:rsid w:val="005410A0"/>
    <w:rsid w:val="00541881"/>
    <w:rsid w:val="0054189B"/>
    <w:rsid w:val="00541E7A"/>
    <w:rsid w:val="00541FA8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0AE"/>
    <w:rsid w:val="0054424E"/>
    <w:rsid w:val="005444F8"/>
    <w:rsid w:val="005448AD"/>
    <w:rsid w:val="00544F18"/>
    <w:rsid w:val="00544F3F"/>
    <w:rsid w:val="0054575A"/>
    <w:rsid w:val="005457A9"/>
    <w:rsid w:val="00545B7B"/>
    <w:rsid w:val="00545DE2"/>
    <w:rsid w:val="00545E1B"/>
    <w:rsid w:val="0054690C"/>
    <w:rsid w:val="005469AB"/>
    <w:rsid w:val="00546C0C"/>
    <w:rsid w:val="00546D31"/>
    <w:rsid w:val="00547087"/>
    <w:rsid w:val="005471C2"/>
    <w:rsid w:val="005476B2"/>
    <w:rsid w:val="00547887"/>
    <w:rsid w:val="00547E52"/>
    <w:rsid w:val="00547F76"/>
    <w:rsid w:val="00550082"/>
    <w:rsid w:val="005503E1"/>
    <w:rsid w:val="005507D9"/>
    <w:rsid w:val="00550B29"/>
    <w:rsid w:val="00550D08"/>
    <w:rsid w:val="00550EA1"/>
    <w:rsid w:val="00550F21"/>
    <w:rsid w:val="005512AC"/>
    <w:rsid w:val="005512F4"/>
    <w:rsid w:val="00551788"/>
    <w:rsid w:val="00551AD0"/>
    <w:rsid w:val="00551CD8"/>
    <w:rsid w:val="00551DD5"/>
    <w:rsid w:val="00552007"/>
    <w:rsid w:val="00552279"/>
    <w:rsid w:val="0055269D"/>
    <w:rsid w:val="005526FA"/>
    <w:rsid w:val="00552AC9"/>
    <w:rsid w:val="00552DD4"/>
    <w:rsid w:val="00553046"/>
    <w:rsid w:val="005532E5"/>
    <w:rsid w:val="00553447"/>
    <w:rsid w:val="005534EF"/>
    <w:rsid w:val="00553545"/>
    <w:rsid w:val="0055369C"/>
    <w:rsid w:val="00553995"/>
    <w:rsid w:val="005539E7"/>
    <w:rsid w:val="00553D6D"/>
    <w:rsid w:val="0055410A"/>
    <w:rsid w:val="005541DC"/>
    <w:rsid w:val="00554863"/>
    <w:rsid w:val="005548F2"/>
    <w:rsid w:val="00554E71"/>
    <w:rsid w:val="00554FD6"/>
    <w:rsid w:val="005550E1"/>
    <w:rsid w:val="00555857"/>
    <w:rsid w:val="00555B44"/>
    <w:rsid w:val="00555CD7"/>
    <w:rsid w:val="00555EEB"/>
    <w:rsid w:val="00555F53"/>
    <w:rsid w:val="0055627F"/>
    <w:rsid w:val="00556382"/>
    <w:rsid w:val="0055659F"/>
    <w:rsid w:val="0055684C"/>
    <w:rsid w:val="00556A2E"/>
    <w:rsid w:val="00556F45"/>
    <w:rsid w:val="0055730B"/>
    <w:rsid w:val="0055790B"/>
    <w:rsid w:val="005579AC"/>
    <w:rsid w:val="00557A7F"/>
    <w:rsid w:val="005601B8"/>
    <w:rsid w:val="005605EA"/>
    <w:rsid w:val="00560926"/>
    <w:rsid w:val="00560928"/>
    <w:rsid w:val="005609FC"/>
    <w:rsid w:val="00560CF5"/>
    <w:rsid w:val="00560D79"/>
    <w:rsid w:val="00560DC5"/>
    <w:rsid w:val="0056109C"/>
    <w:rsid w:val="00561218"/>
    <w:rsid w:val="00561303"/>
    <w:rsid w:val="00561528"/>
    <w:rsid w:val="00561B79"/>
    <w:rsid w:val="00561D08"/>
    <w:rsid w:val="00561DF4"/>
    <w:rsid w:val="00561E62"/>
    <w:rsid w:val="0056257F"/>
    <w:rsid w:val="005625E1"/>
    <w:rsid w:val="0056269C"/>
    <w:rsid w:val="00562898"/>
    <w:rsid w:val="00563004"/>
    <w:rsid w:val="005630ED"/>
    <w:rsid w:val="00564551"/>
    <w:rsid w:val="00564892"/>
    <w:rsid w:val="005648DB"/>
    <w:rsid w:val="0056491D"/>
    <w:rsid w:val="0056496E"/>
    <w:rsid w:val="00564BCB"/>
    <w:rsid w:val="00564C8A"/>
    <w:rsid w:val="00564C90"/>
    <w:rsid w:val="00564D9A"/>
    <w:rsid w:val="005652AC"/>
    <w:rsid w:val="0056553F"/>
    <w:rsid w:val="00565576"/>
    <w:rsid w:val="0056597C"/>
    <w:rsid w:val="00565A15"/>
    <w:rsid w:val="00565B14"/>
    <w:rsid w:val="00565E4D"/>
    <w:rsid w:val="00566A22"/>
    <w:rsid w:val="00566E58"/>
    <w:rsid w:val="00567070"/>
    <w:rsid w:val="00567168"/>
    <w:rsid w:val="005671B8"/>
    <w:rsid w:val="00567238"/>
    <w:rsid w:val="005676D0"/>
    <w:rsid w:val="0056785D"/>
    <w:rsid w:val="005678FC"/>
    <w:rsid w:val="00567956"/>
    <w:rsid w:val="00567A9C"/>
    <w:rsid w:val="00567FF2"/>
    <w:rsid w:val="00570222"/>
    <w:rsid w:val="005703EE"/>
    <w:rsid w:val="00570714"/>
    <w:rsid w:val="00570739"/>
    <w:rsid w:val="00570A0B"/>
    <w:rsid w:val="00570B49"/>
    <w:rsid w:val="00570CEC"/>
    <w:rsid w:val="00570CFE"/>
    <w:rsid w:val="00570D6B"/>
    <w:rsid w:val="00570F11"/>
    <w:rsid w:val="005710D0"/>
    <w:rsid w:val="005712DF"/>
    <w:rsid w:val="00571324"/>
    <w:rsid w:val="005716DB"/>
    <w:rsid w:val="005716DC"/>
    <w:rsid w:val="00571D5A"/>
    <w:rsid w:val="005726D2"/>
    <w:rsid w:val="00572DAD"/>
    <w:rsid w:val="00572DF0"/>
    <w:rsid w:val="00572F8F"/>
    <w:rsid w:val="005732A3"/>
    <w:rsid w:val="00573314"/>
    <w:rsid w:val="005734D3"/>
    <w:rsid w:val="00573592"/>
    <w:rsid w:val="00573D9F"/>
    <w:rsid w:val="005741DD"/>
    <w:rsid w:val="00574AE6"/>
    <w:rsid w:val="00574DEF"/>
    <w:rsid w:val="00574F5C"/>
    <w:rsid w:val="005757D9"/>
    <w:rsid w:val="00575842"/>
    <w:rsid w:val="005762D0"/>
    <w:rsid w:val="005769D4"/>
    <w:rsid w:val="005773C3"/>
    <w:rsid w:val="00577626"/>
    <w:rsid w:val="00577AC9"/>
    <w:rsid w:val="00577ECD"/>
    <w:rsid w:val="0058000A"/>
    <w:rsid w:val="0058006B"/>
    <w:rsid w:val="005802FB"/>
    <w:rsid w:val="0058060A"/>
    <w:rsid w:val="00580631"/>
    <w:rsid w:val="00580A46"/>
    <w:rsid w:val="005814D4"/>
    <w:rsid w:val="00581651"/>
    <w:rsid w:val="0058166A"/>
    <w:rsid w:val="005816E0"/>
    <w:rsid w:val="00581CB9"/>
    <w:rsid w:val="00582497"/>
    <w:rsid w:val="00582A9D"/>
    <w:rsid w:val="00582BFC"/>
    <w:rsid w:val="00582FAF"/>
    <w:rsid w:val="00583591"/>
    <w:rsid w:val="005835B5"/>
    <w:rsid w:val="00583DD4"/>
    <w:rsid w:val="00583F71"/>
    <w:rsid w:val="00584367"/>
    <w:rsid w:val="005845C6"/>
    <w:rsid w:val="00584CF8"/>
    <w:rsid w:val="00585019"/>
    <w:rsid w:val="00585427"/>
    <w:rsid w:val="0058546A"/>
    <w:rsid w:val="005857A7"/>
    <w:rsid w:val="00585B77"/>
    <w:rsid w:val="005861EE"/>
    <w:rsid w:val="005863FD"/>
    <w:rsid w:val="005864C3"/>
    <w:rsid w:val="00586531"/>
    <w:rsid w:val="005865BF"/>
    <w:rsid w:val="00586881"/>
    <w:rsid w:val="005868F6"/>
    <w:rsid w:val="00586BCB"/>
    <w:rsid w:val="00586D04"/>
    <w:rsid w:val="00586F71"/>
    <w:rsid w:val="005870DF"/>
    <w:rsid w:val="00587102"/>
    <w:rsid w:val="00587193"/>
    <w:rsid w:val="00587882"/>
    <w:rsid w:val="0059021D"/>
    <w:rsid w:val="005902D2"/>
    <w:rsid w:val="00590393"/>
    <w:rsid w:val="00590509"/>
    <w:rsid w:val="005905F0"/>
    <w:rsid w:val="005907F3"/>
    <w:rsid w:val="00590B82"/>
    <w:rsid w:val="0059117E"/>
    <w:rsid w:val="00591DA0"/>
    <w:rsid w:val="00591E68"/>
    <w:rsid w:val="00591E81"/>
    <w:rsid w:val="00592597"/>
    <w:rsid w:val="0059324B"/>
    <w:rsid w:val="00593B5B"/>
    <w:rsid w:val="00593BFE"/>
    <w:rsid w:val="00594AE5"/>
    <w:rsid w:val="00594CF6"/>
    <w:rsid w:val="00595429"/>
    <w:rsid w:val="00595F23"/>
    <w:rsid w:val="0059604D"/>
    <w:rsid w:val="005961EB"/>
    <w:rsid w:val="005965D6"/>
    <w:rsid w:val="00596A89"/>
    <w:rsid w:val="005971F5"/>
    <w:rsid w:val="00597544"/>
    <w:rsid w:val="0059763A"/>
    <w:rsid w:val="005A01FB"/>
    <w:rsid w:val="005A09A3"/>
    <w:rsid w:val="005A0A52"/>
    <w:rsid w:val="005A0AB2"/>
    <w:rsid w:val="005A1D92"/>
    <w:rsid w:val="005A1D99"/>
    <w:rsid w:val="005A2397"/>
    <w:rsid w:val="005A3291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9CB"/>
    <w:rsid w:val="005A5A54"/>
    <w:rsid w:val="005A5E3B"/>
    <w:rsid w:val="005A60BC"/>
    <w:rsid w:val="005A6257"/>
    <w:rsid w:val="005A6605"/>
    <w:rsid w:val="005A69B2"/>
    <w:rsid w:val="005A6C84"/>
    <w:rsid w:val="005A7897"/>
    <w:rsid w:val="005A7C17"/>
    <w:rsid w:val="005B0BAE"/>
    <w:rsid w:val="005B1507"/>
    <w:rsid w:val="005B1B69"/>
    <w:rsid w:val="005B1CD2"/>
    <w:rsid w:val="005B1D73"/>
    <w:rsid w:val="005B2077"/>
    <w:rsid w:val="005B2198"/>
    <w:rsid w:val="005B24E2"/>
    <w:rsid w:val="005B25B0"/>
    <w:rsid w:val="005B2CEF"/>
    <w:rsid w:val="005B3355"/>
    <w:rsid w:val="005B34D8"/>
    <w:rsid w:val="005B374C"/>
    <w:rsid w:val="005B379A"/>
    <w:rsid w:val="005B3AAC"/>
    <w:rsid w:val="005B3FC1"/>
    <w:rsid w:val="005B3FD7"/>
    <w:rsid w:val="005B3FE2"/>
    <w:rsid w:val="005B418A"/>
    <w:rsid w:val="005B4486"/>
    <w:rsid w:val="005B45BD"/>
    <w:rsid w:val="005B4942"/>
    <w:rsid w:val="005B5189"/>
    <w:rsid w:val="005B5203"/>
    <w:rsid w:val="005B530B"/>
    <w:rsid w:val="005B5714"/>
    <w:rsid w:val="005B587C"/>
    <w:rsid w:val="005B5D4E"/>
    <w:rsid w:val="005B618D"/>
    <w:rsid w:val="005B628C"/>
    <w:rsid w:val="005B640B"/>
    <w:rsid w:val="005B6472"/>
    <w:rsid w:val="005B64A0"/>
    <w:rsid w:val="005B6F85"/>
    <w:rsid w:val="005B7213"/>
    <w:rsid w:val="005B741B"/>
    <w:rsid w:val="005B78C7"/>
    <w:rsid w:val="005B7BB8"/>
    <w:rsid w:val="005B7D97"/>
    <w:rsid w:val="005C0B73"/>
    <w:rsid w:val="005C0CF5"/>
    <w:rsid w:val="005C0E24"/>
    <w:rsid w:val="005C146F"/>
    <w:rsid w:val="005C1746"/>
    <w:rsid w:val="005C1CE5"/>
    <w:rsid w:val="005C1F92"/>
    <w:rsid w:val="005C2459"/>
    <w:rsid w:val="005C277A"/>
    <w:rsid w:val="005C2F9D"/>
    <w:rsid w:val="005C34BE"/>
    <w:rsid w:val="005C39E4"/>
    <w:rsid w:val="005C3A1D"/>
    <w:rsid w:val="005C3BFD"/>
    <w:rsid w:val="005C3E97"/>
    <w:rsid w:val="005C4373"/>
    <w:rsid w:val="005C481A"/>
    <w:rsid w:val="005C4C45"/>
    <w:rsid w:val="005C55DC"/>
    <w:rsid w:val="005C5F95"/>
    <w:rsid w:val="005C6130"/>
    <w:rsid w:val="005C6B7E"/>
    <w:rsid w:val="005C6E30"/>
    <w:rsid w:val="005C7026"/>
    <w:rsid w:val="005C727D"/>
    <w:rsid w:val="005C77DD"/>
    <w:rsid w:val="005C7AF2"/>
    <w:rsid w:val="005C7DCF"/>
    <w:rsid w:val="005C7FF7"/>
    <w:rsid w:val="005D00E4"/>
    <w:rsid w:val="005D0808"/>
    <w:rsid w:val="005D098D"/>
    <w:rsid w:val="005D1316"/>
    <w:rsid w:val="005D144C"/>
    <w:rsid w:val="005D1A29"/>
    <w:rsid w:val="005D1D64"/>
    <w:rsid w:val="005D1FA5"/>
    <w:rsid w:val="005D245A"/>
    <w:rsid w:val="005D2D4F"/>
    <w:rsid w:val="005D2EAB"/>
    <w:rsid w:val="005D3B6E"/>
    <w:rsid w:val="005D4015"/>
    <w:rsid w:val="005D4B0C"/>
    <w:rsid w:val="005D4C34"/>
    <w:rsid w:val="005D528D"/>
    <w:rsid w:val="005D537B"/>
    <w:rsid w:val="005D53A3"/>
    <w:rsid w:val="005D56DA"/>
    <w:rsid w:val="005D6062"/>
    <w:rsid w:val="005D6865"/>
    <w:rsid w:val="005D691B"/>
    <w:rsid w:val="005D72F1"/>
    <w:rsid w:val="005D7503"/>
    <w:rsid w:val="005D7695"/>
    <w:rsid w:val="005D7797"/>
    <w:rsid w:val="005D77B6"/>
    <w:rsid w:val="005D792C"/>
    <w:rsid w:val="005D7B73"/>
    <w:rsid w:val="005D7B7A"/>
    <w:rsid w:val="005D7E81"/>
    <w:rsid w:val="005E08AD"/>
    <w:rsid w:val="005E0930"/>
    <w:rsid w:val="005E0C00"/>
    <w:rsid w:val="005E0E03"/>
    <w:rsid w:val="005E106B"/>
    <w:rsid w:val="005E144A"/>
    <w:rsid w:val="005E1620"/>
    <w:rsid w:val="005E1B11"/>
    <w:rsid w:val="005E1C8A"/>
    <w:rsid w:val="005E23BF"/>
    <w:rsid w:val="005E3136"/>
    <w:rsid w:val="005E31A9"/>
    <w:rsid w:val="005E33F3"/>
    <w:rsid w:val="005E3850"/>
    <w:rsid w:val="005E3894"/>
    <w:rsid w:val="005E3DF0"/>
    <w:rsid w:val="005E3ED5"/>
    <w:rsid w:val="005E415B"/>
    <w:rsid w:val="005E4240"/>
    <w:rsid w:val="005E4D03"/>
    <w:rsid w:val="005E5322"/>
    <w:rsid w:val="005E5797"/>
    <w:rsid w:val="005E57AE"/>
    <w:rsid w:val="005E57E0"/>
    <w:rsid w:val="005E625F"/>
    <w:rsid w:val="005E68BC"/>
    <w:rsid w:val="005E68D8"/>
    <w:rsid w:val="005E69A9"/>
    <w:rsid w:val="005E69E3"/>
    <w:rsid w:val="005E708F"/>
    <w:rsid w:val="005E7451"/>
    <w:rsid w:val="005E7456"/>
    <w:rsid w:val="005E7461"/>
    <w:rsid w:val="005E7A65"/>
    <w:rsid w:val="005E7A80"/>
    <w:rsid w:val="005E7AA5"/>
    <w:rsid w:val="005E7E0B"/>
    <w:rsid w:val="005F0146"/>
    <w:rsid w:val="005F028F"/>
    <w:rsid w:val="005F08DE"/>
    <w:rsid w:val="005F0DAA"/>
    <w:rsid w:val="005F1119"/>
    <w:rsid w:val="005F1459"/>
    <w:rsid w:val="005F1508"/>
    <w:rsid w:val="005F1547"/>
    <w:rsid w:val="005F1A8D"/>
    <w:rsid w:val="005F2246"/>
    <w:rsid w:val="005F230E"/>
    <w:rsid w:val="005F2B41"/>
    <w:rsid w:val="005F2B4A"/>
    <w:rsid w:val="005F2C7F"/>
    <w:rsid w:val="005F2DBA"/>
    <w:rsid w:val="005F3121"/>
    <w:rsid w:val="005F3B80"/>
    <w:rsid w:val="005F4239"/>
    <w:rsid w:val="005F43CE"/>
    <w:rsid w:val="005F4B62"/>
    <w:rsid w:val="005F4C2E"/>
    <w:rsid w:val="005F4F32"/>
    <w:rsid w:val="005F4F94"/>
    <w:rsid w:val="005F50C4"/>
    <w:rsid w:val="005F5772"/>
    <w:rsid w:val="005F588C"/>
    <w:rsid w:val="005F5A69"/>
    <w:rsid w:val="005F5C35"/>
    <w:rsid w:val="005F5C79"/>
    <w:rsid w:val="005F6052"/>
    <w:rsid w:val="005F613A"/>
    <w:rsid w:val="005F6667"/>
    <w:rsid w:val="005F6C53"/>
    <w:rsid w:val="005F6E78"/>
    <w:rsid w:val="005F714E"/>
    <w:rsid w:val="005F7304"/>
    <w:rsid w:val="005F7420"/>
    <w:rsid w:val="005F79CB"/>
    <w:rsid w:val="005F79D7"/>
    <w:rsid w:val="00600400"/>
    <w:rsid w:val="006006B3"/>
    <w:rsid w:val="0060074A"/>
    <w:rsid w:val="00600773"/>
    <w:rsid w:val="0060107C"/>
    <w:rsid w:val="006011AD"/>
    <w:rsid w:val="006014CE"/>
    <w:rsid w:val="006019F3"/>
    <w:rsid w:val="00601A00"/>
    <w:rsid w:val="00601AAB"/>
    <w:rsid w:val="00602162"/>
    <w:rsid w:val="006024F5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3F1"/>
    <w:rsid w:val="00606429"/>
    <w:rsid w:val="006069D1"/>
    <w:rsid w:val="00606A85"/>
    <w:rsid w:val="00606C91"/>
    <w:rsid w:val="00606D72"/>
    <w:rsid w:val="006071FC"/>
    <w:rsid w:val="006074FF"/>
    <w:rsid w:val="00607B2E"/>
    <w:rsid w:val="00607BD3"/>
    <w:rsid w:val="00607FEF"/>
    <w:rsid w:val="0061004F"/>
    <w:rsid w:val="006100A7"/>
    <w:rsid w:val="0061028A"/>
    <w:rsid w:val="0061052B"/>
    <w:rsid w:val="00610944"/>
    <w:rsid w:val="00611271"/>
    <w:rsid w:val="006119C8"/>
    <w:rsid w:val="00612178"/>
    <w:rsid w:val="00612883"/>
    <w:rsid w:val="00612C8B"/>
    <w:rsid w:val="006130D1"/>
    <w:rsid w:val="00613258"/>
    <w:rsid w:val="00613CE8"/>
    <w:rsid w:val="00613DFF"/>
    <w:rsid w:val="00613EF2"/>
    <w:rsid w:val="00614159"/>
    <w:rsid w:val="00614465"/>
    <w:rsid w:val="00614951"/>
    <w:rsid w:val="00614CA4"/>
    <w:rsid w:val="00614DBC"/>
    <w:rsid w:val="006152EA"/>
    <w:rsid w:val="00615405"/>
    <w:rsid w:val="00615BD2"/>
    <w:rsid w:val="0061633C"/>
    <w:rsid w:val="0061646E"/>
    <w:rsid w:val="0061663C"/>
    <w:rsid w:val="00616FAF"/>
    <w:rsid w:val="00617150"/>
    <w:rsid w:val="00617AA7"/>
    <w:rsid w:val="00617D89"/>
    <w:rsid w:val="00617F91"/>
    <w:rsid w:val="00620144"/>
    <w:rsid w:val="0062057B"/>
    <w:rsid w:val="00620FFC"/>
    <w:rsid w:val="0062100A"/>
    <w:rsid w:val="0062135B"/>
    <w:rsid w:val="006215FD"/>
    <w:rsid w:val="00621B39"/>
    <w:rsid w:val="00621D3E"/>
    <w:rsid w:val="00621D85"/>
    <w:rsid w:val="00622381"/>
    <w:rsid w:val="006224AC"/>
    <w:rsid w:val="00622A84"/>
    <w:rsid w:val="00622EB8"/>
    <w:rsid w:val="00623190"/>
    <w:rsid w:val="00623732"/>
    <w:rsid w:val="0062374B"/>
    <w:rsid w:val="00623E59"/>
    <w:rsid w:val="00623E86"/>
    <w:rsid w:val="00624066"/>
    <w:rsid w:val="0062428A"/>
    <w:rsid w:val="0062466A"/>
    <w:rsid w:val="00624F26"/>
    <w:rsid w:val="0062537D"/>
    <w:rsid w:val="006257DF"/>
    <w:rsid w:val="006259C4"/>
    <w:rsid w:val="00625A77"/>
    <w:rsid w:val="00625AC0"/>
    <w:rsid w:val="00625BF1"/>
    <w:rsid w:val="006262D4"/>
    <w:rsid w:val="0062671C"/>
    <w:rsid w:val="0062691F"/>
    <w:rsid w:val="0062695E"/>
    <w:rsid w:val="00627302"/>
    <w:rsid w:val="0062733B"/>
    <w:rsid w:val="006273CE"/>
    <w:rsid w:val="006279B1"/>
    <w:rsid w:val="00627E05"/>
    <w:rsid w:val="00627EF8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966"/>
    <w:rsid w:val="00632AD6"/>
    <w:rsid w:val="00632BDD"/>
    <w:rsid w:val="006333AE"/>
    <w:rsid w:val="00633985"/>
    <w:rsid w:val="00633BE9"/>
    <w:rsid w:val="00633ECD"/>
    <w:rsid w:val="00634484"/>
    <w:rsid w:val="0063483C"/>
    <w:rsid w:val="00634986"/>
    <w:rsid w:val="006349A4"/>
    <w:rsid w:val="00634EE1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1374"/>
    <w:rsid w:val="0064154E"/>
    <w:rsid w:val="00641688"/>
    <w:rsid w:val="00641C1B"/>
    <w:rsid w:val="00641F31"/>
    <w:rsid w:val="00642319"/>
    <w:rsid w:val="00642672"/>
    <w:rsid w:val="00642B62"/>
    <w:rsid w:val="00642D47"/>
    <w:rsid w:val="0064329E"/>
    <w:rsid w:val="00643532"/>
    <w:rsid w:val="00643EC8"/>
    <w:rsid w:val="00644280"/>
    <w:rsid w:val="00644490"/>
    <w:rsid w:val="00644A30"/>
    <w:rsid w:val="00644AD9"/>
    <w:rsid w:val="00644DD6"/>
    <w:rsid w:val="00644F73"/>
    <w:rsid w:val="0064565B"/>
    <w:rsid w:val="00645AF8"/>
    <w:rsid w:val="00646198"/>
    <w:rsid w:val="00646377"/>
    <w:rsid w:val="00646553"/>
    <w:rsid w:val="00646569"/>
    <w:rsid w:val="00646811"/>
    <w:rsid w:val="00646FA2"/>
    <w:rsid w:val="0064710F"/>
    <w:rsid w:val="00647199"/>
    <w:rsid w:val="006477AC"/>
    <w:rsid w:val="00647A29"/>
    <w:rsid w:val="00647A2F"/>
    <w:rsid w:val="0065005C"/>
    <w:rsid w:val="00650377"/>
    <w:rsid w:val="006510C8"/>
    <w:rsid w:val="00651118"/>
    <w:rsid w:val="006516BF"/>
    <w:rsid w:val="0065188F"/>
    <w:rsid w:val="00651BB4"/>
    <w:rsid w:val="00651F42"/>
    <w:rsid w:val="0065234F"/>
    <w:rsid w:val="00652737"/>
    <w:rsid w:val="006531E3"/>
    <w:rsid w:val="00653281"/>
    <w:rsid w:val="0065340B"/>
    <w:rsid w:val="00653442"/>
    <w:rsid w:val="0065363D"/>
    <w:rsid w:val="006538D1"/>
    <w:rsid w:val="00654543"/>
    <w:rsid w:val="00654BDA"/>
    <w:rsid w:val="00654BE1"/>
    <w:rsid w:val="006550B4"/>
    <w:rsid w:val="0065513A"/>
    <w:rsid w:val="00655363"/>
    <w:rsid w:val="0065578D"/>
    <w:rsid w:val="00655925"/>
    <w:rsid w:val="00655B81"/>
    <w:rsid w:val="006563A1"/>
    <w:rsid w:val="0065690C"/>
    <w:rsid w:val="0065706D"/>
    <w:rsid w:val="006574D9"/>
    <w:rsid w:val="0065786B"/>
    <w:rsid w:val="006578AD"/>
    <w:rsid w:val="006578B4"/>
    <w:rsid w:val="006600F2"/>
    <w:rsid w:val="00660424"/>
    <w:rsid w:val="0066062A"/>
    <w:rsid w:val="0066066F"/>
    <w:rsid w:val="006606BF"/>
    <w:rsid w:val="00660AAA"/>
    <w:rsid w:val="00660CAD"/>
    <w:rsid w:val="00660D7D"/>
    <w:rsid w:val="00660ECA"/>
    <w:rsid w:val="0066298D"/>
    <w:rsid w:val="00662D61"/>
    <w:rsid w:val="0066337F"/>
    <w:rsid w:val="006634D6"/>
    <w:rsid w:val="0066376C"/>
    <w:rsid w:val="00663ABB"/>
    <w:rsid w:val="00663EC4"/>
    <w:rsid w:val="006641EB"/>
    <w:rsid w:val="006643DB"/>
    <w:rsid w:val="00664630"/>
    <w:rsid w:val="00664AEF"/>
    <w:rsid w:val="00664D02"/>
    <w:rsid w:val="00664FEE"/>
    <w:rsid w:val="00665046"/>
    <w:rsid w:val="0066514F"/>
    <w:rsid w:val="0066527C"/>
    <w:rsid w:val="006652D2"/>
    <w:rsid w:val="0066555D"/>
    <w:rsid w:val="0066587D"/>
    <w:rsid w:val="00665882"/>
    <w:rsid w:val="00665AEF"/>
    <w:rsid w:val="00665E19"/>
    <w:rsid w:val="006660D5"/>
    <w:rsid w:val="00666890"/>
    <w:rsid w:val="00666F9F"/>
    <w:rsid w:val="0066736B"/>
    <w:rsid w:val="0066767D"/>
    <w:rsid w:val="006678C4"/>
    <w:rsid w:val="006678D4"/>
    <w:rsid w:val="00667CBD"/>
    <w:rsid w:val="00667D83"/>
    <w:rsid w:val="00667F42"/>
    <w:rsid w:val="00670165"/>
    <w:rsid w:val="00670705"/>
    <w:rsid w:val="00670877"/>
    <w:rsid w:val="00670878"/>
    <w:rsid w:val="00670CA9"/>
    <w:rsid w:val="00670ECA"/>
    <w:rsid w:val="006711F0"/>
    <w:rsid w:val="0067173D"/>
    <w:rsid w:val="006717E8"/>
    <w:rsid w:val="00671C66"/>
    <w:rsid w:val="00671CAE"/>
    <w:rsid w:val="00671D5C"/>
    <w:rsid w:val="00671E75"/>
    <w:rsid w:val="0067261B"/>
    <w:rsid w:val="00672895"/>
    <w:rsid w:val="00672A62"/>
    <w:rsid w:val="00672B16"/>
    <w:rsid w:val="00672B49"/>
    <w:rsid w:val="00672F23"/>
    <w:rsid w:val="00672FDA"/>
    <w:rsid w:val="006730F6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76FD"/>
    <w:rsid w:val="00677D94"/>
    <w:rsid w:val="00677FA1"/>
    <w:rsid w:val="00680ACC"/>
    <w:rsid w:val="00680E08"/>
    <w:rsid w:val="00681BBD"/>
    <w:rsid w:val="00681EE8"/>
    <w:rsid w:val="00681F2B"/>
    <w:rsid w:val="006829DC"/>
    <w:rsid w:val="00682B2B"/>
    <w:rsid w:val="00682C40"/>
    <w:rsid w:val="00683726"/>
    <w:rsid w:val="00683793"/>
    <w:rsid w:val="006838D9"/>
    <w:rsid w:val="00683DEE"/>
    <w:rsid w:val="00684094"/>
    <w:rsid w:val="006842C6"/>
    <w:rsid w:val="0068433C"/>
    <w:rsid w:val="00684A78"/>
    <w:rsid w:val="00685242"/>
    <w:rsid w:val="00685314"/>
    <w:rsid w:val="00685556"/>
    <w:rsid w:val="00685CE3"/>
    <w:rsid w:val="00685DB1"/>
    <w:rsid w:val="006860CC"/>
    <w:rsid w:val="006860F5"/>
    <w:rsid w:val="006861E9"/>
    <w:rsid w:val="00686301"/>
    <w:rsid w:val="00686C46"/>
    <w:rsid w:val="00686D37"/>
    <w:rsid w:val="00687826"/>
    <w:rsid w:val="00687942"/>
    <w:rsid w:val="00687B52"/>
    <w:rsid w:val="00687E13"/>
    <w:rsid w:val="0069034A"/>
    <w:rsid w:val="00690D14"/>
    <w:rsid w:val="00690DB5"/>
    <w:rsid w:val="00690E09"/>
    <w:rsid w:val="00691BA3"/>
    <w:rsid w:val="00691C12"/>
    <w:rsid w:val="00691C31"/>
    <w:rsid w:val="00691CB1"/>
    <w:rsid w:val="00691F42"/>
    <w:rsid w:val="00692286"/>
    <w:rsid w:val="00692C29"/>
    <w:rsid w:val="00692C33"/>
    <w:rsid w:val="00692CEB"/>
    <w:rsid w:val="00692E53"/>
    <w:rsid w:val="006930FB"/>
    <w:rsid w:val="006932F6"/>
    <w:rsid w:val="00693686"/>
    <w:rsid w:val="006936C8"/>
    <w:rsid w:val="006941B9"/>
    <w:rsid w:val="006942A4"/>
    <w:rsid w:val="00694350"/>
    <w:rsid w:val="006943A8"/>
    <w:rsid w:val="006943AD"/>
    <w:rsid w:val="00694541"/>
    <w:rsid w:val="00694655"/>
    <w:rsid w:val="006948F0"/>
    <w:rsid w:val="00694A32"/>
    <w:rsid w:val="00694E00"/>
    <w:rsid w:val="00694EF9"/>
    <w:rsid w:val="0069501B"/>
    <w:rsid w:val="006954FB"/>
    <w:rsid w:val="00695693"/>
    <w:rsid w:val="00695A45"/>
    <w:rsid w:val="00696182"/>
    <w:rsid w:val="006963EB"/>
    <w:rsid w:val="006969A1"/>
    <w:rsid w:val="00696AFF"/>
    <w:rsid w:val="0069744D"/>
    <w:rsid w:val="00697826"/>
    <w:rsid w:val="006978B3"/>
    <w:rsid w:val="006A0376"/>
    <w:rsid w:val="006A0A9A"/>
    <w:rsid w:val="006A10A5"/>
    <w:rsid w:val="006A10AE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3850"/>
    <w:rsid w:val="006A44AA"/>
    <w:rsid w:val="006A44EF"/>
    <w:rsid w:val="006A48F9"/>
    <w:rsid w:val="006A4A74"/>
    <w:rsid w:val="006A4AC5"/>
    <w:rsid w:val="006A4E43"/>
    <w:rsid w:val="006A4F93"/>
    <w:rsid w:val="006A500D"/>
    <w:rsid w:val="006A533F"/>
    <w:rsid w:val="006A5386"/>
    <w:rsid w:val="006A53B5"/>
    <w:rsid w:val="006A586F"/>
    <w:rsid w:val="006A59CC"/>
    <w:rsid w:val="006A5D47"/>
    <w:rsid w:val="006A60FA"/>
    <w:rsid w:val="006A627D"/>
    <w:rsid w:val="006A66A8"/>
    <w:rsid w:val="006A66BF"/>
    <w:rsid w:val="006A69EA"/>
    <w:rsid w:val="006A6BD8"/>
    <w:rsid w:val="006A6BF5"/>
    <w:rsid w:val="006A6D01"/>
    <w:rsid w:val="006A7628"/>
    <w:rsid w:val="006A7629"/>
    <w:rsid w:val="006A7758"/>
    <w:rsid w:val="006A7AE3"/>
    <w:rsid w:val="006A7C7F"/>
    <w:rsid w:val="006A7CA4"/>
    <w:rsid w:val="006B1368"/>
    <w:rsid w:val="006B2D45"/>
    <w:rsid w:val="006B3A6B"/>
    <w:rsid w:val="006B3CA3"/>
    <w:rsid w:val="006B42E1"/>
    <w:rsid w:val="006B43A5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46"/>
    <w:rsid w:val="006B6298"/>
    <w:rsid w:val="006B633D"/>
    <w:rsid w:val="006B6585"/>
    <w:rsid w:val="006B66C3"/>
    <w:rsid w:val="006B6A32"/>
    <w:rsid w:val="006B6C30"/>
    <w:rsid w:val="006B7311"/>
    <w:rsid w:val="006B7463"/>
    <w:rsid w:val="006B75B4"/>
    <w:rsid w:val="006B772F"/>
    <w:rsid w:val="006B78C6"/>
    <w:rsid w:val="006B7B47"/>
    <w:rsid w:val="006B7E84"/>
    <w:rsid w:val="006C0533"/>
    <w:rsid w:val="006C0748"/>
    <w:rsid w:val="006C0840"/>
    <w:rsid w:val="006C0C37"/>
    <w:rsid w:val="006C0F34"/>
    <w:rsid w:val="006C13A4"/>
    <w:rsid w:val="006C1EA0"/>
    <w:rsid w:val="006C2530"/>
    <w:rsid w:val="006C2682"/>
    <w:rsid w:val="006C26E6"/>
    <w:rsid w:val="006C2847"/>
    <w:rsid w:val="006C2F1A"/>
    <w:rsid w:val="006C34FB"/>
    <w:rsid w:val="006C389A"/>
    <w:rsid w:val="006C38FD"/>
    <w:rsid w:val="006C42E7"/>
    <w:rsid w:val="006C44A7"/>
    <w:rsid w:val="006C47F1"/>
    <w:rsid w:val="006C4900"/>
    <w:rsid w:val="006C4B8D"/>
    <w:rsid w:val="006C62FC"/>
    <w:rsid w:val="006C6B25"/>
    <w:rsid w:val="006C7042"/>
    <w:rsid w:val="006C7279"/>
    <w:rsid w:val="006C7347"/>
    <w:rsid w:val="006C743F"/>
    <w:rsid w:val="006C7B2D"/>
    <w:rsid w:val="006C7C4C"/>
    <w:rsid w:val="006C7E14"/>
    <w:rsid w:val="006C7FE9"/>
    <w:rsid w:val="006D094E"/>
    <w:rsid w:val="006D0BB5"/>
    <w:rsid w:val="006D0E5E"/>
    <w:rsid w:val="006D11CD"/>
    <w:rsid w:val="006D14FE"/>
    <w:rsid w:val="006D19A0"/>
    <w:rsid w:val="006D1AD3"/>
    <w:rsid w:val="006D2524"/>
    <w:rsid w:val="006D2736"/>
    <w:rsid w:val="006D27C8"/>
    <w:rsid w:val="006D2E59"/>
    <w:rsid w:val="006D3826"/>
    <w:rsid w:val="006D3B9D"/>
    <w:rsid w:val="006D443C"/>
    <w:rsid w:val="006D44E4"/>
    <w:rsid w:val="006D4FAA"/>
    <w:rsid w:val="006D5309"/>
    <w:rsid w:val="006D6AAD"/>
    <w:rsid w:val="006D6BBD"/>
    <w:rsid w:val="006D7062"/>
    <w:rsid w:val="006D70A7"/>
    <w:rsid w:val="006D70C0"/>
    <w:rsid w:val="006D72B5"/>
    <w:rsid w:val="006D736E"/>
    <w:rsid w:val="006D73D1"/>
    <w:rsid w:val="006D7497"/>
    <w:rsid w:val="006D74CB"/>
    <w:rsid w:val="006D79D1"/>
    <w:rsid w:val="006E0417"/>
    <w:rsid w:val="006E0912"/>
    <w:rsid w:val="006E093C"/>
    <w:rsid w:val="006E0F92"/>
    <w:rsid w:val="006E10F9"/>
    <w:rsid w:val="006E12DA"/>
    <w:rsid w:val="006E1855"/>
    <w:rsid w:val="006E281F"/>
    <w:rsid w:val="006E2E43"/>
    <w:rsid w:val="006E2E50"/>
    <w:rsid w:val="006E30CD"/>
    <w:rsid w:val="006E3124"/>
    <w:rsid w:val="006E3279"/>
    <w:rsid w:val="006E3FB9"/>
    <w:rsid w:val="006E3FCF"/>
    <w:rsid w:val="006E4207"/>
    <w:rsid w:val="006E4361"/>
    <w:rsid w:val="006E4A0F"/>
    <w:rsid w:val="006E4E19"/>
    <w:rsid w:val="006E5452"/>
    <w:rsid w:val="006E575C"/>
    <w:rsid w:val="006E5881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A92"/>
    <w:rsid w:val="006E6C92"/>
    <w:rsid w:val="006E6F96"/>
    <w:rsid w:val="006E7C21"/>
    <w:rsid w:val="006F04B5"/>
    <w:rsid w:val="006F0FB2"/>
    <w:rsid w:val="006F1288"/>
    <w:rsid w:val="006F13B7"/>
    <w:rsid w:val="006F1CC1"/>
    <w:rsid w:val="006F230D"/>
    <w:rsid w:val="006F23FE"/>
    <w:rsid w:val="006F27E1"/>
    <w:rsid w:val="006F30FE"/>
    <w:rsid w:val="006F3457"/>
    <w:rsid w:val="006F369B"/>
    <w:rsid w:val="006F3861"/>
    <w:rsid w:val="006F387D"/>
    <w:rsid w:val="006F3A57"/>
    <w:rsid w:val="006F3B0E"/>
    <w:rsid w:val="006F3CF3"/>
    <w:rsid w:val="006F3D07"/>
    <w:rsid w:val="006F40B3"/>
    <w:rsid w:val="006F45D6"/>
    <w:rsid w:val="006F4737"/>
    <w:rsid w:val="006F4860"/>
    <w:rsid w:val="006F4A98"/>
    <w:rsid w:val="006F5414"/>
    <w:rsid w:val="006F555C"/>
    <w:rsid w:val="006F5AD3"/>
    <w:rsid w:val="006F5BFD"/>
    <w:rsid w:val="006F6082"/>
    <w:rsid w:val="006F6525"/>
    <w:rsid w:val="006F65EF"/>
    <w:rsid w:val="006F67EE"/>
    <w:rsid w:val="006F74A3"/>
    <w:rsid w:val="00700707"/>
    <w:rsid w:val="0070073F"/>
    <w:rsid w:val="0070074E"/>
    <w:rsid w:val="0070094B"/>
    <w:rsid w:val="00700A94"/>
    <w:rsid w:val="00700AA8"/>
    <w:rsid w:val="00700F1D"/>
    <w:rsid w:val="0070151A"/>
    <w:rsid w:val="00701C03"/>
    <w:rsid w:val="00701C08"/>
    <w:rsid w:val="00701EA6"/>
    <w:rsid w:val="007022B9"/>
    <w:rsid w:val="00702314"/>
    <w:rsid w:val="007024C4"/>
    <w:rsid w:val="00702C1E"/>
    <w:rsid w:val="00702E73"/>
    <w:rsid w:val="007030A1"/>
    <w:rsid w:val="0070377B"/>
    <w:rsid w:val="0070381E"/>
    <w:rsid w:val="00703962"/>
    <w:rsid w:val="00703A40"/>
    <w:rsid w:val="00703BEE"/>
    <w:rsid w:val="00703F53"/>
    <w:rsid w:val="0070421A"/>
    <w:rsid w:val="0070466D"/>
    <w:rsid w:val="00704E9F"/>
    <w:rsid w:val="00704ED0"/>
    <w:rsid w:val="00705165"/>
    <w:rsid w:val="0070675A"/>
    <w:rsid w:val="007068B1"/>
    <w:rsid w:val="00707021"/>
    <w:rsid w:val="00707132"/>
    <w:rsid w:val="0070714D"/>
    <w:rsid w:val="0070730C"/>
    <w:rsid w:val="00707685"/>
    <w:rsid w:val="00707C96"/>
    <w:rsid w:val="00707D35"/>
    <w:rsid w:val="00707DC8"/>
    <w:rsid w:val="00710736"/>
    <w:rsid w:val="00710799"/>
    <w:rsid w:val="007108A9"/>
    <w:rsid w:val="00710B99"/>
    <w:rsid w:val="00710F79"/>
    <w:rsid w:val="00710FCB"/>
    <w:rsid w:val="007111C7"/>
    <w:rsid w:val="00711A95"/>
    <w:rsid w:val="00711E6A"/>
    <w:rsid w:val="00711E6B"/>
    <w:rsid w:val="00712039"/>
    <w:rsid w:val="00712185"/>
    <w:rsid w:val="007127CF"/>
    <w:rsid w:val="007128BD"/>
    <w:rsid w:val="007129FD"/>
    <w:rsid w:val="00713195"/>
    <w:rsid w:val="007131F2"/>
    <w:rsid w:val="0071321A"/>
    <w:rsid w:val="00713241"/>
    <w:rsid w:val="00713353"/>
    <w:rsid w:val="0071343F"/>
    <w:rsid w:val="00713614"/>
    <w:rsid w:val="00713A4B"/>
    <w:rsid w:val="007143BE"/>
    <w:rsid w:val="00714DD6"/>
    <w:rsid w:val="00714DFD"/>
    <w:rsid w:val="0071511B"/>
    <w:rsid w:val="00715285"/>
    <w:rsid w:val="0071559F"/>
    <w:rsid w:val="00715773"/>
    <w:rsid w:val="00716006"/>
    <w:rsid w:val="007161A3"/>
    <w:rsid w:val="00716D9D"/>
    <w:rsid w:val="00717094"/>
    <w:rsid w:val="007170B6"/>
    <w:rsid w:val="007176F8"/>
    <w:rsid w:val="00717727"/>
    <w:rsid w:val="00717919"/>
    <w:rsid w:val="00717A06"/>
    <w:rsid w:val="00717D9A"/>
    <w:rsid w:val="00717F18"/>
    <w:rsid w:val="00717FCB"/>
    <w:rsid w:val="007200D5"/>
    <w:rsid w:val="007205A0"/>
    <w:rsid w:val="00720644"/>
    <w:rsid w:val="007209E3"/>
    <w:rsid w:val="00720CE8"/>
    <w:rsid w:val="007212A7"/>
    <w:rsid w:val="0072160D"/>
    <w:rsid w:val="00721975"/>
    <w:rsid w:val="00721C79"/>
    <w:rsid w:val="00721DA2"/>
    <w:rsid w:val="007225B3"/>
    <w:rsid w:val="00722D53"/>
    <w:rsid w:val="00723157"/>
    <w:rsid w:val="00723B1B"/>
    <w:rsid w:val="00723B4E"/>
    <w:rsid w:val="00723E29"/>
    <w:rsid w:val="007240AE"/>
    <w:rsid w:val="00724240"/>
    <w:rsid w:val="0072453F"/>
    <w:rsid w:val="00724A18"/>
    <w:rsid w:val="00724A59"/>
    <w:rsid w:val="00724BFE"/>
    <w:rsid w:val="00724D92"/>
    <w:rsid w:val="00724DD1"/>
    <w:rsid w:val="00725C1B"/>
    <w:rsid w:val="007261B6"/>
    <w:rsid w:val="0072686E"/>
    <w:rsid w:val="00726EF7"/>
    <w:rsid w:val="00726FE8"/>
    <w:rsid w:val="00726FFE"/>
    <w:rsid w:val="007278F3"/>
    <w:rsid w:val="00727927"/>
    <w:rsid w:val="00727AC1"/>
    <w:rsid w:val="00727FAC"/>
    <w:rsid w:val="007301CF"/>
    <w:rsid w:val="007307BB"/>
    <w:rsid w:val="00730B2D"/>
    <w:rsid w:val="00730EA5"/>
    <w:rsid w:val="00731808"/>
    <w:rsid w:val="00731C2E"/>
    <w:rsid w:val="00731D37"/>
    <w:rsid w:val="00731E07"/>
    <w:rsid w:val="00732187"/>
    <w:rsid w:val="00732D84"/>
    <w:rsid w:val="007330A9"/>
    <w:rsid w:val="007335CF"/>
    <w:rsid w:val="00733950"/>
    <w:rsid w:val="00733A9B"/>
    <w:rsid w:val="00733ADE"/>
    <w:rsid w:val="00733D62"/>
    <w:rsid w:val="00733E38"/>
    <w:rsid w:val="00734C81"/>
    <w:rsid w:val="00735046"/>
    <w:rsid w:val="0073586C"/>
    <w:rsid w:val="00735E22"/>
    <w:rsid w:val="00736C13"/>
    <w:rsid w:val="0073739F"/>
    <w:rsid w:val="007376D1"/>
    <w:rsid w:val="00740845"/>
    <w:rsid w:val="00740F26"/>
    <w:rsid w:val="00741324"/>
    <w:rsid w:val="0074184A"/>
    <w:rsid w:val="00741A4B"/>
    <w:rsid w:val="00742247"/>
    <w:rsid w:val="00742873"/>
    <w:rsid w:val="007429FD"/>
    <w:rsid w:val="00742D8B"/>
    <w:rsid w:val="00742DDD"/>
    <w:rsid w:val="00743115"/>
    <w:rsid w:val="007434F0"/>
    <w:rsid w:val="00743840"/>
    <w:rsid w:val="00743A26"/>
    <w:rsid w:val="00743AD4"/>
    <w:rsid w:val="00743FD2"/>
    <w:rsid w:val="00744C4E"/>
    <w:rsid w:val="00745C67"/>
    <w:rsid w:val="00745F29"/>
    <w:rsid w:val="00746585"/>
    <w:rsid w:val="007466D5"/>
    <w:rsid w:val="00746740"/>
    <w:rsid w:val="00746DF0"/>
    <w:rsid w:val="00746ECC"/>
    <w:rsid w:val="0074764A"/>
    <w:rsid w:val="00747658"/>
    <w:rsid w:val="0074769B"/>
    <w:rsid w:val="00747F6E"/>
    <w:rsid w:val="00750484"/>
    <w:rsid w:val="0075062C"/>
    <w:rsid w:val="00750796"/>
    <w:rsid w:val="007509FA"/>
    <w:rsid w:val="00750EAD"/>
    <w:rsid w:val="007514F1"/>
    <w:rsid w:val="0075192B"/>
    <w:rsid w:val="00751A61"/>
    <w:rsid w:val="00751AA0"/>
    <w:rsid w:val="00751DAC"/>
    <w:rsid w:val="00752021"/>
    <w:rsid w:val="0075210C"/>
    <w:rsid w:val="00752244"/>
    <w:rsid w:val="0075297A"/>
    <w:rsid w:val="00752C28"/>
    <w:rsid w:val="00753322"/>
    <w:rsid w:val="00753725"/>
    <w:rsid w:val="0075374F"/>
    <w:rsid w:val="007537B5"/>
    <w:rsid w:val="00753818"/>
    <w:rsid w:val="00753B30"/>
    <w:rsid w:val="00753EF6"/>
    <w:rsid w:val="0075417C"/>
    <w:rsid w:val="007542C0"/>
    <w:rsid w:val="00755085"/>
    <w:rsid w:val="007551EC"/>
    <w:rsid w:val="00755D4A"/>
    <w:rsid w:val="0075656F"/>
    <w:rsid w:val="0075682C"/>
    <w:rsid w:val="00756FD4"/>
    <w:rsid w:val="007570FA"/>
    <w:rsid w:val="00757289"/>
    <w:rsid w:val="00757386"/>
    <w:rsid w:val="0075747F"/>
    <w:rsid w:val="007577A1"/>
    <w:rsid w:val="00757AEC"/>
    <w:rsid w:val="00757F19"/>
    <w:rsid w:val="007604CB"/>
    <w:rsid w:val="00760A5D"/>
    <w:rsid w:val="00760CE4"/>
    <w:rsid w:val="007610E7"/>
    <w:rsid w:val="00761349"/>
    <w:rsid w:val="00761840"/>
    <w:rsid w:val="00761951"/>
    <w:rsid w:val="00761B8A"/>
    <w:rsid w:val="00761E4E"/>
    <w:rsid w:val="007620AF"/>
    <w:rsid w:val="00762430"/>
    <w:rsid w:val="007624D7"/>
    <w:rsid w:val="00762BAF"/>
    <w:rsid w:val="00763351"/>
    <w:rsid w:val="00763443"/>
    <w:rsid w:val="00763564"/>
    <w:rsid w:val="0076387E"/>
    <w:rsid w:val="00763E90"/>
    <w:rsid w:val="00764345"/>
    <w:rsid w:val="0076445D"/>
    <w:rsid w:val="00764D22"/>
    <w:rsid w:val="00764E24"/>
    <w:rsid w:val="00765022"/>
    <w:rsid w:val="0076503B"/>
    <w:rsid w:val="00765125"/>
    <w:rsid w:val="00765286"/>
    <w:rsid w:val="00765449"/>
    <w:rsid w:val="00765504"/>
    <w:rsid w:val="0076597A"/>
    <w:rsid w:val="0076602F"/>
    <w:rsid w:val="0076616B"/>
    <w:rsid w:val="0076616F"/>
    <w:rsid w:val="007661DA"/>
    <w:rsid w:val="00766241"/>
    <w:rsid w:val="007663AF"/>
    <w:rsid w:val="007666A4"/>
    <w:rsid w:val="00766B54"/>
    <w:rsid w:val="00766E51"/>
    <w:rsid w:val="00766E75"/>
    <w:rsid w:val="00766F9D"/>
    <w:rsid w:val="00766F9F"/>
    <w:rsid w:val="007670EA"/>
    <w:rsid w:val="00767664"/>
    <w:rsid w:val="00767AC5"/>
    <w:rsid w:val="00767C22"/>
    <w:rsid w:val="007704A4"/>
    <w:rsid w:val="0077091C"/>
    <w:rsid w:val="00770EBC"/>
    <w:rsid w:val="007710A5"/>
    <w:rsid w:val="0077155D"/>
    <w:rsid w:val="007716E6"/>
    <w:rsid w:val="00771864"/>
    <w:rsid w:val="00771A6F"/>
    <w:rsid w:val="00771BDC"/>
    <w:rsid w:val="00772913"/>
    <w:rsid w:val="00772999"/>
    <w:rsid w:val="007733C2"/>
    <w:rsid w:val="007737EE"/>
    <w:rsid w:val="00773926"/>
    <w:rsid w:val="00773B50"/>
    <w:rsid w:val="00773E12"/>
    <w:rsid w:val="0077480C"/>
    <w:rsid w:val="007748C6"/>
    <w:rsid w:val="00775121"/>
    <w:rsid w:val="00775873"/>
    <w:rsid w:val="00775AD8"/>
    <w:rsid w:val="00775EAC"/>
    <w:rsid w:val="007762DC"/>
    <w:rsid w:val="0077680B"/>
    <w:rsid w:val="00776A7F"/>
    <w:rsid w:val="00777544"/>
    <w:rsid w:val="00777A0D"/>
    <w:rsid w:val="00777AB5"/>
    <w:rsid w:val="00777BBF"/>
    <w:rsid w:val="00777D1D"/>
    <w:rsid w:val="00777FC9"/>
    <w:rsid w:val="00781102"/>
    <w:rsid w:val="00781488"/>
    <w:rsid w:val="0078156B"/>
    <w:rsid w:val="00781D17"/>
    <w:rsid w:val="00782B26"/>
    <w:rsid w:val="00782CBE"/>
    <w:rsid w:val="00782F1B"/>
    <w:rsid w:val="007833DC"/>
    <w:rsid w:val="00783429"/>
    <w:rsid w:val="00783948"/>
    <w:rsid w:val="0078398F"/>
    <w:rsid w:val="00783B6A"/>
    <w:rsid w:val="00783C11"/>
    <w:rsid w:val="00783D3B"/>
    <w:rsid w:val="00783E20"/>
    <w:rsid w:val="0078416C"/>
    <w:rsid w:val="00784200"/>
    <w:rsid w:val="00784264"/>
    <w:rsid w:val="00784ACC"/>
    <w:rsid w:val="00784C0F"/>
    <w:rsid w:val="00784DD4"/>
    <w:rsid w:val="007850BE"/>
    <w:rsid w:val="00785102"/>
    <w:rsid w:val="00785280"/>
    <w:rsid w:val="00785340"/>
    <w:rsid w:val="007853BE"/>
    <w:rsid w:val="00785423"/>
    <w:rsid w:val="00785551"/>
    <w:rsid w:val="007860C8"/>
    <w:rsid w:val="0078641A"/>
    <w:rsid w:val="00786667"/>
    <w:rsid w:val="00786A15"/>
    <w:rsid w:val="00787E5E"/>
    <w:rsid w:val="00790824"/>
    <w:rsid w:val="007908AF"/>
    <w:rsid w:val="00790B0B"/>
    <w:rsid w:val="00790C16"/>
    <w:rsid w:val="00790E6C"/>
    <w:rsid w:val="00790F07"/>
    <w:rsid w:val="00790F78"/>
    <w:rsid w:val="00790FDB"/>
    <w:rsid w:val="007910E9"/>
    <w:rsid w:val="0079151F"/>
    <w:rsid w:val="0079155D"/>
    <w:rsid w:val="0079220A"/>
    <w:rsid w:val="007923C3"/>
    <w:rsid w:val="00792A3B"/>
    <w:rsid w:val="00792B47"/>
    <w:rsid w:val="00792DBD"/>
    <w:rsid w:val="00793043"/>
    <w:rsid w:val="0079376C"/>
    <w:rsid w:val="00794A43"/>
    <w:rsid w:val="00794DEB"/>
    <w:rsid w:val="007957B1"/>
    <w:rsid w:val="00795AE9"/>
    <w:rsid w:val="00795BCF"/>
    <w:rsid w:val="00795E70"/>
    <w:rsid w:val="00796F03"/>
    <w:rsid w:val="0079763D"/>
    <w:rsid w:val="00797B28"/>
    <w:rsid w:val="00797B96"/>
    <w:rsid w:val="00797C1C"/>
    <w:rsid w:val="00797D19"/>
    <w:rsid w:val="00797DAF"/>
    <w:rsid w:val="007A019A"/>
    <w:rsid w:val="007A095C"/>
    <w:rsid w:val="007A0A9C"/>
    <w:rsid w:val="007A0B11"/>
    <w:rsid w:val="007A18ED"/>
    <w:rsid w:val="007A1E0F"/>
    <w:rsid w:val="007A1E17"/>
    <w:rsid w:val="007A225B"/>
    <w:rsid w:val="007A22DD"/>
    <w:rsid w:val="007A2557"/>
    <w:rsid w:val="007A32D8"/>
    <w:rsid w:val="007A33D7"/>
    <w:rsid w:val="007A36A5"/>
    <w:rsid w:val="007A3757"/>
    <w:rsid w:val="007A3D60"/>
    <w:rsid w:val="007A3DDB"/>
    <w:rsid w:val="007A4164"/>
    <w:rsid w:val="007A4201"/>
    <w:rsid w:val="007A4744"/>
    <w:rsid w:val="007A4778"/>
    <w:rsid w:val="007A4927"/>
    <w:rsid w:val="007A4D00"/>
    <w:rsid w:val="007A50AB"/>
    <w:rsid w:val="007A5337"/>
    <w:rsid w:val="007A5571"/>
    <w:rsid w:val="007A56F1"/>
    <w:rsid w:val="007A571F"/>
    <w:rsid w:val="007A58C4"/>
    <w:rsid w:val="007A5E10"/>
    <w:rsid w:val="007A60FB"/>
    <w:rsid w:val="007A6A32"/>
    <w:rsid w:val="007A6E31"/>
    <w:rsid w:val="007A729B"/>
    <w:rsid w:val="007A789A"/>
    <w:rsid w:val="007A78AE"/>
    <w:rsid w:val="007A79EB"/>
    <w:rsid w:val="007B0059"/>
    <w:rsid w:val="007B03BF"/>
    <w:rsid w:val="007B0BC0"/>
    <w:rsid w:val="007B0C63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28C"/>
    <w:rsid w:val="007B33A7"/>
    <w:rsid w:val="007B33EA"/>
    <w:rsid w:val="007B34C1"/>
    <w:rsid w:val="007B3730"/>
    <w:rsid w:val="007B37AA"/>
    <w:rsid w:val="007B3C3D"/>
    <w:rsid w:val="007B4AFC"/>
    <w:rsid w:val="007B4B3B"/>
    <w:rsid w:val="007B4C61"/>
    <w:rsid w:val="007B4DAF"/>
    <w:rsid w:val="007B4DDF"/>
    <w:rsid w:val="007B4E71"/>
    <w:rsid w:val="007B5071"/>
    <w:rsid w:val="007B59D2"/>
    <w:rsid w:val="007B5D0F"/>
    <w:rsid w:val="007B64E7"/>
    <w:rsid w:val="007B6D81"/>
    <w:rsid w:val="007B744D"/>
    <w:rsid w:val="007B74BC"/>
    <w:rsid w:val="007B763D"/>
    <w:rsid w:val="007B765E"/>
    <w:rsid w:val="007B7818"/>
    <w:rsid w:val="007B7919"/>
    <w:rsid w:val="007B7F0B"/>
    <w:rsid w:val="007C0752"/>
    <w:rsid w:val="007C09AB"/>
    <w:rsid w:val="007C0A19"/>
    <w:rsid w:val="007C0C1D"/>
    <w:rsid w:val="007C0DEC"/>
    <w:rsid w:val="007C11A7"/>
    <w:rsid w:val="007C1621"/>
    <w:rsid w:val="007C1C1E"/>
    <w:rsid w:val="007C265F"/>
    <w:rsid w:val="007C28F9"/>
    <w:rsid w:val="007C2A36"/>
    <w:rsid w:val="007C2D1C"/>
    <w:rsid w:val="007C2EA5"/>
    <w:rsid w:val="007C2FCD"/>
    <w:rsid w:val="007C30A6"/>
    <w:rsid w:val="007C3148"/>
    <w:rsid w:val="007C35D2"/>
    <w:rsid w:val="007C385F"/>
    <w:rsid w:val="007C466E"/>
    <w:rsid w:val="007C4683"/>
    <w:rsid w:val="007C48EF"/>
    <w:rsid w:val="007C4C03"/>
    <w:rsid w:val="007C4FB2"/>
    <w:rsid w:val="007C502A"/>
    <w:rsid w:val="007C5F3B"/>
    <w:rsid w:val="007C6225"/>
    <w:rsid w:val="007C64EC"/>
    <w:rsid w:val="007C6F14"/>
    <w:rsid w:val="007C7699"/>
    <w:rsid w:val="007C76B7"/>
    <w:rsid w:val="007C77BA"/>
    <w:rsid w:val="007C7FEA"/>
    <w:rsid w:val="007D01AF"/>
    <w:rsid w:val="007D0AEA"/>
    <w:rsid w:val="007D0E27"/>
    <w:rsid w:val="007D19C4"/>
    <w:rsid w:val="007D1CF3"/>
    <w:rsid w:val="007D1F56"/>
    <w:rsid w:val="007D24F5"/>
    <w:rsid w:val="007D27E1"/>
    <w:rsid w:val="007D2A7E"/>
    <w:rsid w:val="007D2C3E"/>
    <w:rsid w:val="007D2DD3"/>
    <w:rsid w:val="007D2E03"/>
    <w:rsid w:val="007D2E88"/>
    <w:rsid w:val="007D35E7"/>
    <w:rsid w:val="007D3B4F"/>
    <w:rsid w:val="007D3C6D"/>
    <w:rsid w:val="007D3D89"/>
    <w:rsid w:val="007D498C"/>
    <w:rsid w:val="007D4A42"/>
    <w:rsid w:val="007D4CFD"/>
    <w:rsid w:val="007D5096"/>
    <w:rsid w:val="007D54F1"/>
    <w:rsid w:val="007D5640"/>
    <w:rsid w:val="007D5748"/>
    <w:rsid w:val="007D5C7E"/>
    <w:rsid w:val="007D6004"/>
    <w:rsid w:val="007D642E"/>
    <w:rsid w:val="007D66A5"/>
    <w:rsid w:val="007D6986"/>
    <w:rsid w:val="007D69C5"/>
    <w:rsid w:val="007D69CD"/>
    <w:rsid w:val="007D6C77"/>
    <w:rsid w:val="007D6FA6"/>
    <w:rsid w:val="007D75EB"/>
    <w:rsid w:val="007D7890"/>
    <w:rsid w:val="007D7B48"/>
    <w:rsid w:val="007D7FBA"/>
    <w:rsid w:val="007E008B"/>
    <w:rsid w:val="007E01F8"/>
    <w:rsid w:val="007E0369"/>
    <w:rsid w:val="007E0827"/>
    <w:rsid w:val="007E0971"/>
    <w:rsid w:val="007E0FD6"/>
    <w:rsid w:val="007E194F"/>
    <w:rsid w:val="007E19CD"/>
    <w:rsid w:val="007E1BDF"/>
    <w:rsid w:val="007E1CDA"/>
    <w:rsid w:val="007E1F2B"/>
    <w:rsid w:val="007E2726"/>
    <w:rsid w:val="007E2B51"/>
    <w:rsid w:val="007E2D89"/>
    <w:rsid w:val="007E313C"/>
    <w:rsid w:val="007E3E20"/>
    <w:rsid w:val="007E3F5C"/>
    <w:rsid w:val="007E4237"/>
    <w:rsid w:val="007E438E"/>
    <w:rsid w:val="007E498A"/>
    <w:rsid w:val="007E558A"/>
    <w:rsid w:val="007E559B"/>
    <w:rsid w:val="007E5618"/>
    <w:rsid w:val="007E573B"/>
    <w:rsid w:val="007E575A"/>
    <w:rsid w:val="007E5B1E"/>
    <w:rsid w:val="007E60B1"/>
    <w:rsid w:val="007E61F1"/>
    <w:rsid w:val="007E6341"/>
    <w:rsid w:val="007E65D6"/>
    <w:rsid w:val="007E6A53"/>
    <w:rsid w:val="007E6FA1"/>
    <w:rsid w:val="007E7087"/>
    <w:rsid w:val="007E7486"/>
    <w:rsid w:val="007E7561"/>
    <w:rsid w:val="007E7661"/>
    <w:rsid w:val="007E7C6C"/>
    <w:rsid w:val="007E7CFE"/>
    <w:rsid w:val="007F059A"/>
    <w:rsid w:val="007F0818"/>
    <w:rsid w:val="007F0AE5"/>
    <w:rsid w:val="007F0C3E"/>
    <w:rsid w:val="007F0F8A"/>
    <w:rsid w:val="007F1BBA"/>
    <w:rsid w:val="007F2150"/>
    <w:rsid w:val="007F21CD"/>
    <w:rsid w:val="007F27FA"/>
    <w:rsid w:val="007F34AD"/>
    <w:rsid w:val="007F3F17"/>
    <w:rsid w:val="007F3F8D"/>
    <w:rsid w:val="007F410C"/>
    <w:rsid w:val="007F5641"/>
    <w:rsid w:val="007F5758"/>
    <w:rsid w:val="007F57C3"/>
    <w:rsid w:val="007F5AC8"/>
    <w:rsid w:val="007F5BFD"/>
    <w:rsid w:val="007F5CC4"/>
    <w:rsid w:val="007F62F2"/>
    <w:rsid w:val="007F65EE"/>
    <w:rsid w:val="007F6765"/>
    <w:rsid w:val="007F6B15"/>
    <w:rsid w:val="007F6B52"/>
    <w:rsid w:val="007F6BDF"/>
    <w:rsid w:val="007F7239"/>
    <w:rsid w:val="007F728C"/>
    <w:rsid w:val="007F73CA"/>
    <w:rsid w:val="007F7C7E"/>
    <w:rsid w:val="007F7F2C"/>
    <w:rsid w:val="0080079B"/>
    <w:rsid w:val="00800D8F"/>
    <w:rsid w:val="00801733"/>
    <w:rsid w:val="0080180E"/>
    <w:rsid w:val="00801C7A"/>
    <w:rsid w:val="008020FA"/>
    <w:rsid w:val="0080245E"/>
    <w:rsid w:val="0080265A"/>
    <w:rsid w:val="00802C44"/>
    <w:rsid w:val="00802EF6"/>
    <w:rsid w:val="00802EF8"/>
    <w:rsid w:val="0080457F"/>
    <w:rsid w:val="008046C6"/>
    <w:rsid w:val="00804E79"/>
    <w:rsid w:val="00804F16"/>
    <w:rsid w:val="00804F17"/>
    <w:rsid w:val="00804F89"/>
    <w:rsid w:val="008052A3"/>
    <w:rsid w:val="00805C3C"/>
    <w:rsid w:val="00805EFD"/>
    <w:rsid w:val="008060C9"/>
    <w:rsid w:val="008065A3"/>
    <w:rsid w:val="00806632"/>
    <w:rsid w:val="00806B9E"/>
    <w:rsid w:val="00806C0A"/>
    <w:rsid w:val="00807234"/>
    <w:rsid w:val="00807241"/>
    <w:rsid w:val="00807C98"/>
    <w:rsid w:val="00807F75"/>
    <w:rsid w:val="00810245"/>
    <w:rsid w:val="00810D35"/>
    <w:rsid w:val="008111DA"/>
    <w:rsid w:val="00811541"/>
    <w:rsid w:val="008117E8"/>
    <w:rsid w:val="0081276A"/>
    <w:rsid w:val="00812C5C"/>
    <w:rsid w:val="00812FA5"/>
    <w:rsid w:val="0081311E"/>
    <w:rsid w:val="008131F0"/>
    <w:rsid w:val="00813229"/>
    <w:rsid w:val="00814018"/>
    <w:rsid w:val="00814DF8"/>
    <w:rsid w:val="00814E98"/>
    <w:rsid w:val="00815235"/>
    <w:rsid w:val="00815260"/>
    <w:rsid w:val="008153B8"/>
    <w:rsid w:val="008154A8"/>
    <w:rsid w:val="00815776"/>
    <w:rsid w:val="00815903"/>
    <w:rsid w:val="008159A2"/>
    <w:rsid w:val="00816636"/>
    <w:rsid w:val="008168F5"/>
    <w:rsid w:val="00817075"/>
    <w:rsid w:val="008170B6"/>
    <w:rsid w:val="00817250"/>
    <w:rsid w:val="008177A0"/>
    <w:rsid w:val="0081789B"/>
    <w:rsid w:val="00817FB6"/>
    <w:rsid w:val="008200D5"/>
    <w:rsid w:val="008202C2"/>
    <w:rsid w:val="00820FFB"/>
    <w:rsid w:val="008217AC"/>
    <w:rsid w:val="00821827"/>
    <w:rsid w:val="00821901"/>
    <w:rsid w:val="00821BB6"/>
    <w:rsid w:val="00822314"/>
    <w:rsid w:val="00822481"/>
    <w:rsid w:val="008225D0"/>
    <w:rsid w:val="00822875"/>
    <w:rsid w:val="00822AE1"/>
    <w:rsid w:val="00823068"/>
    <w:rsid w:val="0082307D"/>
    <w:rsid w:val="008231E9"/>
    <w:rsid w:val="008232C1"/>
    <w:rsid w:val="00823680"/>
    <w:rsid w:val="0082374C"/>
    <w:rsid w:val="0082382B"/>
    <w:rsid w:val="0082388D"/>
    <w:rsid w:val="00823DAC"/>
    <w:rsid w:val="00824382"/>
    <w:rsid w:val="00824AEB"/>
    <w:rsid w:val="00824F8B"/>
    <w:rsid w:val="008250E4"/>
    <w:rsid w:val="00825224"/>
    <w:rsid w:val="008259E3"/>
    <w:rsid w:val="00825A48"/>
    <w:rsid w:val="00825CD4"/>
    <w:rsid w:val="00826097"/>
    <w:rsid w:val="008260A2"/>
    <w:rsid w:val="0082633A"/>
    <w:rsid w:val="0082643A"/>
    <w:rsid w:val="008264D5"/>
    <w:rsid w:val="00826B96"/>
    <w:rsid w:val="0082704C"/>
    <w:rsid w:val="0082724E"/>
    <w:rsid w:val="0082726B"/>
    <w:rsid w:val="00827647"/>
    <w:rsid w:val="00827A60"/>
    <w:rsid w:val="00827B8F"/>
    <w:rsid w:val="00827DFD"/>
    <w:rsid w:val="008306E9"/>
    <w:rsid w:val="008307A1"/>
    <w:rsid w:val="00830A79"/>
    <w:rsid w:val="00831054"/>
    <w:rsid w:val="008312CA"/>
    <w:rsid w:val="00831747"/>
    <w:rsid w:val="00831AD1"/>
    <w:rsid w:val="00831B13"/>
    <w:rsid w:val="00831B62"/>
    <w:rsid w:val="00831D59"/>
    <w:rsid w:val="00832073"/>
    <w:rsid w:val="008322A0"/>
    <w:rsid w:val="0083283C"/>
    <w:rsid w:val="008328CC"/>
    <w:rsid w:val="00832C44"/>
    <w:rsid w:val="00832C4F"/>
    <w:rsid w:val="00832D1B"/>
    <w:rsid w:val="00833042"/>
    <w:rsid w:val="008332AB"/>
    <w:rsid w:val="008333E3"/>
    <w:rsid w:val="008336E2"/>
    <w:rsid w:val="008338C2"/>
    <w:rsid w:val="008345B3"/>
    <w:rsid w:val="00834F43"/>
    <w:rsid w:val="00835197"/>
    <w:rsid w:val="0083534A"/>
    <w:rsid w:val="00835887"/>
    <w:rsid w:val="00835B02"/>
    <w:rsid w:val="00835D9C"/>
    <w:rsid w:val="00835E69"/>
    <w:rsid w:val="00836537"/>
    <w:rsid w:val="00836790"/>
    <w:rsid w:val="00836B4A"/>
    <w:rsid w:val="00836CDB"/>
    <w:rsid w:val="00837079"/>
    <w:rsid w:val="008374A9"/>
    <w:rsid w:val="008374C5"/>
    <w:rsid w:val="00837CA0"/>
    <w:rsid w:val="00840609"/>
    <w:rsid w:val="00840652"/>
    <w:rsid w:val="008407BF"/>
    <w:rsid w:val="00840805"/>
    <w:rsid w:val="00840D03"/>
    <w:rsid w:val="00841412"/>
    <w:rsid w:val="00841894"/>
    <w:rsid w:val="008418E3"/>
    <w:rsid w:val="00841C25"/>
    <w:rsid w:val="00841CF2"/>
    <w:rsid w:val="00841D08"/>
    <w:rsid w:val="008423BB"/>
    <w:rsid w:val="00842CC6"/>
    <w:rsid w:val="0084306F"/>
    <w:rsid w:val="0084395A"/>
    <w:rsid w:val="00843DCE"/>
    <w:rsid w:val="008441BC"/>
    <w:rsid w:val="0084439C"/>
    <w:rsid w:val="00844420"/>
    <w:rsid w:val="008444A9"/>
    <w:rsid w:val="0084467C"/>
    <w:rsid w:val="00844878"/>
    <w:rsid w:val="00844C87"/>
    <w:rsid w:val="00845026"/>
    <w:rsid w:val="00845BC9"/>
    <w:rsid w:val="0084617F"/>
    <w:rsid w:val="008468D0"/>
    <w:rsid w:val="00846ABB"/>
    <w:rsid w:val="00846B77"/>
    <w:rsid w:val="0084767D"/>
    <w:rsid w:val="0085032F"/>
    <w:rsid w:val="0085038F"/>
    <w:rsid w:val="008503A0"/>
    <w:rsid w:val="0085052C"/>
    <w:rsid w:val="00850575"/>
    <w:rsid w:val="00850761"/>
    <w:rsid w:val="008507F7"/>
    <w:rsid w:val="00850968"/>
    <w:rsid w:val="00850BEC"/>
    <w:rsid w:val="00850F7B"/>
    <w:rsid w:val="00851129"/>
    <w:rsid w:val="00851198"/>
    <w:rsid w:val="00851583"/>
    <w:rsid w:val="008515D6"/>
    <w:rsid w:val="00851F27"/>
    <w:rsid w:val="00852084"/>
    <w:rsid w:val="008520F3"/>
    <w:rsid w:val="008523C9"/>
    <w:rsid w:val="00852427"/>
    <w:rsid w:val="00852753"/>
    <w:rsid w:val="00852A1D"/>
    <w:rsid w:val="00852C92"/>
    <w:rsid w:val="00853B9F"/>
    <w:rsid w:val="00853BD3"/>
    <w:rsid w:val="00853C3F"/>
    <w:rsid w:val="00853DCB"/>
    <w:rsid w:val="00853EE1"/>
    <w:rsid w:val="00853F47"/>
    <w:rsid w:val="00854214"/>
    <w:rsid w:val="008549C2"/>
    <w:rsid w:val="00854AEC"/>
    <w:rsid w:val="00854B77"/>
    <w:rsid w:val="00854E16"/>
    <w:rsid w:val="00855003"/>
    <w:rsid w:val="00855498"/>
    <w:rsid w:val="00855A99"/>
    <w:rsid w:val="00855F2A"/>
    <w:rsid w:val="00856052"/>
    <w:rsid w:val="0085618A"/>
    <w:rsid w:val="0085629D"/>
    <w:rsid w:val="0085749D"/>
    <w:rsid w:val="00857B63"/>
    <w:rsid w:val="008603C7"/>
    <w:rsid w:val="00860415"/>
    <w:rsid w:val="008605E4"/>
    <w:rsid w:val="00861123"/>
    <w:rsid w:val="00861418"/>
    <w:rsid w:val="0086159E"/>
    <w:rsid w:val="008619A3"/>
    <w:rsid w:val="00861A38"/>
    <w:rsid w:val="00861DF2"/>
    <w:rsid w:val="00861FBC"/>
    <w:rsid w:val="0086273C"/>
    <w:rsid w:val="00862C86"/>
    <w:rsid w:val="00862EAB"/>
    <w:rsid w:val="00863123"/>
    <w:rsid w:val="00863453"/>
    <w:rsid w:val="008635D7"/>
    <w:rsid w:val="00863667"/>
    <w:rsid w:val="00863709"/>
    <w:rsid w:val="008637FA"/>
    <w:rsid w:val="00863D29"/>
    <w:rsid w:val="008640A1"/>
    <w:rsid w:val="008640C9"/>
    <w:rsid w:val="008647B8"/>
    <w:rsid w:val="00865205"/>
    <w:rsid w:val="00865313"/>
    <w:rsid w:val="00865611"/>
    <w:rsid w:val="00865706"/>
    <w:rsid w:val="00865A38"/>
    <w:rsid w:val="00865AD2"/>
    <w:rsid w:val="00865D73"/>
    <w:rsid w:val="00865F56"/>
    <w:rsid w:val="008662F2"/>
    <w:rsid w:val="00866467"/>
    <w:rsid w:val="00866D11"/>
    <w:rsid w:val="008675C2"/>
    <w:rsid w:val="00867B33"/>
    <w:rsid w:val="00870073"/>
    <w:rsid w:val="008704D8"/>
    <w:rsid w:val="008705BC"/>
    <w:rsid w:val="008706C0"/>
    <w:rsid w:val="0087071E"/>
    <w:rsid w:val="008712DE"/>
    <w:rsid w:val="008712ED"/>
    <w:rsid w:val="00871B1F"/>
    <w:rsid w:val="00871D4E"/>
    <w:rsid w:val="00871EEB"/>
    <w:rsid w:val="008724C7"/>
    <w:rsid w:val="00872733"/>
    <w:rsid w:val="0087273A"/>
    <w:rsid w:val="00872AEC"/>
    <w:rsid w:val="00872BBD"/>
    <w:rsid w:val="00872E20"/>
    <w:rsid w:val="00873540"/>
    <w:rsid w:val="008735F7"/>
    <w:rsid w:val="00873CBD"/>
    <w:rsid w:val="0087422F"/>
    <w:rsid w:val="008749DB"/>
    <w:rsid w:val="008749E2"/>
    <w:rsid w:val="00874A86"/>
    <w:rsid w:val="00874D85"/>
    <w:rsid w:val="0087512C"/>
    <w:rsid w:val="008751F1"/>
    <w:rsid w:val="00875AAC"/>
    <w:rsid w:val="00875EEB"/>
    <w:rsid w:val="0087603C"/>
    <w:rsid w:val="00876757"/>
    <w:rsid w:val="008773B8"/>
    <w:rsid w:val="00877AB7"/>
    <w:rsid w:val="00877DDE"/>
    <w:rsid w:val="0088000C"/>
    <w:rsid w:val="0088029B"/>
    <w:rsid w:val="0088040B"/>
    <w:rsid w:val="0088071E"/>
    <w:rsid w:val="008807D2"/>
    <w:rsid w:val="00880865"/>
    <w:rsid w:val="00880960"/>
    <w:rsid w:val="00880DBC"/>
    <w:rsid w:val="00880EC4"/>
    <w:rsid w:val="00881030"/>
    <w:rsid w:val="008814E8"/>
    <w:rsid w:val="00881629"/>
    <w:rsid w:val="008816AF"/>
    <w:rsid w:val="00881A9E"/>
    <w:rsid w:val="00881B1D"/>
    <w:rsid w:val="00882310"/>
    <w:rsid w:val="0088234E"/>
    <w:rsid w:val="008826A6"/>
    <w:rsid w:val="008836CD"/>
    <w:rsid w:val="00884079"/>
    <w:rsid w:val="008840AA"/>
    <w:rsid w:val="00884764"/>
    <w:rsid w:val="00884A0A"/>
    <w:rsid w:val="00884D7F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90376"/>
    <w:rsid w:val="00890A52"/>
    <w:rsid w:val="00890EC8"/>
    <w:rsid w:val="00890FEF"/>
    <w:rsid w:val="0089156C"/>
    <w:rsid w:val="008920B0"/>
    <w:rsid w:val="00892821"/>
    <w:rsid w:val="00892927"/>
    <w:rsid w:val="00892966"/>
    <w:rsid w:val="00892AA4"/>
    <w:rsid w:val="00892B74"/>
    <w:rsid w:val="00892DC8"/>
    <w:rsid w:val="00893623"/>
    <w:rsid w:val="00893787"/>
    <w:rsid w:val="00893795"/>
    <w:rsid w:val="0089390E"/>
    <w:rsid w:val="00893AD5"/>
    <w:rsid w:val="00893C19"/>
    <w:rsid w:val="00894BF5"/>
    <w:rsid w:val="008951BF"/>
    <w:rsid w:val="008957DC"/>
    <w:rsid w:val="00895B13"/>
    <w:rsid w:val="00895D31"/>
    <w:rsid w:val="008968ED"/>
    <w:rsid w:val="00896DD9"/>
    <w:rsid w:val="00897746"/>
    <w:rsid w:val="008978B8"/>
    <w:rsid w:val="00897B1C"/>
    <w:rsid w:val="008A01F8"/>
    <w:rsid w:val="008A08C6"/>
    <w:rsid w:val="008A09F0"/>
    <w:rsid w:val="008A0D2C"/>
    <w:rsid w:val="008A1733"/>
    <w:rsid w:val="008A1BD9"/>
    <w:rsid w:val="008A25B7"/>
    <w:rsid w:val="008A289F"/>
    <w:rsid w:val="008A2E92"/>
    <w:rsid w:val="008A353E"/>
    <w:rsid w:val="008A369D"/>
    <w:rsid w:val="008A380C"/>
    <w:rsid w:val="008A3923"/>
    <w:rsid w:val="008A394F"/>
    <w:rsid w:val="008A3DCD"/>
    <w:rsid w:val="008A4741"/>
    <w:rsid w:val="008A47F4"/>
    <w:rsid w:val="008A4D44"/>
    <w:rsid w:val="008A4DDA"/>
    <w:rsid w:val="008A4EDE"/>
    <w:rsid w:val="008A50A9"/>
    <w:rsid w:val="008A51A8"/>
    <w:rsid w:val="008A568E"/>
    <w:rsid w:val="008A5738"/>
    <w:rsid w:val="008A6007"/>
    <w:rsid w:val="008A6533"/>
    <w:rsid w:val="008A6898"/>
    <w:rsid w:val="008A68AB"/>
    <w:rsid w:val="008A69ED"/>
    <w:rsid w:val="008A6A47"/>
    <w:rsid w:val="008A6AC6"/>
    <w:rsid w:val="008A6D09"/>
    <w:rsid w:val="008A6E3C"/>
    <w:rsid w:val="008A7041"/>
    <w:rsid w:val="008A7402"/>
    <w:rsid w:val="008A7BFD"/>
    <w:rsid w:val="008B01F6"/>
    <w:rsid w:val="008B0903"/>
    <w:rsid w:val="008B0A49"/>
    <w:rsid w:val="008B0C09"/>
    <w:rsid w:val="008B0F55"/>
    <w:rsid w:val="008B1497"/>
    <w:rsid w:val="008B15DB"/>
    <w:rsid w:val="008B1BF3"/>
    <w:rsid w:val="008B2328"/>
    <w:rsid w:val="008B2386"/>
    <w:rsid w:val="008B2AC2"/>
    <w:rsid w:val="008B2F82"/>
    <w:rsid w:val="008B3187"/>
    <w:rsid w:val="008B36C4"/>
    <w:rsid w:val="008B3EC7"/>
    <w:rsid w:val="008B4019"/>
    <w:rsid w:val="008B4597"/>
    <w:rsid w:val="008B45E5"/>
    <w:rsid w:val="008B4701"/>
    <w:rsid w:val="008B498D"/>
    <w:rsid w:val="008B4AAC"/>
    <w:rsid w:val="008B5567"/>
    <w:rsid w:val="008B59A7"/>
    <w:rsid w:val="008B5F27"/>
    <w:rsid w:val="008B61C4"/>
    <w:rsid w:val="008B61D5"/>
    <w:rsid w:val="008B6614"/>
    <w:rsid w:val="008B663F"/>
    <w:rsid w:val="008B68A8"/>
    <w:rsid w:val="008B6979"/>
    <w:rsid w:val="008B6D3E"/>
    <w:rsid w:val="008B6ECF"/>
    <w:rsid w:val="008B6EF3"/>
    <w:rsid w:val="008B6F06"/>
    <w:rsid w:val="008B7220"/>
    <w:rsid w:val="008B74CB"/>
    <w:rsid w:val="008B75EB"/>
    <w:rsid w:val="008C00D8"/>
    <w:rsid w:val="008C0133"/>
    <w:rsid w:val="008C02F9"/>
    <w:rsid w:val="008C0513"/>
    <w:rsid w:val="008C06D4"/>
    <w:rsid w:val="008C0C78"/>
    <w:rsid w:val="008C0DFF"/>
    <w:rsid w:val="008C13C1"/>
    <w:rsid w:val="008C1635"/>
    <w:rsid w:val="008C1A2E"/>
    <w:rsid w:val="008C1AAB"/>
    <w:rsid w:val="008C1B72"/>
    <w:rsid w:val="008C1B7A"/>
    <w:rsid w:val="008C1BD1"/>
    <w:rsid w:val="008C1D47"/>
    <w:rsid w:val="008C20F4"/>
    <w:rsid w:val="008C2319"/>
    <w:rsid w:val="008C2912"/>
    <w:rsid w:val="008C2EF7"/>
    <w:rsid w:val="008C30CB"/>
    <w:rsid w:val="008C317D"/>
    <w:rsid w:val="008C32FC"/>
    <w:rsid w:val="008C346A"/>
    <w:rsid w:val="008C3FBF"/>
    <w:rsid w:val="008C4349"/>
    <w:rsid w:val="008C49A2"/>
    <w:rsid w:val="008C535B"/>
    <w:rsid w:val="008C53A9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8C4"/>
    <w:rsid w:val="008C7BD2"/>
    <w:rsid w:val="008C7EF9"/>
    <w:rsid w:val="008C7F15"/>
    <w:rsid w:val="008C7FB6"/>
    <w:rsid w:val="008D0309"/>
    <w:rsid w:val="008D0856"/>
    <w:rsid w:val="008D0FE8"/>
    <w:rsid w:val="008D0FFC"/>
    <w:rsid w:val="008D1162"/>
    <w:rsid w:val="008D11AD"/>
    <w:rsid w:val="008D13FF"/>
    <w:rsid w:val="008D1C61"/>
    <w:rsid w:val="008D26DF"/>
    <w:rsid w:val="008D2D60"/>
    <w:rsid w:val="008D2F5F"/>
    <w:rsid w:val="008D327C"/>
    <w:rsid w:val="008D3C6D"/>
    <w:rsid w:val="008D3DA7"/>
    <w:rsid w:val="008D410E"/>
    <w:rsid w:val="008D419A"/>
    <w:rsid w:val="008D444F"/>
    <w:rsid w:val="008D454F"/>
    <w:rsid w:val="008D4ADE"/>
    <w:rsid w:val="008D4C6E"/>
    <w:rsid w:val="008D4EC5"/>
    <w:rsid w:val="008D585C"/>
    <w:rsid w:val="008D6253"/>
    <w:rsid w:val="008D6BD8"/>
    <w:rsid w:val="008D6D02"/>
    <w:rsid w:val="008D6EDE"/>
    <w:rsid w:val="008D6F16"/>
    <w:rsid w:val="008D73E7"/>
    <w:rsid w:val="008D7565"/>
    <w:rsid w:val="008D76CB"/>
    <w:rsid w:val="008D7816"/>
    <w:rsid w:val="008D781D"/>
    <w:rsid w:val="008D795C"/>
    <w:rsid w:val="008D7AD9"/>
    <w:rsid w:val="008D7BBF"/>
    <w:rsid w:val="008E00EE"/>
    <w:rsid w:val="008E08C5"/>
    <w:rsid w:val="008E0A62"/>
    <w:rsid w:val="008E0A63"/>
    <w:rsid w:val="008E1475"/>
    <w:rsid w:val="008E1C38"/>
    <w:rsid w:val="008E1CEB"/>
    <w:rsid w:val="008E1D38"/>
    <w:rsid w:val="008E20A1"/>
    <w:rsid w:val="008E20D1"/>
    <w:rsid w:val="008E231B"/>
    <w:rsid w:val="008E2745"/>
    <w:rsid w:val="008E29EC"/>
    <w:rsid w:val="008E2EF2"/>
    <w:rsid w:val="008E3163"/>
    <w:rsid w:val="008E3628"/>
    <w:rsid w:val="008E3D1C"/>
    <w:rsid w:val="008E3D89"/>
    <w:rsid w:val="008E3FED"/>
    <w:rsid w:val="008E40E7"/>
    <w:rsid w:val="008E40EE"/>
    <w:rsid w:val="008E4101"/>
    <w:rsid w:val="008E422C"/>
    <w:rsid w:val="008E433D"/>
    <w:rsid w:val="008E43C0"/>
    <w:rsid w:val="008E45C4"/>
    <w:rsid w:val="008E4C31"/>
    <w:rsid w:val="008E4C86"/>
    <w:rsid w:val="008E4D39"/>
    <w:rsid w:val="008E4E7F"/>
    <w:rsid w:val="008E4EBD"/>
    <w:rsid w:val="008E531C"/>
    <w:rsid w:val="008E594A"/>
    <w:rsid w:val="008E595E"/>
    <w:rsid w:val="008E663F"/>
    <w:rsid w:val="008E6E74"/>
    <w:rsid w:val="008E7397"/>
    <w:rsid w:val="008E7903"/>
    <w:rsid w:val="008E79BE"/>
    <w:rsid w:val="008E7A4B"/>
    <w:rsid w:val="008E7B0A"/>
    <w:rsid w:val="008E7D76"/>
    <w:rsid w:val="008E7E7A"/>
    <w:rsid w:val="008E7E98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5CB"/>
    <w:rsid w:val="008F2697"/>
    <w:rsid w:val="008F2792"/>
    <w:rsid w:val="008F2890"/>
    <w:rsid w:val="008F29BF"/>
    <w:rsid w:val="008F2A80"/>
    <w:rsid w:val="008F2DAC"/>
    <w:rsid w:val="008F2EC5"/>
    <w:rsid w:val="008F3086"/>
    <w:rsid w:val="008F32EA"/>
    <w:rsid w:val="008F334A"/>
    <w:rsid w:val="008F3C35"/>
    <w:rsid w:val="008F42E6"/>
    <w:rsid w:val="008F44B2"/>
    <w:rsid w:val="008F44D8"/>
    <w:rsid w:val="008F44FB"/>
    <w:rsid w:val="008F46F6"/>
    <w:rsid w:val="008F4D1F"/>
    <w:rsid w:val="008F538C"/>
    <w:rsid w:val="008F5C92"/>
    <w:rsid w:val="008F5E9D"/>
    <w:rsid w:val="008F6760"/>
    <w:rsid w:val="008F6852"/>
    <w:rsid w:val="008F686C"/>
    <w:rsid w:val="008F693F"/>
    <w:rsid w:val="008F6949"/>
    <w:rsid w:val="008F6A16"/>
    <w:rsid w:val="008F6DB1"/>
    <w:rsid w:val="008F6E4C"/>
    <w:rsid w:val="008F70F9"/>
    <w:rsid w:val="008F7242"/>
    <w:rsid w:val="008F7B10"/>
    <w:rsid w:val="008F7BBA"/>
    <w:rsid w:val="0090023C"/>
    <w:rsid w:val="0090055B"/>
    <w:rsid w:val="00900A24"/>
    <w:rsid w:val="00900CE9"/>
    <w:rsid w:val="00900E23"/>
    <w:rsid w:val="00900F81"/>
    <w:rsid w:val="00900FF9"/>
    <w:rsid w:val="00902185"/>
    <w:rsid w:val="009022A7"/>
    <w:rsid w:val="00902444"/>
    <w:rsid w:val="009026F9"/>
    <w:rsid w:val="0090280C"/>
    <w:rsid w:val="0090290D"/>
    <w:rsid w:val="009031DB"/>
    <w:rsid w:val="009032CC"/>
    <w:rsid w:val="009041DB"/>
    <w:rsid w:val="0090424B"/>
    <w:rsid w:val="009049F1"/>
    <w:rsid w:val="00904AA5"/>
    <w:rsid w:val="00904D7F"/>
    <w:rsid w:val="009050B1"/>
    <w:rsid w:val="0090537D"/>
    <w:rsid w:val="00905433"/>
    <w:rsid w:val="00905690"/>
    <w:rsid w:val="00906172"/>
    <w:rsid w:val="00906554"/>
    <w:rsid w:val="00906849"/>
    <w:rsid w:val="00906CCC"/>
    <w:rsid w:val="0090739D"/>
    <w:rsid w:val="00907B42"/>
    <w:rsid w:val="00907D47"/>
    <w:rsid w:val="00907FF4"/>
    <w:rsid w:val="00910006"/>
    <w:rsid w:val="00910477"/>
    <w:rsid w:val="0091067F"/>
    <w:rsid w:val="00910C9E"/>
    <w:rsid w:val="00910FD7"/>
    <w:rsid w:val="0091114F"/>
    <w:rsid w:val="00911E06"/>
    <w:rsid w:val="009120BF"/>
    <w:rsid w:val="009129D0"/>
    <w:rsid w:val="00912BD0"/>
    <w:rsid w:val="0091318A"/>
    <w:rsid w:val="00913479"/>
    <w:rsid w:val="00913583"/>
    <w:rsid w:val="00913720"/>
    <w:rsid w:val="009137B3"/>
    <w:rsid w:val="00914110"/>
    <w:rsid w:val="00914831"/>
    <w:rsid w:val="00914993"/>
    <w:rsid w:val="00914F24"/>
    <w:rsid w:val="00915156"/>
    <w:rsid w:val="00915919"/>
    <w:rsid w:val="00916C9C"/>
    <w:rsid w:val="00917588"/>
    <w:rsid w:val="00920489"/>
    <w:rsid w:val="00920932"/>
    <w:rsid w:val="00920A76"/>
    <w:rsid w:val="00920AEB"/>
    <w:rsid w:val="00920DA5"/>
    <w:rsid w:val="0092105B"/>
    <w:rsid w:val="00921187"/>
    <w:rsid w:val="00921328"/>
    <w:rsid w:val="00921478"/>
    <w:rsid w:val="0092168C"/>
    <w:rsid w:val="00921774"/>
    <w:rsid w:val="009219B1"/>
    <w:rsid w:val="00921D31"/>
    <w:rsid w:val="00921EA5"/>
    <w:rsid w:val="00922146"/>
    <w:rsid w:val="00922291"/>
    <w:rsid w:val="009226A7"/>
    <w:rsid w:val="00922D01"/>
    <w:rsid w:val="00923042"/>
    <w:rsid w:val="009230D9"/>
    <w:rsid w:val="009231C2"/>
    <w:rsid w:val="00923A7F"/>
    <w:rsid w:val="00923B76"/>
    <w:rsid w:val="009250CB"/>
    <w:rsid w:val="009252FF"/>
    <w:rsid w:val="00925572"/>
    <w:rsid w:val="00925D6E"/>
    <w:rsid w:val="00926027"/>
    <w:rsid w:val="00926033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29F"/>
    <w:rsid w:val="009324B1"/>
    <w:rsid w:val="00932956"/>
    <w:rsid w:val="00932C3D"/>
    <w:rsid w:val="00932DF7"/>
    <w:rsid w:val="0093339F"/>
    <w:rsid w:val="009335A8"/>
    <w:rsid w:val="00933E42"/>
    <w:rsid w:val="00933E7B"/>
    <w:rsid w:val="0093423B"/>
    <w:rsid w:val="009342DD"/>
    <w:rsid w:val="00934346"/>
    <w:rsid w:val="009346FD"/>
    <w:rsid w:val="0093479C"/>
    <w:rsid w:val="0093496C"/>
    <w:rsid w:val="00934C3C"/>
    <w:rsid w:val="00934E54"/>
    <w:rsid w:val="00934F71"/>
    <w:rsid w:val="009352E1"/>
    <w:rsid w:val="0093537F"/>
    <w:rsid w:val="00935894"/>
    <w:rsid w:val="009359B4"/>
    <w:rsid w:val="0093651C"/>
    <w:rsid w:val="0093680E"/>
    <w:rsid w:val="00936AEB"/>
    <w:rsid w:val="00936DCF"/>
    <w:rsid w:val="00937663"/>
    <w:rsid w:val="00937CD6"/>
    <w:rsid w:val="00937D44"/>
    <w:rsid w:val="00937DA8"/>
    <w:rsid w:val="00937DCC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705"/>
    <w:rsid w:val="00941B1F"/>
    <w:rsid w:val="0094262B"/>
    <w:rsid w:val="0094280D"/>
    <w:rsid w:val="00942ABE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4345"/>
    <w:rsid w:val="0094449E"/>
    <w:rsid w:val="00944D29"/>
    <w:rsid w:val="009452C8"/>
    <w:rsid w:val="009455DE"/>
    <w:rsid w:val="00945A71"/>
    <w:rsid w:val="00945B81"/>
    <w:rsid w:val="00945BE2"/>
    <w:rsid w:val="00945FC7"/>
    <w:rsid w:val="009468FE"/>
    <w:rsid w:val="009472B7"/>
    <w:rsid w:val="00947424"/>
    <w:rsid w:val="00947547"/>
    <w:rsid w:val="00947A50"/>
    <w:rsid w:val="00947B34"/>
    <w:rsid w:val="00950CA5"/>
    <w:rsid w:val="00950F79"/>
    <w:rsid w:val="00951176"/>
    <w:rsid w:val="009512A7"/>
    <w:rsid w:val="0095155A"/>
    <w:rsid w:val="009515D5"/>
    <w:rsid w:val="0095181B"/>
    <w:rsid w:val="00951D18"/>
    <w:rsid w:val="00952054"/>
    <w:rsid w:val="009523C1"/>
    <w:rsid w:val="00952745"/>
    <w:rsid w:val="00953215"/>
    <w:rsid w:val="00953844"/>
    <w:rsid w:val="009538A8"/>
    <w:rsid w:val="0095398E"/>
    <w:rsid w:val="00953C4E"/>
    <w:rsid w:val="00953D96"/>
    <w:rsid w:val="00953E93"/>
    <w:rsid w:val="009540A8"/>
    <w:rsid w:val="009548A1"/>
    <w:rsid w:val="00954C17"/>
    <w:rsid w:val="00955179"/>
    <w:rsid w:val="0095539A"/>
    <w:rsid w:val="0095621B"/>
    <w:rsid w:val="00956585"/>
    <w:rsid w:val="009567FA"/>
    <w:rsid w:val="0095702D"/>
    <w:rsid w:val="00957B53"/>
    <w:rsid w:val="00957DAC"/>
    <w:rsid w:val="00960062"/>
    <w:rsid w:val="0096015F"/>
    <w:rsid w:val="009601CB"/>
    <w:rsid w:val="009608E9"/>
    <w:rsid w:val="00960D62"/>
    <w:rsid w:val="009611E6"/>
    <w:rsid w:val="009614A8"/>
    <w:rsid w:val="009620BC"/>
    <w:rsid w:val="00962336"/>
    <w:rsid w:val="0096244E"/>
    <w:rsid w:val="0096252C"/>
    <w:rsid w:val="00963DCE"/>
    <w:rsid w:val="00964213"/>
    <w:rsid w:val="0096423F"/>
    <w:rsid w:val="009643AA"/>
    <w:rsid w:val="00964548"/>
    <w:rsid w:val="00964D08"/>
    <w:rsid w:val="00964DD9"/>
    <w:rsid w:val="00965232"/>
    <w:rsid w:val="009654D2"/>
    <w:rsid w:val="00965E20"/>
    <w:rsid w:val="0096617A"/>
    <w:rsid w:val="0096693F"/>
    <w:rsid w:val="00966BC7"/>
    <w:rsid w:val="00966C2B"/>
    <w:rsid w:val="009674D0"/>
    <w:rsid w:val="0096772F"/>
    <w:rsid w:val="00967B13"/>
    <w:rsid w:val="009704A4"/>
    <w:rsid w:val="00970792"/>
    <w:rsid w:val="00970823"/>
    <w:rsid w:val="009709AA"/>
    <w:rsid w:val="00970F1A"/>
    <w:rsid w:val="0097101B"/>
    <w:rsid w:val="0097120C"/>
    <w:rsid w:val="00971F42"/>
    <w:rsid w:val="00972059"/>
    <w:rsid w:val="009727D6"/>
    <w:rsid w:val="00972A42"/>
    <w:rsid w:val="009731A6"/>
    <w:rsid w:val="0097348D"/>
    <w:rsid w:val="0097356A"/>
    <w:rsid w:val="00973B2E"/>
    <w:rsid w:val="009744C5"/>
    <w:rsid w:val="00974517"/>
    <w:rsid w:val="00974931"/>
    <w:rsid w:val="009751AB"/>
    <w:rsid w:val="00975243"/>
    <w:rsid w:val="009753A2"/>
    <w:rsid w:val="00975741"/>
    <w:rsid w:val="009757A6"/>
    <w:rsid w:val="00975C44"/>
    <w:rsid w:val="0097623F"/>
    <w:rsid w:val="00976561"/>
    <w:rsid w:val="00976A65"/>
    <w:rsid w:val="00976C3C"/>
    <w:rsid w:val="00976EBC"/>
    <w:rsid w:val="0097730F"/>
    <w:rsid w:val="00977A0D"/>
    <w:rsid w:val="00977CF0"/>
    <w:rsid w:val="00977F79"/>
    <w:rsid w:val="00980098"/>
    <w:rsid w:val="00980426"/>
    <w:rsid w:val="00980880"/>
    <w:rsid w:val="00980B69"/>
    <w:rsid w:val="009811DD"/>
    <w:rsid w:val="009812BB"/>
    <w:rsid w:val="009814E1"/>
    <w:rsid w:val="00981F51"/>
    <w:rsid w:val="009820E1"/>
    <w:rsid w:val="00982DA3"/>
    <w:rsid w:val="0098306B"/>
    <w:rsid w:val="00983550"/>
    <w:rsid w:val="00983719"/>
    <w:rsid w:val="00983C78"/>
    <w:rsid w:val="009842E8"/>
    <w:rsid w:val="00984396"/>
    <w:rsid w:val="009847EB"/>
    <w:rsid w:val="00984971"/>
    <w:rsid w:val="00984BEC"/>
    <w:rsid w:val="00984C1F"/>
    <w:rsid w:val="00984DF7"/>
    <w:rsid w:val="00984F8D"/>
    <w:rsid w:val="009856C6"/>
    <w:rsid w:val="009859AD"/>
    <w:rsid w:val="00985BF1"/>
    <w:rsid w:val="00985E7E"/>
    <w:rsid w:val="009860AD"/>
    <w:rsid w:val="00986349"/>
    <w:rsid w:val="00986520"/>
    <w:rsid w:val="00986967"/>
    <w:rsid w:val="00986B2D"/>
    <w:rsid w:val="00986CE3"/>
    <w:rsid w:val="00986F03"/>
    <w:rsid w:val="00986FD7"/>
    <w:rsid w:val="00987308"/>
    <w:rsid w:val="0098790C"/>
    <w:rsid w:val="00987D95"/>
    <w:rsid w:val="00990305"/>
    <w:rsid w:val="00990B2F"/>
    <w:rsid w:val="009912B1"/>
    <w:rsid w:val="0099159E"/>
    <w:rsid w:val="009915AE"/>
    <w:rsid w:val="009916E5"/>
    <w:rsid w:val="0099184B"/>
    <w:rsid w:val="00991DEE"/>
    <w:rsid w:val="0099205F"/>
    <w:rsid w:val="009921DA"/>
    <w:rsid w:val="00992870"/>
    <w:rsid w:val="00992C03"/>
    <w:rsid w:val="00992D12"/>
    <w:rsid w:val="009935E1"/>
    <w:rsid w:val="009936AC"/>
    <w:rsid w:val="00993A88"/>
    <w:rsid w:val="00993F99"/>
    <w:rsid w:val="009940DA"/>
    <w:rsid w:val="0099585D"/>
    <w:rsid w:val="00995D96"/>
    <w:rsid w:val="009963B0"/>
    <w:rsid w:val="009963D2"/>
    <w:rsid w:val="009965A0"/>
    <w:rsid w:val="00996D5E"/>
    <w:rsid w:val="009972FD"/>
    <w:rsid w:val="0099758B"/>
    <w:rsid w:val="009976A0"/>
    <w:rsid w:val="0099783C"/>
    <w:rsid w:val="00997941"/>
    <w:rsid w:val="009979F4"/>
    <w:rsid w:val="00997A79"/>
    <w:rsid w:val="00997EA1"/>
    <w:rsid w:val="009A0EA1"/>
    <w:rsid w:val="009A125B"/>
    <w:rsid w:val="009A1CC0"/>
    <w:rsid w:val="009A1D2A"/>
    <w:rsid w:val="009A1FF9"/>
    <w:rsid w:val="009A2953"/>
    <w:rsid w:val="009A29B9"/>
    <w:rsid w:val="009A2C5D"/>
    <w:rsid w:val="009A30EC"/>
    <w:rsid w:val="009A37D4"/>
    <w:rsid w:val="009A39FB"/>
    <w:rsid w:val="009A3AAB"/>
    <w:rsid w:val="009A427B"/>
    <w:rsid w:val="009A42C9"/>
    <w:rsid w:val="009A498A"/>
    <w:rsid w:val="009A5242"/>
    <w:rsid w:val="009A5319"/>
    <w:rsid w:val="009A5CC9"/>
    <w:rsid w:val="009A6457"/>
    <w:rsid w:val="009A6608"/>
    <w:rsid w:val="009A6FC5"/>
    <w:rsid w:val="009A7022"/>
    <w:rsid w:val="009A792B"/>
    <w:rsid w:val="009A7F4C"/>
    <w:rsid w:val="009A7FA6"/>
    <w:rsid w:val="009A7FAF"/>
    <w:rsid w:val="009B02E8"/>
    <w:rsid w:val="009B0629"/>
    <w:rsid w:val="009B07A0"/>
    <w:rsid w:val="009B07BF"/>
    <w:rsid w:val="009B0929"/>
    <w:rsid w:val="009B0AD2"/>
    <w:rsid w:val="009B0B7B"/>
    <w:rsid w:val="009B0C3B"/>
    <w:rsid w:val="009B0E54"/>
    <w:rsid w:val="009B0FE9"/>
    <w:rsid w:val="009B1135"/>
    <w:rsid w:val="009B1220"/>
    <w:rsid w:val="009B137E"/>
    <w:rsid w:val="009B15F0"/>
    <w:rsid w:val="009B1617"/>
    <w:rsid w:val="009B1732"/>
    <w:rsid w:val="009B1C2F"/>
    <w:rsid w:val="009B1D3A"/>
    <w:rsid w:val="009B1E11"/>
    <w:rsid w:val="009B20B8"/>
    <w:rsid w:val="009B2158"/>
    <w:rsid w:val="009B24D9"/>
    <w:rsid w:val="009B2D6C"/>
    <w:rsid w:val="009B32CB"/>
    <w:rsid w:val="009B38DF"/>
    <w:rsid w:val="009B43D4"/>
    <w:rsid w:val="009B45AF"/>
    <w:rsid w:val="009B46CE"/>
    <w:rsid w:val="009B4A78"/>
    <w:rsid w:val="009B4EFE"/>
    <w:rsid w:val="009B596A"/>
    <w:rsid w:val="009B5D1E"/>
    <w:rsid w:val="009B5D6C"/>
    <w:rsid w:val="009B65A4"/>
    <w:rsid w:val="009B6A00"/>
    <w:rsid w:val="009B6A70"/>
    <w:rsid w:val="009B6B54"/>
    <w:rsid w:val="009B7415"/>
    <w:rsid w:val="009B75D3"/>
    <w:rsid w:val="009B78C1"/>
    <w:rsid w:val="009B7A83"/>
    <w:rsid w:val="009B7DB8"/>
    <w:rsid w:val="009B7DCE"/>
    <w:rsid w:val="009C0068"/>
    <w:rsid w:val="009C0071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925"/>
    <w:rsid w:val="009C1FE1"/>
    <w:rsid w:val="009C2F5D"/>
    <w:rsid w:val="009C2FA3"/>
    <w:rsid w:val="009C31F4"/>
    <w:rsid w:val="009C3B6A"/>
    <w:rsid w:val="009C4CEA"/>
    <w:rsid w:val="009C593F"/>
    <w:rsid w:val="009C65C5"/>
    <w:rsid w:val="009C6883"/>
    <w:rsid w:val="009C6E94"/>
    <w:rsid w:val="009C6FAA"/>
    <w:rsid w:val="009C7177"/>
    <w:rsid w:val="009C7C7D"/>
    <w:rsid w:val="009D0809"/>
    <w:rsid w:val="009D0965"/>
    <w:rsid w:val="009D0F56"/>
    <w:rsid w:val="009D15CD"/>
    <w:rsid w:val="009D1B09"/>
    <w:rsid w:val="009D229F"/>
    <w:rsid w:val="009D2ADC"/>
    <w:rsid w:val="009D2E1F"/>
    <w:rsid w:val="009D313A"/>
    <w:rsid w:val="009D35B9"/>
    <w:rsid w:val="009D3791"/>
    <w:rsid w:val="009D3CDC"/>
    <w:rsid w:val="009D3E38"/>
    <w:rsid w:val="009D52A7"/>
    <w:rsid w:val="009D563B"/>
    <w:rsid w:val="009D57B4"/>
    <w:rsid w:val="009D5BF8"/>
    <w:rsid w:val="009D61B8"/>
    <w:rsid w:val="009D676E"/>
    <w:rsid w:val="009D677C"/>
    <w:rsid w:val="009D6960"/>
    <w:rsid w:val="009D6B4F"/>
    <w:rsid w:val="009D6CF2"/>
    <w:rsid w:val="009D6D77"/>
    <w:rsid w:val="009D6EFA"/>
    <w:rsid w:val="009D6F94"/>
    <w:rsid w:val="009D7180"/>
    <w:rsid w:val="009D7299"/>
    <w:rsid w:val="009D771D"/>
    <w:rsid w:val="009D7735"/>
    <w:rsid w:val="009E0177"/>
    <w:rsid w:val="009E02AC"/>
    <w:rsid w:val="009E0789"/>
    <w:rsid w:val="009E07AF"/>
    <w:rsid w:val="009E0876"/>
    <w:rsid w:val="009E0915"/>
    <w:rsid w:val="009E14D1"/>
    <w:rsid w:val="009E21E1"/>
    <w:rsid w:val="009E21E7"/>
    <w:rsid w:val="009E2B18"/>
    <w:rsid w:val="009E3466"/>
    <w:rsid w:val="009E362D"/>
    <w:rsid w:val="009E3825"/>
    <w:rsid w:val="009E3C4C"/>
    <w:rsid w:val="009E3C6E"/>
    <w:rsid w:val="009E456C"/>
    <w:rsid w:val="009E4DFE"/>
    <w:rsid w:val="009E4FCD"/>
    <w:rsid w:val="009E52B6"/>
    <w:rsid w:val="009E5598"/>
    <w:rsid w:val="009E56BD"/>
    <w:rsid w:val="009E5906"/>
    <w:rsid w:val="009E5F45"/>
    <w:rsid w:val="009E5F87"/>
    <w:rsid w:val="009E5FA7"/>
    <w:rsid w:val="009E6362"/>
    <w:rsid w:val="009E640D"/>
    <w:rsid w:val="009E6783"/>
    <w:rsid w:val="009E6B68"/>
    <w:rsid w:val="009E77AE"/>
    <w:rsid w:val="009E77B4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0F0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45CC"/>
    <w:rsid w:val="009F4817"/>
    <w:rsid w:val="009F4FC1"/>
    <w:rsid w:val="009F55DC"/>
    <w:rsid w:val="009F5C1E"/>
    <w:rsid w:val="009F5CE9"/>
    <w:rsid w:val="009F5E37"/>
    <w:rsid w:val="009F614B"/>
    <w:rsid w:val="009F61C7"/>
    <w:rsid w:val="009F6320"/>
    <w:rsid w:val="009F6681"/>
    <w:rsid w:val="009F66EE"/>
    <w:rsid w:val="009F6A11"/>
    <w:rsid w:val="009F6A99"/>
    <w:rsid w:val="009F6DA4"/>
    <w:rsid w:val="009F7202"/>
    <w:rsid w:val="009F73CD"/>
    <w:rsid w:val="009F757A"/>
    <w:rsid w:val="009F787F"/>
    <w:rsid w:val="00A000CD"/>
    <w:rsid w:val="00A001C3"/>
    <w:rsid w:val="00A00605"/>
    <w:rsid w:val="00A00830"/>
    <w:rsid w:val="00A00883"/>
    <w:rsid w:val="00A00AA3"/>
    <w:rsid w:val="00A00C43"/>
    <w:rsid w:val="00A00CA1"/>
    <w:rsid w:val="00A01122"/>
    <w:rsid w:val="00A014BA"/>
    <w:rsid w:val="00A015F9"/>
    <w:rsid w:val="00A0165F"/>
    <w:rsid w:val="00A01898"/>
    <w:rsid w:val="00A01A54"/>
    <w:rsid w:val="00A0281C"/>
    <w:rsid w:val="00A031F5"/>
    <w:rsid w:val="00A03269"/>
    <w:rsid w:val="00A03347"/>
    <w:rsid w:val="00A0349B"/>
    <w:rsid w:val="00A035B7"/>
    <w:rsid w:val="00A0373A"/>
    <w:rsid w:val="00A03B6B"/>
    <w:rsid w:val="00A03BAF"/>
    <w:rsid w:val="00A03CB0"/>
    <w:rsid w:val="00A041F7"/>
    <w:rsid w:val="00A04285"/>
    <w:rsid w:val="00A047B7"/>
    <w:rsid w:val="00A04A0D"/>
    <w:rsid w:val="00A04CDC"/>
    <w:rsid w:val="00A0545A"/>
    <w:rsid w:val="00A05836"/>
    <w:rsid w:val="00A05B92"/>
    <w:rsid w:val="00A06204"/>
    <w:rsid w:val="00A06C05"/>
    <w:rsid w:val="00A06D0C"/>
    <w:rsid w:val="00A07189"/>
    <w:rsid w:val="00A0725A"/>
    <w:rsid w:val="00A07974"/>
    <w:rsid w:val="00A07ED6"/>
    <w:rsid w:val="00A10033"/>
    <w:rsid w:val="00A107D1"/>
    <w:rsid w:val="00A10BF3"/>
    <w:rsid w:val="00A113F5"/>
    <w:rsid w:val="00A115E3"/>
    <w:rsid w:val="00A11674"/>
    <w:rsid w:val="00A1197C"/>
    <w:rsid w:val="00A11987"/>
    <w:rsid w:val="00A11D0D"/>
    <w:rsid w:val="00A11DCC"/>
    <w:rsid w:val="00A11E9A"/>
    <w:rsid w:val="00A1219D"/>
    <w:rsid w:val="00A125CF"/>
    <w:rsid w:val="00A12623"/>
    <w:rsid w:val="00A133B4"/>
    <w:rsid w:val="00A13A1A"/>
    <w:rsid w:val="00A14090"/>
    <w:rsid w:val="00A1437D"/>
    <w:rsid w:val="00A14543"/>
    <w:rsid w:val="00A1466F"/>
    <w:rsid w:val="00A14BF0"/>
    <w:rsid w:val="00A14D58"/>
    <w:rsid w:val="00A15337"/>
    <w:rsid w:val="00A15BF3"/>
    <w:rsid w:val="00A15FBD"/>
    <w:rsid w:val="00A163FD"/>
    <w:rsid w:val="00A16F4B"/>
    <w:rsid w:val="00A17469"/>
    <w:rsid w:val="00A17600"/>
    <w:rsid w:val="00A177BB"/>
    <w:rsid w:val="00A17DE8"/>
    <w:rsid w:val="00A17F8B"/>
    <w:rsid w:val="00A2003C"/>
    <w:rsid w:val="00A20570"/>
    <w:rsid w:val="00A219B7"/>
    <w:rsid w:val="00A2220E"/>
    <w:rsid w:val="00A2252E"/>
    <w:rsid w:val="00A22819"/>
    <w:rsid w:val="00A22ABC"/>
    <w:rsid w:val="00A235E8"/>
    <w:rsid w:val="00A239C2"/>
    <w:rsid w:val="00A23A85"/>
    <w:rsid w:val="00A23D70"/>
    <w:rsid w:val="00A24287"/>
    <w:rsid w:val="00A2433F"/>
    <w:rsid w:val="00A2437A"/>
    <w:rsid w:val="00A243DC"/>
    <w:rsid w:val="00A247D1"/>
    <w:rsid w:val="00A24A54"/>
    <w:rsid w:val="00A24AAD"/>
    <w:rsid w:val="00A24D96"/>
    <w:rsid w:val="00A2515F"/>
    <w:rsid w:val="00A25259"/>
    <w:rsid w:val="00A25590"/>
    <w:rsid w:val="00A25655"/>
    <w:rsid w:val="00A258AE"/>
    <w:rsid w:val="00A259A9"/>
    <w:rsid w:val="00A25AA7"/>
    <w:rsid w:val="00A25E02"/>
    <w:rsid w:val="00A2604D"/>
    <w:rsid w:val="00A262CA"/>
    <w:rsid w:val="00A2650E"/>
    <w:rsid w:val="00A26F19"/>
    <w:rsid w:val="00A27022"/>
    <w:rsid w:val="00A27174"/>
    <w:rsid w:val="00A273C5"/>
    <w:rsid w:val="00A27E75"/>
    <w:rsid w:val="00A3035F"/>
    <w:rsid w:val="00A30399"/>
    <w:rsid w:val="00A30488"/>
    <w:rsid w:val="00A30636"/>
    <w:rsid w:val="00A309FD"/>
    <w:rsid w:val="00A30AC0"/>
    <w:rsid w:val="00A30F2C"/>
    <w:rsid w:val="00A316ED"/>
    <w:rsid w:val="00A3173F"/>
    <w:rsid w:val="00A317C2"/>
    <w:rsid w:val="00A3181A"/>
    <w:rsid w:val="00A32019"/>
    <w:rsid w:val="00A3213A"/>
    <w:rsid w:val="00A32507"/>
    <w:rsid w:val="00A3286F"/>
    <w:rsid w:val="00A32B39"/>
    <w:rsid w:val="00A33320"/>
    <w:rsid w:val="00A338DB"/>
    <w:rsid w:val="00A33C81"/>
    <w:rsid w:val="00A33CED"/>
    <w:rsid w:val="00A34C51"/>
    <w:rsid w:val="00A34E31"/>
    <w:rsid w:val="00A35140"/>
    <w:rsid w:val="00A35385"/>
    <w:rsid w:val="00A35564"/>
    <w:rsid w:val="00A35A51"/>
    <w:rsid w:val="00A35C75"/>
    <w:rsid w:val="00A362A1"/>
    <w:rsid w:val="00A362F7"/>
    <w:rsid w:val="00A363DF"/>
    <w:rsid w:val="00A364A5"/>
    <w:rsid w:val="00A36AF7"/>
    <w:rsid w:val="00A36D96"/>
    <w:rsid w:val="00A36FBD"/>
    <w:rsid w:val="00A371CF"/>
    <w:rsid w:val="00A373F1"/>
    <w:rsid w:val="00A377C6"/>
    <w:rsid w:val="00A379C5"/>
    <w:rsid w:val="00A379D3"/>
    <w:rsid w:val="00A37C29"/>
    <w:rsid w:val="00A407CE"/>
    <w:rsid w:val="00A40873"/>
    <w:rsid w:val="00A408B8"/>
    <w:rsid w:val="00A40A20"/>
    <w:rsid w:val="00A40B17"/>
    <w:rsid w:val="00A40D0A"/>
    <w:rsid w:val="00A415DC"/>
    <w:rsid w:val="00A41678"/>
    <w:rsid w:val="00A41E82"/>
    <w:rsid w:val="00A422CF"/>
    <w:rsid w:val="00A431D5"/>
    <w:rsid w:val="00A435C8"/>
    <w:rsid w:val="00A43653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2F8"/>
    <w:rsid w:val="00A4544E"/>
    <w:rsid w:val="00A455CC"/>
    <w:rsid w:val="00A45D3F"/>
    <w:rsid w:val="00A45FFB"/>
    <w:rsid w:val="00A46943"/>
    <w:rsid w:val="00A46D85"/>
    <w:rsid w:val="00A46DAA"/>
    <w:rsid w:val="00A46F99"/>
    <w:rsid w:val="00A470A4"/>
    <w:rsid w:val="00A470D3"/>
    <w:rsid w:val="00A471CA"/>
    <w:rsid w:val="00A47645"/>
    <w:rsid w:val="00A4771E"/>
    <w:rsid w:val="00A478EA"/>
    <w:rsid w:val="00A505CC"/>
    <w:rsid w:val="00A50840"/>
    <w:rsid w:val="00A508E7"/>
    <w:rsid w:val="00A50B73"/>
    <w:rsid w:val="00A510BE"/>
    <w:rsid w:val="00A51324"/>
    <w:rsid w:val="00A52627"/>
    <w:rsid w:val="00A526C0"/>
    <w:rsid w:val="00A52905"/>
    <w:rsid w:val="00A5293C"/>
    <w:rsid w:val="00A529A1"/>
    <w:rsid w:val="00A52C24"/>
    <w:rsid w:val="00A52CFB"/>
    <w:rsid w:val="00A530D1"/>
    <w:rsid w:val="00A535BF"/>
    <w:rsid w:val="00A539A2"/>
    <w:rsid w:val="00A53B3F"/>
    <w:rsid w:val="00A5476C"/>
    <w:rsid w:val="00A5528D"/>
    <w:rsid w:val="00A556A9"/>
    <w:rsid w:val="00A55736"/>
    <w:rsid w:val="00A55910"/>
    <w:rsid w:val="00A56308"/>
    <w:rsid w:val="00A56663"/>
    <w:rsid w:val="00A57074"/>
    <w:rsid w:val="00A5722E"/>
    <w:rsid w:val="00A57400"/>
    <w:rsid w:val="00A574A6"/>
    <w:rsid w:val="00A57577"/>
    <w:rsid w:val="00A57BD7"/>
    <w:rsid w:val="00A57C8E"/>
    <w:rsid w:val="00A57CB0"/>
    <w:rsid w:val="00A57CBF"/>
    <w:rsid w:val="00A57D08"/>
    <w:rsid w:val="00A57F20"/>
    <w:rsid w:val="00A6007D"/>
    <w:rsid w:val="00A603F6"/>
    <w:rsid w:val="00A607C7"/>
    <w:rsid w:val="00A60B8E"/>
    <w:rsid w:val="00A60E6D"/>
    <w:rsid w:val="00A610CF"/>
    <w:rsid w:val="00A614CA"/>
    <w:rsid w:val="00A61909"/>
    <w:rsid w:val="00A61A41"/>
    <w:rsid w:val="00A61EF0"/>
    <w:rsid w:val="00A62145"/>
    <w:rsid w:val="00A631EF"/>
    <w:rsid w:val="00A63312"/>
    <w:rsid w:val="00A63765"/>
    <w:rsid w:val="00A63A97"/>
    <w:rsid w:val="00A63DE4"/>
    <w:rsid w:val="00A63E14"/>
    <w:rsid w:val="00A63E4C"/>
    <w:rsid w:val="00A63F0A"/>
    <w:rsid w:val="00A64821"/>
    <w:rsid w:val="00A64B90"/>
    <w:rsid w:val="00A64D27"/>
    <w:rsid w:val="00A654BC"/>
    <w:rsid w:val="00A65589"/>
    <w:rsid w:val="00A6580B"/>
    <w:rsid w:val="00A65D47"/>
    <w:rsid w:val="00A661E2"/>
    <w:rsid w:val="00A66587"/>
    <w:rsid w:val="00A665B8"/>
    <w:rsid w:val="00A66C1F"/>
    <w:rsid w:val="00A66CCB"/>
    <w:rsid w:val="00A66D33"/>
    <w:rsid w:val="00A6792D"/>
    <w:rsid w:val="00A67BD5"/>
    <w:rsid w:val="00A67F2B"/>
    <w:rsid w:val="00A70082"/>
    <w:rsid w:val="00A70096"/>
    <w:rsid w:val="00A70189"/>
    <w:rsid w:val="00A7027E"/>
    <w:rsid w:val="00A7047F"/>
    <w:rsid w:val="00A70765"/>
    <w:rsid w:val="00A70B62"/>
    <w:rsid w:val="00A710B3"/>
    <w:rsid w:val="00A711B0"/>
    <w:rsid w:val="00A71849"/>
    <w:rsid w:val="00A7194E"/>
    <w:rsid w:val="00A71B5D"/>
    <w:rsid w:val="00A71ED1"/>
    <w:rsid w:val="00A71FA1"/>
    <w:rsid w:val="00A728F3"/>
    <w:rsid w:val="00A72CC2"/>
    <w:rsid w:val="00A72F0E"/>
    <w:rsid w:val="00A72FEF"/>
    <w:rsid w:val="00A73453"/>
    <w:rsid w:val="00A73B53"/>
    <w:rsid w:val="00A73D93"/>
    <w:rsid w:val="00A73F63"/>
    <w:rsid w:val="00A740DC"/>
    <w:rsid w:val="00A7438F"/>
    <w:rsid w:val="00A74880"/>
    <w:rsid w:val="00A7586A"/>
    <w:rsid w:val="00A7698F"/>
    <w:rsid w:val="00A76CA1"/>
    <w:rsid w:val="00A771C8"/>
    <w:rsid w:val="00A777CE"/>
    <w:rsid w:val="00A77B3F"/>
    <w:rsid w:val="00A77D19"/>
    <w:rsid w:val="00A80358"/>
    <w:rsid w:val="00A803AB"/>
    <w:rsid w:val="00A803EE"/>
    <w:rsid w:val="00A80A49"/>
    <w:rsid w:val="00A80F76"/>
    <w:rsid w:val="00A8134C"/>
    <w:rsid w:val="00A8157F"/>
    <w:rsid w:val="00A8236A"/>
    <w:rsid w:val="00A82607"/>
    <w:rsid w:val="00A82A50"/>
    <w:rsid w:val="00A82D7B"/>
    <w:rsid w:val="00A83285"/>
    <w:rsid w:val="00A834C0"/>
    <w:rsid w:val="00A83BFD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380"/>
    <w:rsid w:val="00A875AA"/>
    <w:rsid w:val="00A87602"/>
    <w:rsid w:val="00A900C5"/>
    <w:rsid w:val="00A901DA"/>
    <w:rsid w:val="00A90A08"/>
    <w:rsid w:val="00A90A3E"/>
    <w:rsid w:val="00A90EC2"/>
    <w:rsid w:val="00A916FD"/>
    <w:rsid w:val="00A9183B"/>
    <w:rsid w:val="00A9218E"/>
    <w:rsid w:val="00A92387"/>
    <w:rsid w:val="00A92620"/>
    <w:rsid w:val="00A92629"/>
    <w:rsid w:val="00A92893"/>
    <w:rsid w:val="00A92902"/>
    <w:rsid w:val="00A92998"/>
    <w:rsid w:val="00A92B88"/>
    <w:rsid w:val="00A9376B"/>
    <w:rsid w:val="00A937DF"/>
    <w:rsid w:val="00A93B4C"/>
    <w:rsid w:val="00A93DB7"/>
    <w:rsid w:val="00A93E41"/>
    <w:rsid w:val="00A94158"/>
    <w:rsid w:val="00A94902"/>
    <w:rsid w:val="00A949E4"/>
    <w:rsid w:val="00A94C81"/>
    <w:rsid w:val="00A95419"/>
    <w:rsid w:val="00A9577C"/>
    <w:rsid w:val="00A95B1C"/>
    <w:rsid w:val="00A95C13"/>
    <w:rsid w:val="00A968D7"/>
    <w:rsid w:val="00A96A9B"/>
    <w:rsid w:val="00A9717C"/>
    <w:rsid w:val="00A97316"/>
    <w:rsid w:val="00A975D2"/>
    <w:rsid w:val="00A97A7A"/>
    <w:rsid w:val="00A97D1A"/>
    <w:rsid w:val="00A97E58"/>
    <w:rsid w:val="00AA0278"/>
    <w:rsid w:val="00AA0B49"/>
    <w:rsid w:val="00AA0CF0"/>
    <w:rsid w:val="00AA0E20"/>
    <w:rsid w:val="00AA1008"/>
    <w:rsid w:val="00AA14B0"/>
    <w:rsid w:val="00AA166F"/>
    <w:rsid w:val="00AA1B30"/>
    <w:rsid w:val="00AA234E"/>
    <w:rsid w:val="00AA23CE"/>
    <w:rsid w:val="00AA25A6"/>
    <w:rsid w:val="00AA2BB0"/>
    <w:rsid w:val="00AA33BD"/>
    <w:rsid w:val="00AA38C0"/>
    <w:rsid w:val="00AA3928"/>
    <w:rsid w:val="00AA39EC"/>
    <w:rsid w:val="00AA3B28"/>
    <w:rsid w:val="00AA3E7F"/>
    <w:rsid w:val="00AA4339"/>
    <w:rsid w:val="00AA4AAF"/>
    <w:rsid w:val="00AA55A3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D24"/>
    <w:rsid w:val="00AB0E55"/>
    <w:rsid w:val="00AB0F66"/>
    <w:rsid w:val="00AB1102"/>
    <w:rsid w:val="00AB1187"/>
    <w:rsid w:val="00AB123B"/>
    <w:rsid w:val="00AB1324"/>
    <w:rsid w:val="00AB1507"/>
    <w:rsid w:val="00AB162E"/>
    <w:rsid w:val="00AB1966"/>
    <w:rsid w:val="00AB1A61"/>
    <w:rsid w:val="00AB1AB8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3FC1"/>
    <w:rsid w:val="00AB4062"/>
    <w:rsid w:val="00AB407C"/>
    <w:rsid w:val="00AB40F3"/>
    <w:rsid w:val="00AB41D9"/>
    <w:rsid w:val="00AB475E"/>
    <w:rsid w:val="00AB4C81"/>
    <w:rsid w:val="00AB4E52"/>
    <w:rsid w:val="00AB4EEE"/>
    <w:rsid w:val="00AB4FC9"/>
    <w:rsid w:val="00AB502A"/>
    <w:rsid w:val="00AB5193"/>
    <w:rsid w:val="00AB55C7"/>
    <w:rsid w:val="00AB59B0"/>
    <w:rsid w:val="00AB5C29"/>
    <w:rsid w:val="00AB5CED"/>
    <w:rsid w:val="00AB5F27"/>
    <w:rsid w:val="00AB63A6"/>
    <w:rsid w:val="00AB6BBA"/>
    <w:rsid w:val="00AB6CE4"/>
    <w:rsid w:val="00AB6DDF"/>
    <w:rsid w:val="00AB711A"/>
    <w:rsid w:val="00AB71D7"/>
    <w:rsid w:val="00AB7669"/>
    <w:rsid w:val="00AB76FE"/>
    <w:rsid w:val="00AB7DAD"/>
    <w:rsid w:val="00AB7E03"/>
    <w:rsid w:val="00AB7FB2"/>
    <w:rsid w:val="00AC09D4"/>
    <w:rsid w:val="00AC0C71"/>
    <w:rsid w:val="00AC0CB6"/>
    <w:rsid w:val="00AC0DF9"/>
    <w:rsid w:val="00AC19F6"/>
    <w:rsid w:val="00AC1E7E"/>
    <w:rsid w:val="00AC1EC2"/>
    <w:rsid w:val="00AC222B"/>
    <w:rsid w:val="00AC2497"/>
    <w:rsid w:val="00AC26CF"/>
    <w:rsid w:val="00AC29AF"/>
    <w:rsid w:val="00AC2D74"/>
    <w:rsid w:val="00AC2DE3"/>
    <w:rsid w:val="00AC2F76"/>
    <w:rsid w:val="00AC3727"/>
    <w:rsid w:val="00AC38EE"/>
    <w:rsid w:val="00AC390C"/>
    <w:rsid w:val="00AC3C58"/>
    <w:rsid w:val="00AC3D7B"/>
    <w:rsid w:val="00AC3E30"/>
    <w:rsid w:val="00AC405C"/>
    <w:rsid w:val="00AC4594"/>
    <w:rsid w:val="00AC4A84"/>
    <w:rsid w:val="00AC545D"/>
    <w:rsid w:val="00AC5542"/>
    <w:rsid w:val="00AC561C"/>
    <w:rsid w:val="00AC56B9"/>
    <w:rsid w:val="00AC58BA"/>
    <w:rsid w:val="00AC59C1"/>
    <w:rsid w:val="00AC61CF"/>
    <w:rsid w:val="00AC664C"/>
    <w:rsid w:val="00AC6B13"/>
    <w:rsid w:val="00AC6E82"/>
    <w:rsid w:val="00AC73D3"/>
    <w:rsid w:val="00AC7C44"/>
    <w:rsid w:val="00AC7EF6"/>
    <w:rsid w:val="00AC7F45"/>
    <w:rsid w:val="00AD067E"/>
    <w:rsid w:val="00AD0C86"/>
    <w:rsid w:val="00AD1322"/>
    <w:rsid w:val="00AD23AF"/>
    <w:rsid w:val="00AD2460"/>
    <w:rsid w:val="00AD2832"/>
    <w:rsid w:val="00AD2E0B"/>
    <w:rsid w:val="00AD2F0E"/>
    <w:rsid w:val="00AD30F9"/>
    <w:rsid w:val="00AD3740"/>
    <w:rsid w:val="00AD3985"/>
    <w:rsid w:val="00AD4136"/>
    <w:rsid w:val="00AD53BD"/>
    <w:rsid w:val="00AD58A6"/>
    <w:rsid w:val="00AD5D1F"/>
    <w:rsid w:val="00AD5F52"/>
    <w:rsid w:val="00AD62AB"/>
    <w:rsid w:val="00AD66BD"/>
    <w:rsid w:val="00AD6BC3"/>
    <w:rsid w:val="00AD6E88"/>
    <w:rsid w:val="00AD7AB3"/>
    <w:rsid w:val="00AE006B"/>
    <w:rsid w:val="00AE0808"/>
    <w:rsid w:val="00AE0DF1"/>
    <w:rsid w:val="00AE0DFA"/>
    <w:rsid w:val="00AE1555"/>
    <w:rsid w:val="00AE16D2"/>
    <w:rsid w:val="00AE1EAB"/>
    <w:rsid w:val="00AE2526"/>
    <w:rsid w:val="00AE3048"/>
    <w:rsid w:val="00AE3A9B"/>
    <w:rsid w:val="00AE4436"/>
    <w:rsid w:val="00AE473A"/>
    <w:rsid w:val="00AE4855"/>
    <w:rsid w:val="00AE4A6B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67"/>
    <w:rsid w:val="00AE72DD"/>
    <w:rsid w:val="00AE7991"/>
    <w:rsid w:val="00AE7C9A"/>
    <w:rsid w:val="00AE7E86"/>
    <w:rsid w:val="00AF0031"/>
    <w:rsid w:val="00AF0B45"/>
    <w:rsid w:val="00AF0BF1"/>
    <w:rsid w:val="00AF0C6F"/>
    <w:rsid w:val="00AF100D"/>
    <w:rsid w:val="00AF1042"/>
    <w:rsid w:val="00AF1138"/>
    <w:rsid w:val="00AF16D0"/>
    <w:rsid w:val="00AF183A"/>
    <w:rsid w:val="00AF1A5C"/>
    <w:rsid w:val="00AF1F7F"/>
    <w:rsid w:val="00AF2266"/>
    <w:rsid w:val="00AF25A4"/>
    <w:rsid w:val="00AF260E"/>
    <w:rsid w:val="00AF2B28"/>
    <w:rsid w:val="00AF2B8C"/>
    <w:rsid w:val="00AF2C4B"/>
    <w:rsid w:val="00AF3156"/>
    <w:rsid w:val="00AF323C"/>
    <w:rsid w:val="00AF329E"/>
    <w:rsid w:val="00AF347B"/>
    <w:rsid w:val="00AF34F8"/>
    <w:rsid w:val="00AF3CF6"/>
    <w:rsid w:val="00AF4014"/>
    <w:rsid w:val="00AF458B"/>
    <w:rsid w:val="00AF469A"/>
    <w:rsid w:val="00AF46ED"/>
    <w:rsid w:val="00AF4815"/>
    <w:rsid w:val="00AF48AD"/>
    <w:rsid w:val="00AF4AA0"/>
    <w:rsid w:val="00AF4B93"/>
    <w:rsid w:val="00AF4D98"/>
    <w:rsid w:val="00AF4E19"/>
    <w:rsid w:val="00AF4F17"/>
    <w:rsid w:val="00AF4FB5"/>
    <w:rsid w:val="00AF5E7B"/>
    <w:rsid w:val="00AF61F0"/>
    <w:rsid w:val="00AF68BF"/>
    <w:rsid w:val="00AF6BD0"/>
    <w:rsid w:val="00AF6C27"/>
    <w:rsid w:val="00AF6C70"/>
    <w:rsid w:val="00AF6F34"/>
    <w:rsid w:val="00AF7017"/>
    <w:rsid w:val="00AF7417"/>
    <w:rsid w:val="00AF78E4"/>
    <w:rsid w:val="00AF7AD6"/>
    <w:rsid w:val="00AF7CC0"/>
    <w:rsid w:val="00AF7D4F"/>
    <w:rsid w:val="00AF7DAD"/>
    <w:rsid w:val="00AF7E8B"/>
    <w:rsid w:val="00B0038E"/>
    <w:rsid w:val="00B00761"/>
    <w:rsid w:val="00B009C8"/>
    <w:rsid w:val="00B00A5C"/>
    <w:rsid w:val="00B00B1A"/>
    <w:rsid w:val="00B01071"/>
    <w:rsid w:val="00B0121E"/>
    <w:rsid w:val="00B0163A"/>
    <w:rsid w:val="00B01BA6"/>
    <w:rsid w:val="00B01D4D"/>
    <w:rsid w:val="00B02202"/>
    <w:rsid w:val="00B028C4"/>
    <w:rsid w:val="00B028DB"/>
    <w:rsid w:val="00B029FA"/>
    <w:rsid w:val="00B02BD2"/>
    <w:rsid w:val="00B02D03"/>
    <w:rsid w:val="00B034D1"/>
    <w:rsid w:val="00B0392B"/>
    <w:rsid w:val="00B03CB3"/>
    <w:rsid w:val="00B03ED4"/>
    <w:rsid w:val="00B03F15"/>
    <w:rsid w:val="00B0469E"/>
    <w:rsid w:val="00B04785"/>
    <w:rsid w:val="00B049D6"/>
    <w:rsid w:val="00B04EFC"/>
    <w:rsid w:val="00B04F3B"/>
    <w:rsid w:val="00B0591B"/>
    <w:rsid w:val="00B05A2C"/>
    <w:rsid w:val="00B05B75"/>
    <w:rsid w:val="00B05CD9"/>
    <w:rsid w:val="00B06120"/>
    <w:rsid w:val="00B069EF"/>
    <w:rsid w:val="00B07128"/>
    <w:rsid w:val="00B0722B"/>
    <w:rsid w:val="00B0723E"/>
    <w:rsid w:val="00B07525"/>
    <w:rsid w:val="00B07CB2"/>
    <w:rsid w:val="00B10713"/>
    <w:rsid w:val="00B1090A"/>
    <w:rsid w:val="00B10983"/>
    <w:rsid w:val="00B10A2B"/>
    <w:rsid w:val="00B10AC0"/>
    <w:rsid w:val="00B10E8B"/>
    <w:rsid w:val="00B112A8"/>
    <w:rsid w:val="00B11F97"/>
    <w:rsid w:val="00B120E2"/>
    <w:rsid w:val="00B123A2"/>
    <w:rsid w:val="00B12463"/>
    <w:rsid w:val="00B126AE"/>
    <w:rsid w:val="00B1306E"/>
    <w:rsid w:val="00B1334A"/>
    <w:rsid w:val="00B1362A"/>
    <w:rsid w:val="00B136E4"/>
    <w:rsid w:val="00B1420D"/>
    <w:rsid w:val="00B147D2"/>
    <w:rsid w:val="00B148E2"/>
    <w:rsid w:val="00B1527F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2CB"/>
    <w:rsid w:val="00B17458"/>
    <w:rsid w:val="00B17539"/>
    <w:rsid w:val="00B17D3D"/>
    <w:rsid w:val="00B202F4"/>
    <w:rsid w:val="00B20322"/>
    <w:rsid w:val="00B20553"/>
    <w:rsid w:val="00B206C7"/>
    <w:rsid w:val="00B209B6"/>
    <w:rsid w:val="00B20B0A"/>
    <w:rsid w:val="00B20B16"/>
    <w:rsid w:val="00B21015"/>
    <w:rsid w:val="00B21B0F"/>
    <w:rsid w:val="00B22063"/>
    <w:rsid w:val="00B2221D"/>
    <w:rsid w:val="00B222ED"/>
    <w:rsid w:val="00B22594"/>
    <w:rsid w:val="00B22686"/>
    <w:rsid w:val="00B22771"/>
    <w:rsid w:val="00B22C4F"/>
    <w:rsid w:val="00B22DA2"/>
    <w:rsid w:val="00B23281"/>
    <w:rsid w:val="00B232F9"/>
    <w:rsid w:val="00B23524"/>
    <w:rsid w:val="00B238B0"/>
    <w:rsid w:val="00B239F6"/>
    <w:rsid w:val="00B2430B"/>
    <w:rsid w:val="00B24958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5E70"/>
    <w:rsid w:val="00B263BD"/>
    <w:rsid w:val="00B263DD"/>
    <w:rsid w:val="00B26716"/>
    <w:rsid w:val="00B278C7"/>
    <w:rsid w:val="00B2797E"/>
    <w:rsid w:val="00B27B21"/>
    <w:rsid w:val="00B27BD3"/>
    <w:rsid w:val="00B27E0D"/>
    <w:rsid w:val="00B27E85"/>
    <w:rsid w:val="00B30105"/>
    <w:rsid w:val="00B30211"/>
    <w:rsid w:val="00B30633"/>
    <w:rsid w:val="00B30679"/>
    <w:rsid w:val="00B30C50"/>
    <w:rsid w:val="00B315F4"/>
    <w:rsid w:val="00B31736"/>
    <w:rsid w:val="00B3199A"/>
    <w:rsid w:val="00B31D2B"/>
    <w:rsid w:val="00B32031"/>
    <w:rsid w:val="00B32091"/>
    <w:rsid w:val="00B32595"/>
    <w:rsid w:val="00B329F9"/>
    <w:rsid w:val="00B32A06"/>
    <w:rsid w:val="00B330EB"/>
    <w:rsid w:val="00B33174"/>
    <w:rsid w:val="00B332D6"/>
    <w:rsid w:val="00B3344C"/>
    <w:rsid w:val="00B33E47"/>
    <w:rsid w:val="00B34227"/>
    <w:rsid w:val="00B344D2"/>
    <w:rsid w:val="00B345FE"/>
    <w:rsid w:val="00B34741"/>
    <w:rsid w:val="00B34E4B"/>
    <w:rsid w:val="00B34EC7"/>
    <w:rsid w:val="00B35B5F"/>
    <w:rsid w:val="00B36021"/>
    <w:rsid w:val="00B360EA"/>
    <w:rsid w:val="00B3659A"/>
    <w:rsid w:val="00B365FB"/>
    <w:rsid w:val="00B366FC"/>
    <w:rsid w:val="00B37851"/>
    <w:rsid w:val="00B37B1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1AD"/>
    <w:rsid w:val="00B4120A"/>
    <w:rsid w:val="00B4129B"/>
    <w:rsid w:val="00B41433"/>
    <w:rsid w:val="00B414E9"/>
    <w:rsid w:val="00B415E9"/>
    <w:rsid w:val="00B41AC5"/>
    <w:rsid w:val="00B420FF"/>
    <w:rsid w:val="00B42B60"/>
    <w:rsid w:val="00B42E1D"/>
    <w:rsid w:val="00B43277"/>
    <w:rsid w:val="00B434A4"/>
    <w:rsid w:val="00B4365B"/>
    <w:rsid w:val="00B43991"/>
    <w:rsid w:val="00B44A19"/>
    <w:rsid w:val="00B44D3C"/>
    <w:rsid w:val="00B451C3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2EE"/>
    <w:rsid w:val="00B4798D"/>
    <w:rsid w:val="00B5035A"/>
    <w:rsid w:val="00B50677"/>
    <w:rsid w:val="00B50A06"/>
    <w:rsid w:val="00B50E15"/>
    <w:rsid w:val="00B51302"/>
    <w:rsid w:val="00B51610"/>
    <w:rsid w:val="00B516FA"/>
    <w:rsid w:val="00B51711"/>
    <w:rsid w:val="00B51918"/>
    <w:rsid w:val="00B519E9"/>
    <w:rsid w:val="00B51CE9"/>
    <w:rsid w:val="00B521B7"/>
    <w:rsid w:val="00B523DB"/>
    <w:rsid w:val="00B525FA"/>
    <w:rsid w:val="00B52CA1"/>
    <w:rsid w:val="00B52D10"/>
    <w:rsid w:val="00B52DAB"/>
    <w:rsid w:val="00B52FA9"/>
    <w:rsid w:val="00B531F1"/>
    <w:rsid w:val="00B53292"/>
    <w:rsid w:val="00B532E4"/>
    <w:rsid w:val="00B534FA"/>
    <w:rsid w:val="00B53BC1"/>
    <w:rsid w:val="00B542F6"/>
    <w:rsid w:val="00B544A5"/>
    <w:rsid w:val="00B54C5B"/>
    <w:rsid w:val="00B550D7"/>
    <w:rsid w:val="00B55256"/>
    <w:rsid w:val="00B5545B"/>
    <w:rsid w:val="00B55614"/>
    <w:rsid w:val="00B556A7"/>
    <w:rsid w:val="00B558B3"/>
    <w:rsid w:val="00B55A08"/>
    <w:rsid w:val="00B55C20"/>
    <w:rsid w:val="00B55D8A"/>
    <w:rsid w:val="00B564C7"/>
    <w:rsid w:val="00B564D8"/>
    <w:rsid w:val="00B56AB0"/>
    <w:rsid w:val="00B56ECF"/>
    <w:rsid w:val="00B56FBB"/>
    <w:rsid w:val="00B5710F"/>
    <w:rsid w:val="00B57759"/>
    <w:rsid w:val="00B57DCA"/>
    <w:rsid w:val="00B60377"/>
    <w:rsid w:val="00B605EF"/>
    <w:rsid w:val="00B60792"/>
    <w:rsid w:val="00B61021"/>
    <w:rsid w:val="00B61131"/>
    <w:rsid w:val="00B61229"/>
    <w:rsid w:val="00B613D1"/>
    <w:rsid w:val="00B615B4"/>
    <w:rsid w:val="00B615FA"/>
    <w:rsid w:val="00B61826"/>
    <w:rsid w:val="00B618C7"/>
    <w:rsid w:val="00B61BB2"/>
    <w:rsid w:val="00B62044"/>
    <w:rsid w:val="00B624A1"/>
    <w:rsid w:val="00B6291D"/>
    <w:rsid w:val="00B62999"/>
    <w:rsid w:val="00B62B3C"/>
    <w:rsid w:val="00B63003"/>
    <w:rsid w:val="00B63397"/>
    <w:rsid w:val="00B63AC1"/>
    <w:rsid w:val="00B63BC6"/>
    <w:rsid w:val="00B6414B"/>
    <w:rsid w:val="00B6474A"/>
    <w:rsid w:val="00B6477E"/>
    <w:rsid w:val="00B6491D"/>
    <w:rsid w:val="00B64A9B"/>
    <w:rsid w:val="00B64B30"/>
    <w:rsid w:val="00B64D73"/>
    <w:rsid w:val="00B64F0D"/>
    <w:rsid w:val="00B64FE2"/>
    <w:rsid w:val="00B652B2"/>
    <w:rsid w:val="00B653CD"/>
    <w:rsid w:val="00B657C9"/>
    <w:rsid w:val="00B657EE"/>
    <w:rsid w:val="00B65818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0DC4"/>
    <w:rsid w:val="00B710FE"/>
    <w:rsid w:val="00B71570"/>
    <w:rsid w:val="00B7163B"/>
    <w:rsid w:val="00B71A61"/>
    <w:rsid w:val="00B71B1F"/>
    <w:rsid w:val="00B72137"/>
    <w:rsid w:val="00B7253E"/>
    <w:rsid w:val="00B72AE0"/>
    <w:rsid w:val="00B72D45"/>
    <w:rsid w:val="00B72E23"/>
    <w:rsid w:val="00B73360"/>
    <w:rsid w:val="00B73570"/>
    <w:rsid w:val="00B73653"/>
    <w:rsid w:val="00B739C2"/>
    <w:rsid w:val="00B73A1D"/>
    <w:rsid w:val="00B74A84"/>
    <w:rsid w:val="00B75325"/>
    <w:rsid w:val="00B75356"/>
    <w:rsid w:val="00B75659"/>
    <w:rsid w:val="00B75952"/>
    <w:rsid w:val="00B76420"/>
    <w:rsid w:val="00B76572"/>
    <w:rsid w:val="00B76C6C"/>
    <w:rsid w:val="00B76F7A"/>
    <w:rsid w:val="00B7759D"/>
    <w:rsid w:val="00B77622"/>
    <w:rsid w:val="00B77625"/>
    <w:rsid w:val="00B77CEC"/>
    <w:rsid w:val="00B80566"/>
    <w:rsid w:val="00B80622"/>
    <w:rsid w:val="00B806E5"/>
    <w:rsid w:val="00B80719"/>
    <w:rsid w:val="00B80EAF"/>
    <w:rsid w:val="00B80EC7"/>
    <w:rsid w:val="00B815FC"/>
    <w:rsid w:val="00B816FD"/>
    <w:rsid w:val="00B8177A"/>
    <w:rsid w:val="00B81818"/>
    <w:rsid w:val="00B81AB6"/>
    <w:rsid w:val="00B81B30"/>
    <w:rsid w:val="00B81D46"/>
    <w:rsid w:val="00B8212E"/>
    <w:rsid w:val="00B826CB"/>
    <w:rsid w:val="00B82728"/>
    <w:rsid w:val="00B82D31"/>
    <w:rsid w:val="00B8307F"/>
    <w:rsid w:val="00B830D2"/>
    <w:rsid w:val="00B8316F"/>
    <w:rsid w:val="00B83A8E"/>
    <w:rsid w:val="00B841F8"/>
    <w:rsid w:val="00B8423A"/>
    <w:rsid w:val="00B84710"/>
    <w:rsid w:val="00B84782"/>
    <w:rsid w:val="00B84FC0"/>
    <w:rsid w:val="00B85285"/>
    <w:rsid w:val="00B85812"/>
    <w:rsid w:val="00B85908"/>
    <w:rsid w:val="00B85A24"/>
    <w:rsid w:val="00B85A44"/>
    <w:rsid w:val="00B85BD9"/>
    <w:rsid w:val="00B85D5B"/>
    <w:rsid w:val="00B85FA3"/>
    <w:rsid w:val="00B8611E"/>
    <w:rsid w:val="00B86287"/>
    <w:rsid w:val="00B863B5"/>
    <w:rsid w:val="00B86A5A"/>
    <w:rsid w:val="00B86B57"/>
    <w:rsid w:val="00B878AC"/>
    <w:rsid w:val="00B87F75"/>
    <w:rsid w:val="00B87F8C"/>
    <w:rsid w:val="00B900C8"/>
    <w:rsid w:val="00B901F1"/>
    <w:rsid w:val="00B90A87"/>
    <w:rsid w:val="00B90E4F"/>
    <w:rsid w:val="00B91175"/>
    <w:rsid w:val="00B9146D"/>
    <w:rsid w:val="00B920E7"/>
    <w:rsid w:val="00B92348"/>
    <w:rsid w:val="00B9334F"/>
    <w:rsid w:val="00B93D04"/>
    <w:rsid w:val="00B93E25"/>
    <w:rsid w:val="00B945C6"/>
    <w:rsid w:val="00B94ABF"/>
    <w:rsid w:val="00B94B8F"/>
    <w:rsid w:val="00B94C81"/>
    <w:rsid w:val="00B95104"/>
    <w:rsid w:val="00B95172"/>
    <w:rsid w:val="00B95E0D"/>
    <w:rsid w:val="00B9601A"/>
    <w:rsid w:val="00B96487"/>
    <w:rsid w:val="00B9699E"/>
    <w:rsid w:val="00B973B5"/>
    <w:rsid w:val="00B973F4"/>
    <w:rsid w:val="00B9742C"/>
    <w:rsid w:val="00B97FA2"/>
    <w:rsid w:val="00BA025E"/>
    <w:rsid w:val="00BA038E"/>
    <w:rsid w:val="00BA06B3"/>
    <w:rsid w:val="00BA08E4"/>
    <w:rsid w:val="00BA0934"/>
    <w:rsid w:val="00BA09C8"/>
    <w:rsid w:val="00BA0D38"/>
    <w:rsid w:val="00BA15EA"/>
    <w:rsid w:val="00BA20B0"/>
    <w:rsid w:val="00BA216C"/>
    <w:rsid w:val="00BA2561"/>
    <w:rsid w:val="00BA294F"/>
    <w:rsid w:val="00BA30E5"/>
    <w:rsid w:val="00BA34DA"/>
    <w:rsid w:val="00BA4374"/>
    <w:rsid w:val="00BA4809"/>
    <w:rsid w:val="00BA48DE"/>
    <w:rsid w:val="00BA493B"/>
    <w:rsid w:val="00BA4A20"/>
    <w:rsid w:val="00BA4E0C"/>
    <w:rsid w:val="00BA5379"/>
    <w:rsid w:val="00BA5576"/>
    <w:rsid w:val="00BA616C"/>
    <w:rsid w:val="00BA6637"/>
    <w:rsid w:val="00BA680D"/>
    <w:rsid w:val="00BA7CAD"/>
    <w:rsid w:val="00BA7CF4"/>
    <w:rsid w:val="00BA7FBB"/>
    <w:rsid w:val="00BB02BF"/>
    <w:rsid w:val="00BB070B"/>
    <w:rsid w:val="00BB0899"/>
    <w:rsid w:val="00BB0CFC"/>
    <w:rsid w:val="00BB1231"/>
    <w:rsid w:val="00BB1773"/>
    <w:rsid w:val="00BB1926"/>
    <w:rsid w:val="00BB1E10"/>
    <w:rsid w:val="00BB1F49"/>
    <w:rsid w:val="00BB1FEE"/>
    <w:rsid w:val="00BB3F54"/>
    <w:rsid w:val="00BB3F70"/>
    <w:rsid w:val="00BB4552"/>
    <w:rsid w:val="00BB49A4"/>
    <w:rsid w:val="00BB51E6"/>
    <w:rsid w:val="00BB5222"/>
    <w:rsid w:val="00BB5437"/>
    <w:rsid w:val="00BB553B"/>
    <w:rsid w:val="00BB562C"/>
    <w:rsid w:val="00BB591C"/>
    <w:rsid w:val="00BB5FA2"/>
    <w:rsid w:val="00BB5FA6"/>
    <w:rsid w:val="00BB6005"/>
    <w:rsid w:val="00BB6A90"/>
    <w:rsid w:val="00BB6F5D"/>
    <w:rsid w:val="00BB7672"/>
    <w:rsid w:val="00BB7E5B"/>
    <w:rsid w:val="00BB7F77"/>
    <w:rsid w:val="00BC00F0"/>
    <w:rsid w:val="00BC04E5"/>
    <w:rsid w:val="00BC08D5"/>
    <w:rsid w:val="00BC0BD1"/>
    <w:rsid w:val="00BC178A"/>
    <w:rsid w:val="00BC1839"/>
    <w:rsid w:val="00BC20F1"/>
    <w:rsid w:val="00BC260B"/>
    <w:rsid w:val="00BC2666"/>
    <w:rsid w:val="00BC2929"/>
    <w:rsid w:val="00BC2BCE"/>
    <w:rsid w:val="00BC3001"/>
    <w:rsid w:val="00BC3543"/>
    <w:rsid w:val="00BC38AC"/>
    <w:rsid w:val="00BC38E1"/>
    <w:rsid w:val="00BC3DF2"/>
    <w:rsid w:val="00BC3DFA"/>
    <w:rsid w:val="00BC3E2A"/>
    <w:rsid w:val="00BC43E1"/>
    <w:rsid w:val="00BC4639"/>
    <w:rsid w:val="00BC46DF"/>
    <w:rsid w:val="00BC5BC1"/>
    <w:rsid w:val="00BC6236"/>
    <w:rsid w:val="00BC6561"/>
    <w:rsid w:val="00BC6BEE"/>
    <w:rsid w:val="00BC6F21"/>
    <w:rsid w:val="00BC6F26"/>
    <w:rsid w:val="00BC7369"/>
    <w:rsid w:val="00BC74A8"/>
    <w:rsid w:val="00BC7C80"/>
    <w:rsid w:val="00BD0478"/>
    <w:rsid w:val="00BD1669"/>
    <w:rsid w:val="00BD1BE6"/>
    <w:rsid w:val="00BD1D11"/>
    <w:rsid w:val="00BD1EC1"/>
    <w:rsid w:val="00BD1F75"/>
    <w:rsid w:val="00BD1FCB"/>
    <w:rsid w:val="00BD2343"/>
    <w:rsid w:val="00BD24CE"/>
    <w:rsid w:val="00BD292B"/>
    <w:rsid w:val="00BD2BB6"/>
    <w:rsid w:val="00BD32A2"/>
    <w:rsid w:val="00BD3876"/>
    <w:rsid w:val="00BD388B"/>
    <w:rsid w:val="00BD3DB2"/>
    <w:rsid w:val="00BD41BE"/>
    <w:rsid w:val="00BD42C2"/>
    <w:rsid w:val="00BD44E0"/>
    <w:rsid w:val="00BD4A1A"/>
    <w:rsid w:val="00BD4AE8"/>
    <w:rsid w:val="00BD4CAB"/>
    <w:rsid w:val="00BD4D7B"/>
    <w:rsid w:val="00BD4FF8"/>
    <w:rsid w:val="00BD5308"/>
    <w:rsid w:val="00BD577D"/>
    <w:rsid w:val="00BD5898"/>
    <w:rsid w:val="00BD5F2D"/>
    <w:rsid w:val="00BD61D6"/>
    <w:rsid w:val="00BD625B"/>
    <w:rsid w:val="00BD64B0"/>
    <w:rsid w:val="00BD68E9"/>
    <w:rsid w:val="00BD6915"/>
    <w:rsid w:val="00BD6934"/>
    <w:rsid w:val="00BD6956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678"/>
    <w:rsid w:val="00BE1A66"/>
    <w:rsid w:val="00BE1C74"/>
    <w:rsid w:val="00BE21A2"/>
    <w:rsid w:val="00BE21EB"/>
    <w:rsid w:val="00BE26F2"/>
    <w:rsid w:val="00BE2BC0"/>
    <w:rsid w:val="00BE3160"/>
    <w:rsid w:val="00BE36C4"/>
    <w:rsid w:val="00BE3736"/>
    <w:rsid w:val="00BE3895"/>
    <w:rsid w:val="00BE3D6D"/>
    <w:rsid w:val="00BE3FF8"/>
    <w:rsid w:val="00BE4273"/>
    <w:rsid w:val="00BE42B3"/>
    <w:rsid w:val="00BE447A"/>
    <w:rsid w:val="00BE489C"/>
    <w:rsid w:val="00BE4A35"/>
    <w:rsid w:val="00BE4F3F"/>
    <w:rsid w:val="00BE5031"/>
    <w:rsid w:val="00BE667B"/>
    <w:rsid w:val="00BE6984"/>
    <w:rsid w:val="00BE6C6E"/>
    <w:rsid w:val="00BE6C99"/>
    <w:rsid w:val="00BE6D77"/>
    <w:rsid w:val="00BE6FC0"/>
    <w:rsid w:val="00BE7075"/>
    <w:rsid w:val="00BE70AB"/>
    <w:rsid w:val="00BE73BD"/>
    <w:rsid w:val="00BE74F1"/>
    <w:rsid w:val="00BE7DF1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3455"/>
    <w:rsid w:val="00BF3572"/>
    <w:rsid w:val="00BF35C3"/>
    <w:rsid w:val="00BF36F4"/>
    <w:rsid w:val="00BF446A"/>
    <w:rsid w:val="00BF44EC"/>
    <w:rsid w:val="00BF45B8"/>
    <w:rsid w:val="00BF4F42"/>
    <w:rsid w:val="00BF50D3"/>
    <w:rsid w:val="00BF5E71"/>
    <w:rsid w:val="00BF6EFA"/>
    <w:rsid w:val="00BF6FC6"/>
    <w:rsid w:val="00BF70BA"/>
    <w:rsid w:val="00BF715D"/>
    <w:rsid w:val="00BF7392"/>
    <w:rsid w:val="00BF73D2"/>
    <w:rsid w:val="00C00A35"/>
    <w:rsid w:val="00C00B9E"/>
    <w:rsid w:val="00C00E54"/>
    <w:rsid w:val="00C012D7"/>
    <w:rsid w:val="00C01AFE"/>
    <w:rsid w:val="00C020AE"/>
    <w:rsid w:val="00C02B5C"/>
    <w:rsid w:val="00C02F9C"/>
    <w:rsid w:val="00C03CE7"/>
    <w:rsid w:val="00C03EA9"/>
    <w:rsid w:val="00C03F93"/>
    <w:rsid w:val="00C046D9"/>
    <w:rsid w:val="00C04774"/>
    <w:rsid w:val="00C04C65"/>
    <w:rsid w:val="00C0578E"/>
    <w:rsid w:val="00C0580B"/>
    <w:rsid w:val="00C05846"/>
    <w:rsid w:val="00C05A6E"/>
    <w:rsid w:val="00C05E26"/>
    <w:rsid w:val="00C05EFE"/>
    <w:rsid w:val="00C06152"/>
    <w:rsid w:val="00C06C6F"/>
    <w:rsid w:val="00C07467"/>
    <w:rsid w:val="00C075DF"/>
    <w:rsid w:val="00C07B01"/>
    <w:rsid w:val="00C07FF2"/>
    <w:rsid w:val="00C101CB"/>
    <w:rsid w:val="00C10DCB"/>
    <w:rsid w:val="00C10ED5"/>
    <w:rsid w:val="00C11F09"/>
    <w:rsid w:val="00C1278C"/>
    <w:rsid w:val="00C12CC2"/>
    <w:rsid w:val="00C12D93"/>
    <w:rsid w:val="00C134BD"/>
    <w:rsid w:val="00C140BF"/>
    <w:rsid w:val="00C1425E"/>
    <w:rsid w:val="00C147B6"/>
    <w:rsid w:val="00C14B31"/>
    <w:rsid w:val="00C14BEF"/>
    <w:rsid w:val="00C14C14"/>
    <w:rsid w:val="00C150E7"/>
    <w:rsid w:val="00C15514"/>
    <w:rsid w:val="00C15586"/>
    <w:rsid w:val="00C156FA"/>
    <w:rsid w:val="00C15888"/>
    <w:rsid w:val="00C15C00"/>
    <w:rsid w:val="00C15C21"/>
    <w:rsid w:val="00C15C27"/>
    <w:rsid w:val="00C16408"/>
    <w:rsid w:val="00C165DC"/>
    <w:rsid w:val="00C168C3"/>
    <w:rsid w:val="00C16E1F"/>
    <w:rsid w:val="00C175A9"/>
    <w:rsid w:val="00C1791A"/>
    <w:rsid w:val="00C17E58"/>
    <w:rsid w:val="00C17E5C"/>
    <w:rsid w:val="00C2050C"/>
    <w:rsid w:val="00C20EE0"/>
    <w:rsid w:val="00C20F06"/>
    <w:rsid w:val="00C211BA"/>
    <w:rsid w:val="00C21AA4"/>
    <w:rsid w:val="00C21C63"/>
    <w:rsid w:val="00C21C83"/>
    <w:rsid w:val="00C21E0C"/>
    <w:rsid w:val="00C22535"/>
    <w:rsid w:val="00C2271C"/>
    <w:rsid w:val="00C2289F"/>
    <w:rsid w:val="00C22CBC"/>
    <w:rsid w:val="00C22D9F"/>
    <w:rsid w:val="00C23315"/>
    <w:rsid w:val="00C2375B"/>
    <w:rsid w:val="00C23BA8"/>
    <w:rsid w:val="00C23D01"/>
    <w:rsid w:val="00C23E70"/>
    <w:rsid w:val="00C24408"/>
    <w:rsid w:val="00C24540"/>
    <w:rsid w:val="00C247B3"/>
    <w:rsid w:val="00C24939"/>
    <w:rsid w:val="00C2514B"/>
    <w:rsid w:val="00C25223"/>
    <w:rsid w:val="00C25892"/>
    <w:rsid w:val="00C258C7"/>
    <w:rsid w:val="00C25935"/>
    <w:rsid w:val="00C26514"/>
    <w:rsid w:val="00C2653C"/>
    <w:rsid w:val="00C26992"/>
    <w:rsid w:val="00C26A0F"/>
    <w:rsid w:val="00C27685"/>
    <w:rsid w:val="00C27C0F"/>
    <w:rsid w:val="00C27C2C"/>
    <w:rsid w:val="00C300A4"/>
    <w:rsid w:val="00C309B8"/>
    <w:rsid w:val="00C30EA2"/>
    <w:rsid w:val="00C30F32"/>
    <w:rsid w:val="00C3101F"/>
    <w:rsid w:val="00C3102B"/>
    <w:rsid w:val="00C311DE"/>
    <w:rsid w:val="00C3134E"/>
    <w:rsid w:val="00C314B0"/>
    <w:rsid w:val="00C31917"/>
    <w:rsid w:val="00C3196D"/>
    <w:rsid w:val="00C3212A"/>
    <w:rsid w:val="00C3228B"/>
    <w:rsid w:val="00C3228E"/>
    <w:rsid w:val="00C32625"/>
    <w:rsid w:val="00C3271D"/>
    <w:rsid w:val="00C32A5B"/>
    <w:rsid w:val="00C32B57"/>
    <w:rsid w:val="00C334B7"/>
    <w:rsid w:val="00C3372F"/>
    <w:rsid w:val="00C33786"/>
    <w:rsid w:val="00C33CC5"/>
    <w:rsid w:val="00C33DBB"/>
    <w:rsid w:val="00C342F0"/>
    <w:rsid w:val="00C348ED"/>
    <w:rsid w:val="00C34A42"/>
    <w:rsid w:val="00C34A6E"/>
    <w:rsid w:val="00C352CE"/>
    <w:rsid w:val="00C35D62"/>
    <w:rsid w:val="00C35E65"/>
    <w:rsid w:val="00C3638E"/>
    <w:rsid w:val="00C3639E"/>
    <w:rsid w:val="00C363EE"/>
    <w:rsid w:val="00C36529"/>
    <w:rsid w:val="00C36896"/>
    <w:rsid w:val="00C36D76"/>
    <w:rsid w:val="00C37313"/>
    <w:rsid w:val="00C378AB"/>
    <w:rsid w:val="00C37B21"/>
    <w:rsid w:val="00C37B72"/>
    <w:rsid w:val="00C37DAA"/>
    <w:rsid w:val="00C40A5C"/>
    <w:rsid w:val="00C410C1"/>
    <w:rsid w:val="00C41BB7"/>
    <w:rsid w:val="00C41CB0"/>
    <w:rsid w:val="00C42078"/>
    <w:rsid w:val="00C427AB"/>
    <w:rsid w:val="00C4281C"/>
    <w:rsid w:val="00C42F56"/>
    <w:rsid w:val="00C42FBB"/>
    <w:rsid w:val="00C433BC"/>
    <w:rsid w:val="00C43C0A"/>
    <w:rsid w:val="00C43C4C"/>
    <w:rsid w:val="00C4405E"/>
    <w:rsid w:val="00C44264"/>
    <w:rsid w:val="00C44426"/>
    <w:rsid w:val="00C44745"/>
    <w:rsid w:val="00C4497B"/>
    <w:rsid w:val="00C44E35"/>
    <w:rsid w:val="00C4541B"/>
    <w:rsid w:val="00C45460"/>
    <w:rsid w:val="00C454ED"/>
    <w:rsid w:val="00C4557C"/>
    <w:rsid w:val="00C46468"/>
    <w:rsid w:val="00C465E4"/>
    <w:rsid w:val="00C46A3E"/>
    <w:rsid w:val="00C46A6B"/>
    <w:rsid w:val="00C46A83"/>
    <w:rsid w:val="00C46C29"/>
    <w:rsid w:val="00C46FD9"/>
    <w:rsid w:val="00C471CB"/>
    <w:rsid w:val="00C473FE"/>
    <w:rsid w:val="00C47740"/>
    <w:rsid w:val="00C5019E"/>
    <w:rsid w:val="00C50389"/>
    <w:rsid w:val="00C50853"/>
    <w:rsid w:val="00C50B12"/>
    <w:rsid w:val="00C50B6E"/>
    <w:rsid w:val="00C50C28"/>
    <w:rsid w:val="00C50FFF"/>
    <w:rsid w:val="00C514C5"/>
    <w:rsid w:val="00C517DD"/>
    <w:rsid w:val="00C519EF"/>
    <w:rsid w:val="00C51EF5"/>
    <w:rsid w:val="00C52545"/>
    <w:rsid w:val="00C52626"/>
    <w:rsid w:val="00C529E7"/>
    <w:rsid w:val="00C52F9E"/>
    <w:rsid w:val="00C53250"/>
    <w:rsid w:val="00C532E1"/>
    <w:rsid w:val="00C53771"/>
    <w:rsid w:val="00C53A1B"/>
    <w:rsid w:val="00C54461"/>
    <w:rsid w:val="00C54899"/>
    <w:rsid w:val="00C5497E"/>
    <w:rsid w:val="00C54DD2"/>
    <w:rsid w:val="00C54F67"/>
    <w:rsid w:val="00C550A3"/>
    <w:rsid w:val="00C55A6D"/>
    <w:rsid w:val="00C55B95"/>
    <w:rsid w:val="00C55D29"/>
    <w:rsid w:val="00C55E29"/>
    <w:rsid w:val="00C56143"/>
    <w:rsid w:val="00C5697E"/>
    <w:rsid w:val="00C56B23"/>
    <w:rsid w:val="00C56E09"/>
    <w:rsid w:val="00C56F72"/>
    <w:rsid w:val="00C56F81"/>
    <w:rsid w:val="00C57ADA"/>
    <w:rsid w:val="00C60522"/>
    <w:rsid w:val="00C60635"/>
    <w:rsid w:val="00C60917"/>
    <w:rsid w:val="00C60B8B"/>
    <w:rsid w:val="00C60C39"/>
    <w:rsid w:val="00C619C4"/>
    <w:rsid w:val="00C619F9"/>
    <w:rsid w:val="00C6272C"/>
    <w:rsid w:val="00C62C3D"/>
    <w:rsid w:val="00C63991"/>
    <w:rsid w:val="00C63CA8"/>
    <w:rsid w:val="00C63DF6"/>
    <w:rsid w:val="00C64564"/>
    <w:rsid w:val="00C65493"/>
    <w:rsid w:val="00C65495"/>
    <w:rsid w:val="00C659F7"/>
    <w:rsid w:val="00C66035"/>
    <w:rsid w:val="00C6610E"/>
    <w:rsid w:val="00C6643C"/>
    <w:rsid w:val="00C665B5"/>
    <w:rsid w:val="00C66710"/>
    <w:rsid w:val="00C66A80"/>
    <w:rsid w:val="00C671F3"/>
    <w:rsid w:val="00C67699"/>
    <w:rsid w:val="00C67775"/>
    <w:rsid w:val="00C6777E"/>
    <w:rsid w:val="00C67985"/>
    <w:rsid w:val="00C67E16"/>
    <w:rsid w:val="00C67FC5"/>
    <w:rsid w:val="00C7008B"/>
    <w:rsid w:val="00C70BB2"/>
    <w:rsid w:val="00C70E16"/>
    <w:rsid w:val="00C70F02"/>
    <w:rsid w:val="00C71574"/>
    <w:rsid w:val="00C71847"/>
    <w:rsid w:val="00C719A7"/>
    <w:rsid w:val="00C71E3A"/>
    <w:rsid w:val="00C71FFC"/>
    <w:rsid w:val="00C72010"/>
    <w:rsid w:val="00C723B1"/>
    <w:rsid w:val="00C726DE"/>
    <w:rsid w:val="00C72905"/>
    <w:rsid w:val="00C729AA"/>
    <w:rsid w:val="00C72AF7"/>
    <w:rsid w:val="00C72EC2"/>
    <w:rsid w:val="00C7321F"/>
    <w:rsid w:val="00C735FA"/>
    <w:rsid w:val="00C7393A"/>
    <w:rsid w:val="00C73A40"/>
    <w:rsid w:val="00C73DFA"/>
    <w:rsid w:val="00C750BF"/>
    <w:rsid w:val="00C7523F"/>
    <w:rsid w:val="00C75388"/>
    <w:rsid w:val="00C753DC"/>
    <w:rsid w:val="00C75748"/>
    <w:rsid w:val="00C75CCE"/>
    <w:rsid w:val="00C76ECD"/>
    <w:rsid w:val="00C770B9"/>
    <w:rsid w:val="00C77F4B"/>
    <w:rsid w:val="00C800DA"/>
    <w:rsid w:val="00C80131"/>
    <w:rsid w:val="00C80539"/>
    <w:rsid w:val="00C80A21"/>
    <w:rsid w:val="00C80D0E"/>
    <w:rsid w:val="00C814A6"/>
    <w:rsid w:val="00C815D6"/>
    <w:rsid w:val="00C81A10"/>
    <w:rsid w:val="00C81B78"/>
    <w:rsid w:val="00C81E32"/>
    <w:rsid w:val="00C82163"/>
    <w:rsid w:val="00C8221F"/>
    <w:rsid w:val="00C82233"/>
    <w:rsid w:val="00C82468"/>
    <w:rsid w:val="00C82594"/>
    <w:rsid w:val="00C825C7"/>
    <w:rsid w:val="00C827D7"/>
    <w:rsid w:val="00C82859"/>
    <w:rsid w:val="00C8287E"/>
    <w:rsid w:val="00C82A66"/>
    <w:rsid w:val="00C82E33"/>
    <w:rsid w:val="00C82E65"/>
    <w:rsid w:val="00C830B9"/>
    <w:rsid w:val="00C8338F"/>
    <w:rsid w:val="00C83882"/>
    <w:rsid w:val="00C839A6"/>
    <w:rsid w:val="00C83DB2"/>
    <w:rsid w:val="00C84025"/>
    <w:rsid w:val="00C84119"/>
    <w:rsid w:val="00C8438E"/>
    <w:rsid w:val="00C848A9"/>
    <w:rsid w:val="00C84A65"/>
    <w:rsid w:val="00C858DD"/>
    <w:rsid w:val="00C8591B"/>
    <w:rsid w:val="00C85A15"/>
    <w:rsid w:val="00C85A6F"/>
    <w:rsid w:val="00C85A85"/>
    <w:rsid w:val="00C85F76"/>
    <w:rsid w:val="00C86704"/>
    <w:rsid w:val="00C86DD6"/>
    <w:rsid w:val="00C87466"/>
    <w:rsid w:val="00C87538"/>
    <w:rsid w:val="00C878A7"/>
    <w:rsid w:val="00C878D7"/>
    <w:rsid w:val="00C879E2"/>
    <w:rsid w:val="00C87F9C"/>
    <w:rsid w:val="00C90149"/>
    <w:rsid w:val="00C902B1"/>
    <w:rsid w:val="00C9038C"/>
    <w:rsid w:val="00C90638"/>
    <w:rsid w:val="00C9084C"/>
    <w:rsid w:val="00C90AE2"/>
    <w:rsid w:val="00C90AEF"/>
    <w:rsid w:val="00C90B40"/>
    <w:rsid w:val="00C90DA0"/>
    <w:rsid w:val="00C91279"/>
    <w:rsid w:val="00C917E3"/>
    <w:rsid w:val="00C92CDF"/>
    <w:rsid w:val="00C93431"/>
    <w:rsid w:val="00C93F78"/>
    <w:rsid w:val="00C943F6"/>
    <w:rsid w:val="00C9465C"/>
    <w:rsid w:val="00C948C0"/>
    <w:rsid w:val="00C948E7"/>
    <w:rsid w:val="00C9519D"/>
    <w:rsid w:val="00C95720"/>
    <w:rsid w:val="00C959B6"/>
    <w:rsid w:val="00C962FD"/>
    <w:rsid w:val="00C96840"/>
    <w:rsid w:val="00C969CC"/>
    <w:rsid w:val="00C96A80"/>
    <w:rsid w:val="00C96BA8"/>
    <w:rsid w:val="00C96E14"/>
    <w:rsid w:val="00C974A9"/>
    <w:rsid w:val="00C97545"/>
    <w:rsid w:val="00C978AF"/>
    <w:rsid w:val="00C9799F"/>
    <w:rsid w:val="00C97D27"/>
    <w:rsid w:val="00C97D3F"/>
    <w:rsid w:val="00C97E01"/>
    <w:rsid w:val="00C97EAE"/>
    <w:rsid w:val="00CA00CF"/>
    <w:rsid w:val="00CA03EA"/>
    <w:rsid w:val="00CA0421"/>
    <w:rsid w:val="00CA074C"/>
    <w:rsid w:val="00CA0796"/>
    <w:rsid w:val="00CA0EB7"/>
    <w:rsid w:val="00CA103F"/>
    <w:rsid w:val="00CA1290"/>
    <w:rsid w:val="00CA1C24"/>
    <w:rsid w:val="00CA1CDC"/>
    <w:rsid w:val="00CA1D9E"/>
    <w:rsid w:val="00CA1E9E"/>
    <w:rsid w:val="00CA21DC"/>
    <w:rsid w:val="00CA26DF"/>
    <w:rsid w:val="00CA2867"/>
    <w:rsid w:val="00CA2891"/>
    <w:rsid w:val="00CA2A80"/>
    <w:rsid w:val="00CA2FFA"/>
    <w:rsid w:val="00CA3270"/>
    <w:rsid w:val="00CA362E"/>
    <w:rsid w:val="00CA392F"/>
    <w:rsid w:val="00CA3F8E"/>
    <w:rsid w:val="00CA4007"/>
    <w:rsid w:val="00CA42DF"/>
    <w:rsid w:val="00CA436F"/>
    <w:rsid w:val="00CA438C"/>
    <w:rsid w:val="00CA457F"/>
    <w:rsid w:val="00CA4DAF"/>
    <w:rsid w:val="00CA4FA1"/>
    <w:rsid w:val="00CA5240"/>
    <w:rsid w:val="00CA5298"/>
    <w:rsid w:val="00CA543A"/>
    <w:rsid w:val="00CA55D3"/>
    <w:rsid w:val="00CA5618"/>
    <w:rsid w:val="00CA5FCA"/>
    <w:rsid w:val="00CA65E3"/>
    <w:rsid w:val="00CA666B"/>
    <w:rsid w:val="00CA66DC"/>
    <w:rsid w:val="00CA6F93"/>
    <w:rsid w:val="00CA7520"/>
    <w:rsid w:val="00CA7845"/>
    <w:rsid w:val="00CA7A5E"/>
    <w:rsid w:val="00CB00AC"/>
    <w:rsid w:val="00CB08DD"/>
    <w:rsid w:val="00CB0DDC"/>
    <w:rsid w:val="00CB1A02"/>
    <w:rsid w:val="00CB1A64"/>
    <w:rsid w:val="00CB21B5"/>
    <w:rsid w:val="00CB2227"/>
    <w:rsid w:val="00CB2531"/>
    <w:rsid w:val="00CB27A9"/>
    <w:rsid w:val="00CB28E1"/>
    <w:rsid w:val="00CB31E5"/>
    <w:rsid w:val="00CB3595"/>
    <w:rsid w:val="00CB4570"/>
    <w:rsid w:val="00CB5012"/>
    <w:rsid w:val="00CB5C74"/>
    <w:rsid w:val="00CB6332"/>
    <w:rsid w:val="00CB6BC2"/>
    <w:rsid w:val="00CB6D0F"/>
    <w:rsid w:val="00CB6D69"/>
    <w:rsid w:val="00CB7642"/>
    <w:rsid w:val="00CB7ADE"/>
    <w:rsid w:val="00CC01E8"/>
    <w:rsid w:val="00CC0455"/>
    <w:rsid w:val="00CC071D"/>
    <w:rsid w:val="00CC0B16"/>
    <w:rsid w:val="00CC0DF4"/>
    <w:rsid w:val="00CC0F3C"/>
    <w:rsid w:val="00CC1593"/>
    <w:rsid w:val="00CC17CF"/>
    <w:rsid w:val="00CC1CC9"/>
    <w:rsid w:val="00CC1D24"/>
    <w:rsid w:val="00CC23B3"/>
    <w:rsid w:val="00CC243B"/>
    <w:rsid w:val="00CC25D2"/>
    <w:rsid w:val="00CC2B1C"/>
    <w:rsid w:val="00CC2D97"/>
    <w:rsid w:val="00CC2F17"/>
    <w:rsid w:val="00CC31E8"/>
    <w:rsid w:val="00CC37C7"/>
    <w:rsid w:val="00CC39F2"/>
    <w:rsid w:val="00CC3F9F"/>
    <w:rsid w:val="00CC45A1"/>
    <w:rsid w:val="00CC4B05"/>
    <w:rsid w:val="00CC546C"/>
    <w:rsid w:val="00CC5838"/>
    <w:rsid w:val="00CC5E83"/>
    <w:rsid w:val="00CC61EC"/>
    <w:rsid w:val="00CC6A18"/>
    <w:rsid w:val="00CC6E76"/>
    <w:rsid w:val="00CC6F4E"/>
    <w:rsid w:val="00CC7994"/>
    <w:rsid w:val="00CC7B92"/>
    <w:rsid w:val="00CC7E99"/>
    <w:rsid w:val="00CD00A1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84B"/>
    <w:rsid w:val="00CD2A83"/>
    <w:rsid w:val="00CD2F67"/>
    <w:rsid w:val="00CD31E1"/>
    <w:rsid w:val="00CD348B"/>
    <w:rsid w:val="00CD3808"/>
    <w:rsid w:val="00CD3F88"/>
    <w:rsid w:val="00CD422D"/>
    <w:rsid w:val="00CD44CB"/>
    <w:rsid w:val="00CD46AA"/>
    <w:rsid w:val="00CD46C4"/>
    <w:rsid w:val="00CD46F7"/>
    <w:rsid w:val="00CD475B"/>
    <w:rsid w:val="00CD4DC6"/>
    <w:rsid w:val="00CD504D"/>
    <w:rsid w:val="00CD50B9"/>
    <w:rsid w:val="00CD5623"/>
    <w:rsid w:val="00CD57D1"/>
    <w:rsid w:val="00CD5B2E"/>
    <w:rsid w:val="00CD5D28"/>
    <w:rsid w:val="00CD5F3E"/>
    <w:rsid w:val="00CD61F0"/>
    <w:rsid w:val="00CD6232"/>
    <w:rsid w:val="00CD6317"/>
    <w:rsid w:val="00CD66CB"/>
    <w:rsid w:val="00CD68F3"/>
    <w:rsid w:val="00CD6AD8"/>
    <w:rsid w:val="00CD6C46"/>
    <w:rsid w:val="00CD7310"/>
    <w:rsid w:val="00CD74CC"/>
    <w:rsid w:val="00CD7B08"/>
    <w:rsid w:val="00CD7E53"/>
    <w:rsid w:val="00CE0049"/>
    <w:rsid w:val="00CE0388"/>
    <w:rsid w:val="00CE05C4"/>
    <w:rsid w:val="00CE0903"/>
    <w:rsid w:val="00CE0F23"/>
    <w:rsid w:val="00CE16B4"/>
    <w:rsid w:val="00CE174F"/>
    <w:rsid w:val="00CE231D"/>
    <w:rsid w:val="00CE235C"/>
    <w:rsid w:val="00CE23BB"/>
    <w:rsid w:val="00CE2596"/>
    <w:rsid w:val="00CE2D0F"/>
    <w:rsid w:val="00CE30D2"/>
    <w:rsid w:val="00CE34C7"/>
    <w:rsid w:val="00CE367D"/>
    <w:rsid w:val="00CE3947"/>
    <w:rsid w:val="00CE3D35"/>
    <w:rsid w:val="00CE3D86"/>
    <w:rsid w:val="00CE3D8C"/>
    <w:rsid w:val="00CE3DCC"/>
    <w:rsid w:val="00CE3ED6"/>
    <w:rsid w:val="00CE3EF5"/>
    <w:rsid w:val="00CE43CC"/>
    <w:rsid w:val="00CE4E9E"/>
    <w:rsid w:val="00CE522F"/>
    <w:rsid w:val="00CE5932"/>
    <w:rsid w:val="00CE5B28"/>
    <w:rsid w:val="00CE5CDD"/>
    <w:rsid w:val="00CE5D19"/>
    <w:rsid w:val="00CE63D0"/>
    <w:rsid w:val="00CE63DD"/>
    <w:rsid w:val="00CE6886"/>
    <w:rsid w:val="00CE6CF5"/>
    <w:rsid w:val="00CE6EDC"/>
    <w:rsid w:val="00CE7087"/>
    <w:rsid w:val="00CE78F3"/>
    <w:rsid w:val="00CE799D"/>
    <w:rsid w:val="00CE79E7"/>
    <w:rsid w:val="00CE7C34"/>
    <w:rsid w:val="00CE7C8A"/>
    <w:rsid w:val="00CE7CC7"/>
    <w:rsid w:val="00CF06A0"/>
    <w:rsid w:val="00CF078C"/>
    <w:rsid w:val="00CF0AF5"/>
    <w:rsid w:val="00CF1984"/>
    <w:rsid w:val="00CF19E0"/>
    <w:rsid w:val="00CF1B24"/>
    <w:rsid w:val="00CF1DB5"/>
    <w:rsid w:val="00CF25E8"/>
    <w:rsid w:val="00CF2C02"/>
    <w:rsid w:val="00CF3474"/>
    <w:rsid w:val="00CF34FC"/>
    <w:rsid w:val="00CF3537"/>
    <w:rsid w:val="00CF50D3"/>
    <w:rsid w:val="00CF5500"/>
    <w:rsid w:val="00CF5EBC"/>
    <w:rsid w:val="00CF5F03"/>
    <w:rsid w:val="00CF730B"/>
    <w:rsid w:val="00CF732F"/>
    <w:rsid w:val="00CF7673"/>
    <w:rsid w:val="00CF7746"/>
    <w:rsid w:val="00CF79AC"/>
    <w:rsid w:val="00CF7CEA"/>
    <w:rsid w:val="00D004E0"/>
    <w:rsid w:val="00D00604"/>
    <w:rsid w:val="00D0091F"/>
    <w:rsid w:val="00D0096F"/>
    <w:rsid w:val="00D00BE7"/>
    <w:rsid w:val="00D00F8C"/>
    <w:rsid w:val="00D00FA8"/>
    <w:rsid w:val="00D01574"/>
    <w:rsid w:val="00D019A4"/>
    <w:rsid w:val="00D01FA5"/>
    <w:rsid w:val="00D0212A"/>
    <w:rsid w:val="00D024B4"/>
    <w:rsid w:val="00D02D9C"/>
    <w:rsid w:val="00D02DAA"/>
    <w:rsid w:val="00D03018"/>
    <w:rsid w:val="00D03365"/>
    <w:rsid w:val="00D03816"/>
    <w:rsid w:val="00D038E7"/>
    <w:rsid w:val="00D04425"/>
    <w:rsid w:val="00D04658"/>
    <w:rsid w:val="00D04764"/>
    <w:rsid w:val="00D04931"/>
    <w:rsid w:val="00D049B2"/>
    <w:rsid w:val="00D04EFD"/>
    <w:rsid w:val="00D05846"/>
    <w:rsid w:val="00D05E00"/>
    <w:rsid w:val="00D06E50"/>
    <w:rsid w:val="00D0715B"/>
    <w:rsid w:val="00D0751E"/>
    <w:rsid w:val="00D07981"/>
    <w:rsid w:val="00D10352"/>
    <w:rsid w:val="00D106EC"/>
    <w:rsid w:val="00D10979"/>
    <w:rsid w:val="00D10F3F"/>
    <w:rsid w:val="00D10FC9"/>
    <w:rsid w:val="00D1107D"/>
    <w:rsid w:val="00D115E8"/>
    <w:rsid w:val="00D11623"/>
    <w:rsid w:val="00D12140"/>
    <w:rsid w:val="00D122D6"/>
    <w:rsid w:val="00D12643"/>
    <w:rsid w:val="00D12778"/>
    <w:rsid w:val="00D12CC5"/>
    <w:rsid w:val="00D12FE0"/>
    <w:rsid w:val="00D1331F"/>
    <w:rsid w:val="00D13433"/>
    <w:rsid w:val="00D1384D"/>
    <w:rsid w:val="00D13A07"/>
    <w:rsid w:val="00D14053"/>
    <w:rsid w:val="00D14090"/>
    <w:rsid w:val="00D141BD"/>
    <w:rsid w:val="00D14593"/>
    <w:rsid w:val="00D1483A"/>
    <w:rsid w:val="00D148F3"/>
    <w:rsid w:val="00D14D8D"/>
    <w:rsid w:val="00D15643"/>
    <w:rsid w:val="00D15693"/>
    <w:rsid w:val="00D15CB9"/>
    <w:rsid w:val="00D1668B"/>
    <w:rsid w:val="00D17010"/>
    <w:rsid w:val="00D176B1"/>
    <w:rsid w:val="00D1770C"/>
    <w:rsid w:val="00D17DFE"/>
    <w:rsid w:val="00D17ED5"/>
    <w:rsid w:val="00D2012A"/>
    <w:rsid w:val="00D2028A"/>
    <w:rsid w:val="00D205C6"/>
    <w:rsid w:val="00D20B28"/>
    <w:rsid w:val="00D20D87"/>
    <w:rsid w:val="00D20E5B"/>
    <w:rsid w:val="00D20FEA"/>
    <w:rsid w:val="00D216B5"/>
    <w:rsid w:val="00D217AC"/>
    <w:rsid w:val="00D220E1"/>
    <w:rsid w:val="00D22F20"/>
    <w:rsid w:val="00D23156"/>
    <w:rsid w:val="00D235A9"/>
    <w:rsid w:val="00D23824"/>
    <w:rsid w:val="00D239F3"/>
    <w:rsid w:val="00D23C3B"/>
    <w:rsid w:val="00D23CD3"/>
    <w:rsid w:val="00D23FFB"/>
    <w:rsid w:val="00D245E2"/>
    <w:rsid w:val="00D24934"/>
    <w:rsid w:val="00D24EE6"/>
    <w:rsid w:val="00D251B1"/>
    <w:rsid w:val="00D251DD"/>
    <w:rsid w:val="00D255DE"/>
    <w:rsid w:val="00D25689"/>
    <w:rsid w:val="00D25925"/>
    <w:rsid w:val="00D25AA2"/>
    <w:rsid w:val="00D264C5"/>
    <w:rsid w:val="00D264EA"/>
    <w:rsid w:val="00D266F3"/>
    <w:rsid w:val="00D3045D"/>
    <w:rsid w:val="00D30FD3"/>
    <w:rsid w:val="00D3125A"/>
    <w:rsid w:val="00D31365"/>
    <w:rsid w:val="00D31662"/>
    <w:rsid w:val="00D319D6"/>
    <w:rsid w:val="00D31A70"/>
    <w:rsid w:val="00D31DD5"/>
    <w:rsid w:val="00D321BE"/>
    <w:rsid w:val="00D3238D"/>
    <w:rsid w:val="00D324E1"/>
    <w:rsid w:val="00D3257E"/>
    <w:rsid w:val="00D3285F"/>
    <w:rsid w:val="00D32985"/>
    <w:rsid w:val="00D3299F"/>
    <w:rsid w:val="00D33103"/>
    <w:rsid w:val="00D33334"/>
    <w:rsid w:val="00D33701"/>
    <w:rsid w:val="00D33966"/>
    <w:rsid w:val="00D33BAA"/>
    <w:rsid w:val="00D33E47"/>
    <w:rsid w:val="00D3439D"/>
    <w:rsid w:val="00D343BA"/>
    <w:rsid w:val="00D345A6"/>
    <w:rsid w:val="00D346C9"/>
    <w:rsid w:val="00D34735"/>
    <w:rsid w:val="00D34A3D"/>
    <w:rsid w:val="00D34E77"/>
    <w:rsid w:val="00D35231"/>
    <w:rsid w:val="00D35D33"/>
    <w:rsid w:val="00D35FF7"/>
    <w:rsid w:val="00D366B4"/>
    <w:rsid w:val="00D36A9F"/>
    <w:rsid w:val="00D36C1E"/>
    <w:rsid w:val="00D3701C"/>
    <w:rsid w:val="00D378C0"/>
    <w:rsid w:val="00D37A30"/>
    <w:rsid w:val="00D37DE0"/>
    <w:rsid w:val="00D37EB5"/>
    <w:rsid w:val="00D400C7"/>
    <w:rsid w:val="00D40147"/>
    <w:rsid w:val="00D4015F"/>
    <w:rsid w:val="00D40535"/>
    <w:rsid w:val="00D40A98"/>
    <w:rsid w:val="00D411F0"/>
    <w:rsid w:val="00D41535"/>
    <w:rsid w:val="00D41849"/>
    <w:rsid w:val="00D41D0E"/>
    <w:rsid w:val="00D41EEA"/>
    <w:rsid w:val="00D423BA"/>
    <w:rsid w:val="00D43097"/>
    <w:rsid w:val="00D432A1"/>
    <w:rsid w:val="00D43FA6"/>
    <w:rsid w:val="00D45196"/>
    <w:rsid w:val="00D458A3"/>
    <w:rsid w:val="00D45DFA"/>
    <w:rsid w:val="00D460C5"/>
    <w:rsid w:val="00D4665C"/>
    <w:rsid w:val="00D46770"/>
    <w:rsid w:val="00D46936"/>
    <w:rsid w:val="00D46B75"/>
    <w:rsid w:val="00D46E53"/>
    <w:rsid w:val="00D4702B"/>
    <w:rsid w:val="00D4726D"/>
    <w:rsid w:val="00D47E12"/>
    <w:rsid w:val="00D50075"/>
    <w:rsid w:val="00D50694"/>
    <w:rsid w:val="00D50963"/>
    <w:rsid w:val="00D50D22"/>
    <w:rsid w:val="00D50F62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D94"/>
    <w:rsid w:val="00D53E3A"/>
    <w:rsid w:val="00D54A33"/>
    <w:rsid w:val="00D54A4A"/>
    <w:rsid w:val="00D54D1F"/>
    <w:rsid w:val="00D55247"/>
    <w:rsid w:val="00D552DC"/>
    <w:rsid w:val="00D557D6"/>
    <w:rsid w:val="00D55842"/>
    <w:rsid w:val="00D55D12"/>
    <w:rsid w:val="00D56213"/>
    <w:rsid w:val="00D56BA8"/>
    <w:rsid w:val="00D56CB4"/>
    <w:rsid w:val="00D56D62"/>
    <w:rsid w:val="00D570C3"/>
    <w:rsid w:val="00D571CE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60E"/>
    <w:rsid w:val="00D61974"/>
    <w:rsid w:val="00D61BCE"/>
    <w:rsid w:val="00D61E48"/>
    <w:rsid w:val="00D622D1"/>
    <w:rsid w:val="00D6234E"/>
    <w:rsid w:val="00D62F7F"/>
    <w:rsid w:val="00D6306A"/>
    <w:rsid w:val="00D63110"/>
    <w:rsid w:val="00D6346A"/>
    <w:rsid w:val="00D63C78"/>
    <w:rsid w:val="00D63CFE"/>
    <w:rsid w:val="00D63E2A"/>
    <w:rsid w:val="00D64AE1"/>
    <w:rsid w:val="00D65750"/>
    <w:rsid w:val="00D65DA7"/>
    <w:rsid w:val="00D66285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708CE"/>
    <w:rsid w:val="00D70AF1"/>
    <w:rsid w:val="00D7144D"/>
    <w:rsid w:val="00D715CE"/>
    <w:rsid w:val="00D71EEC"/>
    <w:rsid w:val="00D724CD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5A4"/>
    <w:rsid w:val="00D75ADD"/>
    <w:rsid w:val="00D75FD7"/>
    <w:rsid w:val="00D76268"/>
    <w:rsid w:val="00D76634"/>
    <w:rsid w:val="00D767D0"/>
    <w:rsid w:val="00D76EE6"/>
    <w:rsid w:val="00D76F72"/>
    <w:rsid w:val="00D77063"/>
    <w:rsid w:val="00D77848"/>
    <w:rsid w:val="00D77AD4"/>
    <w:rsid w:val="00D77B28"/>
    <w:rsid w:val="00D77CA0"/>
    <w:rsid w:val="00D77D58"/>
    <w:rsid w:val="00D8022F"/>
    <w:rsid w:val="00D80450"/>
    <w:rsid w:val="00D809E9"/>
    <w:rsid w:val="00D81139"/>
    <w:rsid w:val="00D818B8"/>
    <w:rsid w:val="00D82108"/>
    <w:rsid w:val="00D825F4"/>
    <w:rsid w:val="00D8277F"/>
    <w:rsid w:val="00D82783"/>
    <w:rsid w:val="00D82DDC"/>
    <w:rsid w:val="00D836FE"/>
    <w:rsid w:val="00D83818"/>
    <w:rsid w:val="00D838F6"/>
    <w:rsid w:val="00D83992"/>
    <w:rsid w:val="00D83E5C"/>
    <w:rsid w:val="00D840ED"/>
    <w:rsid w:val="00D84113"/>
    <w:rsid w:val="00D842D2"/>
    <w:rsid w:val="00D84496"/>
    <w:rsid w:val="00D84865"/>
    <w:rsid w:val="00D84D17"/>
    <w:rsid w:val="00D850F5"/>
    <w:rsid w:val="00D85194"/>
    <w:rsid w:val="00D856F4"/>
    <w:rsid w:val="00D857BA"/>
    <w:rsid w:val="00D85ABD"/>
    <w:rsid w:val="00D8614F"/>
    <w:rsid w:val="00D8653B"/>
    <w:rsid w:val="00D8697A"/>
    <w:rsid w:val="00D86C10"/>
    <w:rsid w:val="00D87462"/>
    <w:rsid w:val="00D87BC7"/>
    <w:rsid w:val="00D87DB8"/>
    <w:rsid w:val="00D90239"/>
    <w:rsid w:val="00D90679"/>
    <w:rsid w:val="00D90EE2"/>
    <w:rsid w:val="00D90F8F"/>
    <w:rsid w:val="00D90FBC"/>
    <w:rsid w:val="00D9121A"/>
    <w:rsid w:val="00D912C0"/>
    <w:rsid w:val="00D9134A"/>
    <w:rsid w:val="00D91A2A"/>
    <w:rsid w:val="00D91C80"/>
    <w:rsid w:val="00D91CA0"/>
    <w:rsid w:val="00D92128"/>
    <w:rsid w:val="00D92149"/>
    <w:rsid w:val="00D922DD"/>
    <w:rsid w:val="00D922E5"/>
    <w:rsid w:val="00D92409"/>
    <w:rsid w:val="00D92E4B"/>
    <w:rsid w:val="00D92F57"/>
    <w:rsid w:val="00D930B1"/>
    <w:rsid w:val="00D93385"/>
    <w:rsid w:val="00D93566"/>
    <w:rsid w:val="00D93BC9"/>
    <w:rsid w:val="00D93DF8"/>
    <w:rsid w:val="00D93ED7"/>
    <w:rsid w:val="00D9426E"/>
    <w:rsid w:val="00D944C1"/>
    <w:rsid w:val="00D94C47"/>
    <w:rsid w:val="00D94EE9"/>
    <w:rsid w:val="00D95236"/>
    <w:rsid w:val="00D953E4"/>
    <w:rsid w:val="00D96683"/>
    <w:rsid w:val="00D96A33"/>
    <w:rsid w:val="00D972BE"/>
    <w:rsid w:val="00D97426"/>
    <w:rsid w:val="00D979B1"/>
    <w:rsid w:val="00D979F3"/>
    <w:rsid w:val="00DA028E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BE2"/>
    <w:rsid w:val="00DA1C59"/>
    <w:rsid w:val="00DA1E4D"/>
    <w:rsid w:val="00DA21D3"/>
    <w:rsid w:val="00DA26B9"/>
    <w:rsid w:val="00DA26C8"/>
    <w:rsid w:val="00DA29AD"/>
    <w:rsid w:val="00DA2C2E"/>
    <w:rsid w:val="00DA2E31"/>
    <w:rsid w:val="00DA3209"/>
    <w:rsid w:val="00DA3C01"/>
    <w:rsid w:val="00DA3E48"/>
    <w:rsid w:val="00DA445E"/>
    <w:rsid w:val="00DA464A"/>
    <w:rsid w:val="00DA4BF6"/>
    <w:rsid w:val="00DA4CD4"/>
    <w:rsid w:val="00DA506B"/>
    <w:rsid w:val="00DA592C"/>
    <w:rsid w:val="00DA5E34"/>
    <w:rsid w:val="00DA5FFF"/>
    <w:rsid w:val="00DA6584"/>
    <w:rsid w:val="00DA678E"/>
    <w:rsid w:val="00DA682A"/>
    <w:rsid w:val="00DA6B2A"/>
    <w:rsid w:val="00DA724D"/>
    <w:rsid w:val="00DA7677"/>
    <w:rsid w:val="00DA7BAB"/>
    <w:rsid w:val="00DA7F85"/>
    <w:rsid w:val="00DB0124"/>
    <w:rsid w:val="00DB0247"/>
    <w:rsid w:val="00DB027D"/>
    <w:rsid w:val="00DB0C95"/>
    <w:rsid w:val="00DB0E25"/>
    <w:rsid w:val="00DB1386"/>
    <w:rsid w:val="00DB181E"/>
    <w:rsid w:val="00DB1959"/>
    <w:rsid w:val="00DB1BB4"/>
    <w:rsid w:val="00DB1BFC"/>
    <w:rsid w:val="00DB23CC"/>
    <w:rsid w:val="00DB2973"/>
    <w:rsid w:val="00DB297B"/>
    <w:rsid w:val="00DB2B13"/>
    <w:rsid w:val="00DB311D"/>
    <w:rsid w:val="00DB361C"/>
    <w:rsid w:val="00DB369E"/>
    <w:rsid w:val="00DB3AF7"/>
    <w:rsid w:val="00DB412E"/>
    <w:rsid w:val="00DB415F"/>
    <w:rsid w:val="00DB41D5"/>
    <w:rsid w:val="00DB4430"/>
    <w:rsid w:val="00DB49C5"/>
    <w:rsid w:val="00DB59F7"/>
    <w:rsid w:val="00DB62BF"/>
    <w:rsid w:val="00DB67AF"/>
    <w:rsid w:val="00DB68CF"/>
    <w:rsid w:val="00DB6F4B"/>
    <w:rsid w:val="00DB713E"/>
    <w:rsid w:val="00DB7240"/>
    <w:rsid w:val="00DB787A"/>
    <w:rsid w:val="00DC00BC"/>
    <w:rsid w:val="00DC0339"/>
    <w:rsid w:val="00DC04EF"/>
    <w:rsid w:val="00DC0587"/>
    <w:rsid w:val="00DC068A"/>
    <w:rsid w:val="00DC06AA"/>
    <w:rsid w:val="00DC072C"/>
    <w:rsid w:val="00DC0C1A"/>
    <w:rsid w:val="00DC0D5B"/>
    <w:rsid w:val="00DC0EE6"/>
    <w:rsid w:val="00DC11A1"/>
    <w:rsid w:val="00DC13AC"/>
    <w:rsid w:val="00DC1BF3"/>
    <w:rsid w:val="00DC1F35"/>
    <w:rsid w:val="00DC2A32"/>
    <w:rsid w:val="00DC2BD2"/>
    <w:rsid w:val="00DC342A"/>
    <w:rsid w:val="00DC3B03"/>
    <w:rsid w:val="00DC3B68"/>
    <w:rsid w:val="00DC3C0C"/>
    <w:rsid w:val="00DC4245"/>
    <w:rsid w:val="00DC4456"/>
    <w:rsid w:val="00DC45BE"/>
    <w:rsid w:val="00DC4983"/>
    <w:rsid w:val="00DC534A"/>
    <w:rsid w:val="00DC5C04"/>
    <w:rsid w:val="00DC5D8F"/>
    <w:rsid w:val="00DC6499"/>
    <w:rsid w:val="00DC6AC1"/>
    <w:rsid w:val="00DC6DEE"/>
    <w:rsid w:val="00DC6FDF"/>
    <w:rsid w:val="00DC7022"/>
    <w:rsid w:val="00DC70F8"/>
    <w:rsid w:val="00DC75BC"/>
    <w:rsid w:val="00DC76D1"/>
    <w:rsid w:val="00DC76E8"/>
    <w:rsid w:val="00DC7F90"/>
    <w:rsid w:val="00DD01B8"/>
    <w:rsid w:val="00DD021E"/>
    <w:rsid w:val="00DD04A1"/>
    <w:rsid w:val="00DD0559"/>
    <w:rsid w:val="00DD0624"/>
    <w:rsid w:val="00DD0DB6"/>
    <w:rsid w:val="00DD0F24"/>
    <w:rsid w:val="00DD10CD"/>
    <w:rsid w:val="00DD1893"/>
    <w:rsid w:val="00DD19E6"/>
    <w:rsid w:val="00DD23D5"/>
    <w:rsid w:val="00DD249A"/>
    <w:rsid w:val="00DD29CB"/>
    <w:rsid w:val="00DD29F7"/>
    <w:rsid w:val="00DD2A77"/>
    <w:rsid w:val="00DD2BC2"/>
    <w:rsid w:val="00DD2BDA"/>
    <w:rsid w:val="00DD2C6A"/>
    <w:rsid w:val="00DD34E7"/>
    <w:rsid w:val="00DD38EC"/>
    <w:rsid w:val="00DD39CF"/>
    <w:rsid w:val="00DD3D79"/>
    <w:rsid w:val="00DD3E4F"/>
    <w:rsid w:val="00DD4372"/>
    <w:rsid w:val="00DD45EC"/>
    <w:rsid w:val="00DD4771"/>
    <w:rsid w:val="00DD48E0"/>
    <w:rsid w:val="00DD4E6D"/>
    <w:rsid w:val="00DD50C3"/>
    <w:rsid w:val="00DD5399"/>
    <w:rsid w:val="00DD5537"/>
    <w:rsid w:val="00DD5776"/>
    <w:rsid w:val="00DD59D9"/>
    <w:rsid w:val="00DD5CDC"/>
    <w:rsid w:val="00DD5FE5"/>
    <w:rsid w:val="00DD677F"/>
    <w:rsid w:val="00DD69A9"/>
    <w:rsid w:val="00DD6A38"/>
    <w:rsid w:val="00DD6AED"/>
    <w:rsid w:val="00DD6C67"/>
    <w:rsid w:val="00DD6F3B"/>
    <w:rsid w:val="00DD6FC7"/>
    <w:rsid w:val="00DD7080"/>
    <w:rsid w:val="00DD70CA"/>
    <w:rsid w:val="00DD715E"/>
    <w:rsid w:val="00DD7778"/>
    <w:rsid w:val="00DE08E6"/>
    <w:rsid w:val="00DE0DF5"/>
    <w:rsid w:val="00DE0F06"/>
    <w:rsid w:val="00DE1022"/>
    <w:rsid w:val="00DE12D5"/>
    <w:rsid w:val="00DE1656"/>
    <w:rsid w:val="00DE166A"/>
    <w:rsid w:val="00DE18B8"/>
    <w:rsid w:val="00DE1C37"/>
    <w:rsid w:val="00DE1EAF"/>
    <w:rsid w:val="00DE2B42"/>
    <w:rsid w:val="00DE2BEE"/>
    <w:rsid w:val="00DE321D"/>
    <w:rsid w:val="00DE3303"/>
    <w:rsid w:val="00DE3448"/>
    <w:rsid w:val="00DE349F"/>
    <w:rsid w:val="00DE40EC"/>
    <w:rsid w:val="00DE41CD"/>
    <w:rsid w:val="00DE4767"/>
    <w:rsid w:val="00DE4C78"/>
    <w:rsid w:val="00DE50A4"/>
    <w:rsid w:val="00DE51BF"/>
    <w:rsid w:val="00DE5A59"/>
    <w:rsid w:val="00DE5AFD"/>
    <w:rsid w:val="00DE5BF8"/>
    <w:rsid w:val="00DE6153"/>
    <w:rsid w:val="00DE6243"/>
    <w:rsid w:val="00DE6469"/>
    <w:rsid w:val="00DE6497"/>
    <w:rsid w:val="00DE6499"/>
    <w:rsid w:val="00DE6765"/>
    <w:rsid w:val="00DE699C"/>
    <w:rsid w:val="00DE6C03"/>
    <w:rsid w:val="00DE7449"/>
    <w:rsid w:val="00DE7974"/>
    <w:rsid w:val="00DE7D9E"/>
    <w:rsid w:val="00DF0610"/>
    <w:rsid w:val="00DF06C1"/>
    <w:rsid w:val="00DF0AE5"/>
    <w:rsid w:val="00DF0D05"/>
    <w:rsid w:val="00DF0E5F"/>
    <w:rsid w:val="00DF1031"/>
    <w:rsid w:val="00DF1601"/>
    <w:rsid w:val="00DF1883"/>
    <w:rsid w:val="00DF1FE7"/>
    <w:rsid w:val="00DF22EE"/>
    <w:rsid w:val="00DF23CD"/>
    <w:rsid w:val="00DF2CAC"/>
    <w:rsid w:val="00DF2CCA"/>
    <w:rsid w:val="00DF2E31"/>
    <w:rsid w:val="00DF3793"/>
    <w:rsid w:val="00DF3855"/>
    <w:rsid w:val="00DF3C37"/>
    <w:rsid w:val="00DF41C4"/>
    <w:rsid w:val="00DF4274"/>
    <w:rsid w:val="00DF4375"/>
    <w:rsid w:val="00DF441C"/>
    <w:rsid w:val="00DF46CD"/>
    <w:rsid w:val="00DF4B14"/>
    <w:rsid w:val="00DF4C00"/>
    <w:rsid w:val="00DF4C45"/>
    <w:rsid w:val="00DF5078"/>
    <w:rsid w:val="00DF527B"/>
    <w:rsid w:val="00DF545E"/>
    <w:rsid w:val="00DF54DC"/>
    <w:rsid w:val="00DF56E8"/>
    <w:rsid w:val="00DF59D3"/>
    <w:rsid w:val="00DF5D57"/>
    <w:rsid w:val="00DF5DE2"/>
    <w:rsid w:val="00DF5F6C"/>
    <w:rsid w:val="00DF6439"/>
    <w:rsid w:val="00DF647F"/>
    <w:rsid w:val="00DF7497"/>
    <w:rsid w:val="00DF772C"/>
    <w:rsid w:val="00DF7844"/>
    <w:rsid w:val="00DF795C"/>
    <w:rsid w:val="00DF7A2F"/>
    <w:rsid w:val="00DF7A73"/>
    <w:rsid w:val="00DF7F85"/>
    <w:rsid w:val="00E00242"/>
    <w:rsid w:val="00E004F8"/>
    <w:rsid w:val="00E00764"/>
    <w:rsid w:val="00E00816"/>
    <w:rsid w:val="00E00C15"/>
    <w:rsid w:val="00E01355"/>
    <w:rsid w:val="00E0135F"/>
    <w:rsid w:val="00E0137B"/>
    <w:rsid w:val="00E01389"/>
    <w:rsid w:val="00E01564"/>
    <w:rsid w:val="00E0190E"/>
    <w:rsid w:val="00E01CB5"/>
    <w:rsid w:val="00E01FFF"/>
    <w:rsid w:val="00E0215D"/>
    <w:rsid w:val="00E02D06"/>
    <w:rsid w:val="00E02D3F"/>
    <w:rsid w:val="00E02FE4"/>
    <w:rsid w:val="00E0338F"/>
    <w:rsid w:val="00E03422"/>
    <w:rsid w:val="00E034AE"/>
    <w:rsid w:val="00E0351B"/>
    <w:rsid w:val="00E03566"/>
    <w:rsid w:val="00E035BF"/>
    <w:rsid w:val="00E036A7"/>
    <w:rsid w:val="00E03805"/>
    <w:rsid w:val="00E03A33"/>
    <w:rsid w:val="00E03A81"/>
    <w:rsid w:val="00E03F21"/>
    <w:rsid w:val="00E04001"/>
    <w:rsid w:val="00E04425"/>
    <w:rsid w:val="00E04618"/>
    <w:rsid w:val="00E04E42"/>
    <w:rsid w:val="00E05BCD"/>
    <w:rsid w:val="00E05BDB"/>
    <w:rsid w:val="00E05D57"/>
    <w:rsid w:val="00E060A6"/>
    <w:rsid w:val="00E06139"/>
    <w:rsid w:val="00E06886"/>
    <w:rsid w:val="00E070EE"/>
    <w:rsid w:val="00E074BA"/>
    <w:rsid w:val="00E07646"/>
    <w:rsid w:val="00E1069B"/>
    <w:rsid w:val="00E10838"/>
    <w:rsid w:val="00E10CD3"/>
    <w:rsid w:val="00E10EA0"/>
    <w:rsid w:val="00E10EE3"/>
    <w:rsid w:val="00E11363"/>
    <w:rsid w:val="00E1241A"/>
    <w:rsid w:val="00E1251D"/>
    <w:rsid w:val="00E12909"/>
    <w:rsid w:val="00E1292F"/>
    <w:rsid w:val="00E133D5"/>
    <w:rsid w:val="00E13C94"/>
    <w:rsid w:val="00E13E8A"/>
    <w:rsid w:val="00E145C7"/>
    <w:rsid w:val="00E14A39"/>
    <w:rsid w:val="00E14D22"/>
    <w:rsid w:val="00E14DC3"/>
    <w:rsid w:val="00E1562A"/>
    <w:rsid w:val="00E1589C"/>
    <w:rsid w:val="00E16394"/>
    <w:rsid w:val="00E168D9"/>
    <w:rsid w:val="00E16AD0"/>
    <w:rsid w:val="00E16D5D"/>
    <w:rsid w:val="00E16E7D"/>
    <w:rsid w:val="00E17421"/>
    <w:rsid w:val="00E174CF"/>
    <w:rsid w:val="00E17791"/>
    <w:rsid w:val="00E17DBE"/>
    <w:rsid w:val="00E200A1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2020"/>
    <w:rsid w:val="00E22C72"/>
    <w:rsid w:val="00E2306D"/>
    <w:rsid w:val="00E230C1"/>
    <w:rsid w:val="00E237B9"/>
    <w:rsid w:val="00E23C02"/>
    <w:rsid w:val="00E23C90"/>
    <w:rsid w:val="00E2430A"/>
    <w:rsid w:val="00E2455C"/>
    <w:rsid w:val="00E245CF"/>
    <w:rsid w:val="00E24BEA"/>
    <w:rsid w:val="00E24CBE"/>
    <w:rsid w:val="00E24E03"/>
    <w:rsid w:val="00E2553F"/>
    <w:rsid w:val="00E25898"/>
    <w:rsid w:val="00E258C7"/>
    <w:rsid w:val="00E25978"/>
    <w:rsid w:val="00E259CC"/>
    <w:rsid w:val="00E25D95"/>
    <w:rsid w:val="00E2631A"/>
    <w:rsid w:val="00E27092"/>
    <w:rsid w:val="00E277D4"/>
    <w:rsid w:val="00E278F6"/>
    <w:rsid w:val="00E27CF4"/>
    <w:rsid w:val="00E27D17"/>
    <w:rsid w:val="00E27E74"/>
    <w:rsid w:val="00E30285"/>
    <w:rsid w:val="00E30484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3EA0"/>
    <w:rsid w:val="00E34052"/>
    <w:rsid w:val="00E3490D"/>
    <w:rsid w:val="00E34A06"/>
    <w:rsid w:val="00E34A72"/>
    <w:rsid w:val="00E34EE1"/>
    <w:rsid w:val="00E354D1"/>
    <w:rsid w:val="00E3574A"/>
    <w:rsid w:val="00E35775"/>
    <w:rsid w:val="00E360F4"/>
    <w:rsid w:val="00E36650"/>
    <w:rsid w:val="00E36A28"/>
    <w:rsid w:val="00E36E1E"/>
    <w:rsid w:val="00E3733E"/>
    <w:rsid w:val="00E37441"/>
    <w:rsid w:val="00E378FE"/>
    <w:rsid w:val="00E37A49"/>
    <w:rsid w:val="00E37C3A"/>
    <w:rsid w:val="00E402B2"/>
    <w:rsid w:val="00E407D9"/>
    <w:rsid w:val="00E40E87"/>
    <w:rsid w:val="00E41090"/>
    <w:rsid w:val="00E4175A"/>
    <w:rsid w:val="00E41875"/>
    <w:rsid w:val="00E41E24"/>
    <w:rsid w:val="00E426DA"/>
    <w:rsid w:val="00E428F6"/>
    <w:rsid w:val="00E42ADC"/>
    <w:rsid w:val="00E42B52"/>
    <w:rsid w:val="00E42F5B"/>
    <w:rsid w:val="00E43161"/>
    <w:rsid w:val="00E43380"/>
    <w:rsid w:val="00E4386A"/>
    <w:rsid w:val="00E43AF3"/>
    <w:rsid w:val="00E43C02"/>
    <w:rsid w:val="00E43F76"/>
    <w:rsid w:val="00E4448A"/>
    <w:rsid w:val="00E44846"/>
    <w:rsid w:val="00E44B3D"/>
    <w:rsid w:val="00E44BF2"/>
    <w:rsid w:val="00E4566E"/>
    <w:rsid w:val="00E45D2C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22D"/>
    <w:rsid w:val="00E5054A"/>
    <w:rsid w:val="00E507DB"/>
    <w:rsid w:val="00E5081B"/>
    <w:rsid w:val="00E5178B"/>
    <w:rsid w:val="00E517FC"/>
    <w:rsid w:val="00E51C70"/>
    <w:rsid w:val="00E520DD"/>
    <w:rsid w:val="00E5211C"/>
    <w:rsid w:val="00E5219A"/>
    <w:rsid w:val="00E522A1"/>
    <w:rsid w:val="00E5240D"/>
    <w:rsid w:val="00E52444"/>
    <w:rsid w:val="00E52C4A"/>
    <w:rsid w:val="00E52D6E"/>
    <w:rsid w:val="00E53465"/>
    <w:rsid w:val="00E53A63"/>
    <w:rsid w:val="00E53B64"/>
    <w:rsid w:val="00E5482F"/>
    <w:rsid w:val="00E548E8"/>
    <w:rsid w:val="00E54AA6"/>
    <w:rsid w:val="00E54D32"/>
    <w:rsid w:val="00E553E0"/>
    <w:rsid w:val="00E5576A"/>
    <w:rsid w:val="00E55F53"/>
    <w:rsid w:val="00E55F81"/>
    <w:rsid w:val="00E5630E"/>
    <w:rsid w:val="00E564C5"/>
    <w:rsid w:val="00E56984"/>
    <w:rsid w:val="00E56B90"/>
    <w:rsid w:val="00E56C80"/>
    <w:rsid w:val="00E56DC3"/>
    <w:rsid w:val="00E56F64"/>
    <w:rsid w:val="00E56F6C"/>
    <w:rsid w:val="00E5702E"/>
    <w:rsid w:val="00E576B1"/>
    <w:rsid w:val="00E608C7"/>
    <w:rsid w:val="00E60C18"/>
    <w:rsid w:val="00E60CC1"/>
    <w:rsid w:val="00E61A1C"/>
    <w:rsid w:val="00E61B06"/>
    <w:rsid w:val="00E61BC1"/>
    <w:rsid w:val="00E61D42"/>
    <w:rsid w:val="00E62351"/>
    <w:rsid w:val="00E628E6"/>
    <w:rsid w:val="00E62D3B"/>
    <w:rsid w:val="00E632CA"/>
    <w:rsid w:val="00E637A7"/>
    <w:rsid w:val="00E642A6"/>
    <w:rsid w:val="00E644CB"/>
    <w:rsid w:val="00E64B6E"/>
    <w:rsid w:val="00E653C8"/>
    <w:rsid w:val="00E65DE5"/>
    <w:rsid w:val="00E65E67"/>
    <w:rsid w:val="00E66110"/>
    <w:rsid w:val="00E666B9"/>
    <w:rsid w:val="00E66A8F"/>
    <w:rsid w:val="00E66FB5"/>
    <w:rsid w:val="00E6718C"/>
    <w:rsid w:val="00E67707"/>
    <w:rsid w:val="00E7007D"/>
    <w:rsid w:val="00E70184"/>
    <w:rsid w:val="00E70883"/>
    <w:rsid w:val="00E70D2F"/>
    <w:rsid w:val="00E70E05"/>
    <w:rsid w:val="00E71AD3"/>
    <w:rsid w:val="00E71EA5"/>
    <w:rsid w:val="00E71F27"/>
    <w:rsid w:val="00E72C24"/>
    <w:rsid w:val="00E73B0C"/>
    <w:rsid w:val="00E73FB1"/>
    <w:rsid w:val="00E742A0"/>
    <w:rsid w:val="00E742CB"/>
    <w:rsid w:val="00E745B9"/>
    <w:rsid w:val="00E7477D"/>
    <w:rsid w:val="00E74B4D"/>
    <w:rsid w:val="00E74B5E"/>
    <w:rsid w:val="00E75109"/>
    <w:rsid w:val="00E75423"/>
    <w:rsid w:val="00E75621"/>
    <w:rsid w:val="00E756F3"/>
    <w:rsid w:val="00E7582B"/>
    <w:rsid w:val="00E75B66"/>
    <w:rsid w:val="00E75ECC"/>
    <w:rsid w:val="00E761C0"/>
    <w:rsid w:val="00E76725"/>
    <w:rsid w:val="00E768EE"/>
    <w:rsid w:val="00E76EBD"/>
    <w:rsid w:val="00E77468"/>
    <w:rsid w:val="00E77559"/>
    <w:rsid w:val="00E77620"/>
    <w:rsid w:val="00E776AA"/>
    <w:rsid w:val="00E777B8"/>
    <w:rsid w:val="00E77853"/>
    <w:rsid w:val="00E77C1B"/>
    <w:rsid w:val="00E77C70"/>
    <w:rsid w:val="00E77D43"/>
    <w:rsid w:val="00E77E6C"/>
    <w:rsid w:val="00E77FD2"/>
    <w:rsid w:val="00E8002D"/>
    <w:rsid w:val="00E8038C"/>
    <w:rsid w:val="00E80509"/>
    <w:rsid w:val="00E8058A"/>
    <w:rsid w:val="00E80E90"/>
    <w:rsid w:val="00E81194"/>
    <w:rsid w:val="00E8122A"/>
    <w:rsid w:val="00E81F51"/>
    <w:rsid w:val="00E8200E"/>
    <w:rsid w:val="00E8278A"/>
    <w:rsid w:val="00E828DE"/>
    <w:rsid w:val="00E82A43"/>
    <w:rsid w:val="00E82B79"/>
    <w:rsid w:val="00E83163"/>
    <w:rsid w:val="00E83329"/>
    <w:rsid w:val="00E8404C"/>
    <w:rsid w:val="00E84E8F"/>
    <w:rsid w:val="00E855E2"/>
    <w:rsid w:val="00E85F2F"/>
    <w:rsid w:val="00E86110"/>
    <w:rsid w:val="00E862E0"/>
    <w:rsid w:val="00E86384"/>
    <w:rsid w:val="00E863C6"/>
    <w:rsid w:val="00E86486"/>
    <w:rsid w:val="00E8683B"/>
    <w:rsid w:val="00E86B1F"/>
    <w:rsid w:val="00E86B3B"/>
    <w:rsid w:val="00E86B7B"/>
    <w:rsid w:val="00E86BC7"/>
    <w:rsid w:val="00E87130"/>
    <w:rsid w:val="00E87AE8"/>
    <w:rsid w:val="00E90057"/>
    <w:rsid w:val="00E90683"/>
    <w:rsid w:val="00E907EF"/>
    <w:rsid w:val="00E90A91"/>
    <w:rsid w:val="00E90B30"/>
    <w:rsid w:val="00E90BAF"/>
    <w:rsid w:val="00E90E28"/>
    <w:rsid w:val="00E90EE7"/>
    <w:rsid w:val="00E910C2"/>
    <w:rsid w:val="00E91472"/>
    <w:rsid w:val="00E917BE"/>
    <w:rsid w:val="00E91A4C"/>
    <w:rsid w:val="00E9213D"/>
    <w:rsid w:val="00E92FB5"/>
    <w:rsid w:val="00E930BA"/>
    <w:rsid w:val="00E933F8"/>
    <w:rsid w:val="00E9374C"/>
    <w:rsid w:val="00E9375A"/>
    <w:rsid w:val="00E9399C"/>
    <w:rsid w:val="00E940DF"/>
    <w:rsid w:val="00E94395"/>
    <w:rsid w:val="00E944F6"/>
    <w:rsid w:val="00E945B3"/>
    <w:rsid w:val="00E946E4"/>
    <w:rsid w:val="00E9491D"/>
    <w:rsid w:val="00E95618"/>
    <w:rsid w:val="00E95976"/>
    <w:rsid w:val="00E95D62"/>
    <w:rsid w:val="00E9603F"/>
    <w:rsid w:val="00E97476"/>
    <w:rsid w:val="00E9749A"/>
    <w:rsid w:val="00E9761F"/>
    <w:rsid w:val="00E97860"/>
    <w:rsid w:val="00E97908"/>
    <w:rsid w:val="00E97F12"/>
    <w:rsid w:val="00EA0038"/>
    <w:rsid w:val="00EA08B3"/>
    <w:rsid w:val="00EA0B73"/>
    <w:rsid w:val="00EA0D6F"/>
    <w:rsid w:val="00EA1067"/>
    <w:rsid w:val="00EA130A"/>
    <w:rsid w:val="00EA192E"/>
    <w:rsid w:val="00EA2160"/>
    <w:rsid w:val="00EA2393"/>
    <w:rsid w:val="00EA242B"/>
    <w:rsid w:val="00EA2586"/>
    <w:rsid w:val="00EA2B5C"/>
    <w:rsid w:val="00EA2BBC"/>
    <w:rsid w:val="00EA2C6C"/>
    <w:rsid w:val="00EA30BF"/>
    <w:rsid w:val="00EA3546"/>
    <w:rsid w:val="00EA36FA"/>
    <w:rsid w:val="00EA3DA7"/>
    <w:rsid w:val="00EA4070"/>
    <w:rsid w:val="00EA503B"/>
    <w:rsid w:val="00EA557A"/>
    <w:rsid w:val="00EA56E5"/>
    <w:rsid w:val="00EA5742"/>
    <w:rsid w:val="00EA5B17"/>
    <w:rsid w:val="00EA5F3E"/>
    <w:rsid w:val="00EA5F99"/>
    <w:rsid w:val="00EA622F"/>
    <w:rsid w:val="00EA62C2"/>
    <w:rsid w:val="00EA6337"/>
    <w:rsid w:val="00EA6CF7"/>
    <w:rsid w:val="00EA7028"/>
    <w:rsid w:val="00EA733B"/>
    <w:rsid w:val="00EA7776"/>
    <w:rsid w:val="00EA7CBA"/>
    <w:rsid w:val="00EA7E55"/>
    <w:rsid w:val="00EA7FD9"/>
    <w:rsid w:val="00EB0127"/>
    <w:rsid w:val="00EB056C"/>
    <w:rsid w:val="00EB05D6"/>
    <w:rsid w:val="00EB0EBB"/>
    <w:rsid w:val="00EB100D"/>
    <w:rsid w:val="00EB19F6"/>
    <w:rsid w:val="00EB1C05"/>
    <w:rsid w:val="00EB1D5D"/>
    <w:rsid w:val="00EB226A"/>
    <w:rsid w:val="00EB2680"/>
    <w:rsid w:val="00EB26B1"/>
    <w:rsid w:val="00EB27E4"/>
    <w:rsid w:val="00EB2E1C"/>
    <w:rsid w:val="00EB2F53"/>
    <w:rsid w:val="00EB324A"/>
    <w:rsid w:val="00EB32F8"/>
    <w:rsid w:val="00EB3403"/>
    <w:rsid w:val="00EB346C"/>
    <w:rsid w:val="00EB38B5"/>
    <w:rsid w:val="00EB3A18"/>
    <w:rsid w:val="00EB435C"/>
    <w:rsid w:val="00EB4385"/>
    <w:rsid w:val="00EB45CF"/>
    <w:rsid w:val="00EB4A74"/>
    <w:rsid w:val="00EB51DC"/>
    <w:rsid w:val="00EB5210"/>
    <w:rsid w:val="00EB5BF7"/>
    <w:rsid w:val="00EB5C87"/>
    <w:rsid w:val="00EB5E88"/>
    <w:rsid w:val="00EB6173"/>
    <w:rsid w:val="00EB627B"/>
    <w:rsid w:val="00EB682C"/>
    <w:rsid w:val="00EB6CF9"/>
    <w:rsid w:val="00EB7629"/>
    <w:rsid w:val="00EB764F"/>
    <w:rsid w:val="00EB776E"/>
    <w:rsid w:val="00EB7BB3"/>
    <w:rsid w:val="00EB7FB0"/>
    <w:rsid w:val="00EC00FE"/>
    <w:rsid w:val="00EC07A4"/>
    <w:rsid w:val="00EC09F7"/>
    <w:rsid w:val="00EC0D94"/>
    <w:rsid w:val="00EC0F55"/>
    <w:rsid w:val="00EC1141"/>
    <w:rsid w:val="00EC1238"/>
    <w:rsid w:val="00EC1434"/>
    <w:rsid w:val="00EC169C"/>
    <w:rsid w:val="00EC1C75"/>
    <w:rsid w:val="00EC201A"/>
    <w:rsid w:val="00EC287F"/>
    <w:rsid w:val="00EC2C99"/>
    <w:rsid w:val="00EC3222"/>
    <w:rsid w:val="00EC3405"/>
    <w:rsid w:val="00EC349B"/>
    <w:rsid w:val="00EC39FD"/>
    <w:rsid w:val="00EC3E32"/>
    <w:rsid w:val="00EC3E54"/>
    <w:rsid w:val="00EC44B2"/>
    <w:rsid w:val="00EC4B3A"/>
    <w:rsid w:val="00EC5764"/>
    <w:rsid w:val="00EC5808"/>
    <w:rsid w:val="00EC593A"/>
    <w:rsid w:val="00EC5F6A"/>
    <w:rsid w:val="00EC6222"/>
    <w:rsid w:val="00EC62E3"/>
    <w:rsid w:val="00EC699C"/>
    <w:rsid w:val="00EC6C7A"/>
    <w:rsid w:val="00EC70CD"/>
    <w:rsid w:val="00EC7383"/>
    <w:rsid w:val="00EC7419"/>
    <w:rsid w:val="00EC7752"/>
    <w:rsid w:val="00EC77E8"/>
    <w:rsid w:val="00EC7A2C"/>
    <w:rsid w:val="00EC7E27"/>
    <w:rsid w:val="00ED027B"/>
    <w:rsid w:val="00ED02EB"/>
    <w:rsid w:val="00ED0611"/>
    <w:rsid w:val="00ED083F"/>
    <w:rsid w:val="00ED08CC"/>
    <w:rsid w:val="00ED16E2"/>
    <w:rsid w:val="00ED1E6C"/>
    <w:rsid w:val="00ED23E0"/>
    <w:rsid w:val="00ED242D"/>
    <w:rsid w:val="00ED2473"/>
    <w:rsid w:val="00ED3428"/>
    <w:rsid w:val="00ED3B5C"/>
    <w:rsid w:val="00ED3E07"/>
    <w:rsid w:val="00ED41E0"/>
    <w:rsid w:val="00ED44E2"/>
    <w:rsid w:val="00ED457A"/>
    <w:rsid w:val="00ED515C"/>
    <w:rsid w:val="00ED5AAF"/>
    <w:rsid w:val="00ED5AC5"/>
    <w:rsid w:val="00ED5B0F"/>
    <w:rsid w:val="00ED6A55"/>
    <w:rsid w:val="00ED6C3E"/>
    <w:rsid w:val="00ED6C7B"/>
    <w:rsid w:val="00ED6E17"/>
    <w:rsid w:val="00ED6E4A"/>
    <w:rsid w:val="00ED72F6"/>
    <w:rsid w:val="00ED75F7"/>
    <w:rsid w:val="00ED7AF2"/>
    <w:rsid w:val="00ED7C89"/>
    <w:rsid w:val="00ED7E42"/>
    <w:rsid w:val="00ED7F10"/>
    <w:rsid w:val="00EE0118"/>
    <w:rsid w:val="00EE045D"/>
    <w:rsid w:val="00EE04E3"/>
    <w:rsid w:val="00EE0528"/>
    <w:rsid w:val="00EE0861"/>
    <w:rsid w:val="00EE098D"/>
    <w:rsid w:val="00EE0DC3"/>
    <w:rsid w:val="00EE1090"/>
    <w:rsid w:val="00EE1264"/>
    <w:rsid w:val="00EE1349"/>
    <w:rsid w:val="00EE190B"/>
    <w:rsid w:val="00EE228C"/>
    <w:rsid w:val="00EE256B"/>
    <w:rsid w:val="00EE2BEB"/>
    <w:rsid w:val="00EE310D"/>
    <w:rsid w:val="00EE31EE"/>
    <w:rsid w:val="00EE348F"/>
    <w:rsid w:val="00EE3798"/>
    <w:rsid w:val="00EE3AD0"/>
    <w:rsid w:val="00EE41F4"/>
    <w:rsid w:val="00EE4232"/>
    <w:rsid w:val="00EE445E"/>
    <w:rsid w:val="00EE44BB"/>
    <w:rsid w:val="00EE46B9"/>
    <w:rsid w:val="00EE4AA5"/>
    <w:rsid w:val="00EE4B0B"/>
    <w:rsid w:val="00EE4BE9"/>
    <w:rsid w:val="00EE4D21"/>
    <w:rsid w:val="00EE5E23"/>
    <w:rsid w:val="00EE61FE"/>
    <w:rsid w:val="00EE6583"/>
    <w:rsid w:val="00EE6F4F"/>
    <w:rsid w:val="00EE7ACD"/>
    <w:rsid w:val="00EE7CD2"/>
    <w:rsid w:val="00EE7CD7"/>
    <w:rsid w:val="00EF0110"/>
    <w:rsid w:val="00EF0751"/>
    <w:rsid w:val="00EF0B3C"/>
    <w:rsid w:val="00EF0FB9"/>
    <w:rsid w:val="00EF1902"/>
    <w:rsid w:val="00EF1933"/>
    <w:rsid w:val="00EF21BC"/>
    <w:rsid w:val="00EF22E7"/>
    <w:rsid w:val="00EF2987"/>
    <w:rsid w:val="00EF29D6"/>
    <w:rsid w:val="00EF2B1E"/>
    <w:rsid w:val="00EF2DB0"/>
    <w:rsid w:val="00EF2F32"/>
    <w:rsid w:val="00EF2F80"/>
    <w:rsid w:val="00EF3396"/>
    <w:rsid w:val="00EF383E"/>
    <w:rsid w:val="00EF3F31"/>
    <w:rsid w:val="00EF4073"/>
    <w:rsid w:val="00EF40E7"/>
    <w:rsid w:val="00EF44AA"/>
    <w:rsid w:val="00EF4721"/>
    <w:rsid w:val="00EF4E21"/>
    <w:rsid w:val="00EF4E36"/>
    <w:rsid w:val="00EF4FFE"/>
    <w:rsid w:val="00EF55E7"/>
    <w:rsid w:val="00EF55FE"/>
    <w:rsid w:val="00EF60F1"/>
    <w:rsid w:val="00EF6A1C"/>
    <w:rsid w:val="00EF7305"/>
    <w:rsid w:val="00EF79E4"/>
    <w:rsid w:val="00EF7AA8"/>
    <w:rsid w:val="00EF7B0D"/>
    <w:rsid w:val="00EF7C15"/>
    <w:rsid w:val="00F00627"/>
    <w:rsid w:val="00F00E2B"/>
    <w:rsid w:val="00F00E88"/>
    <w:rsid w:val="00F01453"/>
    <w:rsid w:val="00F0158E"/>
    <w:rsid w:val="00F0181C"/>
    <w:rsid w:val="00F01A53"/>
    <w:rsid w:val="00F01C4A"/>
    <w:rsid w:val="00F01C67"/>
    <w:rsid w:val="00F01F22"/>
    <w:rsid w:val="00F020F7"/>
    <w:rsid w:val="00F022CE"/>
    <w:rsid w:val="00F0235A"/>
    <w:rsid w:val="00F02577"/>
    <w:rsid w:val="00F02669"/>
    <w:rsid w:val="00F026E3"/>
    <w:rsid w:val="00F0290C"/>
    <w:rsid w:val="00F02F19"/>
    <w:rsid w:val="00F033E2"/>
    <w:rsid w:val="00F0386F"/>
    <w:rsid w:val="00F03B86"/>
    <w:rsid w:val="00F0471F"/>
    <w:rsid w:val="00F04856"/>
    <w:rsid w:val="00F052E9"/>
    <w:rsid w:val="00F05ADF"/>
    <w:rsid w:val="00F05CF0"/>
    <w:rsid w:val="00F0646E"/>
    <w:rsid w:val="00F0658D"/>
    <w:rsid w:val="00F068E2"/>
    <w:rsid w:val="00F069DE"/>
    <w:rsid w:val="00F0793F"/>
    <w:rsid w:val="00F07AAF"/>
    <w:rsid w:val="00F1068D"/>
    <w:rsid w:val="00F10D0F"/>
    <w:rsid w:val="00F1130E"/>
    <w:rsid w:val="00F11488"/>
    <w:rsid w:val="00F11A3B"/>
    <w:rsid w:val="00F11ABF"/>
    <w:rsid w:val="00F11E4B"/>
    <w:rsid w:val="00F11EC4"/>
    <w:rsid w:val="00F12463"/>
    <w:rsid w:val="00F125B3"/>
    <w:rsid w:val="00F127EC"/>
    <w:rsid w:val="00F12881"/>
    <w:rsid w:val="00F12DF3"/>
    <w:rsid w:val="00F13634"/>
    <w:rsid w:val="00F13750"/>
    <w:rsid w:val="00F13756"/>
    <w:rsid w:val="00F13B42"/>
    <w:rsid w:val="00F13DC6"/>
    <w:rsid w:val="00F13FE0"/>
    <w:rsid w:val="00F14336"/>
    <w:rsid w:val="00F1433C"/>
    <w:rsid w:val="00F14645"/>
    <w:rsid w:val="00F1477F"/>
    <w:rsid w:val="00F14852"/>
    <w:rsid w:val="00F14CA2"/>
    <w:rsid w:val="00F14E83"/>
    <w:rsid w:val="00F14F77"/>
    <w:rsid w:val="00F152B5"/>
    <w:rsid w:val="00F15849"/>
    <w:rsid w:val="00F15E32"/>
    <w:rsid w:val="00F15F0E"/>
    <w:rsid w:val="00F1658C"/>
    <w:rsid w:val="00F16B08"/>
    <w:rsid w:val="00F1700A"/>
    <w:rsid w:val="00F17149"/>
    <w:rsid w:val="00F17E29"/>
    <w:rsid w:val="00F17FF5"/>
    <w:rsid w:val="00F20515"/>
    <w:rsid w:val="00F20BAB"/>
    <w:rsid w:val="00F20EAA"/>
    <w:rsid w:val="00F20F2B"/>
    <w:rsid w:val="00F20F35"/>
    <w:rsid w:val="00F21943"/>
    <w:rsid w:val="00F21E06"/>
    <w:rsid w:val="00F2232C"/>
    <w:rsid w:val="00F223EC"/>
    <w:rsid w:val="00F224D9"/>
    <w:rsid w:val="00F2256D"/>
    <w:rsid w:val="00F225FF"/>
    <w:rsid w:val="00F22A43"/>
    <w:rsid w:val="00F22AB4"/>
    <w:rsid w:val="00F232F3"/>
    <w:rsid w:val="00F23506"/>
    <w:rsid w:val="00F2374C"/>
    <w:rsid w:val="00F23D56"/>
    <w:rsid w:val="00F2415F"/>
    <w:rsid w:val="00F2416E"/>
    <w:rsid w:val="00F2434F"/>
    <w:rsid w:val="00F244F4"/>
    <w:rsid w:val="00F24633"/>
    <w:rsid w:val="00F248D2"/>
    <w:rsid w:val="00F2492E"/>
    <w:rsid w:val="00F24F38"/>
    <w:rsid w:val="00F250CD"/>
    <w:rsid w:val="00F25345"/>
    <w:rsid w:val="00F25712"/>
    <w:rsid w:val="00F25B17"/>
    <w:rsid w:val="00F269A7"/>
    <w:rsid w:val="00F26DD4"/>
    <w:rsid w:val="00F26F4F"/>
    <w:rsid w:val="00F27103"/>
    <w:rsid w:val="00F2768B"/>
    <w:rsid w:val="00F27700"/>
    <w:rsid w:val="00F27961"/>
    <w:rsid w:val="00F30026"/>
    <w:rsid w:val="00F300AE"/>
    <w:rsid w:val="00F301F5"/>
    <w:rsid w:val="00F305AB"/>
    <w:rsid w:val="00F307DC"/>
    <w:rsid w:val="00F30EA3"/>
    <w:rsid w:val="00F30EFB"/>
    <w:rsid w:val="00F3108C"/>
    <w:rsid w:val="00F3118A"/>
    <w:rsid w:val="00F3149C"/>
    <w:rsid w:val="00F319EE"/>
    <w:rsid w:val="00F321C0"/>
    <w:rsid w:val="00F321C1"/>
    <w:rsid w:val="00F32324"/>
    <w:rsid w:val="00F32A2E"/>
    <w:rsid w:val="00F32EA9"/>
    <w:rsid w:val="00F32FCD"/>
    <w:rsid w:val="00F335F9"/>
    <w:rsid w:val="00F33DC4"/>
    <w:rsid w:val="00F3415C"/>
    <w:rsid w:val="00F34298"/>
    <w:rsid w:val="00F3443F"/>
    <w:rsid w:val="00F34656"/>
    <w:rsid w:val="00F348CF"/>
    <w:rsid w:val="00F34CC4"/>
    <w:rsid w:val="00F34FCD"/>
    <w:rsid w:val="00F35BBD"/>
    <w:rsid w:val="00F35FF9"/>
    <w:rsid w:val="00F361B1"/>
    <w:rsid w:val="00F3635C"/>
    <w:rsid w:val="00F3637C"/>
    <w:rsid w:val="00F369C2"/>
    <w:rsid w:val="00F36D0F"/>
    <w:rsid w:val="00F36D97"/>
    <w:rsid w:val="00F37252"/>
    <w:rsid w:val="00F372D2"/>
    <w:rsid w:val="00F373B1"/>
    <w:rsid w:val="00F376B5"/>
    <w:rsid w:val="00F37A3E"/>
    <w:rsid w:val="00F37C50"/>
    <w:rsid w:val="00F37D68"/>
    <w:rsid w:val="00F37DB0"/>
    <w:rsid w:val="00F37F82"/>
    <w:rsid w:val="00F4055D"/>
    <w:rsid w:val="00F40833"/>
    <w:rsid w:val="00F4086C"/>
    <w:rsid w:val="00F40DDB"/>
    <w:rsid w:val="00F40E99"/>
    <w:rsid w:val="00F40FF8"/>
    <w:rsid w:val="00F4148C"/>
    <w:rsid w:val="00F4194A"/>
    <w:rsid w:val="00F419CA"/>
    <w:rsid w:val="00F422F8"/>
    <w:rsid w:val="00F4275A"/>
    <w:rsid w:val="00F42BBF"/>
    <w:rsid w:val="00F42E54"/>
    <w:rsid w:val="00F42EAD"/>
    <w:rsid w:val="00F436F6"/>
    <w:rsid w:val="00F43805"/>
    <w:rsid w:val="00F43B2F"/>
    <w:rsid w:val="00F43DC2"/>
    <w:rsid w:val="00F43E0B"/>
    <w:rsid w:val="00F44891"/>
    <w:rsid w:val="00F44C3D"/>
    <w:rsid w:val="00F44C72"/>
    <w:rsid w:val="00F44D0F"/>
    <w:rsid w:val="00F453E2"/>
    <w:rsid w:val="00F45F38"/>
    <w:rsid w:val="00F46450"/>
    <w:rsid w:val="00F46817"/>
    <w:rsid w:val="00F46AB8"/>
    <w:rsid w:val="00F46D20"/>
    <w:rsid w:val="00F46D6F"/>
    <w:rsid w:val="00F4705E"/>
    <w:rsid w:val="00F473E0"/>
    <w:rsid w:val="00F473EF"/>
    <w:rsid w:val="00F4769F"/>
    <w:rsid w:val="00F47978"/>
    <w:rsid w:val="00F479CB"/>
    <w:rsid w:val="00F47B54"/>
    <w:rsid w:val="00F47FA4"/>
    <w:rsid w:val="00F50266"/>
    <w:rsid w:val="00F5093E"/>
    <w:rsid w:val="00F50958"/>
    <w:rsid w:val="00F50E0B"/>
    <w:rsid w:val="00F512B5"/>
    <w:rsid w:val="00F51463"/>
    <w:rsid w:val="00F52016"/>
    <w:rsid w:val="00F522A1"/>
    <w:rsid w:val="00F522D6"/>
    <w:rsid w:val="00F52A69"/>
    <w:rsid w:val="00F52FA6"/>
    <w:rsid w:val="00F53030"/>
    <w:rsid w:val="00F53271"/>
    <w:rsid w:val="00F534D1"/>
    <w:rsid w:val="00F535B6"/>
    <w:rsid w:val="00F537F4"/>
    <w:rsid w:val="00F53CCB"/>
    <w:rsid w:val="00F53CF1"/>
    <w:rsid w:val="00F53DB3"/>
    <w:rsid w:val="00F53DC1"/>
    <w:rsid w:val="00F53DEA"/>
    <w:rsid w:val="00F54246"/>
    <w:rsid w:val="00F54306"/>
    <w:rsid w:val="00F54621"/>
    <w:rsid w:val="00F5480D"/>
    <w:rsid w:val="00F54B2B"/>
    <w:rsid w:val="00F5506F"/>
    <w:rsid w:val="00F552FB"/>
    <w:rsid w:val="00F55423"/>
    <w:rsid w:val="00F5640C"/>
    <w:rsid w:val="00F5647C"/>
    <w:rsid w:val="00F571A6"/>
    <w:rsid w:val="00F5731D"/>
    <w:rsid w:val="00F57CE5"/>
    <w:rsid w:val="00F60BE6"/>
    <w:rsid w:val="00F60D53"/>
    <w:rsid w:val="00F60E9B"/>
    <w:rsid w:val="00F6113F"/>
    <w:rsid w:val="00F613B5"/>
    <w:rsid w:val="00F616CF"/>
    <w:rsid w:val="00F617E4"/>
    <w:rsid w:val="00F618B0"/>
    <w:rsid w:val="00F61D3A"/>
    <w:rsid w:val="00F61D52"/>
    <w:rsid w:val="00F62664"/>
    <w:rsid w:val="00F626E3"/>
    <w:rsid w:val="00F627BC"/>
    <w:rsid w:val="00F62F09"/>
    <w:rsid w:val="00F64011"/>
    <w:rsid w:val="00F64260"/>
    <w:rsid w:val="00F646D6"/>
    <w:rsid w:val="00F6470A"/>
    <w:rsid w:val="00F64EC6"/>
    <w:rsid w:val="00F650FE"/>
    <w:rsid w:val="00F65262"/>
    <w:rsid w:val="00F6562F"/>
    <w:rsid w:val="00F65886"/>
    <w:rsid w:val="00F65922"/>
    <w:rsid w:val="00F65FC2"/>
    <w:rsid w:val="00F664CC"/>
    <w:rsid w:val="00F6685E"/>
    <w:rsid w:val="00F66A00"/>
    <w:rsid w:val="00F67120"/>
    <w:rsid w:val="00F67889"/>
    <w:rsid w:val="00F67FBC"/>
    <w:rsid w:val="00F70012"/>
    <w:rsid w:val="00F707F9"/>
    <w:rsid w:val="00F70BF7"/>
    <w:rsid w:val="00F70E82"/>
    <w:rsid w:val="00F7136A"/>
    <w:rsid w:val="00F71490"/>
    <w:rsid w:val="00F71A55"/>
    <w:rsid w:val="00F71EF6"/>
    <w:rsid w:val="00F71F78"/>
    <w:rsid w:val="00F72220"/>
    <w:rsid w:val="00F7235C"/>
    <w:rsid w:val="00F724A4"/>
    <w:rsid w:val="00F724CF"/>
    <w:rsid w:val="00F72C58"/>
    <w:rsid w:val="00F72E42"/>
    <w:rsid w:val="00F72E47"/>
    <w:rsid w:val="00F72F4D"/>
    <w:rsid w:val="00F73EC2"/>
    <w:rsid w:val="00F741B3"/>
    <w:rsid w:val="00F7428D"/>
    <w:rsid w:val="00F74E73"/>
    <w:rsid w:val="00F7560E"/>
    <w:rsid w:val="00F7572A"/>
    <w:rsid w:val="00F75855"/>
    <w:rsid w:val="00F76053"/>
    <w:rsid w:val="00F76170"/>
    <w:rsid w:val="00F762E5"/>
    <w:rsid w:val="00F765B2"/>
    <w:rsid w:val="00F76B3A"/>
    <w:rsid w:val="00F772F1"/>
    <w:rsid w:val="00F775C6"/>
    <w:rsid w:val="00F8011F"/>
    <w:rsid w:val="00F8020D"/>
    <w:rsid w:val="00F8029D"/>
    <w:rsid w:val="00F805B9"/>
    <w:rsid w:val="00F80652"/>
    <w:rsid w:val="00F809F4"/>
    <w:rsid w:val="00F80C22"/>
    <w:rsid w:val="00F80D4F"/>
    <w:rsid w:val="00F81434"/>
    <w:rsid w:val="00F81886"/>
    <w:rsid w:val="00F81B97"/>
    <w:rsid w:val="00F81C73"/>
    <w:rsid w:val="00F81D13"/>
    <w:rsid w:val="00F81E0C"/>
    <w:rsid w:val="00F821D8"/>
    <w:rsid w:val="00F830A8"/>
    <w:rsid w:val="00F83C9C"/>
    <w:rsid w:val="00F83D87"/>
    <w:rsid w:val="00F8424D"/>
    <w:rsid w:val="00F842B0"/>
    <w:rsid w:val="00F849C7"/>
    <w:rsid w:val="00F84ED8"/>
    <w:rsid w:val="00F8503C"/>
    <w:rsid w:val="00F850C6"/>
    <w:rsid w:val="00F851E6"/>
    <w:rsid w:val="00F85290"/>
    <w:rsid w:val="00F858E6"/>
    <w:rsid w:val="00F85A7E"/>
    <w:rsid w:val="00F85B94"/>
    <w:rsid w:val="00F8614F"/>
    <w:rsid w:val="00F8651B"/>
    <w:rsid w:val="00F8664C"/>
    <w:rsid w:val="00F86771"/>
    <w:rsid w:val="00F86BB2"/>
    <w:rsid w:val="00F87D58"/>
    <w:rsid w:val="00F90293"/>
    <w:rsid w:val="00F903D5"/>
    <w:rsid w:val="00F90473"/>
    <w:rsid w:val="00F90CCE"/>
    <w:rsid w:val="00F91928"/>
    <w:rsid w:val="00F91C05"/>
    <w:rsid w:val="00F920AD"/>
    <w:rsid w:val="00F92404"/>
    <w:rsid w:val="00F925B9"/>
    <w:rsid w:val="00F925C9"/>
    <w:rsid w:val="00F92604"/>
    <w:rsid w:val="00F926AF"/>
    <w:rsid w:val="00F9285B"/>
    <w:rsid w:val="00F92CD6"/>
    <w:rsid w:val="00F9331F"/>
    <w:rsid w:val="00F93AB4"/>
    <w:rsid w:val="00F93C86"/>
    <w:rsid w:val="00F94C42"/>
    <w:rsid w:val="00F956EA"/>
    <w:rsid w:val="00F96003"/>
    <w:rsid w:val="00F96004"/>
    <w:rsid w:val="00F96796"/>
    <w:rsid w:val="00F97293"/>
    <w:rsid w:val="00F97AA1"/>
    <w:rsid w:val="00F97AB2"/>
    <w:rsid w:val="00F97ACC"/>
    <w:rsid w:val="00F97B95"/>
    <w:rsid w:val="00FA06FB"/>
    <w:rsid w:val="00FA0BD1"/>
    <w:rsid w:val="00FA0DB2"/>
    <w:rsid w:val="00FA0EC7"/>
    <w:rsid w:val="00FA14C4"/>
    <w:rsid w:val="00FA1564"/>
    <w:rsid w:val="00FA1ECA"/>
    <w:rsid w:val="00FA1FC0"/>
    <w:rsid w:val="00FA25B9"/>
    <w:rsid w:val="00FA2653"/>
    <w:rsid w:val="00FA2EE7"/>
    <w:rsid w:val="00FA35CC"/>
    <w:rsid w:val="00FA3E69"/>
    <w:rsid w:val="00FA43CD"/>
    <w:rsid w:val="00FA4C23"/>
    <w:rsid w:val="00FA5001"/>
    <w:rsid w:val="00FA534E"/>
    <w:rsid w:val="00FA53E9"/>
    <w:rsid w:val="00FA5610"/>
    <w:rsid w:val="00FA581B"/>
    <w:rsid w:val="00FA63B3"/>
    <w:rsid w:val="00FA64EA"/>
    <w:rsid w:val="00FA65A7"/>
    <w:rsid w:val="00FA6628"/>
    <w:rsid w:val="00FA66C0"/>
    <w:rsid w:val="00FA66D7"/>
    <w:rsid w:val="00FA69BF"/>
    <w:rsid w:val="00FA6F28"/>
    <w:rsid w:val="00FA7068"/>
    <w:rsid w:val="00FA77A7"/>
    <w:rsid w:val="00FA786A"/>
    <w:rsid w:val="00FB0023"/>
    <w:rsid w:val="00FB02FA"/>
    <w:rsid w:val="00FB03A1"/>
    <w:rsid w:val="00FB0558"/>
    <w:rsid w:val="00FB0AAD"/>
    <w:rsid w:val="00FB0F9B"/>
    <w:rsid w:val="00FB1338"/>
    <w:rsid w:val="00FB149D"/>
    <w:rsid w:val="00FB14B6"/>
    <w:rsid w:val="00FB1760"/>
    <w:rsid w:val="00FB196A"/>
    <w:rsid w:val="00FB19E3"/>
    <w:rsid w:val="00FB1CA0"/>
    <w:rsid w:val="00FB1DE7"/>
    <w:rsid w:val="00FB1E51"/>
    <w:rsid w:val="00FB31E5"/>
    <w:rsid w:val="00FB3498"/>
    <w:rsid w:val="00FB38D4"/>
    <w:rsid w:val="00FB3A0D"/>
    <w:rsid w:val="00FB3CC1"/>
    <w:rsid w:val="00FB3F5F"/>
    <w:rsid w:val="00FB40AD"/>
    <w:rsid w:val="00FB41E0"/>
    <w:rsid w:val="00FB4424"/>
    <w:rsid w:val="00FB454F"/>
    <w:rsid w:val="00FB476C"/>
    <w:rsid w:val="00FB4C25"/>
    <w:rsid w:val="00FB4DA2"/>
    <w:rsid w:val="00FB5329"/>
    <w:rsid w:val="00FB5374"/>
    <w:rsid w:val="00FB5555"/>
    <w:rsid w:val="00FB5693"/>
    <w:rsid w:val="00FB5702"/>
    <w:rsid w:val="00FB5918"/>
    <w:rsid w:val="00FB5BDA"/>
    <w:rsid w:val="00FB67B3"/>
    <w:rsid w:val="00FB683D"/>
    <w:rsid w:val="00FB6AFE"/>
    <w:rsid w:val="00FB6E79"/>
    <w:rsid w:val="00FB6FE2"/>
    <w:rsid w:val="00FB70F0"/>
    <w:rsid w:val="00FB74A8"/>
    <w:rsid w:val="00FB7619"/>
    <w:rsid w:val="00FB7E94"/>
    <w:rsid w:val="00FC005E"/>
    <w:rsid w:val="00FC0AAC"/>
    <w:rsid w:val="00FC0C16"/>
    <w:rsid w:val="00FC0C17"/>
    <w:rsid w:val="00FC0E71"/>
    <w:rsid w:val="00FC0F96"/>
    <w:rsid w:val="00FC1224"/>
    <w:rsid w:val="00FC1898"/>
    <w:rsid w:val="00FC1A65"/>
    <w:rsid w:val="00FC1F9E"/>
    <w:rsid w:val="00FC22FF"/>
    <w:rsid w:val="00FC2681"/>
    <w:rsid w:val="00FC2B3B"/>
    <w:rsid w:val="00FC2C31"/>
    <w:rsid w:val="00FC2C9A"/>
    <w:rsid w:val="00FC34C0"/>
    <w:rsid w:val="00FC3B87"/>
    <w:rsid w:val="00FC4728"/>
    <w:rsid w:val="00FC4AA4"/>
    <w:rsid w:val="00FC4C5E"/>
    <w:rsid w:val="00FC5143"/>
    <w:rsid w:val="00FC5153"/>
    <w:rsid w:val="00FC5199"/>
    <w:rsid w:val="00FC5259"/>
    <w:rsid w:val="00FC5376"/>
    <w:rsid w:val="00FC5724"/>
    <w:rsid w:val="00FC59C7"/>
    <w:rsid w:val="00FC5C76"/>
    <w:rsid w:val="00FC5F4C"/>
    <w:rsid w:val="00FC60A0"/>
    <w:rsid w:val="00FC620B"/>
    <w:rsid w:val="00FC6283"/>
    <w:rsid w:val="00FC66A1"/>
    <w:rsid w:val="00FC6875"/>
    <w:rsid w:val="00FC69E9"/>
    <w:rsid w:val="00FC6D76"/>
    <w:rsid w:val="00FC79E1"/>
    <w:rsid w:val="00FC7BBE"/>
    <w:rsid w:val="00FC7E04"/>
    <w:rsid w:val="00FD036F"/>
    <w:rsid w:val="00FD0B97"/>
    <w:rsid w:val="00FD0CBE"/>
    <w:rsid w:val="00FD0E98"/>
    <w:rsid w:val="00FD0EFF"/>
    <w:rsid w:val="00FD1971"/>
    <w:rsid w:val="00FD1C15"/>
    <w:rsid w:val="00FD1D05"/>
    <w:rsid w:val="00FD1F2F"/>
    <w:rsid w:val="00FD2239"/>
    <w:rsid w:val="00FD23AD"/>
    <w:rsid w:val="00FD27C4"/>
    <w:rsid w:val="00FD27C6"/>
    <w:rsid w:val="00FD29F4"/>
    <w:rsid w:val="00FD2A36"/>
    <w:rsid w:val="00FD357B"/>
    <w:rsid w:val="00FD377C"/>
    <w:rsid w:val="00FD4475"/>
    <w:rsid w:val="00FD4EF8"/>
    <w:rsid w:val="00FD53E6"/>
    <w:rsid w:val="00FD576D"/>
    <w:rsid w:val="00FD5B47"/>
    <w:rsid w:val="00FD5C2C"/>
    <w:rsid w:val="00FD5DC4"/>
    <w:rsid w:val="00FD60F3"/>
    <w:rsid w:val="00FD6411"/>
    <w:rsid w:val="00FD6C5A"/>
    <w:rsid w:val="00FD743D"/>
    <w:rsid w:val="00FD7516"/>
    <w:rsid w:val="00FD755C"/>
    <w:rsid w:val="00FD7802"/>
    <w:rsid w:val="00FD798B"/>
    <w:rsid w:val="00FD7A15"/>
    <w:rsid w:val="00FE0B72"/>
    <w:rsid w:val="00FE0EB6"/>
    <w:rsid w:val="00FE1411"/>
    <w:rsid w:val="00FE26F5"/>
    <w:rsid w:val="00FE27A8"/>
    <w:rsid w:val="00FE292E"/>
    <w:rsid w:val="00FE296D"/>
    <w:rsid w:val="00FE2FB7"/>
    <w:rsid w:val="00FE3A3C"/>
    <w:rsid w:val="00FE3B6A"/>
    <w:rsid w:val="00FE3C0B"/>
    <w:rsid w:val="00FE3F83"/>
    <w:rsid w:val="00FE4140"/>
    <w:rsid w:val="00FE4368"/>
    <w:rsid w:val="00FE4965"/>
    <w:rsid w:val="00FE4E0C"/>
    <w:rsid w:val="00FE4F5E"/>
    <w:rsid w:val="00FE4F65"/>
    <w:rsid w:val="00FE51BC"/>
    <w:rsid w:val="00FE577F"/>
    <w:rsid w:val="00FE5D41"/>
    <w:rsid w:val="00FE6081"/>
    <w:rsid w:val="00FE626F"/>
    <w:rsid w:val="00FE65C5"/>
    <w:rsid w:val="00FE6876"/>
    <w:rsid w:val="00FE691D"/>
    <w:rsid w:val="00FE6C1D"/>
    <w:rsid w:val="00FE7385"/>
    <w:rsid w:val="00FE7914"/>
    <w:rsid w:val="00FF0434"/>
    <w:rsid w:val="00FF04CF"/>
    <w:rsid w:val="00FF08DA"/>
    <w:rsid w:val="00FF0FDF"/>
    <w:rsid w:val="00FF108A"/>
    <w:rsid w:val="00FF12E8"/>
    <w:rsid w:val="00FF1316"/>
    <w:rsid w:val="00FF1415"/>
    <w:rsid w:val="00FF155D"/>
    <w:rsid w:val="00FF15A0"/>
    <w:rsid w:val="00FF19C1"/>
    <w:rsid w:val="00FF1B27"/>
    <w:rsid w:val="00FF1E76"/>
    <w:rsid w:val="00FF2026"/>
    <w:rsid w:val="00FF2145"/>
    <w:rsid w:val="00FF275B"/>
    <w:rsid w:val="00FF2D1D"/>
    <w:rsid w:val="00FF2D4B"/>
    <w:rsid w:val="00FF30DD"/>
    <w:rsid w:val="00FF3113"/>
    <w:rsid w:val="00FF3421"/>
    <w:rsid w:val="00FF3A8A"/>
    <w:rsid w:val="00FF3ADF"/>
    <w:rsid w:val="00FF3B2D"/>
    <w:rsid w:val="00FF3E5D"/>
    <w:rsid w:val="00FF4E2A"/>
    <w:rsid w:val="00FF5EAC"/>
    <w:rsid w:val="00FF66F2"/>
    <w:rsid w:val="00FF6761"/>
    <w:rsid w:val="00FF6D67"/>
    <w:rsid w:val="00FF6DA7"/>
    <w:rsid w:val="00FF737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844</Words>
  <Characters>4815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Медная</dc:creator>
  <cp:keywords/>
  <dc:description/>
  <cp:lastModifiedBy>Галина</cp:lastModifiedBy>
  <cp:revision>8</cp:revision>
  <cp:lastPrinted>2017-01-23T05:55:00Z</cp:lastPrinted>
  <dcterms:created xsi:type="dcterms:W3CDTF">2017-01-19T01:18:00Z</dcterms:created>
  <dcterms:modified xsi:type="dcterms:W3CDTF">2017-01-25T01:08:00Z</dcterms:modified>
</cp:coreProperties>
</file>