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08C" w:rsidRDefault="008E208C" w:rsidP="0099421E">
      <w:pPr>
        <w:pStyle w:val="Heading3"/>
        <w:jc w:val="center"/>
      </w:pPr>
      <w:bookmarkStart w:id="0" w:name="OLE_LINK1"/>
      <w:r>
        <w:t>Совет депутатов городского поселения «Город Николаевск-на-Амуре»</w:t>
      </w:r>
    </w:p>
    <w:p w:rsidR="008E208C" w:rsidRDefault="008E208C" w:rsidP="0099421E">
      <w:pPr>
        <w:pStyle w:val="Heading3"/>
        <w:jc w:val="center"/>
        <w:rPr>
          <w:sz w:val="24"/>
        </w:rPr>
      </w:pPr>
      <w:r>
        <w:t>Николаевского муниципального района Хабаровского края</w:t>
      </w:r>
    </w:p>
    <w:p w:rsidR="008E208C" w:rsidRPr="00DD1B9F" w:rsidRDefault="008E208C" w:rsidP="0099421E">
      <w:pPr>
        <w:jc w:val="center"/>
        <w:rPr>
          <w:b/>
          <w:sz w:val="8"/>
          <w:szCs w:val="8"/>
        </w:rPr>
      </w:pPr>
    </w:p>
    <w:p w:rsidR="008E208C" w:rsidRDefault="008E208C" w:rsidP="0099421E">
      <w:pPr>
        <w:jc w:val="center"/>
        <w:rPr>
          <w:b/>
          <w:spacing w:val="40"/>
          <w:sz w:val="32"/>
        </w:rPr>
      </w:pPr>
      <w:r>
        <w:rPr>
          <w:b/>
          <w:spacing w:val="40"/>
          <w:sz w:val="32"/>
        </w:rPr>
        <w:t>РЕШЕНИЕ</w:t>
      </w:r>
    </w:p>
    <w:p w:rsidR="008E208C" w:rsidRPr="00DD1B9F" w:rsidRDefault="008E208C" w:rsidP="0099421E">
      <w:pPr>
        <w:jc w:val="center"/>
        <w:rPr>
          <w:b/>
          <w:spacing w:val="40"/>
          <w:sz w:val="8"/>
          <w:szCs w:val="8"/>
        </w:rPr>
      </w:pPr>
    </w:p>
    <w:p w:rsidR="008E208C" w:rsidRPr="00DD1B9F" w:rsidRDefault="008E208C" w:rsidP="0099421E">
      <w:pPr>
        <w:tabs>
          <w:tab w:val="right" w:pos="9214"/>
        </w:tabs>
        <w:jc w:val="both"/>
        <w:rPr>
          <w:sz w:val="8"/>
          <w:szCs w:val="8"/>
        </w:rPr>
      </w:pPr>
      <w:r>
        <w:rPr>
          <w:u w:val="single"/>
        </w:rPr>
        <w:t>28.10.2016</w:t>
      </w:r>
      <w:r>
        <w:t>___ № _</w:t>
      </w:r>
      <w:r>
        <w:rPr>
          <w:u w:val="single"/>
        </w:rPr>
        <w:t>46-210</w:t>
      </w:r>
      <w:r>
        <w:t xml:space="preserve"> </w:t>
      </w:r>
      <w:r>
        <w:br/>
      </w:r>
    </w:p>
    <w:p w:rsidR="008E208C" w:rsidRPr="0099421E" w:rsidRDefault="008E208C" w:rsidP="0099421E">
      <w:pPr>
        <w:tabs>
          <w:tab w:val="right" w:pos="9214"/>
        </w:tabs>
        <w:jc w:val="center"/>
        <w:rPr>
          <w:sz w:val="20"/>
          <w:szCs w:val="20"/>
        </w:rPr>
      </w:pPr>
      <w:r w:rsidRPr="0099421E">
        <w:rPr>
          <w:sz w:val="20"/>
          <w:szCs w:val="20"/>
        </w:rPr>
        <w:t xml:space="preserve">г. Николаевск-на-Амуре </w:t>
      </w:r>
    </w:p>
    <w:bookmarkEnd w:id="0"/>
    <w:p w:rsidR="008E208C" w:rsidRDefault="008E208C" w:rsidP="00150118">
      <w:pPr>
        <w:widowControl w:val="0"/>
        <w:autoSpaceDE w:val="0"/>
        <w:autoSpaceDN w:val="0"/>
        <w:adjustRightInd w:val="0"/>
        <w:spacing w:line="240" w:lineRule="exact"/>
        <w:jc w:val="both"/>
        <w:rPr>
          <w:color w:val="auto"/>
          <w:sz w:val="26"/>
          <w:szCs w:val="26"/>
        </w:rPr>
      </w:pPr>
    </w:p>
    <w:p w:rsidR="008E208C" w:rsidRDefault="008E208C" w:rsidP="00150118">
      <w:pPr>
        <w:widowControl w:val="0"/>
        <w:autoSpaceDE w:val="0"/>
        <w:autoSpaceDN w:val="0"/>
        <w:adjustRightInd w:val="0"/>
        <w:spacing w:line="240" w:lineRule="exact"/>
        <w:jc w:val="both"/>
        <w:rPr>
          <w:color w:val="auto"/>
          <w:sz w:val="26"/>
          <w:szCs w:val="26"/>
        </w:rPr>
      </w:pPr>
    </w:p>
    <w:p w:rsidR="008E208C" w:rsidRDefault="008E208C" w:rsidP="00150118">
      <w:pPr>
        <w:widowControl w:val="0"/>
        <w:autoSpaceDE w:val="0"/>
        <w:autoSpaceDN w:val="0"/>
        <w:adjustRightInd w:val="0"/>
        <w:spacing w:line="240" w:lineRule="exact"/>
        <w:jc w:val="both"/>
        <w:rPr>
          <w:color w:val="auto"/>
          <w:sz w:val="26"/>
          <w:szCs w:val="26"/>
        </w:rPr>
      </w:pPr>
    </w:p>
    <w:p w:rsidR="008E208C" w:rsidRPr="00144318" w:rsidRDefault="008E208C" w:rsidP="00150118">
      <w:pPr>
        <w:widowControl w:val="0"/>
        <w:autoSpaceDE w:val="0"/>
        <w:autoSpaceDN w:val="0"/>
        <w:adjustRightInd w:val="0"/>
        <w:spacing w:line="240" w:lineRule="exact"/>
        <w:jc w:val="both"/>
        <w:rPr>
          <w:color w:val="auto"/>
          <w:sz w:val="26"/>
          <w:szCs w:val="26"/>
        </w:rPr>
      </w:pPr>
      <w:r w:rsidRPr="00144318">
        <w:rPr>
          <w:color w:val="auto"/>
          <w:sz w:val="26"/>
          <w:szCs w:val="26"/>
        </w:rPr>
        <w:t xml:space="preserve">О форме соглашения и методике расчета объемов межбюджетных трансфертов, передаваемых из бюджета </w:t>
      </w:r>
      <w:r>
        <w:rPr>
          <w:color w:val="auto"/>
          <w:sz w:val="26"/>
          <w:szCs w:val="26"/>
        </w:rPr>
        <w:t xml:space="preserve">городского поселения «Город Николаевск-на-Амуре» </w:t>
      </w:r>
      <w:r w:rsidRPr="00144318">
        <w:rPr>
          <w:color w:val="auto"/>
          <w:sz w:val="26"/>
          <w:szCs w:val="26"/>
        </w:rPr>
        <w:t xml:space="preserve"> Николаевского муниципального района в районный бюджет Николаевского муниципального района на осуществление части полномочий контрольно-счетного органа поселения по внешнему муниципальному финансовому контролю </w:t>
      </w:r>
    </w:p>
    <w:p w:rsidR="008E208C" w:rsidRPr="00144318" w:rsidRDefault="008E208C" w:rsidP="001F2EF3">
      <w:pPr>
        <w:widowControl w:val="0"/>
        <w:autoSpaceDE w:val="0"/>
        <w:autoSpaceDN w:val="0"/>
        <w:adjustRightInd w:val="0"/>
        <w:rPr>
          <w:color w:val="auto"/>
          <w:sz w:val="26"/>
          <w:szCs w:val="26"/>
        </w:rPr>
      </w:pPr>
    </w:p>
    <w:p w:rsidR="008E208C" w:rsidRPr="00144318" w:rsidRDefault="008E208C" w:rsidP="001F2EF3">
      <w:pPr>
        <w:widowControl w:val="0"/>
        <w:autoSpaceDE w:val="0"/>
        <w:autoSpaceDN w:val="0"/>
        <w:adjustRightInd w:val="0"/>
        <w:ind w:firstLine="708"/>
        <w:rPr>
          <w:color w:val="auto"/>
          <w:sz w:val="26"/>
          <w:szCs w:val="26"/>
        </w:rPr>
      </w:pPr>
    </w:p>
    <w:p w:rsidR="008E208C" w:rsidRDefault="008E208C" w:rsidP="00150118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bookmarkStart w:id="1" w:name="_GoBack"/>
      <w:bookmarkEnd w:id="1"/>
    </w:p>
    <w:p w:rsidR="008E208C" w:rsidRDefault="008E208C" w:rsidP="00150118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</w:p>
    <w:p w:rsidR="008E208C" w:rsidRPr="00382477" w:rsidRDefault="008E208C" w:rsidP="00382477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382477">
        <w:rPr>
          <w:color w:val="auto"/>
          <w:sz w:val="26"/>
          <w:szCs w:val="26"/>
        </w:rPr>
        <w:t xml:space="preserve">В соответствии со статьями 142, 142.5, </w:t>
      </w:r>
      <w:hyperlink r:id="rId7" w:history="1">
        <w:r w:rsidRPr="00382477">
          <w:rPr>
            <w:color w:val="auto"/>
            <w:sz w:val="26"/>
            <w:szCs w:val="26"/>
          </w:rPr>
          <w:t>264.4</w:t>
        </w:r>
      </w:hyperlink>
      <w:r w:rsidRPr="00382477">
        <w:rPr>
          <w:color w:val="auto"/>
          <w:sz w:val="26"/>
          <w:szCs w:val="26"/>
        </w:rPr>
        <w:t xml:space="preserve">, 268.1 Бюджетного кодекса Российской Федерации, Федеральным </w:t>
      </w:r>
      <w:hyperlink r:id="rId8" w:history="1">
        <w:r w:rsidRPr="00382477">
          <w:rPr>
            <w:color w:val="auto"/>
            <w:sz w:val="26"/>
            <w:szCs w:val="26"/>
          </w:rPr>
          <w:t>законом</w:t>
        </w:r>
      </w:hyperlink>
      <w:r w:rsidRPr="00382477">
        <w:rPr>
          <w:color w:val="auto"/>
          <w:sz w:val="26"/>
          <w:szCs w:val="26"/>
        </w:rPr>
        <w:t xml:space="preserve"> от 07 февраля </w:t>
      </w:r>
      <w:smartTag w:uri="urn:schemas-microsoft-com:office:smarttags" w:element="metricconverter">
        <w:smartTagPr>
          <w:attr w:name="ProductID" w:val="2011 г"/>
        </w:smartTagPr>
        <w:r w:rsidRPr="00382477">
          <w:rPr>
            <w:color w:val="auto"/>
            <w:sz w:val="26"/>
            <w:szCs w:val="26"/>
          </w:rPr>
          <w:t>2011 г</w:t>
        </w:r>
      </w:smartTag>
      <w:r w:rsidRPr="00382477">
        <w:rPr>
          <w:color w:val="auto"/>
          <w:sz w:val="26"/>
          <w:szCs w:val="26"/>
        </w:rPr>
        <w:t>. № 6-ФЗ «Об общих принципах организации и деятельности контрольно-счетных органов субъектов Российской Федерации и муниципальных образований», Уставом городского поселения «Город Николаевск-на-Амуре»,  Положением о бюджетном процессе в городском поселении «Город Николаевск-на-Амуре», утвержденном решением Совета депутатов от 20.12.2013г. №4-18 (в редакции от 05.09.2014г. №12-61) Совет депутатов городского поселения «Город Николаевск-на-Амуре»</w:t>
      </w:r>
    </w:p>
    <w:p w:rsidR="008E208C" w:rsidRPr="00382477" w:rsidRDefault="008E208C" w:rsidP="00382477">
      <w:pPr>
        <w:widowControl w:val="0"/>
        <w:autoSpaceDE w:val="0"/>
        <w:autoSpaceDN w:val="0"/>
        <w:adjustRightInd w:val="0"/>
        <w:jc w:val="both"/>
        <w:rPr>
          <w:color w:val="auto"/>
          <w:sz w:val="26"/>
          <w:szCs w:val="26"/>
        </w:rPr>
      </w:pPr>
      <w:r w:rsidRPr="00382477">
        <w:rPr>
          <w:color w:val="auto"/>
          <w:sz w:val="26"/>
          <w:szCs w:val="26"/>
        </w:rPr>
        <w:t>РЕШИЛ:</w:t>
      </w:r>
    </w:p>
    <w:p w:rsidR="008E208C" w:rsidRPr="00382477" w:rsidRDefault="008E208C" w:rsidP="00382477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382477">
        <w:rPr>
          <w:color w:val="auto"/>
          <w:sz w:val="26"/>
          <w:szCs w:val="26"/>
        </w:rPr>
        <w:t xml:space="preserve">1. Утвердить форму соглашения </w:t>
      </w:r>
      <w:r w:rsidRPr="00382477">
        <w:rPr>
          <w:bCs/>
          <w:color w:val="auto"/>
          <w:sz w:val="26"/>
          <w:szCs w:val="26"/>
        </w:rPr>
        <w:t xml:space="preserve">о передаче контрольно-счетной палате Николаевского муниципального района полномочий контрольно-счетного органа поселения </w:t>
      </w:r>
      <w:r w:rsidRPr="00382477">
        <w:rPr>
          <w:color w:val="auto"/>
          <w:sz w:val="26"/>
          <w:szCs w:val="26"/>
        </w:rPr>
        <w:t>по осуществлению части полномочий при осуществлении внешнего муниципального финансового контроля (прилагается).</w:t>
      </w:r>
    </w:p>
    <w:p w:rsidR="008E208C" w:rsidRPr="00382477" w:rsidRDefault="008E208C" w:rsidP="00382477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 w:rsidRPr="00382477">
        <w:rPr>
          <w:color w:val="auto"/>
          <w:sz w:val="26"/>
          <w:szCs w:val="26"/>
        </w:rPr>
        <w:t xml:space="preserve">2. Утвердить </w:t>
      </w:r>
      <w:hyperlink w:anchor="Par30" w:history="1">
        <w:r w:rsidRPr="00382477">
          <w:rPr>
            <w:color w:val="auto"/>
            <w:sz w:val="26"/>
            <w:szCs w:val="26"/>
          </w:rPr>
          <w:t>Методику</w:t>
        </w:r>
      </w:hyperlink>
      <w:r w:rsidRPr="00382477">
        <w:rPr>
          <w:color w:val="auto"/>
          <w:sz w:val="26"/>
          <w:szCs w:val="26"/>
        </w:rPr>
        <w:t xml:space="preserve"> расчета объемов межбюджетных трансфертов, передаваемых из бюджета городского поселения «Город Николаевск-на-Амуре» в районный бюджет Николаевского муниципального района на осуществление части полномочий контрольно-счетного органа поселения по внешнему муниципальному финансовому контролю (прилагается). </w:t>
      </w:r>
    </w:p>
    <w:p w:rsidR="008E208C" w:rsidRPr="00382477" w:rsidRDefault="008E208C" w:rsidP="00382477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382477">
        <w:rPr>
          <w:color w:val="auto"/>
          <w:sz w:val="26"/>
          <w:szCs w:val="26"/>
        </w:rPr>
        <w:t>3. Передать контрольно-счетной палате Николаевского муниципального района осуществление полномочий  контрольно - счетного органа городского поселения «Город Николаевск-на-Амуре» по осуществлению внешнего муниципального финансового контроля на 2017 год.</w:t>
      </w:r>
    </w:p>
    <w:p w:rsidR="008E208C" w:rsidRPr="00382477" w:rsidRDefault="008E208C" w:rsidP="00382477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382477">
        <w:rPr>
          <w:color w:val="auto"/>
          <w:sz w:val="26"/>
          <w:szCs w:val="26"/>
        </w:rPr>
        <w:t>4. Уполномочить председателя Совета депутатов городского поселения «Город Николаевск-на-Амуре» Шалыгина Л.Г. заключить соглашение о передаче полномочий.</w:t>
      </w:r>
    </w:p>
    <w:p w:rsidR="008E208C" w:rsidRPr="00382477" w:rsidRDefault="008E208C" w:rsidP="00382477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382477">
        <w:rPr>
          <w:color w:val="auto"/>
          <w:sz w:val="26"/>
          <w:szCs w:val="26"/>
        </w:rPr>
        <w:t xml:space="preserve">5.Контроль за выполнением настоящего решения возложить на председателя постоянной комиссии Совета депутатов городского поселения «Город Николаевск-на-Амуре» по бюджетным отношениям и финансовому контролю Волкову Т.А. </w:t>
      </w:r>
    </w:p>
    <w:p w:rsidR="008E208C" w:rsidRPr="00382477" w:rsidRDefault="008E208C" w:rsidP="00382477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382477">
        <w:rPr>
          <w:color w:val="auto"/>
          <w:sz w:val="26"/>
          <w:szCs w:val="26"/>
        </w:rPr>
        <w:t>6. Настоящее решение вступает в силу со дня его официального опубликования (обнародования).</w:t>
      </w:r>
    </w:p>
    <w:p w:rsidR="008E208C" w:rsidRPr="00382477" w:rsidRDefault="008E208C" w:rsidP="00382477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</w:p>
    <w:p w:rsidR="008E208C" w:rsidRPr="00382477" w:rsidRDefault="008E208C" w:rsidP="00382477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</w:p>
    <w:p w:rsidR="008E208C" w:rsidRPr="00382477" w:rsidRDefault="008E208C" w:rsidP="00382477">
      <w:pPr>
        <w:widowControl w:val="0"/>
        <w:autoSpaceDE w:val="0"/>
        <w:autoSpaceDN w:val="0"/>
        <w:adjustRightInd w:val="0"/>
        <w:jc w:val="both"/>
        <w:rPr>
          <w:color w:val="auto"/>
          <w:sz w:val="26"/>
          <w:szCs w:val="26"/>
        </w:rPr>
      </w:pPr>
      <w:r w:rsidRPr="00382477">
        <w:rPr>
          <w:color w:val="auto"/>
          <w:sz w:val="26"/>
          <w:szCs w:val="26"/>
        </w:rPr>
        <w:t>Глава городского поселения</w:t>
      </w:r>
      <w:r w:rsidRPr="00382477">
        <w:rPr>
          <w:color w:val="auto"/>
          <w:sz w:val="26"/>
          <w:szCs w:val="26"/>
        </w:rPr>
        <w:tab/>
      </w:r>
      <w:r w:rsidRPr="00382477">
        <w:rPr>
          <w:color w:val="auto"/>
          <w:sz w:val="26"/>
          <w:szCs w:val="26"/>
        </w:rPr>
        <w:tab/>
      </w:r>
      <w:r w:rsidRPr="00382477">
        <w:rPr>
          <w:color w:val="auto"/>
          <w:sz w:val="26"/>
          <w:szCs w:val="26"/>
        </w:rPr>
        <w:tab/>
      </w:r>
      <w:r w:rsidRPr="00382477">
        <w:rPr>
          <w:color w:val="auto"/>
          <w:sz w:val="26"/>
          <w:szCs w:val="26"/>
        </w:rPr>
        <w:tab/>
      </w:r>
      <w:r w:rsidRPr="00382477">
        <w:rPr>
          <w:color w:val="auto"/>
          <w:sz w:val="26"/>
          <w:szCs w:val="26"/>
        </w:rPr>
        <w:tab/>
        <w:t xml:space="preserve">                    С.В.Толкачев</w:t>
      </w:r>
    </w:p>
    <w:p w:rsidR="008E208C" w:rsidRPr="00382477" w:rsidRDefault="008E208C" w:rsidP="00382477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</w:p>
    <w:p w:rsidR="008E208C" w:rsidRPr="00382477" w:rsidRDefault="008E208C" w:rsidP="00382477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</w:p>
    <w:p w:rsidR="008E208C" w:rsidRPr="00382477" w:rsidRDefault="008E208C" w:rsidP="00382477">
      <w:pPr>
        <w:widowControl w:val="0"/>
        <w:autoSpaceDE w:val="0"/>
        <w:autoSpaceDN w:val="0"/>
        <w:adjustRightInd w:val="0"/>
        <w:spacing w:line="240" w:lineRule="exact"/>
        <w:jc w:val="both"/>
        <w:rPr>
          <w:color w:val="auto"/>
          <w:sz w:val="26"/>
          <w:szCs w:val="26"/>
        </w:rPr>
      </w:pPr>
      <w:r w:rsidRPr="00382477">
        <w:rPr>
          <w:color w:val="auto"/>
          <w:sz w:val="26"/>
          <w:szCs w:val="26"/>
        </w:rPr>
        <w:t xml:space="preserve">Председатель Совета депутатов </w:t>
      </w:r>
    </w:p>
    <w:p w:rsidR="008E208C" w:rsidRPr="00382477" w:rsidRDefault="008E208C" w:rsidP="00382477">
      <w:pPr>
        <w:widowControl w:val="0"/>
        <w:autoSpaceDE w:val="0"/>
        <w:autoSpaceDN w:val="0"/>
        <w:adjustRightInd w:val="0"/>
        <w:spacing w:line="240" w:lineRule="exact"/>
        <w:jc w:val="both"/>
        <w:rPr>
          <w:color w:val="auto"/>
          <w:sz w:val="26"/>
          <w:szCs w:val="26"/>
        </w:rPr>
      </w:pPr>
      <w:r w:rsidRPr="00382477">
        <w:rPr>
          <w:color w:val="auto"/>
          <w:sz w:val="26"/>
          <w:szCs w:val="26"/>
        </w:rPr>
        <w:t>городского поселения</w:t>
      </w:r>
      <w:r w:rsidRPr="00382477">
        <w:rPr>
          <w:color w:val="auto"/>
          <w:sz w:val="26"/>
          <w:szCs w:val="26"/>
        </w:rPr>
        <w:tab/>
      </w:r>
      <w:r w:rsidRPr="00382477">
        <w:rPr>
          <w:color w:val="auto"/>
          <w:sz w:val="26"/>
          <w:szCs w:val="26"/>
        </w:rPr>
        <w:tab/>
        <w:t xml:space="preserve">                                                               Л.Г. Шалыгин</w:t>
      </w:r>
    </w:p>
    <w:p w:rsidR="008E208C" w:rsidRPr="00382477" w:rsidRDefault="008E208C" w:rsidP="00382477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</w:p>
    <w:p w:rsidR="008E208C" w:rsidRPr="008D06F9" w:rsidRDefault="008E208C" w:rsidP="001F2EF3">
      <w:pPr>
        <w:widowControl w:val="0"/>
        <w:autoSpaceDE w:val="0"/>
        <w:autoSpaceDN w:val="0"/>
        <w:adjustRightInd w:val="0"/>
        <w:ind w:firstLine="708"/>
        <w:rPr>
          <w:color w:val="auto"/>
          <w:sz w:val="26"/>
          <w:szCs w:val="26"/>
        </w:rPr>
      </w:pPr>
    </w:p>
    <w:p w:rsidR="008E208C" w:rsidRPr="008D06F9" w:rsidRDefault="008E208C" w:rsidP="001F2EF3">
      <w:pPr>
        <w:widowControl w:val="0"/>
        <w:autoSpaceDE w:val="0"/>
        <w:autoSpaceDN w:val="0"/>
        <w:adjustRightInd w:val="0"/>
        <w:ind w:firstLine="708"/>
        <w:rPr>
          <w:color w:val="auto"/>
          <w:sz w:val="26"/>
          <w:szCs w:val="26"/>
        </w:rPr>
      </w:pPr>
    </w:p>
    <w:p w:rsidR="008E208C" w:rsidRPr="008D06F9" w:rsidRDefault="008E208C" w:rsidP="001F2EF3">
      <w:pPr>
        <w:widowControl w:val="0"/>
        <w:autoSpaceDE w:val="0"/>
        <w:autoSpaceDN w:val="0"/>
        <w:adjustRightInd w:val="0"/>
        <w:ind w:firstLine="708"/>
        <w:rPr>
          <w:color w:val="auto"/>
          <w:sz w:val="26"/>
          <w:szCs w:val="26"/>
        </w:rPr>
      </w:pPr>
    </w:p>
    <w:p w:rsidR="008E208C" w:rsidRPr="008D06F9" w:rsidRDefault="008E208C" w:rsidP="001F2EF3">
      <w:pPr>
        <w:widowControl w:val="0"/>
        <w:autoSpaceDE w:val="0"/>
        <w:autoSpaceDN w:val="0"/>
        <w:adjustRightInd w:val="0"/>
        <w:ind w:firstLine="708"/>
        <w:rPr>
          <w:color w:val="auto"/>
          <w:sz w:val="26"/>
          <w:szCs w:val="26"/>
        </w:rPr>
      </w:pPr>
    </w:p>
    <w:p w:rsidR="008E208C" w:rsidRPr="008D06F9" w:rsidRDefault="008E208C" w:rsidP="001F2EF3">
      <w:pPr>
        <w:widowControl w:val="0"/>
        <w:autoSpaceDE w:val="0"/>
        <w:autoSpaceDN w:val="0"/>
        <w:adjustRightInd w:val="0"/>
        <w:ind w:firstLine="708"/>
        <w:rPr>
          <w:color w:val="auto"/>
          <w:sz w:val="26"/>
          <w:szCs w:val="26"/>
        </w:rPr>
      </w:pPr>
    </w:p>
    <w:p w:rsidR="008E208C" w:rsidRPr="008D06F9" w:rsidRDefault="008E208C" w:rsidP="001F2EF3">
      <w:pPr>
        <w:widowControl w:val="0"/>
        <w:autoSpaceDE w:val="0"/>
        <w:autoSpaceDN w:val="0"/>
        <w:adjustRightInd w:val="0"/>
        <w:ind w:firstLine="708"/>
        <w:rPr>
          <w:color w:val="auto"/>
          <w:sz w:val="26"/>
          <w:szCs w:val="26"/>
        </w:rPr>
      </w:pPr>
    </w:p>
    <w:p w:rsidR="008E208C" w:rsidRDefault="008E208C" w:rsidP="001F2EF3">
      <w:pPr>
        <w:widowControl w:val="0"/>
        <w:autoSpaceDE w:val="0"/>
        <w:autoSpaceDN w:val="0"/>
        <w:adjustRightInd w:val="0"/>
        <w:ind w:firstLine="708"/>
        <w:rPr>
          <w:color w:val="auto"/>
          <w:sz w:val="26"/>
          <w:szCs w:val="26"/>
        </w:rPr>
      </w:pPr>
    </w:p>
    <w:p w:rsidR="008E208C" w:rsidRDefault="008E208C" w:rsidP="001F2EF3">
      <w:pPr>
        <w:widowControl w:val="0"/>
        <w:autoSpaceDE w:val="0"/>
        <w:autoSpaceDN w:val="0"/>
        <w:adjustRightInd w:val="0"/>
        <w:ind w:firstLine="708"/>
        <w:rPr>
          <w:color w:val="auto"/>
          <w:sz w:val="26"/>
          <w:szCs w:val="26"/>
        </w:rPr>
      </w:pPr>
    </w:p>
    <w:p w:rsidR="008E208C" w:rsidRDefault="008E208C" w:rsidP="001F2EF3">
      <w:pPr>
        <w:widowControl w:val="0"/>
        <w:autoSpaceDE w:val="0"/>
        <w:autoSpaceDN w:val="0"/>
        <w:adjustRightInd w:val="0"/>
        <w:ind w:firstLine="708"/>
        <w:rPr>
          <w:color w:val="auto"/>
          <w:sz w:val="26"/>
          <w:szCs w:val="26"/>
        </w:rPr>
      </w:pPr>
    </w:p>
    <w:p w:rsidR="008E208C" w:rsidRDefault="008E208C" w:rsidP="001F2EF3">
      <w:pPr>
        <w:widowControl w:val="0"/>
        <w:autoSpaceDE w:val="0"/>
        <w:autoSpaceDN w:val="0"/>
        <w:adjustRightInd w:val="0"/>
        <w:ind w:firstLine="708"/>
        <w:rPr>
          <w:color w:val="auto"/>
          <w:sz w:val="26"/>
          <w:szCs w:val="26"/>
        </w:rPr>
      </w:pPr>
    </w:p>
    <w:p w:rsidR="008E208C" w:rsidRDefault="008E208C" w:rsidP="001F2EF3">
      <w:pPr>
        <w:widowControl w:val="0"/>
        <w:autoSpaceDE w:val="0"/>
        <w:autoSpaceDN w:val="0"/>
        <w:adjustRightInd w:val="0"/>
        <w:ind w:firstLine="708"/>
        <w:rPr>
          <w:color w:val="auto"/>
          <w:sz w:val="26"/>
          <w:szCs w:val="26"/>
        </w:rPr>
      </w:pPr>
    </w:p>
    <w:p w:rsidR="008E208C" w:rsidRDefault="008E208C" w:rsidP="001F2EF3">
      <w:pPr>
        <w:widowControl w:val="0"/>
        <w:autoSpaceDE w:val="0"/>
        <w:autoSpaceDN w:val="0"/>
        <w:adjustRightInd w:val="0"/>
        <w:ind w:firstLine="708"/>
        <w:rPr>
          <w:color w:val="auto"/>
          <w:sz w:val="26"/>
          <w:szCs w:val="26"/>
        </w:rPr>
      </w:pPr>
    </w:p>
    <w:p w:rsidR="008E208C" w:rsidRDefault="008E208C" w:rsidP="001F2EF3">
      <w:pPr>
        <w:widowControl w:val="0"/>
        <w:autoSpaceDE w:val="0"/>
        <w:autoSpaceDN w:val="0"/>
        <w:adjustRightInd w:val="0"/>
        <w:ind w:firstLine="708"/>
        <w:rPr>
          <w:color w:val="auto"/>
          <w:sz w:val="26"/>
          <w:szCs w:val="26"/>
        </w:rPr>
      </w:pPr>
    </w:p>
    <w:p w:rsidR="008E208C" w:rsidRDefault="008E208C" w:rsidP="001F2EF3">
      <w:pPr>
        <w:widowControl w:val="0"/>
        <w:autoSpaceDE w:val="0"/>
        <w:autoSpaceDN w:val="0"/>
        <w:adjustRightInd w:val="0"/>
        <w:ind w:firstLine="708"/>
        <w:rPr>
          <w:color w:val="auto"/>
          <w:sz w:val="26"/>
          <w:szCs w:val="26"/>
        </w:rPr>
      </w:pPr>
    </w:p>
    <w:p w:rsidR="008E208C" w:rsidRDefault="008E208C" w:rsidP="001F2EF3">
      <w:pPr>
        <w:widowControl w:val="0"/>
        <w:autoSpaceDE w:val="0"/>
        <w:autoSpaceDN w:val="0"/>
        <w:adjustRightInd w:val="0"/>
        <w:ind w:firstLine="708"/>
        <w:rPr>
          <w:color w:val="auto"/>
          <w:sz w:val="26"/>
          <w:szCs w:val="26"/>
        </w:rPr>
      </w:pPr>
    </w:p>
    <w:p w:rsidR="008E208C" w:rsidRDefault="008E208C" w:rsidP="001F2EF3">
      <w:pPr>
        <w:widowControl w:val="0"/>
        <w:autoSpaceDE w:val="0"/>
        <w:autoSpaceDN w:val="0"/>
        <w:adjustRightInd w:val="0"/>
        <w:ind w:firstLine="708"/>
        <w:rPr>
          <w:color w:val="auto"/>
          <w:sz w:val="26"/>
          <w:szCs w:val="26"/>
        </w:rPr>
      </w:pPr>
    </w:p>
    <w:p w:rsidR="008E208C" w:rsidRDefault="008E208C" w:rsidP="001F2EF3">
      <w:pPr>
        <w:widowControl w:val="0"/>
        <w:autoSpaceDE w:val="0"/>
        <w:autoSpaceDN w:val="0"/>
        <w:adjustRightInd w:val="0"/>
        <w:ind w:firstLine="708"/>
        <w:rPr>
          <w:color w:val="auto"/>
          <w:sz w:val="26"/>
          <w:szCs w:val="26"/>
        </w:rPr>
      </w:pPr>
    </w:p>
    <w:p w:rsidR="008E208C" w:rsidRDefault="008E208C" w:rsidP="001F2EF3">
      <w:pPr>
        <w:widowControl w:val="0"/>
        <w:autoSpaceDE w:val="0"/>
        <w:autoSpaceDN w:val="0"/>
        <w:adjustRightInd w:val="0"/>
        <w:ind w:firstLine="708"/>
        <w:rPr>
          <w:color w:val="auto"/>
          <w:sz w:val="26"/>
          <w:szCs w:val="26"/>
        </w:rPr>
      </w:pPr>
    </w:p>
    <w:p w:rsidR="008E208C" w:rsidRDefault="008E208C" w:rsidP="001F2EF3">
      <w:pPr>
        <w:widowControl w:val="0"/>
        <w:autoSpaceDE w:val="0"/>
        <w:autoSpaceDN w:val="0"/>
        <w:adjustRightInd w:val="0"/>
        <w:ind w:firstLine="708"/>
        <w:rPr>
          <w:color w:val="auto"/>
          <w:sz w:val="26"/>
          <w:szCs w:val="26"/>
        </w:rPr>
      </w:pPr>
    </w:p>
    <w:p w:rsidR="008E208C" w:rsidRDefault="008E208C" w:rsidP="001F2EF3">
      <w:pPr>
        <w:widowControl w:val="0"/>
        <w:autoSpaceDE w:val="0"/>
        <w:autoSpaceDN w:val="0"/>
        <w:adjustRightInd w:val="0"/>
        <w:ind w:firstLine="708"/>
        <w:rPr>
          <w:color w:val="auto"/>
          <w:sz w:val="26"/>
          <w:szCs w:val="26"/>
        </w:rPr>
      </w:pPr>
    </w:p>
    <w:p w:rsidR="008E208C" w:rsidRDefault="008E208C" w:rsidP="001F2EF3">
      <w:pPr>
        <w:widowControl w:val="0"/>
        <w:autoSpaceDE w:val="0"/>
        <w:autoSpaceDN w:val="0"/>
        <w:adjustRightInd w:val="0"/>
        <w:ind w:firstLine="708"/>
        <w:rPr>
          <w:color w:val="auto"/>
          <w:sz w:val="26"/>
          <w:szCs w:val="26"/>
        </w:rPr>
      </w:pPr>
    </w:p>
    <w:p w:rsidR="008E208C" w:rsidRDefault="008E208C" w:rsidP="001F2EF3">
      <w:pPr>
        <w:widowControl w:val="0"/>
        <w:autoSpaceDE w:val="0"/>
        <w:autoSpaceDN w:val="0"/>
        <w:adjustRightInd w:val="0"/>
        <w:ind w:firstLine="708"/>
        <w:rPr>
          <w:color w:val="auto"/>
          <w:sz w:val="26"/>
          <w:szCs w:val="26"/>
        </w:rPr>
      </w:pPr>
    </w:p>
    <w:p w:rsidR="008E208C" w:rsidRDefault="008E208C" w:rsidP="001F2EF3">
      <w:pPr>
        <w:widowControl w:val="0"/>
        <w:autoSpaceDE w:val="0"/>
        <w:autoSpaceDN w:val="0"/>
        <w:adjustRightInd w:val="0"/>
        <w:ind w:firstLine="708"/>
        <w:rPr>
          <w:color w:val="auto"/>
          <w:sz w:val="26"/>
          <w:szCs w:val="26"/>
        </w:rPr>
      </w:pPr>
    </w:p>
    <w:p w:rsidR="008E208C" w:rsidRDefault="008E208C" w:rsidP="001F2EF3">
      <w:pPr>
        <w:widowControl w:val="0"/>
        <w:autoSpaceDE w:val="0"/>
        <w:autoSpaceDN w:val="0"/>
        <w:adjustRightInd w:val="0"/>
        <w:ind w:firstLine="708"/>
        <w:rPr>
          <w:color w:val="auto"/>
          <w:sz w:val="26"/>
          <w:szCs w:val="26"/>
        </w:rPr>
      </w:pPr>
    </w:p>
    <w:p w:rsidR="008E208C" w:rsidRDefault="008E208C" w:rsidP="001F2EF3">
      <w:pPr>
        <w:widowControl w:val="0"/>
        <w:autoSpaceDE w:val="0"/>
        <w:autoSpaceDN w:val="0"/>
        <w:adjustRightInd w:val="0"/>
        <w:ind w:firstLine="708"/>
        <w:rPr>
          <w:color w:val="auto"/>
          <w:sz w:val="26"/>
          <w:szCs w:val="26"/>
        </w:rPr>
      </w:pPr>
    </w:p>
    <w:p w:rsidR="008E208C" w:rsidRDefault="008E208C" w:rsidP="001F2EF3">
      <w:pPr>
        <w:widowControl w:val="0"/>
        <w:autoSpaceDE w:val="0"/>
        <w:autoSpaceDN w:val="0"/>
        <w:adjustRightInd w:val="0"/>
        <w:ind w:firstLine="708"/>
        <w:rPr>
          <w:color w:val="auto"/>
          <w:sz w:val="26"/>
          <w:szCs w:val="26"/>
        </w:rPr>
      </w:pPr>
    </w:p>
    <w:p w:rsidR="008E208C" w:rsidRDefault="008E208C" w:rsidP="001F2EF3">
      <w:pPr>
        <w:widowControl w:val="0"/>
        <w:autoSpaceDE w:val="0"/>
        <w:autoSpaceDN w:val="0"/>
        <w:adjustRightInd w:val="0"/>
        <w:ind w:firstLine="708"/>
        <w:rPr>
          <w:color w:val="auto"/>
          <w:sz w:val="26"/>
          <w:szCs w:val="26"/>
        </w:rPr>
      </w:pPr>
    </w:p>
    <w:p w:rsidR="008E208C" w:rsidRDefault="008E208C" w:rsidP="001F2EF3">
      <w:pPr>
        <w:widowControl w:val="0"/>
        <w:autoSpaceDE w:val="0"/>
        <w:autoSpaceDN w:val="0"/>
        <w:adjustRightInd w:val="0"/>
        <w:ind w:firstLine="708"/>
        <w:rPr>
          <w:color w:val="auto"/>
          <w:sz w:val="26"/>
          <w:szCs w:val="26"/>
        </w:rPr>
      </w:pPr>
    </w:p>
    <w:p w:rsidR="008E208C" w:rsidRDefault="008E208C" w:rsidP="001F2EF3">
      <w:pPr>
        <w:widowControl w:val="0"/>
        <w:autoSpaceDE w:val="0"/>
        <w:autoSpaceDN w:val="0"/>
        <w:adjustRightInd w:val="0"/>
        <w:ind w:firstLine="708"/>
        <w:rPr>
          <w:color w:val="auto"/>
          <w:sz w:val="26"/>
          <w:szCs w:val="26"/>
        </w:rPr>
      </w:pPr>
    </w:p>
    <w:p w:rsidR="008E208C" w:rsidRDefault="008E208C" w:rsidP="001F2EF3">
      <w:pPr>
        <w:widowControl w:val="0"/>
        <w:autoSpaceDE w:val="0"/>
        <w:autoSpaceDN w:val="0"/>
        <w:adjustRightInd w:val="0"/>
        <w:ind w:firstLine="708"/>
        <w:rPr>
          <w:color w:val="auto"/>
          <w:sz w:val="26"/>
          <w:szCs w:val="26"/>
        </w:rPr>
      </w:pPr>
    </w:p>
    <w:p w:rsidR="008E208C" w:rsidRDefault="008E208C" w:rsidP="001F2EF3">
      <w:pPr>
        <w:widowControl w:val="0"/>
        <w:autoSpaceDE w:val="0"/>
        <w:autoSpaceDN w:val="0"/>
        <w:adjustRightInd w:val="0"/>
        <w:ind w:firstLine="708"/>
        <w:rPr>
          <w:color w:val="auto"/>
          <w:sz w:val="26"/>
          <w:szCs w:val="26"/>
        </w:rPr>
      </w:pPr>
    </w:p>
    <w:p w:rsidR="008E208C" w:rsidRDefault="008E208C" w:rsidP="001F2EF3">
      <w:pPr>
        <w:widowControl w:val="0"/>
        <w:autoSpaceDE w:val="0"/>
        <w:autoSpaceDN w:val="0"/>
        <w:adjustRightInd w:val="0"/>
        <w:ind w:firstLine="708"/>
        <w:rPr>
          <w:color w:val="auto"/>
          <w:sz w:val="26"/>
          <w:szCs w:val="26"/>
        </w:rPr>
      </w:pPr>
    </w:p>
    <w:p w:rsidR="008E208C" w:rsidRDefault="008E208C" w:rsidP="001F2EF3">
      <w:pPr>
        <w:widowControl w:val="0"/>
        <w:autoSpaceDE w:val="0"/>
        <w:autoSpaceDN w:val="0"/>
        <w:adjustRightInd w:val="0"/>
        <w:ind w:firstLine="708"/>
        <w:rPr>
          <w:color w:val="auto"/>
          <w:sz w:val="26"/>
          <w:szCs w:val="26"/>
        </w:rPr>
      </w:pPr>
    </w:p>
    <w:p w:rsidR="008E208C" w:rsidRDefault="008E208C" w:rsidP="001F2EF3">
      <w:pPr>
        <w:widowControl w:val="0"/>
        <w:autoSpaceDE w:val="0"/>
        <w:autoSpaceDN w:val="0"/>
        <w:adjustRightInd w:val="0"/>
        <w:ind w:firstLine="708"/>
        <w:rPr>
          <w:color w:val="auto"/>
          <w:sz w:val="26"/>
          <w:szCs w:val="26"/>
        </w:rPr>
      </w:pPr>
    </w:p>
    <w:p w:rsidR="008E208C" w:rsidRDefault="008E208C" w:rsidP="001F2EF3">
      <w:pPr>
        <w:widowControl w:val="0"/>
        <w:autoSpaceDE w:val="0"/>
        <w:autoSpaceDN w:val="0"/>
        <w:adjustRightInd w:val="0"/>
        <w:ind w:firstLine="708"/>
        <w:rPr>
          <w:color w:val="auto"/>
          <w:sz w:val="26"/>
          <w:szCs w:val="26"/>
        </w:rPr>
      </w:pPr>
    </w:p>
    <w:p w:rsidR="008E208C" w:rsidRDefault="008E208C" w:rsidP="001F2EF3">
      <w:pPr>
        <w:widowControl w:val="0"/>
        <w:autoSpaceDE w:val="0"/>
        <w:autoSpaceDN w:val="0"/>
        <w:adjustRightInd w:val="0"/>
        <w:ind w:firstLine="708"/>
        <w:rPr>
          <w:color w:val="auto"/>
          <w:sz w:val="26"/>
          <w:szCs w:val="26"/>
        </w:rPr>
      </w:pPr>
    </w:p>
    <w:p w:rsidR="008E208C" w:rsidRDefault="008E208C" w:rsidP="001F2EF3">
      <w:pPr>
        <w:widowControl w:val="0"/>
        <w:autoSpaceDE w:val="0"/>
        <w:autoSpaceDN w:val="0"/>
        <w:adjustRightInd w:val="0"/>
        <w:ind w:firstLine="708"/>
        <w:rPr>
          <w:color w:val="auto"/>
          <w:sz w:val="26"/>
          <w:szCs w:val="26"/>
        </w:rPr>
      </w:pPr>
    </w:p>
    <w:p w:rsidR="008E208C" w:rsidRDefault="008E208C" w:rsidP="001F2EF3">
      <w:pPr>
        <w:widowControl w:val="0"/>
        <w:autoSpaceDE w:val="0"/>
        <w:autoSpaceDN w:val="0"/>
        <w:adjustRightInd w:val="0"/>
        <w:ind w:firstLine="708"/>
        <w:rPr>
          <w:color w:val="auto"/>
          <w:sz w:val="26"/>
          <w:szCs w:val="26"/>
        </w:rPr>
      </w:pPr>
    </w:p>
    <w:p w:rsidR="008E208C" w:rsidRPr="00144318" w:rsidRDefault="008E208C" w:rsidP="001F2EF3">
      <w:pPr>
        <w:widowControl w:val="0"/>
        <w:autoSpaceDE w:val="0"/>
        <w:autoSpaceDN w:val="0"/>
        <w:adjustRightInd w:val="0"/>
        <w:ind w:firstLine="708"/>
        <w:rPr>
          <w:color w:val="auto"/>
          <w:sz w:val="26"/>
          <w:szCs w:val="26"/>
        </w:rPr>
      </w:pPr>
    </w:p>
    <w:p w:rsidR="008E208C" w:rsidRPr="002D21FC" w:rsidRDefault="008E208C" w:rsidP="001F2EF3">
      <w:pPr>
        <w:widowControl w:val="0"/>
        <w:autoSpaceDE w:val="0"/>
        <w:autoSpaceDN w:val="0"/>
        <w:adjustRightInd w:val="0"/>
        <w:spacing w:line="240" w:lineRule="exact"/>
        <w:ind w:left="5529"/>
        <w:outlineLvl w:val="0"/>
        <w:rPr>
          <w:color w:val="auto"/>
          <w:sz w:val="24"/>
          <w:szCs w:val="24"/>
        </w:rPr>
      </w:pPr>
      <w:r w:rsidRPr="002D21FC">
        <w:rPr>
          <w:color w:val="auto"/>
          <w:sz w:val="24"/>
          <w:szCs w:val="24"/>
        </w:rPr>
        <w:t>УТВЕРЖДЕНО</w:t>
      </w:r>
    </w:p>
    <w:p w:rsidR="008E208C" w:rsidRPr="002D21FC" w:rsidRDefault="008E208C" w:rsidP="001F2EF3">
      <w:pPr>
        <w:widowControl w:val="0"/>
        <w:autoSpaceDE w:val="0"/>
        <w:autoSpaceDN w:val="0"/>
        <w:adjustRightInd w:val="0"/>
        <w:spacing w:line="240" w:lineRule="exact"/>
        <w:ind w:left="5529"/>
        <w:outlineLvl w:val="0"/>
        <w:rPr>
          <w:color w:val="auto"/>
          <w:sz w:val="24"/>
          <w:szCs w:val="24"/>
        </w:rPr>
      </w:pPr>
    </w:p>
    <w:p w:rsidR="008E208C" w:rsidRPr="002D21FC" w:rsidRDefault="008E208C" w:rsidP="001F2EF3">
      <w:pPr>
        <w:widowControl w:val="0"/>
        <w:autoSpaceDE w:val="0"/>
        <w:autoSpaceDN w:val="0"/>
        <w:adjustRightInd w:val="0"/>
        <w:spacing w:line="240" w:lineRule="exact"/>
        <w:ind w:left="5529"/>
        <w:rPr>
          <w:color w:val="auto"/>
          <w:sz w:val="24"/>
          <w:szCs w:val="24"/>
        </w:rPr>
      </w:pPr>
      <w:r w:rsidRPr="002D21FC">
        <w:rPr>
          <w:color w:val="auto"/>
          <w:sz w:val="24"/>
          <w:szCs w:val="24"/>
        </w:rPr>
        <w:t>решением Совета депутатов городского поселения «Город Николаевск-на-Амуре»</w:t>
      </w:r>
    </w:p>
    <w:p w:rsidR="008E208C" w:rsidRPr="002D21FC" w:rsidRDefault="008E208C" w:rsidP="001F2EF3">
      <w:pPr>
        <w:widowControl w:val="0"/>
        <w:autoSpaceDE w:val="0"/>
        <w:autoSpaceDN w:val="0"/>
        <w:adjustRightInd w:val="0"/>
        <w:spacing w:line="240" w:lineRule="exact"/>
        <w:ind w:left="5529"/>
        <w:rPr>
          <w:color w:val="auto"/>
          <w:sz w:val="24"/>
          <w:szCs w:val="24"/>
        </w:rPr>
      </w:pPr>
    </w:p>
    <w:p w:rsidR="008E208C" w:rsidRPr="00144318" w:rsidRDefault="008E208C" w:rsidP="001F2EF3">
      <w:pPr>
        <w:widowControl w:val="0"/>
        <w:autoSpaceDE w:val="0"/>
        <w:autoSpaceDN w:val="0"/>
        <w:adjustRightInd w:val="0"/>
        <w:spacing w:line="240" w:lineRule="exact"/>
        <w:ind w:left="5529"/>
        <w:rPr>
          <w:color w:val="auto"/>
          <w:sz w:val="26"/>
          <w:szCs w:val="26"/>
        </w:rPr>
      </w:pPr>
      <w:r w:rsidRPr="002D21FC">
        <w:rPr>
          <w:color w:val="auto"/>
          <w:sz w:val="24"/>
          <w:szCs w:val="24"/>
        </w:rPr>
        <w:t>от 28.10.2016___№ 46-210</w:t>
      </w:r>
      <w:r w:rsidRPr="00144318">
        <w:rPr>
          <w:color w:val="auto"/>
          <w:sz w:val="26"/>
          <w:szCs w:val="26"/>
        </w:rPr>
        <w:t>______</w:t>
      </w:r>
    </w:p>
    <w:p w:rsidR="008E208C" w:rsidRPr="00144318" w:rsidRDefault="008E208C" w:rsidP="001F2EF3">
      <w:pPr>
        <w:widowControl w:val="0"/>
        <w:autoSpaceDE w:val="0"/>
        <w:autoSpaceDN w:val="0"/>
        <w:adjustRightInd w:val="0"/>
        <w:jc w:val="right"/>
        <w:outlineLvl w:val="0"/>
        <w:rPr>
          <w:color w:val="auto"/>
          <w:sz w:val="26"/>
          <w:szCs w:val="26"/>
        </w:rPr>
      </w:pPr>
    </w:p>
    <w:p w:rsidR="008E208C" w:rsidRPr="00144318" w:rsidRDefault="008E208C" w:rsidP="001F2EF3">
      <w:pPr>
        <w:widowControl w:val="0"/>
        <w:autoSpaceDE w:val="0"/>
        <w:autoSpaceDN w:val="0"/>
        <w:adjustRightInd w:val="0"/>
        <w:ind w:firstLine="540"/>
        <w:rPr>
          <w:color w:val="auto"/>
          <w:sz w:val="26"/>
          <w:szCs w:val="26"/>
        </w:rPr>
      </w:pPr>
    </w:p>
    <w:p w:rsidR="008E208C" w:rsidRPr="00144318" w:rsidRDefault="008E208C" w:rsidP="001F2EF3">
      <w:pPr>
        <w:widowControl w:val="0"/>
        <w:autoSpaceDE w:val="0"/>
        <w:autoSpaceDN w:val="0"/>
        <w:adjustRightInd w:val="0"/>
        <w:jc w:val="center"/>
        <w:rPr>
          <w:bCs/>
          <w:color w:val="auto"/>
          <w:sz w:val="26"/>
          <w:szCs w:val="26"/>
        </w:rPr>
      </w:pPr>
      <w:r w:rsidRPr="00144318">
        <w:rPr>
          <w:bCs/>
          <w:color w:val="auto"/>
          <w:sz w:val="26"/>
          <w:szCs w:val="26"/>
        </w:rPr>
        <w:t>СОГЛАШЕНИЕ</w:t>
      </w:r>
    </w:p>
    <w:p w:rsidR="008E208C" w:rsidRDefault="008E208C" w:rsidP="007F799A">
      <w:pPr>
        <w:widowControl w:val="0"/>
        <w:autoSpaceDE w:val="0"/>
        <w:autoSpaceDN w:val="0"/>
        <w:adjustRightInd w:val="0"/>
        <w:spacing w:line="240" w:lineRule="exact"/>
        <w:jc w:val="center"/>
        <w:rPr>
          <w:color w:val="auto"/>
          <w:sz w:val="26"/>
          <w:szCs w:val="26"/>
        </w:rPr>
      </w:pPr>
      <w:r w:rsidRPr="00144318">
        <w:rPr>
          <w:bCs/>
          <w:color w:val="auto"/>
          <w:sz w:val="26"/>
          <w:szCs w:val="26"/>
        </w:rPr>
        <w:t>о передаче контрольно-счетной палате Николаевского</w:t>
      </w:r>
      <w:r>
        <w:rPr>
          <w:bCs/>
          <w:color w:val="auto"/>
          <w:sz w:val="26"/>
          <w:szCs w:val="26"/>
        </w:rPr>
        <w:t xml:space="preserve"> </w:t>
      </w:r>
      <w:r w:rsidRPr="00144318">
        <w:rPr>
          <w:bCs/>
          <w:color w:val="auto"/>
          <w:sz w:val="26"/>
          <w:szCs w:val="26"/>
        </w:rPr>
        <w:t>муниципального района части полномочий контрольно-счетного органа</w:t>
      </w:r>
      <w:r>
        <w:rPr>
          <w:bCs/>
          <w:color w:val="auto"/>
          <w:sz w:val="26"/>
          <w:szCs w:val="26"/>
        </w:rPr>
        <w:t xml:space="preserve"> городского поселения «Город Николаевск-на-Амуре» при </w:t>
      </w:r>
      <w:r w:rsidRPr="00144318">
        <w:rPr>
          <w:color w:val="auto"/>
          <w:sz w:val="26"/>
          <w:szCs w:val="26"/>
        </w:rPr>
        <w:t xml:space="preserve"> осуществлении внешнего муниципального </w:t>
      </w:r>
    </w:p>
    <w:p w:rsidR="008E208C" w:rsidRPr="00144318" w:rsidRDefault="008E208C" w:rsidP="007F799A">
      <w:pPr>
        <w:widowControl w:val="0"/>
        <w:autoSpaceDE w:val="0"/>
        <w:autoSpaceDN w:val="0"/>
        <w:adjustRightInd w:val="0"/>
        <w:spacing w:line="240" w:lineRule="exact"/>
        <w:jc w:val="center"/>
        <w:rPr>
          <w:color w:val="auto"/>
          <w:sz w:val="26"/>
          <w:szCs w:val="26"/>
        </w:rPr>
      </w:pPr>
      <w:r w:rsidRPr="00144318">
        <w:rPr>
          <w:color w:val="auto"/>
          <w:sz w:val="26"/>
          <w:szCs w:val="26"/>
        </w:rPr>
        <w:t>финансового контроля</w:t>
      </w:r>
    </w:p>
    <w:p w:rsidR="008E208C" w:rsidRPr="00144318" w:rsidRDefault="008E208C" w:rsidP="001F2EF3">
      <w:pPr>
        <w:widowControl w:val="0"/>
        <w:autoSpaceDE w:val="0"/>
        <w:autoSpaceDN w:val="0"/>
        <w:adjustRightInd w:val="0"/>
        <w:spacing w:line="240" w:lineRule="exact"/>
        <w:jc w:val="center"/>
        <w:rPr>
          <w:color w:val="auto"/>
          <w:sz w:val="26"/>
          <w:szCs w:val="26"/>
        </w:rPr>
      </w:pPr>
    </w:p>
    <w:p w:rsidR="008E208C" w:rsidRPr="00144318" w:rsidRDefault="008E208C" w:rsidP="001F2EF3">
      <w:pPr>
        <w:widowControl w:val="0"/>
        <w:autoSpaceDE w:val="0"/>
        <w:autoSpaceDN w:val="0"/>
        <w:adjustRightInd w:val="0"/>
        <w:spacing w:line="240" w:lineRule="exact"/>
        <w:jc w:val="center"/>
        <w:rPr>
          <w:color w:val="auto"/>
          <w:sz w:val="26"/>
          <w:szCs w:val="26"/>
        </w:rPr>
      </w:pPr>
    </w:p>
    <w:p w:rsidR="008E208C" w:rsidRPr="00144318" w:rsidRDefault="008E208C" w:rsidP="007F799A">
      <w:pPr>
        <w:pStyle w:val="ConsPlusNonformat"/>
        <w:ind w:left="2832" w:firstLine="708"/>
        <w:rPr>
          <w:rFonts w:ascii="Times New Roman" w:hAnsi="Times New Roman" w:cs="Times New Roman"/>
          <w:sz w:val="26"/>
          <w:szCs w:val="26"/>
        </w:rPr>
      </w:pPr>
      <w:r w:rsidRPr="00144318">
        <w:rPr>
          <w:rFonts w:ascii="Times New Roman" w:hAnsi="Times New Roman" w:cs="Times New Roman"/>
          <w:sz w:val="26"/>
          <w:szCs w:val="26"/>
        </w:rPr>
        <w:t xml:space="preserve">                                      «__» ___________ </w:t>
      </w:r>
      <w:smartTag w:uri="urn:schemas-microsoft-com:office:smarttags" w:element="metricconverter">
        <w:smartTagPr>
          <w:attr w:name="ProductID" w:val="2016 г"/>
        </w:smartTagPr>
        <w:r w:rsidRPr="00144318">
          <w:rPr>
            <w:rFonts w:ascii="Times New Roman" w:hAnsi="Times New Roman" w:cs="Times New Roman"/>
            <w:sz w:val="26"/>
            <w:szCs w:val="26"/>
          </w:rPr>
          <w:t>20</w:t>
        </w:r>
        <w:r>
          <w:rPr>
            <w:rFonts w:ascii="Times New Roman" w:hAnsi="Times New Roman" w:cs="Times New Roman"/>
            <w:sz w:val="26"/>
            <w:szCs w:val="26"/>
          </w:rPr>
          <w:t>16</w:t>
        </w:r>
        <w:r w:rsidRPr="00144318">
          <w:rPr>
            <w:rFonts w:ascii="Times New Roman" w:hAnsi="Times New Roman" w:cs="Times New Roman"/>
            <w:sz w:val="26"/>
            <w:szCs w:val="26"/>
          </w:rPr>
          <w:t xml:space="preserve"> г</w:t>
        </w:r>
      </w:smartTag>
      <w:r w:rsidRPr="00144318">
        <w:rPr>
          <w:rFonts w:ascii="Times New Roman" w:hAnsi="Times New Roman" w:cs="Times New Roman"/>
          <w:sz w:val="26"/>
          <w:szCs w:val="26"/>
        </w:rPr>
        <w:t>.</w:t>
      </w:r>
    </w:p>
    <w:p w:rsidR="008E208C" w:rsidRPr="00144318" w:rsidRDefault="008E208C" w:rsidP="001F2EF3">
      <w:pPr>
        <w:widowControl w:val="0"/>
        <w:autoSpaceDE w:val="0"/>
        <w:autoSpaceDN w:val="0"/>
        <w:adjustRightInd w:val="0"/>
        <w:ind w:firstLine="540"/>
        <w:rPr>
          <w:color w:val="auto"/>
          <w:sz w:val="26"/>
          <w:szCs w:val="26"/>
        </w:rPr>
      </w:pPr>
    </w:p>
    <w:p w:rsidR="008E208C" w:rsidRPr="00144318" w:rsidRDefault="008E208C" w:rsidP="001F2EF3">
      <w:pPr>
        <w:widowControl w:val="0"/>
        <w:autoSpaceDE w:val="0"/>
        <w:autoSpaceDN w:val="0"/>
        <w:adjustRightInd w:val="0"/>
        <w:ind w:firstLine="540"/>
        <w:rPr>
          <w:color w:val="auto"/>
          <w:sz w:val="26"/>
          <w:szCs w:val="26"/>
        </w:rPr>
      </w:pPr>
    </w:p>
    <w:p w:rsidR="008E208C" w:rsidRPr="00144318" w:rsidRDefault="008E208C" w:rsidP="0014431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 w:rsidRPr="00144318">
        <w:rPr>
          <w:color w:val="auto"/>
          <w:sz w:val="26"/>
          <w:szCs w:val="26"/>
        </w:rPr>
        <w:t xml:space="preserve">Совет депутатов </w:t>
      </w:r>
      <w:r>
        <w:rPr>
          <w:color w:val="auto"/>
          <w:sz w:val="26"/>
          <w:szCs w:val="26"/>
        </w:rPr>
        <w:t xml:space="preserve">городского </w:t>
      </w:r>
      <w:r w:rsidRPr="00144318">
        <w:rPr>
          <w:color w:val="auto"/>
          <w:sz w:val="26"/>
          <w:szCs w:val="26"/>
        </w:rPr>
        <w:t>поселения</w:t>
      </w:r>
      <w:r>
        <w:rPr>
          <w:color w:val="auto"/>
          <w:sz w:val="26"/>
          <w:szCs w:val="26"/>
        </w:rPr>
        <w:t xml:space="preserve"> «Город Николаевск-на-Амуре»</w:t>
      </w:r>
      <w:r w:rsidRPr="00144318">
        <w:rPr>
          <w:color w:val="auto"/>
          <w:sz w:val="26"/>
          <w:szCs w:val="26"/>
        </w:rPr>
        <w:t xml:space="preserve"> Николаевского муниципального района Хабаровского края (далее - Совет депутатов поселения) в лице председателя</w:t>
      </w:r>
      <w:r>
        <w:rPr>
          <w:color w:val="auto"/>
          <w:sz w:val="26"/>
          <w:szCs w:val="26"/>
        </w:rPr>
        <w:t xml:space="preserve"> Совета депутатов городского поселения «Город Николаевск-на-Амуре» Шалыгина Л.Г.</w:t>
      </w:r>
      <w:r w:rsidRPr="00144318">
        <w:rPr>
          <w:color w:val="auto"/>
          <w:sz w:val="26"/>
          <w:szCs w:val="26"/>
        </w:rPr>
        <w:t>, действующего на основании Устава</w:t>
      </w:r>
      <w:r>
        <w:rPr>
          <w:color w:val="auto"/>
          <w:sz w:val="26"/>
          <w:szCs w:val="26"/>
        </w:rPr>
        <w:t xml:space="preserve"> городского поселения «Город Николаевск-на-Амуре»</w:t>
      </w:r>
      <w:r w:rsidRPr="00144318">
        <w:rPr>
          <w:color w:val="auto"/>
          <w:sz w:val="26"/>
          <w:szCs w:val="26"/>
        </w:rPr>
        <w:t xml:space="preserve"> и решения Совета депутатов </w:t>
      </w:r>
      <w:r>
        <w:rPr>
          <w:color w:val="auto"/>
          <w:sz w:val="26"/>
          <w:szCs w:val="26"/>
        </w:rPr>
        <w:t>городского поселения «Город  Николаевск-на-Амуре»</w:t>
      </w:r>
      <w:r w:rsidRPr="00144318">
        <w:rPr>
          <w:color w:val="auto"/>
          <w:sz w:val="26"/>
          <w:szCs w:val="26"/>
        </w:rPr>
        <w:t xml:space="preserve"> от _______ № ___, с одной стороны, Собрание депутатов Николаевского муниципального района Хабаровского края (далее - Собрание депутатов) в лице председателя </w:t>
      </w:r>
      <w:r>
        <w:rPr>
          <w:color w:val="auto"/>
          <w:sz w:val="26"/>
          <w:szCs w:val="26"/>
        </w:rPr>
        <w:t>Собрания депутатов Николаевского муниципального района Хабаровского края Хлупиной О.В.</w:t>
      </w:r>
      <w:r w:rsidRPr="00144318">
        <w:rPr>
          <w:color w:val="auto"/>
          <w:sz w:val="26"/>
          <w:szCs w:val="26"/>
        </w:rPr>
        <w:t xml:space="preserve"> и контрольно-счетная палата Николаевского муниципального района Хабаровского края (далее - контрольно-счетная палата) в лице председателя </w:t>
      </w:r>
      <w:r>
        <w:rPr>
          <w:color w:val="auto"/>
          <w:sz w:val="26"/>
          <w:szCs w:val="26"/>
        </w:rPr>
        <w:t>Радько Е.А.</w:t>
      </w:r>
      <w:r w:rsidRPr="00144318">
        <w:rPr>
          <w:color w:val="auto"/>
          <w:sz w:val="26"/>
          <w:szCs w:val="26"/>
        </w:rPr>
        <w:t xml:space="preserve">, действующих на основании </w:t>
      </w:r>
      <w:hyperlink r:id="rId9" w:history="1">
        <w:r w:rsidRPr="00144318">
          <w:rPr>
            <w:color w:val="auto"/>
            <w:sz w:val="26"/>
            <w:szCs w:val="26"/>
          </w:rPr>
          <w:t>Устава</w:t>
        </w:r>
      </w:hyperlink>
      <w:r w:rsidRPr="00144318">
        <w:rPr>
          <w:color w:val="auto"/>
          <w:sz w:val="26"/>
          <w:szCs w:val="26"/>
        </w:rPr>
        <w:t xml:space="preserve"> Николаевского муниципального района, положения о контрольно-счетной палате Николаевского муниципального района Хабаровского края, утвержденного решением Собрания депутатов  Николаевского муниципального района от 2</w:t>
      </w:r>
      <w:r>
        <w:rPr>
          <w:color w:val="auto"/>
          <w:sz w:val="26"/>
          <w:szCs w:val="26"/>
        </w:rPr>
        <w:t xml:space="preserve">6 июля </w:t>
      </w:r>
      <w:r w:rsidRPr="00144318">
        <w:rPr>
          <w:color w:val="auto"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144318">
          <w:rPr>
            <w:color w:val="auto"/>
            <w:sz w:val="26"/>
            <w:szCs w:val="26"/>
          </w:rPr>
          <w:t>201</w:t>
        </w:r>
        <w:r>
          <w:rPr>
            <w:color w:val="auto"/>
            <w:sz w:val="26"/>
            <w:szCs w:val="26"/>
          </w:rPr>
          <w:t>2</w:t>
        </w:r>
        <w:r w:rsidRPr="00144318">
          <w:rPr>
            <w:color w:val="auto"/>
            <w:sz w:val="26"/>
            <w:szCs w:val="26"/>
          </w:rPr>
          <w:t xml:space="preserve"> г</w:t>
        </w:r>
      </w:smartTag>
      <w:r w:rsidRPr="00144318">
        <w:rPr>
          <w:color w:val="auto"/>
          <w:sz w:val="26"/>
          <w:szCs w:val="26"/>
        </w:rPr>
        <w:t xml:space="preserve">. № </w:t>
      </w:r>
      <w:r>
        <w:rPr>
          <w:color w:val="auto"/>
          <w:sz w:val="26"/>
          <w:szCs w:val="26"/>
        </w:rPr>
        <w:t>66-376 (с изменениями)</w:t>
      </w:r>
      <w:r w:rsidRPr="00144318">
        <w:rPr>
          <w:color w:val="auto"/>
          <w:sz w:val="26"/>
          <w:szCs w:val="26"/>
        </w:rPr>
        <w:t>, с другой стороны, заключили настоящее Соглашение о следующем:</w:t>
      </w:r>
    </w:p>
    <w:p w:rsidR="008E208C" w:rsidRPr="00144318" w:rsidRDefault="008E208C" w:rsidP="0014431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</w:p>
    <w:p w:rsidR="008E208C" w:rsidRPr="00144318" w:rsidRDefault="008E208C" w:rsidP="00144318">
      <w:pPr>
        <w:widowControl w:val="0"/>
        <w:autoSpaceDE w:val="0"/>
        <w:autoSpaceDN w:val="0"/>
        <w:adjustRightInd w:val="0"/>
        <w:ind w:firstLine="709"/>
        <w:outlineLvl w:val="1"/>
        <w:rPr>
          <w:color w:val="auto"/>
          <w:sz w:val="26"/>
          <w:szCs w:val="26"/>
        </w:rPr>
      </w:pPr>
      <w:r w:rsidRPr="00144318">
        <w:rPr>
          <w:color w:val="auto"/>
          <w:sz w:val="26"/>
          <w:szCs w:val="26"/>
        </w:rPr>
        <w:t>1. Предмет Соглашения</w:t>
      </w:r>
    </w:p>
    <w:p w:rsidR="008E208C" w:rsidRPr="00144318" w:rsidRDefault="008E208C" w:rsidP="00144318">
      <w:pPr>
        <w:widowControl w:val="0"/>
        <w:autoSpaceDE w:val="0"/>
        <w:autoSpaceDN w:val="0"/>
        <w:adjustRightInd w:val="0"/>
        <w:ind w:firstLine="709"/>
        <w:outlineLvl w:val="1"/>
        <w:rPr>
          <w:color w:val="auto"/>
          <w:sz w:val="26"/>
          <w:szCs w:val="26"/>
        </w:rPr>
      </w:pPr>
    </w:p>
    <w:p w:rsidR="008E208C" w:rsidRPr="00144318" w:rsidRDefault="008E208C" w:rsidP="0014431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 w:rsidRPr="00144318">
        <w:rPr>
          <w:color w:val="auto"/>
          <w:sz w:val="26"/>
          <w:szCs w:val="26"/>
        </w:rPr>
        <w:t>1.1. Предметом настоящего Соглашения является передача контрольно-счетной палате части полномочий контрольно-счетного органа поселения по осуществлению внешнего муниципального финансового контроля и передача из бюджета поселения в районный бюджет межбюджетных трансфертов на осуществление переданных полномочий.</w:t>
      </w:r>
    </w:p>
    <w:p w:rsidR="008E208C" w:rsidRPr="00144318" w:rsidRDefault="008E208C" w:rsidP="0014431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 w:rsidRPr="00144318">
        <w:rPr>
          <w:color w:val="auto"/>
          <w:sz w:val="26"/>
          <w:szCs w:val="26"/>
        </w:rPr>
        <w:t>1.2. Контрольно-счетной палате передаются следующие полномочия контрольно-счетного органа поселения:</w:t>
      </w:r>
    </w:p>
    <w:p w:rsidR="008E208C" w:rsidRPr="00144318" w:rsidRDefault="008E208C" w:rsidP="0014431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 w:rsidRPr="00144318">
        <w:rPr>
          <w:color w:val="auto"/>
          <w:sz w:val="26"/>
          <w:szCs w:val="26"/>
        </w:rPr>
        <w:t>1.2.1. Внешняя проверка годового отчета об исполнении бюджета поселения.</w:t>
      </w:r>
    </w:p>
    <w:p w:rsidR="008E208C" w:rsidRPr="00144318" w:rsidRDefault="008E208C" w:rsidP="0014431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 w:rsidRPr="00144318">
        <w:rPr>
          <w:color w:val="auto"/>
          <w:sz w:val="26"/>
          <w:szCs w:val="26"/>
        </w:rPr>
        <w:t>1.2.2. Экспертиза проекта бюджета поселения.</w:t>
      </w:r>
    </w:p>
    <w:p w:rsidR="008E208C" w:rsidRPr="00144318" w:rsidRDefault="008E208C" w:rsidP="0014431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 w:rsidRPr="00144318">
        <w:rPr>
          <w:color w:val="auto"/>
          <w:sz w:val="26"/>
          <w:szCs w:val="26"/>
        </w:rPr>
        <w:t>1.3. Внешняя проверка годового отчета об исполнении бюджета поселения и экспертиза проекта бюджета поселения ежегодно включаются в планы работы контрольно-счетной палаты.</w:t>
      </w:r>
    </w:p>
    <w:p w:rsidR="008E208C" w:rsidRPr="00144318" w:rsidRDefault="008E208C" w:rsidP="0014431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 w:rsidRPr="00144318">
        <w:rPr>
          <w:color w:val="auto"/>
          <w:sz w:val="26"/>
          <w:szCs w:val="26"/>
        </w:rPr>
        <w:t>1.4. Включение в планы работы контрольно-счетной палаты других контрольных и экспертно-аналитических мероприятий в рамках внешнего муниципального контроля в отношении средств бюджета поселения и муниципального имущества поселения по предложению Совета депутатов поселения или главы поселения производится с письменного согласия контрольно-счетной палаты, при условии предоставления дополнительных межбюджетных трансфертов для их исполнения. На выполнение указанных мероприятий заключаются дополнительные соглашения.</w:t>
      </w:r>
    </w:p>
    <w:p w:rsidR="008E208C" w:rsidRPr="00144318" w:rsidRDefault="008E208C" w:rsidP="0014431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</w:p>
    <w:p w:rsidR="008E208C" w:rsidRPr="00144318" w:rsidRDefault="008E208C" w:rsidP="0014431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color w:val="auto"/>
          <w:sz w:val="26"/>
          <w:szCs w:val="26"/>
        </w:rPr>
      </w:pPr>
      <w:r w:rsidRPr="00144318">
        <w:rPr>
          <w:color w:val="auto"/>
          <w:sz w:val="26"/>
          <w:szCs w:val="26"/>
        </w:rPr>
        <w:t>2. Срок действия Соглашения</w:t>
      </w:r>
    </w:p>
    <w:p w:rsidR="008E208C" w:rsidRPr="00144318" w:rsidRDefault="008E208C" w:rsidP="0014431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color w:val="auto"/>
          <w:sz w:val="26"/>
          <w:szCs w:val="26"/>
        </w:rPr>
      </w:pPr>
    </w:p>
    <w:p w:rsidR="008E208C" w:rsidRPr="00144318" w:rsidRDefault="008E208C" w:rsidP="0014431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 w:rsidRPr="00144318">
        <w:rPr>
          <w:color w:val="auto"/>
          <w:sz w:val="26"/>
          <w:szCs w:val="26"/>
        </w:rPr>
        <w:t xml:space="preserve">2.1. Соглашение заключено сроком на 1 год и действует в период с 1 января </w:t>
      </w:r>
      <w:r>
        <w:rPr>
          <w:color w:val="auto"/>
          <w:sz w:val="26"/>
          <w:szCs w:val="26"/>
        </w:rPr>
        <w:t>2017г.</w:t>
      </w:r>
      <w:r w:rsidRPr="00144318">
        <w:rPr>
          <w:color w:val="auto"/>
          <w:sz w:val="26"/>
          <w:szCs w:val="26"/>
        </w:rPr>
        <w:t xml:space="preserve"> по 31 декабря </w:t>
      </w:r>
      <w:smartTag w:uri="urn:schemas-microsoft-com:office:smarttags" w:element="metricconverter">
        <w:smartTagPr>
          <w:attr w:name="ProductID" w:val="2017 г"/>
        </w:smartTagPr>
        <w:r>
          <w:rPr>
            <w:color w:val="auto"/>
            <w:sz w:val="26"/>
            <w:szCs w:val="26"/>
          </w:rPr>
          <w:t>2017</w:t>
        </w:r>
        <w:r w:rsidRPr="00144318">
          <w:rPr>
            <w:color w:val="auto"/>
            <w:sz w:val="26"/>
            <w:szCs w:val="26"/>
          </w:rPr>
          <w:t xml:space="preserve"> г</w:t>
        </w:r>
      </w:smartTag>
      <w:r w:rsidRPr="00144318">
        <w:rPr>
          <w:color w:val="auto"/>
          <w:sz w:val="26"/>
          <w:szCs w:val="26"/>
        </w:rPr>
        <w:t>.</w:t>
      </w:r>
    </w:p>
    <w:p w:rsidR="008E208C" w:rsidRPr="00144318" w:rsidRDefault="008E208C" w:rsidP="0014431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 w:rsidRPr="00144318">
        <w:rPr>
          <w:color w:val="auto"/>
          <w:sz w:val="26"/>
          <w:szCs w:val="26"/>
        </w:rPr>
        <w:t>2.2. В случае если решением Совета депутатов поселения о бюджете поселения на очередной финансовый год не будут утверждены межбюджетные трансферты районному бюджету, предусмотренные настоящим Соглашением, действие Соглашения приостанавливается с начала указанного финансового года до даты утверждения соответствующих межбюджетных трансфертов.</w:t>
      </w:r>
    </w:p>
    <w:p w:rsidR="008E208C" w:rsidRPr="00144318" w:rsidRDefault="008E208C" w:rsidP="0014431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</w:p>
    <w:p w:rsidR="008E208C" w:rsidRPr="00144318" w:rsidRDefault="008E208C" w:rsidP="0014431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color w:val="auto"/>
          <w:sz w:val="26"/>
          <w:szCs w:val="26"/>
        </w:rPr>
      </w:pPr>
      <w:r w:rsidRPr="00144318">
        <w:rPr>
          <w:color w:val="auto"/>
          <w:sz w:val="26"/>
          <w:szCs w:val="26"/>
        </w:rPr>
        <w:t>3. Порядок определения ежегодного объема межбюджетных трансфертов и их предоставления</w:t>
      </w:r>
    </w:p>
    <w:p w:rsidR="008E208C" w:rsidRPr="00144318" w:rsidRDefault="008E208C" w:rsidP="0014431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color w:val="auto"/>
          <w:sz w:val="26"/>
          <w:szCs w:val="26"/>
        </w:rPr>
      </w:pPr>
    </w:p>
    <w:p w:rsidR="008E208C" w:rsidRPr="00144318" w:rsidRDefault="008E208C" w:rsidP="0014431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 w:rsidRPr="00144318">
        <w:rPr>
          <w:color w:val="auto"/>
          <w:sz w:val="26"/>
          <w:szCs w:val="26"/>
        </w:rPr>
        <w:t xml:space="preserve">3.1. Объем межбюджетных трансфертов на очередной год, предоставляемых из бюджета поселения в районный бюджет на осуществление полномочий, предусмотренных настоящим Соглашением, определяется в соответствии с Методикой расчета объемов межбюджетных трансфертов, передаваемых из бюджета поселения в районный бюджет Николаевского муниципального района на осуществление части полномочий контрольно-счетного органа поселения по внешнему муниципальному финансовому контролю. </w:t>
      </w:r>
    </w:p>
    <w:p w:rsidR="008E208C" w:rsidRPr="00144318" w:rsidRDefault="008E208C" w:rsidP="0014431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 w:rsidRPr="00144318">
        <w:rPr>
          <w:color w:val="auto"/>
          <w:sz w:val="26"/>
          <w:szCs w:val="26"/>
        </w:rPr>
        <w:t>В расчет включаются:</w:t>
      </w:r>
    </w:p>
    <w:p w:rsidR="008E208C" w:rsidRPr="00144318" w:rsidRDefault="008E208C" w:rsidP="0014431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 w:rsidRPr="00144318">
        <w:rPr>
          <w:color w:val="auto"/>
          <w:sz w:val="26"/>
          <w:szCs w:val="26"/>
        </w:rPr>
        <w:t>3.1.1. Стандартные расходы на оплату труда.</w:t>
      </w:r>
    </w:p>
    <w:p w:rsidR="008E208C" w:rsidRPr="00144318" w:rsidRDefault="008E208C" w:rsidP="0014431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 w:rsidRPr="00144318">
        <w:rPr>
          <w:color w:val="auto"/>
          <w:sz w:val="26"/>
          <w:szCs w:val="26"/>
        </w:rPr>
        <w:t>3.1.2. Индекс роста оплаты труда.</w:t>
      </w:r>
    </w:p>
    <w:p w:rsidR="008E208C" w:rsidRPr="00144318" w:rsidRDefault="008E208C" w:rsidP="0014431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 w:rsidRPr="00144318">
        <w:rPr>
          <w:color w:val="auto"/>
          <w:sz w:val="26"/>
          <w:szCs w:val="26"/>
        </w:rPr>
        <w:t>3.1.3. Коэффициент иных затрат.</w:t>
      </w:r>
    </w:p>
    <w:p w:rsidR="008E208C" w:rsidRPr="00144318" w:rsidRDefault="008E208C" w:rsidP="0014431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 w:rsidRPr="00144318">
        <w:rPr>
          <w:color w:val="auto"/>
          <w:sz w:val="26"/>
          <w:szCs w:val="26"/>
        </w:rPr>
        <w:t>3.1.4. Коэффициент объема работ.</w:t>
      </w:r>
    </w:p>
    <w:p w:rsidR="008E208C" w:rsidRPr="00144318" w:rsidRDefault="008E208C" w:rsidP="0014431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 w:rsidRPr="00144318">
        <w:rPr>
          <w:color w:val="auto"/>
          <w:sz w:val="26"/>
          <w:szCs w:val="26"/>
        </w:rPr>
        <w:t>3.2. Стандартные расходы на оплату труда устанавливаются в размере 27,915 тыс. рублей и определены исходя из размера годового фонда оплаты труда с начислениями инспектора контрольно-счетной палаты, осуществляющего предусмотренные настоящим Соглашением полномочия, и доли его рабочего времени, затраченного на осуществление указанных полномочий.</w:t>
      </w:r>
    </w:p>
    <w:p w:rsidR="008E208C" w:rsidRPr="00144318" w:rsidRDefault="008E208C" w:rsidP="0014431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 w:rsidRPr="00144318">
        <w:rPr>
          <w:color w:val="auto"/>
          <w:sz w:val="26"/>
          <w:szCs w:val="26"/>
        </w:rPr>
        <w:t>3.3. Индекс роста оплаты труда равен индексу роста должностных окладов муниципальных служащих муниципального района в очередном году по сравнению с первым годом реализации настоящего Соглашения. Указанный индекс роста на очередной год равен произведению фактических индексов роста за годы, прошедшие с даты заключения Соглашения, и планируемого индекса роста на очередной год. На 2017 год индекс роста оплаты труда устанавливается равным 1,0.</w:t>
      </w:r>
    </w:p>
    <w:p w:rsidR="008E208C" w:rsidRPr="00144318" w:rsidRDefault="008E208C" w:rsidP="0014431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 w:rsidRPr="00144318">
        <w:rPr>
          <w:color w:val="auto"/>
          <w:sz w:val="26"/>
          <w:szCs w:val="26"/>
        </w:rPr>
        <w:t>3.4. Коэффициент иных затрат включает в себя расходы на материально-техническое обеспечение (обеспечение компьютерной и оргтехникой, материальными запасами и иными средствами, необходимыми для исполнения полномочий, оплата командировочных расходов, возмещение расходов по оплате горюче-смазочных материалов при пользовании личн</w:t>
      </w:r>
      <w:r>
        <w:rPr>
          <w:color w:val="auto"/>
          <w:sz w:val="26"/>
          <w:szCs w:val="26"/>
        </w:rPr>
        <w:t>ого</w:t>
      </w:r>
      <w:r w:rsidRPr="00144318">
        <w:rPr>
          <w:color w:val="auto"/>
          <w:sz w:val="26"/>
          <w:szCs w:val="26"/>
        </w:rPr>
        <w:t xml:space="preserve"> транспорт</w:t>
      </w:r>
      <w:r>
        <w:rPr>
          <w:color w:val="auto"/>
          <w:sz w:val="26"/>
          <w:szCs w:val="26"/>
        </w:rPr>
        <w:t>а</w:t>
      </w:r>
      <w:r w:rsidRPr="00144318">
        <w:rPr>
          <w:color w:val="auto"/>
          <w:sz w:val="26"/>
          <w:szCs w:val="26"/>
        </w:rPr>
        <w:t>) и на 2017 год устанавливается равным 1,18 .</w:t>
      </w:r>
    </w:p>
    <w:p w:rsidR="008E208C" w:rsidRPr="00144318" w:rsidRDefault="008E208C" w:rsidP="0014431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 w:rsidRPr="00144318">
        <w:rPr>
          <w:color w:val="auto"/>
          <w:sz w:val="26"/>
          <w:szCs w:val="26"/>
        </w:rPr>
        <w:t>3.5. Коэффициент объема работ определяется, исходя из утверждённого объема расходов бюджета поселения на текущий финансовый год и устанавливается равным 1,4.</w:t>
      </w:r>
    </w:p>
    <w:p w:rsidR="008E208C" w:rsidRPr="00144318" w:rsidRDefault="008E208C" w:rsidP="0014431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 w:rsidRPr="00144318">
        <w:rPr>
          <w:color w:val="auto"/>
          <w:sz w:val="26"/>
          <w:szCs w:val="26"/>
        </w:rPr>
        <w:t>3.6. Расчетный объем межбюджетных трансфертов на очередной финансовый год, определенный в соответствии с настоящим Соглашением и Методикой, и значения показателей, использованных при расчете, доводятся до Совета депутатов поселения и администрации поселения не позднее чем за 2 месяца до начала очередного финансового года.</w:t>
      </w:r>
    </w:p>
    <w:p w:rsidR="008E208C" w:rsidRPr="00144318" w:rsidRDefault="008E208C" w:rsidP="0014431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 w:rsidRPr="00144318">
        <w:rPr>
          <w:color w:val="auto"/>
          <w:sz w:val="26"/>
          <w:szCs w:val="26"/>
        </w:rPr>
        <w:t>3.7. Объем межбюджетных трансфертов на 2017 финансовый год, определенный в установленном выше порядке, равен 46,115 тыс. рублей.</w:t>
      </w:r>
    </w:p>
    <w:p w:rsidR="008E208C" w:rsidRPr="00144318" w:rsidRDefault="008E208C" w:rsidP="0014431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 w:rsidRPr="00144318">
        <w:rPr>
          <w:color w:val="auto"/>
          <w:sz w:val="26"/>
          <w:szCs w:val="26"/>
        </w:rPr>
        <w:t>3.8. Для проведения контрольно-счетной палатой контрольных и экспертно-аналитических мероприятий, предусмотренных поручениями и предложениями Совета депутатов поселения или предложениями главы поселения, включенных в план работы контрольно-счетной палаты в соответствии с пунктом 1.4. настоящего соглашения, предоставляется дополнительный объем межбюджетных трансфертов, размер которого определяется дополнительным соглашением в установленном настоящим Соглашением порядке.</w:t>
      </w:r>
    </w:p>
    <w:p w:rsidR="008E208C" w:rsidRPr="00144318" w:rsidRDefault="008E208C" w:rsidP="0014431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 w:rsidRPr="00144318">
        <w:rPr>
          <w:color w:val="auto"/>
          <w:sz w:val="26"/>
          <w:szCs w:val="26"/>
        </w:rPr>
        <w:t>3.9. Ежегодный объем межбюджетных трансфертов перечисляется тремя равными частями, в срок до 01 марта, до 01 июля и до 01 октября. Дополнительный объем межбюджетных трансфертов перечисляется в сроки, установленные дополнительным соглашением.</w:t>
      </w:r>
    </w:p>
    <w:p w:rsidR="008E208C" w:rsidRPr="00144318" w:rsidRDefault="008E208C" w:rsidP="0014431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 w:rsidRPr="00144318">
        <w:rPr>
          <w:color w:val="auto"/>
          <w:sz w:val="26"/>
          <w:szCs w:val="26"/>
        </w:rPr>
        <w:t xml:space="preserve">3.10. Расходы бюджета поселения на предоставление межбюджетных трансфертов и расходы бюджета муниципального района, осуществляемые за счет межбюджетных трансфертов, планируются и исполняются по подразделу 0106 «Обеспечение деятельности финансовых, налоговых и таможенных органов и органов финансового (финансово-бюджетного) надзора». </w:t>
      </w:r>
    </w:p>
    <w:p w:rsidR="008E208C" w:rsidRPr="00144318" w:rsidRDefault="008E208C" w:rsidP="00144318">
      <w:pPr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 w:rsidRPr="00144318">
        <w:rPr>
          <w:color w:val="auto"/>
          <w:sz w:val="26"/>
          <w:szCs w:val="26"/>
        </w:rPr>
        <w:t>3.11. Межбюджетные трансферты зачисляются в районный бюджет по коду бюджетной классификации доходов 953 2 02 04014 05 0000 151 «Межбюджетные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соглашениями».</w:t>
      </w:r>
    </w:p>
    <w:p w:rsidR="008E208C" w:rsidRPr="00144318" w:rsidRDefault="008E208C" w:rsidP="0014431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</w:p>
    <w:p w:rsidR="008E208C" w:rsidRPr="00144318" w:rsidRDefault="008E208C" w:rsidP="0014431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color w:val="auto"/>
          <w:sz w:val="26"/>
          <w:szCs w:val="26"/>
        </w:rPr>
      </w:pPr>
      <w:r w:rsidRPr="00144318">
        <w:rPr>
          <w:color w:val="auto"/>
          <w:sz w:val="26"/>
          <w:szCs w:val="26"/>
        </w:rPr>
        <w:t>4. Права и обязанности сторон</w:t>
      </w:r>
    </w:p>
    <w:p w:rsidR="008E208C" w:rsidRPr="00144318" w:rsidRDefault="008E208C" w:rsidP="0014431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color w:val="auto"/>
          <w:sz w:val="26"/>
          <w:szCs w:val="26"/>
        </w:rPr>
      </w:pPr>
    </w:p>
    <w:p w:rsidR="008E208C" w:rsidRPr="00144318" w:rsidRDefault="008E208C" w:rsidP="0014431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 w:rsidRPr="00144318">
        <w:rPr>
          <w:color w:val="auto"/>
          <w:sz w:val="26"/>
          <w:szCs w:val="26"/>
        </w:rPr>
        <w:t>4.1. Собрание депутатов Николаевского муниципального района:</w:t>
      </w:r>
    </w:p>
    <w:p w:rsidR="008E208C" w:rsidRPr="00144318" w:rsidRDefault="008E208C" w:rsidP="0014431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 w:rsidRPr="00144318">
        <w:rPr>
          <w:color w:val="auto"/>
          <w:sz w:val="26"/>
          <w:szCs w:val="26"/>
        </w:rPr>
        <w:t>4.1.1. Устанавливает в муниципальных правовых актах полномочия контрольно-счетной палаты по осуществлению предусмотренных настоящим Соглашением полномочий.</w:t>
      </w:r>
    </w:p>
    <w:p w:rsidR="008E208C" w:rsidRPr="00144318" w:rsidRDefault="008E208C" w:rsidP="0014431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 w:rsidRPr="00144318">
        <w:rPr>
          <w:color w:val="auto"/>
          <w:sz w:val="26"/>
          <w:szCs w:val="26"/>
        </w:rPr>
        <w:t>4.1.2. Устанавливает штатную численность контрольно-счетной палаты с учетом необходимости осуществления предусмотренных настоящим Соглашением полномочий.</w:t>
      </w:r>
    </w:p>
    <w:p w:rsidR="008E208C" w:rsidRPr="00144318" w:rsidRDefault="008E208C" w:rsidP="0014431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 w:rsidRPr="00144318">
        <w:rPr>
          <w:color w:val="auto"/>
          <w:sz w:val="26"/>
          <w:szCs w:val="26"/>
        </w:rPr>
        <w:t>4.1.3. Может устанавливать случаи и порядок использования финансовых средств и материальных ресурсов муниципального района для осуществления предусмотренных настоящим Соглашением полномочий.</w:t>
      </w:r>
    </w:p>
    <w:p w:rsidR="008E208C" w:rsidRPr="00144318" w:rsidRDefault="008E208C" w:rsidP="0014431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 w:rsidRPr="00144318">
        <w:rPr>
          <w:color w:val="auto"/>
          <w:sz w:val="26"/>
          <w:szCs w:val="26"/>
        </w:rPr>
        <w:t>4.1.4. Имеет право получать от контрольно-счетной палаты информацию об осуществлении предусмотренных настоящим Соглашением полномочий</w:t>
      </w:r>
    </w:p>
    <w:p w:rsidR="008E208C" w:rsidRPr="00144318" w:rsidRDefault="008E208C" w:rsidP="0014431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 w:rsidRPr="00144318">
        <w:rPr>
          <w:color w:val="auto"/>
          <w:sz w:val="26"/>
          <w:szCs w:val="26"/>
        </w:rPr>
        <w:t>4.2. Контрольно-счетная палата:</w:t>
      </w:r>
    </w:p>
    <w:p w:rsidR="008E208C" w:rsidRPr="00144318" w:rsidRDefault="008E208C" w:rsidP="0014431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 w:rsidRPr="00144318">
        <w:rPr>
          <w:color w:val="auto"/>
          <w:sz w:val="26"/>
          <w:szCs w:val="26"/>
        </w:rPr>
        <w:t>4.2.1. Ежегодно включает в планы работы внешнюю проверку годового отчета об исполнении бюджета поселения и экспертизу проекта бюджета поселения.</w:t>
      </w:r>
    </w:p>
    <w:p w:rsidR="008E208C" w:rsidRPr="00144318" w:rsidRDefault="008E208C" w:rsidP="0014431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 w:rsidRPr="00144318">
        <w:rPr>
          <w:color w:val="auto"/>
          <w:sz w:val="26"/>
          <w:szCs w:val="26"/>
        </w:rPr>
        <w:t>4.2.2. Включает в планы работы контрольные и экспертно-аналитические мероприятия согласно заключенным дополнительным соглашениям.</w:t>
      </w:r>
    </w:p>
    <w:p w:rsidR="008E208C" w:rsidRPr="00144318" w:rsidRDefault="008E208C" w:rsidP="0014431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 w:rsidRPr="00144318">
        <w:rPr>
          <w:color w:val="auto"/>
          <w:sz w:val="26"/>
          <w:szCs w:val="26"/>
        </w:rPr>
        <w:t>4.2.3. Проводит предусмотренные планом своей работы мероприятия в сроки, определенные по согласованию с инициатором проведения мероприятия (если сроки не установлены законодательством).</w:t>
      </w:r>
    </w:p>
    <w:p w:rsidR="008E208C" w:rsidRPr="00144318" w:rsidRDefault="008E208C" w:rsidP="0014431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 w:rsidRPr="00144318">
        <w:rPr>
          <w:color w:val="auto"/>
          <w:sz w:val="26"/>
          <w:szCs w:val="26"/>
        </w:rPr>
        <w:t>4.2.4. Для подготовки к внешней проверке годового отчета об исполнении бюджета поселения имеет право в течение соответствующего года осуществлять контроль за исполнением бюджета поселения и использованием средств бюджета поселения.</w:t>
      </w:r>
    </w:p>
    <w:p w:rsidR="008E208C" w:rsidRPr="00144318" w:rsidRDefault="008E208C" w:rsidP="0014431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 w:rsidRPr="00144318">
        <w:rPr>
          <w:color w:val="auto"/>
          <w:sz w:val="26"/>
          <w:szCs w:val="26"/>
        </w:rPr>
        <w:t>4.2.5. 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мероприятия.</w:t>
      </w:r>
    </w:p>
    <w:p w:rsidR="008E208C" w:rsidRPr="00144318" w:rsidRDefault="008E208C" w:rsidP="0014431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 w:rsidRPr="00144318">
        <w:rPr>
          <w:color w:val="auto"/>
          <w:sz w:val="26"/>
          <w:szCs w:val="26"/>
        </w:rPr>
        <w:t>4.2.6. Имеет право проводить контрольные и экспертно-аналитические мероприятия совместно с другими органами и организациями, с привлечением их специалистов и независимых экспертов.</w:t>
      </w:r>
    </w:p>
    <w:p w:rsidR="008E208C" w:rsidRPr="00144318" w:rsidRDefault="008E208C" w:rsidP="0014431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 w:rsidRPr="00144318">
        <w:rPr>
          <w:color w:val="auto"/>
          <w:sz w:val="26"/>
          <w:szCs w:val="26"/>
        </w:rPr>
        <w:t>4.2.7. Направляет отчеты и заключения по результатам проведенных мероприятий в Совет депутатов поселения и главе поселения, размещает информацию о проведенных мероприятиях на официальном сайте администрации Николаевского муниципального района в сети Интернет.</w:t>
      </w:r>
    </w:p>
    <w:p w:rsidR="008E208C" w:rsidRPr="00144318" w:rsidRDefault="008E208C" w:rsidP="0014431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 w:rsidRPr="00144318">
        <w:rPr>
          <w:color w:val="auto"/>
          <w:sz w:val="26"/>
          <w:szCs w:val="26"/>
        </w:rPr>
        <w:t>4.2.8. Направляет представления и предписания администрации поселения, другим проверяемым органам и организациям, принимает другие предусмотренные законодательством меры по предотвращению и устранению выявляемых нарушений.</w:t>
      </w:r>
    </w:p>
    <w:p w:rsidR="008E208C" w:rsidRPr="00144318" w:rsidRDefault="008E208C" w:rsidP="0014431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 w:rsidRPr="00144318">
        <w:rPr>
          <w:color w:val="auto"/>
          <w:sz w:val="26"/>
          <w:szCs w:val="26"/>
        </w:rPr>
        <w:t>4.2.9. При выявлении необходимости совершенствования бюджетного процесса, порядка распоряжения муниципальным имуществом, находящимся в собственности поселения, направляет Совету депутатов поселения и главе поселения соответствующие предложения.</w:t>
      </w:r>
    </w:p>
    <w:p w:rsidR="008E208C" w:rsidRPr="00144318" w:rsidRDefault="008E208C" w:rsidP="0014431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 w:rsidRPr="00144318">
        <w:rPr>
          <w:color w:val="auto"/>
          <w:sz w:val="26"/>
          <w:szCs w:val="26"/>
        </w:rPr>
        <w:t>4.2.10. В случае возникновения препятствий для осуществления предусмотренных настоящим Соглашением полномочий обращается в Совет депутатов поселения с предложениями по их устранению.</w:t>
      </w:r>
    </w:p>
    <w:p w:rsidR="008E208C" w:rsidRPr="00144318" w:rsidRDefault="008E208C" w:rsidP="0014431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 w:rsidRPr="00144318">
        <w:rPr>
          <w:color w:val="auto"/>
          <w:sz w:val="26"/>
          <w:szCs w:val="26"/>
        </w:rPr>
        <w:t>4.2.11. Обеспечивает использование межбюджетных трансфертов,  предусмотренных настоящим Соглашением по целевому назначению.</w:t>
      </w:r>
    </w:p>
    <w:p w:rsidR="008E208C" w:rsidRPr="00144318" w:rsidRDefault="008E208C" w:rsidP="0014431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 w:rsidRPr="00144318">
        <w:rPr>
          <w:color w:val="auto"/>
          <w:sz w:val="26"/>
          <w:szCs w:val="26"/>
        </w:rPr>
        <w:t xml:space="preserve">4.2.12. Имеет право использовать средства предусмотренных настоящим Соглашением межбюджетных трансфертов на компенсацию расходов, осуществленных до поступления указанных межбюджетных трансфертов в районный бюджет. </w:t>
      </w:r>
    </w:p>
    <w:p w:rsidR="008E208C" w:rsidRPr="00144318" w:rsidRDefault="008E208C" w:rsidP="0014431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 w:rsidRPr="00144318">
        <w:rPr>
          <w:color w:val="auto"/>
          <w:sz w:val="26"/>
          <w:szCs w:val="26"/>
        </w:rPr>
        <w:t xml:space="preserve">4.2.13. Обеспечивает предоставление Совету депутатов поселения и администрации поселения ежегодных отчетов об использовании предусмотренных настоящим Соглашением межбюджетных трансфертов не позднее 01 марта года, следующего за отчетным. </w:t>
      </w:r>
    </w:p>
    <w:p w:rsidR="008E208C" w:rsidRPr="00144318" w:rsidRDefault="008E208C" w:rsidP="0014431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 w:rsidRPr="00144318">
        <w:rPr>
          <w:color w:val="auto"/>
          <w:sz w:val="26"/>
          <w:szCs w:val="26"/>
        </w:rPr>
        <w:t>4.2.14. Ежегодно предоставляет Совету депутатов поселения и Собранию депутатов Николаевского муниципального района отчет об осуществлении предусмотренных настоящим Соглашением полномочий.</w:t>
      </w:r>
    </w:p>
    <w:p w:rsidR="008E208C" w:rsidRPr="00144318" w:rsidRDefault="008E208C" w:rsidP="0014431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 w:rsidRPr="00144318">
        <w:rPr>
          <w:color w:val="auto"/>
          <w:sz w:val="26"/>
          <w:szCs w:val="26"/>
        </w:rPr>
        <w:t>4.2.15. Сообщает Совету депутатов поселения о мерах по устранению нарушений законодательства и настоящего Соглашения, допущенных при осуществлении предусмотренных настоящим Соглашением полномочий, в течение 20 рабочих дней при получении решения Совета депутатов поселения о необходимости их устранения.</w:t>
      </w:r>
    </w:p>
    <w:p w:rsidR="008E208C" w:rsidRPr="00144318" w:rsidRDefault="008E208C" w:rsidP="0014431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 w:rsidRPr="00144318">
        <w:rPr>
          <w:color w:val="auto"/>
          <w:sz w:val="26"/>
          <w:szCs w:val="26"/>
        </w:rPr>
        <w:t xml:space="preserve">4.2.16. Имеет право приостановить осуществление предусмотренных настоящим Соглашением полномочий в случае невыполнения Советом депутатов поселения своих обязательств по обеспечению перечисления межбюджетных трансфертов в районный бюджет. </w:t>
      </w:r>
    </w:p>
    <w:p w:rsidR="008E208C" w:rsidRPr="00144318" w:rsidRDefault="008E208C" w:rsidP="0014431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 w:rsidRPr="00144318">
        <w:rPr>
          <w:color w:val="auto"/>
          <w:sz w:val="26"/>
          <w:szCs w:val="26"/>
        </w:rPr>
        <w:t>4.3. Совет депутатов поселения:</w:t>
      </w:r>
    </w:p>
    <w:p w:rsidR="008E208C" w:rsidRPr="00144318" w:rsidRDefault="008E208C" w:rsidP="0014431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 w:rsidRPr="00144318">
        <w:rPr>
          <w:color w:val="auto"/>
          <w:sz w:val="26"/>
          <w:szCs w:val="26"/>
        </w:rPr>
        <w:t xml:space="preserve">4.3.1. Утверждает в составе решения о бюджете поселения на очередной финансовый год межбюджетные трансферты районному бюджету на осуществление переданных полномочий в объеме, определенном в соответствии с предусмотренными настоящим Соглашением порядком и Методикой, и обеспечивает их перечисление в районный бюджет в порядке, предусмотренном пунктами 3.7., 3.8. и 3.9.  настоящего Соглашения. </w:t>
      </w:r>
    </w:p>
    <w:p w:rsidR="008E208C" w:rsidRPr="00144318" w:rsidRDefault="008E208C" w:rsidP="0014431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 w:rsidRPr="00144318">
        <w:rPr>
          <w:color w:val="auto"/>
          <w:sz w:val="26"/>
          <w:szCs w:val="26"/>
        </w:rPr>
        <w:t xml:space="preserve">4.3.2. Имеет право направлять в контрольно-счетную палату предложения о проведении контрольных и экспертно-аналитических мероприятий. </w:t>
      </w:r>
    </w:p>
    <w:p w:rsidR="008E208C" w:rsidRPr="00144318" w:rsidRDefault="008E208C" w:rsidP="0014431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 w:rsidRPr="00144318">
        <w:rPr>
          <w:color w:val="auto"/>
          <w:sz w:val="26"/>
          <w:szCs w:val="26"/>
        </w:rPr>
        <w:t>4.3.3. Имеет право предлагать контрольно-счетной палате сроки, цели и задачи проводимых мероприятий, проверяемые органы и организации;</w:t>
      </w:r>
    </w:p>
    <w:p w:rsidR="008E208C" w:rsidRPr="00144318" w:rsidRDefault="008E208C" w:rsidP="0014431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 w:rsidRPr="00144318">
        <w:rPr>
          <w:color w:val="auto"/>
          <w:sz w:val="26"/>
          <w:szCs w:val="26"/>
        </w:rPr>
        <w:t>4.3.4. Рассматривает отчеты и заключения, а также предложения контрольно-счетной палаты по результатам проведения контрольных и экспертно-аналитических мероприятий.</w:t>
      </w:r>
    </w:p>
    <w:p w:rsidR="008E208C" w:rsidRPr="00144318" w:rsidRDefault="008E208C" w:rsidP="00144318">
      <w:pPr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 w:rsidRPr="00144318">
        <w:rPr>
          <w:color w:val="auto"/>
          <w:sz w:val="26"/>
          <w:szCs w:val="26"/>
        </w:rPr>
        <w:t>4.3.5. Рассматривает обращения контрольно-счетной палаты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акты.</w:t>
      </w:r>
    </w:p>
    <w:p w:rsidR="008E208C" w:rsidRPr="00144318" w:rsidRDefault="008E208C" w:rsidP="00144318">
      <w:pPr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 w:rsidRPr="00144318">
        <w:rPr>
          <w:color w:val="auto"/>
          <w:sz w:val="26"/>
          <w:szCs w:val="26"/>
        </w:rPr>
        <w:t>4.3.6. Имеет право принимать обязательные для контрольно-счетной палаты решения об устранении нарушений, допущенных при осуществлении предусмотренных настоящим Соглашением полномочий</w:t>
      </w:r>
    </w:p>
    <w:p w:rsidR="008E208C" w:rsidRPr="00144318" w:rsidRDefault="008E208C" w:rsidP="00144318">
      <w:pPr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 w:rsidRPr="00144318">
        <w:rPr>
          <w:color w:val="auto"/>
          <w:sz w:val="26"/>
          <w:szCs w:val="26"/>
        </w:rPr>
        <w:t>4.3.7. Имеет право опубликовывать информацию о проведенных мероприятиях в средствах массовой информации, направлять отчеты и заключения контрольно-счетного органа муниципального района другим органам и организациям.</w:t>
      </w:r>
    </w:p>
    <w:p w:rsidR="008E208C" w:rsidRPr="00144318" w:rsidRDefault="008E208C" w:rsidP="0014431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 w:rsidRPr="00144318">
        <w:rPr>
          <w:color w:val="auto"/>
          <w:sz w:val="26"/>
          <w:szCs w:val="26"/>
        </w:rPr>
        <w:t>4.3.8. Получает отчеты об использовании предусмотренных настоящим Соглашением межбюджетных трансфертов и информацию об осуществлении предусмотренных настоящим Соглашением полномочий, контролирует выполнение контрольно-счетной палатой полномочий, переданных настоящим Соглашением.</w:t>
      </w:r>
    </w:p>
    <w:p w:rsidR="008E208C" w:rsidRPr="00144318" w:rsidRDefault="008E208C" w:rsidP="0014431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 w:rsidRPr="00144318">
        <w:rPr>
          <w:color w:val="auto"/>
          <w:sz w:val="26"/>
          <w:szCs w:val="26"/>
        </w:rPr>
        <w:t>4.3.9. Имеет право приостановить перечисление предусмотренных настоящим Соглашением межбюджетных трансфертов в случае невыполнения контрольно-счетной палатой обязательств, принятых  в соответствии с настоящим Соглашением.</w:t>
      </w:r>
    </w:p>
    <w:p w:rsidR="008E208C" w:rsidRPr="00144318" w:rsidRDefault="008E208C" w:rsidP="0014431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 w:rsidRPr="00144318">
        <w:rPr>
          <w:color w:val="auto"/>
          <w:sz w:val="26"/>
          <w:szCs w:val="26"/>
        </w:rPr>
        <w:t>4.4. Стороны имеют право принимать иные меры, необходимые для реализации настоящего Соглашения.</w:t>
      </w:r>
    </w:p>
    <w:p w:rsidR="008E208C" w:rsidRPr="00144318" w:rsidRDefault="008E208C" w:rsidP="0014431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</w:p>
    <w:p w:rsidR="008E208C" w:rsidRPr="00144318" w:rsidRDefault="008E208C" w:rsidP="0014431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color w:val="auto"/>
          <w:sz w:val="26"/>
          <w:szCs w:val="26"/>
        </w:rPr>
      </w:pPr>
      <w:r w:rsidRPr="00144318">
        <w:rPr>
          <w:color w:val="auto"/>
          <w:sz w:val="26"/>
          <w:szCs w:val="26"/>
        </w:rPr>
        <w:t>5. Ответственность сторон:</w:t>
      </w:r>
    </w:p>
    <w:p w:rsidR="008E208C" w:rsidRPr="00144318" w:rsidRDefault="008E208C" w:rsidP="0014431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 w:rsidRPr="00144318">
        <w:rPr>
          <w:color w:val="auto"/>
          <w:sz w:val="26"/>
          <w:szCs w:val="26"/>
        </w:rPr>
        <w:t>5.1. Стороны несут ответственность за неисполнение (ненадлежащее исполнение) предусмотренных настоящим Соглашением обязанностей в соответствии с законодательством и настоящим Соглашением.</w:t>
      </w:r>
    </w:p>
    <w:p w:rsidR="008E208C" w:rsidRPr="00144318" w:rsidRDefault="008E208C" w:rsidP="0014431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 w:rsidRPr="00144318">
        <w:rPr>
          <w:color w:val="auto"/>
          <w:sz w:val="26"/>
          <w:szCs w:val="26"/>
        </w:rPr>
        <w:t xml:space="preserve">5.2. В случае неисполнения (ненадлежащего исполнения) контрольно-счетной палатой предусмотренных настоящим Соглашением полномочий Собрание депутатов Николаевского муниципального района обеспечивает возврат в бюджет поселения части предусмотренных настоящим Соглашением межбюджетных трансфертов. </w:t>
      </w:r>
    </w:p>
    <w:p w:rsidR="008E208C" w:rsidRPr="00144318" w:rsidRDefault="008E208C" w:rsidP="0014431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 w:rsidRPr="00144318">
        <w:rPr>
          <w:color w:val="auto"/>
          <w:sz w:val="26"/>
          <w:szCs w:val="26"/>
        </w:rPr>
        <w:t>5.3. Объем межбюджетных трансфертов, приходящихся на проведенные (непроведенные, ненадлежаще проведенные) мероприятия, определяется следующим образом:</w:t>
      </w:r>
    </w:p>
    <w:p w:rsidR="008E208C" w:rsidRPr="00144318" w:rsidRDefault="008E208C" w:rsidP="0014431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 w:rsidRPr="00144318">
        <w:rPr>
          <w:color w:val="auto"/>
          <w:sz w:val="26"/>
          <w:szCs w:val="26"/>
        </w:rPr>
        <w:t>5.3.1. Внешняя проверка годового отчета об исполнении бюджета поселения - 2/3 годового объема межбюджетных трансфертов.</w:t>
      </w:r>
    </w:p>
    <w:p w:rsidR="008E208C" w:rsidRPr="00144318" w:rsidRDefault="008E208C" w:rsidP="0014431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 w:rsidRPr="00144318">
        <w:rPr>
          <w:color w:val="auto"/>
          <w:sz w:val="26"/>
          <w:szCs w:val="26"/>
        </w:rPr>
        <w:t>5.3.2. Экспертиза проекта бюджета поселения - 1/3 годового объема межбюджетных трансфертов.</w:t>
      </w:r>
    </w:p>
    <w:p w:rsidR="008E208C" w:rsidRPr="00144318" w:rsidRDefault="008E208C" w:rsidP="0014431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 w:rsidRPr="00144318">
        <w:rPr>
          <w:color w:val="auto"/>
          <w:sz w:val="26"/>
          <w:szCs w:val="26"/>
        </w:rPr>
        <w:t xml:space="preserve">5.3.3. Другие контрольные и экспертно-аналитические мероприятия – в объемах межбюджетных трансфертов, предусмотренных для их проведения дополнительными соглашениями. </w:t>
      </w:r>
    </w:p>
    <w:p w:rsidR="008E208C" w:rsidRPr="00144318" w:rsidRDefault="008E208C" w:rsidP="0014431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 w:rsidRPr="00144318">
        <w:rPr>
          <w:color w:val="auto"/>
          <w:sz w:val="26"/>
          <w:szCs w:val="26"/>
        </w:rPr>
        <w:t>5.4. В случае неперечисления (неполного перечисления) в районный бюджет межбюджетных трансфертов по истечении 15 рабочих дней с предусмотренной настоящим Соглашением даты Совет депутатов поселения обеспечивает перечисление в районный бюджет дополнительного объема межбюджетных трансфертов в размере 10 процентов от неперечисленной суммы.</w:t>
      </w:r>
    </w:p>
    <w:p w:rsidR="008E208C" w:rsidRPr="00144318" w:rsidRDefault="008E208C" w:rsidP="0014431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</w:p>
    <w:p w:rsidR="008E208C" w:rsidRPr="00144318" w:rsidRDefault="008E208C" w:rsidP="0014431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color w:val="auto"/>
          <w:sz w:val="26"/>
          <w:szCs w:val="26"/>
        </w:rPr>
      </w:pPr>
      <w:r w:rsidRPr="00144318">
        <w:rPr>
          <w:color w:val="auto"/>
          <w:sz w:val="26"/>
          <w:szCs w:val="26"/>
        </w:rPr>
        <w:t>6. Заключительные положения</w:t>
      </w:r>
    </w:p>
    <w:p w:rsidR="008E208C" w:rsidRPr="00144318" w:rsidRDefault="008E208C" w:rsidP="0014431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color w:val="auto"/>
          <w:sz w:val="26"/>
          <w:szCs w:val="26"/>
        </w:rPr>
      </w:pPr>
    </w:p>
    <w:p w:rsidR="008E208C" w:rsidRPr="00144318" w:rsidRDefault="008E208C" w:rsidP="0014431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 w:rsidRPr="00144318">
        <w:rPr>
          <w:color w:val="auto"/>
          <w:sz w:val="26"/>
          <w:szCs w:val="26"/>
        </w:rPr>
        <w:t>6.1. Настоящее Соглашение вступает в силу с даты его подписания всеми сторонами.</w:t>
      </w:r>
    </w:p>
    <w:p w:rsidR="008E208C" w:rsidRPr="00144318" w:rsidRDefault="008E208C" w:rsidP="0014431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 w:rsidRPr="00144318">
        <w:rPr>
          <w:color w:val="auto"/>
          <w:sz w:val="26"/>
          <w:szCs w:val="26"/>
        </w:rPr>
        <w:t>6.2.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8E208C" w:rsidRPr="00144318" w:rsidRDefault="008E208C" w:rsidP="0014431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 w:rsidRPr="00144318">
        <w:rPr>
          <w:color w:val="auto"/>
          <w:sz w:val="26"/>
          <w:szCs w:val="26"/>
        </w:rPr>
        <w:t>6.3. Действие настоящего Соглашения может быть прекращено досрочно по соглашению сторон либо в случае направления Советом депутатов поселения или Собранием депутатов Николаевского муниципального района другим сторонам уведомления о расторжении Соглашения. Уведомление о расторжении Соглашения направляется инициатором не менее чем за 60 дней до предлагаемой даты расторжения.</w:t>
      </w:r>
    </w:p>
    <w:p w:rsidR="008E208C" w:rsidRPr="00144318" w:rsidRDefault="008E208C" w:rsidP="0014431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 w:rsidRPr="00144318">
        <w:rPr>
          <w:color w:val="auto"/>
          <w:sz w:val="26"/>
          <w:szCs w:val="26"/>
        </w:rPr>
        <w:t>6.4. При прекращении действия Соглашения Совет депутатов поселения обеспечивает перечисление в районный бюджет определенную в соответствии с настоящим Соглашением часть объема межбюджетных трансфертов, приходящуюся на проведенные мероприятия.</w:t>
      </w:r>
    </w:p>
    <w:p w:rsidR="008E208C" w:rsidRPr="00144318" w:rsidRDefault="008E208C" w:rsidP="0014431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 w:rsidRPr="00144318">
        <w:rPr>
          <w:color w:val="auto"/>
          <w:sz w:val="26"/>
          <w:szCs w:val="26"/>
        </w:rPr>
        <w:t>6.5. При прекращении действия Соглашения Собрание депутатов Николаевского муниципального района обеспечивает возврат в бюджет поселения определенную в соответствии с настоящим Соглашением часть объема межбюджетных трансфертов, приходящуюся на непроведенные мероприятия.</w:t>
      </w:r>
    </w:p>
    <w:p w:rsidR="008E208C" w:rsidRPr="00144318" w:rsidRDefault="008E208C" w:rsidP="0014431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 w:rsidRPr="00144318">
        <w:rPr>
          <w:color w:val="auto"/>
          <w:sz w:val="26"/>
          <w:szCs w:val="26"/>
        </w:rPr>
        <w:t>6.7. Неурегулированные сторонами споры и разногласия, возникшие при исполнении настоящего Соглашения, подлежат рассмотрению в порядке, предусмотренном действующим  законодательством.</w:t>
      </w:r>
    </w:p>
    <w:p w:rsidR="008E208C" w:rsidRPr="00144318" w:rsidRDefault="008E208C" w:rsidP="0014431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 w:rsidRPr="00144318">
        <w:rPr>
          <w:color w:val="auto"/>
          <w:sz w:val="26"/>
          <w:szCs w:val="26"/>
        </w:rPr>
        <w:t>6.8. 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p w:rsidR="008E208C" w:rsidRPr="00144318" w:rsidRDefault="008E208C" w:rsidP="0014431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</w:p>
    <w:p w:rsidR="008E208C" w:rsidRPr="00144318" w:rsidRDefault="008E208C" w:rsidP="00144318">
      <w:pPr>
        <w:widowControl w:val="0"/>
        <w:autoSpaceDE w:val="0"/>
        <w:autoSpaceDN w:val="0"/>
        <w:adjustRightInd w:val="0"/>
        <w:ind w:firstLine="709"/>
        <w:rPr>
          <w:color w:val="auto"/>
          <w:sz w:val="26"/>
          <w:szCs w:val="26"/>
        </w:rPr>
      </w:pPr>
      <w:r w:rsidRPr="00144318">
        <w:rPr>
          <w:color w:val="auto"/>
          <w:sz w:val="26"/>
          <w:szCs w:val="26"/>
        </w:rPr>
        <w:t>7. Адреса и банковские реквизиты сторон.</w:t>
      </w:r>
    </w:p>
    <w:p w:rsidR="008E208C" w:rsidRPr="00144318" w:rsidRDefault="008E208C" w:rsidP="00144318">
      <w:pPr>
        <w:widowControl w:val="0"/>
        <w:autoSpaceDE w:val="0"/>
        <w:autoSpaceDN w:val="0"/>
        <w:adjustRightInd w:val="0"/>
        <w:ind w:firstLine="709"/>
        <w:rPr>
          <w:color w:val="auto"/>
          <w:sz w:val="26"/>
          <w:szCs w:val="26"/>
        </w:rPr>
      </w:pPr>
    </w:p>
    <w:tbl>
      <w:tblPr>
        <w:tblW w:w="9606" w:type="dxa"/>
        <w:tblBorders>
          <w:top w:val="single" w:sz="2" w:space="0" w:color="F2F2F2"/>
          <w:left w:val="single" w:sz="2" w:space="0" w:color="F2F2F2"/>
          <w:bottom w:val="single" w:sz="2" w:space="0" w:color="F2F2F2"/>
          <w:right w:val="single" w:sz="2" w:space="0" w:color="F2F2F2"/>
          <w:insideH w:val="single" w:sz="2" w:space="0" w:color="F2F2F2"/>
          <w:insideV w:val="single" w:sz="2" w:space="0" w:color="F2F2F2"/>
        </w:tblBorders>
        <w:tblLook w:val="00A0"/>
      </w:tblPr>
      <w:tblGrid>
        <w:gridCol w:w="4448"/>
        <w:gridCol w:w="236"/>
        <w:gridCol w:w="4922"/>
      </w:tblGrid>
      <w:tr w:rsidR="008E208C" w:rsidRPr="00144318" w:rsidTr="00473D7A">
        <w:tc>
          <w:tcPr>
            <w:tcW w:w="4448" w:type="dxa"/>
          </w:tcPr>
          <w:p w:rsidR="008E208C" w:rsidRPr="00144318" w:rsidRDefault="008E208C" w:rsidP="00473D7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auto"/>
                <w:sz w:val="26"/>
                <w:szCs w:val="26"/>
              </w:rPr>
            </w:pPr>
            <w:r w:rsidRPr="00144318">
              <w:rPr>
                <w:color w:val="auto"/>
                <w:sz w:val="26"/>
                <w:szCs w:val="26"/>
              </w:rPr>
              <w:t xml:space="preserve">Совет депутатов </w:t>
            </w:r>
            <w:r>
              <w:rPr>
                <w:color w:val="auto"/>
                <w:sz w:val="26"/>
                <w:szCs w:val="26"/>
              </w:rPr>
              <w:t xml:space="preserve">городского </w:t>
            </w:r>
            <w:r w:rsidRPr="00144318">
              <w:rPr>
                <w:color w:val="auto"/>
                <w:sz w:val="26"/>
                <w:szCs w:val="26"/>
              </w:rPr>
              <w:t xml:space="preserve">поселения </w:t>
            </w:r>
            <w:r>
              <w:rPr>
                <w:color w:val="auto"/>
                <w:sz w:val="26"/>
                <w:szCs w:val="26"/>
              </w:rPr>
              <w:t>«Город Николаевск-на-Амуре» Н</w:t>
            </w:r>
            <w:r w:rsidRPr="00144318">
              <w:rPr>
                <w:color w:val="auto"/>
                <w:sz w:val="26"/>
                <w:szCs w:val="26"/>
              </w:rPr>
              <w:t>иколаевского</w:t>
            </w:r>
            <w:r>
              <w:rPr>
                <w:color w:val="auto"/>
                <w:sz w:val="26"/>
                <w:szCs w:val="26"/>
              </w:rPr>
              <w:t xml:space="preserve"> муниципаль-</w:t>
            </w:r>
            <w:r w:rsidRPr="00144318">
              <w:rPr>
                <w:color w:val="auto"/>
                <w:sz w:val="26"/>
                <w:szCs w:val="26"/>
              </w:rPr>
              <w:t>ного района Хабаровского края</w:t>
            </w:r>
          </w:p>
          <w:p w:rsidR="008E208C" w:rsidRDefault="008E208C" w:rsidP="00473D7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682460.Хабаровский край,</w:t>
            </w:r>
          </w:p>
          <w:p w:rsidR="008E208C" w:rsidRDefault="008E208C" w:rsidP="00473D7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г.Николаевск-на-Амуре. ул.Советская</w:t>
            </w:r>
          </w:p>
          <w:p w:rsidR="008E208C" w:rsidRPr="00144318" w:rsidRDefault="008E208C" w:rsidP="00473D7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73</w:t>
            </w:r>
          </w:p>
          <w:p w:rsidR="008E208C" w:rsidRPr="00144318" w:rsidRDefault="008E208C" w:rsidP="00473D7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ИНН 2705020994/КПП 270501001</w:t>
            </w:r>
          </w:p>
          <w:p w:rsidR="008E208C" w:rsidRPr="00144318" w:rsidRDefault="008E208C" w:rsidP="00473D7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ОГРН 1062705000511</w:t>
            </w:r>
          </w:p>
          <w:p w:rsidR="008E208C" w:rsidRPr="00144318" w:rsidRDefault="008E208C" w:rsidP="00473D7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auto"/>
                <w:sz w:val="26"/>
                <w:szCs w:val="26"/>
              </w:rPr>
            </w:pPr>
          </w:p>
          <w:p w:rsidR="008E208C" w:rsidRPr="00144318" w:rsidRDefault="008E208C" w:rsidP="00473D7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auto"/>
                <w:sz w:val="26"/>
                <w:szCs w:val="26"/>
              </w:rPr>
            </w:pPr>
          </w:p>
          <w:p w:rsidR="008E208C" w:rsidRPr="00144318" w:rsidRDefault="008E208C" w:rsidP="00473D7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auto"/>
                <w:sz w:val="26"/>
                <w:szCs w:val="26"/>
              </w:rPr>
            </w:pPr>
          </w:p>
          <w:p w:rsidR="008E208C" w:rsidRPr="00144318" w:rsidRDefault="008E208C" w:rsidP="00473D7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auto"/>
                <w:sz w:val="26"/>
                <w:szCs w:val="26"/>
              </w:rPr>
            </w:pPr>
          </w:p>
          <w:p w:rsidR="008E208C" w:rsidRPr="00144318" w:rsidRDefault="008E208C" w:rsidP="00473D7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auto"/>
                <w:sz w:val="26"/>
                <w:szCs w:val="26"/>
              </w:rPr>
            </w:pPr>
          </w:p>
          <w:p w:rsidR="008E208C" w:rsidRPr="00144318" w:rsidRDefault="008E208C" w:rsidP="00473D7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auto"/>
                <w:sz w:val="26"/>
                <w:szCs w:val="26"/>
              </w:rPr>
            </w:pPr>
          </w:p>
          <w:p w:rsidR="008E208C" w:rsidRPr="00144318" w:rsidRDefault="008E208C" w:rsidP="00473D7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auto"/>
                <w:sz w:val="26"/>
                <w:szCs w:val="26"/>
              </w:rPr>
            </w:pPr>
          </w:p>
          <w:p w:rsidR="008E208C" w:rsidRDefault="008E208C" w:rsidP="00473D7A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6"/>
                <w:szCs w:val="26"/>
              </w:rPr>
            </w:pPr>
          </w:p>
          <w:p w:rsidR="008E208C" w:rsidRPr="00144318" w:rsidRDefault="008E208C" w:rsidP="00473D7A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6"/>
                <w:szCs w:val="26"/>
              </w:rPr>
            </w:pPr>
            <w:r w:rsidRPr="00144318">
              <w:rPr>
                <w:color w:val="auto"/>
                <w:sz w:val="26"/>
                <w:szCs w:val="26"/>
              </w:rPr>
              <w:t>Председатель Совета депутатов</w:t>
            </w:r>
          </w:p>
          <w:p w:rsidR="008E208C" w:rsidRPr="00144318" w:rsidRDefault="008E208C" w:rsidP="00473D7A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городского поселения «Город Николаевск-на-Амуре» </w:t>
            </w:r>
            <w:r w:rsidRPr="00144318">
              <w:rPr>
                <w:color w:val="auto"/>
                <w:sz w:val="26"/>
                <w:szCs w:val="26"/>
              </w:rPr>
              <w:t>Николаевского муниципального</w:t>
            </w:r>
          </w:p>
          <w:p w:rsidR="008E208C" w:rsidRPr="00144318" w:rsidRDefault="008E208C" w:rsidP="00473D7A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р</w:t>
            </w:r>
            <w:r w:rsidRPr="00144318">
              <w:rPr>
                <w:color w:val="auto"/>
                <w:sz w:val="26"/>
                <w:szCs w:val="26"/>
              </w:rPr>
              <w:t>айона</w:t>
            </w:r>
          </w:p>
          <w:p w:rsidR="008E208C" w:rsidRPr="00144318" w:rsidRDefault="008E208C" w:rsidP="00473D7A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6"/>
                <w:szCs w:val="26"/>
              </w:rPr>
            </w:pPr>
          </w:p>
          <w:p w:rsidR="008E208C" w:rsidRPr="00144318" w:rsidRDefault="008E208C" w:rsidP="00473D7A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6"/>
                <w:szCs w:val="26"/>
              </w:rPr>
            </w:pPr>
            <w:r w:rsidRPr="00144318">
              <w:rPr>
                <w:color w:val="auto"/>
                <w:sz w:val="26"/>
                <w:szCs w:val="26"/>
              </w:rPr>
              <w:t>_________________</w:t>
            </w:r>
            <w:r>
              <w:rPr>
                <w:color w:val="auto"/>
                <w:sz w:val="26"/>
                <w:szCs w:val="26"/>
              </w:rPr>
              <w:t>Л.Г.Шалыгин</w:t>
            </w:r>
          </w:p>
          <w:p w:rsidR="008E208C" w:rsidRPr="00144318" w:rsidRDefault="008E208C" w:rsidP="00473D7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auto"/>
                <w:sz w:val="26"/>
                <w:szCs w:val="26"/>
              </w:rPr>
            </w:pPr>
            <w:r w:rsidRPr="00144318">
              <w:rPr>
                <w:color w:val="auto"/>
                <w:sz w:val="26"/>
                <w:szCs w:val="26"/>
              </w:rPr>
              <w:t>МП</w:t>
            </w:r>
          </w:p>
        </w:tc>
        <w:tc>
          <w:tcPr>
            <w:tcW w:w="236" w:type="dxa"/>
          </w:tcPr>
          <w:p w:rsidR="008E208C" w:rsidRPr="00144318" w:rsidRDefault="008E208C" w:rsidP="00473D7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auto"/>
                <w:sz w:val="26"/>
                <w:szCs w:val="26"/>
              </w:rPr>
            </w:pPr>
          </w:p>
        </w:tc>
        <w:tc>
          <w:tcPr>
            <w:tcW w:w="4922" w:type="dxa"/>
          </w:tcPr>
          <w:p w:rsidR="008E208C" w:rsidRPr="00144318" w:rsidRDefault="008E208C" w:rsidP="00473D7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auto"/>
                <w:sz w:val="26"/>
                <w:szCs w:val="26"/>
              </w:rPr>
            </w:pPr>
            <w:r w:rsidRPr="00144318">
              <w:rPr>
                <w:color w:val="auto"/>
                <w:sz w:val="26"/>
                <w:szCs w:val="26"/>
              </w:rPr>
              <w:t>Собрание депутатов Николаевского муниципального района Хабаровского края</w:t>
            </w:r>
          </w:p>
          <w:p w:rsidR="008E208C" w:rsidRPr="00144318" w:rsidRDefault="008E208C" w:rsidP="00473D7A">
            <w:pPr>
              <w:widowControl w:val="0"/>
              <w:tabs>
                <w:tab w:val="left" w:pos="2585"/>
              </w:tabs>
              <w:autoSpaceDE w:val="0"/>
              <w:autoSpaceDN w:val="0"/>
              <w:adjustRightInd w:val="0"/>
              <w:spacing w:line="240" w:lineRule="exact"/>
              <w:rPr>
                <w:color w:val="auto"/>
                <w:sz w:val="26"/>
                <w:szCs w:val="26"/>
              </w:rPr>
            </w:pPr>
            <w:r w:rsidRPr="00144318">
              <w:rPr>
                <w:color w:val="auto"/>
                <w:sz w:val="26"/>
                <w:szCs w:val="26"/>
              </w:rPr>
              <w:t>682460, Хабаровский край,</w:t>
            </w:r>
          </w:p>
          <w:p w:rsidR="008E208C" w:rsidRPr="00144318" w:rsidRDefault="008E208C" w:rsidP="00473D7A">
            <w:pPr>
              <w:widowControl w:val="0"/>
              <w:tabs>
                <w:tab w:val="left" w:pos="2585"/>
              </w:tabs>
              <w:autoSpaceDE w:val="0"/>
              <w:autoSpaceDN w:val="0"/>
              <w:adjustRightInd w:val="0"/>
              <w:spacing w:line="240" w:lineRule="exact"/>
              <w:rPr>
                <w:color w:val="auto"/>
                <w:sz w:val="26"/>
                <w:szCs w:val="26"/>
              </w:rPr>
            </w:pPr>
            <w:r w:rsidRPr="00144318">
              <w:rPr>
                <w:color w:val="auto"/>
                <w:sz w:val="26"/>
                <w:szCs w:val="26"/>
              </w:rPr>
              <w:t>г. Николаевск-на-Амуре, ул. Советская, 73</w:t>
            </w:r>
          </w:p>
          <w:p w:rsidR="008E208C" w:rsidRPr="00144318" w:rsidRDefault="008E208C" w:rsidP="00473D7A">
            <w:pPr>
              <w:widowControl w:val="0"/>
              <w:tabs>
                <w:tab w:val="left" w:pos="2585"/>
              </w:tabs>
              <w:autoSpaceDE w:val="0"/>
              <w:autoSpaceDN w:val="0"/>
              <w:adjustRightInd w:val="0"/>
              <w:spacing w:line="240" w:lineRule="exact"/>
              <w:rPr>
                <w:color w:val="auto"/>
                <w:sz w:val="26"/>
                <w:szCs w:val="26"/>
              </w:rPr>
            </w:pPr>
            <w:r w:rsidRPr="00144318">
              <w:rPr>
                <w:color w:val="auto"/>
                <w:sz w:val="26"/>
                <w:szCs w:val="26"/>
              </w:rPr>
              <w:t>ИНН 2705021116 / КПП 270501001</w:t>
            </w:r>
          </w:p>
          <w:p w:rsidR="008E208C" w:rsidRPr="00144318" w:rsidRDefault="008E208C" w:rsidP="00473D7A">
            <w:pPr>
              <w:widowControl w:val="0"/>
              <w:tabs>
                <w:tab w:val="left" w:pos="2585"/>
              </w:tabs>
              <w:autoSpaceDE w:val="0"/>
              <w:autoSpaceDN w:val="0"/>
              <w:adjustRightInd w:val="0"/>
              <w:spacing w:line="240" w:lineRule="exact"/>
              <w:rPr>
                <w:color w:val="auto"/>
                <w:sz w:val="26"/>
                <w:szCs w:val="26"/>
              </w:rPr>
            </w:pPr>
            <w:r w:rsidRPr="00144318">
              <w:rPr>
                <w:color w:val="auto"/>
                <w:sz w:val="26"/>
                <w:szCs w:val="26"/>
              </w:rPr>
              <w:t xml:space="preserve">ОКТМО 08631000 </w:t>
            </w:r>
          </w:p>
          <w:p w:rsidR="008E208C" w:rsidRPr="00144318" w:rsidRDefault="008E208C" w:rsidP="00473D7A">
            <w:pPr>
              <w:widowControl w:val="0"/>
              <w:tabs>
                <w:tab w:val="left" w:pos="2585"/>
              </w:tabs>
              <w:autoSpaceDE w:val="0"/>
              <w:autoSpaceDN w:val="0"/>
              <w:adjustRightInd w:val="0"/>
              <w:spacing w:line="240" w:lineRule="exact"/>
              <w:rPr>
                <w:color w:val="auto"/>
                <w:sz w:val="26"/>
                <w:szCs w:val="26"/>
              </w:rPr>
            </w:pPr>
            <w:r w:rsidRPr="00144318">
              <w:rPr>
                <w:color w:val="auto"/>
                <w:sz w:val="26"/>
                <w:szCs w:val="26"/>
              </w:rPr>
              <w:t>Л/С 04223У15850 в УФК по Хабаровскому краю (Собрание депутатов Николаевского муниципального района Хабаровского края)                                 Р/С 40101810300000010001</w:t>
            </w:r>
          </w:p>
          <w:p w:rsidR="008E208C" w:rsidRPr="00144318" w:rsidRDefault="008E208C" w:rsidP="00473D7A">
            <w:pPr>
              <w:widowControl w:val="0"/>
              <w:tabs>
                <w:tab w:val="left" w:pos="2585"/>
              </w:tabs>
              <w:autoSpaceDE w:val="0"/>
              <w:autoSpaceDN w:val="0"/>
              <w:adjustRightInd w:val="0"/>
              <w:spacing w:line="240" w:lineRule="exact"/>
              <w:rPr>
                <w:color w:val="auto"/>
                <w:sz w:val="26"/>
                <w:szCs w:val="26"/>
              </w:rPr>
            </w:pPr>
            <w:r w:rsidRPr="00144318">
              <w:rPr>
                <w:color w:val="auto"/>
                <w:sz w:val="26"/>
                <w:szCs w:val="26"/>
              </w:rPr>
              <w:t>БИК 040813001</w:t>
            </w:r>
          </w:p>
          <w:p w:rsidR="008E208C" w:rsidRPr="00144318" w:rsidRDefault="008E208C" w:rsidP="00473D7A">
            <w:pPr>
              <w:widowControl w:val="0"/>
              <w:tabs>
                <w:tab w:val="left" w:pos="2585"/>
              </w:tabs>
              <w:autoSpaceDE w:val="0"/>
              <w:autoSpaceDN w:val="0"/>
              <w:adjustRightInd w:val="0"/>
              <w:spacing w:line="240" w:lineRule="exact"/>
              <w:rPr>
                <w:color w:val="auto"/>
                <w:sz w:val="26"/>
                <w:szCs w:val="26"/>
              </w:rPr>
            </w:pPr>
            <w:r w:rsidRPr="00144318">
              <w:rPr>
                <w:color w:val="auto"/>
                <w:sz w:val="26"/>
                <w:szCs w:val="26"/>
              </w:rPr>
              <w:t>Банк Отделение Хабаровск г. Хабаровск</w:t>
            </w:r>
          </w:p>
          <w:p w:rsidR="008E208C" w:rsidRPr="00144318" w:rsidRDefault="008E208C" w:rsidP="00473D7A">
            <w:pPr>
              <w:widowControl w:val="0"/>
              <w:tabs>
                <w:tab w:val="left" w:pos="2585"/>
              </w:tabs>
              <w:autoSpaceDE w:val="0"/>
              <w:autoSpaceDN w:val="0"/>
              <w:adjustRightInd w:val="0"/>
              <w:spacing w:line="240" w:lineRule="exact"/>
              <w:rPr>
                <w:color w:val="auto"/>
                <w:sz w:val="26"/>
                <w:szCs w:val="26"/>
              </w:rPr>
            </w:pPr>
          </w:p>
          <w:p w:rsidR="008E208C" w:rsidRPr="00144318" w:rsidRDefault="008E208C" w:rsidP="00473D7A">
            <w:pPr>
              <w:widowControl w:val="0"/>
              <w:tabs>
                <w:tab w:val="left" w:pos="2585"/>
              </w:tabs>
              <w:autoSpaceDE w:val="0"/>
              <w:autoSpaceDN w:val="0"/>
              <w:adjustRightInd w:val="0"/>
              <w:spacing w:line="240" w:lineRule="exact"/>
              <w:rPr>
                <w:color w:val="auto"/>
                <w:sz w:val="26"/>
                <w:szCs w:val="26"/>
              </w:rPr>
            </w:pPr>
          </w:p>
          <w:p w:rsidR="008E208C" w:rsidRPr="00144318" w:rsidRDefault="008E208C" w:rsidP="00473D7A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6"/>
                <w:szCs w:val="26"/>
              </w:rPr>
            </w:pPr>
            <w:r w:rsidRPr="00144318">
              <w:rPr>
                <w:color w:val="auto"/>
                <w:sz w:val="26"/>
                <w:szCs w:val="26"/>
              </w:rPr>
              <w:t>Председатель Собрания депутатов Николаевского муниципального района Хабаровского края</w:t>
            </w:r>
          </w:p>
          <w:p w:rsidR="008E208C" w:rsidRPr="00144318" w:rsidRDefault="008E208C" w:rsidP="00473D7A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6"/>
                <w:szCs w:val="26"/>
              </w:rPr>
            </w:pPr>
          </w:p>
          <w:p w:rsidR="008E208C" w:rsidRPr="00144318" w:rsidRDefault="008E208C" w:rsidP="00473D7A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6"/>
                <w:szCs w:val="26"/>
              </w:rPr>
            </w:pPr>
            <w:r w:rsidRPr="00144318">
              <w:rPr>
                <w:color w:val="auto"/>
                <w:sz w:val="26"/>
                <w:szCs w:val="26"/>
              </w:rPr>
              <w:t>_________________О.В. Хлупина</w:t>
            </w:r>
          </w:p>
          <w:p w:rsidR="008E208C" w:rsidRPr="00144318" w:rsidRDefault="008E208C" w:rsidP="00473D7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auto"/>
                <w:sz w:val="26"/>
                <w:szCs w:val="26"/>
              </w:rPr>
            </w:pPr>
            <w:r w:rsidRPr="00144318">
              <w:rPr>
                <w:color w:val="auto"/>
                <w:sz w:val="26"/>
                <w:szCs w:val="26"/>
              </w:rPr>
              <w:t>МП</w:t>
            </w:r>
          </w:p>
        </w:tc>
      </w:tr>
      <w:tr w:rsidR="008E208C" w:rsidRPr="00144318" w:rsidTr="00473D7A">
        <w:tc>
          <w:tcPr>
            <w:tcW w:w="4448" w:type="dxa"/>
          </w:tcPr>
          <w:p w:rsidR="008E208C" w:rsidRPr="00144318" w:rsidRDefault="008E208C" w:rsidP="00473D7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auto"/>
                <w:sz w:val="26"/>
                <w:szCs w:val="26"/>
              </w:rPr>
            </w:pPr>
          </w:p>
        </w:tc>
        <w:tc>
          <w:tcPr>
            <w:tcW w:w="236" w:type="dxa"/>
          </w:tcPr>
          <w:p w:rsidR="008E208C" w:rsidRPr="00144318" w:rsidRDefault="008E208C" w:rsidP="00473D7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auto"/>
                <w:sz w:val="26"/>
                <w:szCs w:val="26"/>
              </w:rPr>
            </w:pPr>
          </w:p>
        </w:tc>
        <w:tc>
          <w:tcPr>
            <w:tcW w:w="4922" w:type="dxa"/>
          </w:tcPr>
          <w:p w:rsidR="008E208C" w:rsidRPr="00144318" w:rsidRDefault="008E208C" w:rsidP="00473D7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auto"/>
                <w:sz w:val="26"/>
                <w:szCs w:val="26"/>
              </w:rPr>
            </w:pPr>
          </w:p>
        </w:tc>
      </w:tr>
      <w:tr w:rsidR="008E208C" w:rsidRPr="00144318" w:rsidTr="00473D7A">
        <w:tc>
          <w:tcPr>
            <w:tcW w:w="4448" w:type="dxa"/>
          </w:tcPr>
          <w:p w:rsidR="008E208C" w:rsidRPr="00144318" w:rsidRDefault="008E208C" w:rsidP="00473D7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auto"/>
                <w:sz w:val="26"/>
                <w:szCs w:val="26"/>
              </w:rPr>
            </w:pPr>
          </w:p>
        </w:tc>
        <w:tc>
          <w:tcPr>
            <w:tcW w:w="236" w:type="dxa"/>
          </w:tcPr>
          <w:p w:rsidR="008E208C" w:rsidRPr="00144318" w:rsidRDefault="008E208C" w:rsidP="00473D7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auto"/>
                <w:sz w:val="26"/>
                <w:szCs w:val="26"/>
              </w:rPr>
            </w:pPr>
          </w:p>
        </w:tc>
        <w:tc>
          <w:tcPr>
            <w:tcW w:w="4922" w:type="dxa"/>
          </w:tcPr>
          <w:p w:rsidR="008E208C" w:rsidRPr="00144318" w:rsidRDefault="008E208C" w:rsidP="00473D7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auto"/>
                <w:sz w:val="26"/>
                <w:szCs w:val="26"/>
              </w:rPr>
            </w:pPr>
            <w:r w:rsidRPr="00144318">
              <w:rPr>
                <w:color w:val="auto"/>
                <w:sz w:val="26"/>
                <w:szCs w:val="26"/>
              </w:rPr>
              <w:t>Контрольно-счетная палата Николаевского муниципального района Хабаровского края</w:t>
            </w:r>
          </w:p>
          <w:p w:rsidR="008E208C" w:rsidRPr="00144318" w:rsidRDefault="008E208C" w:rsidP="00473D7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auto"/>
                <w:sz w:val="26"/>
                <w:szCs w:val="26"/>
              </w:rPr>
            </w:pPr>
          </w:p>
          <w:p w:rsidR="008E208C" w:rsidRPr="00144318" w:rsidRDefault="008E208C" w:rsidP="00473D7A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6"/>
                <w:szCs w:val="26"/>
              </w:rPr>
            </w:pPr>
            <w:r w:rsidRPr="00144318">
              <w:rPr>
                <w:color w:val="auto"/>
                <w:sz w:val="26"/>
                <w:szCs w:val="26"/>
              </w:rPr>
              <w:t>Председатель</w:t>
            </w:r>
          </w:p>
          <w:p w:rsidR="008E208C" w:rsidRPr="00144318" w:rsidRDefault="008E208C" w:rsidP="00473D7A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6"/>
                <w:szCs w:val="26"/>
              </w:rPr>
            </w:pPr>
            <w:r w:rsidRPr="00144318">
              <w:rPr>
                <w:color w:val="auto"/>
                <w:sz w:val="26"/>
                <w:szCs w:val="26"/>
              </w:rPr>
              <w:t>_________________Е.А. Радько</w:t>
            </w:r>
          </w:p>
          <w:p w:rsidR="008E208C" w:rsidRPr="00144318" w:rsidRDefault="008E208C" w:rsidP="00473D7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auto"/>
                <w:sz w:val="26"/>
                <w:szCs w:val="26"/>
              </w:rPr>
            </w:pPr>
            <w:r w:rsidRPr="00144318">
              <w:rPr>
                <w:color w:val="auto"/>
                <w:sz w:val="26"/>
                <w:szCs w:val="26"/>
              </w:rPr>
              <w:t>МП</w:t>
            </w:r>
          </w:p>
        </w:tc>
      </w:tr>
    </w:tbl>
    <w:p w:rsidR="008E208C" w:rsidRPr="00144318" w:rsidRDefault="008E208C" w:rsidP="001F2EF3">
      <w:pPr>
        <w:widowControl w:val="0"/>
        <w:autoSpaceDE w:val="0"/>
        <w:autoSpaceDN w:val="0"/>
        <w:adjustRightInd w:val="0"/>
        <w:rPr>
          <w:color w:val="auto"/>
          <w:sz w:val="26"/>
          <w:szCs w:val="26"/>
        </w:rPr>
      </w:pPr>
    </w:p>
    <w:p w:rsidR="008E208C" w:rsidRPr="00144318" w:rsidRDefault="008E208C" w:rsidP="001F2EF3">
      <w:pPr>
        <w:widowControl w:val="0"/>
        <w:autoSpaceDE w:val="0"/>
        <w:autoSpaceDN w:val="0"/>
        <w:adjustRightInd w:val="0"/>
        <w:spacing w:line="240" w:lineRule="exact"/>
        <w:ind w:left="5529"/>
        <w:outlineLvl w:val="0"/>
        <w:rPr>
          <w:color w:val="auto"/>
          <w:sz w:val="26"/>
          <w:szCs w:val="26"/>
        </w:rPr>
      </w:pPr>
    </w:p>
    <w:p w:rsidR="008E208C" w:rsidRPr="00144318" w:rsidRDefault="008E208C" w:rsidP="001F2EF3">
      <w:pPr>
        <w:widowControl w:val="0"/>
        <w:autoSpaceDE w:val="0"/>
        <w:autoSpaceDN w:val="0"/>
        <w:adjustRightInd w:val="0"/>
        <w:spacing w:line="240" w:lineRule="exact"/>
        <w:ind w:left="5529"/>
        <w:outlineLvl w:val="0"/>
        <w:rPr>
          <w:color w:val="auto"/>
          <w:sz w:val="26"/>
          <w:szCs w:val="26"/>
        </w:rPr>
      </w:pPr>
    </w:p>
    <w:p w:rsidR="008E208C" w:rsidRPr="00144318" w:rsidRDefault="008E208C" w:rsidP="001F2EF3">
      <w:pPr>
        <w:widowControl w:val="0"/>
        <w:autoSpaceDE w:val="0"/>
        <w:autoSpaceDN w:val="0"/>
        <w:adjustRightInd w:val="0"/>
        <w:spacing w:line="240" w:lineRule="exact"/>
        <w:ind w:left="5529"/>
        <w:outlineLvl w:val="0"/>
        <w:rPr>
          <w:color w:val="auto"/>
          <w:sz w:val="26"/>
          <w:szCs w:val="26"/>
        </w:rPr>
      </w:pPr>
    </w:p>
    <w:p w:rsidR="008E208C" w:rsidRPr="00144318" w:rsidRDefault="008E208C" w:rsidP="001F2EF3">
      <w:pPr>
        <w:widowControl w:val="0"/>
        <w:autoSpaceDE w:val="0"/>
        <w:autoSpaceDN w:val="0"/>
        <w:adjustRightInd w:val="0"/>
        <w:spacing w:line="240" w:lineRule="exact"/>
        <w:ind w:left="5529"/>
        <w:outlineLvl w:val="0"/>
        <w:rPr>
          <w:color w:val="auto"/>
          <w:sz w:val="26"/>
          <w:szCs w:val="26"/>
        </w:rPr>
      </w:pPr>
    </w:p>
    <w:p w:rsidR="008E208C" w:rsidRPr="00144318" w:rsidRDefault="008E208C" w:rsidP="001F2EF3">
      <w:pPr>
        <w:widowControl w:val="0"/>
        <w:autoSpaceDE w:val="0"/>
        <w:autoSpaceDN w:val="0"/>
        <w:adjustRightInd w:val="0"/>
        <w:spacing w:line="240" w:lineRule="exact"/>
        <w:ind w:left="5529"/>
        <w:outlineLvl w:val="0"/>
        <w:rPr>
          <w:color w:val="auto"/>
          <w:sz w:val="26"/>
          <w:szCs w:val="26"/>
        </w:rPr>
      </w:pPr>
    </w:p>
    <w:p w:rsidR="008E208C" w:rsidRPr="00144318" w:rsidRDefault="008E208C" w:rsidP="001F2EF3">
      <w:pPr>
        <w:widowControl w:val="0"/>
        <w:autoSpaceDE w:val="0"/>
        <w:autoSpaceDN w:val="0"/>
        <w:adjustRightInd w:val="0"/>
        <w:spacing w:line="240" w:lineRule="exact"/>
        <w:ind w:left="5529"/>
        <w:outlineLvl w:val="0"/>
        <w:rPr>
          <w:color w:val="auto"/>
          <w:sz w:val="26"/>
          <w:szCs w:val="26"/>
        </w:rPr>
      </w:pPr>
    </w:p>
    <w:p w:rsidR="008E208C" w:rsidRPr="00144318" w:rsidRDefault="008E208C" w:rsidP="001F2EF3">
      <w:pPr>
        <w:widowControl w:val="0"/>
        <w:autoSpaceDE w:val="0"/>
        <w:autoSpaceDN w:val="0"/>
        <w:adjustRightInd w:val="0"/>
        <w:spacing w:line="240" w:lineRule="exact"/>
        <w:ind w:left="5529"/>
        <w:outlineLvl w:val="0"/>
        <w:rPr>
          <w:color w:val="auto"/>
          <w:sz w:val="26"/>
          <w:szCs w:val="26"/>
        </w:rPr>
      </w:pPr>
    </w:p>
    <w:p w:rsidR="008E208C" w:rsidRPr="00144318" w:rsidRDefault="008E208C" w:rsidP="001F2EF3">
      <w:pPr>
        <w:widowControl w:val="0"/>
        <w:autoSpaceDE w:val="0"/>
        <w:autoSpaceDN w:val="0"/>
        <w:adjustRightInd w:val="0"/>
        <w:spacing w:line="240" w:lineRule="exact"/>
        <w:ind w:left="5529"/>
        <w:outlineLvl w:val="0"/>
        <w:rPr>
          <w:color w:val="auto"/>
          <w:sz w:val="26"/>
          <w:szCs w:val="26"/>
        </w:rPr>
      </w:pPr>
    </w:p>
    <w:p w:rsidR="008E208C" w:rsidRPr="00144318" w:rsidRDefault="008E208C" w:rsidP="001F2EF3">
      <w:pPr>
        <w:widowControl w:val="0"/>
        <w:autoSpaceDE w:val="0"/>
        <w:autoSpaceDN w:val="0"/>
        <w:adjustRightInd w:val="0"/>
        <w:spacing w:line="240" w:lineRule="exact"/>
        <w:ind w:left="5529"/>
        <w:outlineLvl w:val="0"/>
        <w:rPr>
          <w:color w:val="auto"/>
          <w:sz w:val="26"/>
          <w:szCs w:val="26"/>
        </w:rPr>
      </w:pPr>
    </w:p>
    <w:p w:rsidR="008E208C" w:rsidRPr="00144318" w:rsidRDefault="008E208C" w:rsidP="001F2EF3">
      <w:pPr>
        <w:widowControl w:val="0"/>
        <w:autoSpaceDE w:val="0"/>
        <w:autoSpaceDN w:val="0"/>
        <w:adjustRightInd w:val="0"/>
        <w:spacing w:line="240" w:lineRule="exact"/>
        <w:ind w:left="5529"/>
        <w:outlineLvl w:val="0"/>
        <w:rPr>
          <w:color w:val="auto"/>
          <w:sz w:val="26"/>
          <w:szCs w:val="26"/>
        </w:rPr>
      </w:pPr>
    </w:p>
    <w:p w:rsidR="008E208C" w:rsidRPr="00144318" w:rsidRDefault="008E208C" w:rsidP="001F2EF3">
      <w:pPr>
        <w:widowControl w:val="0"/>
        <w:autoSpaceDE w:val="0"/>
        <w:autoSpaceDN w:val="0"/>
        <w:adjustRightInd w:val="0"/>
        <w:spacing w:line="240" w:lineRule="exact"/>
        <w:ind w:left="5529"/>
        <w:outlineLvl w:val="0"/>
        <w:rPr>
          <w:color w:val="auto"/>
          <w:sz w:val="26"/>
          <w:szCs w:val="26"/>
        </w:rPr>
      </w:pPr>
    </w:p>
    <w:p w:rsidR="008E208C" w:rsidRPr="00144318" w:rsidRDefault="008E208C" w:rsidP="001F2EF3">
      <w:pPr>
        <w:widowControl w:val="0"/>
        <w:autoSpaceDE w:val="0"/>
        <w:autoSpaceDN w:val="0"/>
        <w:adjustRightInd w:val="0"/>
        <w:spacing w:line="240" w:lineRule="exact"/>
        <w:ind w:left="5529"/>
        <w:outlineLvl w:val="0"/>
        <w:rPr>
          <w:color w:val="auto"/>
          <w:sz w:val="26"/>
          <w:szCs w:val="26"/>
        </w:rPr>
      </w:pPr>
    </w:p>
    <w:p w:rsidR="008E208C" w:rsidRPr="00144318" w:rsidRDefault="008E208C" w:rsidP="001F2EF3">
      <w:pPr>
        <w:widowControl w:val="0"/>
        <w:autoSpaceDE w:val="0"/>
        <w:autoSpaceDN w:val="0"/>
        <w:adjustRightInd w:val="0"/>
        <w:spacing w:line="240" w:lineRule="exact"/>
        <w:ind w:left="5529"/>
        <w:outlineLvl w:val="0"/>
        <w:rPr>
          <w:color w:val="auto"/>
          <w:sz w:val="26"/>
          <w:szCs w:val="26"/>
        </w:rPr>
      </w:pPr>
      <w:r w:rsidRPr="00144318">
        <w:rPr>
          <w:color w:val="auto"/>
          <w:sz w:val="26"/>
          <w:szCs w:val="26"/>
        </w:rPr>
        <w:t>УТВЕРЖДЕНО</w:t>
      </w:r>
    </w:p>
    <w:p w:rsidR="008E208C" w:rsidRPr="00144318" w:rsidRDefault="008E208C" w:rsidP="001F2EF3">
      <w:pPr>
        <w:widowControl w:val="0"/>
        <w:autoSpaceDE w:val="0"/>
        <w:autoSpaceDN w:val="0"/>
        <w:adjustRightInd w:val="0"/>
        <w:spacing w:line="240" w:lineRule="exact"/>
        <w:ind w:left="5529"/>
        <w:outlineLvl w:val="0"/>
        <w:rPr>
          <w:color w:val="auto"/>
          <w:sz w:val="26"/>
          <w:szCs w:val="26"/>
        </w:rPr>
      </w:pPr>
    </w:p>
    <w:p w:rsidR="008E208C" w:rsidRPr="00144318" w:rsidRDefault="008E208C" w:rsidP="001F2EF3">
      <w:pPr>
        <w:widowControl w:val="0"/>
        <w:autoSpaceDE w:val="0"/>
        <w:autoSpaceDN w:val="0"/>
        <w:adjustRightInd w:val="0"/>
        <w:spacing w:line="240" w:lineRule="exact"/>
        <w:ind w:left="5529"/>
        <w:rPr>
          <w:color w:val="auto"/>
          <w:sz w:val="26"/>
          <w:szCs w:val="26"/>
        </w:rPr>
      </w:pPr>
      <w:r w:rsidRPr="00144318">
        <w:rPr>
          <w:color w:val="auto"/>
          <w:sz w:val="26"/>
          <w:szCs w:val="26"/>
        </w:rPr>
        <w:t xml:space="preserve">решением Совета депутатов </w:t>
      </w:r>
      <w:r>
        <w:rPr>
          <w:color w:val="auto"/>
          <w:sz w:val="26"/>
          <w:szCs w:val="26"/>
        </w:rPr>
        <w:t>городского поселения «Город Николаевск-на-Амуре»</w:t>
      </w:r>
    </w:p>
    <w:p w:rsidR="008E208C" w:rsidRDefault="008E208C" w:rsidP="001F2EF3">
      <w:pPr>
        <w:widowControl w:val="0"/>
        <w:autoSpaceDE w:val="0"/>
        <w:autoSpaceDN w:val="0"/>
        <w:adjustRightInd w:val="0"/>
        <w:spacing w:line="240" w:lineRule="exact"/>
        <w:ind w:left="5529"/>
        <w:rPr>
          <w:color w:val="auto"/>
          <w:sz w:val="26"/>
          <w:szCs w:val="26"/>
        </w:rPr>
      </w:pPr>
    </w:p>
    <w:p w:rsidR="008E208C" w:rsidRPr="00144318" w:rsidRDefault="008E208C" w:rsidP="001F2EF3">
      <w:pPr>
        <w:widowControl w:val="0"/>
        <w:autoSpaceDE w:val="0"/>
        <w:autoSpaceDN w:val="0"/>
        <w:adjustRightInd w:val="0"/>
        <w:spacing w:line="240" w:lineRule="exact"/>
        <w:ind w:left="5529"/>
        <w:rPr>
          <w:color w:val="auto"/>
          <w:sz w:val="26"/>
          <w:szCs w:val="26"/>
        </w:rPr>
      </w:pPr>
      <w:r w:rsidRPr="00144318">
        <w:rPr>
          <w:color w:val="auto"/>
          <w:sz w:val="26"/>
          <w:szCs w:val="26"/>
        </w:rPr>
        <w:t xml:space="preserve">от </w:t>
      </w:r>
      <w:r>
        <w:rPr>
          <w:color w:val="auto"/>
          <w:sz w:val="26"/>
          <w:szCs w:val="26"/>
        </w:rPr>
        <w:t>28.10.2016</w:t>
      </w:r>
      <w:r w:rsidRPr="00144318">
        <w:rPr>
          <w:color w:val="auto"/>
          <w:sz w:val="26"/>
          <w:szCs w:val="26"/>
        </w:rPr>
        <w:t xml:space="preserve">         №</w:t>
      </w:r>
      <w:r>
        <w:rPr>
          <w:color w:val="auto"/>
          <w:sz w:val="26"/>
          <w:szCs w:val="26"/>
        </w:rPr>
        <w:t xml:space="preserve"> 46-210</w:t>
      </w:r>
    </w:p>
    <w:p w:rsidR="008E208C" w:rsidRPr="00144318" w:rsidRDefault="008E208C" w:rsidP="001F2EF3">
      <w:pPr>
        <w:widowControl w:val="0"/>
        <w:autoSpaceDE w:val="0"/>
        <w:autoSpaceDN w:val="0"/>
        <w:adjustRightInd w:val="0"/>
        <w:spacing w:line="240" w:lineRule="exact"/>
        <w:ind w:left="5529"/>
        <w:rPr>
          <w:color w:val="auto"/>
          <w:sz w:val="26"/>
          <w:szCs w:val="26"/>
        </w:rPr>
      </w:pPr>
    </w:p>
    <w:p w:rsidR="008E208C" w:rsidRPr="00144318" w:rsidRDefault="008E208C" w:rsidP="001F2EF3">
      <w:pPr>
        <w:widowControl w:val="0"/>
        <w:autoSpaceDE w:val="0"/>
        <w:autoSpaceDN w:val="0"/>
        <w:adjustRightInd w:val="0"/>
        <w:rPr>
          <w:color w:val="auto"/>
          <w:sz w:val="26"/>
          <w:szCs w:val="26"/>
        </w:rPr>
      </w:pPr>
    </w:p>
    <w:p w:rsidR="008E208C" w:rsidRPr="00144318" w:rsidRDefault="008E208C" w:rsidP="001F2EF3">
      <w:pPr>
        <w:widowControl w:val="0"/>
        <w:autoSpaceDE w:val="0"/>
        <w:autoSpaceDN w:val="0"/>
        <w:adjustRightInd w:val="0"/>
        <w:jc w:val="center"/>
        <w:rPr>
          <w:color w:val="auto"/>
          <w:sz w:val="26"/>
          <w:szCs w:val="26"/>
        </w:rPr>
      </w:pPr>
      <w:r w:rsidRPr="00144318">
        <w:rPr>
          <w:color w:val="auto"/>
          <w:sz w:val="26"/>
          <w:szCs w:val="26"/>
        </w:rPr>
        <w:t>МЕТОДИКА</w:t>
      </w:r>
    </w:p>
    <w:p w:rsidR="008E208C" w:rsidRPr="00144318" w:rsidRDefault="008E208C" w:rsidP="001F2EF3">
      <w:pPr>
        <w:widowControl w:val="0"/>
        <w:autoSpaceDE w:val="0"/>
        <w:autoSpaceDN w:val="0"/>
        <w:adjustRightInd w:val="0"/>
        <w:spacing w:line="240" w:lineRule="exact"/>
        <w:jc w:val="center"/>
        <w:rPr>
          <w:color w:val="auto"/>
          <w:sz w:val="26"/>
          <w:szCs w:val="26"/>
        </w:rPr>
      </w:pPr>
      <w:r w:rsidRPr="00144318">
        <w:rPr>
          <w:color w:val="auto"/>
          <w:sz w:val="26"/>
          <w:szCs w:val="26"/>
        </w:rPr>
        <w:t xml:space="preserve">расчета объемов межбюджетных трансфертов, передаваемых из бюджета </w:t>
      </w:r>
    </w:p>
    <w:p w:rsidR="008E208C" w:rsidRDefault="008E208C" w:rsidP="001F2EF3">
      <w:pPr>
        <w:widowControl w:val="0"/>
        <w:autoSpaceDE w:val="0"/>
        <w:autoSpaceDN w:val="0"/>
        <w:adjustRightInd w:val="0"/>
        <w:spacing w:line="240" w:lineRule="exact"/>
        <w:jc w:val="center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городского поселения «Город Николаевск-на-Амуре» </w:t>
      </w:r>
      <w:r w:rsidRPr="00144318">
        <w:rPr>
          <w:color w:val="auto"/>
          <w:sz w:val="26"/>
          <w:szCs w:val="26"/>
        </w:rPr>
        <w:t xml:space="preserve"> в районный бюджет Николаевского муниципального района на осуществление части полномочий контрольно-счетн</w:t>
      </w:r>
      <w:r>
        <w:rPr>
          <w:color w:val="auto"/>
          <w:sz w:val="26"/>
          <w:szCs w:val="26"/>
        </w:rPr>
        <w:t>ого</w:t>
      </w:r>
      <w:r w:rsidRPr="00144318">
        <w:rPr>
          <w:color w:val="auto"/>
          <w:sz w:val="26"/>
          <w:szCs w:val="26"/>
        </w:rPr>
        <w:t xml:space="preserve"> орган</w:t>
      </w:r>
      <w:r>
        <w:rPr>
          <w:color w:val="auto"/>
          <w:sz w:val="26"/>
          <w:szCs w:val="26"/>
        </w:rPr>
        <w:t>а</w:t>
      </w:r>
      <w:r w:rsidRPr="00144318">
        <w:rPr>
          <w:color w:val="auto"/>
          <w:sz w:val="26"/>
          <w:szCs w:val="26"/>
        </w:rPr>
        <w:t xml:space="preserve"> поселени</w:t>
      </w:r>
      <w:r>
        <w:rPr>
          <w:color w:val="auto"/>
          <w:sz w:val="26"/>
          <w:szCs w:val="26"/>
        </w:rPr>
        <w:t>я</w:t>
      </w:r>
      <w:r w:rsidRPr="00144318">
        <w:rPr>
          <w:color w:val="auto"/>
          <w:sz w:val="26"/>
          <w:szCs w:val="26"/>
        </w:rPr>
        <w:t xml:space="preserve"> по внешнему </w:t>
      </w:r>
    </w:p>
    <w:p w:rsidR="008E208C" w:rsidRPr="00144318" w:rsidRDefault="008E208C" w:rsidP="001F2EF3">
      <w:pPr>
        <w:widowControl w:val="0"/>
        <w:autoSpaceDE w:val="0"/>
        <w:autoSpaceDN w:val="0"/>
        <w:adjustRightInd w:val="0"/>
        <w:spacing w:line="240" w:lineRule="exact"/>
        <w:jc w:val="center"/>
        <w:rPr>
          <w:color w:val="auto"/>
          <w:sz w:val="26"/>
          <w:szCs w:val="26"/>
        </w:rPr>
      </w:pPr>
      <w:r w:rsidRPr="00144318">
        <w:rPr>
          <w:color w:val="auto"/>
          <w:sz w:val="26"/>
          <w:szCs w:val="26"/>
        </w:rPr>
        <w:t>муниципальному финансовому контролю</w:t>
      </w:r>
    </w:p>
    <w:p w:rsidR="008E208C" w:rsidRPr="00144318" w:rsidRDefault="008E208C" w:rsidP="001F2EF3">
      <w:pPr>
        <w:widowControl w:val="0"/>
        <w:autoSpaceDE w:val="0"/>
        <w:autoSpaceDN w:val="0"/>
        <w:adjustRightInd w:val="0"/>
        <w:spacing w:line="240" w:lineRule="exact"/>
        <w:jc w:val="center"/>
        <w:rPr>
          <w:color w:val="auto"/>
          <w:sz w:val="26"/>
          <w:szCs w:val="26"/>
        </w:rPr>
      </w:pPr>
    </w:p>
    <w:p w:rsidR="008E208C" w:rsidRPr="00144318" w:rsidRDefault="008E208C" w:rsidP="001F2EF3">
      <w:pPr>
        <w:widowControl w:val="0"/>
        <w:autoSpaceDE w:val="0"/>
        <w:autoSpaceDN w:val="0"/>
        <w:adjustRightInd w:val="0"/>
        <w:ind w:firstLine="708"/>
        <w:rPr>
          <w:color w:val="auto"/>
          <w:sz w:val="26"/>
          <w:szCs w:val="26"/>
        </w:rPr>
      </w:pPr>
      <w:bookmarkStart w:id="2" w:name="Par30"/>
      <w:bookmarkEnd w:id="2"/>
    </w:p>
    <w:p w:rsidR="008E208C" w:rsidRPr="00144318" w:rsidRDefault="008E208C" w:rsidP="00A4102F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144318">
        <w:rPr>
          <w:color w:val="auto"/>
          <w:sz w:val="26"/>
          <w:szCs w:val="26"/>
        </w:rPr>
        <w:t xml:space="preserve">1. Настоящая Методика определяет цели предоставления и порядок расчета объемов межбюджетных трансфертов, передаваемых из бюджета </w:t>
      </w:r>
      <w:r>
        <w:rPr>
          <w:color w:val="auto"/>
          <w:sz w:val="26"/>
          <w:szCs w:val="26"/>
        </w:rPr>
        <w:t>городского поселения «Город Николаевск-на-Амуре»</w:t>
      </w:r>
      <w:r w:rsidRPr="00144318">
        <w:rPr>
          <w:color w:val="auto"/>
          <w:sz w:val="26"/>
          <w:szCs w:val="26"/>
        </w:rPr>
        <w:t xml:space="preserve"> в районный бюджет Николаевского муниципального района (далее - межбюджетные трансферты), при передаче части полномочий контрольно-счетного органа  поселения по осуществлению внешнего муниципального финансового контроля в части экспертизы проекта решения о бюджете поселения перед его утверждением и внешней проверки годового отчета об исполнении бюджета поселения контрольно-счетной палате Николаевского муниципального района. </w:t>
      </w:r>
    </w:p>
    <w:p w:rsidR="008E208C" w:rsidRPr="00144318" w:rsidRDefault="008E208C" w:rsidP="00A4102F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144318">
        <w:rPr>
          <w:color w:val="auto"/>
          <w:sz w:val="26"/>
          <w:szCs w:val="26"/>
        </w:rPr>
        <w:t>2. Межбюджетные трансферты предоставляются в целях финансового обеспечения деятельности контрольно-счетной палаты Николаевского муниципального района в связи с осуществлением мероприятий в рамках передаваемых ей полномочий поселения в области внешнего муниципального финансового контроля, указанных в пункте 1 настоящей Методики.</w:t>
      </w:r>
    </w:p>
    <w:p w:rsidR="008E208C" w:rsidRPr="00144318" w:rsidRDefault="008E208C" w:rsidP="00A4102F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144318">
        <w:rPr>
          <w:color w:val="auto"/>
          <w:sz w:val="26"/>
          <w:szCs w:val="26"/>
        </w:rPr>
        <w:t>3. Объемы межбюджетных трансфертов, предоставляемых из бюджета поселения в районный бюджет Николаевского муниципального района, определяются с учетом необходимости обеспечения:</w:t>
      </w:r>
    </w:p>
    <w:p w:rsidR="008E208C" w:rsidRPr="00144318" w:rsidRDefault="008E208C" w:rsidP="00A4102F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144318">
        <w:rPr>
          <w:color w:val="auto"/>
          <w:sz w:val="26"/>
          <w:szCs w:val="26"/>
        </w:rPr>
        <w:t>- затрат на оплату труда с начислениями инспектора контрольно-счетной палаты Николаевского муниципального района, осуществляющего переданные полномочия с учетом индексации в порядке, установленном положением об оплате труда инспектора контрольно-счетной палаты Николаевского муниципального района;</w:t>
      </w:r>
    </w:p>
    <w:p w:rsidR="008E208C" w:rsidRPr="00144318" w:rsidRDefault="008E208C" w:rsidP="00A4102F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144318">
        <w:rPr>
          <w:color w:val="auto"/>
          <w:sz w:val="26"/>
          <w:szCs w:val="26"/>
        </w:rPr>
        <w:t>- иных затрат (материально-технического обеспечения, в том числе обеспечения компьютерной и оргтехникой, материальными запасами и иными средствами, необходимыми для исполнения полномочий, оплаты командировочных расходов, возмещения расходов по оплате горюче-смазочных материалов при пользовании личным транспортом);</w:t>
      </w:r>
    </w:p>
    <w:p w:rsidR="008E208C" w:rsidRPr="00144318" w:rsidRDefault="008E208C" w:rsidP="00A4102F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144318">
        <w:rPr>
          <w:color w:val="auto"/>
          <w:sz w:val="26"/>
          <w:szCs w:val="26"/>
        </w:rPr>
        <w:t>- увеличения (уменьшения) объема работ, с учетом общей суммы расходов бюджета поселения</w:t>
      </w:r>
    </w:p>
    <w:p w:rsidR="008E208C" w:rsidRPr="00144318" w:rsidRDefault="008E208C" w:rsidP="00A4102F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144318">
        <w:rPr>
          <w:color w:val="auto"/>
          <w:sz w:val="26"/>
          <w:szCs w:val="26"/>
        </w:rPr>
        <w:t xml:space="preserve"> по следующей формуле:</w:t>
      </w:r>
    </w:p>
    <w:p w:rsidR="008E208C" w:rsidRPr="00144318" w:rsidRDefault="008E208C" w:rsidP="00A4102F">
      <w:pPr>
        <w:widowControl w:val="0"/>
        <w:autoSpaceDE w:val="0"/>
        <w:autoSpaceDN w:val="0"/>
        <w:adjustRightInd w:val="0"/>
        <w:jc w:val="both"/>
        <w:rPr>
          <w:color w:val="auto"/>
          <w:sz w:val="26"/>
          <w:szCs w:val="26"/>
        </w:rPr>
      </w:pPr>
      <w:r w:rsidRPr="00144318">
        <w:rPr>
          <w:color w:val="auto"/>
          <w:sz w:val="26"/>
          <w:szCs w:val="26"/>
        </w:rPr>
        <w:t>ОМБi = ЗП x Ки х Киз x Кор,</w:t>
      </w:r>
    </w:p>
    <w:p w:rsidR="008E208C" w:rsidRPr="00144318" w:rsidRDefault="008E208C" w:rsidP="00A4102F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</w:p>
    <w:p w:rsidR="008E208C" w:rsidRPr="00144318" w:rsidRDefault="008E208C" w:rsidP="00A4102F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144318">
        <w:rPr>
          <w:color w:val="auto"/>
          <w:sz w:val="26"/>
          <w:szCs w:val="26"/>
        </w:rPr>
        <w:t>ОМБi - объем межбюджетного трансферта, предоставляемый из бюджета i-го поселения;</w:t>
      </w:r>
    </w:p>
    <w:p w:rsidR="008E208C" w:rsidRPr="00144318" w:rsidRDefault="008E208C" w:rsidP="00A4102F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144318">
        <w:rPr>
          <w:color w:val="auto"/>
          <w:sz w:val="26"/>
          <w:szCs w:val="26"/>
        </w:rPr>
        <w:t xml:space="preserve">ЗП - стандартные расходы на оплату труда, установленные в размере 27,915 тыс. рублей и определенные исходя из размера оплаты труда с начислениями инспектора контрольно-счетной палаты Николаевского муниципального района, осуществляющего переданные полномочия; </w:t>
      </w:r>
    </w:p>
    <w:p w:rsidR="008E208C" w:rsidRPr="00144318" w:rsidRDefault="008E208C" w:rsidP="00A4102F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144318">
        <w:rPr>
          <w:color w:val="auto"/>
          <w:sz w:val="26"/>
          <w:szCs w:val="26"/>
        </w:rPr>
        <w:t>Ки - коэффициент индексации оплаты труда, устанавливается на очередной финансовый год в соответствии  с утверждённой в установленном порядке методикой планирования бюджетных ассигнований;</w:t>
      </w:r>
    </w:p>
    <w:p w:rsidR="008E208C" w:rsidRPr="00144318" w:rsidRDefault="008E208C" w:rsidP="00A4102F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144318">
        <w:rPr>
          <w:color w:val="auto"/>
          <w:sz w:val="26"/>
          <w:szCs w:val="26"/>
        </w:rPr>
        <w:t>Киз - коэффициент иных затрат, установленный равным 1,18;</w:t>
      </w:r>
    </w:p>
    <w:p w:rsidR="008E208C" w:rsidRPr="00144318" w:rsidRDefault="008E208C" w:rsidP="00A4102F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144318">
        <w:rPr>
          <w:color w:val="auto"/>
          <w:sz w:val="26"/>
          <w:szCs w:val="26"/>
        </w:rPr>
        <w:t>Кор - коэффициент объема работ, определенный исходя из объема расходной части бюджета поселения, передавшего полномочия, и установленный в размерах, равных:</w:t>
      </w:r>
    </w:p>
    <w:p w:rsidR="008E208C" w:rsidRPr="00144318" w:rsidRDefault="008E208C" w:rsidP="00A4102F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144318">
        <w:rPr>
          <w:color w:val="auto"/>
          <w:sz w:val="26"/>
          <w:szCs w:val="26"/>
        </w:rPr>
        <w:t>- «0,9» - при объеме расходной части утвержденного бюджета поселения на текущий финансовый год до 2 млн. рублей;</w:t>
      </w:r>
    </w:p>
    <w:p w:rsidR="008E208C" w:rsidRPr="00144318" w:rsidRDefault="008E208C" w:rsidP="00A4102F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144318">
        <w:rPr>
          <w:color w:val="auto"/>
          <w:sz w:val="26"/>
          <w:szCs w:val="26"/>
        </w:rPr>
        <w:t>- «1,0» - при объеме расходной части утвержденного бюджета поселения на текущий финансовый год до 8 млн. рублей;</w:t>
      </w:r>
    </w:p>
    <w:p w:rsidR="008E208C" w:rsidRPr="00144318" w:rsidRDefault="008E208C" w:rsidP="00A4102F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144318">
        <w:rPr>
          <w:color w:val="auto"/>
          <w:sz w:val="26"/>
          <w:szCs w:val="26"/>
        </w:rPr>
        <w:t>- «1,1» - при объеме расходной части утвержденного бюджета поселения на текущий финансовый год от 8 млн. рублей до 15 млн. рублей;</w:t>
      </w:r>
    </w:p>
    <w:p w:rsidR="008E208C" w:rsidRPr="00144318" w:rsidRDefault="008E208C" w:rsidP="00A4102F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144318">
        <w:rPr>
          <w:color w:val="auto"/>
          <w:sz w:val="26"/>
          <w:szCs w:val="26"/>
        </w:rPr>
        <w:t>- «1,2» - при объеме расходной части утвержденного бюджета поселения на текущий финансовый год от 15 млн. рублей до 50 млн. рублей;</w:t>
      </w:r>
    </w:p>
    <w:p w:rsidR="008E208C" w:rsidRPr="00144318" w:rsidRDefault="008E208C" w:rsidP="00A4102F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144318">
        <w:rPr>
          <w:color w:val="auto"/>
          <w:sz w:val="26"/>
          <w:szCs w:val="26"/>
        </w:rPr>
        <w:t>- «1,3» - при объеме расходной части утвержденного бюджета поселения на текущий финансовый год от 50 млн. рублей до 100 млн. рублей;</w:t>
      </w:r>
    </w:p>
    <w:p w:rsidR="008E208C" w:rsidRPr="00144318" w:rsidRDefault="008E208C" w:rsidP="00A4102F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144318">
        <w:rPr>
          <w:color w:val="auto"/>
          <w:sz w:val="26"/>
          <w:szCs w:val="26"/>
        </w:rPr>
        <w:t xml:space="preserve">- «1,4» - при объеме расходной части утвержденного бюджета поселения на текущий финансовый год свыше 100 млн. рублей. </w:t>
      </w:r>
    </w:p>
    <w:p w:rsidR="008E208C" w:rsidRPr="00144318" w:rsidRDefault="008E208C" w:rsidP="00A4102F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144318">
        <w:rPr>
          <w:color w:val="auto"/>
          <w:sz w:val="26"/>
          <w:szCs w:val="26"/>
        </w:rPr>
        <w:t>4. Перечисление межбюджетных трансфертов в районный бюджет производится равными долями, в срок не позднее 01 марта, 01 июля и 01 октября текущего года.</w:t>
      </w:r>
    </w:p>
    <w:p w:rsidR="008E208C" w:rsidRPr="00144318" w:rsidRDefault="008E208C" w:rsidP="00A4102F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144318">
        <w:rPr>
          <w:color w:val="auto"/>
          <w:sz w:val="26"/>
          <w:szCs w:val="26"/>
        </w:rPr>
        <w:t>5. В случае принятия контрольно-счетной палатой других полномочий поселений в области внешнего муниципального финансового контроля объем предоставляемых из бюджетов поселений в районный бюджет межбюджетных трансфертов может быть увеличен в порядке, определенном настоящей Методикой.</w:t>
      </w:r>
    </w:p>
    <w:p w:rsidR="008E208C" w:rsidRPr="00144318" w:rsidRDefault="008E208C" w:rsidP="001F2EF3">
      <w:pPr>
        <w:widowControl w:val="0"/>
        <w:autoSpaceDE w:val="0"/>
        <w:autoSpaceDN w:val="0"/>
        <w:adjustRightInd w:val="0"/>
        <w:ind w:firstLine="708"/>
        <w:rPr>
          <w:color w:val="auto"/>
          <w:sz w:val="26"/>
          <w:szCs w:val="26"/>
        </w:rPr>
      </w:pPr>
    </w:p>
    <w:p w:rsidR="008E208C" w:rsidRPr="00144318" w:rsidRDefault="008E208C" w:rsidP="001F2EF3">
      <w:pPr>
        <w:widowControl w:val="0"/>
        <w:autoSpaceDE w:val="0"/>
        <w:autoSpaceDN w:val="0"/>
        <w:adjustRightInd w:val="0"/>
        <w:jc w:val="center"/>
        <w:rPr>
          <w:color w:val="auto"/>
          <w:sz w:val="26"/>
          <w:szCs w:val="26"/>
        </w:rPr>
      </w:pPr>
      <w:r w:rsidRPr="00144318">
        <w:rPr>
          <w:color w:val="auto"/>
          <w:sz w:val="26"/>
          <w:szCs w:val="26"/>
        </w:rPr>
        <w:t>_______________________________</w:t>
      </w:r>
    </w:p>
    <w:p w:rsidR="008E208C" w:rsidRPr="00144318" w:rsidRDefault="008E208C" w:rsidP="001F2EF3">
      <w:pPr>
        <w:widowControl w:val="0"/>
        <w:autoSpaceDE w:val="0"/>
        <w:autoSpaceDN w:val="0"/>
        <w:adjustRightInd w:val="0"/>
        <w:jc w:val="center"/>
        <w:rPr>
          <w:color w:val="auto"/>
          <w:sz w:val="26"/>
          <w:szCs w:val="26"/>
        </w:rPr>
      </w:pPr>
    </w:p>
    <w:p w:rsidR="008E208C" w:rsidRPr="00144318" w:rsidRDefault="008E208C" w:rsidP="001F2EF3">
      <w:pPr>
        <w:widowControl w:val="0"/>
        <w:autoSpaceDE w:val="0"/>
        <w:autoSpaceDN w:val="0"/>
        <w:adjustRightInd w:val="0"/>
        <w:jc w:val="center"/>
        <w:rPr>
          <w:color w:val="auto"/>
          <w:sz w:val="26"/>
          <w:szCs w:val="26"/>
        </w:rPr>
      </w:pPr>
    </w:p>
    <w:p w:rsidR="008E208C" w:rsidRPr="00144318" w:rsidRDefault="008E208C" w:rsidP="001F2EF3">
      <w:pPr>
        <w:widowControl w:val="0"/>
        <w:autoSpaceDE w:val="0"/>
        <w:autoSpaceDN w:val="0"/>
        <w:adjustRightInd w:val="0"/>
        <w:jc w:val="center"/>
        <w:rPr>
          <w:color w:val="auto"/>
          <w:sz w:val="26"/>
          <w:szCs w:val="26"/>
        </w:rPr>
      </w:pPr>
    </w:p>
    <w:p w:rsidR="008E208C" w:rsidRPr="00144318" w:rsidRDefault="008E208C" w:rsidP="001F2EF3">
      <w:pPr>
        <w:widowControl w:val="0"/>
        <w:autoSpaceDE w:val="0"/>
        <w:autoSpaceDN w:val="0"/>
        <w:adjustRightInd w:val="0"/>
        <w:jc w:val="center"/>
        <w:rPr>
          <w:color w:val="auto"/>
          <w:sz w:val="26"/>
          <w:szCs w:val="26"/>
        </w:rPr>
      </w:pPr>
    </w:p>
    <w:p w:rsidR="008E208C" w:rsidRPr="00144318" w:rsidRDefault="008E208C" w:rsidP="001F2EF3">
      <w:pPr>
        <w:widowControl w:val="0"/>
        <w:autoSpaceDE w:val="0"/>
        <w:autoSpaceDN w:val="0"/>
        <w:adjustRightInd w:val="0"/>
        <w:jc w:val="center"/>
        <w:rPr>
          <w:color w:val="auto"/>
          <w:sz w:val="26"/>
          <w:szCs w:val="26"/>
        </w:rPr>
      </w:pPr>
    </w:p>
    <w:p w:rsidR="008E208C" w:rsidRPr="00144318" w:rsidRDefault="008E208C" w:rsidP="001F2EF3">
      <w:pPr>
        <w:widowControl w:val="0"/>
        <w:autoSpaceDE w:val="0"/>
        <w:autoSpaceDN w:val="0"/>
        <w:adjustRightInd w:val="0"/>
        <w:jc w:val="center"/>
        <w:rPr>
          <w:color w:val="auto"/>
          <w:sz w:val="26"/>
          <w:szCs w:val="26"/>
        </w:rPr>
      </w:pPr>
    </w:p>
    <w:p w:rsidR="008E208C" w:rsidRPr="00144318" w:rsidRDefault="008E208C" w:rsidP="001F2EF3">
      <w:pPr>
        <w:widowControl w:val="0"/>
        <w:autoSpaceDE w:val="0"/>
        <w:autoSpaceDN w:val="0"/>
        <w:adjustRightInd w:val="0"/>
        <w:jc w:val="center"/>
        <w:rPr>
          <w:color w:val="auto"/>
          <w:sz w:val="26"/>
          <w:szCs w:val="26"/>
        </w:rPr>
      </w:pPr>
    </w:p>
    <w:sectPr w:rsidR="008E208C" w:rsidRPr="00144318" w:rsidSect="005749C9">
      <w:pgSz w:w="11906" w:h="16838"/>
      <w:pgMar w:top="1134" w:right="680" w:bottom="1134" w:left="1985" w:header="709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08C" w:rsidRDefault="008E208C" w:rsidP="00956337">
      <w:r>
        <w:separator/>
      </w:r>
    </w:p>
  </w:endnote>
  <w:endnote w:type="continuationSeparator" w:id="0">
    <w:p w:rsidR="008E208C" w:rsidRDefault="008E208C" w:rsidP="009563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08C" w:rsidRDefault="008E208C" w:rsidP="00956337">
      <w:r>
        <w:separator/>
      </w:r>
    </w:p>
  </w:footnote>
  <w:footnote w:type="continuationSeparator" w:id="0">
    <w:p w:rsidR="008E208C" w:rsidRDefault="008E208C" w:rsidP="009563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602BB"/>
    <w:multiLevelType w:val="hybridMultilevel"/>
    <w:tmpl w:val="ACEA1B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72A63AA"/>
    <w:multiLevelType w:val="hybridMultilevel"/>
    <w:tmpl w:val="7814F322"/>
    <w:lvl w:ilvl="0" w:tplc="7FA2E2F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3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64BF"/>
    <w:rsid w:val="0003247A"/>
    <w:rsid w:val="000638C4"/>
    <w:rsid w:val="000C21D3"/>
    <w:rsid w:val="000F73BB"/>
    <w:rsid w:val="00131564"/>
    <w:rsid w:val="00134C8A"/>
    <w:rsid w:val="00144318"/>
    <w:rsid w:val="00150118"/>
    <w:rsid w:val="001550E7"/>
    <w:rsid w:val="00161B59"/>
    <w:rsid w:val="00184820"/>
    <w:rsid w:val="001A5854"/>
    <w:rsid w:val="001D494F"/>
    <w:rsid w:val="001D552A"/>
    <w:rsid w:val="001D60DF"/>
    <w:rsid w:val="001F2EF3"/>
    <w:rsid w:val="001F379C"/>
    <w:rsid w:val="00232302"/>
    <w:rsid w:val="0024355C"/>
    <w:rsid w:val="00266519"/>
    <w:rsid w:val="00293DDF"/>
    <w:rsid w:val="002C3BDF"/>
    <w:rsid w:val="002D21FC"/>
    <w:rsid w:val="00313C4D"/>
    <w:rsid w:val="00313EAA"/>
    <w:rsid w:val="00321A9B"/>
    <w:rsid w:val="0032312E"/>
    <w:rsid w:val="0034328E"/>
    <w:rsid w:val="00351587"/>
    <w:rsid w:val="003608F1"/>
    <w:rsid w:val="00362671"/>
    <w:rsid w:val="00373D9A"/>
    <w:rsid w:val="00380D1F"/>
    <w:rsid w:val="00382477"/>
    <w:rsid w:val="00385375"/>
    <w:rsid w:val="00386662"/>
    <w:rsid w:val="00387963"/>
    <w:rsid w:val="003B3897"/>
    <w:rsid w:val="003E6F4D"/>
    <w:rsid w:val="004033C4"/>
    <w:rsid w:val="0040521E"/>
    <w:rsid w:val="00422824"/>
    <w:rsid w:val="00425FE1"/>
    <w:rsid w:val="0043642A"/>
    <w:rsid w:val="00460868"/>
    <w:rsid w:val="00473D7A"/>
    <w:rsid w:val="004A285B"/>
    <w:rsid w:val="004C3C81"/>
    <w:rsid w:val="004D3FA3"/>
    <w:rsid w:val="004F7E4B"/>
    <w:rsid w:val="0051202C"/>
    <w:rsid w:val="0051235F"/>
    <w:rsid w:val="00527D8D"/>
    <w:rsid w:val="005323ED"/>
    <w:rsid w:val="00551584"/>
    <w:rsid w:val="005664BF"/>
    <w:rsid w:val="005749C9"/>
    <w:rsid w:val="005D3F6C"/>
    <w:rsid w:val="005E0198"/>
    <w:rsid w:val="005E2707"/>
    <w:rsid w:val="005E3484"/>
    <w:rsid w:val="00610089"/>
    <w:rsid w:val="00620DC3"/>
    <w:rsid w:val="00622638"/>
    <w:rsid w:val="006269F7"/>
    <w:rsid w:val="006440B5"/>
    <w:rsid w:val="006447EC"/>
    <w:rsid w:val="00662258"/>
    <w:rsid w:val="006628F7"/>
    <w:rsid w:val="00672CE3"/>
    <w:rsid w:val="0067761B"/>
    <w:rsid w:val="00691D38"/>
    <w:rsid w:val="006A57B1"/>
    <w:rsid w:val="006C0A03"/>
    <w:rsid w:val="006D5D15"/>
    <w:rsid w:val="006E3AEE"/>
    <w:rsid w:val="006F04D9"/>
    <w:rsid w:val="0070042B"/>
    <w:rsid w:val="00716707"/>
    <w:rsid w:val="00717C71"/>
    <w:rsid w:val="00772D79"/>
    <w:rsid w:val="00774A3E"/>
    <w:rsid w:val="0079495A"/>
    <w:rsid w:val="007A46C7"/>
    <w:rsid w:val="007A732B"/>
    <w:rsid w:val="007B0AAC"/>
    <w:rsid w:val="007B12DE"/>
    <w:rsid w:val="007B1A9C"/>
    <w:rsid w:val="007E143D"/>
    <w:rsid w:val="007E5D6C"/>
    <w:rsid w:val="007F0369"/>
    <w:rsid w:val="007F2BD2"/>
    <w:rsid w:val="007F3902"/>
    <w:rsid w:val="007F77F7"/>
    <w:rsid w:val="007F799A"/>
    <w:rsid w:val="0081394C"/>
    <w:rsid w:val="00817691"/>
    <w:rsid w:val="008308D6"/>
    <w:rsid w:val="0083415D"/>
    <w:rsid w:val="00836B23"/>
    <w:rsid w:val="0085723B"/>
    <w:rsid w:val="00880285"/>
    <w:rsid w:val="00883A9F"/>
    <w:rsid w:val="008B1247"/>
    <w:rsid w:val="008B3517"/>
    <w:rsid w:val="008D06F9"/>
    <w:rsid w:val="008D374E"/>
    <w:rsid w:val="008E208C"/>
    <w:rsid w:val="00907673"/>
    <w:rsid w:val="00931B3B"/>
    <w:rsid w:val="00956337"/>
    <w:rsid w:val="0098065D"/>
    <w:rsid w:val="00982239"/>
    <w:rsid w:val="0098669C"/>
    <w:rsid w:val="0099421E"/>
    <w:rsid w:val="009F7312"/>
    <w:rsid w:val="00A04BB2"/>
    <w:rsid w:val="00A04CC5"/>
    <w:rsid w:val="00A4102F"/>
    <w:rsid w:val="00A6394C"/>
    <w:rsid w:val="00A661FF"/>
    <w:rsid w:val="00A7188E"/>
    <w:rsid w:val="00A82D2B"/>
    <w:rsid w:val="00AB1BD4"/>
    <w:rsid w:val="00AD5F24"/>
    <w:rsid w:val="00AE2E6D"/>
    <w:rsid w:val="00B069C0"/>
    <w:rsid w:val="00B12F7E"/>
    <w:rsid w:val="00B8574D"/>
    <w:rsid w:val="00BA7478"/>
    <w:rsid w:val="00BB12B1"/>
    <w:rsid w:val="00BD7939"/>
    <w:rsid w:val="00BF1A1C"/>
    <w:rsid w:val="00BF1FD0"/>
    <w:rsid w:val="00BF4EEA"/>
    <w:rsid w:val="00BF7015"/>
    <w:rsid w:val="00C05C6B"/>
    <w:rsid w:val="00C34CD1"/>
    <w:rsid w:val="00C410AA"/>
    <w:rsid w:val="00C52D01"/>
    <w:rsid w:val="00C55023"/>
    <w:rsid w:val="00C55CB0"/>
    <w:rsid w:val="00C625BB"/>
    <w:rsid w:val="00C94DD4"/>
    <w:rsid w:val="00CD1438"/>
    <w:rsid w:val="00CD422C"/>
    <w:rsid w:val="00CE37C8"/>
    <w:rsid w:val="00D21684"/>
    <w:rsid w:val="00D41D4F"/>
    <w:rsid w:val="00D44381"/>
    <w:rsid w:val="00D614A3"/>
    <w:rsid w:val="00D77DFC"/>
    <w:rsid w:val="00D8088E"/>
    <w:rsid w:val="00DA2DA0"/>
    <w:rsid w:val="00DB21C9"/>
    <w:rsid w:val="00DD1B9F"/>
    <w:rsid w:val="00DE33B8"/>
    <w:rsid w:val="00DF4FC7"/>
    <w:rsid w:val="00E114D9"/>
    <w:rsid w:val="00E120AB"/>
    <w:rsid w:val="00E157B1"/>
    <w:rsid w:val="00E21E51"/>
    <w:rsid w:val="00E309C1"/>
    <w:rsid w:val="00E363E7"/>
    <w:rsid w:val="00E5026F"/>
    <w:rsid w:val="00E50D05"/>
    <w:rsid w:val="00E640E2"/>
    <w:rsid w:val="00E94D08"/>
    <w:rsid w:val="00EA408B"/>
    <w:rsid w:val="00EB107F"/>
    <w:rsid w:val="00EB6610"/>
    <w:rsid w:val="00EC303E"/>
    <w:rsid w:val="00EE40DD"/>
    <w:rsid w:val="00EE7488"/>
    <w:rsid w:val="00F066F6"/>
    <w:rsid w:val="00F07954"/>
    <w:rsid w:val="00F32311"/>
    <w:rsid w:val="00F35629"/>
    <w:rsid w:val="00F52E87"/>
    <w:rsid w:val="00F60EBB"/>
    <w:rsid w:val="00F67BEF"/>
    <w:rsid w:val="00F70D67"/>
    <w:rsid w:val="00F8398E"/>
    <w:rsid w:val="00FC7A1D"/>
    <w:rsid w:val="00FE4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671"/>
    <w:rPr>
      <w:rFonts w:eastAsia="Times New Roman"/>
      <w:color w:val="000099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F2EF3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hAnsi="Cambria"/>
      <w:b/>
      <w:bCs/>
      <w:i/>
      <w:iCs/>
      <w:color w:val="auto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A2DA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1F2EF3"/>
    <w:rPr>
      <w:rFonts w:ascii="Cambria" w:hAnsi="Cambria" w:cs="Times New Roman"/>
      <w:b/>
      <w:bCs/>
      <w:i/>
      <w:iCs/>
      <w:color w:val="auto"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A2DA0"/>
    <w:rPr>
      <w:rFonts w:ascii="Cambria" w:hAnsi="Cambria" w:cs="Times New Roman"/>
      <w:b/>
      <w:bCs/>
      <w:color w:val="4F81BD"/>
      <w:sz w:val="28"/>
      <w:szCs w:val="28"/>
      <w:lang w:eastAsia="ru-RU"/>
    </w:rPr>
  </w:style>
  <w:style w:type="paragraph" w:styleId="ListParagraph">
    <w:name w:val="List Paragraph"/>
    <w:basedOn w:val="Normal"/>
    <w:uiPriority w:val="99"/>
    <w:qFormat/>
    <w:rsid w:val="007F77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5633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56337"/>
    <w:rPr>
      <w:rFonts w:eastAsia="Times New Roman" w:cs="Times New Roman"/>
      <w:color w:val="000099"/>
      <w:sz w:val="28"/>
      <w:szCs w:val="28"/>
      <w:lang w:eastAsia="ru-RU"/>
    </w:rPr>
  </w:style>
  <w:style w:type="paragraph" w:styleId="Footer">
    <w:name w:val="footer"/>
    <w:basedOn w:val="Normal"/>
    <w:link w:val="FooterChar"/>
    <w:uiPriority w:val="99"/>
    <w:rsid w:val="0095633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56337"/>
    <w:rPr>
      <w:rFonts w:eastAsia="Times New Roman" w:cs="Times New Roman"/>
      <w:color w:val="000099"/>
      <w:sz w:val="28"/>
      <w:szCs w:val="28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F2EF3"/>
    <w:pPr>
      <w:ind w:firstLine="709"/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2EF3"/>
    <w:rPr>
      <w:rFonts w:ascii="Tahoma" w:hAnsi="Tahoma" w:cs="Tahoma"/>
      <w:color w:val="000099"/>
      <w:sz w:val="16"/>
      <w:szCs w:val="16"/>
    </w:rPr>
  </w:style>
  <w:style w:type="paragraph" w:customStyle="1" w:styleId="ConsPlusNonformat">
    <w:name w:val="ConsPlusNonformat"/>
    <w:uiPriority w:val="99"/>
    <w:rsid w:val="001F2EF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1F2EF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E87D77E7134D9DB89325393284F439E359463C0669B47FB20F1B5DC9E1CD15925F7F8D7F7C8F88L8dA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DE87D77E7134D9DB89325393284F439E35A4F3A0F68B47FB20F1B5DC9E1CD15925F7F8E787CL8d9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B2A0813B28240487DAE431A6659983147F441095A89513DD1D395323F3CCE16DB55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393</TotalTime>
  <Pages>11</Pages>
  <Words>3697</Words>
  <Characters>21075</Characters>
  <Application>Microsoft Office Outlook</Application>
  <DocSecurity>0</DocSecurity>
  <Lines>0</Lines>
  <Paragraphs>0</Paragraphs>
  <ScaleCrop>false</ScaleCrop>
  <Company>Собрание депутатов Николаевского муниципального р-на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 депутатов</dc:creator>
  <cp:keywords/>
  <dc:description/>
  <cp:lastModifiedBy>Marina</cp:lastModifiedBy>
  <cp:revision>2</cp:revision>
  <cp:lastPrinted>2016-11-01T06:11:00Z</cp:lastPrinted>
  <dcterms:created xsi:type="dcterms:W3CDTF">2015-11-05T01:34:00Z</dcterms:created>
  <dcterms:modified xsi:type="dcterms:W3CDTF">2016-11-01T06:13:00Z</dcterms:modified>
</cp:coreProperties>
</file>