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BB" w:rsidRPr="003623CF" w:rsidRDefault="00E53FBB" w:rsidP="003623CF">
      <w:pPr>
        <w:pStyle w:val="Heading3"/>
        <w:framePr w:w="0" w:hRule="auto" w:hSpace="0" w:wrap="auto" w:vAnchor="margin" w:hAnchor="text" w:xAlign="left" w:yAlign="inline"/>
        <w:rPr>
          <w:rFonts w:ascii="Times New Roman" w:hAnsi="Times New Roman"/>
          <w:sz w:val="28"/>
          <w:szCs w:val="28"/>
        </w:rPr>
      </w:pPr>
      <w:bookmarkStart w:id="0" w:name="OLE_LINK1"/>
      <w:r w:rsidRPr="003623CF">
        <w:rPr>
          <w:rFonts w:ascii="Times New Roman" w:hAnsi="Times New Roman"/>
          <w:sz w:val="28"/>
          <w:szCs w:val="28"/>
        </w:rPr>
        <w:t>Совет депутатов городского поселения «Город Николаевск-на-Амуре»</w:t>
      </w:r>
    </w:p>
    <w:p w:rsidR="00E53FBB" w:rsidRPr="003623CF" w:rsidRDefault="00E53FBB" w:rsidP="003623CF">
      <w:pPr>
        <w:pStyle w:val="Heading3"/>
        <w:framePr w:w="0" w:hRule="auto" w:hSpace="0" w:wrap="auto" w:vAnchor="margin" w:hAnchor="text" w:xAlign="left" w:yAlign="inline"/>
        <w:rPr>
          <w:rFonts w:ascii="Times New Roman" w:hAnsi="Times New Roman"/>
          <w:sz w:val="28"/>
          <w:szCs w:val="28"/>
        </w:rPr>
      </w:pPr>
      <w:r w:rsidRPr="003623CF">
        <w:rPr>
          <w:rFonts w:ascii="Times New Roman" w:hAnsi="Times New Roman"/>
          <w:sz w:val="28"/>
          <w:szCs w:val="28"/>
        </w:rPr>
        <w:t>Николаевского муниципального района Хабаровского края</w:t>
      </w:r>
    </w:p>
    <w:p w:rsidR="00E53FBB" w:rsidRPr="003623CF" w:rsidRDefault="00E53FBB" w:rsidP="003623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3FBB" w:rsidRPr="003623CF" w:rsidRDefault="00E53FBB" w:rsidP="003623CF">
      <w:pPr>
        <w:spacing w:after="0" w:line="240" w:lineRule="auto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3623CF">
        <w:rPr>
          <w:rFonts w:ascii="Times New Roman" w:hAnsi="Times New Roman"/>
          <w:b/>
          <w:spacing w:val="40"/>
          <w:sz w:val="28"/>
          <w:szCs w:val="28"/>
        </w:rPr>
        <w:t>РЕШЕНИЕ</w:t>
      </w:r>
    </w:p>
    <w:p w:rsidR="00E53FBB" w:rsidRPr="003623CF" w:rsidRDefault="00E53FBB" w:rsidP="003623CF">
      <w:pPr>
        <w:spacing w:after="0" w:line="240" w:lineRule="auto"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E53FBB" w:rsidRPr="003623CF" w:rsidRDefault="00E53FBB" w:rsidP="003623CF">
      <w:pPr>
        <w:tabs>
          <w:tab w:val="right" w:pos="92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23CF">
        <w:rPr>
          <w:rFonts w:ascii="Times New Roman" w:hAnsi="Times New Roman"/>
          <w:sz w:val="28"/>
          <w:szCs w:val="28"/>
        </w:rPr>
        <w:t xml:space="preserve">   </w:t>
      </w:r>
      <w:r w:rsidRPr="003623CF">
        <w:rPr>
          <w:rFonts w:ascii="Times New Roman" w:hAnsi="Times New Roman"/>
          <w:sz w:val="28"/>
          <w:szCs w:val="28"/>
          <w:u w:val="single"/>
        </w:rPr>
        <w:t>14.03.2017</w:t>
      </w:r>
      <w:r w:rsidRPr="003623CF">
        <w:rPr>
          <w:rFonts w:ascii="Times New Roman" w:hAnsi="Times New Roman"/>
          <w:sz w:val="28"/>
          <w:szCs w:val="28"/>
        </w:rPr>
        <w:t xml:space="preserve"> </w:t>
      </w:r>
      <w:r w:rsidRPr="003623CF">
        <w:rPr>
          <w:rFonts w:ascii="Times New Roman" w:hAnsi="Times New Roman"/>
          <w:sz w:val="28"/>
          <w:szCs w:val="28"/>
          <w:u w:val="single"/>
        </w:rPr>
        <w:t>№ 55-243</w:t>
      </w:r>
      <w:r w:rsidRPr="003623CF">
        <w:rPr>
          <w:rFonts w:ascii="Times New Roman" w:hAnsi="Times New Roman"/>
          <w:sz w:val="28"/>
          <w:szCs w:val="28"/>
        </w:rPr>
        <w:t xml:space="preserve"> </w:t>
      </w:r>
      <w:r w:rsidRPr="003623CF">
        <w:rPr>
          <w:rFonts w:ascii="Times New Roman" w:hAnsi="Times New Roman"/>
          <w:sz w:val="28"/>
          <w:szCs w:val="28"/>
        </w:rPr>
        <w:br/>
      </w:r>
    </w:p>
    <w:p w:rsidR="00E53FBB" w:rsidRPr="003623CF" w:rsidRDefault="00E53FBB" w:rsidP="003623CF">
      <w:pPr>
        <w:tabs>
          <w:tab w:val="right" w:pos="9214"/>
        </w:tabs>
        <w:spacing w:after="0" w:line="240" w:lineRule="auto"/>
        <w:jc w:val="center"/>
        <w:rPr>
          <w:rFonts w:ascii="Times New Roman" w:hAnsi="Times New Roman"/>
        </w:rPr>
      </w:pPr>
      <w:r w:rsidRPr="003623CF">
        <w:rPr>
          <w:rFonts w:ascii="Times New Roman" w:hAnsi="Times New Roman"/>
          <w:sz w:val="28"/>
          <w:szCs w:val="28"/>
        </w:rPr>
        <w:t>г. Николаевск-</w:t>
      </w:r>
      <w:r w:rsidRPr="003623CF">
        <w:rPr>
          <w:rFonts w:ascii="Times New Roman" w:hAnsi="Times New Roman"/>
        </w:rPr>
        <w:t xml:space="preserve">на-Амуре </w:t>
      </w:r>
    </w:p>
    <w:bookmarkEnd w:id="0"/>
    <w:p w:rsidR="00E53FBB" w:rsidRDefault="00E53FBB" w:rsidP="00D614B6">
      <w:pPr>
        <w:spacing w:after="0" w:line="240" w:lineRule="exact"/>
        <w:ind w:right="4854"/>
        <w:jc w:val="both"/>
        <w:rPr>
          <w:rFonts w:ascii="Times New Roman" w:hAnsi="Times New Roman"/>
          <w:sz w:val="26"/>
          <w:szCs w:val="26"/>
        </w:rPr>
      </w:pPr>
    </w:p>
    <w:p w:rsidR="00E53FBB" w:rsidRDefault="00E53FBB" w:rsidP="00D614B6">
      <w:pPr>
        <w:spacing w:after="0" w:line="240" w:lineRule="exact"/>
        <w:ind w:right="4854"/>
        <w:jc w:val="both"/>
        <w:rPr>
          <w:rFonts w:ascii="Times New Roman" w:hAnsi="Times New Roman"/>
          <w:sz w:val="26"/>
          <w:szCs w:val="26"/>
        </w:rPr>
      </w:pPr>
    </w:p>
    <w:p w:rsidR="00E53FBB" w:rsidRPr="001E2CD9" w:rsidRDefault="00E53FBB" w:rsidP="000A2FC0">
      <w:pPr>
        <w:tabs>
          <w:tab w:val="left" w:pos="0"/>
        </w:tabs>
        <w:spacing w:after="0" w:line="240" w:lineRule="exact"/>
        <w:ind w:right="5243"/>
        <w:jc w:val="both"/>
        <w:rPr>
          <w:rFonts w:ascii="Times New Roman" w:hAnsi="Times New Roman"/>
          <w:sz w:val="26"/>
          <w:szCs w:val="26"/>
        </w:rPr>
      </w:pPr>
      <w:r w:rsidRPr="001E2CD9">
        <w:rPr>
          <w:rFonts w:ascii="Times New Roman" w:hAnsi="Times New Roman"/>
          <w:sz w:val="26"/>
          <w:szCs w:val="26"/>
        </w:rPr>
        <w:t>Об освобождении от обязанностей члена избирательной комиссии г</w:t>
      </w:r>
      <w:r w:rsidRPr="001E2CD9">
        <w:rPr>
          <w:rFonts w:ascii="Times New Roman" w:hAnsi="Times New Roman"/>
          <w:sz w:val="26"/>
          <w:szCs w:val="26"/>
        </w:rPr>
        <w:t>о</w:t>
      </w:r>
      <w:r w:rsidRPr="001E2CD9">
        <w:rPr>
          <w:rFonts w:ascii="Times New Roman" w:hAnsi="Times New Roman"/>
          <w:sz w:val="26"/>
          <w:szCs w:val="26"/>
        </w:rPr>
        <w:t>родского поселения «Город Никол</w:t>
      </w:r>
      <w:r w:rsidRPr="001E2CD9">
        <w:rPr>
          <w:rFonts w:ascii="Times New Roman" w:hAnsi="Times New Roman"/>
          <w:sz w:val="26"/>
          <w:szCs w:val="26"/>
        </w:rPr>
        <w:t>а</w:t>
      </w:r>
      <w:r w:rsidRPr="001E2CD9">
        <w:rPr>
          <w:rFonts w:ascii="Times New Roman" w:hAnsi="Times New Roman"/>
          <w:sz w:val="26"/>
          <w:szCs w:val="26"/>
        </w:rPr>
        <w:t>евск-на-Амуре» с правом решающ</w:t>
      </w:r>
      <w:r w:rsidRPr="001E2CD9">
        <w:rPr>
          <w:rFonts w:ascii="Times New Roman" w:hAnsi="Times New Roman"/>
          <w:sz w:val="26"/>
          <w:szCs w:val="26"/>
        </w:rPr>
        <w:t>е</w:t>
      </w:r>
      <w:r w:rsidRPr="001E2CD9">
        <w:rPr>
          <w:rFonts w:ascii="Times New Roman" w:hAnsi="Times New Roman"/>
          <w:sz w:val="26"/>
          <w:szCs w:val="26"/>
        </w:rPr>
        <w:t xml:space="preserve">го голоса </w:t>
      </w:r>
      <w:r>
        <w:rPr>
          <w:rFonts w:ascii="Times New Roman" w:hAnsi="Times New Roman"/>
          <w:sz w:val="26"/>
          <w:szCs w:val="26"/>
        </w:rPr>
        <w:t>Кайдалова А.Ю.</w:t>
      </w:r>
    </w:p>
    <w:p w:rsidR="00E53FBB" w:rsidRPr="00F468C1" w:rsidRDefault="00E53FBB" w:rsidP="000A2FC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E53FBB" w:rsidRPr="00F468C1" w:rsidRDefault="00E53FBB" w:rsidP="000A2FC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E53FBB" w:rsidRPr="001E2CD9" w:rsidRDefault="00E53FBB" w:rsidP="000A2F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2CD9">
        <w:rPr>
          <w:rFonts w:ascii="Times New Roman" w:hAnsi="Times New Roman"/>
          <w:sz w:val="26"/>
          <w:szCs w:val="26"/>
        </w:rPr>
        <w:t xml:space="preserve">Руководствуясь Федеральным законом от 12 июня </w:t>
      </w:r>
      <w:smartTag w:uri="urn:schemas-microsoft-com:office:smarttags" w:element="metricconverter">
        <w:smartTagPr>
          <w:attr w:name="ProductID" w:val="2002 г"/>
        </w:smartTagPr>
        <w:r w:rsidRPr="001E2CD9">
          <w:rPr>
            <w:rFonts w:ascii="Times New Roman" w:hAnsi="Times New Roman"/>
            <w:sz w:val="26"/>
            <w:szCs w:val="26"/>
          </w:rPr>
          <w:t>2002 г</w:t>
        </w:r>
      </w:smartTag>
      <w:r w:rsidRPr="001E2CD9">
        <w:rPr>
          <w:rFonts w:ascii="Times New Roman" w:hAnsi="Times New Roman"/>
          <w:sz w:val="26"/>
          <w:szCs w:val="26"/>
        </w:rPr>
        <w:t>. «Об основных г</w:t>
      </w:r>
      <w:r w:rsidRPr="001E2CD9">
        <w:rPr>
          <w:rFonts w:ascii="Times New Roman" w:hAnsi="Times New Roman"/>
          <w:sz w:val="26"/>
          <w:szCs w:val="26"/>
        </w:rPr>
        <w:t>а</w:t>
      </w:r>
      <w:r w:rsidRPr="001E2CD9">
        <w:rPr>
          <w:rFonts w:ascii="Times New Roman" w:hAnsi="Times New Roman"/>
          <w:sz w:val="26"/>
          <w:szCs w:val="26"/>
        </w:rPr>
        <w:t>рантиях избирательных прав и права на участие в референдуме граждан Росси</w:t>
      </w:r>
      <w:r w:rsidRPr="001E2CD9">
        <w:rPr>
          <w:rFonts w:ascii="Times New Roman" w:hAnsi="Times New Roman"/>
          <w:sz w:val="26"/>
          <w:szCs w:val="26"/>
        </w:rPr>
        <w:t>й</w:t>
      </w:r>
      <w:r w:rsidRPr="001E2CD9">
        <w:rPr>
          <w:rFonts w:ascii="Times New Roman" w:hAnsi="Times New Roman"/>
          <w:sz w:val="26"/>
          <w:szCs w:val="26"/>
        </w:rPr>
        <w:t>ской Федерации» (с изменениями и дополнениями), Избирательным кодексом Х</w:t>
      </w:r>
      <w:r w:rsidRPr="001E2CD9">
        <w:rPr>
          <w:rFonts w:ascii="Times New Roman" w:hAnsi="Times New Roman"/>
          <w:sz w:val="26"/>
          <w:szCs w:val="26"/>
        </w:rPr>
        <w:t>а</w:t>
      </w:r>
      <w:r w:rsidRPr="001E2CD9">
        <w:rPr>
          <w:rFonts w:ascii="Times New Roman" w:hAnsi="Times New Roman"/>
          <w:sz w:val="26"/>
          <w:szCs w:val="26"/>
        </w:rPr>
        <w:t xml:space="preserve">баровского края от 26 ноября </w:t>
      </w:r>
      <w:smartTag w:uri="urn:schemas-microsoft-com:office:smarttags" w:element="metricconverter">
        <w:smartTagPr>
          <w:attr w:name="ProductID" w:val="2003 г"/>
        </w:smartTagPr>
        <w:r w:rsidRPr="001E2CD9">
          <w:rPr>
            <w:rFonts w:ascii="Times New Roman" w:hAnsi="Times New Roman"/>
            <w:sz w:val="26"/>
            <w:szCs w:val="26"/>
          </w:rPr>
          <w:t>2003 г</w:t>
        </w:r>
      </w:smartTag>
      <w:r w:rsidRPr="001E2CD9">
        <w:rPr>
          <w:rFonts w:ascii="Times New Roman" w:hAnsi="Times New Roman"/>
          <w:sz w:val="26"/>
          <w:szCs w:val="26"/>
        </w:rPr>
        <w:t>. № 154 (с изменениями и дополнениями), С</w:t>
      </w:r>
      <w:r w:rsidRPr="001E2CD9">
        <w:rPr>
          <w:rFonts w:ascii="Times New Roman" w:hAnsi="Times New Roman"/>
          <w:sz w:val="26"/>
          <w:szCs w:val="26"/>
        </w:rPr>
        <w:t>о</w:t>
      </w:r>
      <w:r w:rsidRPr="001E2CD9">
        <w:rPr>
          <w:rFonts w:ascii="Times New Roman" w:hAnsi="Times New Roman"/>
          <w:sz w:val="26"/>
          <w:szCs w:val="26"/>
        </w:rPr>
        <w:t>вет депутатов городского поселения «Город Николаевск-на-Амуре», на основании личного заявления</w:t>
      </w:r>
    </w:p>
    <w:p w:rsidR="00E53FBB" w:rsidRPr="001E2CD9" w:rsidRDefault="00E53FBB" w:rsidP="000A2F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2CD9">
        <w:rPr>
          <w:rFonts w:ascii="Times New Roman" w:hAnsi="Times New Roman"/>
          <w:sz w:val="26"/>
          <w:szCs w:val="26"/>
        </w:rPr>
        <w:t>РЕШИЛ:</w:t>
      </w:r>
    </w:p>
    <w:p w:rsidR="00E53FBB" w:rsidRPr="001E2CD9" w:rsidRDefault="00E53FBB" w:rsidP="000A2FC0">
      <w:pPr>
        <w:pStyle w:val="ConsPlusNormal"/>
        <w:ind w:firstLine="709"/>
        <w:jc w:val="both"/>
      </w:pPr>
      <w:r w:rsidRPr="001E2CD9">
        <w:t xml:space="preserve">1. Освободить </w:t>
      </w:r>
      <w:r>
        <w:t>Кайдалова Антона Юрьевича</w:t>
      </w:r>
      <w:r w:rsidRPr="001E2CD9">
        <w:t xml:space="preserve"> от обязанности члена избир</w:t>
      </w:r>
      <w:r w:rsidRPr="001E2CD9">
        <w:t>а</w:t>
      </w:r>
      <w:r w:rsidRPr="001E2CD9">
        <w:t>тельной комиссии городского поселения «Город Николаевск-на-Амуре» с правом решающего голоса до истечения срока полномочий.</w:t>
      </w:r>
    </w:p>
    <w:p w:rsidR="00E53FBB" w:rsidRPr="001E2CD9" w:rsidRDefault="00E53FBB" w:rsidP="000A2FC0">
      <w:pPr>
        <w:pStyle w:val="ConsPlusNormal"/>
        <w:ind w:firstLine="709"/>
        <w:jc w:val="both"/>
      </w:pPr>
      <w:r w:rsidRPr="001E2CD9">
        <w:t>2. Направить настоящее решение в избирательную комиссию городского п</w:t>
      </w:r>
      <w:r w:rsidRPr="001E2CD9">
        <w:t>о</w:t>
      </w:r>
      <w:r w:rsidRPr="001E2CD9">
        <w:t xml:space="preserve">селения «Город Николаевск-на-Амуре» для сведения и ознакомления с ним </w:t>
      </w:r>
      <w:r>
        <w:t xml:space="preserve">            Кайдалова А.Ю.</w:t>
      </w:r>
    </w:p>
    <w:p w:rsidR="00E53FBB" w:rsidRDefault="00E53FBB" w:rsidP="000A2FC0">
      <w:pPr>
        <w:pStyle w:val="ConsPlusNormal"/>
        <w:ind w:firstLine="709"/>
        <w:jc w:val="both"/>
      </w:pPr>
      <w:r w:rsidRPr="001E2CD9">
        <w:t xml:space="preserve">3. Направить настоящее решение главе городского поселения «Город </w:t>
      </w:r>
      <w:r>
        <w:t>Н</w:t>
      </w:r>
      <w:r w:rsidRPr="001E2CD9">
        <w:t>ик</w:t>
      </w:r>
      <w:r w:rsidRPr="001E2CD9">
        <w:t>о</w:t>
      </w:r>
      <w:r w:rsidRPr="001E2CD9">
        <w:t>лаевск-на-Амуре» для официального опубликования.</w:t>
      </w:r>
    </w:p>
    <w:p w:rsidR="00E53FBB" w:rsidRPr="001E2CD9" w:rsidRDefault="00E53FBB" w:rsidP="000A2FC0">
      <w:pPr>
        <w:pStyle w:val="ConsPlusNormal"/>
        <w:ind w:firstLine="709"/>
        <w:jc w:val="both"/>
      </w:pPr>
      <w:bookmarkStart w:id="1" w:name="_GoBack"/>
      <w:bookmarkEnd w:id="1"/>
      <w:r>
        <w:t>4. Настоящее решение вступает в силу после официального опубликования.</w:t>
      </w:r>
    </w:p>
    <w:p w:rsidR="00E53FBB" w:rsidRPr="001E2CD9" w:rsidRDefault="00E53FBB" w:rsidP="000A2FC0">
      <w:pPr>
        <w:pStyle w:val="ConsPlusNormal"/>
        <w:jc w:val="both"/>
      </w:pPr>
    </w:p>
    <w:p w:rsidR="00E53FBB" w:rsidRPr="001E2CD9" w:rsidRDefault="00E53FBB" w:rsidP="000A2FC0">
      <w:pPr>
        <w:pStyle w:val="ConsPlusNormal"/>
        <w:jc w:val="both"/>
      </w:pPr>
    </w:p>
    <w:p w:rsidR="00E53FBB" w:rsidRDefault="00E53FBB" w:rsidP="000A2FC0">
      <w:pPr>
        <w:pStyle w:val="ConsPlusNormal"/>
        <w:jc w:val="both"/>
      </w:pPr>
    </w:p>
    <w:p w:rsidR="00E53FBB" w:rsidRDefault="00E53FBB" w:rsidP="000A2FC0">
      <w:pPr>
        <w:pStyle w:val="ConsPlusNormal"/>
        <w:jc w:val="both"/>
      </w:pPr>
      <w:r w:rsidRPr="001E2CD9">
        <w:t xml:space="preserve">Глава городского поселения </w:t>
      </w:r>
      <w:r w:rsidRPr="001E2CD9">
        <w:tab/>
      </w:r>
      <w:r w:rsidRPr="001E2CD9">
        <w:tab/>
      </w:r>
      <w:r w:rsidRPr="001E2CD9">
        <w:tab/>
      </w:r>
      <w:r w:rsidRPr="001E2CD9">
        <w:tab/>
      </w:r>
      <w:r w:rsidRPr="001E2CD9">
        <w:tab/>
        <w:t xml:space="preserve">                   С.В. Толкачев</w:t>
      </w:r>
      <w:r>
        <w:t xml:space="preserve"> </w:t>
      </w:r>
    </w:p>
    <w:p w:rsidR="00E53FBB" w:rsidRDefault="00E53FBB" w:rsidP="000A2FC0">
      <w:pPr>
        <w:pStyle w:val="ConsPlusNormal"/>
        <w:jc w:val="both"/>
      </w:pPr>
    </w:p>
    <w:p w:rsidR="00E53FBB" w:rsidRDefault="00E53FBB" w:rsidP="000A2FC0">
      <w:pPr>
        <w:pStyle w:val="ConsPlusNormal"/>
        <w:spacing w:line="240" w:lineRule="exact"/>
        <w:jc w:val="both"/>
      </w:pPr>
    </w:p>
    <w:p w:rsidR="00E53FBB" w:rsidRPr="001E2CD9" w:rsidRDefault="00E53FBB" w:rsidP="000A2FC0">
      <w:pPr>
        <w:pStyle w:val="ConsPlusNormal"/>
        <w:spacing w:line="240" w:lineRule="exact"/>
        <w:jc w:val="both"/>
      </w:pPr>
      <w:r w:rsidRPr="001E2CD9">
        <w:t>Предс</w:t>
      </w:r>
      <w:r>
        <w:t>едатель Совета депутатов</w:t>
      </w:r>
      <w:r w:rsidRPr="001E2CD9">
        <w:t xml:space="preserve"> </w:t>
      </w:r>
    </w:p>
    <w:p w:rsidR="00E53FBB" w:rsidRDefault="00E53FBB" w:rsidP="000A2FC0">
      <w:pPr>
        <w:pStyle w:val="ConsPlusNormal"/>
        <w:spacing w:line="240" w:lineRule="exact"/>
        <w:jc w:val="both"/>
      </w:pPr>
      <w:r>
        <w:t xml:space="preserve">городского поселения                                                                               </w:t>
      </w:r>
      <w:r w:rsidRPr="001E2CD9">
        <w:t>Л.Г. Шалыгин</w:t>
      </w:r>
    </w:p>
    <w:p w:rsidR="00E53FBB" w:rsidRDefault="00E53FBB" w:rsidP="000A2FC0">
      <w:pPr>
        <w:pStyle w:val="ConsPlusNormal"/>
        <w:jc w:val="both"/>
      </w:pPr>
    </w:p>
    <w:p w:rsidR="00E53FBB" w:rsidRDefault="00E53FBB" w:rsidP="000A2FC0">
      <w:pPr>
        <w:pStyle w:val="ConsPlusNormal"/>
        <w:jc w:val="both"/>
      </w:pPr>
    </w:p>
    <w:p w:rsidR="00E53FBB" w:rsidRDefault="00E53FBB" w:rsidP="000A2FC0">
      <w:pPr>
        <w:pStyle w:val="ConsPlusNormal"/>
        <w:jc w:val="both"/>
      </w:pPr>
    </w:p>
    <w:p w:rsidR="00E53FBB" w:rsidRDefault="00E53FBB" w:rsidP="000A2FC0">
      <w:pPr>
        <w:pStyle w:val="ConsPlusNormal"/>
        <w:jc w:val="both"/>
      </w:pPr>
    </w:p>
    <w:sectPr w:rsidR="00E53FBB" w:rsidSect="000A2FC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B27"/>
    <w:rsid w:val="0003376E"/>
    <w:rsid w:val="00034C8B"/>
    <w:rsid w:val="000A2FC0"/>
    <w:rsid w:val="000D2776"/>
    <w:rsid w:val="001E2B04"/>
    <w:rsid w:val="001E2CD9"/>
    <w:rsid w:val="001F1DE4"/>
    <w:rsid w:val="00314A3C"/>
    <w:rsid w:val="00324E89"/>
    <w:rsid w:val="003623CF"/>
    <w:rsid w:val="003B56CE"/>
    <w:rsid w:val="003E5307"/>
    <w:rsid w:val="00440722"/>
    <w:rsid w:val="00495179"/>
    <w:rsid w:val="004B6088"/>
    <w:rsid w:val="005D7946"/>
    <w:rsid w:val="005E5268"/>
    <w:rsid w:val="00616C8D"/>
    <w:rsid w:val="006177AD"/>
    <w:rsid w:val="007D13A2"/>
    <w:rsid w:val="00836C26"/>
    <w:rsid w:val="00874F25"/>
    <w:rsid w:val="00916F41"/>
    <w:rsid w:val="00927919"/>
    <w:rsid w:val="00934BA6"/>
    <w:rsid w:val="009C17D1"/>
    <w:rsid w:val="009F37E3"/>
    <w:rsid w:val="00A73AA7"/>
    <w:rsid w:val="00B66563"/>
    <w:rsid w:val="00BD3EF4"/>
    <w:rsid w:val="00BD6DF0"/>
    <w:rsid w:val="00BE277B"/>
    <w:rsid w:val="00C05B27"/>
    <w:rsid w:val="00C44667"/>
    <w:rsid w:val="00C63154"/>
    <w:rsid w:val="00CD6A81"/>
    <w:rsid w:val="00CE0D4A"/>
    <w:rsid w:val="00D1471B"/>
    <w:rsid w:val="00D407AA"/>
    <w:rsid w:val="00D53B1E"/>
    <w:rsid w:val="00D614B6"/>
    <w:rsid w:val="00DD1B9F"/>
    <w:rsid w:val="00DE419E"/>
    <w:rsid w:val="00E01BFD"/>
    <w:rsid w:val="00E5387C"/>
    <w:rsid w:val="00E53FBB"/>
    <w:rsid w:val="00E727E1"/>
    <w:rsid w:val="00E82286"/>
    <w:rsid w:val="00F04588"/>
    <w:rsid w:val="00F26796"/>
    <w:rsid w:val="00F416C7"/>
    <w:rsid w:val="00F468C1"/>
    <w:rsid w:val="00F86190"/>
    <w:rsid w:val="00F87BF1"/>
    <w:rsid w:val="00FC370C"/>
    <w:rsid w:val="00FC7495"/>
    <w:rsid w:val="00FC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B04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E2CD9"/>
    <w:pPr>
      <w:keepNext/>
      <w:framePr w:w="4323" w:h="3977" w:hSpace="180" w:wrap="around" w:vAnchor="text" w:hAnchor="page" w:x="2029" w:y="20"/>
      <w:spacing w:after="0" w:line="240" w:lineRule="auto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E277B"/>
    <w:rPr>
      <w:rFonts w:ascii="Cambria" w:hAnsi="Cambria" w:cs="Times New Roman"/>
      <w:b/>
      <w:sz w:val="26"/>
    </w:rPr>
  </w:style>
  <w:style w:type="paragraph" w:customStyle="1" w:styleId="ConsPlusNormal">
    <w:name w:val="ConsPlusNormal"/>
    <w:uiPriority w:val="99"/>
    <w:rsid w:val="00C05B27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222</Words>
  <Characters>1269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Marina</cp:lastModifiedBy>
  <cp:revision>7</cp:revision>
  <cp:lastPrinted>2017-03-14T01:46:00Z</cp:lastPrinted>
  <dcterms:created xsi:type="dcterms:W3CDTF">2017-03-12T23:14:00Z</dcterms:created>
  <dcterms:modified xsi:type="dcterms:W3CDTF">2017-03-16T23:39:00Z</dcterms:modified>
</cp:coreProperties>
</file>