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90" w:rsidRPr="00106C27" w:rsidRDefault="001B6690" w:rsidP="00106C27">
      <w:pPr>
        <w:pStyle w:val="Heading3"/>
        <w:framePr w:w="0" w:hRule="auto" w:hSpace="0" w:wrap="auto" w:vAnchor="margin" w:hAnchor="text" w:xAlign="left" w:yAlign="inline"/>
      </w:pPr>
      <w:bookmarkStart w:id="0" w:name="OLE_LINK1"/>
      <w:r w:rsidRPr="00106C27">
        <w:t>Совет депутатов городского поселения «Город Николаевск-на-Амуре»</w:t>
      </w:r>
    </w:p>
    <w:p w:rsidR="001B6690" w:rsidRPr="00106C27" w:rsidRDefault="001B6690" w:rsidP="00106C27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 w:rsidRPr="00106C27">
        <w:t>Николаевского муниципального района Хабаровского края</w:t>
      </w:r>
    </w:p>
    <w:p w:rsidR="001B6690" w:rsidRPr="00106C27" w:rsidRDefault="001B6690" w:rsidP="00106C27">
      <w:pPr>
        <w:jc w:val="center"/>
        <w:rPr>
          <w:rFonts w:ascii="Times New Roman" w:hAnsi="Times New Roman"/>
          <w:b/>
          <w:sz w:val="8"/>
          <w:szCs w:val="8"/>
        </w:rPr>
      </w:pPr>
    </w:p>
    <w:p w:rsidR="001B6690" w:rsidRPr="00106C27" w:rsidRDefault="001B6690" w:rsidP="00106C27">
      <w:pPr>
        <w:jc w:val="center"/>
        <w:rPr>
          <w:rFonts w:ascii="Times New Roman" w:hAnsi="Times New Roman"/>
          <w:b/>
          <w:spacing w:val="40"/>
          <w:sz w:val="32"/>
        </w:rPr>
      </w:pPr>
      <w:r w:rsidRPr="00106C27">
        <w:rPr>
          <w:rFonts w:ascii="Times New Roman" w:hAnsi="Times New Roman"/>
          <w:b/>
          <w:spacing w:val="40"/>
          <w:sz w:val="32"/>
        </w:rPr>
        <w:t>РЕШЕНИЕ</w:t>
      </w:r>
    </w:p>
    <w:p w:rsidR="001B6690" w:rsidRPr="00106C27" w:rsidRDefault="001B6690" w:rsidP="00106C27">
      <w:pPr>
        <w:jc w:val="center"/>
        <w:rPr>
          <w:rFonts w:ascii="Times New Roman" w:hAnsi="Times New Roman"/>
          <w:b/>
          <w:spacing w:val="40"/>
          <w:sz w:val="8"/>
          <w:szCs w:val="8"/>
        </w:rPr>
      </w:pPr>
    </w:p>
    <w:p w:rsidR="001B6690" w:rsidRPr="00106C27" w:rsidRDefault="001B6690" w:rsidP="00106C27">
      <w:pPr>
        <w:tabs>
          <w:tab w:val="right" w:pos="9214"/>
        </w:tabs>
        <w:jc w:val="both"/>
        <w:rPr>
          <w:rFonts w:ascii="Times New Roman" w:hAnsi="Times New Roman"/>
          <w:sz w:val="20"/>
          <w:szCs w:val="20"/>
        </w:rPr>
      </w:pPr>
      <w:r w:rsidRPr="00106C27">
        <w:rPr>
          <w:rFonts w:ascii="Times New Roman" w:hAnsi="Times New Roman"/>
          <w:sz w:val="26"/>
          <w:szCs w:val="26"/>
          <w:u w:val="single"/>
        </w:rPr>
        <w:t>27.11.2015</w:t>
      </w:r>
      <w:r w:rsidRPr="00106C27">
        <w:rPr>
          <w:rFonts w:ascii="Times New Roman" w:hAnsi="Times New Roman"/>
          <w:sz w:val="20"/>
          <w:szCs w:val="20"/>
        </w:rPr>
        <w:t>___________ № _</w:t>
      </w:r>
      <w:r w:rsidRPr="00106C27">
        <w:rPr>
          <w:rFonts w:ascii="Times New Roman" w:hAnsi="Times New Roman"/>
          <w:sz w:val="26"/>
          <w:szCs w:val="26"/>
          <w:u w:val="single"/>
        </w:rPr>
        <w:t>28-136</w:t>
      </w:r>
      <w:r w:rsidRPr="00106C27">
        <w:rPr>
          <w:rFonts w:ascii="Times New Roman" w:hAnsi="Times New Roman"/>
          <w:sz w:val="20"/>
          <w:szCs w:val="20"/>
        </w:rPr>
        <w:t xml:space="preserve">______ </w:t>
      </w:r>
      <w:r w:rsidRPr="00106C27">
        <w:rPr>
          <w:rFonts w:ascii="Times New Roman" w:hAnsi="Times New Roman"/>
          <w:sz w:val="20"/>
          <w:szCs w:val="20"/>
        </w:rPr>
        <w:br/>
      </w:r>
    </w:p>
    <w:p w:rsidR="001B6690" w:rsidRPr="00106C27" w:rsidRDefault="001B6690" w:rsidP="00106C27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106C27">
        <w:rPr>
          <w:rFonts w:ascii="Times New Roman" w:hAnsi="Times New Roman"/>
          <w:sz w:val="20"/>
          <w:szCs w:val="20"/>
        </w:rPr>
        <w:t xml:space="preserve">г. Николаевск-на-Амуре </w:t>
      </w:r>
    </w:p>
    <w:bookmarkEnd w:id="0"/>
    <w:p w:rsidR="001B6690" w:rsidRDefault="001B6690" w:rsidP="00A11E99">
      <w:pPr>
        <w:spacing w:after="0" w:line="240" w:lineRule="exact"/>
        <w:ind w:right="4803"/>
        <w:jc w:val="both"/>
        <w:rPr>
          <w:rFonts w:ascii="Times New Roman" w:hAnsi="Times New Roman"/>
          <w:sz w:val="26"/>
          <w:szCs w:val="26"/>
        </w:rPr>
      </w:pPr>
    </w:p>
    <w:p w:rsidR="001B6690" w:rsidRDefault="001B6690" w:rsidP="00A11E99">
      <w:pPr>
        <w:spacing w:after="0" w:line="240" w:lineRule="exact"/>
        <w:ind w:right="48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введении в состав постоянной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миссии по экономике, городскому 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зяйству и социальной сфере Совета 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путатов городского поселения «Город Николаевск-на-Амуре» </w:t>
      </w:r>
    </w:p>
    <w:p w:rsidR="001B6690" w:rsidRDefault="001B6690" w:rsidP="009049CD">
      <w:pPr>
        <w:spacing w:after="0" w:line="240" w:lineRule="exact"/>
        <w:ind w:right="-58"/>
        <w:jc w:val="both"/>
        <w:rPr>
          <w:rFonts w:ascii="Times New Roman" w:hAnsi="Times New Roman"/>
          <w:sz w:val="26"/>
          <w:szCs w:val="26"/>
        </w:rPr>
      </w:pPr>
    </w:p>
    <w:p w:rsidR="001B6690" w:rsidRDefault="001B6690" w:rsidP="009049CD">
      <w:pPr>
        <w:spacing w:after="0" w:line="240" w:lineRule="exact"/>
        <w:ind w:right="-58"/>
        <w:jc w:val="both"/>
        <w:rPr>
          <w:rFonts w:ascii="Times New Roman" w:hAnsi="Times New Roman"/>
          <w:sz w:val="26"/>
          <w:szCs w:val="26"/>
        </w:rPr>
      </w:pPr>
    </w:p>
    <w:p w:rsidR="001B6690" w:rsidRDefault="001B6690" w:rsidP="009049CD">
      <w:pPr>
        <w:spacing w:after="0" w:line="240" w:lineRule="auto"/>
        <w:ind w:right="-5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29 Устава городского поселения «Город Никол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евск-на-Амуре», статьей 6 Регламента Совета депутатов городского поселения «Город Николаевск-на-Амуре», п. 3.1 Положения о постоянных комиссиях Совета депутатов городского поселения «Город Николаевск-на-Амуре» Николаевского муниципального района, на основании личного заявления Золотарева Николая 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колаевича, Совет депутатов городского поселения «Город Николаевск-на-Амуре </w:t>
      </w:r>
    </w:p>
    <w:p w:rsidR="001B6690" w:rsidRDefault="001B6690" w:rsidP="009049CD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1B6690" w:rsidRDefault="001B6690" w:rsidP="009049CD">
      <w:pPr>
        <w:spacing w:after="0" w:line="240" w:lineRule="auto"/>
        <w:ind w:right="-5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Избрать в состав постоянной комиссии по экономике, городскому хозя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ству и социальной сфере Совета депутатов городского поселения «Город Никол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евск-на-Амуре» </w:t>
      </w:r>
    </w:p>
    <w:p w:rsidR="001B6690" w:rsidRDefault="001B6690" w:rsidP="009049CD">
      <w:pPr>
        <w:spacing w:after="0" w:line="240" w:lineRule="auto"/>
        <w:ind w:right="-58" w:firstLine="720"/>
        <w:jc w:val="both"/>
        <w:rPr>
          <w:rFonts w:ascii="Times New Roman" w:hAnsi="Times New Roman"/>
          <w:sz w:val="26"/>
          <w:szCs w:val="26"/>
        </w:rPr>
      </w:pPr>
    </w:p>
    <w:p w:rsidR="001B6690" w:rsidRDefault="001B6690" w:rsidP="009049CD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Золотарева</w:t>
      </w:r>
    </w:p>
    <w:p w:rsidR="001B6690" w:rsidRDefault="001B6690" w:rsidP="009049CD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Николая Николаевича                   - депутата от Педагогического избирательного </w:t>
      </w:r>
    </w:p>
    <w:p w:rsidR="001B6690" w:rsidRDefault="001B6690" w:rsidP="009049CD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округа № 1.</w:t>
      </w:r>
    </w:p>
    <w:p w:rsidR="001B6690" w:rsidRPr="00191201" w:rsidRDefault="001B6690" w:rsidP="00904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120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Направить н</w:t>
      </w:r>
      <w:r w:rsidRPr="00191201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>и.о. главы городского поселения для</w:t>
      </w:r>
      <w:r w:rsidRPr="00191201">
        <w:rPr>
          <w:rFonts w:ascii="Times New Roman" w:hAnsi="Times New Roman" w:cs="Times New Roman"/>
          <w:sz w:val="26"/>
          <w:szCs w:val="26"/>
        </w:rPr>
        <w:t xml:space="preserve"> оф</w:t>
      </w:r>
      <w:r w:rsidRPr="00191201">
        <w:rPr>
          <w:rFonts w:ascii="Times New Roman" w:hAnsi="Times New Roman" w:cs="Times New Roman"/>
          <w:sz w:val="26"/>
          <w:szCs w:val="26"/>
        </w:rPr>
        <w:t>и</w:t>
      </w:r>
      <w:r w:rsidRPr="00191201">
        <w:rPr>
          <w:rFonts w:ascii="Times New Roman" w:hAnsi="Times New Roman" w:cs="Times New Roman"/>
          <w:sz w:val="26"/>
          <w:szCs w:val="26"/>
        </w:rPr>
        <w:t>циального опубликования (обнародования).</w:t>
      </w:r>
    </w:p>
    <w:p w:rsidR="001B6690" w:rsidRDefault="001B6690" w:rsidP="009049CD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1B6690" w:rsidRPr="00191201" w:rsidRDefault="001B6690" w:rsidP="009049CD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1B6690" w:rsidRPr="00191201" w:rsidRDefault="001B6690" w:rsidP="009049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1201">
        <w:rPr>
          <w:rFonts w:ascii="Times New Roman" w:hAnsi="Times New Roman" w:cs="Times New Roman"/>
          <w:sz w:val="26"/>
          <w:szCs w:val="26"/>
        </w:rPr>
        <w:t>И.о. г</w:t>
      </w:r>
      <w:r>
        <w:rPr>
          <w:rFonts w:ascii="Times New Roman" w:hAnsi="Times New Roman" w:cs="Times New Roman"/>
          <w:sz w:val="26"/>
          <w:szCs w:val="26"/>
        </w:rPr>
        <w:t>лавы городского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1912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91201">
        <w:rPr>
          <w:rFonts w:ascii="Times New Roman" w:hAnsi="Times New Roman" w:cs="Times New Roman"/>
          <w:sz w:val="26"/>
          <w:szCs w:val="26"/>
        </w:rPr>
        <w:t xml:space="preserve"> Е.Н. Воробьёв</w:t>
      </w:r>
    </w:p>
    <w:p w:rsidR="001B6690" w:rsidRPr="00191201" w:rsidRDefault="001B6690" w:rsidP="009049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Pr="00191201" w:rsidRDefault="001B6690" w:rsidP="009049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120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1B6690" w:rsidRDefault="001B6690" w:rsidP="009049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1201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19120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201">
        <w:rPr>
          <w:rFonts w:ascii="Times New Roman" w:hAnsi="Times New Roman" w:cs="Times New Roman"/>
          <w:sz w:val="26"/>
          <w:szCs w:val="26"/>
        </w:rPr>
        <w:t>Л.Г. Шалыгин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690" w:rsidRDefault="001B6690" w:rsidP="009049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6690" w:rsidRDefault="001B6690" w:rsidP="00D541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1B6690" w:rsidSect="00106C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098"/>
    <w:rsid w:val="000A6C97"/>
    <w:rsid w:val="000D352B"/>
    <w:rsid w:val="000E43FF"/>
    <w:rsid w:val="00106C27"/>
    <w:rsid w:val="00154C43"/>
    <w:rsid w:val="00166ED7"/>
    <w:rsid w:val="00191201"/>
    <w:rsid w:val="001B6690"/>
    <w:rsid w:val="001D54A5"/>
    <w:rsid w:val="001E3A62"/>
    <w:rsid w:val="00232F99"/>
    <w:rsid w:val="002A703D"/>
    <w:rsid w:val="002B6F7C"/>
    <w:rsid w:val="002F3540"/>
    <w:rsid w:val="00365883"/>
    <w:rsid w:val="0039187A"/>
    <w:rsid w:val="003C6CA2"/>
    <w:rsid w:val="00444473"/>
    <w:rsid w:val="00476BDD"/>
    <w:rsid w:val="005234A9"/>
    <w:rsid w:val="0053373C"/>
    <w:rsid w:val="00656629"/>
    <w:rsid w:val="00684E71"/>
    <w:rsid w:val="006B5A2A"/>
    <w:rsid w:val="00764D3E"/>
    <w:rsid w:val="007A1D86"/>
    <w:rsid w:val="00803509"/>
    <w:rsid w:val="00875C1F"/>
    <w:rsid w:val="00895032"/>
    <w:rsid w:val="008E0270"/>
    <w:rsid w:val="009049CD"/>
    <w:rsid w:val="00914DD8"/>
    <w:rsid w:val="009909E7"/>
    <w:rsid w:val="009B713A"/>
    <w:rsid w:val="009F4C04"/>
    <w:rsid w:val="009F7ECA"/>
    <w:rsid w:val="00A11E99"/>
    <w:rsid w:val="00A84D8D"/>
    <w:rsid w:val="00AB169A"/>
    <w:rsid w:val="00AF1EF1"/>
    <w:rsid w:val="00AF72D8"/>
    <w:rsid w:val="00B07CE2"/>
    <w:rsid w:val="00B20BEA"/>
    <w:rsid w:val="00B37C43"/>
    <w:rsid w:val="00B64900"/>
    <w:rsid w:val="00B71A11"/>
    <w:rsid w:val="00BC4E0A"/>
    <w:rsid w:val="00BD2009"/>
    <w:rsid w:val="00BD3143"/>
    <w:rsid w:val="00BF130C"/>
    <w:rsid w:val="00C75D6D"/>
    <w:rsid w:val="00CF33BD"/>
    <w:rsid w:val="00D1617E"/>
    <w:rsid w:val="00D5417C"/>
    <w:rsid w:val="00D63FC3"/>
    <w:rsid w:val="00D65EF0"/>
    <w:rsid w:val="00DA26F3"/>
    <w:rsid w:val="00DD563E"/>
    <w:rsid w:val="00E21451"/>
    <w:rsid w:val="00E64F82"/>
    <w:rsid w:val="00E662E9"/>
    <w:rsid w:val="00F10256"/>
    <w:rsid w:val="00FD0706"/>
    <w:rsid w:val="00FD5098"/>
    <w:rsid w:val="00FE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2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06C27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0BEA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D509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B37C4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B37C4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209</Words>
  <Characters>1195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26</cp:revision>
  <cp:lastPrinted>2015-11-30T00:44:00Z</cp:lastPrinted>
  <dcterms:created xsi:type="dcterms:W3CDTF">2015-09-06T03:50:00Z</dcterms:created>
  <dcterms:modified xsi:type="dcterms:W3CDTF">2015-11-30T00:46:00Z</dcterms:modified>
</cp:coreProperties>
</file>