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F" w:rsidRDefault="0037612F" w:rsidP="00752C18">
      <w:pPr>
        <w:pStyle w:val="Heading3"/>
        <w:framePr w:w="0" w:hRule="auto" w:hSpace="0" w:wrap="auto" w:vAnchor="margin" w:hAnchor="text" w:xAlign="left" w:yAlign="inline"/>
      </w:pPr>
      <w:bookmarkStart w:id="0" w:name="OLE_LINK1"/>
      <w:bookmarkStart w:id="1" w:name="OLE_LINK2"/>
      <w:r>
        <w:t>Совет депутатов городского поселения «Город Николаевск-на-Амуре»</w:t>
      </w:r>
    </w:p>
    <w:p w:rsidR="0037612F" w:rsidRDefault="0037612F" w:rsidP="00752C18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37612F" w:rsidRPr="00752C18" w:rsidRDefault="0037612F" w:rsidP="00752C18">
      <w:pPr>
        <w:jc w:val="center"/>
        <w:rPr>
          <w:rFonts w:ascii="Times New Roman" w:hAnsi="Times New Roman"/>
          <w:b/>
          <w:sz w:val="8"/>
          <w:szCs w:val="8"/>
        </w:rPr>
      </w:pPr>
    </w:p>
    <w:p w:rsidR="0037612F" w:rsidRPr="00752C18" w:rsidRDefault="0037612F" w:rsidP="00752C18">
      <w:pPr>
        <w:jc w:val="center"/>
        <w:rPr>
          <w:rFonts w:ascii="Times New Roman" w:hAnsi="Times New Roman"/>
          <w:b/>
          <w:spacing w:val="40"/>
          <w:sz w:val="32"/>
        </w:rPr>
      </w:pPr>
      <w:r w:rsidRPr="00752C18">
        <w:rPr>
          <w:rFonts w:ascii="Times New Roman" w:hAnsi="Times New Roman"/>
          <w:b/>
          <w:spacing w:val="40"/>
          <w:sz w:val="32"/>
        </w:rPr>
        <w:t>РЕШЕНИЕ</w:t>
      </w:r>
    </w:p>
    <w:p w:rsidR="0037612F" w:rsidRPr="008E6576" w:rsidRDefault="0037612F" w:rsidP="008E6576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752C18">
        <w:rPr>
          <w:rFonts w:ascii="Times New Roman" w:hAnsi="Times New Roman"/>
          <w:sz w:val="26"/>
          <w:szCs w:val="26"/>
          <w:u w:val="single"/>
        </w:rPr>
        <w:t>21.12.2017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752C18">
        <w:rPr>
          <w:rFonts w:ascii="Times New Roman" w:hAnsi="Times New Roman"/>
          <w:sz w:val="26"/>
          <w:szCs w:val="26"/>
        </w:rPr>
        <w:t xml:space="preserve"> № _</w:t>
      </w:r>
      <w:r w:rsidRPr="00752C18">
        <w:rPr>
          <w:rFonts w:ascii="Times New Roman" w:hAnsi="Times New Roman"/>
          <w:sz w:val="26"/>
          <w:szCs w:val="26"/>
          <w:u w:val="single"/>
        </w:rPr>
        <w:t>75-321</w:t>
      </w:r>
      <w:r w:rsidRPr="00752C18">
        <w:rPr>
          <w:rFonts w:ascii="Times New Roman" w:hAnsi="Times New Roman"/>
          <w:sz w:val="26"/>
          <w:szCs w:val="26"/>
        </w:rPr>
        <w:t xml:space="preserve"> </w:t>
      </w:r>
      <w:r w:rsidRPr="00752C18">
        <w:rPr>
          <w:rFonts w:ascii="Times New Roman" w:hAnsi="Times New Roman"/>
          <w:sz w:val="26"/>
          <w:szCs w:val="26"/>
        </w:rPr>
        <w:br/>
      </w:r>
      <w:bookmarkEnd w:id="0"/>
      <w:bookmarkEnd w:id="1"/>
      <w:r w:rsidRPr="008E6576">
        <w:rPr>
          <w:rFonts w:ascii="Times New Roman" w:hAnsi="Times New Roman"/>
          <w:sz w:val="20"/>
          <w:szCs w:val="20"/>
        </w:rPr>
        <w:t>г. Николаевск-на-Амуре</w:t>
      </w:r>
    </w:p>
    <w:p w:rsidR="0037612F" w:rsidRDefault="0037612F" w:rsidP="00050E2B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</w:p>
    <w:p w:rsidR="0037612F" w:rsidRDefault="0037612F" w:rsidP="00050E2B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</w:p>
    <w:p w:rsidR="0037612F" w:rsidRDefault="0037612F" w:rsidP="00050E2B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</w:p>
    <w:p w:rsidR="0037612F" w:rsidRPr="000C428B" w:rsidRDefault="0037612F" w:rsidP="00050E2B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  <w:r w:rsidRPr="000C428B">
        <w:rPr>
          <w:rFonts w:ascii="Times New Roman" w:hAnsi="Times New Roman"/>
          <w:sz w:val="26"/>
          <w:szCs w:val="26"/>
        </w:rPr>
        <w:t>Об избрании главы городского поселения «Город Николаевск-на-Амуре»</w:t>
      </w:r>
    </w:p>
    <w:p w:rsidR="0037612F" w:rsidRPr="000C428B" w:rsidRDefault="0037612F" w:rsidP="00050E2B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</w:p>
    <w:p w:rsidR="0037612F" w:rsidRPr="000C428B" w:rsidRDefault="0037612F" w:rsidP="00050E2B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</w:p>
    <w:p w:rsidR="0037612F" w:rsidRPr="000C428B" w:rsidRDefault="0037612F" w:rsidP="007523B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C428B">
        <w:rPr>
          <w:rFonts w:ascii="Times New Roman" w:hAnsi="Times New Roman"/>
          <w:sz w:val="26"/>
          <w:szCs w:val="26"/>
        </w:rPr>
        <w:tab/>
        <w:t>В соответствии с Уставом городского поселения «Город Николаевск-на-Амуре», Положением о Порядке избрания главы городского поселения «Город Николаевск-на-Амуре» Николаевского муниципального района Хабаровского края, утвержденным решением Совета депутатов городского поселения от 06.07.2015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8B">
        <w:rPr>
          <w:rFonts w:ascii="Times New Roman" w:hAnsi="Times New Roman"/>
          <w:sz w:val="26"/>
          <w:szCs w:val="26"/>
        </w:rPr>
        <w:t xml:space="preserve">22-117 (далее - Положение), </w:t>
      </w:r>
      <w:r>
        <w:rPr>
          <w:rFonts w:ascii="Times New Roman" w:hAnsi="Times New Roman"/>
          <w:sz w:val="26"/>
          <w:szCs w:val="26"/>
        </w:rPr>
        <w:t xml:space="preserve">на основании протокола заседания    счетной комиссии по выборам главы городского поселения «Город Николаевск-на-Амуре» от 21 декабря 2017 № 2, </w:t>
      </w:r>
      <w:r w:rsidRPr="000C428B">
        <w:rPr>
          <w:rFonts w:ascii="Times New Roman" w:hAnsi="Times New Roman"/>
          <w:sz w:val="26"/>
          <w:szCs w:val="26"/>
        </w:rPr>
        <w:t>Совет депутатов городского поселения «Город Николаевск-на-Амуре»</w:t>
      </w:r>
    </w:p>
    <w:p w:rsidR="0037612F" w:rsidRPr="000C428B" w:rsidRDefault="0037612F" w:rsidP="007523B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C428B">
        <w:rPr>
          <w:rFonts w:ascii="Times New Roman" w:hAnsi="Times New Roman"/>
          <w:sz w:val="26"/>
          <w:szCs w:val="26"/>
        </w:rPr>
        <w:t>РЕШИЛ:</w:t>
      </w:r>
    </w:p>
    <w:p w:rsidR="0037612F" w:rsidRPr="000C428B" w:rsidRDefault="0037612F" w:rsidP="0033765F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C428B">
        <w:rPr>
          <w:rFonts w:ascii="Times New Roman" w:hAnsi="Times New Roman"/>
          <w:sz w:val="26"/>
          <w:szCs w:val="26"/>
        </w:rPr>
        <w:t xml:space="preserve">1. Считать избранным на должность главы городского поселения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C428B">
        <w:rPr>
          <w:rFonts w:ascii="Times New Roman" w:hAnsi="Times New Roman"/>
          <w:sz w:val="26"/>
          <w:szCs w:val="26"/>
        </w:rPr>
        <w:t xml:space="preserve">«Город Николаевск-на-Амуре» Николаевского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0C428B">
        <w:rPr>
          <w:rFonts w:ascii="Times New Roman" w:hAnsi="Times New Roman"/>
          <w:sz w:val="26"/>
          <w:szCs w:val="26"/>
        </w:rPr>
        <w:t>Хабаровского края</w:t>
      </w:r>
      <w:r>
        <w:rPr>
          <w:rFonts w:ascii="Times New Roman" w:hAnsi="Times New Roman"/>
          <w:sz w:val="26"/>
          <w:szCs w:val="26"/>
        </w:rPr>
        <w:t xml:space="preserve"> Дмитриенко Андрея Анатольевича</w:t>
      </w:r>
      <w:r w:rsidRPr="000C428B">
        <w:rPr>
          <w:rFonts w:ascii="Times New Roman" w:hAnsi="Times New Roman"/>
          <w:sz w:val="26"/>
          <w:szCs w:val="26"/>
        </w:rPr>
        <w:t>.</w:t>
      </w:r>
    </w:p>
    <w:p w:rsidR="0037612F" w:rsidRPr="000C428B" w:rsidRDefault="0037612F" w:rsidP="004505D9">
      <w:pPr>
        <w:pStyle w:val="ConsPlusNormal"/>
        <w:ind w:firstLine="540"/>
        <w:jc w:val="both"/>
      </w:pPr>
      <w:r>
        <w:tab/>
        <w:t xml:space="preserve">2. Вручить настоящее решение Дмитриенко Андрею Анатольевичу </w:t>
      </w:r>
      <w:r w:rsidRPr="000C428B">
        <w:t>в поря</w:t>
      </w:r>
      <w:r w:rsidRPr="000C428B">
        <w:t>д</w:t>
      </w:r>
      <w:r w:rsidRPr="000C428B">
        <w:t>ке, установленном абзацем 3 пункта 2.7. Положения.</w:t>
      </w:r>
    </w:p>
    <w:p w:rsidR="0037612F" w:rsidRPr="000C428B" w:rsidRDefault="0037612F" w:rsidP="0033765F">
      <w:pPr>
        <w:pStyle w:val="ConsPlusNormal"/>
        <w:ind w:firstLine="708"/>
        <w:jc w:val="both"/>
      </w:pPr>
      <w:r w:rsidRPr="000C428B">
        <w:t xml:space="preserve">3. Опубликовать настоящее решение в порядке, установленном абзацем </w:t>
      </w:r>
      <w:r>
        <w:t xml:space="preserve">         </w:t>
      </w:r>
      <w:r w:rsidRPr="000C428B">
        <w:t>1 пункта 2.7. Положения.</w:t>
      </w:r>
    </w:p>
    <w:p w:rsidR="0037612F" w:rsidRPr="000C428B" w:rsidRDefault="0037612F" w:rsidP="000B5453">
      <w:pPr>
        <w:pStyle w:val="ConsPlusNormal"/>
        <w:jc w:val="both"/>
      </w:pPr>
    </w:p>
    <w:p w:rsidR="0037612F" w:rsidRPr="000C428B" w:rsidRDefault="0037612F" w:rsidP="000B5453">
      <w:pPr>
        <w:pStyle w:val="ConsPlusNormal"/>
        <w:jc w:val="both"/>
      </w:pPr>
    </w:p>
    <w:p w:rsidR="0037612F" w:rsidRDefault="0037612F" w:rsidP="00A659A7">
      <w:pPr>
        <w:pStyle w:val="ConsPlusNormal"/>
        <w:spacing w:line="240" w:lineRule="exact"/>
        <w:jc w:val="both"/>
      </w:pPr>
      <w:r w:rsidRPr="000C428B">
        <w:t>Председатель Совета депутатов</w:t>
      </w:r>
      <w:r w:rsidRPr="000C428B">
        <w:tab/>
      </w:r>
    </w:p>
    <w:p w:rsidR="0037612F" w:rsidRPr="000C428B" w:rsidRDefault="0037612F" w:rsidP="00A659A7">
      <w:pPr>
        <w:pStyle w:val="ConsPlusNormal"/>
        <w:spacing w:line="240" w:lineRule="exact"/>
        <w:jc w:val="both"/>
      </w:pPr>
      <w:r>
        <w:t>городского поселения</w:t>
      </w:r>
      <w:r w:rsidRPr="000C428B">
        <w:tab/>
      </w:r>
      <w:r w:rsidRPr="000C428B">
        <w:tab/>
      </w:r>
      <w:r w:rsidRPr="000C428B">
        <w:tab/>
      </w:r>
      <w:r>
        <w:t xml:space="preserve">                     </w:t>
      </w:r>
      <w:r w:rsidRPr="000C428B">
        <w:tab/>
        <w:t xml:space="preserve">   </w:t>
      </w:r>
      <w:r>
        <w:t xml:space="preserve">                        </w:t>
      </w:r>
      <w:r w:rsidRPr="000C428B">
        <w:t xml:space="preserve">   Л.Г. Шалыгин</w:t>
      </w:r>
    </w:p>
    <w:p w:rsidR="0037612F" w:rsidRPr="000C428B" w:rsidRDefault="0037612F" w:rsidP="007523B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37612F" w:rsidRPr="000C428B" w:rsidSect="00752C1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53A"/>
    <w:multiLevelType w:val="hybridMultilevel"/>
    <w:tmpl w:val="1F00A480"/>
    <w:lvl w:ilvl="0" w:tplc="E5E65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B215DA"/>
    <w:multiLevelType w:val="hybridMultilevel"/>
    <w:tmpl w:val="4074F6B0"/>
    <w:lvl w:ilvl="0" w:tplc="CB7CF3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DC2394"/>
    <w:multiLevelType w:val="hybridMultilevel"/>
    <w:tmpl w:val="B6AA3E90"/>
    <w:lvl w:ilvl="0" w:tplc="98E4FB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E2B"/>
    <w:rsid w:val="00006262"/>
    <w:rsid w:val="00050E2B"/>
    <w:rsid w:val="000B5453"/>
    <w:rsid w:val="000C428B"/>
    <w:rsid w:val="000D2004"/>
    <w:rsid w:val="00104181"/>
    <w:rsid w:val="00146503"/>
    <w:rsid w:val="001953D7"/>
    <w:rsid w:val="001B2A35"/>
    <w:rsid w:val="001F1269"/>
    <w:rsid w:val="001F7774"/>
    <w:rsid w:val="0023162D"/>
    <w:rsid w:val="00254009"/>
    <w:rsid w:val="002630DF"/>
    <w:rsid w:val="0033765F"/>
    <w:rsid w:val="0037612F"/>
    <w:rsid w:val="003E25BD"/>
    <w:rsid w:val="003E7F5E"/>
    <w:rsid w:val="00427716"/>
    <w:rsid w:val="004505D9"/>
    <w:rsid w:val="0047054D"/>
    <w:rsid w:val="00495F2B"/>
    <w:rsid w:val="005645C7"/>
    <w:rsid w:val="005D39D3"/>
    <w:rsid w:val="005E420C"/>
    <w:rsid w:val="00713CA7"/>
    <w:rsid w:val="00731461"/>
    <w:rsid w:val="007523B1"/>
    <w:rsid w:val="00752C18"/>
    <w:rsid w:val="007730E8"/>
    <w:rsid w:val="007B7406"/>
    <w:rsid w:val="007D30F8"/>
    <w:rsid w:val="008E6576"/>
    <w:rsid w:val="00914C54"/>
    <w:rsid w:val="00A37299"/>
    <w:rsid w:val="00A659A7"/>
    <w:rsid w:val="00A9442B"/>
    <w:rsid w:val="00B53E03"/>
    <w:rsid w:val="00C40B51"/>
    <w:rsid w:val="00C550C5"/>
    <w:rsid w:val="00D47E0F"/>
    <w:rsid w:val="00EC2170"/>
    <w:rsid w:val="00F9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4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2C18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30DF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B5453"/>
    <w:pPr>
      <w:ind w:left="720"/>
      <w:contextualSpacing/>
    </w:pPr>
  </w:style>
  <w:style w:type="paragraph" w:customStyle="1" w:styleId="ConsPlusNormal">
    <w:name w:val="ConsPlusNormal"/>
    <w:uiPriority w:val="99"/>
    <w:rsid w:val="000B545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213</Words>
  <Characters>1216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17</cp:revision>
  <cp:lastPrinted>2017-12-21T06:27:00Z</cp:lastPrinted>
  <dcterms:created xsi:type="dcterms:W3CDTF">2015-10-19T01:03:00Z</dcterms:created>
  <dcterms:modified xsi:type="dcterms:W3CDTF">2017-12-21T23:04:00Z</dcterms:modified>
</cp:coreProperties>
</file>