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B9" w:rsidRDefault="00B051B9" w:rsidP="00080FCD">
      <w:pPr>
        <w:pStyle w:val="Heading3"/>
        <w:framePr w:w="0" w:hRule="auto" w:hSpace="0" w:wrap="auto" w:vAnchor="margin" w:hAnchor="text" w:xAlign="left" w:yAlign="inline"/>
      </w:pPr>
      <w:bookmarkStart w:id="0" w:name="OLE_LINK1"/>
      <w:r>
        <w:t>Совет депутатов городского поселения «Город Николаевск-на-Амуре»</w:t>
      </w:r>
    </w:p>
    <w:p w:rsidR="00B051B9" w:rsidRDefault="00B051B9" w:rsidP="00080FCD">
      <w:pPr>
        <w:pStyle w:val="Heading3"/>
        <w:framePr w:w="0" w:hRule="auto" w:hSpace="0" w:wrap="auto" w:vAnchor="margin" w:hAnchor="text" w:xAlign="left" w:yAlign="inline"/>
        <w:rPr>
          <w:sz w:val="24"/>
        </w:rPr>
      </w:pPr>
      <w:r>
        <w:t>Николаевского муниципального района Хабаровского края</w:t>
      </w:r>
    </w:p>
    <w:p w:rsidR="00B051B9" w:rsidRPr="00DD1B9F" w:rsidRDefault="00B051B9" w:rsidP="00080FCD">
      <w:pPr>
        <w:jc w:val="center"/>
        <w:rPr>
          <w:b/>
          <w:sz w:val="8"/>
          <w:szCs w:val="8"/>
        </w:rPr>
      </w:pPr>
    </w:p>
    <w:p w:rsidR="00B051B9" w:rsidRPr="00080FCD" w:rsidRDefault="00B051B9" w:rsidP="00080FCD">
      <w:pPr>
        <w:jc w:val="center"/>
        <w:rPr>
          <w:rFonts w:ascii="Times New Roman" w:hAnsi="Times New Roman"/>
          <w:b/>
          <w:spacing w:val="40"/>
          <w:sz w:val="32"/>
        </w:rPr>
      </w:pPr>
      <w:r w:rsidRPr="00080FCD">
        <w:rPr>
          <w:rFonts w:ascii="Times New Roman" w:hAnsi="Times New Roman"/>
          <w:b/>
          <w:spacing w:val="40"/>
          <w:sz w:val="32"/>
        </w:rPr>
        <w:t>РЕШЕНИЕ</w:t>
      </w:r>
    </w:p>
    <w:p w:rsidR="00B051B9" w:rsidRPr="00DD1B9F" w:rsidRDefault="00B051B9" w:rsidP="00080FCD">
      <w:pPr>
        <w:jc w:val="center"/>
        <w:rPr>
          <w:b/>
          <w:spacing w:val="40"/>
          <w:sz w:val="8"/>
          <w:szCs w:val="8"/>
        </w:rPr>
      </w:pPr>
    </w:p>
    <w:p w:rsidR="00B051B9" w:rsidRPr="00DD1B9F" w:rsidRDefault="00B051B9" w:rsidP="00080FCD">
      <w:pPr>
        <w:tabs>
          <w:tab w:val="right" w:pos="9214"/>
        </w:tabs>
        <w:jc w:val="both"/>
        <w:rPr>
          <w:sz w:val="8"/>
          <w:szCs w:val="8"/>
        </w:rPr>
      </w:pPr>
      <w:r w:rsidRPr="00080FCD">
        <w:rPr>
          <w:rFonts w:ascii="Times New Roman" w:hAnsi="Times New Roman"/>
          <w:sz w:val="26"/>
          <w:szCs w:val="26"/>
          <w:u w:val="single"/>
        </w:rPr>
        <w:t>25.07.2016</w:t>
      </w:r>
      <w:r w:rsidRPr="00080FCD">
        <w:rPr>
          <w:sz w:val="26"/>
          <w:szCs w:val="26"/>
        </w:rPr>
        <w:t>__</w:t>
      </w:r>
      <w:r>
        <w:t xml:space="preserve"> </w:t>
      </w:r>
      <w:r w:rsidRPr="00080FCD">
        <w:rPr>
          <w:rFonts w:ascii="Times New Roman" w:hAnsi="Times New Roman"/>
        </w:rPr>
        <w:t>№ _</w:t>
      </w:r>
      <w:r w:rsidRPr="00080FCD">
        <w:rPr>
          <w:rFonts w:ascii="Times New Roman" w:hAnsi="Times New Roman"/>
          <w:sz w:val="26"/>
          <w:szCs w:val="26"/>
          <w:u w:val="single"/>
        </w:rPr>
        <w:t>41-187</w:t>
      </w:r>
      <w:r w:rsidRPr="00080FCD">
        <w:rPr>
          <w:rFonts w:ascii="Times New Roman" w:hAnsi="Times New Roman"/>
        </w:rPr>
        <w:t>__</w:t>
      </w:r>
      <w:r>
        <w:t xml:space="preserve"> </w:t>
      </w:r>
      <w:r>
        <w:br/>
      </w:r>
    </w:p>
    <w:p w:rsidR="00B051B9" w:rsidRPr="00080FCD" w:rsidRDefault="00B051B9" w:rsidP="00080FCD">
      <w:pPr>
        <w:tabs>
          <w:tab w:val="right" w:pos="9214"/>
        </w:tabs>
        <w:jc w:val="center"/>
        <w:rPr>
          <w:rFonts w:ascii="Times New Roman" w:hAnsi="Times New Roman"/>
          <w:sz w:val="20"/>
          <w:szCs w:val="20"/>
        </w:rPr>
      </w:pPr>
      <w:r w:rsidRPr="00080FCD">
        <w:rPr>
          <w:rFonts w:ascii="Times New Roman" w:hAnsi="Times New Roman"/>
          <w:sz w:val="20"/>
          <w:szCs w:val="20"/>
        </w:rPr>
        <w:t xml:space="preserve">г. Николаевск-на-Амуре </w:t>
      </w:r>
    </w:p>
    <w:bookmarkEnd w:id="0"/>
    <w:p w:rsidR="00B051B9" w:rsidRPr="00E03CDB" w:rsidRDefault="00B051B9" w:rsidP="00E90FEB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B051B9" w:rsidRDefault="00B051B9" w:rsidP="00E90FEB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B051B9" w:rsidRPr="00E03CDB" w:rsidRDefault="00B051B9" w:rsidP="00E90FEB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B051B9" w:rsidRPr="00E03CDB" w:rsidRDefault="00B051B9" w:rsidP="00E90FEB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B051B9" w:rsidRPr="00080FCD" w:rsidRDefault="00B051B9" w:rsidP="00315DDC">
      <w:pPr>
        <w:spacing w:after="0" w:line="240" w:lineRule="exact"/>
        <w:ind w:left="142" w:right="5952"/>
        <w:jc w:val="both"/>
        <w:rPr>
          <w:rFonts w:ascii="Times New Roman" w:hAnsi="Times New Roman"/>
          <w:sz w:val="26"/>
          <w:szCs w:val="26"/>
        </w:rPr>
      </w:pPr>
      <w:r w:rsidRPr="00080FCD">
        <w:rPr>
          <w:rFonts w:ascii="Times New Roman" w:hAnsi="Times New Roman"/>
          <w:sz w:val="26"/>
          <w:szCs w:val="26"/>
        </w:rPr>
        <w:t>О внесении изменений и дополнений в Устав горо</w:t>
      </w:r>
      <w:r w:rsidRPr="00080FCD">
        <w:rPr>
          <w:rFonts w:ascii="Times New Roman" w:hAnsi="Times New Roman"/>
          <w:sz w:val="26"/>
          <w:szCs w:val="26"/>
        </w:rPr>
        <w:t>д</w:t>
      </w:r>
      <w:r w:rsidRPr="00080FCD">
        <w:rPr>
          <w:rFonts w:ascii="Times New Roman" w:hAnsi="Times New Roman"/>
          <w:sz w:val="26"/>
          <w:szCs w:val="26"/>
        </w:rPr>
        <w:t>ского поселения «Город Ник</w:t>
      </w:r>
      <w:r w:rsidRPr="00080FCD">
        <w:rPr>
          <w:rFonts w:ascii="Times New Roman" w:hAnsi="Times New Roman"/>
          <w:sz w:val="26"/>
          <w:szCs w:val="26"/>
        </w:rPr>
        <w:t>о</w:t>
      </w:r>
      <w:r w:rsidRPr="00080FCD">
        <w:rPr>
          <w:rFonts w:ascii="Times New Roman" w:hAnsi="Times New Roman"/>
          <w:sz w:val="26"/>
          <w:szCs w:val="26"/>
        </w:rPr>
        <w:t>лаевск-на-Амуре»</w:t>
      </w:r>
    </w:p>
    <w:p w:rsidR="00B051B9" w:rsidRPr="00080FCD" w:rsidRDefault="00B051B9" w:rsidP="002011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51B9" w:rsidRPr="00080FCD" w:rsidRDefault="00B051B9" w:rsidP="002011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51B9" w:rsidRPr="00080FCD" w:rsidRDefault="00B051B9" w:rsidP="007A3B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>На основании Федеральных законов от 02.06.2016 №171-ФЗ «О внесении изменений в статью 36 Федерального закона «Об общих принципах организации местного самоуправления в Российской Федерации», от 23.06.2016 №197-ФЗ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</w:t>
      </w:r>
      <w:r w:rsidRPr="00080FCD">
        <w:rPr>
          <w:rFonts w:ascii="Times New Roman" w:hAnsi="Times New Roman" w:cs="Times New Roman"/>
          <w:sz w:val="26"/>
          <w:szCs w:val="26"/>
        </w:rPr>
        <w:t>о</w:t>
      </w:r>
      <w:r w:rsidRPr="00080FCD">
        <w:rPr>
          <w:rFonts w:ascii="Times New Roman" w:hAnsi="Times New Roman" w:cs="Times New Roman"/>
          <w:sz w:val="26"/>
          <w:szCs w:val="26"/>
        </w:rPr>
        <w:t>сударственной власти субъектов Российской Федерации» и Федеральный закон «Об общих принципах организации местного самоуправления в Российской Ф</w:t>
      </w:r>
      <w:r w:rsidRPr="00080FCD">
        <w:rPr>
          <w:rFonts w:ascii="Times New Roman" w:hAnsi="Times New Roman" w:cs="Times New Roman"/>
          <w:sz w:val="26"/>
          <w:szCs w:val="26"/>
        </w:rPr>
        <w:t>е</w:t>
      </w:r>
      <w:r w:rsidRPr="00080FCD">
        <w:rPr>
          <w:rFonts w:ascii="Times New Roman" w:hAnsi="Times New Roman" w:cs="Times New Roman"/>
          <w:sz w:val="26"/>
          <w:szCs w:val="26"/>
        </w:rPr>
        <w:t>дер</w:t>
      </w:r>
      <w:r w:rsidRPr="00080FCD">
        <w:rPr>
          <w:rFonts w:ascii="Times New Roman" w:hAnsi="Times New Roman" w:cs="Times New Roman"/>
          <w:sz w:val="26"/>
          <w:szCs w:val="26"/>
        </w:rPr>
        <w:t>а</w:t>
      </w:r>
      <w:r w:rsidRPr="00080FCD">
        <w:rPr>
          <w:rFonts w:ascii="Times New Roman" w:hAnsi="Times New Roman" w:cs="Times New Roman"/>
          <w:sz w:val="26"/>
          <w:szCs w:val="26"/>
        </w:rPr>
        <w:t>ции», Законов Хабаровского края от 30.10.2013 №310 «О внесении изменений в З</w:t>
      </w:r>
      <w:r w:rsidRPr="00080FCD">
        <w:rPr>
          <w:rFonts w:ascii="Times New Roman" w:hAnsi="Times New Roman" w:cs="Times New Roman"/>
          <w:sz w:val="26"/>
          <w:szCs w:val="26"/>
        </w:rPr>
        <w:t>а</w:t>
      </w:r>
      <w:r w:rsidRPr="00080FCD">
        <w:rPr>
          <w:rFonts w:ascii="Times New Roman" w:hAnsi="Times New Roman" w:cs="Times New Roman"/>
          <w:sz w:val="26"/>
          <w:szCs w:val="26"/>
        </w:rPr>
        <w:t>кон Хабаровского края «О гарантиях осуществления полномочий депутата, члена выборного органа местного самоуправления, выборного должностного лица мес</w:t>
      </w:r>
      <w:r w:rsidRPr="00080FCD">
        <w:rPr>
          <w:rFonts w:ascii="Times New Roman" w:hAnsi="Times New Roman" w:cs="Times New Roman"/>
          <w:sz w:val="26"/>
          <w:szCs w:val="26"/>
        </w:rPr>
        <w:t>т</w:t>
      </w:r>
      <w:r w:rsidRPr="00080FCD">
        <w:rPr>
          <w:rFonts w:ascii="Times New Roman" w:hAnsi="Times New Roman" w:cs="Times New Roman"/>
          <w:sz w:val="26"/>
          <w:szCs w:val="26"/>
        </w:rPr>
        <w:t>ного самоуправления в Хабаровском крае», от 29.01.2014 №340 «О внесении изм</w:t>
      </w:r>
      <w:r w:rsidRPr="00080FCD">
        <w:rPr>
          <w:rFonts w:ascii="Times New Roman" w:hAnsi="Times New Roman" w:cs="Times New Roman"/>
          <w:sz w:val="26"/>
          <w:szCs w:val="26"/>
        </w:rPr>
        <w:t>е</w:t>
      </w:r>
      <w:r w:rsidRPr="00080FCD">
        <w:rPr>
          <w:rFonts w:ascii="Times New Roman" w:hAnsi="Times New Roman" w:cs="Times New Roman"/>
          <w:sz w:val="26"/>
          <w:szCs w:val="26"/>
        </w:rPr>
        <w:t>нений в отдельные законодательные акты Хабаровского края», от 17.12.2014 №23 «О внесении изменений в отдельные законы Хабаровского края», от 10.03.2016 №170 «О внесении изменений в Закон Хабаровского края «Об отдел</w:t>
      </w:r>
      <w:r w:rsidRPr="00080FCD">
        <w:rPr>
          <w:rFonts w:ascii="Times New Roman" w:hAnsi="Times New Roman" w:cs="Times New Roman"/>
          <w:sz w:val="26"/>
          <w:szCs w:val="26"/>
        </w:rPr>
        <w:t>ь</w:t>
      </w:r>
      <w:r w:rsidRPr="00080FCD">
        <w:rPr>
          <w:rFonts w:ascii="Times New Roman" w:hAnsi="Times New Roman" w:cs="Times New Roman"/>
          <w:sz w:val="26"/>
          <w:szCs w:val="26"/>
        </w:rPr>
        <w:t>ных вопросах организации местного самоуправления в Хабаровском крае», в ц</w:t>
      </w:r>
      <w:r w:rsidRPr="00080FCD">
        <w:rPr>
          <w:rFonts w:ascii="Times New Roman" w:hAnsi="Times New Roman" w:cs="Times New Roman"/>
          <w:sz w:val="26"/>
          <w:szCs w:val="26"/>
        </w:rPr>
        <w:t>е</w:t>
      </w:r>
      <w:r w:rsidRPr="00080FCD">
        <w:rPr>
          <w:rFonts w:ascii="Times New Roman" w:hAnsi="Times New Roman" w:cs="Times New Roman"/>
          <w:sz w:val="26"/>
          <w:szCs w:val="26"/>
        </w:rPr>
        <w:t>лях приведения Устава городского поселения «Город Николаевск-на-Амуре» Н</w:t>
      </w:r>
      <w:r w:rsidRPr="00080FCD">
        <w:rPr>
          <w:rFonts w:ascii="Times New Roman" w:hAnsi="Times New Roman" w:cs="Times New Roman"/>
          <w:sz w:val="26"/>
          <w:szCs w:val="26"/>
        </w:rPr>
        <w:t>и</w:t>
      </w:r>
      <w:r w:rsidRPr="00080FCD">
        <w:rPr>
          <w:rFonts w:ascii="Times New Roman" w:hAnsi="Times New Roman" w:cs="Times New Roman"/>
          <w:sz w:val="26"/>
          <w:szCs w:val="26"/>
        </w:rPr>
        <w:t>колаевского муниципального района Хабаровского края в соответствие с дейс</w:t>
      </w:r>
      <w:r w:rsidRPr="00080FCD">
        <w:rPr>
          <w:rFonts w:ascii="Times New Roman" w:hAnsi="Times New Roman" w:cs="Times New Roman"/>
          <w:sz w:val="26"/>
          <w:szCs w:val="26"/>
        </w:rPr>
        <w:t>т</w:t>
      </w:r>
      <w:r w:rsidRPr="00080FCD">
        <w:rPr>
          <w:rFonts w:ascii="Times New Roman" w:hAnsi="Times New Roman" w:cs="Times New Roman"/>
          <w:sz w:val="26"/>
          <w:szCs w:val="26"/>
        </w:rPr>
        <w:t>вующим законодательством, Совет депутатов городского поселения «Город Н</w:t>
      </w:r>
      <w:r w:rsidRPr="00080FCD">
        <w:rPr>
          <w:rFonts w:ascii="Times New Roman" w:hAnsi="Times New Roman" w:cs="Times New Roman"/>
          <w:sz w:val="26"/>
          <w:szCs w:val="26"/>
        </w:rPr>
        <w:t>и</w:t>
      </w:r>
      <w:r w:rsidRPr="00080FCD">
        <w:rPr>
          <w:rFonts w:ascii="Times New Roman" w:hAnsi="Times New Roman" w:cs="Times New Roman"/>
          <w:sz w:val="26"/>
          <w:szCs w:val="26"/>
        </w:rPr>
        <w:t>колаевск-на-Амуре»</w:t>
      </w:r>
    </w:p>
    <w:p w:rsidR="00B051B9" w:rsidRPr="00080FCD" w:rsidRDefault="00B051B9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>РЕШИЛ:</w:t>
      </w:r>
    </w:p>
    <w:p w:rsidR="00B051B9" w:rsidRPr="00080FCD" w:rsidRDefault="00B051B9" w:rsidP="00201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>1. Внести в Устав городского поселения «Город Николаевск-на-Амуре» Н</w:t>
      </w:r>
      <w:r w:rsidRPr="00080FCD">
        <w:rPr>
          <w:rFonts w:ascii="Times New Roman" w:hAnsi="Times New Roman" w:cs="Times New Roman"/>
          <w:sz w:val="26"/>
          <w:szCs w:val="26"/>
        </w:rPr>
        <w:t>и</w:t>
      </w:r>
      <w:r w:rsidRPr="00080FCD">
        <w:rPr>
          <w:rFonts w:ascii="Times New Roman" w:hAnsi="Times New Roman" w:cs="Times New Roman"/>
          <w:sz w:val="26"/>
          <w:szCs w:val="26"/>
        </w:rPr>
        <w:t>колаевского муниципального района Хабаровского края (с изменениями и допо</w:t>
      </w:r>
      <w:r w:rsidRPr="00080FCD">
        <w:rPr>
          <w:rFonts w:ascii="Times New Roman" w:hAnsi="Times New Roman" w:cs="Times New Roman"/>
          <w:sz w:val="26"/>
          <w:szCs w:val="26"/>
        </w:rPr>
        <w:t>л</w:t>
      </w:r>
      <w:r w:rsidRPr="00080FCD">
        <w:rPr>
          <w:rFonts w:ascii="Times New Roman" w:hAnsi="Times New Roman" w:cs="Times New Roman"/>
          <w:sz w:val="26"/>
          <w:szCs w:val="26"/>
        </w:rPr>
        <w:t xml:space="preserve">нениями от 22.02.2006 №77, от 04.09.2006 №119, от 21.02.2007 №166, от 29.06.2007 №188, от 27.12.2007 №224, от 29.05.2008 №250, от 29.12.2008 №290, от 19.02.2009 №298, от 09.07.2009 №5-24, от 17.11.2009 №12-46, от 03.02.2010 №14-61, от 19.05.2010 №19-79, 15.07.2010 №22-91, </w:t>
      </w:r>
      <w:r w:rsidRPr="00080FCD">
        <w:rPr>
          <w:rFonts w:ascii="Times New Roman" w:hAnsi="Times New Roman" w:cs="Times New Roman"/>
          <w:bCs/>
          <w:sz w:val="26"/>
          <w:szCs w:val="26"/>
        </w:rPr>
        <w:t xml:space="preserve">от 19.11.2010 №27-108, от 01.03.2011 №31-128, от 28.06.2011 №35-153, от 06.10.2011 №39-168, от 21.03.2012 №46-195, от 25.06.2012 №50-215, от 10.10.2012 №52-225, от 18.06.2013 №65-272, от 15.07.2013 №66-277, от 30.12.2013 №5-28, от 28.03.2014 </w:t>
      </w:r>
      <w:r w:rsidRPr="00080FCD">
        <w:rPr>
          <w:rFonts w:ascii="Times New Roman" w:hAnsi="Times New Roman" w:cs="Times New Roman"/>
          <w:sz w:val="26"/>
          <w:szCs w:val="26"/>
        </w:rPr>
        <w:t>№7-40, от 05.09.2014 №12-65, от 20.11.2014 №13-69, от 19.12.2014 №14-79, от 12.03.2015 №17-89; от 27.05.2015 №20-101, от 06.07.2015 №22-116, от 27.11.2015 №28-135, от 15.01.2016 №32-144, от 20.06.2016 №39-174) следующие изменения и дополнения:</w:t>
      </w:r>
    </w:p>
    <w:p w:rsidR="00B051B9" w:rsidRPr="00080FCD" w:rsidRDefault="00B051B9" w:rsidP="00FC3B1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>1.1. часть 1 статьи 6.1. (права органов местного самоуправления городского поселения на решение вопросов, не отнесенных к вопросам местного значения п</w:t>
      </w:r>
      <w:r w:rsidRPr="00080FCD">
        <w:rPr>
          <w:rFonts w:ascii="Times New Roman" w:hAnsi="Times New Roman" w:cs="Times New Roman"/>
          <w:sz w:val="26"/>
          <w:szCs w:val="26"/>
        </w:rPr>
        <w:t>о</w:t>
      </w:r>
      <w:r w:rsidRPr="00080FCD">
        <w:rPr>
          <w:rFonts w:ascii="Times New Roman" w:hAnsi="Times New Roman" w:cs="Times New Roman"/>
          <w:sz w:val="26"/>
          <w:szCs w:val="26"/>
        </w:rPr>
        <w:t>селений) дополнить пунктом 15 следующего содержания:</w:t>
      </w:r>
    </w:p>
    <w:p w:rsidR="00B051B9" w:rsidRPr="00080FCD" w:rsidRDefault="00B051B9" w:rsidP="00FC3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FCD">
        <w:rPr>
          <w:rFonts w:ascii="Times New Roman" w:hAnsi="Times New Roman"/>
          <w:sz w:val="26"/>
          <w:szCs w:val="26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6" w:history="1">
        <w:r w:rsidRPr="00080FCD">
          <w:rPr>
            <w:rFonts w:ascii="Times New Roman" w:hAnsi="Times New Roman"/>
            <w:sz w:val="26"/>
            <w:szCs w:val="26"/>
          </w:rPr>
          <w:t>законом</w:t>
        </w:r>
      </w:hyperlink>
      <w:r w:rsidRPr="00080FCD">
        <w:rPr>
          <w:rFonts w:ascii="Times New Roman" w:hAnsi="Times New Roman"/>
          <w:sz w:val="26"/>
          <w:szCs w:val="26"/>
        </w:rPr>
        <w:t xml:space="preserve"> «Об основах системы профилактики пр</w:t>
      </w:r>
      <w:r w:rsidRPr="00080FCD">
        <w:rPr>
          <w:rFonts w:ascii="Times New Roman" w:hAnsi="Times New Roman"/>
          <w:sz w:val="26"/>
          <w:szCs w:val="26"/>
        </w:rPr>
        <w:t>а</w:t>
      </w:r>
      <w:r w:rsidRPr="00080FCD">
        <w:rPr>
          <w:rFonts w:ascii="Times New Roman" w:hAnsi="Times New Roman"/>
          <w:sz w:val="26"/>
          <w:szCs w:val="26"/>
        </w:rPr>
        <w:t>вонарушений в Российской Федерации».»;</w:t>
      </w:r>
    </w:p>
    <w:p w:rsidR="00B051B9" w:rsidRPr="00080FCD" w:rsidRDefault="00B051B9" w:rsidP="007A3B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>1.2. часть 4 статьи 33 (глава городского поселения) дополнить новым абз</w:t>
      </w:r>
      <w:r w:rsidRPr="00080FCD">
        <w:rPr>
          <w:rFonts w:ascii="Times New Roman" w:hAnsi="Times New Roman" w:cs="Times New Roman"/>
          <w:sz w:val="26"/>
          <w:szCs w:val="26"/>
        </w:rPr>
        <w:t>а</w:t>
      </w:r>
      <w:r w:rsidRPr="00080FCD">
        <w:rPr>
          <w:rFonts w:ascii="Times New Roman" w:hAnsi="Times New Roman" w:cs="Times New Roman"/>
          <w:sz w:val="26"/>
          <w:szCs w:val="26"/>
        </w:rPr>
        <w:t>цем 3 следующего содержания:</w:t>
      </w:r>
    </w:p>
    <w:p w:rsidR="00B051B9" w:rsidRPr="00080FCD" w:rsidRDefault="00B051B9" w:rsidP="007A3B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>«Кандидатом на должность главы городского поселения может быть зар</w:t>
      </w:r>
      <w:r w:rsidRPr="00080FCD">
        <w:rPr>
          <w:rFonts w:ascii="Times New Roman" w:hAnsi="Times New Roman" w:cs="Times New Roman"/>
          <w:sz w:val="26"/>
          <w:szCs w:val="26"/>
        </w:rPr>
        <w:t>е</w:t>
      </w:r>
      <w:r w:rsidRPr="00080FCD">
        <w:rPr>
          <w:rFonts w:ascii="Times New Roman" w:hAnsi="Times New Roman" w:cs="Times New Roman"/>
          <w:sz w:val="26"/>
          <w:szCs w:val="26"/>
        </w:rPr>
        <w:t>гистрирован гражданин, который на день проведения конкурса не имеет в соотве</w:t>
      </w:r>
      <w:r w:rsidRPr="00080FCD">
        <w:rPr>
          <w:rFonts w:ascii="Times New Roman" w:hAnsi="Times New Roman" w:cs="Times New Roman"/>
          <w:sz w:val="26"/>
          <w:szCs w:val="26"/>
        </w:rPr>
        <w:t>т</w:t>
      </w:r>
      <w:r w:rsidRPr="00080FCD">
        <w:rPr>
          <w:rFonts w:ascii="Times New Roman" w:hAnsi="Times New Roman" w:cs="Times New Roman"/>
          <w:sz w:val="26"/>
          <w:szCs w:val="26"/>
        </w:rPr>
        <w:t xml:space="preserve">ствии с Федеральным </w:t>
      </w:r>
      <w:hyperlink r:id="rId7" w:history="1">
        <w:r w:rsidRPr="00080FC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80FCD">
        <w:rPr>
          <w:rFonts w:ascii="Times New Roman" w:hAnsi="Times New Roman" w:cs="Times New Roman"/>
          <w:sz w:val="26"/>
          <w:szCs w:val="26"/>
        </w:rPr>
        <w:t xml:space="preserve"> от 12 июня 2002 года №67-ФЗ «Об основных гара</w:t>
      </w:r>
      <w:r w:rsidRPr="00080FCD">
        <w:rPr>
          <w:rFonts w:ascii="Times New Roman" w:hAnsi="Times New Roman" w:cs="Times New Roman"/>
          <w:sz w:val="26"/>
          <w:szCs w:val="26"/>
        </w:rPr>
        <w:t>н</w:t>
      </w:r>
      <w:r w:rsidRPr="00080FCD">
        <w:rPr>
          <w:rFonts w:ascii="Times New Roman" w:hAnsi="Times New Roman" w:cs="Times New Roman"/>
          <w:sz w:val="26"/>
          <w:szCs w:val="26"/>
        </w:rPr>
        <w:t>тиях избирательных прав и права на участие в референдуме граждан Российской Федерации» ограничений пассивного избирательного права для избрания выбо</w:t>
      </w:r>
      <w:r w:rsidRPr="00080FCD">
        <w:rPr>
          <w:rFonts w:ascii="Times New Roman" w:hAnsi="Times New Roman" w:cs="Times New Roman"/>
          <w:sz w:val="26"/>
          <w:szCs w:val="26"/>
        </w:rPr>
        <w:t>р</w:t>
      </w:r>
      <w:r w:rsidRPr="00080FCD">
        <w:rPr>
          <w:rFonts w:ascii="Times New Roman" w:hAnsi="Times New Roman" w:cs="Times New Roman"/>
          <w:sz w:val="26"/>
          <w:szCs w:val="26"/>
        </w:rPr>
        <w:t>ным должностным лицом местного самоуправления.»;</w:t>
      </w:r>
    </w:p>
    <w:p w:rsidR="00B051B9" w:rsidRPr="00080FCD" w:rsidRDefault="00B051B9" w:rsidP="0085686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>1.3. часть 4 статьи 36 (основания досрочного прекращения полномочий гл</w:t>
      </w:r>
      <w:r w:rsidRPr="00080FCD">
        <w:rPr>
          <w:rFonts w:ascii="Times New Roman" w:hAnsi="Times New Roman" w:cs="Times New Roman"/>
          <w:sz w:val="26"/>
          <w:szCs w:val="26"/>
        </w:rPr>
        <w:t>а</w:t>
      </w:r>
      <w:r w:rsidRPr="00080FCD">
        <w:rPr>
          <w:rFonts w:ascii="Times New Roman" w:hAnsi="Times New Roman" w:cs="Times New Roman"/>
          <w:sz w:val="26"/>
          <w:szCs w:val="26"/>
        </w:rPr>
        <w:t>вы городского поселения) дополнить словами следующего содержания:</w:t>
      </w:r>
    </w:p>
    <w:p w:rsidR="00B051B9" w:rsidRPr="00080FCD" w:rsidRDefault="00B051B9" w:rsidP="008568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ab/>
        <w:t>«и не позднее чем через 30 дней со дня вступления указанного решения с</w:t>
      </w:r>
      <w:r w:rsidRPr="00080FCD">
        <w:rPr>
          <w:rFonts w:ascii="Times New Roman" w:hAnsi="Times New Roman" w:cs="Times New Roman"/>
          <w:sz w:val="26"/>
          <w:szCs w:val="26"/>
        </w:rPr>
        <w:t>у</w:t>
      </w:r>
      <w:r w:rsidRPr="00080FCD">
        <w:rPr>
          <w:rFonts w:ascii="Times New Roman" w:hAnsi="Times New Roman" w:cs="Times New Roman"/>
          <w:sz w:val="26"/>
          <w:szCs w:val="26"/>
        </w:rPr>
        <w:t>да в законную силу.».</w:t>
      </w:r>
      <w:r w:rsidRPr="00080FCD">
        <w:rPr>
          <w:rFonts w:ascii="Times New Roman" w:hAnsi="Times New Roman" w:cs="Times New Roman"/>
          <w:sz w:val="26"/>
          <w:szCs w:val="26"/>
        </w:rPr>
        <w:tab/>
      </w:r>
    </w:p>
    <w:p w:rsidR="00B051B9" w:rsidRPr="00080FCD" w:rsidRDefault="00B051B9" w:rsidP="005B2CC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ab/>
        <w:t>1.4. в статье 40.1. (гарантии, предоставляемые главе городского поселения, депутату Совета депутатов):</w:t>
      </w:r>
    </w:p>
    <w:p w:rsidR="00B051B9" w:rsidRPr="00080FCD" w:rsidRDefault="00B051B9" w:rsidP="00426A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ab/>
        <w:t>1.4.1. в пункте 2 части 1 слова «подготовка, переподготовка и повышение квалификации» заменить словами «профессиональное образование и дополн</w:t>
      </w:r>
      <w:r w:rsidRPr="00080FCD">
        <w:rPr>
          <w:rFonts w:ascii="Times New Roman" w:hAnsi="Times New Roman" w:cs="Times New Roman"/>
          <w:sz w:val="26"/>
          <w:szCs w:val="26"/>
        </w:rPr>
        <w:t>и</w:t>
      </w:r>
      <w:r w:rsidRPr="00080FCD">
        <w:rPr>
          <w:rFonts w:ascii="Times New Roman" w:hAnsi="Times New Roman" w:cs="Times New Roman"/>
          <w:sz w:val="26"/>
          <w:szCs w:val="26"/>
        </w:rPr>
        <w:t>тельное профессиональное образование»;</w:t>
      </w:r>
    </w:p>
    <w:p w:rsidR="00B051B9" w:rsidRPr="00080FCD" w:rsidRDefault="00B051B9" w:rsidP="005B2CC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ab/>
        <w:t>1.4.2. в части 2:</w:t>
      </w:r>
    </w:p>
    <w:p w:rsidR="00B051B9" w:rsidRPr="00080FCD" w:rsidRDefault="00B051B9" w:rsidP="006C1E7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>1.4.2.1. в пункте 3 слово «обслуживание» заменить словом «обеспечение»;</w:t>
      </w:r>
    </w:p>
    <w:p w:rsidR="00B051B9" w:rsidRPr="00080FCD" w:rsidRDefault="00B051B9" w:rsidP="006C1E7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>1.4.2.2. в пункте 5 слова «трудовой пенсии» заменить словами «страховой пенсии по старости (инвалидности)».</w:t>
      </w:r>
    </w:p>
    <w:p w:rsidR="00B051B9" w:rsidRPr="00080FCD" w:rsidRDefault="00B051B9" w:rsidP="006C1E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ab/>
        <w:t>1.5. в статье 40.4. (медицинское обслуживание):</w:t>
      </w:r>
    </w:p>
    <w:p w:rsidR="00B051B9" w:rsidRPr="00080FCD" w:rsidRDefault="00B051B9" w:rsidP="006C1E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ab/>
        <w:t>1.5.1. в наименовании слово «обслуживание» заменить словом «обеспеч</w:t>
      </w:r>
      <w:r w:rsidRPr="00080FCD">
        <w:rPr>
          <w:rFonts w:ascii="Times New Roman" w:hAnsi="Times New Roman" w:cs="Times New Roman"/>
          <w:sz w:val="26"/>
          <w:szCs w:val="26"/>
        </w:rPr>
        <w:t>е</w:t>
      </w:r>
      <w:r w:rsidRPr="00080FCD">
        <w:rPr>
          <w:rFonts w:ascii="Times New Roman" w:hAnsi="Times New Roman" w:cs="Times New Roman"/>
          <w:sz w:val="26"/>
          <w:szCs w:val="26"/>
        </w:rPr>
        <w:t>ние»;</w:t>
      </w:r>
    </w:p>
    <w:p w:rsidR="00B051B9" w:rsidRPr="00080FCD" w:rsidRDefault="00B051B9" w:rsidP="006C1E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ab/>
        <w:t>1.5.2. часть 1 изложить в следующей редакции:</w:t>
      </w:r>
    </w:p>
    <w:p w:rsidR="00B051B9" w:rsidRPr="00080FCD" w:rsidRDefault="00B051B9" w:rsidP="006D46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ab/>
        <w:t>«1. Главе городского поселения, депутату Совета депутатов, осуществля</w:t>
      </w:r>
      <w:r w:rsidRPr="00080FCD">
        <w:rPr>
          <w:rFonts w:ascii="Times New Roman" w:hAnsi="Times New Roman" w:cs="Times New Roman"/>
          <w:sz w:val="26"/>
          <w:szCs w:val="26"/>
        </w:rPr>
        <w:t>ю</w:t>
      </w:r>
      <w:r w:rsidRPr="00080FCD">
        <w:rPr>
          <w:rFonts w:ascii="Times New Roman" w:hAnsi="Times New Roman" w:cs="Times New Roman"/>
          <w:sz w:val="26"/>
          <w:szCs w:val="26"/>
        </w:rPr>
        <w:t>щему свои полномочия на постоянной основе, гарантируется медицинское обе</w:t>
      </w:r>
      <w:r w:rsidRPr="00080FCD">
        <w:rPr>
          <w:rFonts w:ascii="Times New Roman" w:hAnsi="Times New Roman" w:cs="Times New Roman"/>
          <w:sz w:val="26"/>
          <w:szCs w:val="26"/>
        </w:rPr>
        <w:t>с</w:t>
      </w:r>
      <w:r w:rsidRPr="00080FCD">
        <w:rPr>
          <w:rFonts w:ascii="Times New Roman" w:hAnsi="Times New Roman" w:cs="Times New Roman"/>
          <w:sz w:val="26"/>
          <w:szCs w:val="26"/>
        </w:rPr>
        <w:t>печение.»;</w:t>
      </w:r>
    </w:p>
    <w:p w:rsidR="00B051B9" w:rsidRPr="00080FCD" w:rsidRDefault="00B051B9" w:rsidP="006D46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ab/>
        <w:t>1.5.3. в части 2 слова «медицинского учреждения» заменить словами «м</w:t>
      </w:r>
      <w:r w:rsidRPr="00080FCD">
        <w:rPr>
          <w:rFonts w:ascii="Times New Roman" w:hAnsi="Times New Roman" w:cs="Times New Roman"/>
          <w:sz w:val="26"/>
          <w:szCs w:val="26"/>
        </w:rPr>
        <w:t>е</w:t>
      </w:r>
      <w:r w:rsidRPr="00080FCD">
        <w:rPr>
          <w:rFonts w:ascii="Times New Roman" w:hAnsi="Times New Roman" w:cs="Times New Roman"/>
          <w:sz w:val="26"/>
          <w:szCs w:val="26"/>
        </w:rPr>
        <w:t>дицинской организации.».</w:t>
      </w:r>
    </w:p>
    <w:p w:rsidR="00B051B9" w:rsidRPr="00080FCD" w:rsidRDefault="00B051B9" w:rsidP="006D46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ab/>
        <w:t>1.6. в статье 40.6. (ежемесячная доплата к трудовой пенсии):</w:t>
      </w:r>
    </w:p>
    <w:p w:rsidR="00B051B9" w:rsidRPr="00080FCD" w:rsidRDefault="00B051B9" w:rsidP="00C762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ab/>
        <w:t>1.6.1. в наименовании слова «трудовой пенсии» заменить словами «страх</w:t>
      </w:r>
      <w:r w:rsidRPr="00080FCD">
        <w:rPr>
          <w:rFonts w:ascii="Times New Roman" w:hAnsi="Times New Roman" w:cs="Times New Roman"/>
          <w:sz w:val="26"/>
          <w:szCs w:val="26"/>
        </w:rPr>
        <w:t>о</w:t>
      </w:r>
      <w:r w:rsidRPr="00080FCD">
        <w:rPr>
          <w:rFonts w:ascii="Times New Roman" w:hAnsi="Times New Roman" w:cs="Times New Roman"/>
          <w:sz w:val="26"/>
          <w:szCs w:val="26"/>
        </w:rPr>
        <w:t>вой пенсии по старости (инвалидности)»;</w:t>
      </w:r>
    </w:p>
    <w:p w:rsidR="00B051B9" w:rsidRPr="00080FCD" w:rsidRDefault="00B051B9" w:rsidP="00C762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ab/>
        <w:t>1.6.2. часть 1 изложить в следующей редакции:</w:t>
      </w:r>
    </w:p>
    <w:p w:rsidR="00B051B9" w:rsidRPr="00080FCD" w:rsidRDefault="00B051B9" w:rsidP="00C762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ab/>
        <w:t>«1. Глава городского поселения, депутат Совета депутатов, осуществля</w:t>
      </w:r>
      <w:r w:rsidRPr="00080FCD">
        <w:rPr>
          <w:rFonts w:ascii="Times New Roman" w:hAnsi="Times New Roman" w:cs="Times New Roman"/>
          <w:sz w:val="26"/>
          <w:szCs w:val="26"/>
        </w:rPr>
        <w:t>ю</w:t>
      </w:r>
      <w:r w:rsidRPr="00080FCD">
        <w:rPr>
          <w:rFonts w:ascii="Times New Roman" w:hAnsi="Times New Roman" w:cs="Times New Roman"/>
          <w:sz w:val="26"/>
          <w:szCs w:val="26"/>
        </w:rPr>
        <w:t>щий свои полномочия на постоянной основе, в связи с выходом на пенсию имеют право на ежемесячную доплату к страховой пенсии по старости (инвалидности), назн</w:t>
      </w:r>
      <w:r w:rsidRPr="00080FCD">
        <w:rPr>
          <w:rFonts w:ascii="Times New Roman" w:hAnsi="Times New Roman" w:cs="Times New Roman"/>
          <w:sz w:val="26"/>
          <w:szCs w:val="26"/>
        </w:rPr>
        <w:t>а</w:t>
      </w:r>
      <w:r w:rsidRPr="00080FCD">
        <w:rPr>
          <w:rFonts w:ascii="Times New Roman" w:hAnsi="Times New Roman" w:cs="Times New Roman"/>
          <w:sz w:val="26"/>
          <w:szCs w:val="26"/>
        </w:rPr>
        <w:t xml:space="preserve">ченной в соответствии с Федеральным </w:t>
      </w:r>
      <w:hyperlink r:id="rId8" w:history="1">
        <w:r w:rsidRPr="00080FC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80FCD">
        <w:rPr>
          <w:rFonts w:ascii="Times New Roman" w:hAnsi="Times New Roman" w:cs="Times New Roman"/>
          <w:sz w:val="26"/>
          <w:szCs w:val="26"/>
        </w:rPr>
        <w:t xml:space="preserve"> от 28 декабря 2013 года №400-ФЗ «О страховых пенсиях» либо досрочно оформленной в соответствии с </w:t>
      </w:r>
      <w:hyperlink r:id="rId9" w:history="1">
        <w:r w:rsidRPr="00080FC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80FCD">
        <w:rPr>
          <w:rFonts w:ascii="Times New Roman" w:hAnsi="Times New Roman" w:cs="Times New Roman"/>
          <w:sz w:val="26"/>
          <w:szCs w:val="26"/>
        </w:rPr>
        <w:t xml:space="preserve"> Российской Федерации от 19 апреля 1991 года №1032-1 «О занятости н</w:t>
      </w:r>
      <w:r w:rsidRPr="00080FCD">
        <w:rPr>
          <w:rFonts w:ascii="Times New Roman" w:hAnsi="Times New Roman" w:cs="Times New Roman"/>
          <w:sz w:val="26"/>
          <w:szCs w:val="26"/>
        </w:rPr>
        <w:t>а</w:t>
      </w:r>
      <w:r w:rsidRPr="00080FCD">
        <w:rPr>
          <w:rFonts w:ascii="Times New Roman" w:hAnsi="Times New Roman" w:cs="Times New Roman"/>
          <w:sz w:val="26"/>
          <w:szCs w:val="26"/>
        </w:rPr>
        <w:t>селения в Российской Федерации».».</w:t>
      </w:r>
    </w:p>
    <w:p w:rsidR="00B051B9" w:rsidRPr="00080FCD" w:rsidRDefault="00B051B9" w:rsidP="0085686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ab/>
        <w:t>2. Направить настоящее решение на государственную регистрацию в Гла</w:t>
      </w:r>
      <w:r w:rsidRPr="00080FCD">
        <w:rPr>
          <w:rFonts w:ascii="Times New Roman" w:hAnsi="Times New Roman" w:cs="Times New Roman"/>
          <w:sz w:val="26"/>
          <w:szCs w:val="26"/>
        </w:rPr>
        <w:t>в</w:t>
      </w:r>
      <w:r w:rsidRPr="00080FCD">
        <w:rPr>
          <w:rFonts w:ascii="Times New Roman" w:hAnsi="Times New Roman" w:cs="Times New Roman"/>
          <w:sz w:val="26"/>
          <w:szCs w:val="26"/>
        </w:rPr>
        <w:t>ное управление Министерства юстиции Российской Федерации по Хабаровскому краю и Еврейской автономной области.</w:t>
      </w:r>
    </w:p>
    <w:p w:rsidR="00B051B9" w:rsidRPr="00080FCD" w:rsidRDefault="00B051B9" w:rsidP="002011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>3. Опубликовать внесенные в Устав городского поселения «Город Никол</w:t>
      </w:r>
      <w:r w:rsidRPr="00080FCD">
        <w:rPr>
          <w:rFonts w:ascii="Times New Roman" w:hAnsi="Times New Roman" w:cs="Times New Roman"/>
          <w:sz w:val="26"/>
          <w:szCs w:val="26"/>
        </w:rPr>
        <w:t>а</w:t>
      </w:r>
      <w:r w:rsidRPr="00080FCD">
        <w:rPr>
          <w:rFonts w:ascii="Times New Roman" w:hAnsi="Times New Roman" w:cs="Times New Roman"/>
          <w:sz w:val="26"/>
          <w:szCs w:val="26"/>
        </w:rPr>
        <w:t>евск-на-Амуре» изменения после их государственной регистрации.</w:t>
      </w:r>
    </w:p>
    <w:p w:rsidR="00B051B9" w:rsidRPr="00080FCD" w:rsidRDefault="00B051B9" w:rsidP="002011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</w:t>
      </w:r>
      <w:r w:rsidRPr="00080FCD">
        <w:rPr>
          <w:rFonts w:ascii="Times New Roman" w:hAnsi="Times New Roman" w:cs="Times New Roman"/>
          <w:sz w:val="26"/>
          <w:szCs w:val="26"/>
        </w:rPr>
        <w:t>о</w:t>
      </w:r>
      <w:r w:rsidRPr="00080FCD">
        <w:rPr>
          <w:rFonts w:ascii="Times New Roman" w:hAnsi="Times New Roman" w:cs="Times New Roman"/>
          <w:sz w:val="26"/>
          <w:szCs w:val="26"/>
        </w:rPr>
        <w:t>вания (обнародования).</w:t>
      </w:r>
    </w:p>
    <w:p w:rsidR="00B051B9" w:rsidRDefault="00B051B9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51B9" w:rsidRPr="00080FCD" w:rsidRDefault="00B051B9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51B9" w:rsidRPr="00080FCD" w:rsidRDefault="00B051B9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>Глава городского поселения</w:t>
      </w:r>
      <w:r w:rsidRPr="00080FCD">
        <w:rPr>
          <w:rFonts w:ascii="Times New Roman" w:hAnsi="Times New Roman" w:cs="Times New Roman"/>
          <w:sz w:val="26"/>
          <w:szCs w:val="26"/>
        </w:rPr>
        <w:tab/>
      </w:r>
      <w:r w:rsidRPr="00080FCD">
        <w:rPr>
          <w:rFonts w:ascii="Times New Roman" w:hAnsi="Times New Roman" w:cs="Times New Roman"/>
          <w:sz w:val="26"/>
          <w:szCs w:val="26"/>
        </w:rPr>
        <w:tab/>
      </w:r>
      <w:r w:rsidRPr="00080FCD">
        <w:rPr>
          <w:rFonts w:ascii="Times New Roman" w:hAnsi="Times New Roman" w:cs="Times New Roman"/>
          <w:sz w:val="26"/>
          <w:szCs w:val="26"/>
        </w:rPr>
        <w:tab/>
      </w:r>
      <w:r w:rsidRPr="00080FCD">
        <w:rPr>
          <w:rFonts w:ascii="Times New Roman" w:hAnsi="Times New Roman" w:cs="Times New Roman"/>
          <w:sz w:val="26"/>
          <w:szCs w:val="26"/>
        </w:rPr>
        <w:tab/>
      </w:r>
      <w:r w:rsidRPr="00080FCD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080FC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80FCD">
        <w:rPr>
          <w:rFonts w:ascii="Times New Roman" w:hAnsi="Times New Roman" w:cs="Times New Roman"/>
          <w:sz w:val="26"/>
          <w:szCs w:val="26"/>
        </w:rPr>
        <w:t xml:space="preserve">   С.В. Толкачев</w:t>
      </w:r>
    </w:p>
    <w:p w:rsidR="00B051B9" w:rsidRPr="00080FCD" w:rsidRDefault="00B051B9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51B9" w:rsidRPr="00080FCD" w:rsidRDefault="00B051B9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80FCD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B051B9" w:rsidRPr="00080FCD" w:rsidRDefault="00B051B9" w:rsidP="005D3F1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080FCD">
        <w:rPr>
          <w:rFonts w:ascii="Times New Roman" w:hAnsi="Times New Roman" w:cs="Times New Roman"/>
          <w:sz w:val="26"/>
          <w:szCs w:val="26"/>
        </w:rPr>
        <w:tab/>
      </w:r>
      <w:r w:rsidRPr="00080FCD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80FCD">
        <w:rPr>
          <w:rFonts w:ascii="Times New Roman" w:hAnsi="Times New Roman" w:cs="Times New Roman"/>
          <w:sz w:val="26"/>
          <w:szCs w:val="26"/>
        </w:rPr>
        <w:t xml:space="preserve"> Л.Г. Шал</w:t>
      </w:r>
      <w:r w:rsidRPr="00080FCD">
        <w:rPr>
          <w:rFonts w:ascii="Times New Roman" w:hAnsi="Times New Roman" w:cs="Times New Roman"/>
          <w:sz w:val="26"/>
          <w:szCs w:val="26"/>
        </w:rPr>
        <w:t>ы</w:t>
      </w:r>
      <w:r w:rsidRPr="00080FCD">
        <w:rPr>
          <w:rFonts w:ascii="Times New Roman" w:hAnsi="Times New Roman" w:cs="Times New Roman"/>
          <w:sz w:val="26"/>
          <w:szCs w:val="26"/>
        </w:rPr>
        <w:t>гин</w:t>
      </w:r>
    </w:p>
    <w:sectPr w:rsidR="00B051B9" w:rsidRPr="00080FCD" w:rsidSect="00080FCD">
      <w:headerReference w:type="default" r:id="rId10"/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1B9" w:rsidRDefault="00B051B9" w:rsidP="00315DDC">
      <w:pPr>
        <w:spacing w:after="0" w:line="240" w:lineRule="auto"/>
      </w:pPr>
      <w:r>
        <w:separator/>
      </w:r>
    </w:p>
  </w:endnote>
  <w:endnote w:type="continuationSeparator" w:id="0">
    <w:p w:rsidR="00B051B9" w:rsidRDefault="00B051B9" w:rsidP="0031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1B9" w:rsidRDefault="00B051B9" w:rsidP="00315DDC">
      <w:pPr>
        <w:spacing w:after="0" w:line="240" w:lineRule="auto"/>
      </w:pPr>
      <w:r>
        <w:separator/>
      </w:r>
    </w:p>
  </w:footnote>
  <w:footnote w:type="continuationSeparator" w:id="0">
    <w:p w:rsidR="00B051B9" w:rsidRDefault="00B051B9" w:rsidP="0031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B9" w:rsidRDefault="00B051B9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B051B9" w:rsidRDefault="00B051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17F"/>
    <w:rsid w:val="000537E5"/>
    <w:rsid w:val="00056561"/>
    <w:rsid w:val="00062699"/>
    <w:rsid w:val="00080FCD"/>
    <w:rsid w:val="000B3955"/>
    <w:rsid w:val="00126F05"/>
    <w:rsid w:val="00162130"/>
    <w:rsid w:val="001647C0"/>
    <w:rsid w:val="00180802"/>
    <w:rsid w:val="001C3982"/>
    <w:rsid w:val="001F5106"/>
    <w:rsid w:val="0020117F"/>
    <w:rsid w:val="00254D0A"/>
    <w:rsid w:val="0030278C"/>
    <w:rsid w:val="00310BB4"/>
    <w:rsid w:val="0031343F"/>
    <w:rsid w:val="00315DDC"/>
    <w:rsid w:val="0034646A"/>
    <w:rsid w:val="00366AF6"/>
    <w:rsid w:val="003C71EF"/>
    <w:rsid w:val="00426AF4"/>
    <w:rsid w:val="00434004"/>
    <w:rsid w:val="004B394E"/>
    <w:rsid w:val="00505911"/>
    <w:rsid w:val="00544D02"/>
    <w:rsid w:val="005B2CCF"/>
    <w:rsid w:val="005C305C"/>
    <w:rsid w:val="005D3F1C"/>
    <w:rsid w:val="006169A3"/>
    <w:rsid w:val="00621470"/>
    <w:rsid w:val="00634E1F"/>
    <w:rsid w:val="00686B3D"/>
    <w:rsid w:val="006C1E7B"/>
    <w:rsid w:val="006C574A"/>
    <w:rsid w:val="006D4645"/>
    <w:rsid w:val="006F3585"/>
    <w:rsid w:val="006F5961"/>
    <w:rsid w:val="007032D5"/>
    <w:rsid w:val="00716933"/>
    <w:rsid w:val="00771A0A"/>
    <w:rsid w:val="007A3B8C"/>
    <w:rsid w:val="007D2828"/>
    <w:rsid w:val="007F1039"/>
    <w:rsid w:val="008470CE"/>
    <w:rsid w:val="0085686F"/>
    <w:rsid w:val="00976ED1"/>
    <w:rsid w:val="0099016E"/>
    <w:rsid w:val="00996209"/>
    <w:rsid w:val="009B4EB1"/>
    <w:rsid w:val="00A154B5"/>
    <w:rsid w:val="00A3647D"/>
    <w:rsid w:val="00A76E0F"/>
    <w:rsid w:val="00A77645"/>
    <w:rsid w:val="00AA647A"/>
    <w:rsid w:val="00AC09A0"/>
    <w:rsid w:val="00AD140C"/>
    <w:rsid w:val="00B051B9"/>
    <w:rsid w:val="00B5753F"/>
    <w:rsid w:val="00B724F8"/>
    <w:rsid w:val="00BD30AA"/>
    <w:rsid w:val="00C21140"/>
    <w:rsid w:val="00C76272"/>
    <w:rsid w:val="00C918A1"/>
    <w:rsid w:val="00CB2877"/>
    <w:rsid w:val="00CF6D71"/>
    <w:rsid w:val="00D65FC8"/>
    <w:rsid w:val="00DD1B9F"/>
    <w:rsid w:val="00DF015B"/>
    <w:rsid w:val="00E03CDB"/>
    <w:rsid w:val="00E90FEB"/>
    <w:rsid w:val="00F421E2"/>
    <w:rsid w:val="00F532A2"/>
    <w:rsid w:val="00F7067B"/>
    <w:rsid w:val="00FA5091"/>
    <w:rsid w:val="00FC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61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80FCD"/>
    <w:pPr>
      <w:keepNext/>
      <w:framePr w:w="4323" w:h="3977" w:hSpace="180" w:wrap="around" w:vAnchor="text" w:hAnchor="page" w:x="2029" w:y="20"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F259F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uiPriority w:val="99"/>
    <w:rsid w:val="002011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1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5DD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1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5D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BD31F86928F8B6FA0E523E586897617AC2BEFB71603D857FD67D943k9P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8984EF4B65FD9A5D31CC91572D3805CE36FF1262BC8F2AFC2E8149ECK3H1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F6F7F18E76CCE027FB71A8369C78F8874D59973BD1282BCB5565B5DSF1D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48BD31F86928F8B6FA0E523E586897617AF28E2B31003D857FD67D943k9P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530</TotalTime>
  <Pages>3</Pages>
  <Words>934</Words>
  <Characters>5324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Marina</cp:lastModifiedBy>
  <cp:revision>34</cp:revision>
  <cp:lastPrinted>2016-07-04T00:50:00Z</cp:lastPrinted>
  <dcterms:created xsi:type="dcterms:W3CDTF">2015-11-25T01:05:00Z</dcterms:created>
  <dcterms:modified xsi:type="dcterms:W3CDTF">2016-07-20T23:27:00Z</dcterms:modified>
</cp:coreProperties>
</file>