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C" w:rsidRDefault="005D494C" w:rsidP="00E21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5D494C" w:rsidRDefault="005D494C" w:rsidP="00E21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5D494C" w:rsidRDefault="005D494C" w:rsidP="00E21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D494C" w:rsidRDefault="005D494C" w:rsidP="00E21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494C" w:rsidRDefault="005D494C" w:rsidP="00E213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D494C" w:rsidRDefault="005D494C" w:rsidP="00E213A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D494C" w:rsidRDefault="005D494C" w:rsidP="00E213A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26.01.2015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8</w:t>
      </w:r>
    </w:p>
    <w:p w:rsidR="005D494C" w:rsidRDefault="005D494C" w:rsidP="00E213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Николаевск-на-Амуре</w:t>
      </w: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</w:p>
    <w:p w:rsidR="005D494C" w:rsidRDefault="005D494C" w:rsidP="001852FE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94C" w:rsidRPr="009F3FE9" w:rsidRDefault="005D494C" w:rsidP="001852FE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FE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</w:t>
      </w:r>
      <w:r w:rsidRPr="009F3FE9">
        <w:rPr>
          <w:rFonts w:ascii="Times New Roman" w:hAnsi="Times New Roman" w:cs="Times New Roman"/>
          <w:bCs/>
          <w:sz w:val="28"/>
          <w:szCs w:val="28"/>
        </w:rPr>
        <w:t>е</w:t>
      </w:r>
      <w:r w:rsidRPr="009F3FE9">
        <w:rPr>
          <w:rFonts w:ascii="Times New Roman" w:hAnsi="Times New Roman" w:cs="Times New Roman"/>
          <w:bCs/>
          <w:sz w:val="28"/>
          <w:szCs w:val="28"/>
        </w:rPr>
        <w:t xml:space="preserve">ния «Город Николаевск-на-Амуре» </w:t>
      </w:r>
      <w:r w:rsidRPr="009F3FE9">
        <w:rPr>
          <w:rFonts w:ascii="Times New Roman" w:hAnsi="Times New Roman" w:cs="Times New Roman"/>
          <w:sz w:val="28"/>
          <w:szCs w:val="28"/>
        </w:rPr>
        <w:t>от 20 октября 2014 г. № 510 «Об утве</w:t>
      </w:r>
      <w:r w:rsidRPr="009F3FE9">
        <w:rPr>
          <w:rFonts w:ascii="Times New Roman" w:hAnsi="Times New Roman" w:cs="Times New Roman"/>
          <w:sz w:val="28"/>
          <w:szCs w:val="28"/>
        </w:rPr>
        <w:t>р</w:t>
      </w:r>
      <w:r w:rsidRPr="009F3FE9">
        <w:rPr>
          <w:rFonts w:ascii="Times New Roman" w:hAnsi="Times New Roman" w:cs="Times New Roman"/>
          <w:sz w:val="28"/>
          <w:szCs w:val="28"/>
        </w:rPr>
        <w:t>ждении краткосрочного плана реализации на территории городского пос</w:t>
      </w:r>
      <w:r w:rsidRPr="009F3FE9">
        <w:rPr>
          <w:rFonts w:ascii="Times New Roman" w:hAnsi="Times New Roman" w:cs="Times New Roman"/>
          <w:sz w:val="28"/>
          <w:szCs w:val="28"/>
        </w:rPr>
        <w:t>е</w:t>
      </w:r>
      <w:r w:rsidRPr="009F3FE9">
        <w:rPr>
          <w:rFonts w:ascii="Times New Roman" w:hAnsi="Times New Roman" w:cs="Times New Roman"/>
          <w:sz w:val="28"/>
          <w:szCs w:val="28"/>
        </w:rPr>
        <w:t>ления «Город Николаевск-на-Амуре» в 2015 году Программы капитального ремонта в мног</w:t>
      </w:r>
      <w:r w:rsidRPr="009F3FE9">
        <w:rPr>
          <w:rFonts w:ascii="Times New Roman" w:hAnsi="Times New Roman" w:cs="Times New Roman"/>
          <w:sz w:val="28"/>
          <w:szCs w:val="28"/>
        </w:rPr>
        <w:t>о</w:t>
      </w:r>
      <w:r w:rsidRPr="009F3FE9">
        <w:rPr>
          <w:rFonts w:ascii="Times New Roman" w:hAnsi="Times New Roman" w:cs="Times New Roman"/>
          <w:sz w:val="28"/>
          <w:szCs w:val="28"/>
        </w:rPr>
        <w:t>квартирных домах Хабаровского края на 2014-2043 годы, утвержденной пост</w:t>
      </w:r>
      <w:r w:rsidRPr="009F3FE9">
        <w:rPr>
          <w:rFonts w:ascii="Times New Roman" w:hAnsi="Times New Roman" w:cs="Times New Roman"/>
          <w:sz w:val="28"/>
          <w:szCs w:val="28"/>
        </w:rPr>
        <w:t>а</w:t>
      </w:r>
      <w:r w:rsidRPr="009F3FE9">
        <w:rPr>
          <w:rFonts w:ascii="Times New Roman" w:hAnsi="Times New Roman" w:cs="Times New Roman"/>
          <w:sz w:val="28"/>
          <w:szCs w:val="28"/>
        </w:rPr>
        <w:t xml:space="preserve">новлением Правительства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3FE9">
        <w:rPr>
          <w:rFonts w:ascii="Times New Roman" w:hAnsi="Times New Roman" w:cs="Times New Roman"/>
          <w:sz w:val="28"/>
          <w:szCs w:val="28"/>
        </w:rPr>
        <w:t>от 30.12.2013 № 479-пр</w:t>
      </w:r>
      <w:r w:rsidRPr="009F3F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494C" w:rsidRPr="009F3FE9" w:rsidRDefault="005D494C" w:rsidP="0018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94C" w:rsidRPr="009F3FE9" w:rsidRDefault="005D494C" w:rsidP="001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</w:t>
      </w:r>
      <w:r w:rsidRPr="009F3FE9">
        <w:rPr>
          <w:rFonts w:ascii="Times New Roman" w:hAnsi="Times New Roman"/>
          <w:sz w:val="28"/>
          <w:szCs w:val="28"/>
        </w:rPr>
        <w:t>е</w:t>
      </w:r>
      <w:r w:rsidRPr="009F3FE9">
        <w:rPr>
          <w:rFonts w:ascii="Times New Roman" w:hAnsi="Times New Roman"/>
          <w:sz w:val="28"/>
          <w:szCs w:val="28"/>
        </w:rPr>
        <w:t>дерации, постановлением Правительства Хабаровского края от 05.05.2014             № 138-пр «О порядке утверждения краткосрочных планов реализации Пр</w:t>
      </w:r>
      <w:r w:rsidRPr="009F3FE9">
        <w:rPr>
          <w:rFonts w:ascii="Times New Roman" w:hAnsi="Times New Roman"/>
          <w:sz w:val="28"/>
          <w:szCs w:val="28"/>
        </w:rPr>
        <w:t>о</w:t>
      </w:r>
      <w:r w:rsidRPr="009F3FE9">
        <w:rPr>
          <w:rFonts w:ascii="Times New Roman" w:hAnsi="Times New Roman"/>
          <w:sz w:val="28"/>
          <w:szCs w:val="28"/>
        </w:rPr>
        <w:t>гра</w:t>
      </w:r>
      <w:r w:rsidRPr="009F3FE9">
        <w:rPr>
          <w:rFonts w:ascii="Times New Roman" w:hAnsi="Times New Roman"/>
          <w:sz w:val="28"/>
          <w:szCs w:val="28"/>
        </w:rPr>
        <w:t>м</w:t>
      </w:r>
      <w:r w:rsidRPr="009F3FE9">
        <w:rPr>
          <w:rFonts w:ascii="Times New Roman" w:hAnsi="Times New Roman"/>
          <w:sz w:val="28"/>
          <w:szCs w:val="28"/>
        </w:rPr>
        <w:t>мы капитального ремонта общего имущества в многоквартирных домах Хабаровского края на 2014-2043 годы, утвержденной постановлением Пр</w:t>
      </w:r>
      <w:r w:rsidRPr="009F3FE9">
        <w:rPr>
          <w:rFonts w:ascii="Times New Roman" w:hAnsi="Times New Roman"/>
          <w:sz w:val="28"/>
          <w:szCs w:val="28"/>
        </w:rPr>
        <w:t>а</w:t>
      </w:r>
      <w:r w:rsidRPr="009F3FE9">
        <w:rPr>
          <w:rFonts w:ascii="Times New Roman" w:hAnsi="Times New Roman"/>
          <w:sz w:val="28"/>
          <w:szCs w:val="28"/>
        </w:rPr>
        <w:t>вительства Хабаровского края от 30.12.2013 № 479-пр», постановлением Правительства Х</w:t>
      </w:r>
      <w:r w:rsidRPr="009F3FE9">
        <w:rPr>
          <w:rFonts w:ascii="Times New Roman" w:hAnsi="Times New Roman"/>
          <w:sz w:val="28"/>
          <w:szCs w:val="28"/>
        </w:rPr>
        <w:t>а</w:t>
      </w:r>
      <w:r w:rsidRPr="009F3FE9">
        <w:rPr>
          <w:rFonts w:ascii="Times New Roman" w:hAnsi="Times New Roman"/>
          <w:sz w:val="28"/>
          <w:szCs w:val="28"/>
        </w:rPr>
        <w:t>баровского края от 16.07.2014 № 227-пр «Об установлении размера предельной стоимости услуг и (или) работ по капитальному ремо</w:t>
      </w:r>
      <w:r w:rsidRPr="009F3FE9">
        <w:rPr>
          <w:rFonts w:ascii="Times New Roman" w:hAnsi="Times New Roman"/>
          <w:sz w:val="28"/>
          <w:szCs w:val="28"/>
        </w:rPr>
        <w:t>н</w:t>
      </w:r>
      <w:r w:rsidRPr="009F3FE9">
        <w:rPr>
          <w:rFonts w:ascii="Times New Roman" w:hAnsi="Times New Roman"/>
          <w:sz w:val="28"/>
          <w:szCs w:val="28"/>
        </w:rPr>
        <w:t>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</w:t>
      </w:r>
      <w:r w:rsidRPr="009F3FE9">
        <w:rPr>
          <w:rFonts w:ascii="Times New Roman" w:hAnsi="Times New Roman"/>
          <w:sz w:val="28"/>
          <w:szCs w:val="28"/>
        </w:rPr>
        <w:t>и</w:t>
      </w:r>
      <w:r w:rsidRPr="009F3FE9">
        <w:rPr>
          <w:rFonts w:ascii="Times New Roman" w:hAnsi="Times New Roman"/>
          <w:sz w:val="28"/>
          <w:szCs w:val="28"/>
        </w:rPr>
        <w:t>мального размера взноса на капитальный ремонт, на 2014-2015 годы», админис</w:t>
      </w:r>
      <w:r w:rsidRPr="009F3FE9">
        <w:rPr>
          <w:rFonts w:ascii="Times New Roman" w:hAnsi="Times New Roman"/>
          <w:sz w:val="28"/>
          <w:szCs w:val="28"/>
        </w:rPr>
        <w:t>т</w:t>
      </w:r>
      <w:r w:rsidRPr="009F3FE9">
        <w:rPr>
          <w:rFonts w:ascii="Times New Roman" w:hAnsi="Times New Roman"/>
          <w:sz w:val="28"/>
          <w:szCs w:val="28"/>
        </w:rPr>
        <w:t>рация городского поселения «Город Николаевск-на-Амуре»</w:t>
      </w:r>
    </w:p>
    <w:p w:rsidR="005D494C" w:rsidRPr="009F3FE9" w:rsidRDefault="005D494C" w:rsidP="0018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ПОСТАНОВЛЯЕТ:</w:t>
      </w:r>
    </w:p>
    <w:p w:rsidR="005D494C" w:rsidRPr="009F3FE9" w:rsidRDefault="005D494C" w:rsidP="001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1. Внести в прилагаемый к</w:t>
      </w:r>
      <w:r w:rsidRPr="009F3FE9">
        <w:rPr>
          <w:rFonts w:ascii="Times New Roman" w:hAnsi="Times New Roman"/>
          <w:bCs/>
          <w:sz w:val="28"/>
          <w:szCs w:val="28"/>
        </w:rPr>
        <w:t xml:space="preserve"> постановлению администрации городского п</w:t>
      </w:r>
      <w:r w:rsidRPr="009F3FE9">
        <w:rPr>
          <w:rFonts w:ascii="Times New Roman" w:hAnsi="Times New Roman"/>
          <w:bCs/>
          <w:sz w:val="28"/>
          <w:szCs w:val="28"/>
        </w:rPr>
        <w:t>о</w:t>
      </w:r>
      <w:r w:rsidRPr="009F3FE9">
        <w:rPr>
          <w:rFonts w:ascii="Times New Roman" w:hAnsi="Times New Roman"/>
          <w:bCs/>
          <w:sz w:val="28"/>
          <w:szCs w:val="28"/>
        </w:rPr>
        <w:t xml:space="preserve">селения «Город Николаевск-на-Амуре» </w:t>
      </w:r>
      <w:r w:rsidRPr="009F3FE9">
        <w:rPr>
          <w:rFonts w:ascii="Times New Roman" w:hAnsi="Times New Roman"/>
          <w:sz w:val="28"/>
          <w:szCs w:val="28"/>
        </w:rPr>
        <w:t>от 20 октября 2014 г. № 510 «Об утве</w:t>
      </w:r>
      <w:r w:rsidRPr="009F3FE9">
        <w:rPr>
          <w:rFonts w:ascii="Times New Roman" w:hAnsi="Times New Roman"/>
          <w:sz w:val="28"/>
          <w:szCs w:val="28"/>
        </w:rPr>
        <w:t>р</w:t>
      </w:r>
      <w:r w:rsidRPr="009F3FE9">
        <w:rPr>
          <w:rFonts w:ascii="Times New Roman" w:hAnsi="Times New Roman"/>
          <w:sz w:val="28"/>
          <w:szCs w:val="28"/>
        </w:rPr>
        <w:t>ждении краткосрочного плана реализации на территории городского поселения «Город Николаевск-на-Амуре» в 2015 году Программы капитал</w:t>
      </w:r>
      <w:r w:rsidRPr="009F3FE9">
        <w:rPr>
          <w:rFonts w:ascii="Times New Roman" w:hAnsi="Times New Roman"/>
          <w:sz w:val="28"/>
          <w:szCs w:val="28"/>
        </w:rPr>
        <w:t>ь</w:t>
      </w:r>
      <w:r w:rsidRPr="009F3FE9">
        <w:rPr>
          <w:rFonts w:ascii="Times New Roman" w:hAnsi="Times New Roman"/>
          <w:sz w:val="28"/>
          <w:szCs w:val="28"/>
        </w:rPr>
        <w:t>ного ремонта в многоквартирных домах Хабаровского края на 2014-2043 г</w:t>
      </w:r>
      <w:r w:rsidRPr="009F3FE9">
        <w:rPr>
          <w:rFonts w:ascii="Times New Roman" w:hAnsi="Times New Roman"/>
          <w:sz w:val="28"/>
          <w:szCs w:val="28"/>
        </w:rPr>
        <w:t>о</w:t>
      </w:r>
      <w:r w:rsidRPr="009F3FE9">
        <w:rPr>
          <w:rFonts w:ascii="Times New Roman" w:hAnsi="Times New Roman"/>
          <w:sz w:val="28"/>
          <w:szCs w:val="28"/>
        </w:rPr>
        <w:t xml:space="preserve">ды, утвержденной постановлением Правительства Хабаровского края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F3FE9">
        <w:rPr>
          <w:rFonts w:ascii="Times New Roman" w:hAnsi="Times New Roman"/>
          <w:sz w:val="28"/>
          <w:szCs w:val="28"/>
        </w:rPr>
        <w:t>от 30.12.2013 № 479-пр</w:t>
      </w:r>
      <w:r w:rsidRPr="009F3FE9">
        <w:rPr>
          <w:rFonts w:ascii="Times New Roman" w:hAnsi="Times New Roman"/>
          <w:bCs/>
          <w:sz w:val="28"/>
          <w:szCs w:val="28"/>
        </w:rPr>
        <w:t>»</w:t>
      </w:r>
      <w:r w:rsidRPr="009F3FE9">
        <w:rPr>
          <w:rFonts w:ascii="Times New Roman" w:hAnsi="Times New Roman"/>
          <w:sz w:val="28"/>
          <w:szCs w:val="28"/>
        </w:rPr>
        <w:t xml:space="preserve"> краткосрочный план следующие изменения:</w:t>
      </w:r>
    </w:p>
    <w:p w:rsidR="005D494C" w:rsidRPr="009F3FE9" w:rsidRDefault="005D494C" w:rsidP="001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1.1. Изложить краткосрочный план реализации на территории горо</w:t>
      </w:r>
      <w:r w:rsidRPr="009F3FE9">
        <w:rPr>
          <w:rFonts w:ascii="Times New Roman" w:hAnsi="Times New Roman"/>
          <w:sz w:val="28"/>
          <w:szCs w:val="28"/>
        </w:rPr>
        <w:t>д</w:t>
      </w:r>
      <w:r w:rsidRPr="009F3FE9">
        <w:rPr>
          <w:rFonts w:ascii="Times New Roman" w:hAnsi="Times New Roman"/>
          <w:sz w:val="28"/>
          <w:szCs w:val="28"/>
        </w:rPr>
        <w:t>ского поселения «Город Николаевск-на-Амуре» в 2015 году Программы к</w:t>
      </w:r>
      <w:r w:rsidRPr="009F3FE9">
        <w:rPr>
          <w:rFonts w:ascii="Times New Roman" w:hAnsi="Times New Roman"/>
          <w:sz w:val="28"/>
          <w:szCs w:val="28"/>
        </w:rPr>
        <w:t>а</w:t>
      </w:r>
      <w:r w:rsidRPr="009F3FE9">
        <w:rPr>
          <w:rFonts w:ascii="Times New Roman" w:hAnsi="Times New Roman"/>
          <w:sz w:val="28"/>
          <w:szCs w:val="28"/>
        </w:rPr>
        <w:t xml:space="preserve">питального ремонта в многоквартирных домах Хабаровского края 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3FE9">
        <w:rPr>
          <w:rFonts w:ascii="Times New Roman" w:hAnsi="Times New Roman"/>
          <w:sz w:val="28"/>
          <w:szCs w:val="28"/>
        </w:rPr>
        <w:t>2014-2043 годы, утвержденной постановлением Правительства Хабаровск</w:t>
      </w:r>
      <w:r w:rsidRPr="009F3FE9">
        <w:rPr>
          <w:rFonts w:ascii="Times New Roman" w:hAnsi="Times New Roman"/>
          <w:sz w:val="28"/>
          <w:szCs w:val="28"/>
        </w:rPr>
        <w:t>о</w:t>
      </w:r>
      <w:r w:rsidRPr="009F3FE9">
        <w:rPr>
          <w:rFonts w:ascii="Times New Roman" w:hAnsi="Times New Roman"/>
          <w:sz w:val="28"/>
          <w:szCs w:val="28"/>
        </w:rPr>
        <w:t>го края от 30.12.2013 № 479-пр в новой редакции, согласно прилагаемого к настоящему постановлению краткосрочного плана.</w:t>
      </w:r>
    </w:p>
    <w:p w:rsidR="005D494C" w:rsidRPr="009F3FE9" w:rsidRDefault="005D494C" w:rsidP="001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2. Опубликовать настоящее постановление в газете «Николаев</w:t>
      </w:r>
      <w:r>
        <w:rPr>
          <w:rFonts w:ascii="Times New Roman" w:hAnsi="Times New Roman"/>
          <w:sz w:val="28"/>
          <w:szCs w:val="28"/>
        </w:rPr>
        <w:t>-</w:t>
      </w:r>
      <w:r w:rsidRPr="009F3FE9">
        <w:rPr>
          <w:rFonts w:ascii="Times New Roman" w:hAnsi="Times New Roman"/>
          <w:sz w:val="28"/>
          <w:szCs w:val="28"/>
        </w:rPr>
        <w:t>ские Ведомости» и разместить на официальном сайте администрации горо</w:t>
      </w:r>
      <w:r w:rsidRPr="009F3FE9">
        <w:rPr>
          <w:rFonts w:ascii="Times New Roman" w:hAnsi="Times New Roman"/>
          <w:sz w:val="28"/>
          <w:szCs w:val="28"/>
        </w:rPr>
        <w:t>д</w:t>
      </w:r>
      <w:r w:rsidRPr="009F3FE9">
        <w:rPr>
          <w:rFonts w:ascii="Times New Roman" w:hAnsi="Times New Roman"/>
          <w:sz w:val="28"/>
          <w:szCs w:val="28"/>
        </w:rPr>
        <w:t>ского посел</w:t>
      </w:r>
      <w:r w:rsidRPr="009F3FE9">
        <w:rPr>
          <w:rFonts w:ascii="Times New Roman" w:hAnsi="Times New Roman"/>
          <w:sz w:val="28"/>
          <w:szCs w:val="28"/>
        </w:rPr>
        <w:t>е</w:t>
      </w:r>
      <w:r w:rsidRPr="009F3FE9">
        <w:rPr>
          <w:rFonts w:ascii="Times New Roman" w:hAnsi="Times New Roman"/>
          <w:sz w:val="28"/>
          <w:szCs w:val="28"/>
        </w:rPr>
        <w:t>ния «Город Николаевск-на-Амуре» в сети Интернет.</w:t>
      </w:r>
    </w:p>
    <w:p w:rsidR="005D494C" w:rsidRPr="009F3FE9" w:rsidRDefault="005D494C" w:rsidP="00185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      и.о. заместителя главы администрации городского поселения «Город Ник</w:t>
      </w:r>
      <w:r w:rsidRPr="009F3FE9">
        <w:rPr>
          <w:rFonts w:ascii="Times New Roman" w:hAnsi="Times New Roman"/>
          <w:sz w:val="28"/>
          <w:szCs w:val="28"/>
        </w:rPr>
        <w:t>о</w:t>
      </w:r>
      <w:r w:rsidRPr="009F3FE9">
        <w:rPr>
          <w:rFonts w:ascii="Times New Roman" w:hAnsi="Times New Roman"/>
          <w:sz w:val="28"/>
          <w:szCs w:val="28"/>
        </w:rPr>
        <w:t>лаевск-на-Амуре» по строительству и жилищно-коммунальному хозяйству Кон</w:t>
      </w:r>
      <w:r w:rsidRPr="009F3FE9">
        <w:rPr>
          <w:rFonts w:ascii="Times New Roman" w:hAnsi="Times New Roman"/>
          <w:sz w:val="28"/>
          <w:szCs w:val="28"/>
        </w:rPr>
        <w:t>о</w:t>
      </w:r>
      <w:r w:rsidRPr="009F3FE9">
        <w:rPr>
          <w:rFonts w:ascii="Times New Roman" w:hAnsi="Times New Roman"/>
          <w:sz w:val="28"/>
          <w:szCs w:val="28"/>
        </w:rPr>
        <w:t>валова В.И.</w:t>
      </w:r>
    </w:p>
    <w:p w:rsidR="005D494C" w:rsidRPr="009F3FE9" w:rsidRDefault="005D494C" w:rsidP="001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D494C" w:rsidRDefault="005D494C" w:rsidP="0018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94C" w:rsidRPr="009F3FE9" w:rsidRDefault="005D494C" w:rsidP="0018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94C" w:rsidRPr="009F3FE9" w:rsidRDefault="005D494C" w:rsidP="00185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FE9">
        <w:rPr>
          <w:rFonts w:ascii="Times New Roman" w:hAnsi="Times New Roman"/>
          <w:sz w:val="28"/>
          <w:szCs w:val="28"/>
        </w:rPr>
        <w:t xml:space="preserve">И.о. главы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F3FE9">
        <w:rPr>
          <w:rFonts w:ascii="Times New Roman" w:hAnsi="Times New Roman"/>
          <w:sz w:val="28"/>
          <w:szCs w:val="28"/>
        </w:rPr>
        <w:t xml:space="preserve">                       Е.Н. Воробьев</w:t>
      </w:r>
    </w:p>
    <w:p w:rsidR="005D494C" w:rsidRPr="005747F3" w:rsidRDefault="005D494C" w:rsidP="00185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94C" w:rsidRPr="00903F27" w:rsidRDefault="005D494C" w:rsidP="00185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  <w:sectPr w:rsidR="005D494C" w:rsidSect="001852FE">
          <w:headerReference w:type="even" r:id="rId6"/>
          <w:headerReference w:type="default" r:id="rId7"/>
          <w:pgSz w:w="11907" w:h="16840"/>
          <w:pgMar w:top="1134" w:right="680" w:bottom="1134" w:left="1985" w:header="720" w:footer="720" w:gutter="0"/>
          <w:cols w:space="720"/>
          <w:noEndnote/>
          <w:titlePg/>
        </w:sectPr>
      </w:pP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городского поселения «Город Николаевск-на-Амуре»</w:t>
      </w: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  <w:sz w:val="26"/>
          <w:szCs w:val="26"/>
        </w:rPr>
      </w:pP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 26.01.2015    № </w:t>
      </w:r>
      <w:r w:rsidRPr="0052650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8</w:t>
      </w:r>
    </w:p>
    <w:p w:rsidR="005D494C" w:rsidRDefault="005D494C" w:rsidP="00962335">
      <w:pPr>
        <w:autoSpaceDE w:val="0"/>
        <w:autoSpaceDN w:val="0"/>
        <w:adjustRightInd w:val="0"/>
        <w:spacing w:after="0" w:line="240" w:lineRule="exact"/>
        <w:ind w:left="11160"/>
        <w:rPr>
          <w:rFonts w:ascii="Times New Roman" w:hAnsi="Times New Roman"/>
        </w:rPr>
      </w:pPr>
    </w:p>
    <w:p w:rsidR="005D494C" w:rsidRPr="0046448E" w:rsidRDefault="005D494C" w:rsidP="0046448E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/>
          <w:sz w:val="26"/>
          <w:szCs w:val="26"/>
        </w:rPr>
      </w:pPr>
      <w:r w:rsidRPr="005265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2650E">
        <w:rPr>
          <w:rFonts w:ascii="Times New Roman" w:hAnsi="Times New Roman"/>
          <w:bCs/>
        </w:rPr>
        <w:t>КРАТКОСРОЧНЫЙ ПЛАН</w:t>
      </w: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2650E">
        <w:rPr>
          <w:rFonts w:ascii="Times New Roman" w:hAnsi="Times New Roman"/>
          <w:bCs/>
        </w:rPr>
        <w:t>РЕАЛИЗАЦИИ В 2015 ГОДУ ПРОГРАММЫ КАПИТАЛЬНОГО РЕМОНТА ОБЩЕГО</w:t>
      </w: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2650E">
        <w:rPr>
          <w:rFonts w:ascii="Times New Roman" w:hAnsi="Times New Roman"/>
          <w:bCs/>
        </w:rPr>
        <w:t>ИМУЩЕСТВА В МНОГОКВАРТИРНЫХ ДОМАХ ХАБАРОВСКОГО КРАЯ НА 2014</w:t>
      </w: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hAnsi="Times New Roman"/>
          <w:bCs/>
        </w:rPr>
      </w:pPr>
      <w:r w:rsidRPr="0052650E">
        <w:rPr>
          <w:rFonts w:ascii="Times New Roman" w:hAnsi="Times New Roman"/>
          <w:bCs/>
        </w:rPr>
        <w:t>- 2043 ГОДЫ, УТВЕРЖДЕННОЙ ПОСТАНОВЛЕНИЕМ ПРАВИТЕЛЬСТВА</w:t>
      </w: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52650E">
        <w:rPr>
          <w:rFonts w:ascii="Times New Roman" w:hAnsi="Times New Roman"/>
          <w:bCs/>
        </w:rPr>
        <w:t>ХАБАРОВСКОГО КРА</w:t>
      </w:r>
      <w:r>
        <w:rPr>
          <w:rFonts w:ascii="Times New Roman" w:hAnsi="Times New Roman"/>
          <w:bCs/>
        </w:rPr>
        <w:t>Я ОТ 30 ДЕКАБРЯ 2013 г. № 479-пр</w:t>
      </w:r>
    </w:p>
    <w:p w:rsidR="005D494C" w:rsidRPr="0052650E" w:rsidRDefault="005D494C" w:rsidP="0096233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p w:rsidR="005D494C" w:rsidRPr="0052650E" w:rsidRDefault="005D494C" w:rsidP="00FB5D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52650E">
        <w:rPr>
          <w:rFonts w:ascii="Times New Roman" w:hAnsi="Times New Roman"/>
        </w:rPr>
        <w:t>ПЕРЕЧЕНЬ</w:t>
      </w:r>
    </w:p>
    <w:p w:rsidR="005D494C" w:rsidRPr="0052650E" w:rsidRDefault="005D494C" w:rsidP="0046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650E">
        <w:rPr>
          <w:rFonts w:ascii="Times New Roman" w:hAnsi="Times New Roman"/>
        </w:rPr>
        <w:t>многоквартирных домов н</w:t>
      </w:r>
      <w:r>
        <w:rPr>
          <w:rFonts w:ascii="Times New Roman" w:hAnsi="Times New Roman"/>
        </w:rPr>
        <w:t xml:space="preserve">а территории Хабаровского края, </w:t>
      </w:r>
      <w:r w:rsidRPr="0052650E">
        <w:rPr>
          <w:rFonts w:ascii="Times New Roman" w:hAnsi="Times New Roman"/>
        </w:rPr>
        <w:t>в которых планируется проведение капитального ремонта</w:t>
      </w:r>
    </w:p>
    <w:p w:rsidR="005D494C" w:rsidRDefault="005D494C" w:rsidP="00FB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650E">
        <w:rPr>
          <w:rFonts w:ascii="Times New Roman" w:hAnsi="Times New Roman"/>
        </w:rPr>
        <w:t>общего имущества в 2015 году</w:t>
      </w:r>
    </w:p>
    <w:p w:rsidR="005D494C" w:rsidRPr="0052650E" w:rsidRDefault="005D494C" w:rsidP="0096233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</w:p>
    <w:tbl>
      <w:tblPr>
        <w:tblW w:w="14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13"/>
        <w:gridCol w:w="1086"/>
        <w:gridCol w:w="15"/>
        <w:gridCol w:w="1261"/>
        <w:gridCol w:w="15"/>
        <w:gridCol w:w="1223"/>
        <w:gridCol w:w="900"/>
        <w:gridCol w:w="938"/>
        <w:gridCol w:w="15"/>
        <w:gridCol w:w="1323"/>
        <w:gridCol w:w="15"/>
        <w:gridCol w:w="1544"/>
        <w:gridCol w:w="15"/>
        <w:gridCol w:w="2128"/>
        <w:gridCol w:w="15"/>
        <w:gridCol w:w="1027"/>
        <w:gridCol w:w="15"/>
        <w:gridCol w:w="15"/>
      </w:tblGrid>
      <w:tr w:rsidR="005D494C" w:rsidRPr="001757E1" w:rsidTr="00B41F04">
        <w:trPr>
          <w:gridAfter w:val="1"/>
          <w:wAfter w:w="15" w:type="dxa"/>
          <w:trHeight w:val="285"/>
        </w:trPr>
        <w:tc>
          <w:tcPr>
            <w:tcW w:w="567" w:type="dxa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№ п/п</w:t>
            </w:r>
          </w:p>
        </w:tc>
        <w:tc>
          <w:tcPr>
            <w:tcW w:w="2313" w:type="dxa"/>
            <w:vMerge w:val="restart"/>
          </w:tcPr>
          <w:p w:rsidR="005D494C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Адрес</w:t>
            </w:r>
          </w:p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2362" w:type="dxa"/>
            <w:gridSpan w:val="3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Год</w:t>
            </w:r>
          </w:p>
        </w:tc>
        <w:tc>
          <w:tcPr>
            <w:tcW w:w="1238" w:type="dxa"/>
            <w:gridSpan w:val="2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Материал стен </w:t>
            </w:r>
            <w:hyperlink r:id="rId8" w:history="1">
              <w:r w:rsidRPr="001757E1">
                <w:rPr>
                  <w:rFonts w:ascii="Times New Roman" w:hAnsi="Times New Roman"/>
                </w:rPr>
                <w:t xml:space="preserve">&lt;*&gt; </w:t>
              </w:r>
            </w:hyperlink>
          </w:p>
        </w:tc>
        <w:tc>
          <w:tcPr>
            <w:tcW w:w="900" w:type="dxa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Кол</w:t>
            </w:r>
            <w:r w:rsidRPr="001757E1">
              <w:rPr>
                <w:rFonts w:ascii="Times New Roman" w:hAnsi="Times New Roman"/>
              </w:rPr>
              <w:t>и</w:t>
            </w:r>
            <w:r w:rsidRPr="001757E1">
              <w:rPr>
                <w:rFonts w:ascii="Times New Roman" w:hAnsi="Times New Roman"/>
              </w:rPr>
              <w:t>чество этажей</w:t>
            </w:r>
          </w:p>
        </w:tc>
        <w:tc>
          <w:tcPr>
            <w:tcW w:w="938" w:type="dxa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Кол</w:t>
            </w:r>
            <w:r w:rsidRPr="001757E1">
              <w:rPr>
                <w:rFonts w:ascii="Times New Roman" w:hAnsi="Times New Roman"/>
              </w:rPr>
              <w:t>и</w:t>
            </w:r>
            <w:r w:rsidRPr="001757E1">
              <w:rPr>
                <w:rFonts w:ascii="Times New Roman" w:hAnsi="Times New Roman"/>
              </w:rPr>
              <w:t>чество под</w:t>
            </w:r>
            <w:r w:rsidRPr="001757E1">
              <w:rPr>
                <w:rFonts w:ascii="Times New Roman" w:hAnsi="Times New Roman"/>
              </w:rPr>
              <w:t>ъ</w:t>
            </w:r>
            <w:r w:rsidRPr="001757E1">
              <w:rPr>
                <w:rFonts w:ascii="Times New Roman" w:hAnsi="Times New Roman"/>
              </w:rPr>
              <w:t>ездов</w:t>
            </w:r>
          </w:p>
        </w:tc>
        <w:tc>
          <w:tcPr>
            <w:tcW w:w="1338" w:type="dxa"/>
            <w:gridSpan w:val="2"/>
            <w:vMerge w:val="restart"/>
          </w:tcPr>
          <w:p w:rsidR="005D494C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Общая</w:t>
            </w:r>
          </w:p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площадь многоква</w:t>
            </w:r>
            <w:r w:rsidRPr="001757E1">
              <w:rPr>
                <w:rFonts w:ascii="Times New Roman" w:hAnsi="Times New Roman"/>
              </w:rPr>
              <w:t>р</w:t>
            </w:r>
            <w:r w:rsidRPr="001757E1">
              <w:rPr>
                <w:rFonts w:ascii="Times New Roman" w:hAnsi="Times New Roman"/>
              </w:rPr>
              <w:t>тирного дома – вс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го кв. м</w:t>
            </w:r>
          </w:p>
        </w:tc>
        <w:tc>
          <w:tcPr>
            <w:tcW w:w="1559" w:type="dxa"/>
            <w:gridSpan w:val="2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Площадь п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мещений многоква</w:t>
            </w:r>
            <w:r w:rsidRPr="001757E1">
              <w:rPr>
                <w:rFonts w:ascii="Times New Roman" w:hAnsi="Times New Roman"/>
              </w:rPr>
              <w:t>р</w:t>
            </w:r>
            <w:r w:rsidRPr="001757E1">
              <w:rPr>
                <w:rFonts w:ascii="Times New Roman" w:hAnsi="Times New Roman"/>
              </w:rPr>
              <w:t>тирного дома кв. м</w:t>
            </w:r>
          </w:p>
        </w:tc>
        <w:tc>
          <w:tcPr>
            <w:tcW w:w="2143" w:type="dxa"/>
            <w:gridSpan w:val="2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Количество жит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лей, зарегистрир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ванных в мног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квартирном доме на дату утверждения Программы</w:t>
            </w:r>
          </w:p>
        </w:tc>
        <w:tc>
          <w:tcPr>
            <w:tcW w:w="1057" w:type="dxa"/>
            <w:gridSpan w:val="3"/>
            <w:vMerge w:val="restart"/>
          </w:tcPr>
          <w:p w:rsidR="005D494C" w:rsidRPr="001757E1" w:rsidRDefault="005D494C" w:rsidP="009623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Вид р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монта &lt;**&gt;</w:t>
            </w:r>
          </w:p>
        </w:tc>
      </w:tr>
      <w:tr w:rsidR="005D494C" w:rsidRPr="001757E1" w:rsidTr="00B41F04">
        <w:trPr>
          <w:gridAfter w:val="1"/>
          <w:wAfter w:w="15" w:type="dxa"/>
          <w:trHeight w:val="315"/>
        </w:trPr>
        <w:tc>
          <w:tcPr>
            <w:tcW w:w="56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ввода в эксплу</w:t>
            </w:r>
            <w:r w:rsidRPr="001757E1">
              <w:rPr>
                <w:rFonts w:ascii="Times New Roman" w:hAnsi="Times New Roman"/>
              </w:rPr>
              <w:t>а</w:t>
            </w:r>
            <w:r w:rsidRPr="001757E1">
              <w:rPr>
                <w:rFonts w:ascii="Times New Roman" w:hAnsi="Times New Roman"/>
              </w:rPr>
              <w:t>тацию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заверш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ния п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следнего капитал</w:t>
            </w:r>
            <w:r w:rsidRPr="001757E1">
              <w:rPr>
                <w:rFonts w:ascii="Times New Roman" w:hAnsi="Times New Roman"/>
              </w:rPr>
              <w:t>ь</w:t>
            </w:r>
            <w:r w:rsidRPr="001757E1">
              <w:rPr>
                <w:rFonts w:ascii="Times New Roman" w:hAnsi="Times New Roman"/>
              </w:rPr>
              <w:t>ного р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монта</w:t>
            </w:r>
          </w:p>
        </w:tc>
        <w:tc>
          <w:tcPr>
            <w:tcW w:w="1238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gridSpan w:val="3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494C" w:rsidRPr="001757E1" w:rsidTr="00B41F04">
        <w:trPr>
          <w:gridAfter w:val="1"/>
          <w:wAfter w:w="15" w:type="dxa"/>
        </w:trPr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08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2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9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</w:tr>
      <w:tr w:rsidR="005D494C" w:rsidRPr="001757E1" w:rsidTr="00B41F04">
        <w:trPr>
          <w:gridAfter w:val="2"/>
          <w:wAfter w:w="30" w:type="dxa"/>
        </w:trPr>
        <w:tc>
          <w:tcPr>
            <w:tcW w:w="14400" w:type="dxa"/>
            <w:gridSpan w:val="17"/>
          </w:tcPr>
          <w:p w:rsidR="005D494C" w:rsidRPr="001757E1" w:rsidRDefault="005D494C" w:rsidP="001757E1">
            <w:pPr>
              <w:spacing w:after="0" w:line="240" w:lineRule="auto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Итого:</w:t>
            </w:r>
          </w:p>
        </w:tc>
      </w:tr>
      <w:tr w:rsidR="005D494C" w:rsidRPr="001757E1" w:rsidTr="00B41F04">
        <w:trPr>
          <w:gridAfter w:val="2"/>
          <w:wAfter w:w="30" w:type="dxa"/>
        </w:trPr>
        <w:tc>
          <w:tcPr>
            <w:tcW w:w="14400" w:type="dxa"/>
            <w:gridSpan w:val="17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пер. Заводской, 4а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1964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1298,6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1220,1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61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Володарского, 17а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1969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4152,8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2546,8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216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Воровского, 13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1967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2010,6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1496,4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59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124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1969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6156,1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4130,8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229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1989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6519,9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6485,9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208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35а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3637,5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3146,6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111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96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1968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4503,7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4439,1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157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26а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1974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4489,9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4191.2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176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28а</w:t>
            </w:r>
          </w:p>
        </w:tc>
        <w:tc>
          <w:tcPr>
            <w:tcW w:w="1101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1973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5486,2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4462,2</w:t>
            </w:r>
          </w:p>
        </w:tc>
        <w:tc>
          <w:tcPr>
            <w:tcW w:w="2143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182</w:t>
            </w:r>
          </w:p>
        </w:tc>
        <w:tc>
          <w:tcPr>
            <w:tcW w:w="1057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</w:tbl>
    <w:p w:rsidR="005D494C" w:rsidRDefault="005D494C" w:rsidP="001757E1">
      <w:pPr>
        <w:spacing w:after="0" w:line="240" w:lineRule="auto"/>
        <w:jc w:val="center"/>
        <w:rPr>
          <w:rFonts w:ascii="Times New Roman" w:hAnsi="Times New Roman"/>
        </w:rPr>
        <w:sectPr w:rsidR="005D494C" w:rsidSect="00892FBB">
          <w:pgSz w:w="16840" w:h="11907" w:orient="landscape"/>
          <w:pgMar w:top="1418" w:right="851" w:bottom="680" w:left="1080" w:header="720" w:footer="720" w:gutter="0"/>
          <w:cols w:space="720"/>
          <w:noEndnote/>
          <w:titlePg/>
        </w:sectPr>
      </w:pPr>
    </w:p>
    <w:tbl>
      <w:tblPr>
        <w:tblW w:w="14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13"/>
        <w:gridCol w:w="1101"/>
        <w:gridCol w:w="1276"/>
        <w:gridCol w:w="1223"/>
        <w:gridCol w:w="900"/>
        <w:gridCol w:w="953"/>
        <w:gridCol w:w="1338"/>
        <w:gridCol w:w="1559"/>
        <w:gridCol w:w="2143"/>
        <w:gridCol w:w="1057"/>
      </w:tblGrid>
      <w:tr w:rsidR="005D494C" w:rsidRPr="001757E1" w:rsidTr="00B41F04">
        <w:tc>
          <w:tcPr>
            <w:tcW w:w="56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22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1338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14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Красноармейская, 63а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1984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3843,2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3792,0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166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Леваневского, 101а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4827,0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4823,7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158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124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1975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4811,41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4460,01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163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130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1981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2577,8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1902,0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65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1979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2293,8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1858,1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76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134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1979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4981,5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3779,9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137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Наумова, 2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1967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2790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2790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102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1974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8437,1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6166,5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258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1976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3274,5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3185,3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119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5б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1977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3842,3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3263,2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119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7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1982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7596,2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7188,8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284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1983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2790,5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2500,7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118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9б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1985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3901,7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3674,5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144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Пионерская, 83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1980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2772,5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2473,1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92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102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1976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5028,7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3583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145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206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1984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Д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561,4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488,9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99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1998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11741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7908,7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299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155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1974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3107,2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2732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125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87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1964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1735,2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1088,8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54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92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1962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1735,8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950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42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30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Строительная, 144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4464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3863,6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149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Флотская, 25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1988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7131,2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5769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203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57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1989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К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5865,5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3688,2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70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</w:pPr>
            <w:r w:rsidRPr="001757E1">
              <w:rPr>
                <w:rFonts w:ascii="Times New Roman" w:hAnsi="Times New Roman"/>
              </w:rPr>
              <w:t>К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61а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65а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B41F04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67</w:t>
            </w:r>
          </w:p>
        </w:tc>
        <w:tc>
          <w:tcPr>
            <w:tcW w:w="110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2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5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338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4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</w:tbl>
    <w:p w:rsidR="005D494C" w:rsidRPr="0052650E" w:rsidRDefault="005D494C" w:rsidP="00053E1D">
      <w:pPr>
        <w:rPr>
          <w:rFonts w:ascii="Times New Roman" w:hAnsi="Times New Roman"/>
        </w:rPr>
      </w:pPr>
    </w:p>
    <w:p w:rsidR="005D494C" w:rsidRDefault="005D494C" w:rsidP="00053E1D">
      <w:pPr>
        <w:rPr>
          <w:rFonts w:ascii="Times New Roman" w:hAnsi="Times New Roman"/>
        </w:rPr>
      </w:pPr>
    </w:p>
    <w:p w:rsidR="005D494C" w:rsidRPr="0052650E" w:rsidRDefault="005D494C" w:rsidP="00053E1D">
      <w:pPr>
        <w:rPr>
          <w:rFonts w:ascii="Times New Roman" w:hAnsi="Times New Roman"/>
        </w:rPr>
      </w:pPr>
    </w:p>
    <w:p w:rsidR="005D494C" w:rsidRDefault="005D494C" w:rsidP="001757E1">
      <w:pPr>
        <w:spacing w:after="0" w:line="240" w:lineRule="auto"/>
        <w:jc w:val="center"/>
        <w:rPr>
          <w:rFonts w:ascii="Times New Roman" w:hAnsi="Times New Roman"/>
        </w:rPr>
        <w:sectPr w:rsidR="005D494C" w:rsidSect="00962335">
          <w:pgSz w:w="16840" w:h="11907" w:orient="landscape"/>
          <w:pgMar w:top="1418" w:right="851" w:bottom="680" w:left="1080" w:header="720" w:footer="720" w:gutter="0"/>
          <w:cols w:space="720"/>
          <w:noEndnote/>
        </w:sectPr>
      </w:pPr>
    </w:p>
    <w:tbl>
      <w:tblPr>
        <w:tblW w:w="145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12"/>
        <w:gridCol w:w="1290"/>
        <w:gridCol w:w="891"/>
        <w:gridCol w:w="2160"/>
        <w:gridCol w:w="897"/>
        <w:gridCol w:w="822"/>
        <w:gridCol w:w="1417"/>
        <w:gridCol w:w="1283"/>
        <w:gridCol w:w="1521"/>
        <w:gridCol w:w="1551"/>
      </w:tblGrid>
      <w:tr w:rsidR="005D494C" w:rsidRPr="001757E1" w:rsidTr="00FB3E21">
        <w:trPr>
          <w:trHeight w:val="285"/>
        </w:trPr>
        <w:tc>
          <w:tcPr>
            <w:tcW w:w="567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№ п/п</w:t>
            </w:r>
          </w:p>
        </w:tc>
        <w:tc>
          <w:tcPr>
            <w:tcW w:w="2112" w:type="dxa"/>
            <w:vMerge w:val="restart"/>
          </w:tcPr>
          <w:p w:rsidR="005D494C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Адрес 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7477" w:type="dxa"/>
            <w:gridSpan w:val="6"/>
          </w:tcPr>
          <w:p w:rsidR="005D494C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Стоимость услуг и (или) работ по капитальному ремонту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 xml:space="preserve"> общего имущества в многоквартирном доме</w:t>
            </w:r>
          </w:p>
        </w:tc>
        <w:tc>
          <w:tcPr>
            <w:tcW w:w="1283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Способ формир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вания фонда к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а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питальн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го ремо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та общего имущес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т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ва в мн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гоква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р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 xml:space="preserve">тирном доме </w:t>
            </w:r>
            <w:hyperlink r:id="rId9" w:history="1">
              <w:r w:rsidRPr="001757E1">
                <w:rPr>
                  <w:rFonts w:ascii="Times New Roman" w:hAnsi="Times New Roman"/>
                  <w:sz w:val="24"/>
                  <w:szCs w:val="24"/>
                </w:rPr>
                <w:t xml:space="preserve">&lt;***&gt; </w:t>
              </w:r>
            </w:hyperlink>
          </w:p>
        </w:tc>
        <w:tc>
          <w:tcPr>
            <w:tcW w:w="1521" w:type="dxa"/>
            <w:vMerge w:val="restart"/>
          </w:tcPr>
          <w:p w:rsidR="005D494C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 xml:space="preserve">Удельная стоимость </w:t>
            </w:r>
          </w:p>
          <w:p w:rsidR="005D494C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капитальн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го ремонта 1 кв. метра общей пл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 xml:space="preserve">щади 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многоква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р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тирного дом</w:t>
            </w:r>
          </w:p>
        </w:tc>
        <w:tc>
          <w:tcPr>
            <w:tcW w:w="1551" w:type="dxa"/>
            <w:vMerge w:val="restart"/>
          </w:tcPr>
          <w:p w:rsidR="005D494C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 xml:space="preserve">Плановая дата 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завершения работ</w:t>
            </w:r>
          </w:p>
        </w:tc>
      </w:tr>
      <w:tr w:rsidR="005D494C" w:rsidRPr="001757E1" w:rsidTr="00FB3E21">
        <w:trPr>
          <w:trHeight w:val="206"/>
        </w:trPr>
        <w:tc>
          <w:tcPr>
            <w:tcW w:w="56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всего</w:t>
            </w:r>
          </w:p>
        </w:tc>
        <w:tc>
          <w:tcPr>
            <w:tcW w:w="6187" w:type="dxa"/>
            <w:gridSpan w:val="5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1283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rPr>
          <w:trHeight w:val="390"/>
        </w:trPr>
        <w:tc>
          <w:tcPr>
            <w:tcW w:w="56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4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меры финансовой поддержки</w:t>
            </w:r>
          </w:p>
        </w:tc>
        <w:tc>
          <w:tcPr>
            <w:tcW w:w="1417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ников п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мещений в многоква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р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 xml:space="preserve">тирном доме </w:t>
            </w:r>
            <w:hyperlink r:id="rId10" w:history="1">
              <w:r w:rsidRPr="001757E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83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rPr>
          <w:trHeight w:val="1795"/>
        </w:trPr>
        <w:tc>
          <w:tcPr>
            <w:tcW w:w="56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ь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государственной корпорации - Фонда содействия реформированию жилищного ко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м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мунального хозя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й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вого бю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т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д</w:t>
            </w:r>
            <w:r w:rsidRPr="001757E1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rPr>
          <w:trHeight w:val="405"/>
        </w:trPr>
        <w:tc>
          <w:tcPr>
            <w:tcW w:w="567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7" w:type="dxa"/>
            <w:gridSpan w:val="6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рублей</w:t>
            </w:r>
          </w:p>
        </w:tc>
        <w:tc>
          <w:tcPr>
            <w:tcW w:w="1283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Рублей/кв. м</w:t>
            </w:r>
          </w:p>
        </w:tc>
        <w:tc>
          <w:tcPr>
            <w:tcW w:w="1551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</w:t>
            </w:r>
          </w:p>
        </w:tc>
      </w:tr>
      <w:tr w:rsidR="005D494C" w:rsidRPr="001757E1" w:rsidTr="00FB3E21">
        <w:tc>
          <w:tcPr>
            <w:tcW w:w="14511" w:type="dxa"/>
            <w:gridSpan w:val="11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пер. Заводской, 4а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2179562,24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2179562,24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Володарского, 17а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1680353,17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1680353,17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Воровского, 13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802025,51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802025,51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124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9386499,46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9386499,46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ул. М. Горького, 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14738040,3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14738040,3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1686483,2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1686483,2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96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2928873,79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2928873,79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26а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4700430,8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4700430,8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28а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5004357,3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5004357,3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Красноарме</w:t>
            </w:r>
            <w:r w:rsidRPr="001757E1">
              <w:rPr>
                <w:rFonts w:ascii="Times New Roman" w:hAnsi="Times New Roman"/>
              </w:rPr>
              <w:t>й</w:t>
            </w:r>
            <w:r w:rsidRPr="001757E1">
              <w:rPr>
                <w:rFonts w:ascii="Times New Roman" w:hAnsi="Times New Roman"/>
              </w:rPr>
              <w:t>ская, 63а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4833434,88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4833434,88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Леваневского, 101а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7995138,04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7995138,04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124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8020881,99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8020881,99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</w:t>
            </w:r>
          </w:p>
        </w:tc>
        <w:tc>
          <w:tcPr>
            <w:tcW w:w="211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130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1287463,8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1287463,8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3р. 00коп.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</w:tbl>
    <w:p w:rsidR="005D494C" w:rsidRDefault="005D494C" w:rsidP="00806737">
      <w:pPr>
        <w:spacing w:after="0" w:line="240" w:lineRule="auto"/>
        <w:jc w:val="center"/>
        <w:rPr>
          <w:rFonts w:ascii="Times New Roman" w:hAnsi="Times New Roman"/>
        </w:rPr>
        <w:sectPr w:rsidR="005D494C" w:rsidSect="00962335">
          <w:pgSz w:w="16840" w:h="11907" w:orient="landscape"/>
          <w:pgMar w:top="1418" w:right="851" w:bottom="680" w:left="1080" w:header="720" w:footer="720" w:gutter="0"/>
          <w:cols w:space="720"/>
          <w:noEndnote/>
        </w:sectPr>
      </w:pPr>
    </w:p>
    <w:tbl>
      <w:tblPr>
        <w:tblW w:w="145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13"/>
        <w:gridCol w:w="1290"/>
        <w:gridCol w:w="891"/>
        <w:gridCol w:w="1980"/>
        <w:gridCol w:w="897"/>
        <w:gridCol w:w="822"/>
        <w:gridCol w:w="1417"/>
        <w:gridCol w:w="1283"/>
        <w:gridCol w:w="1521"/>
        <w:gridCol w:w="1551"/>
      </w:tblGrid>
      <w:tr w:rsidR="005D494C" w:rsidRPr="001757E1" w:rsidTr="00FB3E21">
        <w:tc>
          <w:tcPr>
            <w:tcW w:w="56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1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3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1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1225955,8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1225955,8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3р. 00коп.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134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2493940,22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2493940,22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Наумова, 2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1530213,11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1530213,11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2864103,05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2864103,05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1501809,67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1501809,67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5б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3722776,12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3722776,12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7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3528100,5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3528100,5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9а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1296018,69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1296018,69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9б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6653086,44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6653086,44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3р. 00коп.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Пионерская, 83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1286550,88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1286550,88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102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1280298,55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1280298,55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206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322571,33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322571,33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00коп.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99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3747289,33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3747289,33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155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1268865,71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1268865,71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87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1945010,54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1945010,54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92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1697061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1697061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30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Строительная, 144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7868105,49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7868105,49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Флотская, 25</w:t>
            </w:r>
          </w:p>
        </w:tc>
        <w:tc>
          <w:tcPr>
            <w:tcW w:w="1290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2267273,5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2267273,5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57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6677891,8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6677891,8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СР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2р. 50коп.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31.12.2015 г.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33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61а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34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65а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c>
          <w:tcPr>
            <w:tcW w:w="56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</w:t>
            </w:r>
          </w:p>
        </w:tc>
        <w:tc>
          <w:tcPr>
            <w:tcW w:w="231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67</w:t>
            </w:r>
          </w:p>
        </w:tc>
        <w:tc>
          <w:tcPr>
            <w:tcW w:w="129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22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</w:tbl>
    <w:p w:rsidR="005D494C" w:rsidRPr="0052650E" w:rsidRDefault="005D494C" w:rsidP="00353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--------------------------------</w:t>
      </w:r>
    </w:p>
    <w:p w:rsidR="005D494C" w:rsidRPr="00892FBB" w:rsidRDefault="005D494C" w:rsidP="00915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&lt;*&gt; Материал стен: П - панельные; Б - блочные; К - каменные, кирпичные, Д – деревянные.</w:t>
      </w:r>
    </w:p>
    <w:p w:rsidR="005D494C" w:rsidRPr="00892FBB" w:rsidRDefault="005D494C" w:rsidP="00915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&lt;**&gt; Вид ремонта: Ч - частичный; К - комплексный.</w:t>
      </w:r>
    </w:p>
    <w:p w:rsidR="005D494C" w:rsidRPr="00892FBB" w:rsidRDefault="005D494C" w:rsidP="00353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&lt;***&gt; Способ формирования фонда капитального ремонта общего имущества в многоквартирном доме:</w:t>
      </w:r>
    </w:p>
    <w:p w:rsidR="005D494C" w:rsidRPr="00892FBB" w:rsidRDefault="005D494C" w:rsidP="00353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СР - счет регионального оператора;</w:t>
      </w:r>
    </w:p>
    <w:p w:rsidR="005D494C" w:rsidRPr="00892FBB" w:rsidRDefault="005D494C" w:rsidP="00316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СС - специальный счет.</w:t>
      </w:r>
    </w:p>
    <w:p w:rsidR="005D494C" w:rsidRDefault="005D494C" w:rsidP="0052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494C" w:rsidRDefault="005D494C" w:rsidP="0031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94C" w:rsidRDefault="005D494C" w:rsidP="0052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94C" w:rsidRDefault="005D494C" w:rsidP="00FB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94C" w:rsidRPr="0052650E" w:rsidRDefault="005D494C" w:rsidP="0052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50E">
        <w:rPr>
          <w:rFonts w:ascii="Times New Roman" w:hAnsi="Times New Roman"/>
          <w:sz w:val="28"/>
          <w:szCs w:val="28"/>
        </w:rPr>
        <w:t>Реестр</w:t>
      </w:r>
    </w:p>
    <w:p w:rsidR="005D494C" w:rsidRPr="0052650E" w:rsidRDefault="005D494C" w:rsidP="0052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50E">
        <w:rPr>
          <w:rFonts w:ascii="Times New Roman" w:hAnsi="Times New Roman"/>
          <w:sz w:val="28"/>
          <w:szCs w:val="28"/>
        </w:rPr>
        <w:t>многоквартирных домов городского поселения «Город Николаевск-на-Амуре»</w:t>
      </w:r>
    </w:p>
    <w:p w:rsidR="005D494C" w:rsidRPr="0052650E" w:rsidRDefault="005D494C" w:rsidP="00526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65"/>
        <w:gridCol w:w="12"/>
        <w:gridCol w:w="1263"/>
        <w:gridCol w:w="155"/>
        <w:gridCol w:w="1121"/>
        <w:gridCol w:w="13"/>
        <w:gridCol w:w="1263"/>
        <w:gridCol w:w="12"/>
        <w:gridCol w:w="1418"/>
        <w:gridCol w:w="980"/>
        <w:gridCol w:w="12"/>
        <w:gridCol w:w="1405"/>
        <w:gridCol w:w="13"/>
        <w:gridCol w:w="1546"/>
        <w:gridCol w:w="13"/>
        <w:gridCol w:w="1680"/>
        <w:gridCol w:w="662"/>
      </w:tblGrid>
      <w:tr w:rsidR="005D494C" w:rsidRPr="001757E1" w:rsidTr="00FB3E21">
        <w:trPr>
          <w:gridAfter w:val="1"/>
          <w:wAfter w:w="662" w:type="dxa"/>
          <w:trHeight w:val="285"/>
        </w:trPr>
        <w:tc>
          <w:tcPr>
            <w:tcW w:w="709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№ п/п</w:t>
            </w:r>
          </w:p>
        </w:tc>
        <w:tc>
          <w:tcPr>
            <w:tcW w:w="2965" w:type="dxa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5" w:type="dxa"/>
            <w:gridSpan w:val="11"/>
            <w:vMerge w:val="restart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Ремонт внутридомовых инженерных систем</w:t>
            </w:r>
          </w:p>
        </w:tc>
      </w:tr>
      <w:tr w:rsidR="005D494C" w:rsidRPr="001757E1" w:rsidTr="00FB3E21">
        <w:trPr>
          <w:gridAfter w:val="1"/>
          <w:wAfter w:w="662" w:type="dxa"/>
          <w:trHeight w:val="315"/>
        </w:trPr>
        <w:tc>
          <w:tcPr>
            <w:tcW w:w="709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Стоимость капитал</w:t>
            </w:r>
            <w:r w:rsidRPr="001757E1">
              <w:rPr>
                <w:rFonts w:ascii="Times New Roman" w:hAnsi="Times New Roman"/>
              </w:rPr>
              <w:t>ь</w:t>
            </w:r>
            <w:r w:rsidRPr="001757E1">
              <w:rPr>
                <w:rFonts w:ascii="Times New Roman" w:hAnsi="Times New Roman"/>
              </w:rPr>
              <w:t>ного р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монта (всего)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Установка колле</w:t>
            </w:r>
            <w:r w:rsidRPr="001757E1">
              <w:rPr>
                <w:rFonts w:ascii="Times New Roman" w:hAnsi="Times New Roman"/>
              </w:rPr>
              <w:t>к</w:t>
            </w:r>
            <w:r w:rsidRPr="001757E1">
              <w:rPr>
                <w:rFonts w:ascii="Times New Roman" w:hAnsi="Times New Roman"/>
              </w:rPr>
              <w:t>тивных (общед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мовых) ПУ и УУ &lt;*&gt;</w:t>
            </w:r>
          </w:p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5" w:type="dxa"/>
            <w:gridSpan w:val="11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rPr>
          <w:gridAfter w:val="1"/>
          <w:wAfter w:w="662" w:type="dxa"/>
          <w:trHeight w:val="1455"/>
        </w:trPr>
        <w:tc>
          <w:tcPr>
            <w:tcW w:w="709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электр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теплосна</w:t>
            </w:r>
            <w:r w:rsidRPr="001757E1">
              <w:rPr>
                <w:rFonts w:ascii="Times New Roman" w:hAnsi="Times New Roman"/>
              </w:rPr>
              <w:t>б</w:t>
            </w:r>
            <w:r w:rsidRPr="001757E1">
              <w:rPr>
                <w:rFonts w:ascii="Times New Roman" w:hAnsi="Times New Roman"/>
              </w:rPr>
              <w:t>жения</w:t>
            </w:r>
          </w:p>
        </w:tc>
        <w:tc>
          <w:tcPr>
            <w:tcW w:w="980" w:type="dxa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газ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сна</w:t>
            </w:r>
            <w:r w:rsidRPr="001757E1">
              <w:rPr>
                <w:rFonts w:ascii="Times New Roman" w:hAnsi="Times New Roman"/>
              </w:rPr>
              <w:t>б</w:t>
            </w:r>
            <w:r w:rsidRPr="001757E1">
              <w:rPr>
                <w:rFonts w:ascii="Times New Roman" w:hAnsi="Times New Roman"/>
              </w:rPr>
              <w:t>жения</w:t>
            </w:r>
          </w:p>
        </w:tc>
        <w:tc>
          <w:tcPr>
            <w:tcW w:w="1417" w:type="dxa"/>
            <w:gridSpan w:val="2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горячего водосна</w:t>
            </w:r>
            <w:r w:rsidRPr="001757E1">
              <w:rPr>
                <w:rFonts w:ascii="Times New Roman" w:hAnsi="Times New Roman"/>
              </w:rPr>
              <w:t>б</w:t>
            </w:r>
            <w:r w:rsidRPr="001757E1">
              <w:rPr>
                <w:rFonts w:ascii="Times New Roman" w:hAnsi="Times New Roman"/>
              </w:rPr>
              <w:t>жения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холодного водоснабж</w:t>
            </w:r>
            <w:r w:rsidRPr="001757E1">
              <w:rPr>
                <w:rFonts w:ascii="Times New Roman" w:hAnsi="Times New Roman"/>
              </w:rPr>
              <w:t>е</w:t>
            </w:r>
            <w:r w:rsidRPr="001757E1">
              <w:rPr>
                <w:rFonts w:ascii="Times New Roman" w:hAnsi="Times New Roman"/>
              </w:rPr>
              <w:t>ния</w:t>
            </w:r>
          </w:p>
        </w:tc>
        <w:tc>
          <w:tcPr>
            <w:tcW w:w="1693" w:type="dxa"/>
            <w:gridSpan w:val="2"/>
          </w:tcPr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водоотведения</w:t>
            </w:r>
          </w:p>
        </w:tc>
      </w:tr>
      <w:tr w:rsidR="005D494C" w:rsidRPr="001757E1" w:rsidTr="00FB3E21">
        <w:trPr>
          <w:gridAfter w:val="1"/>
          <w:wAfter w:w="662" w:type="dxa"/>
          <w:trHeight w:val="360"/>
        </w:trPr>
        <w:tc>
          <w:tcPr>
            <w:tcW w:w="709" w:type="dxa"/>
            <w:vMerge/>
          </w:tcPr>
          <w:p w:rsidR="005D494C" w:rsidRPr="001757E1" w:rsidRDefault="005D494C" w:rsidP="00175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5" w:type="dxa"/>
            <w:vMerge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6" w:type="dxa"/>
            <w:gridSpan w:val="15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рублей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965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gridSpan w:val="3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</w:tr>
      <w:tr w:rsidR="005D494C" w:rsidRPr="001757E1" w:rsidTr="00FB3E21">
        <w:trPr>
          <w:gridAfter w:val="1"/>
          <w:wAfter w:w="662" w:type="dxa"/>
          <w:trHeight w:val="411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пер. Заводской, 4а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2179562,24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  <w:trHeight w:val="404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Володарского, 17а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1680353,17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1680353,17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  <w:trHeight w:val="295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Воровского, 13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802025,51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802025,51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124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9386499,46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4632692,2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2539822,38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2213984,88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14738040,3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7273936,85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3987855,62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3476247,82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1686483,2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1686483,2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96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2928873,79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2928873,79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26а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4700430,8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4700430,8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28а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5004357,3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5004357,3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Красноармейская, 63а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4833434,88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2501923,68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2331511,2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Леваневского, 101а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7995138,04</w:t>
            </w:r>
          </w:p>
        </w:tc>
        <w:tc>
          <w:tcPr>
            <w:tcW w:w="1121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5409779,55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2585358,49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124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8020881,99</w:t>
            </w:r>
          </w:p>
        </w:tc>
        <w:tc>
          <w:tcPr>
            <w:tcW w:w="1134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5001901,22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3018980,77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130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1287463,8</w:t>
            </w:r>
          </w:p>
        </w:tc>
        <w:tc>
          <w:tcPr>
            <w:tcW w:w="1134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275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1287463,8</w:t>
            </w:r>
          </w:p>
        </w:tc>
      </w:tr>
      <w:tr w:rsidR="005D494C" w:rsidRPr="001757E1" w:rsidTr="00FB3E21">
        <w:trPr>
          <w:gridAfter w:val="1"/>
          <w:wAfter w:w="662" w:type="dxa"/>
        </w:trPr>
        <w:tc>
          <w:tcPr>
            <w:tcW w:w="709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1225955,8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1225955,8</w:t>
            </w:r>
          </w:p>
        </w:tc>
        <w:tc>
          <w:tcPr>
            <w:tcW w:w="1418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FB3E21">
        <w:trPr>
          <w:trHeight w:val="229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134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2493940,22</w:t>
            </w:r>
          </w:p>
        </w:tc>
        <w:tc>
          <w:tcPr>
            <w:tcW w:w="1134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2493940,22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5D494C" w:rsidRPr="001757E1" w:rsidRDefault="005D494C" w:rsidP="00FB3E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494C" w:rsidRPr="001757E1" w:rsidRDefault="005D494C" w:rsidP="00FB3E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494C" w:rsidRDefault="005D494C" w:rsidP="00806737">
      <w:pPr>
        <w:spacing w:after="0" w:line="240" w:lineRule="auto"/>
        <w:jc w:val="center"/>
        <w:rPr>
          <w:rFonts w:ascii="Times New Roman" w:hAnsi="Times New Roman"/>
        </w:rPr>
        <w:sectPr w:rsidR="005D494C" w:rsidSect="00962335">
          <w:pgSz w:w="16840" w:h="11907" w:orient="landscape"/>
          <w:pgMar w:top="1418" w:right="851" w:bottom="680" w:left="1080" w:header="720" w:footer="720" w:gutter="0"/>
          <w:cols w:space="720"/>
          <w:noEndnote/>
        </w:sectPr>
      </w:pPr>
    </w:p>
    <w:tbl>
      <w:tblPr>
        <w:tblW w:w="15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418"/>
        <w:gridCol w:w="1134"/>
        <w:gridCol w:w="1275"/>
        <w:gridCol w:w="1418"/>
        <w:gridCol w:w="992"/>
        <w:gridCol w:w="1418"/>
        <w:gridCol w:w="1559"/>
        <w:gridCol w:w="1984"/>
        <w:gridCol w:w="662"/>
      </w:tblGrid>
      <w:tr w:rsidR="005D494C" w:rsidRPr="001757E1" w:rsidTr="001757E1">
        <w:tc>
          <w:tcPr>
            <w:tcW w:w="709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5D494C" w:rsidRPr="001757E1" w:rsidRDefault="005D494C" w:rsidP="0080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2" w:type="dxa"/>
            <w:vMerge w:val="restart"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</w:t>
            </w:r>
          </w:p>
        </w:tc>
        <w:tc>
          <w:tcPr>
            <w:tcW w:w="2977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Наумова, 2</w:t>
            </w:r>
          </w:p>
        </w:tc>
        <w:tc>
          <w:tcPr>
            <w:tcW w:w="1418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1530213,11</w:t>
            </w:r>
          </w:p>
        </w:tc>
        <w:tc>
          <w:tcPr>
            <w:tcW w:w="1134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nil"/>
            </w:tcBorders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2864103,05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5а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1501809,67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5б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3522121,95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2006378,52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7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3528100,5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9а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1296018,69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9б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6653086,44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2424398,36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2259266,32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1969421,76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23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Пионерская, 83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1286550,88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102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1280298,55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206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322571,33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322571,33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26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99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3747289,33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155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1268865,71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87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1945010,54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92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1697061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30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Строительная, 144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7868105,49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Флотская, 25</w:t>
            </w:r>
          </w:p>
        </w:tc>
        <w:tc>
          <w:tcPr>
            <w:tcW w:w="1418" w:type="dxa"/>
            <w:vAlign w:val="center"/>
          </w:tcPr>
          <w:p w:rsidR="005D494C" w:rsidRPr="001757E1" w:rsidRDefault="005D494C" w:rsidP="001757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2267273,5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57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6677891,8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2433437,48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2267689,77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1976764,55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33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61а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34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63а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1757E1"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65а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4C" w:rsidRPr="001757E1" w:rsidTr="00FB3E21">
        <w:trPr>
          <w:trHeight w:val="150"/>
        </w:trPr>
        <w:tc>
          <w:tcPr>
            <w:tcW w:w="70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</w:t>
            </w:r>
          </w:p>
        </w:tc>
        <w:tc>
          <w:tcPr>
            <w:tcW w:w="2977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67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D494C" w:rsidRPr="001757E1" w:rsidRDefault="005D494C" w:rsidP="001757E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662" w:type="dxa"/>
            <w:vMerge/>
            <w:tcBorders>
              <w:top w:val="nil"/>
              <w:bottom w:val="nil"/>
              <w:right w:val="nil"/>
            </w:tcBorders>
          </w:tcPr>
          <w:p w:rsidR="005D494C" w:rsidRPr="001757E1" w:rsidRDefault="005D494C" w:rsidP="00175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494C" w:rsidRPr="0052650E" w:rsidRDefault="005D494C" w:rsidP="00053E1D">
      <w:pPr>
        <w:rPr>
          <w:rFonts w:ascii="Times New Roman" w:hAnsi="Times New Roman"/>
        </w:rPr>
      </w:pPr>
    </w:p>
    <w:p w:rsidR="005D494C" w:rsidRDefault="005D494C" w:rsidP="00FB3E2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  <w:sectPr w:rsidR="005D494C" w:rsidSect="00962335">
          <w:pgSz w:w="16840" w:h="11907" w:orient="landscape"/>
          <w:pgMar w:top="1418" w:right="851" w:bottom="680" w:left="1080" w:header="720" w:footer="720" w:gutter="0"/>
          <w:cols w:space="720"/>
          <w:noEndnote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92"/>
        <w:gridCol w:w="851"/>
        <w:gridCol w:w="1275"/>
        <w:gridCol w:w="851"/>
        <w:gridCol w:w="803"/>
        <w:gridCol w:w="1134"/>
        <w:gridCol w:w="1206"/>
        <w:gridCol w:w="850"/>
        <w:gridCol w:w="981"/>
        <w:gridCol w:w="1134"/>
        <w:gridCol w:w="916"/>
        <w:gridCol w:w="1701"/>
      </w:tblGrid>
      <w:tr w:rsidR="005D494C" w:rsidRPr="001757E1" w:rsidTr="00892FBB">
        <w:trPr>
          <w:trHeight w:val="1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1757E1">
              <w:rPr>
                <w:rFonts w:ascii="Times New Roman" w:hAnsi="Times New Roman"/>
              </w:rPr>
              <w:t xml:space="preserve"> п/п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Адрес многоквартирн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 xml:space="preserve">го дома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Ремонт крыши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Ремонт или замена лифт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>вого оборуд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 xml:space="preserve">вания </w:t>
            </w:r>
            <w:hyperlink r:id="rId11" w:history="1">
              <w:r w:rsidRPr="001757E1">
                <w:rPr>
                  <w:rFonts w:ascii="Times New Roman" w:hAnsi="Times New Roman"/>
                </w:rPr>
                <w:t xml:space="preserve">&lt;**&gt; </w:t>
              </w:r>
            </w:hyperlink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Ремонт подвальных помещений, относ</w:t>
            </w:r>
            <w:r w:rsidRPr="001757E1">
              <w:rPr>
                <w:rFonts w:ascii="Times New Roman" w:hAnsi="Times New Roman"/>
              </w:rPr>
              <w:t>я</w:t>
            </w:r>
            <w:r w:rsidRPr="001757E1">
              <w:rPr>
                <w:rFonts w:ascii="Times New Roman" w:hAnsi="Times New Roman"/>
              </w:rPr>
              <w:t>щихся к общему им</w:t>
            </w:r>
            <w:r w:rsidRPr="001757E1">
              <w:rPr>
                <w:rFonts w:ascii="Times New Roman" w:hAnsi="Times New Roman"/>
              </w:rPr>
              <w:t>у</w:t>
            </w:r>
            <w:r w:rsidRPr="001757E1">
              <w:rPr>
                <w:rFonts w:ascii="Times New Roman" w:hAnsi="Times New Roman"/>
              </w:rPr>
              <w:t>ществу в многоква</w:t>
            </w:r>
            <w:r w:rsidRPr="001757E1">
              <w:rPr>
                <w:rFonts w:ascii="Times New Roman" w:hAnsi="Times New Roman"/>
              </w:rPr>
              <w:t>р</w:t>
            </w:r>
            <w:r w:rsidRPr="001757E1">
              <w:rPr>
                <w:rFonts w:ascii="Times New Roman" w:hAnsi="Times New Roman"/>
              </w:rPr>
              <w:t xml:space="preserve">тирном доме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Ремонт фасада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Ремонт фундамента многоквартирного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Разработка пр</w:t>
            </w:r>
            <w:r w:rsidRPr="001757E1">
              <w:rPr>
                <w:rFonts w:ascii="Times New Roman" w:hAnsi="Times New Roman"/>
              </w:rPr>
              <w:t>о</w:t>
            </w:r>
            <w:r w:rsidRPr="001757E1">
              <w:rPr>
                <w:rFonts w:ascii="Times New Roman" w:hAnsi="Times New Roman"/>
              </w:rPr>
              <w:t xml:space="preserve">ектно-сметной документации на выполнение работ </w:t>
            </w:r>
            <w:hyperlink r:id="rId12" w:history="1">
              <w:r w:rsidRPr="001757E1">
                <w:rPr>
                  <w:rFonts w:ascii="Times New Roman" w:hAnsi="Times New Roman"/>
                </w:rPr>
                <w:t xml:space="preserve">&lt;***&gt; </w:t>
              </w:r>
            </w:hyperlink>
          </w:p>
        </w:tc>
      </w:tr>
      <w:tr w:rsidR="005D494C" w:rsidRPr="001757E1" w:rsidTr="00892FB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ру</w:t>
            </w:r>
            <w:r w:rsidRPr="001757E1">
              <w:rPr>
                <w:rFonts w:ascii="Times New Roman" w:hAnsi="Times New Roman"/>
              </w:rPr>
              <w:t>б</w:t>
            </w:r>
            <w:r w:rsidRPr="001757E1">
              <w:rPr>
                <w:rFonts w:ascii="Times New Roman" w:hAnsi="Times New Roman"/>
              </w:rPr>
              <w:t xml:space="preserve">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куб. м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рублей 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21 </w:t>
            </w:r>
          </w:p>
        </w:tc>
      </w:tr>
      <w:tr w:rsidR="005D494C" w:rsidRPr="001757E1" w:rsidTr="00892FBB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пер. Заводской, 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2179562,24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Володарского, 17а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Воровского,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35а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М. Горького,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Кантера, 28а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Красноармейская, 63а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rPr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Леваневского, 101а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</w:tbl>
    <w:p w:rsidR="005D494C" w:rsidRDefault="005D494C" w:rsidP="00806737">
      <w:pPr>
        <w:spacing w:after="0" w:line="240" w:lineRule="auto"/>
        <w:jc w:val="center"/>
        <w:rPr>
          <w:rFonts w:ascii="Times New Roman" w:hAnsi="Times New Roman"/>
        </w:rPr>
        <w:sectPr w:rsidR="005D494C" w:rsidSect="00892FBB">
          <w:pgSz w:w="16840" w:h="11907" w:orient="landscape"/>
          <w:pgMar w:top="1418" w:right="851" w:bottom="680" w:left="1080" w:header="720" w:footer="720" w:gutter="0"/>
          <w:cols w:space="720"/>
          <w:noEndnote/>
          <w:titlePg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92"/>
        <w:gridCol w:w="851"/>
        <w:gridCol w:w="1275"/>
        <w:gridCol w:w="851"/>
        <w:gridCol w:w="803"/>
        <w:gridCol w:w="1134"/>
        <w:gridCol w:w="1206"/>
        <w:gridCol w:w="850"/>
        <w:gridCol w:w="981"/>
        <w:gridCol w:w="1134"/>
        <w:gridCol w:w="916"/>
        <w:gridCol w:w="1701"/>
      </w:tblGrid>
      <w:tr w:rsidR="005D494C" w:rsidRPr="001757E1" w:rsidTr="00254A07">
        <w:trPr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21 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Луначарского,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Наумова,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856.6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1530213,11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2864103,05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1501809,67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848,5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1515743,43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3528100,5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1296018,69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Орлова, 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Пионерская, 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1286550,88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1280298,55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Сибирская,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2097,7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3747289,33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</w:tbl>
    <w:p w:rsidR="005D494C" w:rsidRDefault="005D494C" w:rsidP="008067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  <w:sectPr w:rsidR="005D494C" w:rsidSect="00962335">
          <w:pgSz w:w="16840" w:h="11907" w:orient="landscape"/>
          <w:pgMar w:top="1418" w:right="851" w:bottom="680" w:left="1080" w:header="720" w:footer="720" w:gutter="0"/>
          <w:cols w:space="720"/>
          <w:noEndnote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92"/>
        <w:gridCol w:w="851"/>
        <w:gridCol w:w="1275"/>
        <w:gridCol w:w="851"/>
        <w:gridCol w:w="803"/>
        <w:gridCol w:w="1134"/>
        <w:gridCol w:w="1206"/>
        <w:gridCol w:w="850"/>
        <w:gridCol w:w="981"/>
        <w:gridCol w:w="1134"/>
        <w:gridCol w:w="916"/>
        <w:gridCol w:w="1701"/>
      </w:tblGrid>
      <w:tr w:rsidR="005D494C" w:rsidRPr="001757E1" w:rsidTr="00CB48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80673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 xml:space="preserve">21 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1268865,71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1088,8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1945010,54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Советская,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1697061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Строительная,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7868105,49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Флотская,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1269,2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D494C" w:rsidRPr="001757E1" w:rsidRDefault="005D494C" w:rsidP="00FB3E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2267273,5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  <w:tr w:rsidR="005D494C" w:rsidRPr="001757E1" w:rsidTr="00892F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38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ул. Хабаровская,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94C" w:rsidRPr="001757E1" w:rsidRDefault="005D494C" w:rsidP="00FB3E2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57E1">
              <w:rPr>
                <w:rFonts w:ascii="Times New Roman" w:hAnsi="Times New Roman"/>
              </w:rPr>
              <w:t>-</w:t>
            </w:r>
          </w:p>
        </w:tc>
      </w:tr>
    </w:tbl>
    <w:p w:rsidR="005D494C" w:rsidRDefault="005D494C" w:rsidP="0052650E">
      <w:pPr>
        <w:spacing w:after="0" w:line="240" w:lineRule="auto"/>
        <w:jc w:val="both"/>
        <w:rPr>
          <w:rFonts w:ascii="Times New Roman" w:hAnsi="Times New Roman"/>
        </w:rPr>
      </w:pPr>
    </w:p>
    <w:p w:rsidR="005D494C" w:rsidRPr="00892FBB" w:rsidRDefault="005D494C" w:rsidP="0052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 xml:space="preserve">&lt;*&gt; Установка коллективных (общедомовых)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BB">
        <w:rPr>
          <w:rFonts w:ascii="Times New Roman" w:hAnsi="Times New Roman"/>
          <w:sz w:val="24"/>
          <w:szCs w:val="24"/>
        </w:rPr>
        <w:t>приборов учета и узлов управления.</w:t>
      </w:r>
    </w:p>
    <w:p w:rsidR="005D494C" w:rsidRPr="00892FBB" w:rsidRDefault="005D494C" w:rsidP="0052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&lt;**&gt; Ремонт или замена лифтового оборудования, признанного непригодным для эксплуатации, ремонт лифтовых шахт.</w:t>
      </w:r>
    </w:p>
    <w:p w:rsidR="005D494C" w:rsidRPr="00892FBB" w:rsidRDefault="005D494C" w:rsidP="00526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BB">
        <w:rPr>
          <w:rFonts w:ascii="Times New Roman" w:hAnsi="Times New Roman"/>
          <w:sz w:val="24"/>
          <w:szCs w:val="24"/>
        </w:rPr>
        <w:t>&lt;***&gt; Проектная документация разрабатывается для отдельных видов работ по капитальному ремонту.</w:t>
      </w:r>
    </w:p>
    <w:sectPr w:rsidR="005D494C" w:rsidRPr="00892FBB" w:rsidSect="00962335">
      <w:pgSz w:w="16840" w:h="11907" w:orient="landscape"/>
      <w:pgMar w:top="1418" w:right="851" w:bottom="6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4C" w:rsidRDefault="005D494C">
      <w:r>
        <w:separator/>
      </w:r>
    </w:p>
  </w:endnote>
  <w:endnote w:type="continuationSeparator" w:id="0">
    <w:p w:rsidR="005D494C" w:rsidRDefault="005D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4C" w:rsidRDefault="005D494C">
      <w:r>
        <w:separator/>
      </w:r>
    </w:p>
  </w:footnote>
  <w:footnote w:type="continuationSeparator" w:id="0">
    <w:p w:rsidR="005D494C" w:rsidRDefault="005D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C" w:rsidRDefault="005D494C" w:rsidP="00892F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94C" w:rsidRDefault="005D4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4C" w:rsidRPr="00892FBB" w:rsidRDefault="005D494C" w:rsidP="00892FBB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892FBB">
      <w:rPr>
        <w:rStyle w:val="PageNumber"/>
        <w:sz w:val="26"/>
        <w:szCs w:val="26"/>
      </w:rPr>
      <w:fldChar w:fldCharType="begin"/>
    </w:r>
    <w:r w:rsidRPr="00892FBB">
      <w:rPr>
        <w:rStyle w:val="PageNumber"/>
        <w:sz w:val="26"/>
        <w:szCs w:val="26"/>
      </w:rPr>
      <w:instrText xml:space="preserve">PAGE  </w:instrText>
    </w:r>
    <w:r w:rsidRPr="00892FBB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11</w:t>
    </w:r>
    <w:r w:rsidRPr="00892FBB">
      <w:rPr>
        <w:rStyle w:val="PageNumber"/>
        <w:sz w:val="26"/>
        <w:szCs w:val="26"/>
      </w:rPr>
      <w:fldChar w:fldCharType="end"/>
    </w:r>
  </w:p>
  <w:p w:rsidR="005D494C" w:rsidRDefault="005D4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50"/>
    <w:rsid w:val="00026492"/>
    <w:rsid w:val="000527AC"/>
    <w:rsid w:val="00053E1D"/>
    <w:rsid w:val="00077232"/>
    <w:rsid w:val="00091144"/>
    <w:rsid w:val="000A5BE3"/>
    <w:rsid w:val="000A7D97"/>
    <w:rsid w:val="000C4BF1"/>
    <w:rsid w:val="000F27CF"/>
    <w:rsid w:val="001247CC"/>
    <w:rsid w:val="00174862"/>
    <w:rsid w:val="001757E1"/>
    <w:rsid w:val="001852FE"/>
    <w:rsid w:val="001C50D5"/>
    <w:rsid w:val="001E0F26"/>
    <w:rsid w:val="00231513"/>
    <w:rsid w:val="00254485"/>
    <w:rsid w:val="00254A07"/>
    <w:rsid w:val="00273CEC"/>
    <w:rsid w:val="003168DE"/>
    <w:rsid w:val="00333F60"/>
    <w:rsid w:val="003539C2"/>
    <w:rsid w:val="00454B5F"/>
    <w:rsid w:val="004629D1"/>
    <w:rsid w:val="0046448E"/>
    <w:rsid w:val="00482B2F"/>
    <w:rsid w:val="004A168F"/>
    <w:rsid w:val="004A22FF"/>
    <w:rsid w:val="004B2A53"/>
    <w:rsid w:val="004B6E16"/>
    <w:rsid w:val="005249FA"/>
    <w:rsid w:val="0052650E"/>
    <w:rsid w:val="00537F50"/>
    <w:rsid w:val="00554D1F"/>
    <w:rsid w:val="005747F3"/>
    <w:rsid w:val="005D44A6"/>
    <w:rsid w:val="005D494C"/>
    <w:rsid w:val="00613E09"/>
    <w:rsid w:val="006432DC"/>
    <w:rsid w:val="006554F1"/>
    <w:rsid w:val="00681DD5"/>
    <w:rsid w:val="006A261A"/>
    <w:rsid w:val="006B22A0"/>
    <w:rsid w:val="006F657A"/>
    <w:rsid w:val="00735ACD"/>
    <w:rsid w:val="00770E59"/>
    <w:rsid w:val="007832AD"/>
    <w:rsid w:val="00806737"/>
    <w:rsid w:val="0086084D"/>
    <w:rsid w:val="00874841"/>
    <w:rsid w:val="00892FBB"/>
    <w:rsid w:val="008C0CAB"/>
    <w:rsid w:val="008C4FEE"/>
    <w:rsid w:val="008E4C32"/>
    <w:rsid w:val="008E5093"/>
    <w:rsid w:val="00903F27"/>
    <w:rsid w:val="00915B33"/>
    <w:rsid w:val="00962335"/>
    <w:rsid w:val="00965B2A"/>
    <w:rsid w:val="009D7925"/>
    <w:rsid w:val="009F3FE9"/>
    <w:rsid w:val="009F6A6E"/>
    <w:rsid w:val="00A8615B"/>
    <w:rsid w:val="00B41F04"/>
    <w:rsid w:val="00B747C3"/>
    <w:rsid w:val="00BE5E77"/>
    <w:rsid w:val="00BF4E9E"/>
    <w:rsid w:val="00C1014C"/>
    <w:rsid w:val="00C154B2"/>
    <w:rsid w:val="00C32079"/>
    <w:rsid w:val="00CB487B"/>
    <w:rsid w:val="00D1065A"/>
    <w:rsid w:val="00D14CE7"/>
    <w:rsid w:val="00D52543"/>
    <w:rsid w:val="00D65EC8"/>
    <w:rsid w:val="00D91DBA"/>
    <w:rsid w:val="00DA3D82"/>
    <w:rsid w:val="00DD204D"/>
    <w:rsid w:val="00DD4D47"/>
    <w:rsid w:val="00DD6E97"/>
    <w:rsid w:val="00DD739B"/>
    <w:rsid w:val="00E14380"/>
    <w:rsid w:val="00E213AE"/>
    <w:rsid w:val="00E2616B"/>
    <w:rsid w:val="00E3270E"/>
    <w:rsid w:val="00E61B88"/>
    <w:rsid w:val="00E80924"/>
    <w:rsid w:val="00EA5248"/>
    <w:rsid w:val="00EB63C0"/>
    <w:rsid w:val="00F05DB6"/>
    <w:rsid w:val="00F276E1"/>
    <w:rsid w:val="00F632AE"/>
    <w:rsid w:val="00FB3E21"/>
    <w:rsid w:val="00F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3F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D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2F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92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185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53F26D496668603BAE31C9A35F1B01D11B64F71E4E445CB6A3FD20E4513891A85E9AFE0D6532BB0F780RCN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2426BAC06421D4C6D02132B70F017B697029824E1042D493B58B7EDA332A47F9AF6ADCFE3914C9B0DFBB65a4N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426BAC06421D4C6D02132B70F017B697029824E1042D493B58B7EDA332A47F9AF6ADCFE3914C9B0DFBB65a4NCA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DD889150DE0EB85AC187E397C0D0E8B0AC83208CEBEB4134794AFA91561F70DD1F5145857DA0052D91C0p9Y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A493094B36BF664AB29687E24F2F70F5E0A0EC2164A5B5D7D493101A6765D9EAC47C1A9F8E64B4C0A4E1y6Y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1193</TotalTime>
  <Pages>11</Pages>
  <Words>2399</Words>
  <Characters>13677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13</cp:revision>
  <cp:lastPrinted>2005-01-27T07:54:00Z</cp:lastPrinted>
  <dcterms:created xsi:type="dcterms:W3CDTF">2014-08-27T04:00:00Z</dcterms:created>
  <dcterms:modified xsi:type="dcterms:W3CDTF">2005-01-28T04:05:00Z</dcterms:modified>
</cp:coreProperties>
</file>