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A763B8">
        <w:rPr>
          <w:rFonts w:ascii="Times New Roman" w:hAnsi="Times New Roman"/>
          <w:b/>
          <w:sz w:val="26"/>
          <w:szCs w:val="26"/>
        </w:rPr>
        <w:t>АДМИНИСТРАЦИЯ</w:t>
      </w:r>
    </w:p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A763B8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A763B8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A763B8">
        <w:rPr>
          <w:rFonts w:ascii="Times New Roman" w:hAnsi="Times New Roman"/>
          <w:b/>
          <w:sz w:val="26"/>
          <w:szCs w:val="26"/>
        </w:rPr>
        <w:t>ПОСТАНОВЛЕНИЕ</w:t>
      </w:r>
    </w:p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46BF8" w:rsidRPr="00A763B8" w:rsidRDefault="00546BF8" w:rsidP="00A763B8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04</w:t>
      </w:r>
      <w:r w:rsidRPr="00A763B8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A763B8">
        <w:rPr>
          <w:rFonts w:ascii="Times New Roman" w:hAnsi="Times New Roman"/>
          <w:sz w:val="26"/>
          <w:szCs w:val="26"/>
          <w:u w:val="single"/>
        </w:rPr>
        <w:t>0.2016</w:t>
      </w:r>
      <w:r w:rsidRPr="00A763B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A763B8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677</w:t>
      </w:r>
    </w:p>
    <w:p w:rsidR="00546BF8" w:rsidRPr="00A763B8" w:rsidRDefault="00546BF8" w:rsidP="00A763B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A763B8">
        <w:rPr>
          <w:rFonts w:ascii="Times New Roman" w:hAnsi="Times New Roman"/>
          <w:sz w:val="26"/>
          <w:szCs w:val="26"/>
        </w:rPr>
        <w:t>г. Николаевск-на-Амуре</w:t>
      </w:r>
    </w:p>
    <w:p w:rsidR="00546BF8" w:rsidRDefault="00546BF8" w:rsidP="008367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поселения от 01.10.2014 № 480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состава межведомственной комиссии</w:t>
      </w:r>
      <w:r w:rsidRPr="00CB5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747F3">
        <w:rPr>
          <w:rFonts w:ascii="Times New Roman" w:hAnsi="Times New Roman"/>
          <w:sz w:val="26"/>
          <w:szCs w:val="26"/>
        </w:rPr>
        <w:t>терр</w:t>
      </w:r>
      <w:r w:rsidRPr="005747F3">
        <w:rPr>
          <w:rFonts w:ascii="Times New Roman" w:hAnsi="Times New Roman"/>
          <w:sz w:val="26"/>
          <w:szCs w:val="26"/>
        </w:rPr>
        <w:t>и</w:t>
      </w:r>
      <w:r w:rsidRPr="005747F3">
        <w:rPr>
          <w:rFonts w:ascii="Times New Roman" w:hAnsi="Times New Roman"/>
          <w:sz w:val="26"/>
          <w:szCs w:val="26"/>
        </w:rPr>
        <w:t>тории городского поселения «Город Николаевск-на-Амуре»</w:t>
      </w:r>
      <w:r>
        <w:rPr>
          <w:rFonts w:ascii="Times New Roman" w:hAnsi="Times New Roman"/>
          <w:sz w:val="26"/>
          <w:szCs w:val="26"/>
        </w:rPr>
        <w:t xml:space="preserve"> по формированию ежегодных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краткосрочных планов реализации программы капитального ремонта общего имущества в многоквартирных домах Хабаровского края на 2014 - 2043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ды, утвержденной постановлением Правительства Хабаровского края от 30.12.2013 № 479-пр» (в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>
        <w:rPr>
          <w:rFonts w:ascii="Times New Roman" w:hAnsi="Times New Roman"/>
          <w:sz w:val="26"/>
          <w:szCs w:val="26"/>
        </w:rPr>
        <w:t>от 06.10.2014</w:t>
      </w:r>
      <w:r w:rsidRPr="008367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489, от 28.04.2016 № 287)</w:t>
      </w:r>
    </w:p>
    <w:p w:rsidR="00546BF8" w:rsidRDefault="00546BF8" w:rsidP="0083674C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83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747F3">
        <w:rPr>
          <w:rFonts w:ascii="Times New Roman" w:hAnsi="Times New Roman"/>
          <w:sz w:val="26"/>
          <w:szCs w:val="26"/>
        </w:rPr>
        <w:t>дминистрация городского поселения «Город Николаевск-на-Амуре»</w:t>
      </w:r>
    </w:p>
    <w:p w:rsidR="00546BF8" w:rsidRPr="005747F3" w:rsidRDefault="00546BF8" w:rsidP="00836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7F3">
        <w:rPr>
          <w:rFonts w:ascii="Times New Roman" w:hAnsi="Times New Roman"/>
          <w:sz w:val="26"/>
          <w:szCs w:val="26"/>
        </w:rPr>
        <w:t>ПОСТАНОВЛЯЕТ:</w:t>
      </w:r>
    </w:p>
    <w:p w:rsidR="00546BF8" w:rsidRDefault="00546BF8" w:rsidP="008367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CF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приложение к постановлению</w:t>
      </w:r>
      <w:r w:rsidRPr="000B6C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 от 01.10.2014 № 480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состава межведомственной комиссии</w:t>
      </w:r>
      <w:r w:rsidRPr="00CB5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747F3">
        <w:rPr>
          <w:rFonts w:ascii="Times New Roman" w:hAnsi="Times New Roman"/>
          <w:sz w:val="26"/>
          <w:szCs w:val="26"/>
        </w:rPr>
        <w:t>территории городского поселения «Город Николаевск-на-Амуре»</w:t>
      </w:r>
      <w:r>
        <w:rPr>
          <w:rFonts w:ascii="Times New Roman" w:hAnsi="Times New Roman"/>
          <w:sz w:val="26"/>
          <w:szCs w:val="26"/>
        </w:rPr>
        <w:t xml:space="preserve"> по формир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ванию ежегодных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краткосрочных планов реализации программы капитального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479-пр» (в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>
        <w:rPr>
          <w:rFonts w:ascii="Times New Roman" w:hAnsi="Times New Roman"/>
          <w:sz w:val="26"/>
          <w:szCs w:val="26"/>
        </w:rPr>
        <w:t>от 06.10.2014 № 489, от 28.04.2016 № 287) следующие изменения:</w:t>
      </w:r>
    </w:p>
    <w:p w:rsidR="00546BF8" w:rsidRDefault="00546BF8" w:rsidP="008367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0B66C6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приложение к постановлению</w:t>
      </w:r>
      <w:r w:rsidRPr="000B6C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селения от 01.10.2014 № 480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состава межведомственной коми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сии</w:t>
      </w:r>
      <w:r w:rsidRPr="00CB5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747F3">
        <w:rPr>
          <w:rFonts w:ascii="Times New Roman" w:hAnsi="Times New Roman"/>
          <w:sz w:val="26"/>
          <w:szCs w:val="26"/>
        </w:rPr>
        <w:t>территории городского поселения «Город Николаевск-на-Амуре»</w:t>
      </w:r>
      <w:r>
        <w:rPr>
          <w:rFonts w:ascii="Times New Roman" w:hAnsi="Times New Roman"/>
          <w:sz w:val="26"/>
          <w:szCs w:val="26"/>
        </w:rPr>
        <w:t xml:space="preserve"> по 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мированию ежегодных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краткосрочных планов реализации программы капитальн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479-пр» (в редакции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>
        <w:rPr>
          <w:rFonts w:ascii="Times New Roman" w:hAnsi="Times New Roman"/>
          <w:sz w:val="26"/>
          <w:szCs w:val="26"/>
        </w:rPr>
        <w:t>от 06.10.2014 № 489, от 28.04.2016 № 287)</w:t>
      </w:r>
      <w:r w:rsidRPr="00E50E81">
        <w:rPr>
          <w:rFonts w:ascii="Times New Roman" w:hAnsi="Times New Roman"/>
          <w:sz w:val="26"/>
          <w:szCs w:val="26"/>
        </w:rPr>
        <w:t xml:space="preserve"> </w:t>
      </w:r>
      <w:r w:rsidRPr="000B66C6">
        <w:rPr>
          <w:rFonts w:ascii="Times New Roman" w:hAnsi="Times New Roman"/>
          <w:sz w:val="26"/>
          <w:szCs w:val="26"/>
        </w:rPr>
        <w:t>в новой</w:t>
      </w:r>
      <w:r>
        <w:rPr>
          <w:rFonts w:ascii="Times New Roman" w:hAnsi="Times New Roman"/>
          <w:sz w:val="26"/>
          <w:szCs w:val="26"/>
        </w:rPr>
        <w:t xml:space="preserve"> редакции, согласно приложению </w:t>
      </w:r>
      <w:r w:rsidRPr="000B66C6">
        <w:rPr>
          <w:rFonts w:ascii="Times New Roman" w:hAnsi="Times New Roman"/>
          <w:sz w:val="26"/>
          <w:szCs w:val="26"/>
        </w:rPr>
        <w:t>к настоящ</w:t>
      </w:r>
      <w:r>
        <w:rPr>
          <w:rFonts w:ascii="Times New Roman" w:hAnsi="Times New Roman"/>
          <w:sz w:val="26"/>
          <w:szCs w:val="26"/>
        </w:rPr>
        <w:t>ему пост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новлению.</w:t>
      </w:r>
    </w:p>
    <w:p w:rsidR="00546BF8" w:rsidRPr="00C863AE" w:rsidRDefault="00546BF8" w:rsidP="008367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863AE">
        <w:rPr>
          <w:rFonts w:ascii="Times New Roman" w:hAnsi="Times New Roman"/>
          <w:sz w:val="26"/>
          <w:szCs w:val="26"/>
        </w:rPr>
        <w:t>. Опубликовать настоящее постановление в газете «Николаевские Ведом</w:t>
      </w:r>
      <w:r w:rsidRPr="00C863AE">
        <w:rPr>
          <w:rFonts w:ascii="Times New Roman" w:hAnsi="Times New Roman"/>
          <w:sz w:val="26"/>
          <w:szCs w:val="26"/>
        </w:rPr>
        <w:t>о</w:t>
      </w:r>
      <w:r w:rsidRPr="00C863AE">
        <w:rPr>
          <w:rFonts w:ascii="Times New Roman" w:hAnsi="Times New Roman"/>
          <w:sz w:val="26"/>
          <w:szCs w:val="26"/>
        </w:rPr>
        <w:t>сти» и разместить на официальном сайте администрации городского поселения «Гор</w:t>
      </w:r>
      <w:r>
        <w:rPr>
          <w:rFonts w:ascii="Times New Roman" w:hAnsi="Times New Roman"/>
          <w:sz w:val="26"/>
          <w:szCs w:val="26"/>
        </w:rPr>
        <w:t>од Николаевск-на-Амуре» в сети И</w:t>
      </w:r>
      <w:r w:rsidRPr="00C863AE">
        <w:rPr>
          <w:rFonts w:ascii="Times New Roman" w:hAnsi="Times New Roman"/>
          <w:sz w:val="26"/>
          <w:szCs w:val="26"/>
        </w:rPr>
        <w:t>нтернет.</w:t>
      </w:r>
    </w:p>
    <w:p w:rsidR="00546BF8" w:rsidRDefault="00546BF8" w:rsidP="0083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863AE">
        <w:rPr>
          <w:rFonts w:ascii="Times New Roman" w:hAnsi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/>
          <w:sz w:val="26"/>
          <w:szCs w:val="26"/>
        </w:rPr>
        <w:t xml:space="preserve"> постановления возложить на              заместителя главы администрации городского поселения «Город Николаевск-на-Амуре» по строительству и жилищно-коммунальному хозяйству Трофимова М.М.</w:t>
      </w:r>
    </w:p>
    <w:p w:rsidR="00546BF8" w:rsidRPr="005747F3" w:rsidRDefault="00546BF8" w:rsidP="008367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747F3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 его официального опу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ликования</w:t>
      </w:r>
      <w:r w:rsidRPr="005747F3">
        <w:rPr>
          <w:rFonts w:ascii="Times New Roman" w:hAnsi="Times New Roman"/>
          <w:sz w:val="26"/>
          <w:szCs w:val="26"/>
        </w:rPr>
        <w:t>.</w:t>
      </w:r>
    </w:p>
    <w:p w:rsidR="00546BF8" w:rsidRPr="005747F3" w:rsidRDefault="00546BF8" w:rsidP="002B47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BF8" w:rsidRPr="005747F3" w:rsidRDefault="00546BF8" w:rsidP="00D36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D36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6BF8" w:rsidSect="0007698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Глава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С.В. Толкачев</w:t>
      </w:r>
    </w:p>
    <w:p w:rsidR="00546BF8" w:rsidRDefault="00546BF8" w:rsidP="00076988">
      <w:pPr>
        <w:autoSpaceDE w:val="0"/>
        <w:autoSpaceDN w:val="0"/>
        <w:adjustRightInd w:val="0"/>
        <w:spacing w:after="0" w:line="240" w:lineRule="exact"/>
        <w:ind w:left="57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546BF8" w:rsidRDefault="00546BF8" w:rsidP="00076988">
      <w:pPr>
        <w:autoSpaceDE w:val="0"/>
        <w:autoSpaceDN w:val="0"/>
        <w:adjustRightInd w:val="0"/>
        <w:spacing w:after="0" w:line="240" w:lineRule="exact"/>
        <w:ind w:left="57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городского поселения «Город Николаевск-на-Амуре»</w:t>
      </w:r>
    </w:p>
    <w:p w:rsidR="00546BF8" w:rsidRDefault="00546BF8" w:rsidP="00076988">
      <w:pPr>
        <w:autoSpaceDE w:val="0"/>
        <w:autoSpaceDN w:val="0"/>
        <w:adjustRightInd w:val="0"/>
        <w:spacing w:after="0" w:line="240" w:lineRule="exact"/>
        <w:ind w:left="5760"/>
        <w:jc w:val="both"/>
        <w:rPr>
          <w:rFonts w:ascii="Times New Roman" w:hAnsi="Times New Roman"/>
          <w:sz w:val="26"/>
          <w:szCs w:val="26"/>
        </w:rPr>
      </w:pPr>
    </w:p>
    <w:p w:rsidR="00546BF8" w:rsidRDefault="00546BF8" w:rsidP="00076988">
      <w:pPr>
        <w:autoSpaceDE w:val="0"/>
        <w:autoSpaceDN w:val="0"/>
        <w:adjustRightInd w:val="0"/>
        <w:spacing w:after="0" w:line="240" w:lineRule="exact"/>
        <w:ind w:left="57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04.10.2016 № 677</w:t>
      </w:r>
    </w:p>
    <w:p w:rsidR="00546BF8" w:rsidRDefault="00546BF8" w:rsidP="0007698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46BF8" w:rsidRDefault="00546BF8" w:rsidP="0007698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546BF8" w:rsidRDefault="00546BF8" w:rsidP="00851244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B6CFA">
        <w:rPr>
          <w:rFonts w:ascii="Times New Roman" w:hAnsi="Times New Roman"/>
          <w:sz w:val="26"/>
          <w:szCs w:val="26"/>
        </w:rPr>
        <w:t xml:space="preserve">межведомственной комиссии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747F3">
        <w:rPr>
          <w:rFonts w:ascii="Times New Roman" w:hAnsi="Times New Roman"/>
          <w:sz w:val="26"/>
          <w:szCs w:val="26"/>
        </w:rPr>
        <w:t>территории городского поселения «Город Ник</w:t>
      </w:r>
      <w:r w:rsidRPr="005747F3">
        <w:rPr>
          <w:rFonts w:ascii="Times New Roman" w:hAnsi="Times New Roman"/>
          <w:sz w:val="26"/>
          <w:szCs w:val="26"/>
        </w:rPr>
        <w:t>о</w:t>
      </w:r>
      <w:r w:rsidRPr="005747F3">
        <w:rPr>
          <w:rFonts w:ascii="Times New Roman" w:hAnsi="Times New Roman"/>
          <w:sz w:val="26"/>
          <w:szCs w:val="26"/>
        </w:rPr>
        <w:t>лаевск-на-Амуре»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6CFA">
        <w:rPr>
          <w:rFonts w:ascii="Times New Roman" w:hAnsi="Times New Roman"/>
          <w:sz w:val="26"/>
          <w:szCs w:val="26"/>
        </w:rPr>
        <w:t>по формированию ежегодных краткосрочных планов реализ</w:t>
      </w:r>
      <w:r w:rsidRPr="000B6CFA">
        <w:rPr>
          <w:rFonts w:ascii="Times New Roman" w:hAnsi="Times New Roman"/>
          <w:sz w:val="26"/>
          <w:szCs w:val="26"/>
        </w:rPr>
        <w:t>а</w:t>
      </w:r>
      <w:r w:rsidRPr="000B6CFA">
        <w:rPr>
          <w:rFonts w:ascii="Times New Roman" w:hAnsi="Times New Roman"/>
          <w:sz w:val="26"/>
          <w:szCs w:val="26"/>
        </w:rPr>
        <w:t xml:space="preserve">ции </w:t>
      </w:r>
      <w:hyperlink r:id="rId4" w:history="1">
        <w:r w:rsidRPr="000B6CFA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0B6CFA">
        <w:rPr>
          <w:rFonts w:ascii="Times New Roman" w:hAnsi="Times New Roman"/>
          <w:sz w:val="26"/>
          <w:szCs w:val="26"/>
        </w:rPr>
        <w:t xml:space="preserve"> капитального ремонта </w:t>
      </w:r>
      <w:r>
        <w:rPr>
          <w:rFonts w:ascii="Times New Roman" w:hAnsi="Times New Roman"/>
          <w:sz w:val="26"/>
          <w:szCs w:val="26"/>
        </w:rPr>
        <w:t>общего имущества в многоквартирных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мах Хабаровского края на 2014 - 2043 годы, утвержденной постановлением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вительства Хабаровского края от 30.12.2013 № 479-пр</w:t>
      </w:r>
    </w:p>
    <w:p w:rsidR="00546BF8" w:rsidRDefault="00546BF8" w:rsidP="00E50E81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26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5958"/>
        <w:gridCol w:w="3295"/>
      </w:tblGrid>
      <w:tr w:rsidR="00546BF8" w:rsidRPr="005E78E1" w:rsidTr="006A4BA5">
        <w:trPr>
          <w:gridAfter w:val="1"/>
          <w:wAfter w:w="3295" w:type="dxa"/>
          <w:trHeight w:val="938"/>
        </w:trPr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>
              <w:rPr>
                <w:rFonts w:ascii="Times New Roman" w:hAnsi="Times New Roman"/>
                <w:sz w:val="26"/>
                <w:szCs w:val="26"/>
              </w:rPr>
              <w:t>Михаил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ович</w:t>
            </w:r>
          </w:p>
        </w:tc>
        <w:tc>
          <w:tcPr>
            <w:tcW w:w="5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533D52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 xml:space="preserve"> главы администрации городского пос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е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ления «Город Николаевск-на-Амуре» по строител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ь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ству и 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лищно-коммунальному хозяйству, 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предс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е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датель комиссии;</w:t>
            </w:r>
          </w:p>
        </w:tc>
      </w:tr>
      <w:tr w:rsidR="00546BF8" w:rsidRPr="005E78E1" w:rsidTr="006A4BA5">
        <w:trPr>
          <w:gridAfter w:val="1"/>
          <w:wAfter w:w="3295" w:type="dxa"/>
        </w:trPr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Коновалов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Владимир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ич</w:t>
            </w:r>
          </w:p>
        </w:tc>
        <w:tc>
          <w:tcPr>
            <w:tcW w:w="5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5011E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5011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отдела городского хозяйства админис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т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рации городского поселения «Город Николаевс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к-на-Амуре», 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комиссии;</w:t>
            </w:r>
          </w:p>
        </w:tc>
      </w:tr>
      <w:tr w:rsidR="00546BF8" w:rsidRPr="005E78E1" w:rsidTr="006A4BA5">
        <w:trPr>
          <w:gridAfter w:val="1"/>
          <w:wAfter w:w="3295" w:type="dxa"/>
        </w:trPr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 xml:space="preserve">Колосовский Евгений 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5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главный специалист отдела городского хозяйства администрации городского поселения «Город Н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и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евск-на-Амуре», 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секретарь комиссии.</w:t>
            </w:r>
          </w:p>
        </w:tc>
      </w:tr>
      <w:tr w:rsidR="00546BF8" w:rsidRPr="005E78E1" w:rsidTr="006A4BA5">
        <w:tc>
          <w:tcPr>
            <w:tcW w:w="1265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546BF8" w:rsidRPr="005E78E1" w:rsidTr="006A4BA5">
        <w:trPr>
          <w:gridAfter w:val="1"/>
          <w:wAfter w:w="3295" w:type="dxa"/>
        </w:trPr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851244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Андросова Надежда</w:t>
            </w:r>
          </w:p>
          <w:p w:rsidR="00546BF8" w:rsidRDefault="00546BF8" w:rsidP="00851244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  <w:p w:rsidR="00546BF8" w:rsidRDefault="00546BF8" w:rsidP="00851244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Default="00546BF8" w:rsidP="00851244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Строгонова Ольга</w:t>
            </w:r>
          </w:p>
          <w:p w:rsidR="00546BF8" w:rsidRPr="005E78E1" w:rsidRDefault="00546BF8" w:rsidP="00851244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ведущий специалист по вопросам управления ж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и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лищ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ным фондом 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МКУ «Служба заказчика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городского поселения «Город Николаевск-на-Амуре»;</w:t>
            </w:r>
          </w:p>
          <w:p w:rsidR="00546BF8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директор МКУ «Служба заказчика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городского поселения «Город Николаевск-на-Амуре»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BF8" w:rsidRPr="005E78E1" w:rsidTr="006A4BA5">
        <w:trPr>
          <w:gridAfter w:val="1"/>
          <w:wAfter w:w="3295" w:type="dxa"/>
        </w:trPr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Невидомская</w:t>
            </w:r>
            <w:bookmarkStart w:id="0" w:name="_GoBack"/>
            <w:bookmarkEnd w:id="0"/>
            <w:r w:rsidRPr="005E78E1"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 xml:space="preserve">Ненашев Алексей 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5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начальник отдела перспективного планирования управления технического заказа некоммерческой организации «Региональный оператор - Фонд кап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и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тального ремонта многоквартирных домов в Хаб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а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ровском крае»;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начальник отдела надзора в сфере капитального р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е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монта управления регионального государственного контроля и лицензирования Правительства Хаб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а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ровского края;</w:t>
            </w:r>
          </w:p>
        </w:tc>
      </w:tr>
      <w:tr w:rsidR="00546BF8" w:rsidRPr="005E78E1" w:rsidTr="006A4BA5">
        <w:trPr>
          <w:gridAfter w:val="1"/>
          <w:wAfter w:w="3295" w:type="dxa"/>
        </w:trPr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left="-1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5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8E1">
              <w:rPr>
                <w:rFonts w:ascii="Times New Roman" w:hAnsi="Times New Roman"/>
                <w:sz w:val="26"/>
                <w:szCs w:val="26"/>
              </w:rPr>
              <w:t>юридические лица и индивидуальные предприн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и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матели, осуществляющие деятельность по управл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е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нию многоквартирными домами и деятельность по оказанию услуг и (или) выполнению работ по с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держанию и ремонту общего имущества в мног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квартирных до</w:t>
            </w:r>
            <w:r>
              <w:rPr>
                <w:rFonts w:ascii="Times New Roman" w:hAnsi="Times New Roman"/>
                <w:sz w:val="26"/>
                <w:szCs w:val="26"/>
              </w:rPr>
              <w:t>мах</w:t>
            </w:r>
            <w:r w:rsidRPr="005E78E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46BF8" w:rsidRPr="005E78E1" w:rsidRDefault="00546BF8" w:rsidP="000303CE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BF8" w:rsidRDefault="00546BF8" w:rsidP="00C04D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BF8" w:rsidRPr="00C04D57" w:rsidRDefault="00546BF8" w:rsidP="008512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sectPr w:rsidR="00546BF8" w:rsidRPr="00C04D57" w:rsidSect="0083674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3E7"/>
    <w:rsid w:val="000303CE"/>
    <w:rsid w:val="00076988"/>
    <w:rsid w:val="000A23C9"/>
    <w:rsid w:val="000B66C6"/>
    <w:rsid w:val="000B6CFA"/>
    <w:rsid w:val="00102BD9"/>
    <w:rsid w:val="001A04C5"/>
    <w:rsid w:val="002B47BE"/>
    <w:rsid w:val="002C519D"/>
    <w:rsid w:val="00332E28"/>
    <w:rsid w:val="0036707D"/>
    <w:rsid w:val="005011EE"/>
    <w:rsid w:val="00533D52"/>
    <w:rsid w:val="00546BF8"/>
    <w:rsid w:val="00571391"/>
    <w:rsid w:val="005747F3"/>
    <w:rsid w:val="005E78E1"/>
    <w:rsid w:val="006A4BA5"/>
    <w:rsid w:val="00775186"/>
    <w:rsid w:val="0083674C"/>
    <w:rsid w:val="00851244"/>
    <w:rsid w:val="008B663E"/>
    <w:rsid w:val="008F03E7"/>
    <w:rsid w:val="00903F27"/>
    <w:rsid w:val="0095752B"/>
    <w:rsid w:val="00976ADE"/>
    <w:rsid w:val="0097726D"/>
    <w:rsid w:val="00996B1D"/>
    <w:rsid w:val="009E6F38"/>
    <w:rsid w:val="00A14832"/>
    <w:rsid w:val="00A24D1D"/>
    <w:rsid w:val="00A763B8"/>
    <w:rsid w:val="00AE337B"/>
    <w:rsid w:val="00B716DB"/>
    <w:rsid w:val="00C04D57"/>
    <w:rsid w:val="00C863AE"/>
    <w:rsid w:val="00CB51B7"/>
    <w:rsid w:val="00D0025E"/>
    <w:rsid w:val="00D36FC2"/>
    <w:rsid w:val="00D77523"/>
    <w:rsid w:val="00DB54A7"/>
    <w:rsid w:val="00DF779E"/>
    <w:rsid w:val="00E50E81"/>
    <w:rsid w:val="00EA5AF1"/>
    <w:rsid w:val="00EC74CD"/>
    <w:rsid w:val="00F2169C"/>
    <w:rsid w:val="00F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03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3CE"/>
    <w:rPr>
      <w:rFonts w:ascii="Segoe UI" w:hAnsi="Segoe UI" w:cs="Times New Roman"/>
      <w:sz w:val="18"/>
    </w:rPr>
  </w:style>
  <w:style w:type="paragraph" w:customStyle="1" w:styleId="ConsPlusTitle">
    <w:name w:val="ConsPlusTitle"/>
    <w:uiPriority w:val="99"/>
    <w:rsid w:val="00D77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90E336D4B52B78D634BBF4D660109700145781A9FEB7130B31C9284C60D40F6E433265073C0270C01C41ECK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710</Words>
  <Characters>4052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Галина</cp:lastModifiedBy>
  <cp:revision>21</cp:revision>
  <cp:lastPrinted>2016-10-04T02:31:00Z</cp:lastPrinted>
  <dcterms:created xsi:type="dcterms:W3CDTF">2014-10-06T23:04:00Z</dcterms:created>
  <dcterms:modified xsi:type="dcterms:W3CDTF">2016-10-19T02:22:00Z</dcterms:modified>
</cp:coreProperties>
</file>