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AB" w:rsidRDefault="00047DAB" w:rsidP="00E33646">
      <w:pPr>
        <w:spacing w:after="0" w:line="240" w:lineRule="exact"/>
        <w:ind w:left="109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047DAB" w:rsidRDefault="00047DAB" w:rsidP="00E33646">
      <w:pPr>
        <w:spacing w:after="0" w:line="240" w:lineRule="exact"/>
        <w:ind w:left="109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047DAB" w:rsidRDefault="00047DAB" w:rsidP="00E33646">
      <w:pPr>
        <w:spacing w:after="0" w:line="240" w:lineRule="exact"/>
        <w:ind w:left="109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поселения </w:t>
      </w:r>
    </w:p>
    <w:p w:rsidR="00047DAB" w:rsidRDefault="00047DAB" w:rsidP="00E33646">
      <w:pPr>
        <w:spacing w:after="0" w:line="240" w:lineRule="exact"/>
        <w:ind w:left="109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«Город Николаевск-на-Амуре»</w:t>
      </w:r>
    </w:p>
    <w:p w:rsidR="00047DAB" w:rsidRDefault="00047DAB" w:rsidP="00E33646">
      <w:pPr>
        <w:spacing w:after="0" w:line="240" w:lineRule="exact"/>
        <w:ind w:left="10980"/>
        <w:jc w:val="both"/>
        <w:rPr>
          <w:rFonts w:ascii="Times New Roman" w:hAnsi="Times New Roman"/>
          <w:sz w:val="26"/>
          <w:szCs w:val="26"/>
        </w:rPr>
      </w:pPr>
    </w:p>
    <w:p w:rsidR="00047DAB" w:rsidRDefault="00047DAB" w:rsidP="00E33646">
      <w:pPr>
        <w:spacing w:after="0" w:line="240" w:lineRule="exact"/>
        <w:ind w:left="109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ab/>
        <w:t>28.10.2016               № 46-209</w:t>
      </w:r>
    </w:p>
    <w:p w:rsidR="00047DAB" w:rsidRDefault="00047DAB" w:rsidP="0056312E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</w:t>
      </w:r>
    </w:p>
    <w:p w:rsidR="00047DAB" w:rsidRDefault="00047DAB" w:rsidP="00E33646">
      <w:pPr>
        <w:pStyle w:val="Heading1"/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канализационных сетей, </w:t>
      </w:r>
      <w:r w:rsidRPr="00E677AF">
        <w:rPr>
          <w:sz w:val="26"/>
          <w:szCs w:val="26"/>
        </w:rPr>
        <w:t>подлежащ</w:t>
      </w:r>
      <w:r>
        <w:rPr>
          <w:sz w:val="26"/>
          <w:szCs w:val="26"/>
        </w:rPr>
        <w:t>их</w:t>
      </w:r>
      <w:r w:rsidRPr="00E677AF">
        <w:rPr>
          <w:sz w:val="26"/>
          <w:szCs w:val="26"/>
        </w:rPr>
        <w:t xml:space="preserve"> передаче </w:t>
      </w:r>
      <w:r>
        <w:rPr>
          <w:sz w:val="26"/>
          <w:szCs w:val="26"/>
        </w:rPr>
        <w:t xml:space="preserve">из собственности Николаевского муниципального района </w:t>
      </w:r>
      <w:r w:rsidRPr="00E677AF">
        <w:rPr>
          <w:sz w:val="26"/>
          <w:szCs w:val="26"/>
        </w:rPr>
        <w:t>безвозмездно в собс</w:t>
      </w:r>
      <w:r w:rsidRPr="00E677AF">
        <w:rPr>
          <w:sz w:val="26"/>
          <w:szCs w:val="26"/>
        </w:rPr>
        <w:t>т</w:t>
      </w:r>
      <w:r w:rsidRPr="00E677AF">
        <w:rPr>
          <w:sz w:val="26"/>
          <w:szCs w:val="26"/>
        </w:rPr>
        <w:t>венность</w:t>
      </w:r>
      <w:r>
        <w:rPr>
          <w:sz w:val="26"/>
          <w:szCs w:val="26"/>
        </w:rPr>
        <w:t xml:space="preserve"> </w:t>
      </w:r>
      <w:r w:rsidRPr="0056312E">
        <w:rPr>
          <w:sz w:val="26"/>
          <w:szCs w:val="26"/>
        </w:rPr>
        <w:t>городского поселения «Город Николаевск-на-Амуре»</w:t>
      </w:r>
    </w:p>
    <w:p w:rsidR="00047DAB" w:rsidRDefault="00047DAB" w:rsidP="00E3364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340"/>
        <w:gridCol w:w="7380"/>
        <w:gridCol w:w="2160"/>
        <w:gridCol w:w="1980"/>
      </w:tblGrid>
      <w:tr w:rsidR="00047DAB" w:rsidRPr="003143BC" w:rsidTr="007B4D64">
        <w:tc>
          <w:tcPr>
            <w:tcW w:w="900" w:type="dxa"/>
          </w:tcPr>
          <w:p w:rsidR="00047DAB" w:rsidRPr="003143BC" w:rsidRDefault="00047DAB" w:rsidP="003143BC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2340" w:type="dxa"/>
          </w:tcPr>
          <w:p w:rsidR="00047DAB" w:rsidRPr="003143BC" w:rsidRDefault="00047DAB" w:rsidP="003143BC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380" w:type="dxa"/>
          </w:tcPr>
          <w:p w:rsidR="00047DAB" w:rsidRPr="003143BC" w:rsidRDefault="00047DAB" w:rsidP="003143BC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43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Местонахождение имущества </w:t>
            </w:r>
          </w:p>
        </w:tc>
        <w:tc>
          <w:tcPr>
            <w:tcW w:w="2160" w:type="dxa"/>
          </w:tcPr>
          <w:p w:rsidR="00047DAB" w:rsidRPr="003143BC" w:rsidRDefault="00047DAB" w:rsidP="003143BC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43BC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Балансовая сто</w:t>
            </w:r>
            <w:r w:rsidRPr="003143B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3143BC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мость, руб.</w:t>
            </w:r>
          </w:p>
        </w:tc>
        <w:tc>
          <w:tcPr>
            <w:tcW w:w="1980" w:type="dxa"/>
          </w:tcPr>
          <w:p w:rsidR="00047DAB" w:rsidRPr="003143BC" w:rsidRDefault="00047DAB" w:rsidP="003143BC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Протя</w:t>
            </w:r>
            <w:r w:rsidRPr="003143BC">
              <w:rPr>
                <w:rFonts w:ascii="Times New Roman" w:hAnsi="Times New Roman" w:cs="Times New Roman"/>
                <w:b w:val="0"/>
                <w:sz w:val="24"/>
                <w:szCs w:val="24"/>
              </w:rPr>
              <w:t>жённость, п.м., площадь, кв.м</w:t>
            </w:r>
          </w:p>
        </w:tc>
      </w:tr>
      <w:tr w:rsidR="00047DAB" w:rsidRPr="003143BC" w:rsidTr="007B4D64">
        <w:trPr>
          <w:trHeight w:val="457"/>
        </w:trPr>
        <w:tc>
          <w:tcPr>
            <w:tcW w:w="900" w:type="dxa"/>
          </w:tcPr>
          <w:p w:rsidR="00047DAB" w:rsidRPr="003143BC" w:rsidRDefault="00047DAB" w:rsidP="003143BC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047DAB" w:rsidRPr="003143BC" w:rsidRDefault="00047DAB" w:rsidP="003143BC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047DAB" w:rsidRPr="003143BC" w:rsidRDefault="00047DAB" w:rsidP="003143BC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047DAB" w:rsidRPr="003143BC" w:rsidRDefault="00047DAB" w:rsidP="003143BC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047DAB" w:rsidRPr="003143BC" w:rsidRDefault="00047DAB" w:rsidP="003143BC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ул.Советская, 139А, ул.Советская, 141, ул.Советская, 143А, ул.Кирова, 3А, ул.Кирова, 5А, ул.Кирова, д.2А, ул.Советская, 145.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4950432,28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612,0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ул.Сибирская,116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95000,0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133,9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ул.Строительная,144</w:t>
            </w:r>
            <w:r w:rsidRPr="007B4D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81000,0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114,9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ул.Сибирская,171</w:t>
            </w:r>
            <w:r w:rsidRPr="007B4D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81800,0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116,0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ул.Воровского,13</w:t>
            </w:r>
            <w:r w:rsidRPr="007B4D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5640,0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8,0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ул.Хабаровская,4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121260,0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172,0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Гоголя 28, 28а</w:t>
            </w:r>
            <w:r w:rsidRPr="007B4D6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252178,0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357,7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к жилому дому по ул.Сибирская, 173</w:t>
            </w:r>
            <w:r w:rsidRPr="007B4D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64155,0</w:t>
            </w:r>
          </w:p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91,0</w:t>
            </w:r>
          </w:p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ул.Советская,92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23970,0</w:t>
            </w:r>
          </w:p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34,0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ул.Луначарского,126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142410,0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202,0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ул.Сибирская,193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224683,0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318,7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</w:t>
            </w:r>
            <w:r w:rsidRPr="007B4D64">
              <w:rPr>
                <w:sz w:val="24"/>
                <w:szCs w:val="24"/>
              </w:rPr>
              <w:t xml:space="preserve"> </w:t>
            </w: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Володарского, 15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109980,0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156,0</w:t>
            </w:r>
          </w:p>
        </w:tc>
      </w:tr>
      <w:tr w:rsidR="00047DAB" w:rsidRPr="007B4D64" w:rsidTr="007B4D64">
        <w:trPr>
          <w:trHeight w:val="733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BodyTextIndent"/>
              <w:tabs>
                <w:tab w:val="right" w:pos="10206"/>
              </w:tabs>
              <w:spacing w:line="240" w:lineRule="exact"/>
              <w:ind w:left="0" w:right="-106"/>
              <w:rPr>
                <w:sz w:val="24"/>
                <w:szCs w:val="24"/>
              </w:rPr>
            </w:pPr>
            <w:r w:rsidRPr="007B4D64">
              <w:rPr>
                <w:sz w:val="24"/>
                <w:szCs w:val="24"/>
              </w:rPr>
              <w:t xml:space="preserve">г.Николаевск-на-Амуре, ул. Островского, ул.Луначарского, ул. Школьная, 8,288,290, 292,294,296, 304, 306 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D64">
              <w:rPr>
                <w:rFonts w:ascii="Times New Roman" w:hAnsi="Times New Roman"/>
                <w:sz w:val="24"/>
                <w:szCs w:val="24"/>
              </w:rPr>
              <w:t>702180,0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D64">
              <w:rPr>
                <w:rFonts w:ascii="Times New Roman" w:hAnsi="Times New Roman"/>
                <w:sz w:val="24"/>
                <w:szCs w:val="24"/>
              </w:rPr>
              <w:t>966,0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ул.Кантера,22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37365,0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53,0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ул.Хабаровская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670455,0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951,0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ул.Орлова,13</w:t>
            </w:r>
            <w:r w:rsidRPr="007B4D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101731,0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144,3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ул.Орлова,3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22560,0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32,0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г.Николаевск-на-Амуре, ул.Советкая,161,161А, </w:t>
            </w:r>
          </w:p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161Б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133950,0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190,0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ул.Аэродромная, 2Б</w:t>
            </w:r>
            <w:r w:rsidRPr="007B4D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54990,0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78,0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ул.Кантера,23,25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93060,0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132,0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от жилого дома по ул.Луначарского,138 до жилого дома по ул.Орлова,9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168495,0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239,0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г.Николаевск-на-Амуре, ул.Приамурская, 119 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135360,0 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192,0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г.Николаевск-на-Амуре, ул.Советская, 63,65; </w:t>
            </w:r>
          </w:p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ул.М.Горького, 62,64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150870,0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214,0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ул.Советская,61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74025,0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105,0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г.Николаевск-на-Амуре, ул.Наумова,2, </w:t>
            </w:r>
          </w:p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М.Горького,60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90945,0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129,0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от жилого дома по ул.</w:t>
            </w:r>
            <w:r w:rsidRPr="007B4D64">
              <w:rPr>
                <w:sz w:val="24"/>
                <w:szCs w:val="24"/>
              </w:rPr>
              <w:t xml:space="preserve"> </w:t>
            </w: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Луначарского, 138, до жилого дома по ул.Гоголя 28А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317955,0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451,0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ул.Гоголя,29А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54990,0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78,0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ул.Сибирская, 104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236175,0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335,0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г.Николаевск-на-Амуре, ул.Наумова,8, Сибирская, 102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160740,0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D64"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ул.Кантера,28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48645,0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69,0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ул.Кантера,30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48645,0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69,0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ул.Советская, 113, 115, ул.М.Горького,124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301740,0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428,0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ул.Лиманская,2, 4, ул.Советская 111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173430,0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246,0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ул.Орлова,7,9а, 9б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296805,0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421,0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ул.Попова,22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195285,0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277,0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ул.Хабаровская, 59, 61, 63,  65, 67, 59А, 61А, 63А, 65А, 67А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423705,0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601,0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ул.Советская,49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22560,0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32,0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ул.Орлова, от ул. Советской до жилого дома по ул.Орлова, 15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602070,0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854,0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ул.Горького,84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70500,0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ул.Орлова,5,5А,5Б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346155,0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491,0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 Леваневского, 101А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140295,0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199,0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ул.Луначарского, 130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70500,0 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ул.Горького, 94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96585,0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137,0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ул.Луначарского, 128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71205,0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101,0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ул.Гоголя, 30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72615,0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103,0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ул.Горького, 35А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57810,0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82,0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ул.Гоголя, 33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64860,0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92,0</w:t>
            </w:r>
          </w:p>
        </w:tc>
      </w:tr>
      <w:tr w:rsidR="00047DAB" w:rsidRPr="007B4D64" w:rsidTr="007B4D64">
        <w:trPr>
          <w:trHeight w:val="492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ул.М.Горького,33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63450,0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90,0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ул.Ленина, 4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19035,0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27,0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ул.Гоголя, 27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107160,0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152,0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ул.Горького, 35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191055,0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271,0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ул.Аэродромная, 2а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50760,0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72,0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ул.Кантера,11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40890,0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58,0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ул.Гоголя, 29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82485,0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117,0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ул.Флотская,25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190350,0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270,0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ул.Школьная,83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52734,0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74,8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ул.М.Горького,96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124084,0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176,0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ул.М.Горького,61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103635,0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147,0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ул.Хабаровская, 55,55А,57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144525,0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205,0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ул.Читинская,6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125490,0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178,0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ул.Пионерская,83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69795,0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99,0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ул.Пионерская, 83А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131835,0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187,0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ул.Школьная,131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139590,0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198,0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ул.Островского от ул.Советская до жилого дома по ул.Островского,8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404670,0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574,0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ул.Луначарского, 134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103635,0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147,0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ул.Советская,57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105750,0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ул.Островского, 1,3,5,7,9, 11,13,15,19,21,23, 25,27,29,31,33,35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644370,0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914,0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ул.Кантера,14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77550,0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110,0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ул.Советская,87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26790,0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38,0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ул.Приамурская, 128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90945,0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129,0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ул.Кантера,24а,26а,28а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354615,0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503,0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ул.Советская,95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40890,0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58,0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ул.Орлова,15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173395,0</w:t>
            </w:r>
          </w:p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245,9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ул.Советская,64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28200,0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40,0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ул.Сибирская,99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188235,0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267,0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ул.Луначарского,132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54990,0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78,0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D64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ул.Хабаровская, 37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70500,0 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78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ул.Советская,212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213192,0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302,4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79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ул.Советская,112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3300000,0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515,9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Николаевск-на-Амуре, ул. Гоголя, 28 «Б»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6000,00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111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81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Николаевск-на-Амуре, ул. Кантера, 1</w:t>
            </w:r>
            <w:r w:rsidRPr="007B4D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6000,00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82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Николаевск-на-Амуре, ул. Луначарского, 209</w:t>
            </w:r>
            <w:r w:rsidRPr="007B4D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6000,00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688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г.Николаевск-на-Амуре, от СКШИ до ул. Советская,  25 д/дом № 1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424000,00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336,0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84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Николаевск-на-Амуре, ул. Сибирская, 117</w:t>
            </w:r>
            <w:r w:rsidRPr="007B4D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129000,00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119,0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85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Николаевск-на-Амуре, ул. Советская, д.167</w:t>
            </w:r>
            <w:r w:rsidRPr="007B4D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90000,00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96,0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tabs>
                <w:tab w:val="left" w:pos="4746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Николаевск-на-Амуре, ул. Советская, 61,63,65, 66, 66 «а»,68,</w:t>
            </w:r>
            <w:r w:rsidRPr="007B4D64">
              <w:rPr>
                <w:sz w:val="24"/>
                <w:szCs w:val="24"/>
              </w:rPr>
              <w:t xml:space="preserve"> </w:t>
            </w: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Володарского, 17«а», ул. Наумова, 2,8, ул. Сибирская, 102, ул. М. Горького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1418000,00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1 517,22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87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Николаевск-на-Амуре, ул. Красноармейская, 63 «а», ул. Алексан</w:t>
            </w: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рова от ул. Красноармейской до ул. Калинина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1164000,00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834,7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Николаевск-на-Амуре, Советская, д.28</w:t>
            </w:r>
            <w:r w:rsidRPr="007B4D6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55000,00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44,57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Николаевск-на-Амуре, ул. Советская от бани до КНС</w:t>
            </w:r>
            <w:r w:rsidRPr="007B4D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1529000,00</w:t>
            </w:r>
          </w:p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1 170,0</w:t>
            </w:r>
          </w:p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Николаевск-на-Амуре, ул. Наумова, д.3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172000,00</w:t>
            </w:r>
          </w:p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146,2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Николаевск-на-Амуре, ул. Наумова, 11 до ул. Советской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220000,00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241,0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92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Николаевск-на-Амуре, ул. Советская, 17,21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241000,00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165,0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93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Николаевск-на-Амуре, ул.</w:t>
            </w:r>
            <w:r w:rsidRPr="007B4D64">
              <w:rPr>
                <w:sz w:val="24"/>
                <w:szCs w:val="24"/>
              </w:rPr>
              <w:t xml:space="preserve"> </w:t>
            </w: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Советская, от ул. Хабаровская до р. Амур (западное направление)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265000,00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249,0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94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BodyTextIndent"/>
              <w:tabs>
                <w:tab w:val="right" w:pos="10206"/>
              </w:tabs>
              <w:spacing w:line="240" w:lineRule="exact"/>
              <w:ind w:left="0" w:right="-106"/>
              <w:rPr>
                <w:sz w:val="24"/>
                <w:szCs w:val="24"/>
              </w:rPr>
            </w:pPr>
            <w:r w:rsidRPr="007B4D64">
              <w:rPr>
                <w:sz w:val="24"/>
                <w:szCs w:val="24"/>
              </w:rPr>
              <w:t xml:space="preserve">г. Николаевск-на-Амуре, ул. Наумова, д.28,37, 39, 41 до ул. Александрова 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D64">
              <w:rPr>
                <w:rFonts w:ascii="Times New Roman" w:hAnsi="Times New Roman"/>
                <w:sz w:val="24"/>
                <w:szCs w:val="24"/>
              </w:rPr>
              <w:t xml:space="preserve"> 596000,00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Normal"/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D64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Николаевск-на-Амуре, ул. Калинина, от ул. Пионерская до ул. С</w:t>
            </w: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ветская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493000,00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338,0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96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Николаевск-на-Амуре, ул. М. Горького, д.52, ул. Советская, д.53 до ул. Калинина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292000,00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200,0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97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Николаевск-на-Амуре, РДК ул. Пионерская, 111</w:t>
            </w:r>
            <w:r w:rsidRPr="007B4D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80000,00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53,0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98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Николаевск-на-Амуре, ул. Благовещенская, 3 до р. Амур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400000,00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368,0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Николаевск-на-Амуре, ул. Сибирская, 104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236175,00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335,0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38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Николаевск-на-Амуре, ул. Александрова, 12 до ул. Советской</w:t>
            </w:r>
            <w:r w:rsidRPr="007B4D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138000,00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127,0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101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Николаевск-на-Амуре, ул. Советская, от ул. Хабаровской до бани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677000,00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635,0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Николаевск-на-Амуре, ул. Советская, 25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249000,00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197,0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103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г.Николаевск-на-Амуре, ул. Володарского, 17, 17«а» 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222000,00 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148,0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104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Николаевск-на-Амуре, ул. Луначарского, 207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202018,00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293,46</w:t>
            </w:r>
          </w:p>
        </w:tc>
      </w:tr>
      <w:tr w:rsidR="00047DAB" w:rsidRPr="007B4D64" w:rsidTr="007B4D64">
        <w:trPr>
          <w:trHeight w:val="447"/>
        </w:trPr>
        <w:tc>
          <w:tcPr>
            <w:tcW w:w="900" w:type="dxa"/>
          </w:tcPr>
          <w:p w:rsidR="00047DAB" w:rsidRPr="007B4D64" w:rsidRDefault="00047DAB" w:rsidP="007B4D64">
            <w:pPr>
              <w:pStyle w:val="ConsPlusTitle"/>
              <w:widowControl/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105</w:t>
            </w:r>
          </w:p>
        </w:tc>
        <w:tc>
          <w:tcPr>
            <w:tcW w:w="234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Канализационная сеть</w:t>
            </w:r>
          </w:p>
        </w:tc>
        <w:tc>
          <w:tcPr>
            <w:tcW w:w="73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Николаевск-на-Амуре, ул. Хабаровская, 57 «а»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1296013,00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176,0</w:t>
            </w:r>
          </w:p>
        </w:tc>
      </w:tr>
      <w:tr w:rsidR="00047DAB" w:rsidRPr="007B4D64" w:rsidTr="007B4D64">
        <w:trPr>
          <w:trHeight w:val="447"/>
        </w:trPr>
        <w:tc>
          <w:tcPr>
            <w:tcW w:w="10620" w:type="dxa"/>
            <w:gridSpan w:val="3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216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30582570,28</w:t>
            </w:r>
          </w:p>
        </w:tc>
        <w:tc>
          <w:tcPr>
            <w:tcW w:w="1980" w:type="dxa"/>
          </w:tcPr>
          <w:p w:rsidR="00047DAB" w:rsidRPr="007B4D64" w:rsidRDefault="00047DAB" w:rsidP="004D7606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4D64">
              <w:rPr>
                <w:rFonts w:ascii="Times New Roman" w:hAnsi="Times New Roman" w:cs="Times New Roman"/>
                <w:b w:val="0"/>
                <w:sz w:val="24"/>
                <w:szCs w:val="24"/>
              </w:rPr>
              <w:t>26627,65</w:t>
            </w:r>
          </w:p>
        </w:tc>
      </w:tr>
    </w:tbl>
    <w:p w:rsidR="00047DAB" w:rsidRPr="007B4D64" w:rsidRDefault="00047DAB" w:rsidP="0056312E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sectPr w:rsidR="00047DAB" w:rsidRPr="007B4D64" w:rsidSect="00E33646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8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D15"/>
    <w:rsid w:val="00047DAB"/>
    <w:rsid w:val="0005740A"/>
    <w:rsid w:val="000754C9"/>
    <w:rsid w:val="000B2954"/>
    <w:rsid w:val="00104D71"/>
    <w:rsid w:val="00152112"/>
    <w:rsid w:val="001765E8"/>
    <w:rsid w:val="001A557D"/>
    <w:rsid w:val="001A6AAC"/>
    <w:rsid w:val="0026223C"/>
    <w:rsid w:val="002714AF"/>
    <w:rsid w:val="002969C8"/>
    <w:rsid w:val="002F68D1"/>
    <w:rsid w:val="003143BC"/>
    <w:rsid w:val="00355EB0"/>
    <w:rsid w:val="00471F51"/>
    <w:rsid w:val="004835C5"/>
    <w:rsid w:val="004B419C"/>
    <w:rsid w:val="004D7606"/>
    <w:rsid w:val="004E2952"/>
    <w:rsid w:val="005535EB"/>
    <w:rsid w:val="0056312E"/>
    <w:rsid w:val="005B7206"/>
    <w:rsid w:val="005F573D"/>
    <w:rsid w:val="006179B2"/>
    <w:rsid w:val="006E3D15"/>
    <w:rsid w:val="00712025"/>
    <w:rsid w:val="00744BEC"/>
    <w:rsid w:val="007B4D64"/>
    <w:rsid w:val="0099169B"/>
    <w:rsid w:val="009E292D"/>
    <w:rsid w:val="009E5B25"/>
    <w:rsid w:val="00A73901"/>
    <w:rsid w:val="00B17042"/>
    <w:rsid w:val="00B22139"/>
    <w:rsid w:val="00B326DD"/>
    <w:rsid w:val="00B52090"/>
    <w:rsid w:val="00B860F0"/>
    <w:rsid w:val="00C139A9"/>
    <w:rsid w:val="00C367B9"/>
    <w:rsid w:val="00CD2FDA"/>
    <w:rsid w:val="00CD4A65"/>
    <w:rsid w:val="00D619F6"/>
    <w:rsid w:val="00DB31C1"/>
    <w:rsid w:val="00DB4209"/>
    <w:rsid w:val="00DE266A"/>
    <w:rsid w:val="00E33646"/>
    <w:rsid w:val="00E677AF"/>
    <w:rsid w:val="00F112C7"/>
    <w:rsid w:val="00F81C84"/>
    <w:rsid w:val="00F8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5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35C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35C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631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631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367B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367B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link w:val="ConsNormal0"/>
    <w:uiPriority w:val="99"/>
    <w:rsid w:val="00C367B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Normal0">
    <w:name w:val="ConsNormal Знак"/>
    <w:link w:val="ConsNormal"/>
    <w:uiPriority w:val="99"/>
    <w:locked/>
    <w:rsid w:val="00C367B9"/>
    <w:rPr>
      <w:rFonts w:ascii="Arial" w:hAnsi="Arial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1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9A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7</Pages>
  <Words>1494</Words>
  <Characters>8518</Characters>
  <Application>Microsoft Office Outlook</Application>
  <DocSecurity>0</DocSecurity>
  <Lines>0</Lines>
  <Paragraphs>0</Paragraphs>
  <ScaleCrop>false</ScaleCrop>
  <Company>Администрация Николаевского муниципального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Приложение</dc:title>
  <dc:subject/>
  <dc:creator>Комитет по управлению имуществом</dc:creator>
  <cp:keywords/>
  <dc:description/>
  <cp:lastModifiedBy>Marina</cp:lastModifiedBy>
  <cp:revision>5</cp:revision>
  <cp:lastPrinted>2016-10-27T07:31:00Z</cp:lastPrinted>
  <dcterms:created xsi:type="dcterms:W3CDTF">2016-10-27T06:53:00Z</dcterms:created>
  <dcterms:modified xsi:type="dcterms:W3CDTF">2016-10-31T08:11:00Z</dcterms:modified>
</cp:coreProperties>
</file>