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1E" w:rsidRPr="005F305B" w:rsidRDefault="00297B1E" w:rsidP="005F305B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5F305B">
        <w:rPr>
          <w:rFonts w:ascii="Times New Roman" w:hAnsi="Times New Roman"/>
          <w:b/>
          <w:sz w:val="26"/>
          <w:szCs w:val="26"/>
        </w:rPr>
        <w:t>АДМИНИСТРАЦИЯ</w:t>
      </w:r>
    </w:p>
    <w:p w:rsidR="00297B1E" w:rsidRPr="005F305B" w:rsidRDefault="00297B1E" w:rsidP="005F305B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5F305B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297B1E" w:rsidRPr="005F305B" w:rsidRDefault="00297B1E" w:rsidP="005F305B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5F305B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297B1E" w:rsidRPr="005F305B" w:rsidRDefault="00297B1E" w:rsidP="005F305B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297B1E" w:rsidRPr="005F305B" w:rsidRDefault="00297B1E" w:rsidP="005F305B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5F305B">
        <w:rPr>
          <w:rFonts w:ascii="Times New Roman" w:hAnsi="Times New Roman"/>
          <w:b/>
          <w:sz w:val="26"/>
          <w:szCs w:val="26"/>
        </w:rPr>
        <w:t>ПОСТАНОВЛЕНИЕ</w:t>
      </w:r>
    </w:p>
    <w:p w:rsidR="00297B1E" w:rsidRPr="005F305B" w:rsidRDefault="00297B1E" w:rsidP="005F305B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297B1E" w:rsidRPr="005F305B" w:rsidRDefault="00297B1E" w:rsidP="005F305B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 w:rsidRPr="005F305B"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  <w:u w:val="single"/>
        </w:rPr>
        <w:t>2</w:t>
      </w:r>
      <w:r w:rsidRPr="005F305B"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Pr="005F305B">
        <w:rPr>
          <w:rFonts w:ascii="Times New Roman" w:hAnsi="Times New Roman"/>
          <w:sz w:val="26"/>
          <w:szCs w:val="26"/>
          <w:u w:val="single"/>
        </w:rPr>
        <w:t>0.2016</w:t>
      </w:r>
      <w:r w:rsidRPr="005F305B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5F305B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701</w:t>
      </w:r>
    </w:p>
    <w:p w:rsidR="00297B1E" w:rsidRPr="005F305B" w:rsidRDefault="00297B1E" w:rsidP="005F305B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5F305B">
        <w:rPr>
          <w:rFonts w:ascii="Times New Roman" w:hAnsi="Times New Roman"/>
          <w:sz w:val="26"/>
          <w:szCs w:val="26"/>
        </w:rPr>
        <w:t>г. Николаевск-на-Амуре</w:t>
      </w:r>
    </w:p>
    <w:p w:rsidR="00297B1E" w:rsidRPr="005F305B" w:rsidRDefault="00297B1E" w:rsidP="005F305B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297B1E" w:rsidRPr="001D0F24" w:rsidRDefault="00297B1E" w:rsidP="001D0F24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297B1E" w:rsidRPr="001D0F24" w:rsidRDefault="00297B1E" w:rsidP="001D0F24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297B1E" w:rsidRPr="001D0F24" w:rsidRDefault="00297B1E" w:rsidP="001D0F24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297B1E" w:rsidRDefault="00297B1E" w:rsidP="001D0F2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297B1E" w:rsidRPr="001D0F24" w:rsidRDefault="00297B1E" w:rsidP="001D0F2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1D0F24">
        <w:rPr>
          <w:rFonts w:ascii="Times New Roman" w:hAnsi="Times New Roman"/>
          <w:sz w:val="26"/>
          <w:szCs w:val="26"/>
        </w:rPr>
        <w:t>О внесении изменений и дополнений в постановление администрации городского поселения «Город Николаевск-на-Амуре» от 27.05.2015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0F24">
        <w:rPr>
          <w:rFonts w:ascii="Times New Roman" w:hAnsi="Times New Roman"/>
          <w:sz w:val="26"/>
          <w:szCs w:val="26"/>
        </w:rPr>
        <w:t>234 «О муниципальном унитарном предприятии «Управляющая компания»</w:t>
      </w:r>
    </w:p>
    <w:p w:rsidR="00297B1E" w:rsidRPr="001D0F24" w:rsidRDefault="00297B1E" w:rsidP="001D0F2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297B1E" w:rsidRPr="001D0F24" w:rsidRDefault="00297B1E" w:rsidP="00C205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7B1E" w:rsidRPr="001D0F24" w:rsidRDefault="00297B1E" w:rsidP="00C205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0F24">
        <w:rPr>
          <w:rFonts w:ascii="Times New Roman" w:hAnsi="Times New Roman"/>
          <w:sz w:val="26"/>
          <w:szCs w:val="26"/>
        </w:rPr>
        <w:tab/>
        <w:t>В соответствии со ст.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0F24">
        <w:rPr>
          <w:rFonts w:ascii="Times New Roman" w:hAnsi="Times New Roman"/>
          <w:sz w:val="26"/>
          <w:szCs w:val="26"/>
        </w:rPr>
        <w:t>14 Федерального закона от 14 ноября 2002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0F24">
        <w:rPr>
          <w:rFonts w:ascii="Times New Roman" w:hAnsi="Times New Roman"/>
          <w:sz w:val="26"/>
          <w:szCs w:val="26"/>
        </w:rPr>
        <w:t>161-ФЗ «О государственных и муниципальных унитарных предприятиях», пп.1 п.3.3. П</w:t>
      </w:r>
      <w:r w:rsidRPr="001D0F24">
        <w:rPr>
          <w:rFonts w:ascii="Times New Roman" w:hAnsi="Times New Roman"/>
          <w:sz w:val="26"/>
          <w:szCs w:val="26"/>
        </w:rPr>
        <w:t>о</w:t>
      </w:r>
      <w:r w:rsidRPr="001D0F24">
        <w:rPr>
          <w:rFonts w:ascii="Times New Roman" w:hAnsi="Times New Roman"/>
          <w:sz w:val="26"/>
          <w:szCs w:val="26"/>
        </w:rPr>
        <w:t>ложения о муниципальных унитарных предприятиях городского поселения «Город Николаевск-на-Амуре», утвержденного решением Совета депутатов городского поселения «Город Николаевск-на-Амуре» от 13 ноября 2006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0F24">
        <w:rPr>
          <w:rFonts w:ascii="Times New Roman" w:hAnsi="Times New Roman"/>
          <w:sz w:val="26"/>
          <w:szCs w:val="26"/>
        </w:rPr>
        <w:t>128 (в редакции решения от 30.03.2007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0F24">
        <w:rPr>
          <w:rFonts w:ascii="Times New Roman" w:hAnsi="Times New Roman"/>
          <w:sz w:val="26"/>
          <w:szCs w:val="26"/>
        </w:rPr>
        <w:t>172), на основании данных утвержденной годовой бу</w:t>
      </w:r>
      <w:r w:rsidRPr="001D0F24">
        <w:rPr>
          <w:rFonts w:ascii="Times New Roman" w:hAnsi="Times New Roman"/>
          <w:sz w:val="26"/>
          <w:szCs w:val="26"/>
        </w:rPr>
        <w:t>х</w:t>
      </w:r>
      <w:r w:rsidRPr="001D0F24">
        <w:rPr>
          <w:rFonts w:ascii="Times New Roman" w:hAnsi="Times New Roman"/>
          <w:sz w:val="26"/>
          <w:szCs w:val="26"/>
        </w:rPr>
        <w:t>галтерской отчетности МУП «Управляющая компания» за 2015 г. и первое полуг</w:t>
      </w:r>
      <w:r w:rsidRPr="001D0F24">
        <w:rPr>
          <w:rFonts w:ascii="Times New Roman" w:hAnsi="Times New Roman"/>
          <w:sz w:val="26"/>
          <w:szCs w:val="26"/>
        </w:rPr>
        <w:t>о</w:t>
      </w:r>
      <w:r w:rsidRPr="001D0F24">
        <w:rPr>
          <w:rFonts w:ascii="Times New Roman" w:hAnsi="Times New Roman"/>
          <w:sz w:val="26"/>
          <w:szCs w:val="26"/>
        </w:rPr>
        <w:t>дие 2016 г., администрация городского поселения «Город Николаевск-на-Амуре»</w:t>
      </w:r>
    </w:p>
    <w:p w:rsidR="00297B1E" w:rsidRPr="001D0F24" w:rsidRDefault="00297B1E" w:rsidP="00C205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0F24">
        <w:rPr>
          <w:rFonts w:ascii="Times New Roman" w:hAnsi="Times New Roman"/>
          <w:sz w:val="26"/>
          <w:szCs w:val="26"/>
        </w:rPr>
        <w:t>ПОСТАНОВЛЯЕТ:</w:t>
      </w:r>
    </w:p>
    <w:p w:rsidR="00297B1E" w:rsidRPr="001D0F24" w:rsidRDefault="00297B1E" w:rsidP="00C205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0F24">
        <w:rPr>
          <w:rFonts w:ascii="Times New Roman" w:hAnsi="Times New Roman"/>
          <w:sz w:val="26"/>
          <w:szCs w:val="26"/>
        </w:rPr>
        <w:tab/>
        <w:t>1. Внести в постановление администрации городского поселения «Город Н</w:t>
      </w:r>
      <w:r w:rsidRPr="001D0F24">
        <w:rPr>
          <w:rFonts w:ascii="Times New Roman" w:hAnsi="Times New Roman"/>
          <w:sz w:val="26"/>
          <w:szCs w:val="26"/>
        </w:rPr>
        <w:t>и</w:t>
      </w:r>
      <w:r w:rsidRPr="001D0F24">
        <w:rPr>
          <w:rFonts w:ascii="Times New Roman" w:hAnsi="Times New Roman"/>
          <w:sz w:val="26"/>
          <w:szCs w:val="26"/>
        </w:rPr>
        <w:t>колаевск-на-Амуре» от 27.05.2015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0F24">
        <w:rPr>
          <w:rFonts w:ascii="Times New Roman" w:hAnsi="Times New Roman"/>
          <w:sz w:val="26"/>
          <w:szCs w:val="26"/>
        </w:rPr>
        <w:t>234 «О муниципальном унитарном предпр</w:t>
      </w:r>
      <w:r w:rsidRPr="001D0F24">
        <w:rPr>
          <w:rFonts w:ascii="Times New Roman" w:hAnsi="Times New Roman"/>
          <w:sz w:val="26"/>
          <w:szCs w:val="26"/>
        </w:rPr>
        <w:t>и</w:t>
      </w:r>
      <w:r w:rsidRPr="001D0F24">
        <w:rPr>
          <w:rFonts w:ascii="Times New Roman" w:hAnsi="Times New Roman"/>
          <w:sz w:val="26"/>
          <w:szCs w:val="26"/>
        </w:rPr>
        <w:t>ятии «Управляющая компания» следующие изменения и дополнения:</w:t>
      </w:r>
    </w:p>
    <w:p w:rsidR="00297B1E" w:rsidRPr="001D0F24" w:rsidRDefault="00297B1E" w:rsidP="00C205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0F24">
        <w:rPr>
          <w:rFonts w:ascii="Times New Roman" w:hAnsi="Times New Roman"/>
          <w:sz w:val="26"/>
          <w:szCs w:val="26"/>
        </w:rPr>
        <w:tab/>
        <w:t>1.1. В преамбуле постановления после слов «от 20 апреля 2015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0F24">
        <w:rPr>
          <w:rFonts w:ascii="Times New Roman" w:hAnsi="Times New Roman"/>
          <w:sz w:val="26"/>
          <w:szCs w:val="26"/>
        </w:rPr>
        <w:t>19-99 «О создании МУП «Управляющая компания»» дополнить словами «(в редакции реш</w:t>
      </w:r>
      <w:r w:rsidRPr="001D0F24">
        <w:rPr>
          <w:rFonts w:ascii="Times New Roman" w:hAnsi="Times New Roman"/>
          <w:sz w:val="26"/>
          <w:szCs w:val="26"/>
        </w:rPr>
        <w:t>е</w:t>
      </w:r>
      <w:r w:rsidRPr="001D0F24">
        <w:rPr>
          <w:rFonts w:ascii="Times New Roman" w:hAnsi="Times New Roman"/>
          <w:sz w:val="26"/>
          <w:szCs w:val="26"/>
        </w:rPr>
        <w:t>ния Совета депутатов городского поселения от 05.10.2016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0F24">
        <w:rPr>
          <w:rFonts w:ascii="Times New Roman" w:hAnsi="Times New Roman"/>
          <w:sz w:val="26"/>
          <w:szCs w:val="26"/>
        </w:rPr>
        <w:t>44-206)»;</w:t>
      </w:r>
    </w:p>
    <w:p w:rsidR="00297B1E" w:rsidRPr="001D0F24" w:rsidRDefault="00297B1E" w:rsidP="00C205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0F24">
        <w:rPr>
          <w:rFonts w:ascii="Times New Roman" w:hAnsi="Times New Roman"/>
          <w:sz w:val="26"/>
          <w:szCs w:val="26"/>
        </w:rPr>
        <w:tab/>
        <w:t>1.2. В пункте 4 постановления цифры и слова «1 000 000 (один миллион) рублей» заменить цифрами и словами «1 800 000 (один миллион восемьсот тысяч) рублей».</w:t>
      </w:r>
    </w:p>
    <w:p w:rsidR="00297B1E" w:rsidRPr="001D0F24" w:rsidRDefault="00297B1E" w:rsidP="00C205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0F24">
        <w:rPr>
          <w:rFonts w:ascii="Times New Roman" w:hAnsi="Times New Roman"/>
          <w:sz w:val="26"/>
          <w:szCs w:val="26"/>
        </w:rPr>
        <w:tab/>
        <w:t>2. Муниципальному унитарному предприятию «Управляющая компания»  (Карапетян А.М.) обеспечить внесение сведений об изменении размера уставного капитала в Единый государственный реестр юридических лиц, путем направления соответствующего заявления в Межрайонную инспекцию федеральной налоговой службы России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0F24">
        <w:rPr>
          <w:rFonts w:ascii="Times New Roman" w:hAnsi="Times New Roman"/>
          <w:sz w:val="26"/>
          <w:szCs w:val="26"/>
        </w:rPr>
        <w:t>1 по Хабаровскому краю.</w:t>
      </w:r>
    </w:p>
    <w:p w:rsidR="00297B1E" w:rsidRPr="001D0F24" w:rsidRDefault="00297B1E" w:rsidP="00C205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0F24">
        <w:rPr>
          <w:rFonts w:ascii="Times New Roman" w:hAnsi="Times New Roman"/>
          <w:sz w:val="26"/>
          <w:szCs w:val="26"/>
        </w:rPr>
        <w:tab/>
        <w:t>3. Настоящее постановление вступает в силу с 24 октября 2016 года.</w:t>
      </w:r>
    </w:p>
    <w:p w:rsidR="00297B1E" w:rsidRPr="001D0F24" w:rsidRDefault="00297B1E" w:rsidP="00C205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7B1E" w:rsidRPr="001D0F24" w:rsidRDefault="00297B1E" w:rsidP="00C205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7B1E" w:rsidRPr="001D0F24" w:rsidRDefault="00297B1E" w:rsidP="00C205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7B1E" w:rsidRPr="001D0F24" w:rsidRDefault="00297B1E" w:rsidP="00C205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0F24">
        <w:rPr>
          <w:rFonts w:ascii="Times New Roman" w:hAnsi="Times New Roman"/>
          <w:sz w:val="26"/>
          <w:szCs w:val="26"/>
        </w:rPr>
        <w:t>Глава городского поселения</w:t>
      </w:r>
      <w:r w:rsidRPr="001D0F24">
        <w:rPr>
          <w:rFonts w:ascii="Times New Roman" w:hAnsi="Times New Roman"/>
          <w:sz w:val="26"/>
          <w:szCs w:val="26"/>
        </w:rPr>
        <w:tab/>
      </w:r>
      <w:r w:rsidRPr="001D0F24">
        <w:rPr>
          <w:rFonts w:ascii="Times New Roman" w:hAnsi="Times New Roman"/>
          <w:sz w:val="26"/>
          <w:szCs w:val="26"/>
        </w:rPr>
        <w:tab/>
      </w:r>
      <w:r w:rsidRPr="001D0F24">
        <w:rPr>
          <w:rFonts w:ascii="Times New Roman" w:hAnsi="Times New Roman"/>
          <w:sz w:val="26"/>
          <w:szCs w:val="26"/>
        </w:rPr>
        <w:tab/>
      </w:r>
      <w:r w:rsidRPr="001D0F24">
        <w:rPr>
          <w:rFonts w:ascii="Times New Roman" w:hAnsi="Times New Roman"/>
          <w:sz w:val="26"/>
          <w:szCs w:val="26"/>
        </w:rPr>
        <w:tab/>
      </w:r>
      <w:r w:rsidRPr="001D0F24">
        <w:rPr>
          <w:rFonts w:ascii="Times New Roman" w:hAnsi="Times New Roman"/>
          <w:sz w:val="26"/>
          <w:szCs w:val="26"/>
        </w:rPr>
        <w:tab/>
      </w:r>
      <w:r w:rsidRPr="001D0F24">
        <w:rPr>
          <w:rFonts w:ascii="Times New Roman" w:hAnsi="Times New Roman"/>
          <w:sz w:val="26"/>
          <w:szCs w:val="26"/>
        </w:rPr>
        <w:tab/>
        <w:t xml:space="preserve">         С.В. Толкачев</w:t>
      </w:r>
    </w:p>
    <w:sectPr w:rsidR="00297B1E" w:rsidRPr="001D0F24" w:rsidSect="001D0F2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5A4"/>
    <w:rsid w:val="001716E4"/>
    <w:rsid w:val="001D0F24"/>
    <w:rsid w:val="0026405B"/>
    <w:rsid w:val="00297B1E"/>
    <w:rsid w:val="00446FD5"/>
    <w:rsid w:val="00563B2C"/>
    <w:rsid w:val="005F305B"/>
    <w:rsid w:val="00686AA8"/>
    <w:rsid w:val="007A0CEB"/>
    <w:rsid w:val="009374C1"/>
    <w:rsid w:val="00B568F6"/>
    <w:rsid w:val="00C205A4"/>
    <w:rsid w:val="00E527EE"/>
    <w:rsid w:val="00F0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318</Words>
  <Characters>1817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Галина</cp:lastModifiedBy>
  <cp:revision>6</cp:revision>
  <cp:lastPrinted>2016-10-12T02:54:00Z</cp:lastPrinted>
  <dcterms:created xsi:type="dcterms:W3CDTF">2016-10-12T01:02:00Z</dcterms:created>
  <dcterms:modified xsi:type="dcterms:W3CDTF">2016-10-19T02:33:00Z</dcterms:modified>
</cp:coreProperties>
</file>