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C7" w:rsidRPr="00A658C5" w:rsidRDefault="00FF63C7" w:rsidP="00A658C5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OLE_LINK1"/>
      <w:bookmarkStart w:id="1" w:name="OLE_LINK2"/>
      <w:r w:rsidRPr="00A658C5">
        <w:rPr>
          <w:rFonts w:ascii="Times New Roman" w:hAnsi="Times New Roman" w:cs="Times New Roman"/>
        </w:rPr>
        <w:t>Совет депутатов городского поселения «Город Николаевск-на-Амуре»</w:t>
      </w:r>
    </w:p>
    <w:p w:rsidR="00FF63C7" w:rsidRDefault="00FF63C7" w:rsidP="00A658C5">
      <w:pPr>
        <w:pStyle w:val="Heading3"/>
        <w:spacing w:before="0" w:after="0" w:line="240" w:lineRule="auto"/>
        <w:jc w:val="center"/>
        <w:rPr>
          <w:sz w:val="24"/>
        </w:rPr>
      </w:pPr>
      <w:r w:rsidRPr="00A658C5">
        <w:rPr>
          <w:rFonts w:ascii="Times New Roman" w:hAnsi="Times New Roman" w:cs="Times New Roman"/>
        </w:rPr>
        <w:t>Николаевского муниципального района Хабаровского края</w:t>
      </w:r>
    </w:p>
    <w:p w:rsidR="00FF63C7" w:rsidRPr="00DD1B9F" w:rsidRDefault="00FF63C7" w:rsidP="00A658C5">
      <w:pPr>
        <w:jc w:val="center"/>
        <w:rPr>
          <w:b/>
          <w:sz w:val="8"/>
          <w:szCs w:val="8"/>
        </w:rPr>
      </w:pPr>
    </w:p>
    <w:p w:rsidR="00FF63C7" w:rsidRPr="00A658C5" w:rsidRDefault="00FF63C7" w:rsidP="00A658C5">
      <w:pPr>
        <w:jc w:val="center"/>
        <w:rPr>
          <w:rFonts w:ascii="Times New Roman" w:hAnsi="Times New Roman"/>
          <w:b/>
          <w:spacing w:val="40"/>
          <w:sz w:val="32"/>
        </w:rPr>
      </w:pPr>
      <w:r w:rsidRPr="00A658C5">
        <w:rPr>
          <w:rFonts w:ascii="Times New Roman" w:hAnsi="Times New Roman"/>
          <w:b/>
          <w:spacing w:val="40"/>
          <w:sz w:val="32"/>
        </w:rPr>
        <w:t>РЕШЕНИЕ</w:t>
      </w:r>
    </w:p>
    <w:p w:rsidR="00FF63C7" w:rsidRPr="00DD1B9F" w:rsidRDefault="00FF63C7" w:rsidP="00A658C5">
      <w:pPr>
        <w:jc w:val="center"/>
        <w:rPr>
          <w:b/>
          <w:spacing w:val="40"/>
          <w:sz w:val="8"/>
          <w:szCs w:val="8"/>
        </w:rPr>
      </w:pPr>
    </w:p>
    <w:p w:rsidR="00FF63C7" w:rsidRPr="00A658C5" w:rsidRDefault="00FF63C7" w:rsidP="00A658C5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 w:rsidRPr="00A658C5">
        <w:rPr>
          <w:rFonts w:ascii="Times New Roman" w:hAnsi="Times New Roman"/>
          <w:sz w:val="26"/>
          <w:szCs w:val="26"/>
          <w:u w:val="single"/>
        </w:rPr>
        <w:t>21.12.2017</w:t>
      </w:r>
      <w:r w:rsidRPr="00A658C5">
        <w:rPr>
          <w:rFonts w:ascii="Times New Roman" w:hAnsi="Times New Roman"/>
          <w:sz w:val="26"/>
          <w:szCs w:val="26"/>
        </w:rPr>
        <w:t>______ № _</w:t>
      </w:r>
      <w:r w:rsidRPr="00A658C5">
        <w:rPr>
          <w:rFonts w:ascii="Times New Roman" w:hAnsi="Times New Roman"/>
          <w:sz w:val="26"/>
          <w:szCs w:val="26"/>
          <w:u w:val="single"/>
        </w:rPr>
        <w:t>75-320</w:t>
      </w:r>
      <w:r w:rsidRPr="00A658C5">
        <w:rPr>
          <w:rFonts w:ascii="Times New Roman" w:hAnsi="Times New Roman"/>
          <w:sz w:val="26"/>
          <w:szCs w:val="26"/>
        </w:rPr>
        <w:t xml:space="preserve"> </w:t>
      </w:r>
      <w:r w:rsidRPr="00A658C5">
        <w:rPr>
          <w:rFonts w:ascii="Times New Roman" w:hAnsi="Times New Roman"/>
          <w:sz w:val="26"/>
          <w:szCs w:val="26"/>
        </w:rPr>
        <w:br/>
      </w:r>
    </w:p>
    <w:p w:rsidR="00FF63C7" w:rsidRPr="00A658C5" w:rsidRDefault="00FF63C7" w:rsidP="00A658C5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A658C5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58C5">
        <w:rPr>
          <w:rFonts w:ascii="Times New Roman" w:hAnsi="Times New Roman"/>
          <w:sz w:val="20"/>
          <w:szCs w:val="20"/>
        </w:rPr>
        <w:t xml:space="preserve">Николаевск-на-Амуре </w:t>
      </w:r>
    </w:p>
    <w:bookmarkEnd w:id="0"/>
    <w:bookmarkEnd w:id="1"/>
    <w:p w:rsidR="00FF63C7" w:rsidRPr="00EC35C5" w:rsidRDefault="00FF63C7" w:rsidP="00C403F7">
      <w:pPr>
        <w:pStyle w:val="BodyText2"/>
        <w:tabs>
          <w:tab w:val="left" w:pos="684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внесении изменений в решение Совета депутатов городского поселения от 14.03.2017 №55-246 «</w:t>
      </w:r>
      <w:r w:rsidRPr="00EC35C5">
        <w:rPr>
          <w:rFonts w:ascii="Times New Roman" w:hAnsi="Times New Roman"/>
          <w:sz w:val="26"/>
          <w:szCs w:val="26"/>
        </w:rPr>
        <w:t>О передаче части полномочий городского поселения «Город Николаевск-на-Амуре» в сфере дорожной деятельности</w:t>
      </w:r>
      <w:r>
        <w:rPr>
          <w:rFonts w:ascii="Times New Roman" w:hAnsi="Times New Roman"/>
          <w:sz w:val="26"/>
          <w:szCs w:val="26"/>
        </w:rPr>
        <w:t>»</w:t>
      </w:r>
    </w:p>
    <w:p w:rsidR="00FF63C7" w:rsidRDefault="00FF63C7" w:rsidP="004E2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63C7" w:rsidRPr="00EC35C5" w:rsidRDefault="00FF63C7" w:rsidP="004E2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63C7" w:rsidRPr="00EC35C5" w:rsidRDefault="00FF63C7" w:rsidP="00C403F7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EC35C5">
        <w:rPr>
          <w:sz w:val="26"/>
          <w:szCs w:val="26"/>
        </w:rPr>
        <w:t xml:space="preserve">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C35C5">
          <w:rPr>
            <w:sz w:val="26"/>
            <w:szCs w:val="26"/>
          </w:rPr>
          <w:t>2003 г</w:t>
        </w:r>
      </w:smartTag>
      <w:r w:rsidRPr="00EC35C5">
        <w:rPr>
          <w:sz w:val="26"/>
          <w:szCs w:val="26"/>
        </w:rPr>
        <w:t>. №131-ФЗ «Об общих принципах организации местного самоуправления в Росси</w:t>
      </w:r>
      <w:r w:rsidRPr="00EC35C5">
        <w:rPr>
          <w:sz w:val="26"/>
          <w:szCs w:val="26"/>
        </w:rPr>
        <w:t>й</w:t>
      </w:r>
      <w:r w:rsidRPr="00EC35C5">
        <w:rPr>
          <w:sz w:val="26"/>
          <w:szCs w:val="26"/>
        </w:rPr>
        <w:t xml:space="preserve">ской Федерации», Положением о порядке передачи (принятия) части полномочий городским поселением «Город Николаевск-на-Амуре», принятым решением Совета депутатов городского поселения от 11 ноября </w:t>
      </w:r>
      <w:smartTag w:uri="urn:schemas-microsoft-com:office:smarttags" w:element="metricconverter">
        <w:smartTagPr>
          <w:attr w:name="ProductID" w:val="2005 г"/>
        </w:smartTagPr>
        <w:r w:rsidRPr="00EC35C5"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>. № 49,</w:t>
      </w:r>
      <w:r w:rsidRPr="00EC35C5">
        <w:rPr>
          <w:sz w:val="26"/>
          <w:szCs w:val="26"/>
        </w:rPr>
        <w:t xml:space="preserve"> Совет депутатов горо</w:t>
      </w:r>
      <w:r w:rsidRPr="00EC35C5">
        <w:rPr>
          <w:sz w:val="26"/>
          <w:szCs w:val="26"/>
        </w:rPr>
        <w:t>д</w:t>
      </w:r>
      <w:r w:rsidRPr="00EC35C5">
        <w:rPr>
          <w:sz w:val="26"/>
          <w:szCs w:val="26"/>
        </w:rPr>
        <w:t>ского поселения «Город Николаевск-на-Амуре»</w:t>
      </w:r>
    </w:p>
    <w:p w:rsidR="00FF63C7" w:rsidRPr="00EC35C5" w:rsidRDefault="00FF63C7" w:rsidP="00C403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РЕШИЛ:</w:t>
      </w:r>
    </w:p>
    <w:p w:rsidR="00FF63C7" w:rsidRDefault="00FF63C7" w:rsidP="00C403F7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EC35C5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решение Совета депутатов городского поселения «Город Ник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лаевск-на-Амуре» от 14.03.2017 №55-246 «</w:t>
      </w:r>
      <w:r w:rsidRPr="00EC35C5">
        <w:rPr>
          <w:sz w:val="26"/>
          <w:szCs w:val="26"/>
        </w:rPr>
        <w:t>О передаче части полномочий городск</w:t>
      </w:r>
      <w:r w:rsidRPr="00EC35C5">
        <w:rPr>
          <w:sz w:val="26"/>
          <w:szCs w:val="26"/>
        </w:rPr>
        <w:t>о</w:t>
      </w:r>
      <w:r w:rsidRPr="00EC35C5">
        <w:rPr>
          <w:sz w:val="26"/>
          <w:szCs w:val="26"/>
        </w:rPr>
        <w:t>го поселения «Город Николаевск-на-Амуре» в сфере дорожной деятельности</w:t>
      </w:r>
      <w:r>
        <w:rPr>
          <w:sz w:val="26"/>
          <w:szCs w:val="26"/>
        </w:rPr>
        <w:t>» (в редакции решения Совета депутатов от 23.06.2017 №62-267, от 12.07.2017 №63-271, от 14.09.2017 №67-281, от 20.10.2017 №70-296, от 01.12.2017 №73-312)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дующие изменения:</w:t>
      </w:r>
    </w:p>
    <w:p w:rsidR="00FF63C7" w:rsidRDefault="00FF63C7" w:rsidP="006D0CF5">
      <w:pPr>
        <w:pStyle w:val="Title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соглашении </w:t>
      </w:r>
      <w:r w:rsidRPr="00EC35C5">
        <w:rPr>
          <w:sz w:val="26"/>
          <w:szCs w:val="26"/>
        </w:rPr>
        <w:t>о передаче осуществления части полномочий городского поселения «Город Николаевск-на-Амуре» в сфере дорожной деятельности Никол</w:t>
      </w:r>
      <w:r w:rsidRPr="00EC35C5">
        <w:rPr>
          <w:sz w:val="26"/>
          <w:szCs w:val="26"/>
        </w:rPr>
        <w:t>а</w:t>
      </w:r>
      <w:r w:rsidRPr="00EC35C5">
        <w:rPr>
          <w:sz w:val="26"/>
          <w:szCs w:val="26"/>
        </w:rPr>
        <w:t>евскому муниципальному району</w:t>
      </w:r>
      <w:r>
        <w:rPr>
          <w:sz w:val="26"/>
          <w:szCs w:val="26"/>
        </w:rPr>
        <w:t>, являющимся приложением к решению Совета депутатов раздел 2 изложить в следующей редакции:</w:t>
      </w:r>
    </w:p>
    <w:p w:rsidR="00FF63C7" w:rsidRPr="00F52AE0" w:rsidRDefault="00FF63C7" w:rsidP="00F52AE0">
      <w:pPr>
        <w:pStyle w:val="BodyTextIndent"/>
        <w:spacing w:after="0"/>
        <w:ind w:left="0" w:firstLine="70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«</w:t>
      </w:r>
      <w:r w:rsidRPr="00EC35C5">
        <w:rPr>
          <w:spacing w:val="-2"/>
          <w:sz w:val="26"/>
          <w:szCs w:val="26"/>
        </w:rPr>
        <w:t>Сторона 2 осуществляет переданные ей полномочия, предусмотренные в пун</w:t>
      </w:r>
      <w:r>
        <w:rPr>
          <w:spacing w:val="-2"/>
          <w:sz w:val="26"/>
          <w:szCs w:val="26"/>
        </w:rPr>
        <w:t>кте 1 настоящего Соглашения с 01</w:t>
      </w:r>
      <w:r w:rsidRPr="00EC35C5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апреля</w:t>
      </w:r>
      <w:r w:rsidRPr="00EC35C5">
        <w:rPr>
          <w:spacing w:val="-2"/>
          <w:sz w:val="26"/>
          <w:szCs w:val="26"/>
        </w:rPr>
        <w:t xml:space="preserve"> 201</w:t>
      </w:r>
      <w:r>
        <w:rPr>
          <w:spacing w:val="-2"/>
          <w:sz w:val="26"/>
          <w:szCs w:val="26"/>
        </w:rPr>
        <w:t>7 года по 31</w:t>
      </w:r>
      <w:r w:rsidRPr="00EC35C5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декаб</w:t>
      </w:r>
      <w:r w:rsidRPr="00EC35C5">
        <w:rPr>
          <w:spacing w:val="-2"/>
          <w:sz w:val="26"/>
          <w:szCs w:val="26"/>
        </w:rPr>
        <w:t>ря 201</w:t>
      </w:r>
      <w:r>
        <w:rPr>
          <w:spacing w:val="-2"/>
          <w:sz w:val="26"/>
          <w:szCs w:val="26"/>
        </w:rPr>
        <w:t>7</w:t>
      </w:r>
      <w:r w:rsidRPr="00EC35C5">
        <w:rPr>
          <w:spacing w:val="-2"/>
          <w:sz w:val="26"/>
          <w:szCs w:val="26"/>
        </w:rPr>
        <w:t xml:space="preserve"> года.</w:t>
      </w:r>
      <w:r>
        <w:rPr>
          <w:sz w:val="26"/>
          <w:szCs w:val="26"/>
        </w:rPr>
        <w:t>».</w:t>
      </w:r>
    </w:p>
    <w:p w:rsidR="00FF63C7" w:rsidRPr="00EC35C5" w:rsidRDefault="00FF63C7" w:rsidP="00C403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C35C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Направить настоящее решение и.о.</w:t>
      </w:r>
      <w:r w:rsidRPr="00EC35C5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EC35C5">
        <w:rPr>
          <w:rFonts w:ascii="Times New Roman" w:hAnsi="Times New Roman"/>
          <w:sz w:val="26"/>
          <w:szCs w:val="26"/>
        </w:rPr>
        <w:t xml:space="preserve"> городского поселения «Город Николаевск-на-Амуре» для официального опубликования (обнародования).</w:t>
      </w:r>
    </w:p>
    <w:p w:rsidR="00FF63C7" w:rsidRPr="00EC35C5" w:rsidRDefault="00FF63C7" w:rsidP="00C403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C35C5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опубликов</w:t>
      </w:r>
      <w:r w:rsidRPr="00EC35C5">
        <w:rPr>
          <w:rFonts w:ascii="Times New Roman" w:hAnsi="Times New Roman"/>
          <w:sz w:val="26"/>
          <w:szCs w:val="26"/>
        </w:rPr>
        <w:t>а</w:t>
      </w:r>
      <w:r w:rsidRPr="00EC35C5">
        <w:rPr>
          <w:rFonts w:ascii="Times New Roman" w:hAnsi="Times New Roman"/>
          <w:sz w:val="26"/>
          <w:szCs w:val="26"/>
        </w:rPr>
        <w:t>ния</w:t>
      </w:r>
      <w:r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1 октября 2017 года</w:t>
      </w:r>
      <w:r w:rsidRPr="00EC35C5">
        <w:rPr>
          <w:rFonts w:ascii="Times New Roman" w:hAnsi="Times New Roman"/>
          <w:sz w:val="26"/>
          <w:szCs w:val="26"/>
        </w:rPr>
        <w:t>.</w:t>
      </w:r>
    </w:p>
    <w:p w:rsidR="00FF63C7" w:rsidRDefault="00FF63C7" w:rsidP="00C403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63C7" w:rsidRDefault="00FF63C7" w:rsidP="00C403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63C7" w:rsidRPr="00EC35C5" w:rsidRDefault="00FF63C7" w:rsidP="00C403F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И.о.главы 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М.М. Трофимов</w:t>
      </w:r>
    </w:p>
    <w:p w:rsidR="00FF63C7" w:rsidRPr="00EC35C5" w:rsidRDefault="00FF63C7" w:rsidP="00C403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63C7" w:rsidRPr="00EC35C5" w:rsidRDefault="00FF63C7" w:rsidP="00C403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63C7" w:rsidRDefault="00FF63C7" w:rsidP="006D0C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EC35C5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 Совета депутатов</w:t>
      </w:r>
    </w:p>
    <w:p w:rsidR="00FF63C7" w:rsidRDefault="00FF63C7" w:rsidP="006D0C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Л.Г. Шалыгин</w:t>
      </w:r>
    </w:p>
    <w:p w:rsidR="00FF63C7" w:rsidRDefault="00FF63C7" w:rsidP="005826F3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</w:p>
    <w:sectPr w:rsidR="00FF63C7" w:rsidSect="004E26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F3"/>
    <w:rsid w:val="000E143E"/>
    <w:rsid w:val="001E43FF"/>
    <w:rsid w:val="002F41D7"/>
    <w:rsid w:val="00313E8C"/>
    <w:rsid w:val="00373AEA"/>
    <w:rsid w:val="004B1573"/>
    <w:rsid w:val="004C7150"/>
    <w:rsid w:val="004E267C"/>
    <w:rsid w:val="005826F3"/>
    <w:rsid w:val="005A5FF0"/>
    <w:rsid w:val="006D0CF5"/>
    <w:rsid w:val="00762CAA"/>
    <w:rsid w:val="00860703"/>
    <w:rsid w:val="00963E84"/>
    <w:rsid w:val="009716DD"/>
    <w:rsid w:val="009F54F0"/>
    <w:rsid w:val="00A658C5"/>
    <w:rsid w:val="00C403F7"/>
    <w:rsid w:val="00C46B74"/>
    <w:rsid w:val="00D42294"/>
    <w:rsid w:val="00D936FD"/>
    <w:rsid w:val="00DD1B9F"/>
    <w:rsid w:val="00E07AA3"/>
    <w:rsid w:val="00EC35C5"/>
    <w:rsid w:val="00EC6994"/>
    <w:rsid w:val="00EE6F6D"/>
    <w:rsid w:val="00F17FFB"/>
    <w:rsid w:val="00F52AE0"/>
    <w:rsid w:val="00F542D0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D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D0CF5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58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0CF5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3A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826F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403F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03F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C403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3F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D0C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D0CF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302</Words>
  <Characters>1723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14</cp:revision>
  <cp:lastPrinted>2017-12-21T07:50:00Z</cp:lastPrinted>
  <dcterms:created xsi:type="dcterms:W3CDTF">2017-07-12T21:57:00Z</dcterms:created>
  <dcterms:modified xsi:type="dcterms:W3CDTF">2017-12-21T07:54:00Z</dcterms:modified>
</cp:coreProperties>
</file>