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AF" w:rsidRPr="00C27BFD" w:rsidRDefault="00CB65AF" w:rsidP="006A18DD">
      <w:pPr>
        <w:pStyle w:val="Heading3"/>
        <w:spacing w:line="240" w:lineRule="auto"/>
        <w:ind w:left="-1620" w:hanging="2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OLE_LINK1"/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C27BFD">
        <w:rPr>
          <w:rFonts w:ascii="Times New Roman" w:hAnsi="Times New Roman" w:cs="Times New Roman"/>
          <w:sz w:val="32"/>
          <w:szCs w:val="32"/>
        </w:rPr>
        <w:t>Совет депутатов городского поселения «Город Николаевск-на-Амуре»</w:t>
      </w:r>
    </w:p>
    <w:p w:rsidR="00CB65AF" w:rsidRPr="00C27BFD" w:rsidRDefault="00CB65AF" w:rsidP="006A18DD">
      <w:pPr>
        <w:pStyle w:val="Heading3"/>
        <w:spacing w:line="240" w:lineRule="auto"/>
        <w:ind w:left="-1620" w:hanging="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C27BFD">
        <w:rPr>
          <w:rFonts w:ascii="Times New Roman" w:hAnsi="Times New Roman" w:cs="Times New Roman"/>
          <w:sz w:val="32"/>
          <w:szCs w:val="32"/>
        </w:rPr>
        <w:t>Николаевского муниципального района Хабаровского края</w:t>
      </w:r>
    </w:p>
    <w:p w:rsidR="00CB65AF" w:rsidRPr="00C27BFD" w:rsidRDefault="00CB65AF" w:rsidP="006A18DD">
      <w:pPr>
        <w:spacing w:line="240" w:lineRule="auto"/>
        <w:ind w:left="-1620" w:hanging="2"/>
        <w:jc w:val="center"/>
        <w:rPr>
          <w:rFonts w:ascii="Times New Roman" w:hAnsi="Times New Roman"/>
          <w:b/>
          <w:sz w:val="32"/>
          <w:szCs w:val="32"/>
        </w:rPr>
      </w:pPr>
    </w:p>
    <w:p w:rsidR="00CB65AF" w:rsidRPr="00C27BFD" w:rsidRDefault="00CB65AF" w:rsidP="006A18DD">
      <w:pPr>
        <w:ind w:left="-1620" w:hanging="2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 xml:space="preserve">      </w:t>
      </w:r>
      <w:r w:rsidRPr="00C27BFD">
        <w:rPr>
          <w:rFonts w:ascii="Times New Roman" w:hAnsi="Times New Roman"/>
          <w:b/>
          <w:spacing w:val="40"/>
          <w:sz w:val="28"/>
          <w:szCs w:val="28"/>
        </w:rPr>
        <w:t>РЕШЕНИЕ</w:t>
      </w:r>
    </w:p>
    <w:p w:rsidR="00CB65AF" w:rsidRPr="00C27BFD" w:rsidRDefault="00CB65AF" w:rsidP="006A18DD">
      <w:pPr>
        <w:ind w:left="-1620" w:hanging="2"/>
        <w:jc w:val="center"/>
        <w:rPr>
          <w:rFonts w:ascii="Times New Roman" w:hAnsi="Times New Roman"/>
          <w:b/>
          <w:spacing w:val="40"/>
          <w:sz w:val="8"/>
          <w:szCs w:val="8"/>
        </w:rPr>
      </w:pPr>
    </w:p>
    <w:p w:rsidR="00CB65AF" w:rsidRPr="00C27BFD" w:rsidRDefault="00CB65AF" w:rsidP="006A18DD">
      <w:pPr>
        <w:tabs>
          <w:tab w:val="right" w:pos="9214"/>
        </w:tabs>
        <w:ind w:left="-1620" w:hanging="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16405F">
        <w:rPr>
          <w:rFonts w:ascii="Times New Roman" w:hAnsi="Times New Roman"/>
          <w:sz w:val="26"/>
          <w:szCs w:val="26"/>
          <w:u w:val="single"/>
        </w:rPr>
        <w:t>10.09.2015</w:t>
      </w:r>
      <w:r w:rsidRPr="00C27BFD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C27BFD">
        <w:rPr>
          <w:rFonts w:ascii="Times New Roman" w:hAnsi="Times New Roman"/>
          <w:sz w:val="26"/>
          <w:szCs w:val="26"/>
        </w:rPr>
        <w:t xml:space="preserve">                               </w:t>
      </w:r>
      <w:r w:rsidRPr="0016405F">
        <w:rPr>
          <w:rFonts w:ascii="Times New Roman" w:hAnsi="Times New Roman"/>
          <w:sz w:val="26"/>
          <w:szCs w:val="26"/>
          <w:u w:val="single"/>
        </w:rPr>
        <w:t>№ 25-127</w:t>
      </w:r>
    </w:p>
    <w:p w:rsidR="00CB65AF" w:rsidRPr="00C27BFD" w:rsidRDefault="00CB65AF" w:rsidP="006A18DD">
      <w:pPr>
        <w:tabs>
          <w:tab w:val="right" w:pos="9214"/>
        </w:tabs>
        <w:ind w:left="-1620" w:hanging="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C27BFD">
        <w:rPr>
          <w:rFonts w:ascii="Times New Roman" w:hAnsi="Times New Roman"/>
          <w:sz w:val="20"/>
          <w:szCs w:val="20"/>
        </w:rPr>
        <w:t>г. Николаевск-на-Амуре</w:t>
      </w:r>
    </w:p>
    <w:bookmarkEnd w:id="0"/>
    <w:p w:rsidR="00CB65AF" w:rsidRPr="00C27BFD" w:rsidRDefault="00CB65AF" w:rsidP="004C0EE8">
      <w:pPr>
        <w:pStyle w:val="BodyText2"/>
        <w:tabs>
          <w:tab w:val="left" w:pos="6840"/>
        </w:tabs>
        <w:spacing w:after="0" w:line="240" w:lineRule="auto"/>
        <w:jc w:val="center"/>
        <w:rPr>
          <w:sz w:val="27"/>
          <w:szCs w:val="27"/>
        </w:rPr>
      </w:pPr>
    </w:p>
    <w:p w:rsidR="00CB65AF" w:rsidRDefault="00CB65AF" w:rsidP="0044005F">
      <w:pPr>
        <w:pStyle w:val="BodyText2"/>
        <w:tabs>
          <w:tab w:val="left" w:pos="6840"/>
        </w:tabs>
        <w:spacing w:after="0" w:line="240" w:lineRule="exact"/>
        <w:ind w:left="360" w:right="5035"/>
        <w:jc w:val="both"/>
        <w:rPr>
          <w:sz w:val="26"/>
          <w:szCs w:val="26"/>
        </w:rPr>
      </w:pPr>
    </w:p>
    <w:p w:rsidR="00CB65AF" w:rsidRPr="0044005F" w:rsidRDefault="00CB65AF" w:rsidP="0044005F">
      <w:pPr>
        <w:pStyle w:val="BodyText2"/>
        <w:tabs>
          <w:tab w:val="left" w:pos="6840"/>
        </w:tabs>
        <w:spacing w:after="0" w:line="240" w:lineRule="exact"/>
        <w:ind w:left="360" w:right="5035"/>
        <w:jc w:val="both"/>
        <w:rPr>
          <w:sz w:val="26"/>
          <w:szCs w:val="26"/>
        </w:rPr>
      </w:pPr>
      <w:r w:rsidRPr="0044005F">
        <w:rPr>
          <w:sz w:val="26"/>
          <w:szCs w:val="26"/>
        </w:rPr>
        <w:t>О передаче полномочий городского поселения по организации строител</w:t>
      </w:r>
      <w:r w:rsidRPr="0044005F">
        <w:rPr>
          <w:sz w:val="26"/>
          <w:szCs w:val="26"/>
        </w:rPr>
        <w:t>ь</w:t>
      </w:r>
      <w:r w:rsidRPr="0044005F">
        <w:rPr>
          <w:sz w:val="26"/>
          <w:szCs w:val="26"/>
        </w:rPr>
        <w:t>ства муниципального жилищного фонда</w:t>
      </w:r>
    </w:p>
    <w:p w:rsidR="00CB65AF" w:rsidRPr="0044005F" w:rsidRDefault="00CB65AF" w:rsidP="004C0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B65AF" w:rsidRPr="0044005F" w:rsidRDefault="00CB65AF" w:rsidP="004C0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B65AF" w:rsidRPr="0044005F" w:rsidRDefault="00CB65AF" w:rsidP="0044005F">
      <w:pPr>
        <w:pStyle w:val="BodyTextIndent"/>
        <w:spacing w:after="0"/>
        <w:ind w:left="0" w:firstLine="709"/>
        <w:jc w:val="both"/>
        <w:rPr>
          <w:sz w:val="26"/>
          <w:szCs w:val="26"/>
        </w:rPr>
      </w:pPr>
      <w:r w:rsidRPr="0044005F">
        <w:rPr>
          <w:sz w:val="26"/>
          <w:szCs w:val="26"/>
        </w:rPr>
        <w:t xml:space="preserve">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4005F">
          <w:rPr>
            <w:sz w:val="26"/>
            <w:szCs w:val="26"/>
          </w:rPr>
          <w:t>2003 г</w:t>
        </w:r>
      </w:smartTag>
      <w:r w:rsidRPr="0044005F">
        <w:rPr>
          <w:sz w:val="26"/>
          <w:szCs w:val="26"/>
        </w:rPr>
        <w:t>. №131-ФЗ «Об общих принципах организации местного самоуправления в Российской Федерации», Положением о порядке передачи (принятия) части полномочий горо</w:t>
      </w:r>
      <w:r w:rsidRPr="0044005F">
        <w:rPr>
          <w:sz w:val="26"/>
          <w:szCs w:val="26"/>
        </w:rPr>
        <w:t>д</w:t>
      </w:r>
      <w:r w:rsidRPr="0044005F">
        <w:rPr>
          <w:sz w:val="26"/>
          <w:szCs w:val="26"/>
        </w:rPr>
        <w:t>ским поселением «Город Николаевск-на-Амуре», принятым решением Совета депут</w:t>
      </w:r>
      <w:r w:rsidRPr="0044005F">
        <w:rPr>
          <w:sz w:val="26"/>
          <w:szCs w:val="26"/>
        </w:rPr>
        <w:t>а</w:t>
      </w:r>
      <w:r w:rsidRPr="0044005F">
        <w:rPr>
          <w:sz w:val="26"/>
          <w:szCs w:val="26"/>
        </w:rPr>
        <w:t xml:space="preserve">тов городского поселения от 11 ноября </w:t>
      </w:r>
      <w:smartTag w:uri="urn:schemas-microsoft-com:office:smarttags" w:element="metricconverter">
        <w:smartTagPr>
          <w:attr w:name="ProductID" w:val="2005 г"/>
        </w:smartTagPr>
        <w:r w:rsidRPr="0044005F">
          <w:rPr>
            <w:sz w:val="26"/>
            <w:szCs w:val="26"/>
          </w:rPr>
          <w:t>2005 г</w:t>
        </w:r>
      </w:smartTag>
      <w:r w:rsidRPr="0044005F">
        <w:rPr>
          <w:sz w:val="26"/>
          <w:szCs w:val="26"/>
        </w:rPr>
        <w:t>. №49, Совет депутатов городского п</w:t>
      </w:r>
      <w:r w:rsidRPr="0044005F">
        <w:rPr>
          <w:sz w:val="26"/>
          <w:szCs w:val="26"/>
        </w:rPr>
        <w:t>о</w:t>
      </w:r>
      <w:r w:rsidRPr="0044005F">
        <w:rPr>
          <w:sz w:val="26"/>
          <w:szCs w:val="26"/>
        </w:rPr>
        <w:t>селения «Город Николаевск-на-Амуре»</w:t>
      </w:r>
    </w:p>
    <w:p w:rsidR="00CB65AF" w:rsidRPr="0044005F" w:rsidRDefault="00CB65AF" w:rsidP="00440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005F">
        <w:rPr>
          <w:rFonts w:ascii="Times New Roman" w:hAnsi="Times New Roman"/>
          <w:sz w:val="26"/>
          <w:szCs w:val="26"/>
        </w:rPr>
        <w:t>РЕШИЛ:</w:t>
      </w:r>
    </w:p>
    <w:p w:rsidR="00CB65AF" w:rsidRPr="0044005F" w:rsidRDefault="00CB65AF" w:rsidP="0044005F">
      <w:pPr>
        <w:pStyle w:val="ConsPlusNormal"/>
        <w:ind w:firstLine="709"/>
        <w:jc w:val="both"/>
      </w:pPr>
      <w:r w:rsidRPr="0044005F">
        <w:t>1. Передать осуществление полномочий городского поселения «Город Никол</w:t>
      </w:r>
      <w:r w:rsidRPr="0044005F">
        <w:t>а</w:t>
      </w:r>
      <w:r w:rsidRPr="0044005F">
        <w:t>евск-на-Амуре» по организации строительства муниципального жилищного фонда в целях обеспечения проживающих в поселении и нуждающихся в жилых помещениях малоимущих граждан жилыми помещениями, в части реализации на территории г</w:t>
      </w:r>
      <w:r w:rsidRPr="0044005F">
        <w:t>о</w:t>
      </w:r>
      <w:r w:rsidRPr="0044005F">
        <w:t>родского поселения «Город Николаевск-на-Амуре» Адресной программы Хабаро</w:t>
      </w:r>
      <w:r w:rsidRPr="0044005F">
        <w:t>в</w:t>
      </w:r>
      <w:r w:rsidRPr="0044005F">
        <w:t>ского края по переселению граждан из аварийного жилищного фонда с учетом нео</w:t>
      </w:r>
      <w:r w:rsidRPr="0044005F">
        <w:t>б</w:t>
      </w:r>
      <w:r w:rsidRPr="0044005F">
        <w:t>ходимости развития малоэтажного жилищного строительства на 2013 - 2017 годы, у</w:t>
      </w:r>
      <w:r w:rsidRPr="0044005F">
        <w:t>т</w:t>
      </w:r>
      <w:r w:rsidRPr="0044005F">
        <w:t>вержденной Постановлением Правительства Хабаровского края от 15.04.2013 №86-пр, Николаевскому муниципальному району.</w:t>
      </w:r>
    </w:p>
    <w:p w:rsidR="00CB65AF" w:rsidRPr="0044005F" w:rsidRDefault="00CB65AF" w:rsidP="004400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005F">
        <w:rPr>
          <w:rFonts w:ascii="Times New Roman" w:hAnsi="Times New Roman"/>
          <w:sz w:val="26"/>
          <w:szCs w:val="26"/>
        </w:rPr>
        <w:t>2. Принять прилагаемый текст соглашения о передаче осуществления части полномочий городского поселения «Город Николаевск-на-Амуре» по организации строительства муниципального жилищного фонда Николаевскому муниципальному району.</w:t>
      </w:r>
    </w:p>
    <w:p w:rsidR="00CB65AF" w:rsidRPr="0044005F" w:rsidRDefault="00CB65AF" w:rsidP="004400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005F">
        <w:rPr>
          <w:rFonts w:ascii="Times New Roman" w:hAnsi="Times New Roman"/>
          <w:sz w:val="26"/>
          <w:szCs w:val="26"/>
        </w:rPr>
        <w:t>3. Направить настоящее решение и.о.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4005F">
        <w:rPr>
          <w:rFonts w:ascii="Times New Roman" w:hAnsi="Times New Roman"/>
          <w:sz w:val="26"/>
          <w:szCs w:val="26"/>
        </w:rPr>
        <w:t>главы городского поселения «Город Н</w:t>
      </w:r>
      <w:r w:rsidRPr="0044005F">
        <w:rPr>
          <w:rFonts w:ascii="Times New Roman" w:hAnsi="Times New Roman"/>
          <w:sz w:val="26"/>
          <w:szCs w:val="26"/>
        </w:rPr>
        <w:t>и</w:t>
      </w:r>
      <w:r w:rsidRPr="0044005F">
        <w:rPr>
          <w:rFonts w:ascii="Times New Roman" w:hAnsi="Times New Roman"/>
          <w:sz w:val="26"/>
          <w:szCs w:val="26"/>
        </w:rPr>
        <w:t>колаевск-на-Амуре» для официального опубликования (обнародования).</w:t>
      </w:r>
    </w:p>
    <w:p w:rsidR="00CB65AF" w:rsidRPr="0044005F" w:rsidRDefault="00CB65AF" w:rsidP="004400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005F">
        <w:rPr>
          <w:rFonts w:ascii="Times New Roman" w:hAnsi="Times New Roman"/>
          <w:sz w:val="26"/>
          <w:szCs w:val="26"/>
        </w:rPr>
        <w:t>4. Настоящее решение вступает в силу после его официального опубликования.</w:t>
      </w:r>
    </w:p>
    <w:p w:rsidR="00CB65AF" w:rsidRPr="0044005F" w:rsidRDefault="00CB65AF" w:rsidP="004C0E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65AF" w:rsidRPr="0044005F" w:rsidRDefault="00CB65AF" w:rsidP="004C0E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4005F">
        <w:rPr>
          <w:rFonts w:ascii="Times New Roman" w:hAnsi="Times New Roman"/>
          <w:sz w:val="26"/>
          <w:szCs w:val="26"/>
        </w:rPr>
        <w:t>И.о. главы городского поселения</w:t>
      </w:r>
      <w:r w:rsidRPr="0044005F">
        <w:rPr>
          <w:rFonts w:ascii="Times New Roman" w:hAnsi="Times New Roman"/>
          <w:sz w:val="26"/>
          <w:szCs w:val="26"/>
        </w:rPr>
        <w:tab/>
      </w:r>
      <w:r w:rsidRPr="0044005F">
        <w:rPr>
          <w:rFonts w:ascii="Times New Roman" w:hAnsi="Times New Roman"/>
          <w:sz w:val="26"/>
          <w:szCs w:val="26"/>
        </w:rPr>
        <w:tab/>
      </w:r>
      <w:r w:rsidRPr="0044005F">
        <w:rPr>
          <w:rFonts w:ascii="Times New Roman" w:hAnsi="Times New Roman"/>
          <w:sz w:val="26"/>
          <w:szCs w:val="26"/>
        </w:rPr>
        <w:tab/>
      </w:r>
      <w:r w:rsidRPr="0044005F">
        <w:rPr>
          <w:rFonts w:ascii="Times New Roman" w:hAnsi="Times New Roman"/>
          <w:sz w:val="26"/>
          <w:szCs w:val="26"/>
        </w:rPr>
        <w:tab/>
      </w:r>
      <w:r w:rsidRPr="0044005F"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4005F">
        <w:rPr>
          <w:rFonts w:ascii="Times New Roman" w:hAnsi="Times New Roman"/>
          <w:sz w:val="26"/>
          <w:szCs w:val="26"/>
        </w:rPr>
        <w:t xml:space="preserve">    Е.Н. Воробьёв</w:t>
      </w:r>
    </w:p>
    <w:p w:rsidR="00CB65AF" w:rsidRPr="0044005F" w:rsidRDefault="00CB65AF" w:rsidP="004C0E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65AF" w:rsidRPr="0044005F" w:rsidRDefault="00CB65AF" w:rsidP="004C0E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65AF" w:rsidRDefault="00CB65AF" w:rsidP="0044005F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44005F">
        <w:rPr>
          <w:rFonts w:ascii="Times New Roman" w:hAnsi="Times New Roman"/>
          <w:sz w:val="26"/>
          <w:szCs w:val="26"/>
        </w:rPr>
        <w:t>Председатель Совета депутатов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B65AF" w:rsidRPr="0044005F" w:rsidRDefault="00CB65AF" w:rsidP="0044005F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поселения</w:t>
      </w:r>
      <w:r w:rsidRPr="0044005F">
        <w:rPr>
          <w:rFonts w:ascii="Times New Roman" w:hAnsi="Times New Roman"/>
          <w:sz w:val="26"/>
          <w:szCs w:val="26"/>
        </w:rPr>
        <w:tab/>
      </w:r>
      <w:r w:rsidRPr="0044005F">
        <w:rPr>
          <w:rFonts w:ascii="Times New Roman" w:hAnsi="Times New Roman"/>
          <w:sz w:val="26"/>
          <w:szCs w:val="26"/>
        </w:rPr>
        <w:tab/>
      </w:r>
      <w:r w:rsidRPr="0044005F">
        <w:rPr>
          <w:rFonts w:ascii="Times New Roman" w:hAnsi="Times New Roman"/>
          <w:sz w:val="26"/>
          <w:szCs w:val="26"/>
        </w:rPr>
        <w:tab/>
      </w:r>
      <w:r w:rsidRPr="0044005F">
        <w:rPr>
          <w:rFonts w:ascii="Times New Roman" w:hAnsi="Times New Roman"/>
          <w:sz w:val="26"/>
          <w:szCs w:val="26"/>
        </w:rPr>
        <w:tab/>
      </w:r>
      <w:r w:rsidRPr="0044005F"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44005F">
        <w:rPr>
          <w:rFonts w:ascii="Times New Roman" w:hAnsi="Times New Roman"/>
          <w:sz w:val="26"/>
          <w:szCs w:val="26"/>
        </w:rPr>
        <w:t>Л.Г. Шалыгин</w:t>
      </w:r>
    </w:p>
    <w:p w:rsidR="00CB65AF" w:rsidRPr="0044005F" w:rsidRDefault="00CB65AF" w:rsidP="004C0EE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CB65AF" w:rsidRPr="00947BC5" w:rsidRDefault="00CB65AF" w:rsidP="00CB61F4">
      <w:pPr>
        <w:spacing w:after="0" w:line="240" w:lineRule="exact"/>
        <w:ind w:left="5670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ПРИНЯТО</w:t>
      </w:r>
    </w:p>
    <w:p w:rsidR="00CB65AF" w:rsidRPr="00947BC5" w:rsidRDefault="00CB65AF" w:rsidP="00CB61F4">
      <w:pPr>
        <w:pStyle w:val="Title"/>
        <w:spacing w:line="240" w:lineRule="exact"/>
        <w:ind w:left="5670"/>
        <w:jc w:val="left"/>
        <w:rPr>
          <w:sz w:val="26"/>
          <w:szCs w:val="26"/>
        </w:rPr>
      </w:pPr>
      <w:r w:rsidRPr="00947BC5">
        <w:rPr>
          <w:sz w:val="26"/>
          <w:szCs w:val="26"/>
        </w:rPr>
        <w:t>решением Совета депутатов горо</w:t>
      </w:r>
      <w:r w:rsidRPr="00947BC5">
        <w:rPr>
          <w:sz w:val="26"/>
          <w:szCs w:val="26"/>
        </w:rPr>
        <w:t>д</w:t>
      </w:r>
      <w:r w:rsidRPr="00947BC5">
        <w:rPr>
          <w:sz w:val="26"/>
          <w:szCs w:val="26"/>
        </w:rPr>
        <w:t>ского поселения «Город Никол</w:t>
      </w:r>
      <w:r w:rsidRPr="00947BC5">
        <w:rPr>
          <w:sz w:val="26"/>
          <w:szCs w:val="26"/>
        </w:rPr>
        <w:t>а</w:t>
      </w:r>
      <w:r w:rsidRPr="00947BC5">
        <w:rPr>
          <w:sz w:val="26"/>
          <w:szCs w:val="26"/>
        </w:rPr>
        <w:t>евск-на-Амуре»</w:t>
      </w:r>
    </w:p>
    <w:p w:rsidR="00CB65AF" w:rsidRPr="00947BC5" w:rsidRDefault="00CB65AF" w:rsidP="00CB61F4">
      <w:pPr>
        <w:pStyle w:val="Title"/>
        <w:spacing w:line="240" w:lineRule="exact"/>
        <w:ind w:left="5670"/>
        <w:jc w:val="left"/>
        <w:rPr>
          <w:sz w:val="26"/>
          <w:szCs w:val="26"/>
        </w:rPr>
      </w:pPr>
    </w:p>
    <w:p w:rsidR="00CB65AF" w:rsidRPr="00947BC5" w:rsidRDefault="00CB65AF" w:rsidP="00CB61F4">
      <w:pPr>
        <w:pStyle w:val="Title"/>
        <w:spacing w:line="240" w:lineRule="exact"/>
        <w:ind w:left="5670"/>
        <w:jc w:val="left"/>
        <w:rPr>
          <w:sz w:val="26"/>
          <w:szCs w:val="26"/>
        </w:rPr>
      </w:pPr>
      <w:r w:rsidRPr="00947BC5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10.09.2015 </w:t>
      </w:r>
      <w:r w:rsidRPr="00947BC5">
        <w:rPr>
          <w:sz w:val="26"/>
          <w:szCs w:val="26"/>
        </w:rPr>
        <w:t xml:space="preserve">  №</w:t>
      </w:r>
      <w:r>
        <w:rPr>
          <w:sz w:val="26"/>
          <w:szCs w:val="26"/>
        </w:rPr>
        <w:t>25-127</w:t>
      </w:r>
    </w:p>
    <w:p w:rsidR="00CB65AF" w:rsidRPr="00947BC5" w:rsidRDefault="00CB65AF" w:rsidP="00CB61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B65AF" w:rsidRDefault="00CB65AF" w:rsidP="00CB61F4">
      <w:pPr>
        <w:pStyle w:val="Title"/>
        <w:spacing w:line="240" w:lineRule="exact"/>
        <w:rPr>
          <w:sz w:val="26"/>
          <w:szCs w:val="26"/>
        </w:rPr>
      </w:pPr>
    </w:p>
    <w:p w:rsidR="00CB65AF" w:rsidRDefault="00CB65AF" w:rsidP="00CB61F4">
      <w:pPr>
        <w:pStyle w:val="Title"/>
        <w:spacing w:line="240" w:lineRule="exact"/>
        <w:rPr>
          <w:sz w:val="26"/>
          <w:szCs w:val="26"/>
        </w:rPr>
      </w:pPr>
    </w:p>
    <w:p w:rsidR="00CB65AF" w:rsidRPr="00947BC5" w:rsidRDefault="00CB65AF" w:rsidP="00CB61F4">
      <w:pPr>
        <w:pStyle w:val="Title"/>
        <w:spacing w:line="240" w:lineRule="exact"/>
        <w:rPr>
          <w:sz w:val="26"/>
          <w:szCs w:val="26"/>
        </w:rPr>
      </w:pPr>
      <w:r w:rsidRPr="00947BC5">
        <w:rPr>
          <w:sz w:val="26"/>
          <w:szCs w:val="26"/>
        </w:rPr>
        <w:t>СОГЛАШЕНИЕ</w:t>
      </w:r>
    </w:p>
    <w:p w:rsidR="00CB65AF" w:rsidRPr="00947BC5" w:rsidRDefault="00CB65AF" w:rsidP="007B5FE5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о передаче осуществления части полномочий городского поселения «Город Ник</w:t>
      </w:r>
      <w:r>
        <w:rPr>
          <w:rFonts w:ascii="Times New Roman" w:hAnsi="Times New Roman"/>
          <w:sz w:val="26"/>
          <w:szCs w:val="26"/>
        </w:rPr>
        <w:t>о</w:t>
      </w:r>
      <w:r w:rsidRPr="00947BC5">
        <w:rPr>
          <w:rFonts w:ascii="Times New Roman" w:hAnsi="Times New Roman"/>
          <w:sz w:val="26"/>
          <w:szCs w:val="26"/>
        </w:rPr>
        <w:t>л</w:t>
      </w:r>
      <w:r w:rsidRPr="00947BC5">
        <w:rPr>
          <w:rFonts w:ascii="Times New Roman" w:hAnsi="Times New Roman"/>
          <w:sz w:val="26"/>
          <w:szCs w:val="26"/>
        </w:rPr>
        <w:t>а</w:t>
      </w:r>
      <w:r w:rsidRPr="00947BC5">
        <w:rPr>
          <w:rFonts w:ascii="Times New Roman" w:hAnsi="Times New Roman"/>
          <w:sz w:val="26"/>
          <w:szCs w:val="26"/>
        </w:rPr>
        <w:t>евск-на-Амуре» по организации строительства муниципального жилищного фонда</w:t>
      </w:r>
    </w:p>
    <w:p w:rsidR="00CB65AF" w:rsidRPr="00947BC5" w:rsidRDefault="00CB65AF" w:rsidP="00CB61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65AF" w:rsidRPr="00947BC5" w:rsidRDefault="00CB65AF" w:rsidP="00CB61F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г. Николаевск-на-Амуре</w:t>
      </w:r>
      <w:r w:rsidRPr="00947BC5">
        <w:rPr>
          <w:rFonts w:ascii="Times New Roman" w:hAnsi="Times New Roman"/>
          <w:sz w:val="26"/>
          <w:szCs w:val="26"/>
        </w:rPr>
        <w:tab/>
      </w:r>
      <w:r w:rsidRPr="00947BC5">
        <w:rPr>
          <w:rFonts w:ascii="Times New Roman" w:hAnsi="Times New Roman"/>
          <w:sz w:val="26"/>
          <w:szCs w:val="26"/>
        </w:rPr>
        <w:tab/>
      </w:r>
      <w:r w:rsidRPr="00947BC5">
        <w:rPr>
          <w:rFonts w:ascii="Times New Roman" w:hAnsi="Times New Roman"/>
          <w:sz w:val="26"/>
          <w:szCs w:val="26"/>
        </w:rPr>
        <w:tab/>
      </w:r>
      <w:r w:rsidRPr="00947BC5">
        <w:rPr>
          <w:rFonts w:ascii="Times New Roman" w:hAnsi="Times New Roman"/>
          <w:sz w:val="26"/>
          <w:szCs w:val="26"/>
        </w:rPr>
        <w:tab/>
      </w:r>
      <w:r w:rsidRPr="00947BC5">
        <w:rPr>
          <w:rFonts w:ascii="Times New Roman" w:hAnsi="Times New Roman"/>
          <w:sz w:val="26"/>
          <w:szCs w:val="26"/>
        </w:rPr>
        <w:tab/>
        <w:t xml:space="preserve">      «____» ___________2015 г.</w:t>
      </w:r>
    </w:p>
    <w:p w:rsidR="00CB65AF" w:rsidRDefault="00CB65AF" w:rsidP="00CB61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B65AF" w:rsidRPr="00947BC5" w:rsidRDefault="00CB65AF" w:rsidP="00CB61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Администрация городского поселения «Город Николаевск-на-Амуре» Никол</w:t>
      </w:r>
      <w:r w:rsidRPr="00947BC5">
        <w:rPr>
          <w:rFonts w:ascii="Times New Roman" w:hAnsi="Times New Roman"/>
          <w:sz w:val="26"/>
          <w:szCs w:val="26"/>
        </w:rPr>
        <w:t>а</w:t>
      </w:r>
      <w:r w:rsidRPr="00947BC5">
        <w:rPr>
          <w:rFonts w:ascii="Times New Roman" w:hAnsi="Times New Roman"/>
          <w:sz w:val="26"/>
          <w:szCs w:val="26"/>
        </w:rPr>
        <w:t>евского муниципального района Хабаровского края, в лице и.о.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7BC5">
        <w:rPr>
          <w:rFonts w:ascii="Times New Roman" w:hAnsi="Times New Roman"/>
          <w:sz w:val="26"/>
          <w:szCs w:val="26"/>
        </w:rPr>
        <w:t>главы городского п</w:t>
      </w:r>
      <w:r w:rsidRPr="00947BC5">
        <w:rPr>
          <w:rFonts w:ascii="Times New Roman" w:hAnsi="Times New Roman"/>
          <w:sz w:val="26"/>
          <w:szCs w:val="26"/>
        </w:rPr>
        <w:t>о</w:t>
      </w:r>
      <w:r w:rsidRPr="00947BC5">
        <w:rPr>
          <w:rFonts w:ascii="Times New Roman" w:hAnsi="Times New Roman"/>
          <w:sz w:val="26"/>
          <w:szCs w:val="26"/>
        </w:rPr>
        <w:t>селения Воробьёва Евгения Николаевича, действующего на основании Устава горо</w:t>
      </w:r>
      <w:r w:rsidRPr="00947BC5">
        <w:rPr>
          <w:rFonts w:ascii="Times New Roman" w:hAnsi="Times New Roman"/>
          <w:sz w:val="26"/>
          <w:szCs w:val="26"/>
        </w:rPr>
        <w:t>д</w:t>
      </w:r>
      <w:r w:rsidRPr="00947BC5">
        <w:rPr>
          <w:rFonts w:ascii="Times New Roman" w:hAnsi="Times New Roman"/>
          <w:sz w:val="26"/>
          <w:szCs w:val="26"/>
        </w:rPr>
        <w:t>ского поселения, именуемая в дальнейшем «Сторона 1», с одной стороны, и админ</w:t>
      </w:r>
      <w:r w:rsidRPr="00947BC5">
        <w:rPr>
          <w:rFonts w:ascii="Times New Roman" w:hAnsi="Times New Roman"/>
          <w:sz w:val="26"/>
          <w:szCs w:val="26"/>
        </w:rPr>
        <w:t>и</w:t>
      </w:r>
      <w:r w:rsidRPr="00947BC5">
        <w:rPr>
          <w:rFonts w:ascii="Times New Roman" w:hAnsi="Times New Roman"/>
          <w:sz w:val="26"/>
          <w:szCs w:val="26"/>
        </w:rPr>
        <w:t>страция Николаевского муниципального района Хабаровского края в лице главы м</w:t>
      </w:r>
      <w:r w:rsidRPr="00947BC5">
        <w:rPr>
          <w:rFonts w:ascii="Times New Roman" w:hAnsi="Times New Roman"/>
          <w:sz w:val="26"/>
          <w:szCs w:val="26"/>
        </w:rPr>
        <w:t>у</w:t>
      </w:r>
      <w:r w:rsidRPr="00947BC5">
        <w:rPr>
          <w:rFonts w:ascii="Times New Roman" w:hAnsi="Times New Roman"/>
          <w:sz w:val="26"/>
          <w:szCs w:val="26"/>
        </w:rPr>
        <w:t>ниципального района Леонова Анатолия Михайловича, действующего на основании Устава Николаевского муниципального района, именуемая в дальнейшем «Сторона 2», с другой стороны, совместно именуемые «Стороны», руководствуясь частью 4 статьи 15 Федерального закона от 06 октября 2003 года № 131-ФЗ «Об общих при</w:t>
      </w:r>
      <w:r w:rsidRPr="00947BC5">
        <w:rPr>
          <w:rFonts w:ascii="Times New Roman" w:hAnsi="Times New Roman"/>
          <w:sz w:val="26"/>
          <w:szCs w:val="26"/>
        </w:rPr>
        <w:t>н</w:t>
      </w:r>
      <w:r w:rsidRPr="00947BC5">
        <w:rPr>
          <w:rFonts w:ascii="Times New Roman" w:hAnsi="Times New Roman"/>
          <w:sz w:val="26"/>
          <w:szCs w:val="26"/>
        </w:rPr>
        <w:t>ципах организации местного самоуправления в Российской Федерации», Уставом г</w:t>
      </w:r>
      <w:r w:rsidRPr="00947BC5">
        <w:rPr>
          <w:rFonts w:ascii="Times New Roman" w:hAnsi="Times New Roman"/>
          <w:sz w:val="26"/>
          <w:szCs w:val="26"/>
        </w:rPr>
        <w:t>о</w:t>
      </w:r>
      <w:r w:rsidRPr="00947BC5">
        <w:rPr>
          <w:rFonts w:ascii="Times New Roman" w:hAnsi="Times New Roman"/>
          <w:sz w:val="26"/>
          <w:szCs w:val="26"/>
        </w:rPr>
        <w:t>родского поселения «Город Николаевск-на-Амуре» и Уставом Николаевского мун</w:t>
      </w:r>
      <w:r w:rsidRPr="00947BC5">
        <w:rPr>
          <w:rFonts w:ascii="Times New Roman" w:hAnsi="Times New Roman"/>
          <w:sz w:val="26"/>
          <w:szCs w:val="26"/>
        </w:rPr>
        <w:t>и</w:t>
      </w:r>
      <w:r w:rsidRPr="00947BC5">
        <w:rPr>
          <w:rFonts w:ascii="Times New Roman" w:hAnsi="Times New Roman"/>
          <w:sz w:val="26"/>
          <w:szCs w:val="26"/>
        </w:rPr>
        <w:t>ципального района Хабаровского края, заключили настоящее соглашение о нижесл</w:t>
      </w:r>
      <w:r w:rsidRPr="00947BC5">
        <w:rPr>
          <w:rFonts w:ascii="Times New Roman" w:hAnsi="Times New Roman"/>
          <w:sz w:val="26"/>
          <w:szCs w:val="26"/>
        </w:rPr>
        <w:t>е</w:t>
      </w:r>
      <w:r w:rsidRPr="00947BC5">
        <w:rPr>
          <w:rFonts w:ascii="Times New Roman" w:hAnsi="Times New Roman"/>
          <w:sz w:val="26"/>
          <w:szCs w:val="26"/>
        </w:rPr>
        <w:t>дующем:</w:t>
      </w:r>
    </w:p>
    <w:p w:rsidR="00CB65AF" w:rsidRPr="00947BC5" w:rsidRDefault="00CB65AF" w:rsidP="00CB61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65AF" w:rsidRPr="00947BC5" w:rsidRDefault="00CB65AF" w:rsidP="00CB61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47BC5">
        <w:rPr>
          <w:rFonts w:ascii="Times New Roman" w:hAnsi="Times New Roman"/>
          <w:bCs/>
          <w:sz w:val="26"/>
          <w:szCs w:val="26"/>
        </w:rPr>
        <w:t>Предмет соглашения</w:t>
      </w:r>
    </w:p>
    <w:p w:rsidR="00CB65AF" w:rsidRPr="00947BC5" w:rsidRDefault="00CB65AF" w:rsidP="00CB61F4">
      <w:pPr>
        <w:shd w:val="clear" w:color="auto" w:fill="FFFFFF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B65AF" w:rsidRPr="00947BC5" w:rsidRDefault="00CB65AF" w:rsidP="00CB6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Сторона 1 передает Стороне 2 полномочия по организации строительства м</w:t>
      </w:r>
      <w:r w:rsidRPr="00947BC5">
        <w:rPr>
          <w:rFonts w:ascii="Times New Roman" w:hAnsi="Times New Roman"/>
          <w:sz w:val="26"/>
          <w:szCs w:val="26"/>
        </w:rPr>
        <w:t>у</w:t>
      </w:r>
      <w:r w:rsidRPr="00947BC5">
        <w:rPr>
          <w:rFonts w:ascii="Times New Roman" w:hAnsi="Times New Roman"/>
          <w:sz w:val="26"/>
          <w:szCs w:val="26"/>
        </w:rPr>
        <w:t>ниципального жилищного фонда, в части реализации в городском поселении «Город Николаевске-на-Амуре» Адресной программы Хабаровского края по переселению граждан из аварийного жилищного фонда с учетом необходимости развития мал</w:t>
      </w:r>
      <w:r w:rsidRPr="00947BC5">
        <w:rPr>
          <w:rFonts w:ascii="Times New Roman" w:hAnsi="Times New Roman"/>
          <w:sz w:val="26"/>
          <w:szCs w:val="26"/>
        </w:rPr>
        <w:t>о</w:t>
      </w:r>
      <w:r w:rsidRPr="00947BC5">
        <w:rPr>
          <w:rFonts w:ascii="Times New Roman" w:hAnsi="Times New Roman"/>
          <w:sz w:val="26"/>
          <w:szCs w:val="26"/>
        </w:rPr>
        <w:t>этажного жилищного строительства на 2013 - 2017 годы, утвержденной постановл</w:t>
      </w:r>
      <w:r w:rsidRPr="00947BC5">
        <w:rPr>
          <w:rFonts w:ascii="Times New Roman" w:hAnsi="Times New Roman"/>
          <w:sz w:val="26"/>
          <w:szCs w:val="26"/>
        </w:rPr>
        <w:t>е</w:t>
      </w:r>
      <w:r w:rsidRPr="00947BC5">
        <w:rPr>
          <w:rFonts w:ascii="Times New Roman" w:hAnsi="Times New Roman"/>
          <w:sz w:val="26"/>
          <w:szCs w:val="26"/>
        </w:rPr>
        <w:t>нием Правительства Хабаровского края от 15.04.2013 №86-пр (далее – Постановление Правительства Хабаровского края №86-пр).</w:t>
      </w: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B65AF" w:rsidRPr="00947BC5" w:rsidRDefault="00CB65AF" w:rsidP="00CB61F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47BC5">
        <w:rPr>
          <w:rFonts w:ascii="Times New Roman" w:hAnsi="Times New Roman"/>
          <w:bCs/>
          <w:sz w:val="26"/>
          <w:szCs w:val="26"/>
        </w:rPr>
        <w:t>Права и обязанности Сторон</w:t>
      </w:r>
    </w:p>
    <w:p w:rsidR="00CB65AF" w:rsidRPr="00947BC5" w:rsidRDefault="00CB65AF" w:rsidP="00CB61F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2.1. Сторона 1 имеет право:</w:t>
      </w: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2.1.1.</w:t>
      </w:r>
      <w:r w:rsidRPr="00947BC5">
        <w:rPr>
          <w:rFonts w:ascii="Times New Roman" w:hAnsi="Times New Roman"/>
          <w:sz w:val="26"/>
          <w:szCs w:val="26"/>
        </w:rPr>
        <w:tab/>
        <w:t>Запрашивать у Стороны 2 информацию об исполнении переданных по</w:t>
      </w:r>
      <w:r w:rsidRPr="00947BC5">
        <w:rPr>
          <w:rFonts w:ascii="Times New Roman" w:hAnsi="Times New Roman"/>
          <w:sz w:val="26"/>
          <w:szCs w:val="26"/>
        </w:rPr>
        <w:t>л</w:t>
      </w:r>
      <w:r w:rsidRPr="00947BC5">
        <w:rPr>
          <w:rFonts w:ascii="Times New Roman" w:hAnsi="Times New Roman"/>
          <w:sz w:val="26"/>
          <w:szCs w:val="26"/>
        </w:rPr>
        <w:t>номочий.</w:t>
      </w: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2.1.2.</w:t>
      </w:r>
      <w:r w:rsidRPr="00947BC5">
        <w:rPr>
          <w:rFonts w:ascii="Times New Roman" w:hAnsi="Times New Roman"/>
          <w:sz w:val="26"/>
          <w:szCs w:val="26"/>
        </w:rPr>
        <w:tab/>
        <w:t>Требовать возврата суммы перечисленных финансовых средств в случае их нецелевого использования Стороной 2.</w:t>
      </w: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2.1.3.</w:t>
      </w:r>
      <w:r w:rsidRPr="00947BC5">
        <w:rPr>
          <w:rFonts w:ascii="Times New Roman" w:hAnsi="Times New Roman"/>
          <w:sz w:val="26"/>
          <w:szCs w:val="26"/>
        </w:rPr>
        <w:tab/>
        <w:t>Требовать возврата суммы перечисленных финансовых средств в случае неисполнения Стороной 2 полномочий, предусмотренных пунктом 1  насто</w:t>
      </w:r>
      <w:r w:rsidRPr="00947BC5">
        <w:rPr>
          <w:rFonts w:ascii="Times New Roman" w:hAnsi="Times New Roman"/>
          <w:sz w:val="26"/>
          <w:szCs w:val="26"/>
        </w:rPr>
        <w:t>я</w:t>
      </w:r>
      <w:r w:rsidRPr="00947BC5">
        <w:rPr>
          <w:rFonts w:ascii="Times New Roman" w:hAnsi="Times New Roman"/>
          <w:sz w:val="26"/>
          <w:szCs w:val="26"/>
        </w:rPr>
        <w:t>щего С</w:t>
      </w:r>
      <w:r w:rsidRPr="00947BC5">
        <w:rPr>
          <w:rFonts w:ascii="Times New Roman" w:hAnsi="Times New Roman"/>
          <w:sz w:val="26"/>
          <w:szCs w:val="26"/>
        </w:rPr>
        <w:t>о</w:t>
      </w:r>
      <w:r w:rsidRPr="00947BC5">
        <w:rPr>
          <w:rFonts w:ascii="Times New Roman" w:hAnsi="Times New Roman"/>
          <w:sz w:val="26"/>
          <w:szCs w:val="26"/>
        </w:rPr>
        <w:t>глашения.</w:t>
      </w: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2.2. Сторона 1 обязана:</w:t>
      </w: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2.2.1.</w:t>
      </w:r>
      <w:r w:rsidRPr="00947BC5">
        <w:rPr>
          <w:rFonts w:ascii="Times New Roman" w:hAnsi="Times New Roman"/>
          <w:sz w:val="26"/>
          <w:szCs w:val="26"/>
        </w:rPr>
        <w:tab/>
        <w:t>Предоставлять Стороне 2 информацию, необходимую для осуществл</w:t>
      </w:r>
      <w:r w:rsidRPr="00947BC5">
        <w:rPr>
          <w:rFonts w:ascii="Times New Roman" w:hAnsi="Times New Roman"/>
          <w:sz w:val="26"/>
          <w:szCs w:val="26"/>
        </w:rPr>
        <w:t>е</w:t>
      </w:r>
      <w:r w:rsidRPr="00947BC5">
        <w:rPr>
          <w:rFonts w:ascii="Times New Roman" w:hAnsi="Times New Roman"/>
          <w:sz w:val="26"/>
          <w:szCs w:val="26"/>
        </w:rPr>
        <w:t>ния полномочий, предусмотренных пунктом 1 настоящего Соглашения.</w:t>
      </w: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2.2.2.</w:t>
      </w:r>
      <w:r w:rsidRPr="00947BC5">
        <w:rPr>
          <w:rFonts w:ascii="Times New Roman" w:hAnsi="Times New Roman"/>
          <w:sz w:val="26"/>
          <w:szCs w:val="26"/>
        </w:rPr>
        <w:tab/>
        <w:t>Передать Стороне 2 в порядке, установленном разделом 3 настоящего Соглашения, финансовые средства на реализацию полномочий, предусмотренных пунктом 1 настоящего Соглашения, полученных в соответствии с разделом 3 насто</w:t>
      </w:r>
      <w:r w:rsidRPr="00947BC5">
        <w:rPr>
          <w:rFonts w:ascii="Times New Roman" w:hAnsi="Times New Roman"/>
          <w:sz w:val="26"/>
          <w:szCs w:val="26"/>
        </w:rPr>
        <w:t>я</w:t>
      </w:r>
      <w:r w:rsidRPr="00947BC5">
        <w:rPr>
          <w:rFonts w:ascii="Times New Roman" w:hAnsi="Times New Roman"/>
          <w:sz w:val="26"/>
          <w:szCs w:val="26"/>
        </w:rPr>
        <w:t>щего соглашения.</w:t>
      </w: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2.3.</w:t>
      </w:r>
      <w:r w:rsidRPr="00947BC5">
        <w:rPr>
          <w:rFonts w:ascii="Times New Roman" w:hAnsi="Times New Roman"/>
          <w:sz w:val="26"/>
          <w:szCs w:val="26"/>
        </w:rPr>
        <w:tab/>
        <w:t>Сторона 2 имеет право:</w:t>
      </w: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2.3.1.</w:t>
      </w:r>
      <w:r w:rsidRPr="00947BC5">
        <w:rPr>
          <w:rFonts w:ascii="Times New Roman" w:hAnsi="Times New Roman"/>
          <w:sz w:val="26"/>
          <w:szCs w:val="26"/>
        </w:rPr>
        <w:tab/>
        <w:t>На финансовое обеспечение полномочий, предусмотренных пунктом 1 настоящего Соглашения, за счет финансовых средств, предоставляемых Стороной 1 в порядке, предусмотренном пунктом 3 настоящего Соглашения.</w:t>
      </w: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2.3.2.</w:t>
      </w:r>
      <w:r w:rsidRPr="00947BC5">
        <w:rPr>
          <w:rFonts w:ascii="Times New Roman" w:hAnsi="Times New Roman"/>
          <w:sz w:val="26"/>
          <w:szCs w:val="26"/>
        </w:rPr>
        <w:tab/>
        <w:t>Запрашивать у Стороны 1 информацию, необходимую для осуществл</w:t>
      </w:r>
      <w:r w:rsidRPr="00947BC5">
        <w:rPr>
          <w:rFonts w:ascii="Times New Roman" w:hAnsi="Times New Roman"/>
          <w:sz w:val="26"/>
          <w:szCs w:val="26"/>
        </w:rPr>
        <w:t>е</w:t>
      </w:r>
      <w:r w:rsidRPr="00947BC5">
        <w:rPr>
          <w:rFonts w:ascii="Times New Roman" w:hAnsi="Times New Roman"/>
          <w:sz w:val="26"/>
          <w:szCs w:val="26"/>
        </w:rPr>
        <w:t>ния полномочий, предусмотренных пунктом 1 настоящего Соглашения.</w:t>
      </w: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2.4. Сторона 2 обязана:</w:t>
      </w: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2.4.1.</w:t>
      </w:r>
      <w:r w:rsidRPr="00947BC5">
        <w:rPr>
          <w:rFonts w:ascii="Times New Roman" w:hAnsi="Times New Roman"/>
          <w:sz w:val="26"/>
          <w:szCs w:val="26"/>
        </w:rPr>
        <w:tab/>
        <w:t>Осуществлять полномочия, предусмотренные пунктом 1 настоящего С</w:t>
      </w:r>
      <w:r w:rsidRPr="00947BC5">
        <w:rPr>
          <w:rFonts w:ascii="Times New Roman" w:hAnsi="Times New Roman"/>
          <w:sz w:val="26"/>
          <w:szCs w:val="26"/>
        </w:rPr>
        <w:t>о</w:t>
      </w:r>
      <w:r w:rsidRPr="00947BC5">
        <w:rPr>
          <w:rFonts w:ascii="Times New Roman" w:hAnsi="Times New Roman"/>
          <w:sz w:val="26"/>
          <w:szCs w:val="26"/>
        </w:rPr>
        <w:t>глашения, в соответствии с требованиями законодательства Российской Федерации и законодательством Хабаровского края.</w:t>
      </w: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2.4.2. Осуществить в полном объеме в 2016-</w:t>
      </w:r>
      <w:smartTag w:uri="urn:schemas-microsoft-com:office:smarttags" w:element="metricconverter">
        <w:smartTagPr>
          <w:attr w:name="ProductID" w:val="2017 г"/>
        </w:smartTagPr>
        <w:r w:rsidRPr="00947BC5">
          <w:rPr>
            <w:rFonts w:ascii="Times New Roman" w:hAnsi="Times New Roman"/>
            <w:sz w:val="26"/>
            <w:szCs w:val="26"/>
          </w:rPr>
          <w:t>2017 г</w:t>
        </w:r>
      </w:smartTag>
      <w:r w:rsidRPr="00947BC5">
        <w:rPr>
          <w:rFonts w:ascii="Times New Roman" w:hAnsi="Times New Roman"/>
          <w:sz w:val="26"/>
          <w:szCs w:val="26"/>
        </w:rPr>
        <w:t>. мероприятия, предусмо</w:t>
      </w:r>
      <w:r w:rsidRPr="00947BC5">
        <w:rPr>
          <w:rFonts w:ascii="Times New Roman" w:hAnsi="Times New Roman"/>
          <w:sz w:val="26"/>
          <w:szCs w:val="26"/>
        </w:rPr>
        <w:t>т</w:t>
      </w:r>
      <w:r w:rsidRPr="00947BC5">
        <w:rPr>
          <w:rFonts w:ascii="Times New Roman" w:hAnsi="Times New Roman"/>
          <w:sz w:val="26"/>
          <w:szCs w:val="26"/>
        </w:rPr>
        <w:t>ренные Адресной программой Хабаровского края по переселению граждан из ав</w:t>
      </w:r>
      <w:r w:rsidRPr="00947BC5">
        <w:rPr>
          <w:rFonts w:ascii="Times New Roman" w:hAnsi="Times New Roman"/>
          <w:sz w:val="26"/>
          <w:szCs w:val="26"/>
        </w:rPr>
        <w:t>а</w:t>
      </w:r>
      <w:r w:rsidRPr="00947BC5">
        <w:rPr>
          <w:rFonts w:ascii="Times New Roman" w:hAnsi="Times New Roman"/>
          <w:sz w:val="26"/>
          <w:szCs w:val="26"/>
        </w:rPr>
        <w:t>рийного жилищного фонда с учетом необходимости развития малоэтажного жили</w:t>
      </w:r>
      <w:r w:rsidRPr="00947BC5">
        <w:rPr>
          <w:rFonts w:ascii="Times New Roman" w:hAnsi="Times New Roman"/>
          <w:sz w:val="26"/>
          <w:szCs w:val="26"/>
        </w:rPr>
        <w:t>щ</w:t>
      </w:r>
      <w:r w:rsidRPr="00947BC5">
        <w:rPr>
          <w:rFonts w:ascii="Times New Roman" w:hAnsi="Times New Roman"/>
          <w:sz w:val="26"/>
          <w:szCs w:val="26"/>
        </w:rPr>
        <w:t>ного строительства на 2013 - 2017 годы.</w:t>
      </w: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2.4.3. По окончании выполнения Адресной программы, передать в собстве</w:t>
      </w:r>
      <w:r w:rsidRPr="00947BC5">
        <w:rPr>
          <w:rFonts w:ascii="Times New Roman" w:hAnsi="Times New Roman"/>
          <w:sz w:val="26"/>
          <w:szCs w:val="26"/>
        </w:rPr>
        <w:t>н</w:t>
      </w:r>
      <w:r w:rsidRPr="00947BC5">
        <w:rPr>
          <w:rFonts w:ascii="Times New Roman" w:hAnsi="Times New Roman"/>
          <w:sz w:val="26"/>
          <w:szCs w:val="26"/>
        </w:rPr>
        <w:t>ность городского поселения «Город Николаевск-на-Амуре» 155 жилых помещений (квартир) во вновь построенных многоквартирных домах, для переселения граждан из аварийного жилищного фонда.</w:t>
      </w: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2.4.4.</w:t>
      </w:r>
      <w:r w:rsidRPr="00947BC5">
        <w:rPr>
          <w:rFonts w:ascii="Times New Roman" w:hAnsi="Times New Roman"/>
          <w:sz w:val="26"/>
          <w:szCs w:val="26"/>
        </w:rPr>
        <w:tab/>
        <w:t>Обеспечивать целевое использование финансовых средств, предоста</w:t>
      </w:r>
      <w:r w:rsidRPr="00947BC5">
        <w:rPr>
          <w:rFonts w:ascii="Times New Roman" w:hAnsi="Times New Roman"/>
          <w:sz w:val="26"/>
          <w:szCs w:val="26"/>
        </w:rPr>
        <w:t>в</w:t>
      </w:r>
      <w:r w:rsidRPr="00947BC5">
        <w:rPr>
          <w:rFonts w:ascii="Times New Roman" w:hAnsi="Times New Roman"/>
          <w:sz w:val="26"/>
          <w:szCs w:val="26"/>
        </w:rPr>
        <w:t>ленных Стороной 1, исключительно на осуществление полномочий, предусмотре</w:t>
      </w:r>
      <w:r w:rsidRPr="00947BC5">
        <w:rPr>
          <w:rFonts w:ascii="Times New Roman" w:hAnsi="Times New Roman"/>
          <w:sz w:val="26"/>
          <w:szCs w:val="26"/>
        </w:rPr>
        <w:t>н</w:t>
      </w:r>
      <w:r w:rsidRPr="00947BC5">
        <w:rPr>
          <w:rFonts w:ascii="Times New Roman" w:hAnsi="Times New Roman"/>
          <w:sz w:val="26"/>
          <w:szCs w:val="26"/>
        </w:rPr>
        <w:t>ных пунктом 1 настоящего Соглашения.</w:t>
      </w: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2.4.5.</w:t>
      </w:r>
      <w:r w:rsidRPr="00947BC5">
        <w:rPr>
          <w:rFonts w:ascii="Times New Roman" w:hAnsi="Times New Roman"/>
          <w:sz w:val="26"/>
          <w:szCs w:val="26"/>
        </w:rPr>
        <w:tab/>
        <w:t>Представлять Стороне 1 отчет о ходе исполнения переданных полном</w:t>
      </w:r>
      <w:r w:rsidRPr="00947BC5">
        <w:rPr>
          <w:rFonts w:ascii="Times New Roman" w:hAnsi="Times New Roman"/>
          <w:sz w:val="26"/>
          <w:szCs w:val="26"/>
        </w:rPr>
        <w:t>о</w:t>
      </w:r>
      <w:r w:rsidRPr="00947BC5">
        <w:rPr>
          <w:rFonts w:ascii="Times New Roman" w:hAnsi="Times New Roman"/>
          <w:sz w:val="26"/>
          <w:szCs w:val="26"/>
        </w:rPr>
        <w:t>чий, в форме квартальных и годовых отчетов об осуществлении полномочий и и</w:t>
      </w:r>
      <w:r w:rsidRPr="00947BC5">
        <w:rPr>
          <w:rFonts w:ascii="Times New Roman" w:hAnsi="Times New Roman"/>
          <w:sz w:val="26"/>
          <w:szCs w:val="26"/>
        </w:rPr>
        <w:t>с</w:t>
      </w:r>
      <w:r w:rsidRPr="00947BC5">
        <w:rPr>
          <w:rFonts w:ascii="Times New Roman" w:hAnsi="Times New Roman"/>
          <w:sz w:val="26"/>
          <w:szCs w:val="26"/>
        </w:rPr>
        <w:t>пользовании финансовых средств.</w:t>
      </w: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B65AF" w:rsidRPr="00947BC5" w:rsidRDefault="00CB65AF" w:rsidP="00CB61F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47BC5">
        <w:rPr>
          <w:rFonts w:ascii="Times New Roman" w:hAnsi="Times New Roman"/>
          <w:bCs/>
          <w:sz w:val="26"/>
          <w:szCs w:val="26"/>
        </w:rPr>
        <w:t>Порядок предоставления финансовых средств</w:t>
      </w:r>
    </w:p>
    <w:p w:rsidR="00CB65AF" w:rsidRPr="00947BC5" w:rsidRDefault="00CB65AF" w:rsidP="00CB61F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65AF" w:rsidRPr="00947BC5" w:rsidRDefault="00CB65AF" w:rsidP="00CB61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ab/>
        <w:t>3.1.Финансовые средства, необходимые для исполнения полномочий, пред</w:t>
      </w:r>
      <w:r w:rsidRPr="00947BC5">
        <w:rPr>
          <w:rFonts w:ascii="Times New Roman" w:hAnsi="Times New Roman"/>
          <w:sz w:val="26"/>
          <w:szCs w:val="26"/>
        </w:rPr>
        <w:t>у</w:t>
      </w:r>
      <w:r w:rsidRPr="00947BC5">
        <w:rPr>
          <w:rFonts w:ascii="Times New Roman" w:hAnsi="Times New Roman"/>
          <w:sz w:val="26"/>
          <w:szCs w:val="26"/>
        </w:rPr>
        <w:t>смотренных пунктом 1 настоящего Соглашения, предоставляются Стороной 1 из бюджета городского поселения «Город Николаевск-на-Амуре» в бюджет Николае</w:t>
      </w:r>
      <w:r w:rsidRPr="00947BC5">
        <w:rPr>
          <w:rFonts w:ascii="Times New Roman" w:hAnsi="Times New Roman"/>
          <w:sz w:val="26"/>
          <w:szCs w:val="26"/>
        </w:rPr>
        <w:t>в</w:t>
      </w:r>
      <w:r w:rsidRPr="00947BC5">
        <w:rPr>
          <w:rFonts w:ascii="Times New Roman" w:hAnsi="Times New Roman"/>
          <w:sz w:val="26"/>
          <w:szCs w:val="26"/>
        </w:rPr>
        <w:t>ского муниципального района в форме межбюджетных трансфертов, после поступл</w:t>
      </w:r>
      <w:r w:rsidRPr="00947BC5">
        <w:rPr>
          <w:rFonts w:ascii="Times New Roman" w:hAnsi="Times New Roman"/>
          <w:sz w:val="26"/>
          <w:szCs w:val="26"/>
        </w:rPr>
        <w:t>е</w:t>
      </w:r>
      <w:r w:rsidRPr="00947BC5">
        <w:rPr>
          <w:rFonts w:ascii="Times New Roman" w:hAnsi="Times New Roman"/>
          <w:sz w:val="26"/>
          <w:szCs w:val="26"/>
        </w:rPr>
        <w:t>ния из бюджета Николаевского муниципального района указанных финансовых средств в рамках исполнения Постановления Правительства Хабаровского края №86-пр.</w:t>
      </w:r>
    </w:p>
    <w:p w:rsidR="00CB65AF" w:rsidRPr="00947BC5" w:rsidRDefault="00CB65AF" w:rsidP="00CB61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ab/>
        <w:t>3.2. Объем финансовых средств, предоставляемых бюджету городского посел</w:t>
      </w:r>
      <w:r w:rsidRPr="00947BC5">
        <w:rPr>
          <w:rFonts w:ascii="Times New Roman" w:hAnsi="Times New Roman"/>
          <w:sz w:val="26"/>
          <w:szCs w:val="26"/>
        </w:rPr>
        <w:t>е</w:t>
      </w:r>
      <w:r w:rsidRPr="00947BC5">
        <w:rPr>
          <w:rFonts w:ascii="Times New Roman" w:hAnsi="Times New Roman"/>
          <w:sz w:val="26"/>
          <w:szCs w:val="26"/>
        </w:rPr>
        <w:t>ния «Город Николаевск-на-Амуре» и передаваемых Стороной 1 Стороне 2 для осущ</w:t>
      </w:r>
      <w:r w:rsidRPr="00947BC5">
        <w:rPr>
          <w:rFonts w:ascii="Times New Roman" w:hAnsi="Times New Roman"/>
          <w:sz w:val="26"/>
          <w:szCs w:val="26"/>
        </w:rPr>
        <w:t>е</w:t>
      </w:r>
      <w:r w:rsidRPr="00947BC5">
        <w:rPr>
          <w:rFonts w:ascii="Times New Roman" w:hAnsi="Times New Roman"/>
          <w:sz w:val="26"/>
          <w:szCs w:val="26"/>
        </w:rPr>
        <w:t>ствления полномочий, предусмотренных пунктом 1 настоящего Соглашения, уст</w:t>
      </w:r>
      <w:r w:rsidRPr="00947BC5">
        <w:rPr>
          <w:rFonts w:ascii="Times New Roman" w:hAnsi="Times New Roman"/>
          <w:sz w:val="26"/>
          <w:szCs w:val="26"/>
        </w:rPr>
        <w:t>а</w:t>
      </w:r>
      <w:r w:rsidRPr="00947BC5">
        <w:rPr>
          <w:rFonts w:ascii="Times New Roman" w:hAnsi="Times New Roman"/>
          <w:sz w:val="26"/>
          <w:szCs w:val="26"/>
        </w:rPr>
        <w:t>навливается в размере 189 165 918 (сто восемьдесят девять миллионов сто шестьдесят пять тысяч девятьсот восемнадцать) руб. 40 копеек.</w:t>
      </w:r>
    </w:p>
    <w:p w:rsidR="00CB65AF" w:rsidRPr="00947BC5" w:rsidRDefault="00CB65AF" w:rsidP="00CB61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ab/>
      </w:r>
    </w:p>
    <w:p w:rsidR="00CB65AF" w:rsidRPr="00947BC5" w:rsidRDefault="00CB65AF" w:rsidP="00CB61F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47BC5">
        <w:rPr>
          <w:rFonts w:ascii="Times New Roman" w:hAnsi="Times New Roman"/>
          <w:bCs/>
          <w:sz w:val="26"/>
          <w:szCs w:val="26"/>
        </w:rPr>
        <w:t>Ответственность за нарушение настоящего соглашения</w:t>
      </w:r>
    </w:p>
    <w:p w:rsidR="00CB65AF" w:rsidRPr="00947BC5" w:rsidRDefault="00CB65AF" w:rsidP="00CB61F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В случае нарушения финансовых обязательств, предусмотренных настоящим Соглашением, Стороны несут ответственность в соответствии со статьями 306.4 и 306.8 Бюджетного кодекса Российской Федерации.</w:t>
      </w: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B65AF" w:rsidRPr="00947BC5" w:rsidRDefault="00CB65AF" w:rsidP="00CB61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47BC5">
        <w:rPr>
          <w:rFonts w:ascii="Times New Roman" w:hAnsi="Times New Roman"/>
          <w:bCs/>
          <w:sz w:val="26"/>
          <w:szCs w:val="26"/>
        </w:rPr>
        <w:t>Срок действия соглашения</w:t>
      </w:r>
    </w:p>
    <w:p w:rsidR="00CB65AF" w:rsidRPr="00947BC5" w:rsidRDefault="00CB65AF" w:rsidP="00CB61F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Настоящее Соглашение вступает в силу с момента его подписания и действует по 31 декабря 2017 года.</w:t>
      </w:r>
    </w:p>
    <w:p w:rsidR="00CB65AF" w:rsidRPr="00947BC5" w:rsidRDefault="00CB65AF" w:rsidP="00CB61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65AF" w:rsidRPr="00947BC5" w:rsidRDefault="00CB65AF" w:rsidP="00CB61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47BC5">
        <w:rPr>
          <w:rFonts w:ascii="Times New Roman" w:hAnsi="Times New Roman"/>
          <w:bCs/>
          <w:sz w:val="26"/>
          <w:szCs w:val="26"/>
        </w:rPr>
        <w:t>6. Основания и порядок прекращения действия Соглашения</w:t>
      </w:r>
    </w:p>
    <w:p w:rsidR="00CB65AF" w:rsidRPr="00947BC5" w:rsidRDefault="00CB65AF" w:rsidP="00CB61F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6.1. Действие настоящего Соглашения прекращается в случаях:</w:t>
      </w:r>
    </w:p>
    <w:p w:rsidR="00CB65AF" w:rsidRPr="00947BC5" w:rsidRDefault="00CB65AF" w:rsidP="00CB61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ab/>
        <w:t>6.1.1. Истечения срока, указанного в пункте 5 настоящего Соглашения.</w:t>
      </w:r>
    </w:p>
    <w:p w:rsidR="00CB65AF" w:rsidRPr="00947BC5" w:rsidRDefault="00CB65AF" w:rsidP="00CB61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ab/>
        <w:t>6.1.2. Вступления в силу федерального закона, исключающего полномочия, предусмотренные пунктом 1 настоящего Соглашения, из числа полномочий органов местного самоуправления поселения.</w:t>
      </w: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6.2. Досрочно в одностороннем порядке:</w:t>
      </w: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6.2.1.</w:t>
      </w:r>
      <w:r w:rsidRPr="00947BC5">
        <w:rPr>
          <w:rFonts w:ascii="Times New Roman" w:hAnsi="Times New Roman"/>
          <w:sz w:val="26"/>
          <w:szCs w:val="26"/>
        </w:rPr>
        <w:tab/>
        <w:t>по инициативе Стороны 2 в случае:</w:t>
      </w: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- нецелесообразности осуществления органами местного самоуправления о</w:t>
      </w:r>
      <w:r w:rsidRPr="00947BC5">
        <w:rPr>
          <w:rFonts w:ascii="Times New Roman" w:hAnsi="Times New Roman"/>
          <w:sz w:val="26"/>
          <w:szCs w:val="26"/>
        </w:rPr>
        <w:t>т</w:t>
      </w:r>
      <w:r w:rsidRPr="00947BC5">
        <w:rPr>
          <w:rFonts w:ascii="Times New Roman" w:hAnsi="Times New Roman"/>
          <w:sz w:val="26"/>
          <w:szCs w:val="26"/>
        </w:rPr>
        <w:t>дельных полномочий;</w:t>
      </w: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6.2.2.</w:t>
      </w:r>
      <w:r w:rsidRPr="00947BC5">
        <w:rPr>
          <w:rFonts w:ascii="Times New Roman" w:hAnsi="Times New Roman"/>
          <w:sz w:val="26"/>
          <w:szCs w:val="26"/>
        </w:rPr>
        <w:tab/>
        <w:t>по инициативе Стороны 1 в случае:</w:t>
      </w:r>
    </w:p>
    <w:p w:rsidR="00CB65AF" w:rsidRPr="00947BC5" w:rsidRDefault="00CB65AF" w:rsidP="00CB61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ab/>
        <w:t>- неисполнения и (или) ненадлежащего исполнения Стороной 2 переданных полномочий:</w:t>
      </w:r>
    </w:p>
    <w:p w:rsidR="00CB65AF" w:rsidRPr="00947BC5" w:rsidRDefault="00CB65AF" w:rsidP="00CB61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ab/>
        <w:t>- нарушения при осуществлении переданных полномочий законодательства Российской Федерации и (или) законодательства Хабаровского края;</w:t>
      </w: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Уведомление о прекращении действия настоящего Соглашения в односторо</w:t>
      </w:r>
      <w:r w:rsidRPr="00947BC5">
        <w:rPr>
          <w:rFonts w:ascii="Times New Roman" w:hAnsi="Times New Roman"/>
          <w:sz w:val="26"/>
          <w:szCs w:val="26"/>
        </w:rPr>
        <w:t>н</w:t>
      </w:r>
      <w:r w:rsidRPr="00947BC5">
        <w:rPr>
          <w:rFonts w:ascii="Times New Roman" w:hAnsi="Times New Roman"/>
          <w:sz w:val="26"/>
          <w:szCs w:val="26"/>
        </w:rPr>
        <w:t>нем порядке должно быть направлено не позднее, чем за 1 месяц до даты планиру</w:t>
      </w:r>
      <w:r w:rsidRPr="00947BC5">
        <w:rPr>
          <w:rFonts w:ascii="Times New Roman" w:hAnsi="Times New Roman"/>
          <w:sz w:val="26"/>
          <w:szCs w:val="26"/>
        </w:rPr>
        <w:t>е</w:t>
      </w:r>
      <w:r w:rsidRPr="00947BC5">
        <w:rPr>
          <w:rFonts w:ascii="Times New Roman" w:hAnsi="Times New Roman"/>
          <w:sz w:val="26"/>
          <w:szCs w:val="26"/>
        </w:rPr>
        <w:t>мого прекращения действия Соглашения с обоснованием причин такого прекращ</w:t>
      </w:r>
      <w:r w:rsidRPr="00947BC5">
        <w:rPr>
          <w:rFonts w:ascii="Times New Roman" w:hAnsi="Times New Roman"/>
          <w:sz w:val="26"/>
          <w:szCs w:val="26"/>
        </w:rPr>
        <w:t>е</w:t>
      </w:r>
      <w:r w:rsidRPr="00947BC5">
        <w:rPr>
          <w:rFonts w:ascii="Times New Roman" w:hAnsi="Times New Roman"/>
          <w:sz w:val="26"/>
          <w:szCs w:val="26"/>
        </w:rPr>
        <w:t>ния. При этом, настоящее соглашение считается расторгнутым по истечению указа</w:t>
      </w:r>
      <w:r w:rsidRPr="00947BC5">
        <w:rPr>
          <w:rFonts w:ascii="Times New Roman" w:hAnsi="Times New Roman"/>
          <w:sz w:val="26"/>
          <w:szCs w:val="26"/>
        </w:rPr>
        <w:t>н</w:t>
      </w:r>
      <w:r w:rsidRPr="00947BC5">
        <w:rPr>
          <w:rFonts w:ascii="Times New Roman" w:hAnsi="Times New Roman"/>
          <w:sz w:val="26"/>
          <w:szCs w:val="26"/>
        </w:rPr>
        <w:t>ного срока.</w:t>
      </w:r>
    </w:p>
    <w:p w:rsidR="00CB65AF" w:rsidRPr="00947BC5" w:rsidRDefault="00CB65AF" w:rsidP="00CB61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65AF" w:rsidRPr="00947BC5" w:rsidRDefault="00CB65AF" w:rsidP="00CB61F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bCs/>
          <w:sz w:val="26"/>
          <w:szCs w:val="26"/>
        </w:rPr>
        <w:t>7. Заключительные условия</w:t>
      </w: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7.1. По взаимному согласию Сторон и в соответствии с требованиями дейс</w:t>
      </w:r>
      <w:r w:rsidRPr="00947BC5">
        <w:rPr>
          <w:rFonts w:ascii="Times New Roman" w:hAnsi="Times New Roman"/>
          <w:sz w:val="26"/>
          <w:szCs w:val="26"/>
        </w:rPr>
        <w:t>т</w:t>
      </w:r>
      <w:r w:rsidRPr="00947BC5">
        <w:rPr>
          <w:rFonts w:ascii="Times New Roman" w:hAnsi="Times New Roman"/>
          <w:sz w:val="26"/>
          <w:szCs w:val="26"/>
        </w:rPr>
        <w:t>вующего законодательства в данное Соглашение могут вноситься изменения.</w:t>
      </w: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7.2</w:t>
      </w:r>
      <w:r w:rsidRPr="00947BC5">
        <w:rPr>
          <w:rFonts w:ascii="Times New Roman" w:hAnsi="Times New Roman"/>
          <w:sz w:val="26"/>
          <w:szCs w:val="26"/>
        </w:rPr>
        <w:tab/>
        <w:t>Неурегулированные Сторонами споры и разногласия, возникшие при и</w:t>
      </w:r>
      <w:r w:rsidRPr="00947BC5">
        <w:rPr>
          <w:rFonts w:ascii="Times New Roman" w:hAnsi="Times New Roman"/>
          <w:sz w:val="26"/>
          <w:szCs w:val="26"/>
        </w:rPr>
        <w:t>с</w:t>
      </w:r>
      <w:r w:rsidRPr="00947BC5">
        <w:rPr>
          <w:rFonts w:ascii="Times New Roman" w:hAnsi="Times New Roman"/>
          <w:sz w:val="26"/>
          <w:szCs w:val="26"/>
        </w:rPr>
        <w:t>полнении настоящего Соглашения, подлежат урегулированию путем переговоров или в порядке, предусмотренном законодательством Российской Федерации и законод</w:t>
      </w:r>
      <w:r w:rsidRPr="00947BC5">
        <w:rPr>
          <w:rFonts w:ascii="Times New Roman" w:hAnsi="Times New Roman"/>
          <w:sz w:val="26"/>
          <w:szCs w:val="26"/>
        </w:rPr>
        <w:t>а</w:t>
      </w:r>
      <w:r w:rsidRPr="00947BC5">
        <w:rPr>
          <w:rFonts w:ascii="Times New Roman" w:hAnsi="Times New Roman"/>
          <w:sz w:val="26"/>
          <w:szCs w:val="26"/>
        </w:rPr>
        <w:t>тельством Хабаровского края.</w:t>
      </w:r>
    </w:p>
    <w:p w:rsidR="00CB65AF" w:rsidRPr="00947BC5" w:rsidRDefault="00CB65AF" w:rsidP="00CB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BC5">
        <w:rPr>
          <w:rFonts w:ascii="Times New Roman" w:hAnsi="Times New Roman"/>
          <w:sz w:val="26"/>
          <w:szCs w:val="26"/>
        </w:rPr>
        <w:t>7.3. Настоящее Соглашение составляется в двух экземплярах, по одному экзе</w:t>
      </w:r>
      <w:r w:rsidRPr="00947BC5">
        <w:rPr>
          <w:rFonts w:ascii="Times New Roman" w:hAnsi="Times New Roman"/>
          <w:sz w:val="26"/>
          <w:szCs w:val="26"/>
        </w:rPr>
        <w:t>м</w:t>
      </w:r>
      <w:r w:rsidRPr="00947BC5">
        <w:rPr>
          <w:rFonts w:ascii="Times New Roman" w:hAnsi="Times New Roman"/>
          <w:sz w:val="26"/>
          <w:szCs w:val="26"/>
        </w:rPr>
        <w:t>пляру для каждой из Сторон, имеющих равную юридическую силу.</w:t>
      </w:r>
    </w:p>
    <w:p w:rsidR="00CB65AF" w:rsidRPr="00947BC5" w:rsidRDefault="00CB65AF" w:rsidP="00CB61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65AF" w:rsidRPr="00947BC5" w:rsidRDefault="00CB65AF" w:rsidP="00CB61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65AF" w:rsidRDefault="00CB65AF" w:rsidP="00947BC5"/>
    <w:p w:rsidR="00CB65AF" w:rsidRDefault="00CB65AF" w:rsidP="00CB61F4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CB65AF" w:rsidRPr="00947BC5" w:rsidRDefault="00CB65AF" w:rsidP="00CB61F4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947BC5">
        <w:rPr>
          <w:rFonts w:ascii="Times New Roman" w:hAnsi="Times New Roman" w:cs="Times New Roman"/>
          <w:b w:val="0"/>
          <w:i w:val="0"/>
          <w:sz w:val="26"/>
          <w:szCs w:val="26"/>
        </w:rPr>
        <w:t>8. Юридические адреса и реквизиты сторон</w:t>
      </w:r>
    </w:p>
    <w:p w:rsidR="00CB65AF" w:rsidRPr="00947BC5" w:rsidRDefault="00CB65AF" w:rsidP="00CB61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648" w:type="dxa"/>
        <w:tblLook w:val="01E0"/>
      </w:tblPr>
      <w:tblGrid>
        <w:gridCol w:w="4608"/>
        <w:gridCol w:w="360"/>
        <w:gridCol w:w="4680"/>
      </w:tblGrid>
      <w:tr w:rsidR="00CB65AF" w:rsidRPr="00947BC5" w:rsidTr="002559B5">
        <w:tc>
          <w:tcPr>
            <w:tcW w:w="4608" w:type="dxa"/>
          </w:tcPr>
          <w:p w:rsidR="00CB65AF" w:rsidRPr="00947BC5" w:rsidRDefault="00CB65AF" w:rsidP="002559B5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BC5">
              <w:rPr>
                <w:rFonts w:ascii="Times New Roman" w:hAnsi="Times New Roman"/>
                <w:sz w:val="26"/>
                <w:szCs w:val="26"/>
              </w:rPr>
              <w:t>Сторона 1</w:t>
            </w:r>
          </w:p>
          <w:p w:rsidR="00CB65AF" w:rsidRPr="00947BC5" w:rsidRDefault="00CB65AF" w:rsidP="002559B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7BC5">
              <w:rPr>
                <w:rFonts w:ascii="Times New Roman" w:hAnsi="Times New Roman"/>
                <w:sz w:val="26"/>
                <w:szCs w:val="26"/>
              </w:rPr>
              <w:t>Администрация городского поселения «Город Николаевск-на-Амуре»</w:t>
            </w:r>
          </w:p>
          <w:p w:rsidR="00CB65AF" w:rsidRPr="00947BC5" w:rsidRDefault="00CB65AF" w:rsidP="002559B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7BC5">
              <w:rPr>
                <w:rFonts w:ascii="Times New Roman" w:hAnsi="Times New Roman"/>
                <w:sz w:val="26"/>
                <w:szCs w:val="26"/>
              </w:rPr>
              <w:t>682460, Хабаровский край, г.Николаевск-на-Амуре, ул.Советская, 73</w:t>
            </w:r>
          </w:p>
          <w:p w:rsidR="00CB65AF" w:rsidRPr="00947BC5" w:rsidRDefault="00CB65AF" w:rsidP="002559B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7BC5">
              <w:rPr>
                <w:rFonts w:ascii="Times New Roman" w:hAnsi="Times New Roman"/>
                <w:sz w:val="26"/>
                <w:szCs w:val="26"/>
              </w:rPr>
              <w:t>ИНН 2705020930</w:t>
            </w:r>
          </w:p>
          <w:p w:rsidR="00CB65AF" w:rsidRPr="00947BC5" w:rsidRDefault="00CB65AF" w:rsidP="002559B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7BC5">
              <w:rPr>
                <w:rFonts w:ascii="Times New Roman" w:hAnsi="Times New Roman"/>
                <w:sz w:val="26"/>
                <w:szCs w:val="26"/>
              </w:rPr>
              <w:t>И.о.главы городского поселения</w:t>
            </w:r>
          </w:p>
          <w:p w:rsidR="00CB65AF" w:rsidRPr="00947BC5" w:rsidRDefault="00CB65AF" w:rsidP="002559B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65AF" w:rsidRPr="00947BC5" w:rsidRDefault="00CB65AF" w:rsidP="002559B5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BC5">
              <w:rPr>
                <w:rFonts w:ascii="Times New Roman" w:hAnsi="Times New Roman"/>
                <w:sz w:val="26"/>
                <w:szCs w:val="26"/>
              </w:rPr>
              <w:t>________________    Е.Н. Воробьёв</w:t>
            </w:r>
          </w:p>
          <w:p w:rsidR="00CB65AF" w:rsidRPr="00947BC5" w:rsidRDefault="00CB65AF" w:rsidP="002559B5">
            <w:pPr>
              <w:tabs>
                <w:tab w:val="left" w:pos="540"/>
                <w:tab w:val="left" w:pos="720"/>
              </w:tabs>
              <w:spacing w:after="0" w:line="240" w:lineRule="auto"/>
              <w:ind w:firstLine="540"/>
              <w:rPr>
                <w:rFonts w:ascii="Times New Roman" w:hAnsi="Times New Roman"/>
                <w:sz w:val="26"/>
                <w:szCs w:val="26"/>
              </w:rPr>
            </w:pPr>
            <w:r w:rsidRPr="00947BC5">
              <w:rPr>
                <w:rFonts w:ascii="Times New Roman" w:hAnsi="Times New Roman"/>
                <w:sz w:val="26"/>
                <w:szCs w:val="26"/>
              </w:rPr>
              <w:t xml:space="preserve">  (подпись)</w:t>
            </w:r>
          </w:p>
          <w:p w:rsidR="00CB65AF" w:rsidRPr="00947BC5" w:rsidRDefault="00CB65AF" w:rsidP="002559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65AF" w:rsidRPr="00947BC5" w:rsidRDefault="00CB65AF" w:rsidP="002559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65AF" w:rsidRPr="00947BC5" w:rsidRDefault="00CB65AF" w:rsidP="002559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7BC5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CB65AF" w:rsidRPr="00947BC5" w:rsidRDefault="00CB65AF" w:rsidP="002559B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CB65AF" w:rsidRPr="00947BC5" w:rsidRDefault="00CB65AF" w:rsidP="002559B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CB65AF" w:rsidRPr="00947BC5" w:rsidRDefault="00CB65AF" w:rsidP="002559B5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BC5">
              <w:rPr>
                <w:rFonts w:ascii="Times New Roman" w:hAnsi="Times New Roman"/>
                <w:sz w:val="26"/>
                <w:szCs w:val="26"/>
              </w:rPr>
              <w:t>Сторона 2</w:t>
            </w:r>
          </w:p>
          <w:p w:rsidR="00CB65AF" w:rsidRPr="00947BC5" w:rsidRDefault="00CB65AF" w:rsidP="002559B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7BC5">
              <w:rPr>
                <w:rFonts w:ascii="Times New Roman" w:hAnsi="Times New Roman"/>
                <w:sz w:val="26"/>
                <w:szCs w:val="26"/>
              </w:rPr>
              <w:t>Администрация Николаевского мун</w:t>
            </w:r>
            <w:r w:rsidRPr="00947BC5">
              <w:rPr>
                <w:rFonts w:ascii="Times New Roman" w:hAnsi="Times New Roman"/>
                <w:sz w:val="26"/>
                <w:szCs w:val="26"/>
              </w:rPr>
              <w:t>и</w:t>
            </w:r>
            <w:r w:rsidRPr="00947BC5">
              <w:rPr>
                <w:rFonts w:ascii="Times New Roman" w:hAnsi="Times New Roman"/>
                <w:sz w:val="26"/>
                <w:szCs w:val="26"/>
              </w:rPr>
              <w:t>ципального района</w:t>
            </w:r>
          </w:p>
          <w:p w:rsidR="00CB65AF" w:rsidRPr="00947BC5" w:rsidRDefault="00CB65AF" w:rsidP="002559B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7BC5">
              <w:rPr>
                <w:rFonts w:ascii="Times New Roman" w:hAnsi="Times New Roman"/>
                <w:sz w:val="26"/>
                <w:szCs w:val="26"/>
              </w:rPr>
              <w:t>682460, Хабаровский край, г.Николаевск-на-Амуре, ул.Советская, 73</w:t>
            </w:r>
          </w:p>
          <w:p w:rsidR="00CB65AF" w:rsidRPr="00947BC5" w:rsidRDefault="00CB65AF" w:rsidP="002559B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7BC5">
              <w:rPr>
                <w:rFonts w:ascii="Times New Roman" w:hAnsi="Times New Roman"/>
                <w:sz w:val="26"/>
                <w:szCs w:val="26"/>
              </w:rPr>
              <w:t>ИНН 2705020306</w:t>
            </w:r>
          </w:p>
          <w:p w:rsidR="00CB65AF" w:rsidRPr="00947BC5" w:rsidRDefault="00CB65AF" w:rsidP="002559B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7BC5">
              <w:rPr>
                <w:rFonts w:ascii="Times New Roman" w:hAnsi="Times New Roman"/>
                <w:sz w:val="26"/>
                <w:szCs w:val="26"/>
              </w:rPr>
              <w:t>Глава муниципального района</w:t>
            </w:r>
          </w:p>
          <w:p w:rsidR="00CB65AF" w:rsidRPr="00947BC5" w:rsidRDefault="00CB65AF" w:rsidP="002559B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65AF" w:rsidRPr="00947BC5" w:rsidRDefault="00CB65AF" w:rsidP="002559B5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BC5">
              <w:rPr>
                <w:rFonts w:ascii="Times New Roman" w:hAnsi="Times New Roman"/>
                <w:sz w:val="26"/>
                <w:szCs w:val="26"/>
              </w:rPr>
              <w:t>________________   А.М. Леонов</w:t>
            </w:r>
          </w:p>
          <w:p w:rsidR="00CB65AF" w:rsidRPr="00947BC5" w:rsidRDefault="00CB65AF" w:rsidP="002559B5">
            <w:pPr>
              <w:tabs>
                <w:tab w:val="left" w:pos="540"/>
                <w:tab w:val="left" w:pos="720"/>
              </w:tabs>
              <w:spacing w:after="0" w:line="240" w:lineRule="auto"/>
              <w:ind w:firstLine="540"/>
              <w:rPr>
                <w:rFonts w:ascii="Times New Roman" w:hAnsi="Times New Roman"/>
                <w:sz w:val="26"/>
                <w:szCs w:val="26"/>
              </w:rPr>
            </w:pPr>
            <w:r w:rsidRPr="00947BC5">
              <w:rPr>
                <w:rFonts w:ascii="Times New Roman" w:hAnsi="Times New Roman"/>
                <w:sz w:val="26"/>
                <w:szCs w:val="26"/>
              </w:rPr>
              <w:t xml:space="preserve">      (подпись)</w:t>
            </w:r>
          </w:p>
          <w:p w:rsidR="00CB65AF" w:rsidRPr="00947BC5" w:rsidRDefault="00CB65AF" w:rsidP="002559B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65AF" w:rsidRPr="00947BC5" w:rsidRDefault="00CB65AF" w:rsidP="002559B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65AF" w:rsidRPr="00947BC5" w:rsidRDefault="00CB65AF" w:rsidP="002559B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7BC5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</w:tbl>
    <w:p w:rsidR="00CB65AF" w:rsidRPr="00947BC5" w:rsidRDefault="00CB65AF" w:rsidP="00CB61F4">
      <w:pPr>
        <w:rPr>
          <w:rFonts w:ascii="Times New Roman" w:hAnsi="Times New Roman"/>
          <w:sz w:val="26"/>
          <w:szCs w:val="26"/>
        </w:rPr>
      </w:pPr>
    </w:p>
    <w:p w:rsidR="00CB65AF" w:rsidRPr="00947BC5" w:rsidRDefault="00CB65AF" w:rsidP="00CB61F4">
      <w:pPr>
        <w:rPr>
          <w:sz w:val="26"/>
          <w:szCs w:val="26"/>
        </w:rPr>
      </w:pPr>
    </w:p>
    <w:p w:rsidR="00CB65AF" w:rsidRPr="00947BC5" w:rsidRDefault="00CB65AF" w:rsidP="004C0EE8">
      <w:pPr>
        <w:rPr>
          <w:rFonts w:ascii="Times New Roman" w:hAnsi="Times New Roman"/>
          <w:sz w:val="26"/>
          <w:szCs w:val="26"/>
        </w:rPr>
      </w:pPr>
    </w:p>
    <w:p w:rsidR="00CB65AF" w:rsidRPr="00947BC5" w:rsidRDefault="00CB65AF">
      <w:pPr>
        <w:rPr>
          <w:sz w:val="26"/>
          <w:szCs w:val="26"/>
        </w:rPr>
      </w:pPr>
    </w:p>
    <w:sectPr w:rsidR="00CB65AF" w:rsidRPr="00947BC5" w:rsidSect="00C27BFD">
      <w:headerReference w:type="even" r:id="rId7"/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AF" w:rsidRDefault="00CB65AF">
      <w:r>
        <w:separator/>
      </w:r>
    </w:p>
  </w:endnote>
  <w:endnote w:type="continuationSeparator" w:id="0">
    <w:p w:rsidR="00CB65AF" w:rsidRDefault="00CB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AF" w:rsidRDefault="00CB65AF">
      <w:r>
        <w:separator/>
      </w:r>
    </w:p>
  </w:footnote>
  <w:footnote w:type="continuationSeparator" w:id="0">
    <w:p w:rsidR="00CB65AF" w:rsidRDefault="00CB6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AF" w:rsidRDefault="00CB65AF" w:rsidP="00056D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65AF" w:rsidRDefault="00CB65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AF" w:rsidRDefault="00CB65AF" w:rsidP="00056D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B65AF" w:rsidRDefault="00CB65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31FC"/>
    <w:multiLevelType w:val="multilevel"/>
    <w:tmpl w:val="76D06F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EE8"/>
    <w:rsid w:val="00021B6F"/>
    <w:rsid w:val="00056DF4"/>
    <w:rsid w:val="000F7818"/>
    <w:rsid w:val="0016405F"/>
    <w:rsid w:val="001D274A"/>
    <w:rsid w:val="00205DD8"/>
    <w:rsid w:val="002559B5"/>
    <w:rsid w:val="00290F0F"/>
    <w:rsid w:val="002C4137"/>
    <w:rsid w:val="003211E0"/>
    <w:rsid w:val="003D4CC3"/>
    <w:rsid w:val="0044005F"/>
    <w:rsid w:val="004C0EE8"/>
    <w:rsid w:val="004F6AE3"/>
    <w:rsid w:val="00685B6F"/>
    <w:rsid w:val="006A18DD"/>
    <w:rsid w:val="006C2215"/>
    <w:rsid w:val="007370AB"/>
    <w:rsid w:val="007B5FE5"/>
    <w:rsid w:val="007C5F0E"/>
    <w:rsid w:val="007F2778"/>
    <w:rsid w:val="007F5FB3"/>
    <w:rsid w:val="00825D80"/>
    <w:rsid w:val="00841DA2"/>
    <w:rsid w:val="00870C73"/>
    <w:rsid w:val="008D2D06"/>
    <w:rsid w:val="008D424E"/>
    <w:rsid w:val="008E0748"/>
    <w:rsid w:val="008E2BC6"/>
    <w:rsid w:val="00900100"/>
    <w:rsid w:val="00947BC5"/>
    <w:rsid w:val="00986D97"/>
    <w:rsid w:val="009A5085"/>
    <w:rsid w:val="00A06FF4"/>
    <w:rsid w:val="00A74DF4"/>
    <w:rsid w:val="00A82A33"/>
    <w:rsid w:val="00B70C52"/>
    <w:rsid w:val="00BC35B6"/>
    <w:rsid w:val="00C27BFD"/>
    <w:rsid w:val="00C63F3B"/>
    <w:rsid w:val="00CB45BD"/>
    <w:rsid w:val="00CB61F4"/>
    <w:rsid w:val="00CB65AF"/>
    <w:rsid w:val="00D148B1"/>
    <w:rsid w:val="00D82F7E"/>
    <w:rsid w:val="00DA5FF6"/>
    <w:rsid w:val="00DB342B"/>
    <w:rsid w:val="00E13906"/>
    <w:rsid w:val="00E65671"/>
    <w:rsid w:val="00EE48DE"/>
    <w:rsid w:val="00EE65AD"/>
    <w:rsid w:val="00F13791"/>
    <w:rsid w:val="00F15E9A"/>
    <w:rsid w:val="00F42306"/>
    <w:rsid w:val="00F72097"/>
    <w:rsid w:val="00F757F9"/>
    <w:rsid w:val="00FA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E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C0EE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27B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0EE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4C0E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C0EE8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4C0EE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0EE8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4C0E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C0EE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C0EE8"/>
    <w:pPr>
      <w:ind w:left="720"/>
      <w:contextualSpacing/>
    </w:pPr>
  </w:style>
  <w:style w:type="paragraph" w:customStyle="1" w:styleId="ConsPlusNormal">
    <w:name w:val="ConsPlusNormal"/>
    <w:uiPriority w:val="99"/>
    <w:rsid w:val="00EE65AD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rsid w:val="007B5F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1B6F"/>
    <w:rPr>
      <w:rFonts w:cs="Times New Roman"/>
    </w:rPr>
  </w:style>
  <w:style w:type="character" w:styleId="PageNumber">
    <w:name w:val="page number"/>
    <w:basedOn w:val="DefaultParagraphFont"/>
    <w:uiPriority w:val="99"/>
    <w:rsid w:val="007B5F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4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5</Pages>
  <Words>1422</Words>
  <Characters>8112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Marina</cp:lastModifiedBy>
  <cp:revision>22</cp:revision>
  <cp:lastPrinted>2015-09-14T01:15:00Z</cp:lastPrinted>
  <dcterms:created xsi:type="dcterms:W3CDTF">2015-03-09T05:30:00Z</dcterms:created>
  <dcterms:modified xsi:type="dcterms:W3CDTF">2015-09-14T06:31:00Z</dcterms:modified>
</cp:coreProperties>
</file>