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73" w:rsidRPr="009A54A9" w:rsidRDefault="001A2273" w:rsidP="00A442F2">
      <w:pPr>
        <w:pStyle w:val="Heading3"/>
        <w:spacing w:before="0" w:after="0"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A54A9">
        <w:rPr>
          <w:rFonts w:ascii="Times New Roman" w:hAnsi="Times New Roman" w:cs="Times New Roman"/>
          <w:bCs w:val="0"/>
          <w:sz w:val="28"/>
          <w:szCs w:val="28"/>
        </w:rPr>
        <w:t>Совет депутатов городского поселения «Город Николаевск-на-Амуре»</w:t>
      </w:r>
    </w:p>
    <w:p w:rsidR="001A2273" w:rsidRPr="009A54A9" w:rsidRDefault="001A2273" w:rsidP="00A442F2">
      <w:pPr>
        <w:pStyle w:val="Heading3"/>
        <w:spacing w:before="0" w:after="0" w:line="240" w:lineRule="exact"/>
        <w:jc w:val="center"/>
        <w:rPr>
          <w:rFonts w:ascii="Times New Roman" w:hAnsi="Times New Roman" w:cs="Times New Roman"/>
          <w:bCs w:val="0"/>
        </w:rPr>
      </w:pPr>
      <w:r w:rsidRPr="009A54A9">
        <w:rPr>
          <w:rFonts w:ascii="Times New Roman" w:hAnsi="Times New Roman" w:cs="Times New Roman"/>
          <w:bCs w:val="0"/>
          <w:sz w:val="28"/>
          <w:szCs w:val="28"/>
        </w:rPr>
        <w:t>Николаевского муниципального района Хабаровского края</w:t>
      </w:r>
    </w:p>
    <w:p w:rsidR="001A2273" w:rsidRPr="009A54A9" w:rsidRDefault="001A2273" w:rsidP="00A442F2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A2273" w:rsidRPr="009A54A9" w:rsidRDefault="001A2273" w:rsidP="00A442F2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  <w:r w:rsidRPr="009A54A9">
        <w:rPr>
          <w:rFonts w:ascii="Times New Roman" w:hAnsi="Times New Roman"/>
          <w:b/>
          <w:sz w:val="32"/>
          <w:szCs w:val="32"/>
        </w:rPr>
        <w:t>РЕШЕНИЕ</w:t>
      </w:r>
    </w:p>
    <w:p w:rsidR="001A2273" w:rsidRPr="009A54A9" w:rsidRDefault="001A2273" w:rsidP="00E837A3">
      <w:pPr>
        <w:tabs>
          <w:tab w:val="right" w:pos="9214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A2273" w:rsidRPr="009A54A9" w:rsidRDefault="001A2273" w:rsidP="00E837A3">
      <w:pPr>
        <w:tabs>
          <w:tab w:val="right" w:pos="9214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A2273" w:rsidRPr="009A54A9" w:rsidRDefault="001A2273" w:rsidP="00E837A3">
      <w:pPr>
        <w:tabs>
          <w:tab w:val="right" w:pos="921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A54A9">
        <w:rPr>
          <w:rFonts w:ascii="Times New Roman" w:hAnsi="Times New Roman"/>
          <w:sz w:val="26"/>
          <w:szCs w:val="26"/>
          <w:u w:val="single"/>
        </w:rPr>
        <w:t>12.03.2015</w:t>
      </w:r>
      <w:r w:rsidRPr="009A54A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№ _</w:t>
      </w:r>
      <w:r w:rsidRPr="009A54A9">
        <w:rPr>
          <w:rFonts w:ascii="Times New Roman" w:hAnsi="Times New Roman"/>
          <w:sz w:val="26"/>
          <w:szCs w:val="26"/>
          <w:u w:val="single"/>
        </w:rPr>
        <w:t>17-91</w:t>
      </w:r>
    </w:p>
    <w:p w:rsidR="001A2273" w:rsidRPr="009A54A9" w:rsidRDefault="001A2273" w:rsidP="00A442F2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4A9">
        <w:rPr>
          <w:rFonts w:ascii="Times New Roman" w:hAnsi="Times New Roman"/>
          <w:sz w:val="20"/>
          <w:szCs w:val="20"/>
        </w:rPr>
        <w:t>г. Николаевск-на-Амуре</w:t>
      </w:r>
    </w:p>
    <w:p w:rsidR="001A2273" w:rsidRPr="003D4CC3" w:rsidRDefault="001A2273" w:rsidP="00AC07AF">
      <w:pPr>
        <w:pStyle w:val="BodyText2"/>
        <w:tabs>
          <w:tab w:val="left" w:pos="6840"/>
        </w:tabs>
        <w:spacing w:after="0" w:line="240" w:lineRule="auto"/>
        <w:rPr>
          <w:sz w:val="27"/>
          <w:szCs w:val="27"/>
        </w:rPr>
      </w:pPr>
    </w:p>
    <w:p w:rsidR="001A2273" w:rsidRPr="003D4CC3" w:rsidRDefault="001A2273" w:rsidP="004C0EE8">
      <w:pPr>
        <w:pStyle w:val="BodyText2"/>
        <w:tabs>
          <w:tab w:val="left" w:pos="6840"/>
        </w:tabs>
        <w:spacing w:after="0" w:line="240" w:lineRule="auto"/>
        <w:jc w:val="center"/>
        <w:rPr>
          <w:sz w:val="27"/>
          <w:szCs w:val="27"/>
        </w:rPr>
      </w:pPr>
    </w:p>
    <w:p w:rsidR="001A2273" w:rsidRPr="003D4CC3" w:rsidRDefault="001A2273" w:rsidP="004C0EE8">
      <w:pPr>
        <w:pStyle w:val="BodyText2"/>
        <w:tabs>
          <w:tab w:val="left" w:pos="6840"/>
        </w:tabs>
        <w:spacing w:after="0" w:line="240" w:lineRule="auto"/>
        <w:jc w:val="center"/>
        <w:rPr>
          <w:sz w:val="27"/>
          <w:szCs w:val="27"/>
        </w:rPr>
      </w:pPr>
    </w:p>
    <w:p w:rsidR="001A2273" w:rsidRDefault="001A2273" w:rsidP="00AC07AF">
      <w:pPr>
        <w:pStyle w:val="BodyText2"/>
        <w:tabs>
          <w:tab w:val="left" w:pos="6840"/>
        </w:tabs>
        <w:spacing w:after="0" w:line="240" w:lineRule="exact"/>
        <w:ind w:right="5670"/>
        <w:jc w:val="both"/>
        <w:rPr>
          <w:sz w:val="26"/>
          <w:szCs w:val="26"/>
        </w:rPr>
      </w:pPr>
    </w:p>
    <w:p w:rsidR="001A2273" w:rsidRPr="00AC07AF" w:rsidRDefault="001A2273" w:rsidP="00AC07AF">
      <w:pPr>
        <w:pStyle w:val="BodyText2"/>
        <w:tabs>
          <w:tab w:val="left" w:pos="6840"/>
        </w:tabs>
        <w:spacing w:after="0" w:line="240" w:lineRule="exact"/>
        <w:ind w:right="5670"/>
        <w:jc w:val="both"/>
        <w:rPr>
          <w:sz w:val="26"/>
          <w:szCs w:val="26"/>
        </w:rPr>
      </w:pPr>
      <w:r w:rsidRPr="00AC07AF">
        <w:rPr>
          <w:sz w:val="26"/>
          <w:szCs w:val="26"/>
        </w:rPr>
        <w:t>О передаче полномочий горо</w:t>
      </w:r>
      <w:r w:rsidRPr="00AC07AF">
        <w:rPr>
          <w:sz w:val="26"/>
          <w:szCs w:val="26"/>
        </w:rPr>
        <w:t>д</w:t>
      </w:r>
      <w:r w:rsidRPr="00AC07AF">
        <w:rPr>
          <w:sz w:val="26"/>
          <w:szCs w:val="26"/>
        </w:rPr>
        <w:t>ского поселения по организ</w:t>
      </w:r>
      <w:r w:rsidRPr="00AC07AF">
        <w:rPr>
          <w:sz w:val="26"/>
          <w:szCs w:val="26"/>
        </w:rPr>
        <w:t>а</w:t>
      </w:r>
      <w:r w:rsidRPr="00AC07AF">
        <w:rPr>
          <w:sz w:val="26"/>
          <w:szCs w:val="26"/>
        </w:rPr>
        <w:t>ции строительства муниц</w:t>
      </w:r>
      <w:r w:rsidRPr="00AC07AF">
        <w:rPr>
          <w:sz w:val="26"/>
          <w:szCs w:val="26"/>
        </w:rPr>
        <w:t>и</w:t>
      </w:r>
      <w:r w:rsidRPr="00AC07AF">
        <w:rPr>
          <w:sz w:val="26"/>
          <w:szCs w:val="26"/>
        </w:rPr>
        <w:t>пального жилищного фонда</w:t>
      </w:r>
    </w:p>
    <w:p w:rsidR="001A2273" w:rsidRPr="003D4CC3" w:rsidRDefault="001A2273" w:rsidP="004C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A2273" w:rsidRPr="003D4CC3" w:rsidRDefault="001A2273" w:rsidP="004C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A2273" w:rsidRPr="00AC07AF" w:rsidRDefault="001A2273" w:rsidP="00AC07AF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AC07AF">
        <w:rPr>
          <w:sz w:val="26"/>
          <w:szCs w:val="26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C07AF">
          <w:rPr>
            <w:sz w:val="26"/>
            <w:szCs w:val="26"/>
          </w:rPr>
          <w:t>2003 г</w:t>
        </w:r>
      </w:smartTag>
      <w:r w:rsidRPr="00AC07AF">
        <w:rPr>
          <w:sz w:val="26"/>
          <w:szCs w:val="26"/>
        </w:rPr>
        <w:t>. №131-ФЗ «Об общих принципах организации местного самоуправления в Ро</w:t>
      </w:r>
      <w:r w:rsidRPr="00AC07AF">
        <w:rPr>
          <w:sz w:val="26"/>
          <w:szCs w:val="26"/>
        </w:rPr>
        <w:t>с</w:t>
      </w:r>
      <w:r w:rsidRPr="00AC07AF">
        <w:rPr>
          <w:sz w:val="26"/>
          <w:szCs w:val="26"/>
        </w:rPr>
        <w:t>сийской Федерации», Положением о порядке передачи (принятия) части полн</w:t>
      </w:r>
      <w:r w:rsidRPr="00AC07AF">
        <w:rPr>
          <w:sz w:val="26"/>
          <w:szCs w:val="26"/>
        </w:rPr>
        <w:t>о</w:t>
      </w:r>
      <w:r w:rsidRPr="00AC07AF">
        <w:rPr>
          <w:sz w:val="26"/>
          <w:szCs w:val="26"/>
        </w:rPr>
        <w:t>мочий городским поселением «Город Николаевск-на-Амуре», принятым решен</w:t>
      </w:r>
      <w:r w:rsidRPr="00AC07AF">
        <w:rPr>
          <w:sz w:val="26"/>
          <w:szCs w:val="26"/>
        </w:rPr>
        <w:t>и</w:t>
      </w:r>
      <w:r w:rsidRPr="00AC07AF">
        <w:rPr>
          <w:sz w:val="26"/>
          <w:szCs w:val="26"/>
        </w:rPr>
        <w:t xml:space="preserve">ем Совета депутатов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 w:rsidRPr="00AC07AF">
          <w:rPr>
            <w:sz w:val="26"/>
            <w:szCs w:val="26"/>
          </w:rPr>
          <w:t>2005 г</w:t>
        </w:r>
      </w:smartTag>
      <w:r w:rsidRPr="00AC07AF">
        <w:rPr>
          <w:sz w:val="26"/>
          <w:szCs w:val="26"/>
        </w:rPr>
        <w:t>. №49, Совет деп</w:t>
      </w:r>
      <w:r w:rsidRPr="00AC07AF">
        <w:rPr>
          <w:sz w:val="26"/>
          <w:szCs w:val="26"/>
        </w:rPr>
        <w:t>у</w:t>
      </w:r>
      <w:r w:rsidRPr="00AC07AF">
        <w:rPr>
          <w:sz w:val="26"/>
          <w:szCs w:val="26"/>
        </w:rPr>
        <w:t>татов городского поселения «Город Николаевск-на-Амуре»</w:t>
      </w:r>
    </w:p>
    <w:p w:rsidR="001A2273" w:rsidRPr="00AC07AF" w:rsidRDefault="001A2273" w:rsidP="00AC07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7AF">
        <w:rPr>
          <w:rFonts w:ascii="Times New Roman" w:hAnsi="Times New Roman"/>
          <w:sz w:val="26"/>
          <w:szCs w:val="26"/>
        </w:rPr>
        <w:t>РЕШИЛ:</w:t>
      </w:r>
    </w:p>
    <w:p w:rsidR="001A2273" w:rsidRPr="00AC07AF" w:rsidRDefault="001A2273" w:rsidP="00AC07A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07AF">
        <w:rPr>
          <w:rFonts w:ascii="Times New Roman" w:hAnsi="Times New Roman"/>
          <w:sz w:val="26"/>
          <w:szCs w:val="26"/>
        </w:rPr>
        <w:t>1. Передать осуществление полномочий городского поселения «Город Н</w:t>
      </w:r>
      <w:r w:rsidRPr="00AC07AF">
        <w:rPr>
          <w:rFonts w:ascii="Times New Roman" w:hAnsi="Times New Roman"/>
          <w:sz w:val="26"/>
          <w:szCs w:val="26"/>
        </w:rPr>
        <w:t>и</w:t>
      </w:r>
      <w:r w:rsidRPr="00AC07AF">
        <w:rPr>
          <w:rFonts w:ascii="Times New Roman" w:hAnsi="Times New Roman"/>
          <w:sz w:val="26"/>
          <w:szCs w:val="26"/>
        </w:rPr>
        <w:t>колаевск-на-Амуре» по организации строительства муниципального жилищного фонда в целях обеспечения проживающих в поселении и нуждающихся в жилых помещениях малоимущих граждан жилыми помещениями, в части достройки об</w:t>
      </w:r>
      <w:r w:rsidRPr="00AC07AF">
        <w:rPr>
          <w:rFonts w:ascii="Times New Roman" w:hAnsi="Times New Roman"/>
          <w:sz w:val="26"/>
          <w:szCs w:val="26"/>
        </w:rPr>
        <w:t>ъ</w:t>
      </w:r>
      <w:r w:rsidRPr="00AC07AF">
        <w:rPr>
          <w:rFonts w:ascii="Times New Roman" w:hAnsi="Times New Roman"/>
          <w:sz w:val="26"/>
          <w:szCs w:val="26"/>
        </w:rPr>
        <w:t>екта незавершенного строительства – жилой дом №31 по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07AF">
        <w:rPr>
          <w:rFonts w:ascii="Times New Roman" w:hAnsi="Times New Roman"/>
          <w:sz w:val="26"/>
          <w:szCs w:val="26"/>
        </w:rPr>
        <w:t>Хабаровская в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07AF">
        <w:rPr>
          <w:rFonts w:ascii="Times New Roman" w:hAnsi="Times New Roman"/>
          <w:sz w:val="26"/>
          <w:szCs w:val="26"/>
        </w:rPr>
        <w:t>Н</w:t>
      </w:r>
      <w:r w:rsidRPr="00AC07AF">
        <w:rPr>
          <w:rFonts w:ascii="Times New Roman" w:hAnsi="Times New Roman"/>
          <w:sz w:val="26"/>
          <w:szCs w:val="26"/>
        </w:rPr>
        <w:t>и</w:t>
      </w:r>
      <w:r w:rsidRPr="00AC07AF">
        <w:rPr>
          <w:rFonts w:ascii="Times New Roman" w:hAnsi="Times New Roman"/>
          <w:sz w:val="26"/>
          <w:szCs w:val="26"/>
        </w:rPr>
        <w:t>колаевске-на-Амуре, Николаевскому муниципальному району.</w:t>
      </w:r>
    </w:p>
    <w:p w:rsidR="001A2273" w:rsidRPr="00AC07AF" w:rsidRDefault="001A2273" w:rsidP="00AC07A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07AF">
        <w:rPr>
          <w:rFonts w:ascii="Times New Roman" w:hAnsi="Times New Roman"/>
          <w:sz w:val="26"/>
          <w:szCs w:val="26"/>
        </w:rPr>
        <w:t>2. Принять прилагаемый текст соглашения о передаче осуществления части полномочий городского поселения «Город Николаевск-на-Амуре» по организации строительства муниципального жилищного фонда Николаевскому муниципал</w:t>
      </w:r>
      <w:r w:rsidRPr="00AC07AF">
        <w:rPr>
          <w:rFonts w:ascii="Times New Roman" w:hAnsi="Times New Roman"/>
          <w:sz w:val="26"/>
          <w:szCs w:val="26"/>
        </w:rPr>
        <w:t>ь</w:t>
      </w:r>
      <w:r w:rsidRPr="00AC07AF">
        <w:rPr>
          <w:rFonts w:ascii="Times New Roman" w:hAnsi="Times New Roman"/>
          <w:sz w:val="26"/>
          <w:szCs w:val="26"/>
        </w:rPr>
        <w:t>ному району.</w:t>
      </w:r>
    </w:p>
    <w:p w:rsidR="001A2273" w:rsidRPr="00AC07AF" w:rsidRDefault="001A2273" w:rsidP="00AC07A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07AF">
        <w:rPr>
          <w:rFonts w:ascii="Times New Roman" w:hAnsi="Times New Roman"/>
          <w:sz w:val="26"/>
          <w:szCs w:val="26"/>
        </w:rPr>
        <w:t>3. Администрации городского поселения «Город Николаевск-на-Амуре» (Воробьёв Е.Н.) принять необходимые меры по передаче объекта незавершенного строительства – жилой дом №31 по ул.Хабаровская в г.Николаевске-на-Амуре в безвозмездное пользование Николаевскому муниципальному району для осущес</w:t>
      </w:r>
      <w:r w:rsidRPr="00AC07AF">
        <w:rPr>
          <w:rFonts w:ascii="Times New Roman" w:hAnsi="Times New Roman"/>
          <w:sz w:val="26"/>
          <w:szCs w:val="26"/>
        </w:rPr>
        <w:t>т</w:t>
      </w:r>
      <w:r w:rsidRPr="00AC07AF">
        <w:rPr>
          <w:rFonts w:ascii="Times New Roman" w:hAnsi="Times New Roman"/>
          <w:sz w:val="26"/>
          <w:szCs w:val="26"/>
        </w:rPr>
        <w:t>вления достройки, на период до 31 декабря 2017 года.</w:t>
      </w:r>
    </w:p>
    <w:p w:rsidR="001A2273" w:rsidRPr="00AC07AF" w:rsidRDefault="001A2273" w:rsidP="00AC07A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07AF">
        <w:rPr>
          <w:rFonts w:ascii="Times New Roman" w:hAnsi="Times New Roman"/>
          <w:sz w:val="26"/>
          <w:szCs w:val="26"/>
        </w:rPr>
        <w:t>4. Направить настоящее решение и.о.главы городского поселения «Город Николаевск-на-Амуре» для официального опубликования (обнародования).</w:t>
      </w:r>
    </w:p>
    <w:p w:rsidR="001A2273" w:rsidRPr="00AC07AF" w:rsidRDefault="001A2273" w:rsidP="00AC07A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07AF">
        <w:rPr>
          <w:rFonts w:ascii="Times New Roman" w:hAnsi="Times New Roman"/>
          <w:sz w:val="26"/>
          <w:szCs w:val="26"/>
        </w:rPr>
        <w:t>5. Настоящее решение вступает в силу после его официального опублик</w:t>
      </w:r>
      <w:r w:rsidRPr="00AC07AF">
        <w:rPr>
          <w:rFonts w:ascii="Times New Roman" w:hAnsi="Times New Roman"/>
          <w:sz w:val="26"/>
          <w:szCs w:val="26"/>
        </w:rPr>
        <w:t>о</w:t>
      </w:r>
      <w:r w:rsidRPr="00AC07AF">
        <w:rPr>
          <w:rFonts w:ascii="Times New Roman" w:hAnsi="Times New Roman"/>
          <w:sz w:val="26"/>
          <w:szCs w:val="26"/>
        </w:rPr>
        <w:t>вания.</w:t>
      </w:r>
    </w:p>
    <w:p w:rsidR="001A2273" w:rsidRPr="00AC07AF" w:rsidRDefault="001A2273" w:rsidP="00AC07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73" w:rsidRPr="00AC07AF" w:rsidRDefault="001A2273" w:rsidP="00AC07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73" w:rsidRDefault="001A2273" w:rsidP="00AC07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7AF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AC07AF">
        <w:rPr>
          <w:rFonts w:ascii="Times New Roman" w:hAnsi="Times New Roman"/>
          <w:sz w:val="26"/>
          <w:szCs w:val="26"/>
        </w:rPr>
        <w:tab/>
      </w:r>
      <w:r w:rsidRPr="00AC07AF">
        <w:rPr>
          <w:rFonts w:ascii="Times New Roman" w:hAnsi="Times New Roman"/>
          <w:sz w:val="26"/>
          <w:szCs w:val="26"/>
        </w:rPr>
        <w:tab/>
      </w:r>
      <w:r w:rsidRPr="00AC07AF">
        <w:rPr>
          <w:rFonts w:ascii="Times New Roman" w:hAnsi="Times New Roman"/>
          <w:sz w:val="26"/>
          <w:szCs w:val="26"/>
        </w:rPr>
        <w:tab/>
      </w:r>
      <w:r w:rsidRPr="00AC07AF">
        <w:rPr>
          <w:rFonts w:ascii="Times New Roman" w:hAnsi="Times New Roman"/>
          <w:sz w:val="26"/>
          <w:szCs w:val="26"/>
        </w:rPr>
        <w:tab/>
      </w:r>
      <w:r w:rsidRPr="00AC07AF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AC07AF">
        <w:rPr>
          <w:rFonts w:ascii="Times New Roman" w:hAnsi="Times New Roman"/>
          <w:sz w:val="26"/>
          <w:szCs w:val="26"/>
        </w:rPr>
        <w:t>Л.Г. Шалыгин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2273" w:rsidRDefault="001A2273" w:rsidP="00AC07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</w:p>
    <w:p w:rsidR="001A2273" w:rsidRDefault="001A2273" w:rsidP="00AC07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73" w:rsidRPr="00AC07AF" w:rsidRDefault="001A2273" w:rsidP="004E4F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7AF">
        <w:rPr>
          <w:rFonts w:ascii="Times New Roman" w:hAnsi="Times New Roman"/>
          <w:sz w:val="26"/>
          <w:szCs w:val="26"/>
        </w:rPr>
        <w:t>И.о. главы городского поселения</w:t>
      </w:r>
      <w:r w:rsidRPr="00AC07AF">
        <w:rPr>
          <w:rFonts w:ascii="Times New Roman" w:hAnsi="Times New Roman"/>
          <w:sz w:val="26"/>
          <w:szCs w:val="26"/>
        </w:rPr>
        <w:tab/>
      </w:r>
      <w:r w:rsidRPr="00AC07AF">
        <w:rPr>
          <w:rFonts w:ascii="Times New Roman" w:hAnsi="Times New Roman"/>
          <w:sz w:val="26"/>
          <w:szCs w:val="26"/>
        </w:rPr>
        <w:tab/>
      </w:r>
      <w:r w:rsidRPr="00AC07AF">
        <w:rPr>
          <w:rFonts w:ascii="Times New Roman" w:hAnsi="Times New Roman"/>
          <w:sz w:val="26"/>
          <w:szCs w:val="26"/>
        </w:rPr>
        <w:tab/>
      </w:r>
      <w:r w:rsidRPr="00AC07AF">
        <w:rPr>
          <w:rFonts w:ascii="Times New Roman" w:hAnsi="Times New Roman"/>
          <w:sz w:val="26"/>
          <w:szCs w:val="26"/>
        </w:rPr>
        <w:tab/>
      </w:r>
      <w:r w:rsidRPr="00AC07AF">
        <w:rPr>
          <w:rFonts w:ascii="Times New Roman" w:hAnsi="Times New Roman"/>
          <w:sz w:val="26"/>
          <w:szCs w:val="26"/>
        </w:rPr>
        <w:tab/>
        <w:t xml:space="preserve">        Е.Н. Воробьёв</w:t>
      </w:r>
    </w:p>
    <w:p w:rsidR="001A2273" w:rsidRPr="003D4CC3" w:rsidRDefault="001A2273" w:rsidP="00AC07A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A2273" w:rsidRPr="00E837A3" w:rsidRDefault="001A2273" w:rsidP="00E837A3">
      <w:pPr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ПРИНЯТО</w:t>
      </w:r>
    </w:p>
    <w:p w:rsidR="001A2273" w:rsidRPr="00E837A3" w:rsidRDefault="001A2273" w:rsidP="00E837A3">
      <w:pPr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E837A3">
      <w:pPr>
        <w:pStyle w:val="Title"/>
        <w:spacing w:line="240" w:lineRule="exact"/>
        <w:ind w:left="5670"/>
        <w:jc w:val="left"/>
        <w:rPr>
          <w:sz w:val="26"/>
          <w:szCs w:val="26"/>
        </w:rPr>
      </w:pPr>
      <w:r w:rsidRPr="00E837A3">
        <w:rPr>
          <w:sz w:val="26"/>
          <w:szCs w:val="26"/>
        </w:rPr>
        <w:t>решением Совета депутатов г</w:t>
      </w:r>
      <w:r w:rsidRPr="00E837A3">
        <w:rPr>
          <w:sz w:val="26"/>
          <w:szCs w:val="26"/>
        </w:rPr>
        <w:t>о</w:t>
      </w:r>
      <w:r w:rsidRPr="00E837A3">
        <w:rPr>
          <w:sz w:val="26"/>
          <w:szCs w:val="26"/>
        </w:rPr>
        <w:t>родского поселения «Город Николаевск-на-Амуре»</w:t>
      </w:r>
    </w:p>
    <w:p w:rsidR="001A2273" w:rsidRPr="00E837A3" w:rsidRDefault="001A2273" w:rsidP="00E837A3">
      <w:pPr>
        <w:pStyle w:val="Title"/>
        <w:spacing w:line="240" w:lineRule="exact"/>
        <w:ind w:left="5670"/>
        <w:jc w:val="left"/>
        <w:rPr>
          <w:sz w:val="26"/>
          <w:szCs w:val="26"/>
        </w:rPr>
      </w:pPr>
    </w:p>
    <w:p w:rsidR="001A2273" w:rsidRPr="00E837A3" w:rsidRDefault="001A2273" w:rsidP="00E837A3">
      <w:pPr>
        <w:pStyle w:val="Title"/>
        <w:spacing w:line="240" w:lineRule="exact"/>
        <w:ind w:left="5670"/>
        <w:jc w:val="left"/>
        <w:rPr>
          <w:sz w:val="26"/>
          <w:szCs w:val="26"/>
        </w:rPr>
      </w:pPr>
      <w:r w:rsidRPr="00E837A3">
        <w:rPr>
          <w:sz w:val="26"/>
          <w:szCs w:val="26"/>
        </w:rPr>
        <w:t xml:space="preserve">от </w:t>
      </w:r>
      <w:r>
        <w:rPr>
          <w:sz w:val="26"/>
          <w:szCs w:val="26"/>
        </w:rPr>
        <w:t>12.03.2015</w:t>
      </w:r>
      <w:r w:rsidRPr="00E837A3">
        <w:rPr>
          <w:sz w:val="26"/>
          <w:szCs w:val="26"/>
        </w:rPr>
        <w:tab/>
        <w:t xml:space="preserve"> №</w:t>
      </w:r>
      <w:r>
        <w:rPr>
          <w:sz w:val="26"/>
          <w:szCs w:val="26"/>
        </w:rPr>
        <w:t xml:space="preserve"> 17-91</w:t>
      </w:r>
    </w:p>
    <w:p w:rsidR="001A2273" w:rsidRPr="003D4CC3" w:rsidRDefault="001A2273" w:rsidP="004C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1A2273" w:rsidRPr="00E837A3" w:rsidRDefault="001A2273" w:rsidP="004C0EE8">
      <w:pPr>
        <w:pStyle w:val="Title"/>
        <w:spacing w:line="240" w:lineRule="exact"/>
        <w:rPr>
          <w:sz w:val="26"/>
          <w:szCs w:val="26"/>
        </w:rPr>
      </w:pPr>
      <w:r w:rsidRPr="00E837A3">
        <w:rPr>
          <w:sz w:val="26"/>
          <w:szCs w:val="26"/>
        </w:rPr>
        <w:t>СОГЛАШЕНИЕ</w:t>
      </w:r>
    </w:p>
    <w:p w:rsidR="001A2273" w:rsidRPr="00E837A3" w:rsidRDefault="001A2273" w:rsidP="004C0EE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о передаче осуществления части полномочий городского поселения «Город Ник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лаевск-на-Амуре» по организации строительства муниципального ж</w:t>
      </w:r>
      <w:r w:rsidRPr="00E837A3">
        <w:rPr>
          <w:rFonts w:ascii="Times New Roman" w:hAnsi="Times New Roman"/>
          <w:sz w:val="26"/>
          <w:szCs w:val="26"/>
        </w:rPr>
        <w:t>и</w:t>
      </w:r>
      <w:r w:rsidRPr="00E837A3">
        <w:rPr>
          <w:rFonts w:ascii="Times New Roman" w:hAnsi="Times New Roman"/>
          <w:sz w:val="26"/>
          <w:szCs w:val="26"/>
        </w:rPr>
        <w:t>лищного фонда</w:t>
      </w:r>
    </w:p>
    <w:p w:rsidR="001A2273" w:rsidRPr="003D4CC3" w:rsidRDefault="001A2273" w:rsidP="004C0EE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A2273" w:rsidRPr="00E837A3" w:rsidRDefault="001A2273" w:rsidP="004C0E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г. Николаевск-на-Амуре</w:t>
      </w:r>
      <w:r w:rsidRPr="00E837A3">
        <w:rPr>
          <w:rFonts w:ascii="Times New Roman" w:hAnsi="Times New Roman"/>
          <w:sz w:val="26"/>
          <w:szCs w:val="26"/>
        </w:rPr>
        <w:tab/>
      </w:r>
      <w:r w:rsidRPr="00E837A3">
        <w:rPr>
          <w:rFonts w:ascii="Times New Roman" w:hAnsi="Times New Roman"/>
          <w:sz w:val="26"/>
          <w:szCs w:val="26"/>
        </w:rPr>
        <w:tab/>
      </w:r>
      <w:r w:rsidRPr="00E837A3">
        <w:rPr>
          <w:rFonts w:ascii="Times New Roman" w:hAnsi="Times New Roman"/>
          <w:sz w:val="26"/>
          <w:szCs w:val="26"/>
        </w:rPr>
        <w:tab/>
      </w:r>
      <w:r w:rsidRPr="00E837A3">
        <w:rPr>
          <w:rFonts w:ascii="Times New Roman" w:hAnsi="Times New Roman"/>
          <w:sz w:val="26"/>
          <w:szCs w:val="26"/>
        </w:rPr>
        <w:tab/>
      </w:r>
      <w:r w:rsidRPr="00E837A3">
        <w:rPr>
          <w:rFonts w:ascii="Times New Roman" w:hAnsi="Times New Roman"/>
          <w:sz w:val="26"/>
          <w:szCs w:val="26"/>
        </w:rPr>
        <w:tab/>
        <w:t>«____» ___________2015 г.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Администрация городского поселения «Город Николаевск-на-Амуре» Н</w:t>
      </w:r>
      <w:r w:rsidRPr="00E837A3">
        <w:rPr>
          <w:rFonts w:ascii="Times New Roman" w:hAnsi="Times New Roman"/>
          <w:sz w:val="26"/>
          <w:szCs w:val="26"/>
        </w:rPr>
        <w:t>и</w:t>
      </w:r>
      <w:r w:rsidRPr="00E837A3">
        <w:rPr>
          <w:rFonts w:ascii="Times New Roman" w:hAnsi="Times New Roman"/>
          <w:sz w:val="26"/>
          <w:szCs w:val="26"/>
        </w:rPr>
        <w:t>колаевского муниципального района Хабаровского края, в лице и.о.главы горо</w:t>
      </w:r>
      <w:r w:rsidRPr="00E837A3">
        <w:rPr>
          <w:rFonts w:ascii="Times New Roman" w:hAnsi="Times New Roman"/>
          <w:sz w:val="26"/>
          <w:szCs w:val="26"/>
        </w:rPr>
        <w:t>д</w:t>
      </w:r>
      <w:r w:rsidRPr="00E837A3">
        <w:rPr>
          <w:rFonts w:ascii="Times New Roman" w:hAnsi="Times New Roman"/>
          <w:sz w:val="26"/>
          <w:szCs w:val="26"/>
        </w:rPr>
        <w:t>ского поселения Воробьёва Евгения Николаевича, действующего на о</w:t>
      </w:r>
      <w:r w:rsidRPr="00E837A3">
        <w:rPr>
          <w:rFonts w:ascii="Times New Roman" w:hAnsi="Times New Roman"/>
          <w:sz w:val="26"/>
          <w:szCs w:val="26"/>
        </w:rPr>
        <w:t>с</w:t>
      </w:r>
      <w:r w:rsidRPr="00E837A3">
        <w:rPr>
          <w:rFonts w:ascii="Times New Roman" w:hAnsi="Times New Roman"/>
          <w:sz w:val="26"/>
          <w:szCs w:val="26"/>
        </w:rPr>
        <w:t>новании Устава городского поселения, именуемая в дальнейшем «Сторона 1», с одной ст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роны, и администрация Николаевского муниципального района Х</w:t>
      </w:r>
      <w:r w:rsidRPr="00E837A3">
        <w:rPr>
          <w:rFonts w:ascii="Times New Roman" w:hAnsi="Times New Roman"/>
          <w:sz w:val="26"/>
          <w:szCs w:val="26"/>
        </w:rPr>
        <w:t>а</w:t>
      </w:r>
      <w:r w:rsidRPr="00E837A3">
        <w:rPr>
          <w:rFonts w:ascii="Times New Roman" w:hAnsi="Times New Roman"/>
          <w:sz w:val="26"/>
          <w:szCs w:val="26"/>
        </w:rPr>
        <w:t>баровского края в лице главы муниципального района Леонова Анатолия Михайловича, де</w:t>
      </w:r>
      <w:r w:rsidRPr="00E837A3">
        <w:rPr>
          <w:rFonts w:ascii="Times New Roman" w:hAnsi="Times New Roman"/>
          <w:sz w:val="26"/>
          <w:szCs w:val="26"/>
        </w:rPr>
        <w:t>й</w:t>
      </w:r>
      <w:r w:rsidRPr="00E837A3">
        <w:rPr>
          <w:rFonts w:ascii="Times New Roman" w:hAnsi="Times New Roman"/>
          <w:sz w:val="26"/>
          <w:szCs w:val="26"/>
        </w:rPr>
        <w:t>ствующего на основании Устава Николаевского муниципального района, имену</w:t>
      </w:r>
      <w:r w:rsidRPr="00E837A3">
        <w:rPr>
          <w:rFonts w:ascii="Times New Roman" w:hAnsi="Times New Roman"/>
          <w:sz w:val="26"/>
          <w:szCs w:val="26"/>
        </w:rPr>
        <w:t>е</w:t>
      </w:r>
      <w:r w:rsidRPr="00E837A3">
        <w:rPr>
          <w:rFonts w:ascii="Times New Roman" w:hAnsi="Times New Roman"/>
          <w:sz w:val="26"/>
          <w:szCs w:val="26"/>
        </w:rPr>
        <w:t>мая в дальнейшем «Сторона 2», с другой стороны, совместно именуемые «Стор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ны», руководствуясь частью 4 статьи 15 Федерального з</w:t>
      </w:r>
      <w:r w:rsidRPr="00E837A3">
        <w:rPr>
          <w:rFonts w:ascii="Times New Roman" w:hAnsi="Times New Roman"/>
          <w:sz w:val="26"/>
          <w:szCs w:val="26"/>
        </w:rPr>
        <w:t>а</w:t>
      </w:r>
      <w:r w:rsidRPr="00E837A3">
        <w:rPr>
          <w:rFonts w:ascii="Times New Roman" w:hAnsi="Times New Roman"/>
          <w:sz w:val="26"/>
          <w:szCs w:val="26"/>
        </w:rPr>
        <w:t>кона от 06 октября 2003 года № 131-ФЗ «Об общих принципах организации местного самоуправления в Российской Федерации», Уставом городского п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селения «Город Николаевск-на-Амуре» и Уставом Николаевского муниципального района Хабаровского края, з</w:t>
      </w:r>
      <w:r w:rsidRPr="00E837A3">
        <w:rPr>
          <w:rFonts w:ascii="Times New Roman" w:hAnsi="Times New Roman"/>
          <w:sz w:val="26"/>
          <w:szCs w:val="26"/>
        </w:rPr>
        <w:t>а</w:t>
      </w:r>
      <w:r w:rsidRPr="00E837A3">
        <w:rPr>
          <w:rFonts w:ascii="Times New Roman" w:hAnsi="Times New Roman"/>
          <w:sz w:val="26"/>
          <w:szCs w:val="26"/>
        </w:rPr>
        <w:t>ключили настоящее соглашение о ниж</w:t>
      </w:r>
      <w:r w:rsidRPr="00E837A3">
        <w:rPr>
          <w:rFonts w:ascii="Times New Roman" w:hAnsi="Times New Roman"/>
          <w:sz w:val="26"/>
          <w:szCs w:val="26"/>
        </w:rPr>
        <w:t>е</w:t>
      </w:r>
      <w:r w:rsidRPr="00E837A3">
        <w:rPr>
          <w:rFonts w:ascii="Times New Roman" w:hAnsi="Times New Roman"/>
          <w:sz w:val="26"/>
          <w:szCs w:val="26"/>
        </w:rPr>
        <w:t>следующем: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837A3">
        <w:rPr>
          <w:rFonts w:ascii="Times New Roman" w:hAnsi="Times New Roman"/>
          <w:bCs/>
          <w:sz w:val="26"/>
          <w:szCs w:val="26"/>
        </w:rPr>
        <w:t>Предмет соглашения</w:t>
      </w:r>
    </w:p>
    <w:p w:rsidR="001A2273" w:rsidRPr="00E837A3" w:rsidRDefault="001A2273" w:rsidP="004C0EE8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A2273" w:rsidRPr="00E837A3" w:rsidRDefault="001A2273" w:rsidP="00D14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Сторона 1 передает Стороне 2 полномочия по организации строительства муниципального жилищного фонда в целях обеспечения проживающих в посел</w:t>
      </w:r>
      <w:r w:rsidRPr="00E837A3">
        <w:rPr>
          <w:rFonts w:ascii="Times New Roman" w:hAnsi="Times New Roman"/>
          <w:sz w:val="26"/>
          <w:szCs w:val="26"/>
        </w:rPr>
        <w:t>е</w:t>
      </w:r>
      <w:r w:rsidRPr="00E837A3">
        <w:rPr>
          <w:rFonts w:ascii="Times New Roman" w:hAnsi="Times New Roman"/>
          <w:sz w:val="26"/>
          <w:szCs w:val="26"/>
        </w:rPr>
        <w:t>нии и нуждающихся в жилых помещениях малоимущих граждан жилыми пом</w:t>
      </w:r>
      <w:r w:rsidRPr="00E837A3">
        <w:rPr>
          <w:rFonts w:ascii="Times New Roman" w:hAnsi="Times New Roman"/>
          <w:sz w:val="26"/>
          <w:szCs w:val="26"/>
        </w:rPr>
        <w:t>е</w:t>
      </w:r>
      <w:r w:rsidRPr="00E837A3">
        <w:rPr>
          <w:rFonts w:ascii="Times New Roman" w:hAnsi="Times New Roman"/>
          <w:sz w:val="26"/>
          <w:szCs w:val="26"/>
        </w:rPr>
        <w:t>щениями, в части достройки объекта незавершенного строительства – ж</w:t>
      </w:r>
      <w:r w:rsidRPr="00E837A3">
        <w:rPr>
          <w:rFonts w:ascii="Times New Roman" w:hAnsi="Times New Roman"/>
          <w:sz w:val="26"/>
          <w:szCs w:val="26"/>
        </w:rPr>
        <w:t>и</w:t>
      </w:r>
      <w:r w:rsidRPr="00E837A3">
        <w:rPr>
          <w:rFonts w:ascii="Times New Roman" w:hAnsi="Times New Roman"/>
          <w:sz w:val="26"/>
          <w:szCs w:val="26"/>
        </w:rPr>
        <w:t>лой дом №31 по ул.Хабаровская в г.Николаевске-на-Амуре (далее - Объект), в рамках ре</w:t>
      </w:r>
      <w:r w:rsidRPr="00E837A3">
        <w:rPr>
          <w:rFonts w:ascii="Times New Roman" w:hAnsi="Times New Roman"/>
          <w:sz w:val="26"/>
          <w:szCs w:val="26"/>
        </w:rPr>
        <w:t>а</w:t>
      </w:r>
      <w:r w:rsidRPr="00E837A3">
        <w:rPr>
          <w:rFonts w:ascii="Times New Roman" w:hAnsi="Times New Roman"/>
          <w:sz w:val="26"/>
          <w:szCs w:val="26"/>
        </w:rPr>
        <w:t>лизации Адресной программы Хабаровского края по переселению граждан из ав</w:t>
      </w:r>
      <w:r w:rsidRPr="00E837A3">
        <w:rPr>
          <w:rFonts w:ascii="Times New Roman" w:hAnsi="Times New Roman"/>
          <w:sz w:val="26"/>
          <w:szCs w:val="26"/>
        </w:rPr>
        <w:t>а</w:t>
      </w:r>
      <w:r w:rsidRPr="00E837A3">
        <w:rPr>
          <w:rFonts w:ascii="Times New Roman" w:hAnsi="Times New Roman"/>
          <w:sz w:val="26"/>
          <w:szCs w:val="26"/>
        </w:rPr>
        <w:t>рийного жилищного фонда с учетом необходимости развития малоэтажного ж</w:t>
      </w:r>
      <w:r w:rsidRPr="00E837A3">
        <w:rPr>
          <w:rFonts w:ascii="Times New Roman" w:hAnsi="Times New Roman"/>
          <w:sz w:val="26"/>
          <w:szCs w:val="26"/>
        </w:rPr>
        <w:t>и</w:t>
      </w:r>
      <w:r w:rsidRPr="00E837A3">
        <w:rPr>
          <w:rFonts w:ascii="Times New Roman" w:hAnsi="Times New Roman"/>
          <w:sz w:val="26"/>
          <w:szCs w:val="26"/>
        </w:rPr>
        <w:t>лищного строительства на 2013 - 2017 годы, утвержденной постановлением Пр</w:t>
      </w:r>
      <w:r w:rsidRPr="00E837A3">
        <w:rPr>
          <w:rFonts w:ascii="Times New Roman" w:hAnsi="Times New Roman"/>
          <w:sz w:val="26"/>
          <w:szCs w:val="26"/>
        </w:rPr>
        <w:t>а</w:t>
      </w:r>
      <w:r w:rsidRPr="00E837A3">
        <w:rPr>
          <w:rFonts w:ascii="Times New Roman" w:hAnsi="Times New Roman"/>
          <w:sz w:val="26"/>
          <w:szCs w:val="26"/>
        </w:rPr>
        <w:t>вительства Хабаровского края от 15.04.2013 N 86-пр.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837A3">
        <w:rPr>
          <w:rFonts w:ascii="Times New Roman" w:hAnsi="Times New Roman"/>
          <w:bCs/>
          <w:sz w:val="26"/>
          <w:szCs w:val="26"/>
        </w:rPr>
        <w:t>Права и обязанности Сторон</w:t>
      </w:r>
    </w:p>
    <w:p w:rsidR="001A2273" w:rsidRPr="00E837A3" w:rsidRDefault="001A2273" w:rsidP="004C0EE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2.1. Сторона 1 имеет право: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2.1.1.</w:t>
      </w:r>
      <w:r w:rsidRPr="00E837A3">
        <w:rPr>
          <w:rFonts w:ascii="Times New Roman" w:hAnsi="Times New Roman"/>
          <w:sz w:val="26"/>
          <w:szCs w:val="26"/>
        </w:rPr>
        <w:tab/>
        <w:t>Запрашивать у Стороны 2 информацию об исполнении переданных полномочий.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2.2. Сторона 1 обязана: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2.2.1. Передать Стороне 2 объект незавершенного строительства – жилой дом №31 по ул.Хабаровская в г.Николаевске-на-Амуре.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2.2.2.</w:t>
      </w:r>
      <w:r w:rsidRPr="00E837A3">
        <w:rPr>
          <w:rFonts w:ascii="Times New Roman" w:hAnsi="Times New Roman"/>
          <w:sz w:val="26"/>
          <w:szCs w:val="26"/>
        </w:rPr>
        <w:tab/>
        <w:t>Предоставлять Стороне 2 информацию, необходимую для осущест</w:t>
      </w:r>
      <w:r w:rsidRPr="00E837A3">
        <w:rPr>
          <w:rFonts w:ascii="Times New Roman" w:hAnsi="Times New Roman"/>
          <w:sz w:val="26"/>
          <w:szCs w:val="26"/>
        </w:rPr>
        <w:t>в</w:t>
      </w:r>
      <w:r w:rsidRPr="00E837A3">
        <w:rPr>
          <w:rFonts w:ascii="Times New Roman" w:hAnsi="Times New Roman"/>
          <w:sz w:val="26"/>
          <w:szCs w:val="26"/>
        </w:rPr>
        <w:t>ления полномочий, предусмотренных пунктом 1 настоящего Соглашения.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2.3.</w:t>
      </w:r>
      <w:r w:rsidRPr="00E837A3">
        <w:rPr>
          <w:rFonts w:ascii="Times New Roman" w:hAnsi="Times New Roman"/>
          <w:sz w:val="26"/>
          <w:szCs w:val="26"/>
        </w:rPr>
        <w:tab/>
        <w:t>Сторона 2 имеет право: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2.3.1.</w:t>
      </w:r>
      <w:r w:rsidRPr="00E837A3">
        <w:rPr>
          <w:rFonts w:ascii="Times New Roman" w:hAnsi="Times New Roman"/>
          <w:sz w:val="26"/>
          <w:szCs w:val="26"/>
        </w:rPr>
        <w:tab/>
        <w:t>Запрашивать у Стороны 1 информацию, необходимую для осущест</w:t>
      </w:r>
      <w:r w:rsidRPr="00E837A3">
        <w:rPr>
          <w:rFonts w:ascii="Times New Roman" w:hAnsi="Times New Roman"/>
          <w:sz w:val="26"/>
          <w:szCs w:val="26"/>
        </w:rPr>
        <w:t>в</w:t>
      </w:r>
      <w:r w:rsidRPr="00E837A3">
        <w:rPr>
          <w:rFonts w:ascii="Times New Roman" w:hAnsi="Times New Roman"/>
          <w:sz w:val="26"/>
          <w:szCs w:val="26"/>
        </w:rPr>
        <w:t>ления полномочий, предусмотренных пунктом 1 настоящего Соглашения.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2.4. Сторона 2 обязана: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2.4.1. Осуществить достройку объекта незавершенного строительства – ж</w:t>
      </w:r>
      <w:r w:rsidRPr="00E837A3">
        <w:rPr>
          <w:rFonts w:ascii="Times New Roman" w:hAnsi="Times New Roman"/>
          <w:sz w:val="26"/>
          <w:szCs w:val="26"/>
        </w:rPr>
        <w:t>и</w:t>
      </w:r>
      <w:r w:rsidRPr="00E837A3">
        <w:rPr>
          <w:rFonts w:ascii="Times New Roman" w:hAnsi="Times New Roman"/>
          <w:sz w:val="26"/>
          <w:szCs w:val="26"/>
        </w:rPr>
        <w:t>лой дом №31 по ул.Хабаровская в г.Николаевске-на-Амуре в соответствии с тр</w:t>
      </w:r>
      <w:r w:rsidRPr="00E837A3">
        <w:rPr>
          <w:rFonts w:ascii="Times New Roman" w:hAnsi="Times New Roman"/>
          <w:sz w:val="26"/>
          <w:szCs w:val="26"/>
        </w:rPr>
        <w:t>е</w:t>
      </w:r>
      <w:r w:rsidRPr="00E837A3">
        <w:rPr>
          <w:rFonts w:ascii="Times New Roman" w:hAnsi="Times New Roman"/>
          <w:sz w:val="26"/>
          <w:szCs w:val="26"/>
        </w:rPr>
        <w:t>бованиями действующего законодательства в срок, указанный в разделе 4 насто</w:t>
      </w:r>
      <w:r w:rsidRPr="00E837A3">
        <w:rPr>
          <w:rFonts w:ascii="Times New Roman" w:hAnsi="Times New Roman"/>
          <w:sz w:val="26"/>
          <w:szCs w:val="26"/>
        </w:rPr>
        <w:t>я</w:t>
      </w:r>
      <w:r w:rsidRPr="00E837A3">
        <w:rPr>
          <w:rFonts w:ascii="Times New Roman" w:hAnsi="Times New Roman"/>
          <w:sz w:val="26"/>
          <w:szCs w:val="26"/>
        </w:rPr>
        <w:t>щего соглашения.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2.4.2. По окончании строительства Объекта, передать в собственность г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родского поселения «Город Николаевск-на-Амуре» 58 жилых помещений (ква</w:t>
      </w:r>
      <w:r w:rsidRPr="00E837A3">
        <w:rPr>
          <w:rFonts w:ascii="Times New Roman" w:hAnsi="Times New Roman"/>
          <w:sz w:val="26"/>
          <w:szCs w:val="26"/>
        </w:rPr>
        <w:t>р</w:t>
      </w:r>
      <w:r w:rsidRPr="00E837A3">
        <w:rPr>
          <w:rFonts w:ascii="Times New Roman" w:hAnsi="Times New Roman"/>
          <w:sz w:val="26"/>
          <w:szCs w:val="26"/>
        </w:rPr>
        <w:t>тир) в жилом доме №31 по ул.Хабаровская в г.Николаевске-на-Амуре, для перес</w:t>
      </w:r>
      <w:r w:rsidRPr="00E837A3">
        <w:rPr>
          <w:rFonts w:ascii="Times New Roman" w:hAnsi="Times New Roman"/>
          <w:sz w:val="26"/>
          <w:szCs w:val="26"/>
        </w:rPr>
        <w:t>е</w:t>
      </w:r>
      <w:r w:rsidRPr="00E837A3">
        <w:rPr>
          <w:rFonts w:ascii="Times New Roman" w:hAnsi="Times New Roman"/>
          <w:sz w:val="26"/>
          <w:szCs w:val="26"/>
        </w:rPr>
        <w:t>ления граждан из аварийного жилищного фонда.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2.4.3.</w:t>
      </w:r>
      <w:r w:rsidRPr="00E837A3">
        <w:rPr>
          <w:rFonts w:ascii="Times New Roman" w:hAnsi="Times New Roman"/>
          <w:sz w:val="26"/>
          <w:szCs w:val="26"/>
        </w:rPr>
        <w:tab/>
        <w:t>Представлять Стороне 1 отчет о ходе исполнения переданных полн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мочий, в форме квартальных и годовых отчетов об осуществлении полном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чий.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837A3">
        <w:rPr>
          <w:rFonts w:ascii="Times New Roman" w:hAnsi="Times New Roman"/>
          <w:bCs/>
          <w:sz w:val="26"/>
          <w:szCs w:val="26"/>
        </w:rPr>
        <w:t>Ответственность за нарушение настоящего соглашения</w:t>
      </w:r>
    </w:p>
    <w:p w:rsidR="001A2273" w:rsidRPr="00E837A3" w:rsidRDefault="001A2273" w:rsidP="004C0EE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За неисполнение или ненадлежащее исполнение обязательство по насто</w:t>
      </w:r>
      <w:r w:rsidRPr="00E837A3">
        <w:rPr>
          <w:rFonts w:ascii="Times New Roman" w:hAnsi="Times New Roman"/>
          <w:sz w:val="26"/>
          <w:szCs w:val="26"/>
        </w:rPr>
        <w:t>я</w:t>
      </w:r>
      <w:r w:rsidRPr="00E837A3">
        <w:rPr>
          <w:rFonts w:ascii="Times New Roman" w:hAnsi="Times New Roman"/>
          <w:sz w:val="26"/>
          <w:szCs w:val="26"/>
        </w:rPr>
        <w:t>щему соглашению Стороны несут ответственность в соответствии с дейс</w:t>
      </w:r>
      <w:r w:rsidRPr="00E837A3">
        <w:rPr>
          <w:rFonts w:ascii="Times New Roman" w:hAnsi="Times New Roman"/>
          <w:sz w:val="26"/>
          <w:szCs w:val="26"/>
        </w:rPr>
        <w:t>т</w:t>
      </w:r>
      <w:r w:rsidRPr="00E837A3">
        <w:rPr>
          <w:rFonts w:ascii="Times New Roman" w:hAnsi="Times New Roman"/>
          <w:sz w:val="26"/>
          <w:szCs w:val="26"/>
        </w:rPr>
        <w:t>вующим законодательством.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837A3">
        <w:rPr>
          <w:rFonts w:ascii="Times New Roman" w:hAnsi="Times New Roman"/>
          <w:bCs/>
          <w:sz w:val="26"/>
          <w:szCs w:val="26"/>
        </w:rPr>
        <w:t>Срок действия соглашения</w:t>
      </w:r>
    </w:p>
    <w:p w:rsidR="001A2273" w:rsidRPr="00E837A3" w:rsidRDefault="001A2273" w:rsidP="004C0EE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 xml:space="preserve">Настоящее Соглашение вступает в силу с 15 марта </w:t>
      </w:r>
      <w:smartTag w:uri="urn:schemas-microsoft-com:office:smarttags" w:element="metricconverter">
        <w:smartTagPr>
          <w:attr w:name="ProductID" w:val="2015 г"/>
        </w:smartTagPr>
        <w:r w:rsidRPr="00E837A3">
          <w:rPr>
            <w:rFonts w:ascii="Times New Roman" w:hAnsi="Times New Roman"/>
            <w:sz w:val="26"/>
            <w:szCs w:val="26"/>
          </w:rPr>
          <w:t>2015 г</w:t>
        </w:r>
      </w:smartTag>
      <w:r w:rsidRPr="00E837A3">
        <w:rPr>
          <w:rFonts w:ascii="Times New Roman" w:hAnsi="Times New Roman"/>
          <w:sz w:val="26"/>
          <w:szCs w:val="26"/>
        </w:rPr>
        <w:t>. и действует по 31 декабря 2017 года.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837A3">
        <w:rPr>
          <w:rFonts w:ascii="Times New Roman" w:hAnsi="Times New Roman"/>
          <w:bCs/>
          <w:sz w:val="26"/>
          <w:szCs w:val="26"/>
        </w:rPr>
        <w:t>6. Основания и порядок прекращения действия Соглашения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6.1. Действие настоящего Соглашения прекращается в случаях: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ab/>
        <w:t>6.1.1. Истечения срока, указанного в пункте 5 настоящего Соглашения.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ab/>
        <w:t>6.1.2. Вступления в силу федерального закона, исключающего полном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чия, предусмотренные пунктом 1 настоящего Соглашения, из числа полномочий орг</w:t>
      </w:r>
      <w:r w:rsidRPr="00E837A3">
        <w:rPr>
          <w:rFonts w:ascii="Times New Roman" w:hAnsi="Times New Roman"/>
          <w:sz w:val="26"/>
          <w:szCs w:val="26"/>
        </w:rPr>
        <w:t>а</w:t>
      </w:r>
      <w:r w:rsidRPr="00E837A3">
        <w:rPr>
          <w:rFonts w:ascii="Times New Roman" w:hAnsi="Times New Roman"/>
          <w:sz w:val="26"/>
          <w:szCs w:val="26"/>
        </w:rPr>
        <w:t>нов местного самоуправления поселения.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6.2. Досрочно в одностороннем порядке: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6.2.1.</w:t>
      </w:r>
      <w:r w:rsidRPr="00E837A3">
        <w:rPr>
          <w:rFonts w:ascii="Times New Roman" w:hAnsi="Times New Roman"/>
          <w:sz w:val="26"/>
          <w:szCs w:val="26"/>
        </w:rPr>
        <w:tab/>
        <w:t>по инициативе Стороны 2 в случае: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- нецелесообразности осуществления органами местного самоуправления отдельных полномочий;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6.2.2.</w:t>
      </w:r>
      <w:r w:rsidRPr="00E837A3">
        <w:rPr>
          <w:rFonts w:ascii="Times New Roman" w:hAnsi="Times New Roman"/>
          <w:sz w:val="26"/>
          <w:szCs w:val="26"/>
        </w:rPr>
        <w:tab/>
        <w:t>по инициативе Стороны 1 в случае: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ab/>
        <w:t>- неисполнения и (или) ненадлежащего исполнения Стороной 2 переда</w:t>
      </w:r>
      <w:r w:rsidRPr="00E837A3">
        <w:rPr>
          <w:rFonts w:ascii="Times New Roman" w:hAnsi="Times New Roman"/>
          <w:sz w:val="26"/>
          <w:szCs w:val="26"/>
        </w:rPr>
        <w:t>н</w:t>
      </w:r>
      <w:r w:rsidRPr="00E837A3">
        <w:rPr>
          <w:rFonts w:ascii="Times New Roman" w:hAnsi="Times New Roman"/>
          <w:sz w:val="26"/>
          <w:szCs w:val="26"/>
        </w:rPr>
        <w:t>ных полномочий: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ab/>
        <w:t>- нарушения при осуществлении переданных полномочий законодател</w:t>
      </w:r>
      <w:r w:rsidRPr="00E837A3">
        <w:rPr>
          <w:rFonts w:ascii="Times New Roman" w:hAnsi="Times New Roman"/>
          <w:sz w:val="26"/>
          <w:szCs w:val="26"/>
        </w:rPr>
        <w:t>ь</w:t>
      </w:r>
      <w:r w:rsidRPr="00E837A3">
        <w:rPr>
          <w:rFonts w:ascii="Times New Roman" w:hAnsi="Times New Roman"/>
          <w:sz w:val="26"/>
          <w:szCs w:val="26"/>
        </w:rPr>
        <w:t>ства Российской Федерации и (или) законодательства Хабаровского края;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Уведомление о прекращении действия настоящего Соглашения в одност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роннем порядке должно быть направлено не позднее, чем за 1 месяц до даты пл</w:t>
      </w:r>
      <w:r w:rsidRPr="00E837A3">
        <w:rPr>
          <w:rFonts w:ascii="Times New Roman" w:hAnsi="Times New Roman"/>
          <w:sz w:val="26"/>
          <w:szCs w:val="26"/>
        </w:rPr>
        <w:t>а</w:t>
      </w:r>
      <w:r w:rsidRPr="00E837A3">
        <w:rPr>
          <w:rFonts w:ascii="Times New Roman" w:hAnsi="Times New Roman"/>
          <w:sz w:val="26"/>
          <w:szCs w:val="26"/>
        </w:rPr>
        <w:t>нируемого прекращения действия Соглашения с обоснованием причин такого прекращения. При этом, настоящее соглашение считается расторгнутым по ист</w:t>
      </w:r>
      <w:r w:rsidRPr="00E837A3">
        <w:rPr>
          <w:rFonts w:ascii="Times New Roman" w:hAnsi="Times New Roman"/>
          <w:sz w:val="26"/>
          <w:szCs w:val="26"/>
        </w:rPr>
        <w:t>е</w:t>
      </w:r>
      <w:r w:rsidRPr="00E837A3">
        <w:rPr>
          <w:rFonts w:ascii="Times New Roman" w:hAnsi="Times New Roman"/>
          <w:sz w:val="26"/>
          <w:szCs w:val="26"/>
        </w:rPr>
        <w:t>чению указанного срока.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bCs/>
          <w:sz w:val="26"/>
          <w:szCs w:val="26"/>
        </w:rPr>
        <w:t>7. Заключительные условия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7.1. По взаимному согласию Сторон и в соответствии с требованиями де</w:t>
      </w:r>
      <w:r w:rsidRPr="00E837A3">
        <w:rPr>
          <w:rFonts w:ascii="Times New Roman" w:hAnsi="Times New Roman"/>
          <w:sz w:val="26"/>
          <w:szCs w:val="26"/>
        </w:rPr>
        <w:t>й</w:t>
      </w:r>
      <w:r w:rsidRPr="00E837A3">
        <w:rPr>
          <w:rFonts w:ascii="Times New Roman" w:hAnsi="Times New Roman"/>
          <w:sz w:val="26"/>
          <w:szCs w:val="26"/>
        </w:rPr>
        <w:t>ствующего законодательства в данное Соглашение могут вноситься изм</w:t>
      </w:r>
      <w:r w:rsidRPr="00E837A3">
        <w:rPr>
          <w:rFonts w:ascii="Times New Roman" w:hAnsi="Times New Roman"/>
          <w:sz w:val="26"/>
          <w:szCs w:val="26"/>
        </w:rPr>
        <w:t>е</w:t>
      </w:r>
      <w:r w:rsidRPr="00E837A3">
        <w:rPr>
          <w:rFonts w:ascii="Times New Roman" w:hAnsi="Times New Roman"/>
          <w:sz w:val="26"/>
          <w:szCs w:val="26"/>
        </w:rPr>
        <w:t>нения.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7.2</w:t>
      </w:r>
      <w:r w:rsidRPr="00E837A3">
        <w:rPr>
          <w:rFonts w:ascii="Times New Roman" w:hAnsi="Times New Roman"/>
          <w:sz w:val="26"/>
          <w:szCs w:val="26"/>
        </w:rPr>
        <w:tab/>
        <w:t>Неурегулированные Сторонами споры и разногласия, возникшие при исполнении настоящего Соглашения, подлежат урегулированию путем перегов</w:t>
      </w:r>
      <w:r w:rsidRPr="00E837A3">
        <w:rPr>
          <w:rFonts w:ascii="Times New Roman" w:hAnsi="Times New Roman"/>
          <w:sz w:val="26"/>
          <w:szCs w:val="26"/>
        </w:rPr>
        <w:t>о</w:t>
      </w:r>
      <w:r w:rsidRPr="00E837A3">
        <w:rPr>
          <w:rFonts w:ascii="Times New Roman" w:hAnsi="Times New Roman"/>
          <w:sz w:val="26"/>
          <w:szCs w:val="26"/>
        </w:rPr>
        <w:t>ров или в порядке, предусмотренном законодательством Российской Федерации и законодательством Хабаровского края.</w:t>
      </w:r>
    </w:p>
    <w:p w:rsidR="001A2273" w:rsidRPr="00E837A3" w:rsidRDefault="001A2273" w:rsidP="004C0E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37A3">
        <w:rPr>
          <w:rFonts w:ascii="Times New Roman" w:hAnsi="Times New Roman"/>
          <w:sz w:val="26"/>
          <w:szCs w:val="26"/>
        </w:rPr>
        <w:t>7.3. Настоящее Соглашение составляется в двух экземплярах, по одному э</w:t>
      </w:r>
      <w:r w:rsidRPr="00E837A3">
        <w:rPr>
          <w:rFonts w:ascii="Times New Roman" w:hAnsi="Times New Roman"/>
          <w:sz w:val="26"/>
          <w:szCs w:val="26"/>
        </w:rPr>
        <w:t>к</w:t>
      </w:r>
      <w:r w:rsidRPr="00E837A3">
        <w:rPr>
          <w:rFonts w:ascii="Times New Roman" w:hAnsi="Times New Roman"/>
          <w:sz w:val="26"/>
          <w:szCs w:val="26"/>
        </w:rPr>
        <w:t>земпляру для каждой из Сторон, имеющих равную юридическую силу.</w:t>
      </w: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73" w:rsidRPr="00E837A3" w:rsidRDefault="001A2273" w:rsidP="004C0EE8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837A3">
        <w:rPr>
          <w:rFonts w:ascii="Times New Roman" w:hAnsi="Times New Roman" w:cs="Times New Roman"/>
          <w:b w:val="0"/>
          <w:i w:val="0"/>
          <w:sz w:val="26"/>
          <w:szCs w:val="26"/>
        </w:rPr>
        <w:t>8. Юридические адреса и реквизиты сторон</w:t>
      </w:r>
    </w:p>
    <w:p w:rsidR="001A2273" w:rsidRPr="00E837A3" w:rsidRDefault="001A2273" w:rsidP="004C0E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ook w:val="01E0"/>
      </w:tblPr>
      <w:tblGrid>
        <w:gridCol w:w="4608"/>
        <w:gridCol w:w="360"/>
        <w:gridCol w:w="4680"/>
      </w:tblGrid>
      <w:tr w:rsidR="001A2273" w:rsidRPr="00E837A3" w:rsidTr="004C0EE8">
        <w:tc>
          <w:tcPr>
            <w:tcW w:w="4608" w:type="dxa"/>
          </w:tcPr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Сторона 1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Администрация городского посел</w:t>
            </w:r>
            <w:r w:rsidRPr="00E837A3">
              <w:rPr>
                <w:rFonts w:ascii="Times New Roman" w:hAnsi="Times New Roman"/>
                <w:sz w:val="26"/>
                <w:szCs w:val="26"/>
              </w:rPr>
              <w:t>е</w:t>
            </w:r>
            <w:r w:rsidRPr="00E837A3">
              <w:rPr>
                <w:rFonts w:ascii="Times New Roman" w:hAnsi="Times New Roman"/>
                <w:sz w:val="26"/>
                <w:szCs w:val="26"/>
              </w:rPr>
              <w:t>ния «Город Николаевск-на-Амуре»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682460, Хабаровский край, г.Николаевск-на-Амуре, ул.Советская, 73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ИНН 2705020930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И.о.главы городского поселения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________________    Е.Н. Воробьёв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 xml:space="preserve">  (подпись)</w:t>
            </w:r>
          </w:p>
          <w:p w:rsidR="001A2273" w:rsidRPr="00E837A3" w:rsidRDefault="001A2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2273" w:rsidRPr="00E837A3" w:rsidRDefault="001A2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2273" w:rsidRPr="00E837A3" w:rsidRDefault="001A2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Сторона 2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Администрация Николаевского мун</w:t>
            </w:r>
            <w:r w:rsidRPr="00E837A3">
              <w:rPr>
                <w:rFonts w:ascii="Times New Roman" w:hAnsi="Times New Roman"/>
                <w:sz w:val="26"/>
                <w:szCs w:val="26"/>
              </w:rPr>
              <w:t>и</w:t>
            </w:r>
            <w:r w:rsidRPr="00E837A3"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682460, Хабаровский край, г.Николаевск-на-Амуре, ул.Советская, 73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ИНН 2705020306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Глава муниципального района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________________   А.М. Леонов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 xml:space="preserve">      (подпись)</w:t>
            </w: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A2273" w:rsidRPr="00E837A3" w:rsidRDefault="001A2273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A3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1A2273" w:rsidRPr="00E837A3" w:rsidRDefault="001A2273" w:rsidP="004C0EE8">
      <w:pPr>
        <w:rPr>
          <w:rFonts w:ascii="Times New Roman" w:hAnsi="Times New Roman"/>
          <w:sz w:val="26"/>
          <w:szCs w:val="26"/>
        </w:rPr>
      </w:pPr>
    </w:p>
    <w:p w:rsidR="001A2273" w:rsidRPr="003D4CC3" w:rsidRDefault="001A2273"/>
    <w:sectPr w:rsidR="001A2273" w:rsidRPr="003D4CC3" w:rsidSect="004E4F6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31FC"/>
    <w:multiLevelType w:val="multilevel"/>
    <w:tmpl w:val="76D06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E8"/>
    <w:rsid w:val="001A2273"/>
    <w:rsid w:val="001D274A"/>
    <w:rsid w:val="002C4137"/>
    <w:rsid w:val="0034062C"/>
    <w:rsid w:val="003D4CC3"/>
    <w:rsid w:val="004C0EE8"/>
    <w:rsid w:val="004E4F6F"/>
    <w:rsid w:val="004F6AE3"/>
    <w:rsid w:val="0074641B"/>
    <w:rsid w:val="007C5F0E"/>
    <w:rsid w:val="00810B10"/>
    <w:rsid w:val="00841DA2"/>
    <w:rsid w:val="008E2BC6"/>
    <w:rsid w:val="009A54A9"/>
    <w:rsid w:val="00A442F2"/>
    <w:rsid w:val="00AC07AF"/>
    <w:rsid w:val="00D148B1"/>
    <w:rsid w:val="00DD5DFF"/>
    <w:rsid w:val="00E837A3"/>
    <w:rsid w:val="00F42306"/>
    <w:rsid w:val="00F71B5A"/>
    <w:rsid w:val="00F71C15"/>
    <w:rsid w:val="00F7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E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C0E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C0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0EE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C0E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C0EE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C0E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0EE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C0E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0E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C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4</Pages>
  <Words>1166</Words>
  <Characters>6647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9</cp:revision>
  <cp:lastPrinted>2015-03-15T05:12:00Z</cp:lastPrinted>
  <dcterms:created xsi:type="dcterms:W3CDTF">2015-03-09T05:30:00Z</dcterms:created>
  <dcterms:modified xsi:type="dcterms:W3CDTF">2015-03-15T05:18:00Z</dcterms:modified>
</cp:coreProperties>
</file>