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0" w:rsidRPr="00DF506F" w:rsidRDefault="00410160" w:rsidP="00F57804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410160" w:rsidRPr="009A3E24" w:rsidRDefault="00410160" w:rsidP="009A3E24">
      <w:pPr>
        <w:pStyle w:val="Heading3"/>
        <w:framePr w:w="0" w:hRule="auto" w:hSpace="0" w:wrap="auto" w:vAnchor="margin" w:hAnchor="text" w:xAlign="left" w:yAlign="inline"/>
      </w:pPr>
      <w:bookmarkStart w:id="0" w:name="OLE_LINK1"/>
      <w:r w:rsidRPr="009A3E24">
        <w:t>Совет депутатов городского поселения «Город Николаевск-на-Амуре»</w:t>
      </w:r>
    </w:p>
    <w:p w:rsidR="00410160" w:rsidRPr="009A3E24" w:rsidRDefault="00410160" w:rsidP="009A3E24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 w:rsidRPr="009A3E24">
        <w:t>Николаевского муниципального района Хабаровского края</w:t>
      </w:r>
    </w:p>
    <w:p w:rsidR="00410160" w:rsidRPr="009A3E24" w:rsidRDefault="00410160" w:rsidP="009A3E24">
      <w:pPr>
        <w:jc w:val="center"/>
        <w:rPr>
          <w:rFonts w:ascii="Times New Roman" w:hAnsi="Times New Roman"/>
          <w:b/>
          <w:sz w:val="8"/>
          <w:szCs w:val="8"/>
        </w:rPr>
      </w:pPr>
    </w:p>
    <w:p w:rsidR="00410160" w:rsidRPr="009A3E24" w:rsidRDefault="00410160" w:rsidP="009A3E24">
      <w:pPr>
        <w:jc w:val="center"/>
        <w:rPr>
          <w:rFonts w:ascii="Times New Roman" w:hAnsi="Times New Roman"/>
          <w:b/>
          <w:spacing w:val="40"/>
          <w:sz w:val="32"/>
        </w:rPr>
      </w:pPr>
      <w:r w:rsidRPr="009A3E24">
        <w:rPr>
          <w:rFonts w:ascii="Times New Roman" w:hAnsi="Times New Roman"/>
          <w:b/>
          <w:spacing w:val="40"/>
          <w:sz w:val="32"/>
        </w:rPr>
        <w:t>РЕШЕНИЕ</w:t>
      </w:r>
    </w:p>
    <w:p w:rsidR="00410160" w:rsidRPr="00DD1B9F" w:rsidRDefault="00410160" w:rsidP="009A3E24">
      <w:pPr>
        <w:jc w:val="center"/>
        <w:rPr>
          <w:b/>
          <w:spacing w:val="40"/>
          <w:sz w:val="8"/>
          <w:szCs w:val="8"/>
        </w:rPr>
      </w:pPr>
    </w:p>
    <w:p w:rsidR="00410160" w:rsidRPr="00DD1B9F" w:rsidRDefault="00410160" w:rsidP="009A3E24">
      <w:pPr>
        <w:tabs>
          <w:tab w:val="right" w:pos="9214"/>
        </w:tabs>
        <w:jc w:val="both"/>
        <w:rPr>
          <w:sz w:val="8"/>
          <w:szCs w:val="8"/>
        </w:rPr>
      </w:pPr>
      <w:r w:rsidRPr="009A3E24">
        <w:rPr>
          <w:rFonts w:ascii="Times New Roman" w:hAnsi="Times New Roman"/>
          <w:sz w:val="26"/>
          <w:szCs w:val="26"/>
          <w:u w:val="single"/>
        </w:rPr>
        <w:t>25.04.2016</w:t>
      </w:r>
      <w:r>
        <w:t xml:space="preserve"> </w:t>
      </w:r>
      <w:r w:rsidRPr="00DA3132">
        <w:rPr>
          <w:rFonts w:ascii="Times New Roman" w:hAnsi="Times New Roman"/>
          <w:sz w:val="26"/>
          <w:szCs w:val="26"/>
          <w:u w:val="single"/>
        </w:rPr>
        <w:t>№ _37-166</w:t>
      </w:r>
      <w:r>
        <w:t xml:space="preserve"> </w:t>
      </w:r>
      <w:r>
        <w:br/>
      </w:r>
    </w:p>
    <w:p w:rsidR="00410160" w:rsidRPr="00DA3132" w:rsidRDefault="00410160" w:rsidP="009A3E24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DA3132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3132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p w:rsidR="00410160" w:rsidRPr="00F4040B" w:rsidRDefault="00410160" w:rsidP="00F404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F4040B">
        <w:rPr>
          <w:rFonts w:ascii="Times New Roman" w:hAnsi="Times New Roman"/>
          <w:sz w:val="26"/>
          <w:szCs w:val="26"/>
        </w:rPr>
        <w:t>Об утверждении Положения о порядке сообщения депутатами Совета депутатов городского поселения «Город Николаевск-на-Амуре» Николаевского муниц</w:t>
      </w:r>
      <w:r w:rsidRPr="00F4040B">
        <w:rPr>
          <w:rFonts w:ascii="Times New Roman" w:hAnsi="Times New Roman"/>
          <w:sz w:val="26"/>
          <w:szCs w:val="26"/>
        </w:rPr>
        <w:t>и</w:t>
      </w:r>
      <w:r w:rsidRPr="00F4040B">
        <w:rPr>
          <w:rFonts w:ascii="Times New Roman" w:hAnsi="Times New Roman"/>
          <w:sz w:val="26"/>
          <w:szCs w:val="26"/>
        </w:rPr>
        <w:t>пального района о возникновении личной заинтересованности при исполнении своих полномочий, которая приводит или может привести к конфликту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040B">
        <w:rPr>
          <w:rFonts w:ascii="Times New Roman" w:hAnsi="Times New Roman"/>
          <w:sz w:val="26"/>
          <w:szCs w:val="26"/>
        </w:rPr>
        <w:t>интересов</w:t>
      </w:r>
    </w:p>
    <w:p w:rsidR="00410160" w:rsidRDefault="00410160" w:rsidP="00F578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0160" w:rsidRPr="007E0FBD" w:rsidRDefault="00410160" w:rsidP="00F578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0160" w:rsidRPr="007E0FBD" w:rsidRDefault="00410160" w:rsidP="007E0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0FBD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4" w:history="1">
        <w:r w:rsidRPr="007E0FBD">
          <w:rPr>
            <w:rFonts w:ascii="Times New Roman" w:hAnsi="Times New Roman"/>
            <w:sz w:val="26"/>
            <w:szCs w:val="26"/>
          </w:rPr>
          <w:t>законом</w:t>
        </w:r>
      </w:hyperlink>
      <w:r w:rsidRPr="007E0FBD">
        <w:rPr>
          <w:rFonts w:ascii="Times New Roman" w:hAnsi="Times New Roman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7E0FBD">
          <w:rPr>
            <w:rFonts w:ascii="Times New Roman" w:hAnsi="Times New Roman"/>
            <w:sz w:val="26"/>
            <w:szCs w:val="26"/>
          </w:rPr>
          <w:t>2008 г</w:t>
        </w:r>
      </w:smartTag>
      <w:r w:rsidRPr="007E0FBD">
        <w:rPr>
          <w:rFonts w:ascii="Times New Roman" w:hAnsi="Times New Roman"/>
          <w:sz w:val="26"/>
          <w:szCs w:val="26"/>
        </w:rPr>
        <w:t xml:space="preserve">. N273-ФЗ «О противодействии коррупции», 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7E0FBD">
          <w:rPr>
            <w:rFonts w:ascii="Times New Roman" w:hAnsi="Times New Roman"/>
            <w:sz w:val="26"/>
            <w:szCs w:val="26"/>
          </w:rPr>
          <w:t>2015 г</w:t>
        </w:r>
      </w:smartTag>
      <w:r w:rsidRPr="007E0FBD">
        <w:rPr>
          <w:rFonts w:ascii="Times New Roman" w:hAnsi="Times New Roman"/>
          <w:sz w:val="26"/>
          <w:szCs w:val="26"/>
        </w:rPr>
        <w:t>. № 650 «О порядке сообщения лицами, замещающими отдельные государственные должности Российской Федерации, должности Федеральной г</w:t>
      </w:r>
      <w:r w:rsidRPr="007E0FBD">
        <w:rPr>
          <w:rFonts w:ascii="Times New Roman" w:hAnsi="Times New Roman"/>
          <w:sz w:val="26"/>
          <w:szCs w:val="26"/>
        </w:rPr>
        <w:t>о</w:t>
      </w:r>
      <w:r w:rsidRPr="007E0FBD">
        <w:rPr>
          <w:rFonts w:ascii="Times New Roman" w:hAnsi="Times New Roman"/>
          <w:sz w:val="26"/>
          <w:szCs w:val="26"/>
        </w:rPr>
        <w:t>сударственной службы, и иными лицами о возникновении личной заинтересова</w:t>
      </w:r>
      <w:r w:rsidRPr="007E0FBD">
        <w:rPr>
          <w:rFonts w:ascii="Times New Roman" w:hAnsi="Times New Roman"/>
          <w:sz w:val="26"/>
          <w:szCs w:val="26"/>
        </w:rPr>
        <w:t>н</w:t>
      </w:r>
      <w:r w:rsidRPr="007E0FBD">
        <w:rPr>
          <w:rFonts w:ascii="Times New Roman" w:hAnsi="Times New Roman"/>
          <w:sz w:val="26"/>
          <w:szCs w:val="26"/>
        </w:rPr>
        <w:t>ности при исполнении должностных обязанностей, которая приводит или может привести к конфликту интересов, и о внесении изменений в некоторые акты Пр</w:t>
      </w:r>
      <w:r w:rsidRPr="007E0FBD">
        <w:rPr>
          <w:rFonts w:ascii="Times New Roman" w:hAnsi="Times New Roman"/>
          <w:sz w:val="26"/>
          <w:szCs w:val="26"/>
        </w:rPr>
        <w:t>е</w:t>
      </w:r>
      <w:r w:rsidRPr="007E0FBD">
        <w:rPr>
          <w:rFonts w:ascii="Times New Roman" w:hAnsi="Times New Roman"/>
          <w:sz w:val="26"/>
          <w:szCs w:val="26"/>
        </w:rPr>
        <w:t>зидента Российской Федерации», руководствуясь Уставом городского поселения «Город Николаевск-на-Амуре» Николаевского муниципального района, Совет д</w:t>
      </w:r>
      <w:r w:rsidRPr="007E0FBD">
        <w:rPr>
          <w:rFonts w:ascii="Times New Roman" w:hAnsi="Times New Roman"/>
          <w:sz w:val="26"/>
          <w:szCs w:val="26"/>
        </w:rPr>
        <w:t>е</w:t>
      </w:r>
      <w:r w:rsidRPr="007E0FBD">
        <w:rPr>
          <w:rFonts w:ascii="Times New Roman" w:hAnsi="Times New Roman"/>
          <w:sz w:val="26"/>
          <w:szCs w:val="26"/>
        </w:rPr>
        <w:t xml:space="preserve">путатов городского поселения </w:t>
      </w:r>
    </w:p>
    <w:p w:rsidR="00410160" w:rsidRPr="007E0FBD" w:rsidRDefault="00410160" w:rsidP="007E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FBD">
        <w:rPr>
          <w:rFonts w:ascii="Times New Roman" w:hAnsi="Times New Roman"/>
          <w:sz w:val="26"/>
          <w:szCs w:val="26"/>
        </w:rPr>
        <w:t>РЕШИЛ:</w:t>
      </w:r>
    </w:p>
    <w:p w:rsidR="00410160" w:rsidRPr="007E0FBD" w:rsidRDefault="00410160" w:rsidP="007E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FBD">
        <w:rPr>
          <w:rFonts w:ascii="Times New Roman" w:hAnsi="Times New Roman"/>
          <w:sz w:val="26"/>
          <w:szCs w:val="26"/>
        </w:rPr>
        <w:t xml:space="preserve">          1</w:t>
      </w:r>
      <w:r w:rsidRPr="007E0FBD">
        <w:rPr>
          <w:rFonts w:ascii="Times New Roman" w:hAnsi="Times New Roman"/>
          <w:b/>
          <w:sz w:val="26"/>
          <w:szCs w:val="26"/>
        </w:rPr>
        <w:t>.</w:t>
      </w:r>
      <w:r w:rsidRPr="007E0FBD">
        <w:rPr>
          <w:rFonts w:ascii="Times New Roman" w:hAnsi="Times New Roman"/>
          <w:sz w:val="26"/>
          <w:szCs w:val="26"/>
        </w:rPr>
        <w:t xml:space="preserve"> Утвердить Положение о порядке сообщения депутатами Совета депут</w:t>
      </w:r>
      <w:r w:rsidRPr="007E0FBD">
        <w:rPr>
          <w:rFonts w:ascii="Times New Roman" w:hAnsi="Times New Roman"/>
          <w:sz w:val="26"/>
          <w:szCs w:val="26"/>
        </w:rPr>
        <w:t>а</w:t>
      </w:r>
      <w:r w:rsidRPr="007E0FBD">
        <w:rPr>
          <w:rFonts w:ascii="Times New Roman" w:hAnsi="Times New Roman"/>
          <w:sz w:val="26"/>
          <w:szCs w:val="26"/>
        </w:rPr>
        <w:t>товгородского поселения «Город Николаевск-на-Амуре» Николаевского муниц</w:t>
      </w:r>
      <w:r w:rsidRPr="007E0FBD">
        <w:rPr>
          <w:rFonts w:ascii="Times New Roman" w:hAnsi="Times New Roman"/>
          <w:sz w:val="26"/>
          <w:szCs w:val="26"/>
        </w:rPr>
        <w:t>и</w:t>
      </w:r>
      <w:r w:rsidRPr="007E0FBD">
        <w:rPr>
          <w:rFonts w:ascii="Times New Roman" w:hAnsi="Times New Roman"/>
          <w:sz w:val="26"/>
          <w:szCs w:val="26"/>
        </w:rPr>
        <w:t xml:space="preserve">пального района о возникновении личной заинтересованности при исполнении своих полномочий, которая приводит или может привести к конфликту интересов (прилагается).     </w:t>
      </w:r>
    </w:p>
    <w:p w:rsidR="00410160" w:rsidRPr="007E0FBD" w:rsidRDefault="00410160" w:rsidP="007E0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FBD">
        <w:rPr>
          <w:rFonts w:ascii="Times New Roman" w:hAnsi="Times New Roman"/>
          <w:sz w:val="26"/>
          <w:szCs w:val="26"/>
        </w:rPr>
        <w:t>2</w:t>
      </w:r>
      <w:r w:rsidRPr="007E0FBD">
        <w:rPr>
          <w:rFonts w:ascii="Times New Roman" w:hAnsi="Times New Roman"/>
          <w:b/>
          <w:sz w:val="26"/>
          <w:szCs w:val="26"/>
        </w:rPr>
        <w:t>.</w:t>
      </w:r>
      <w:r w:rsidRPr="007E0FBD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принятия.</w:t>
      </w:r>
    </w:p>
    <w:p w:rsidR="00410160" w:rsidRPr="007E0FBD" w:rsidRDefault="00410160" w:rsidP="007E0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160" w:rsidRPr="007E0FBD" w:rsidRDefault="00410160" w:rsidP="007E0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160" w:rsidRPr="007E0FBD" w:rsidRDefault="00410160" w:rsidP="007E0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160" w:rsidRPr="007E0FBD" w:rsidRDefault="00410160" w:rsidP="007E0F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160" w:rsidRPr="007E0FBD" w:rsidRDefault="00410160" w:rsidP="007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FBD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410160" w:rsidRPr="007E0FBD" w:rsidRDefault="00410160" w:rsidP="007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FBD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  <w:t xml:space="preserve">    Л.Г.Шалыгин</w:t>
      </w:r>
    </w:p>
    <w:p w:rsidR="00410160" w:rsidRPr="007E0FBD" w:rsidRDefault="00410160" w:rsidP="007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0160" w:rsidRPr="007E0FBD" w:rsidRDefault="00410160" w:rsidP="007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0160" w:rsidRPr="007E0FBD" w:rsidRDefault="00410160" w:rsidP="007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FBD">
        <w:rPr>
          <w:rFonts w:ascii="Times New Roman" w:hAnsi="Times New Roman"/>
          <w:sz w:val="26"/>
          <w:szCs w:val="26"/>
        </w:rPr>
        <w:t>Глава городского поселения</w:t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</w:r>
      <w:r w:rsidRPr="007E0FBD">
        <w:rPr>
          <w:rFonts w:ascii="Times New Roman" w:hAnsi="Times New Roman"/>
          <w:sz w:val="26"/>
          <w:szCs w:val="26"/>
        </w:rPr>
        <w:tab/>
        <w:t xml:space="preserve">   С.В.Толкачев </w:t>
      </w:r>
    </w:p>
    <w:p w:rsidR="00410160" w:rsidRPr="007E0FBD" w:rsidRDefault="00410160" w:rsidP="007E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0160" w:rsidRPr="007E0FBD" w:rsidRDefault="00410160" w:rsidP="009A3E2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410160" w:rsidRPr="00301B5C" w:rsidRDefault="00410160" w:rsidP="003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10160" w:rsidRPr="00301B5C" w:rsidSect="00DA3132">
          <w:pgSz w:w="11907" w:h="16838"/>
          <w:pgMar w:top="1134" w:right="680" w:bottom="1134" w:left="1985" w:header="709" w:footer="709" w:gutter="0"/>
          <w:cols w:space="720"/>
        </w:sectPr>
      </w:pPr>
    </w:p>
    <w:p w:rsidR="00410160" w:rsidRPr="00BF63E3" w:rsidRDefault="00410160" w:rsidP="00867A1B">
      <w:pPr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hAnsi="Times New Roman"/>
          <w:bCs/>
          <w:sz w:val="26"/>
          <w:szCs w:val="26"/>
        </w:rPr>
      </w:pPr>
      <w:r w:rsidRPr="00BF63E3">
        <w:rPr>
          <w:rFonts w:ascii="Times New Roman" w:hAnsi="Times New Roman"/>
          <w:bCs/>
          <w:sz w:val="26"/>
          <w:szCs w:val="26"/>
        </w:rPr>
        <w:t xml:space="preserve">УТВЕРЖДЕНО </w:t>
      </w:r>
    </w:p>
    <w:p w:rsidR="00410160" w:rsidRDefault="00410160" w:rsidP="00867A1B">
      <w:pPr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hAnsi="Times New Roman"/>
          <w:bCs/>
          <w:sz w:val="26"/>
          <w:szCs w:val="26"/>
        </w:rPr>
      </w:pPr>
    </w:p>
    <w:p w:rsidR="00410160" w:rsidRDefault="00410160" w:rsidP="00867A1B">
      <w:pPr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hAnsi="Times New Roman"/>
          <w:bCs/>
          <w:sz w:val="26"/>
          <w:szCs w:val="26"/>
        </w:rPr>
      </w:pPr>
      <w:r w:rsidRPr="00BF63E3">
        <w:rPr>
          <w:rFonts w:ascii="Times New Roman" w:hAnsi="Times New Roman"/>
          <w:bCs/>
          <w:sz w:val="26"/>
          <w:szCs w:val="26"/>
        </w:rPr>
        <w:t>решением Совета депутатов городского поселения «Город Николаевск-на-Амуре</w:t>
      </w:r>
      <w:r>
        <w:rPr>
          <w:rFonts w:ascii="Times New Roman" w:hAnsi="Times New Roman"/>
          <w:bCs/>
          <w:sz w:val="26"/>
          <w:szCs w:val="26"/>
        </w:rPr>
        <w:t>»</w:t>
      </w:r>
      <w:r w:rsidRPr="00BF63E3">
        <w:rPr>
          <w:rFonts w:ascii="Times New Roman" w:hAnsi="Times New Roman"/>
          <w:bCs/>
          <w:sz w:val="26"/>
          <w:szCs w:val="26"/>
        </w:rPr>
        <w:t xml:space="preserve"> Ник</w:t>
      </w:r>
      <w:r w:rsidRPr="00BF63E3">
        <w:rPr>
          <w:rFonts w:ascii="Times New Roman" w:hAnsi="Times New Roman"/>
          <w:bCs/>
          <w:sz w:val="26"/>
          <w:szCs w:val="26"/>
        </w:rPr>
        <w:t>о</w:t>
      </w:r>
      <w:r w:rsidRPr="00BF63E3">
        <w:rPr>
          <w:rFonts w:ascii="Times New Roman" w:hAnsi="Times New Roman"/>
          <w:bCs/>
          <w:sz w:val="26"/>
          <w:szCs w:val="26"/>
        </w:rPr>
        <w:t>лаевского  муниципального района</w:t>
      </w:r>
    </w:p>
    <w:p w:rsidR="00410160" w:rsidRPr="00BF63E3" w:rsidRDefault="00410160" w:rsidP="00867A1B">
      <w:pPr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hAnsi="Times New Roman"/>
          <w:bCs/>
          <w:sz w:val="26"/>
          <w:szCs w:val="26"/>
        </w:rPr>
      </w:pPr>
      <w:r w:rsidRPr="00BF63E3">
        <w:rPr>
          <w:rFonts w:ascii="Times New Roman" w:hAnsi="Times New Roman"/>
          <w:bCs/>
          <w:sz w:val="26"/>
          <w:szCs w:val="26"/>
        </w:rPr>
        <w:t xml:space="preserve"> </w:t>
      </w:r>
    </w:p>
    <w:p w:rsidR="00410160" w:rsidRDefault="00410160" w:rsidP="00867A1B">
      <w:pPr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hAnsi="Times New Roman"/>
          <w:bCs/>
          <w:sz w:val="26"/>
          <w:szCs w:val="26"/>
        </w:rPr>
      </w:pPr>
      <w:r w:rsidRPr="00BF63E3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 xml:space="preserve">25.04.2016   </w:t>
      </w:r>
      <w:r w:rsidRPr="00BF63E3">
        <w:rPr>
          <w:rFonts w:ascii="Times New Roman" w:hAnsi="Times New Roman"/>
          <w:bCs/>
          <w:sz w:val="26"/>
          <w:szCs w:val="26"/>
        </w:rPr>
        <w:t xml:space="preserve">        № </w:t>
      </w:r>
      <w:r>
        <w:rPr>
          <w:rFonts w:ascii="Times New Roman" w:hAnsi="Times New Roman"/>
          <w:bCs/>
          <w:sz w:val="26"/>
          <w:szCs w:val="26"/>
        </w:rPr>
        <w:t xml:space="preserve"> 37-166</w:t>
      </w:r>
    </w:p>
    <w:p w:rsidR="00410160" w:rsidRDefault="00410160" w:rsidP="00BF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10160" w:rsidRDefault="00410160" w:rsidP="00867A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410160" w:rsidRDefault="00410160" w:rsidP="00867A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7B4380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ОЛОЖЕНИЕ</w:t>
      </w:r>
    </w:p>
    <w:p w:rsidR="00410160" w:rsidRDefault="00410160" w:rsidP="00867A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7B4380">
        <w:rPr>
          <w:rFonts w:ascii="Times New Roman" w:hAnsi="Times New Roman"/>
          <w:bCs/>
          <w:sz w:val="26"/>
          <w:szCs w:val="26"/>
        </w:rPr>
        <w:br/>
        <w:t xml:space="preserve">о порядке сообщения </w:t>
      </w:r>
      <w:r w:rsidRPr="007B4380">
        <w:rPr>
          <w:rFonts w:ascii="Times New Roman" w:hAnsi="Times New Roman"/>
          <w:sz w:val="26"/>
          <w:szCs w:val="26"/>
        </w:rPr>
        <w:t>депутатами Совета депутатов городского поселения «Город Николаевск-на-Амуре</w:t>
      </w:r>
      <w:r>
        <w:rPr>
          <w:rFonts w:ascii="Times New Roman" w:hAnsi="Times New Roman"/>
          <w:sz w:val="26"/>
          <w:szCs w:val="26"/>
        </w:rPr>
        <w:t>»</w:t>
      </w:r>
      <w:r w:rsidRPr="007B4380">
        <w:rPr>
          <w:rFonts w:ascii="Times New Roman" w:hAnsi="Times New Roman"/>
          <w:sz w:val="26"/>
          <w:szCs w:val="26"/>
        </w:rPr>
        <w:t xml:space="preserve"> Николаевского муниципального района </w:t>
      </w:r>
      <w:r w:rsidRPr="007B4380">
        <w:rPr>
          <w:rFonts w:ascii="Times New Roman" w:hAnsi="Times New Roman"/>
          <w:bCs/>
          <w:sz w:val="26"/>
          <w:szCs w:val="26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410160" w:rsidRPr="007B4380" w:rsidRDefault="00410160" w:rsidP="00867A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410160" w:rsidRPr="00867A1B" w:rsidRDefault="00410160" w:rsidP="0086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867A1B">
        <w:rPr>
          <w:rFonts w:ascii="Times New Roman" w:hAnsi="Times New Roman"/>
          <w:sz w:val="26"/>
          <w:szCs w:val="26"/>
        </w:rPr>
        <w:t>1</w:t>
      </w:r>
      <w:r w:rsidRPr="00867A1B">
        <w:rPr>
          <w:rFonts w:ascii="Times New Roman" w:hAnsi="Times New Roman"/>
          <w:b/>
          <w:sz w:val="26"/>
          <w:szCs w:val="26"/>
        </w:rPr>
        <w:t>.</w:t>
      </w:r>
      <w:r w:rsidRPr="00867A1B">
        <w:rPr>
          <w:rFonts w:ascii="Times New Roman" w:hAnsi="Times New Roman"/>
          <w:sz w:val="26"/>
          <w:szCs w:val="26"/>
        </w:rPr>
        <w:t xml:space="preserve"> Настоящим Положением определяется порядок сообщения депутатами Совета депутатов </w:t>
      </w:r>
      <w:r w:rsidRPr="00867A1B">
        <w:rPr>
          <w:rFonts w:ascii="Times New Roman" w:hAnsi="Times New Roman"/>
          <w:b/>
          <w:sz w:val="26"/>
          <w:szCs w:val="26"/>
        </w:rPr>
        <w:t xml:space="preserve"> </w:t>
      </w:r>
      <w:r w:rsidRPr="00867A1B">
        <w:rPr>
          <w:rFonts w:ascii="Times New Roman" w:hAnsi="Times New Roman"/>
          <w:sz w:val="26"/>
          <w:szCs w:val="26"/>
        </w:rPr>
        <w:t>городского поселения «Город Николаевск-на-Амуре  Николае</w:t>
      </w:r>
      <w:r w:rsidRPr="00867A1B">
        <w:rPr>
          <w:rFonts w:ascii="Times New Roman" w:hAnsi="Times New Roman"/>
          <w:sz w:val="26"/>
          <w:szCs w:val="26"/>
        </w:rPr>
        <w:t>в</w:t>
      </w:r>
      <w:r w:rsidRPr="00867A1B">
        <w:rPr>
          <w:rFonts w:ascii="Times New Roman" w:hAnsi="Times New Roman"/>
          <w:sz w:val="26"/>
          <w:szCs w:val="26"/>
        </w:rPr>
        <w:t>ского  муниципального района (далее – Совет) о возникновении личной заинтер</w:t>
      </w:r>
      <w:r w:rsidRPr="00867A1B">
        <w:rPr>
          <w:rFonts w:ascii="Times New Roman" w:hAnsi="Times New Roman"/>
          <w:sz w:val="26"/>
          <w:szCs w:val="26"/>
        </w:rPr>
        <w:t>е</w:t>
      </w:r>
      <w:r w:rsidRPr="00867A1B">
        <w:rPr>
          <w:rFonts w:ascii="Times New Roman" w:hAnsi="Times New Roman"/>
          <w:sz w:val="26"/>
          <w:szCs w:val="26"/>
        </w:rPr>
        <w:t>сованности при исполнении своих полномочий, которая приводит или может пр</w:t>
      </w:r>
      <w:r w:rsidRPr="00867A1B">
        <w:rPr>
          <w:rFonts w:ascii="Times New Roman" w:hAnsi="Times New Roman"/>
          <w:sz w:val="26"/>
          <w:szCs w:val="26"/>
        </w:rPr>
        <w:t>и</w:t>
      </w:r>
      <w:r w:rsidRPr="00867A1B">
        <w:rPr>
          <w:rFonts w:ascii="Times New Roman" w:hAnsi="Times New Roman"/>
          <w:sz w:val="26"/>
          <w:szCs w:val="26"/>
        </w:rPr>
        <w:t>вести к конфликту интересов.</w:t>
      </w:r>
    </w:p>
    <w:p w:rsidR="00410160" w:rsidRPr="00867A1B" w:rsidRDefault="00410160" w:rsidP="00867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2"/>
      <w:bookmarkEnd w:id="1"/>
      <w:r w:rsidRPr="00867A1B">
        <w:rPr>
          <w:rFonts w:ascii="Times New Roman" w:hAnsi="Times New Roman"/>
          <w:sz w:val="26"/>
          <w:szCs w:val="26"/>
        </w:rPr>
        <w:t>2. Депутаты Совета депутатов городского поселения «Город Николаевск-на-Амуре Николаевского  муниципального района, обязаны  сообщать о возникнов</w:t>
      </w:r>
      <w:r w:rsidRPr="00867A1B">
        <w:rPr>
          <w:rFonts w:ascii="Times New Roman" w:hAnsi="Times New Roman"/>
          <w:sz w:val="26"/>
          <w:szCs w:val="26"/>
        </w:rPr>
        <w:t>е</w:t>
      </w:r>
      <w:r w:rsidRPr="00867A1B">
        <w:rPr>
          <w:rFonts w:ascii="Times New Roman" w:hAnsi="Times New Roman"/>
          <w:sz w:val="26"/>
          <w:szCs w:val="26"/>
        </w:rPr>
        <w:t>нии личной заинтересованности при исполнении своих полномочий, которая пр</w:t>
      </w:r>
      <w:r w:rsidRPr="00867A1B">
        <w:rPr>
          <w:rFonts w:ascii="Times New Roman" w:hAnsi="Times New Roman"/>
          <w:sz w:val="26"/>
          <w:szCs w:val="26"/>
        </w:rPr>
        <w:t>и</w:t>
      </w:r>
      <w:r w:rsidRPr="00867A1B">
        <w:rPr>
          <w:rFonts w:ascii="Times New Roman" w:hAnsi="Times New Roman"/>
          <w:sz w:val="26"/>
          <w:szCs w:val="26"/>
        </w:rPr>
        <w:t>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410160" w:rsidRPr="00867A1B" w:rsidRDefault="00410160" w:rsidP="00867A1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7A1B">
        <w:rPr>
          <w:sz w:val="26"/>
          <w:szCs w:val="26"/>
        </w:rPr>
        <w:t>3. Сообщение оформляется в письменной форме в виде уведомления о во</w:t>
      </w:r>
      <w:r w:rsidRPr="00867A1B">
        <w:rPr>
          <w:sz w:val="26"/>
          <w:szCs w:val="26"/>
        </w:rPr>
        <w:t>з</w:t>
      </w:r>
      <w:r w:rsidRPr="00867A1B">
        <w:rPr>
          <w:sz w:val="26"/>
          <w:szCs w:val="26"/>
        </w:rPr>
        <w:t>никновении личной заинтересованности при исполнении своих  полномочий, кот</w:t>
      </w:r>
      <w:r w:rsidRPr="00867A1B">
        <w:rPr>
          <w:sz w:val="26"/>
          <w:szCs w:val="26"/>
        </w:rPr>
        <w:t>о</w:t>
      </w:r>
      <w:r w:rsidRPr="00867A1B">
        <w:rPr>
          <w:sz w:val="26"/>
          <w:szCs w:val="26"/>
        </w:rPr>
        <w:t xml:space="preserve">рая приводит или может привести к конфликту интересов (далее - уведомление) по форме, согласно </w:t>
      </w:r>
      <w:hyperlink r:id="rId5" w:anchor="P57" w:history="1">
        <w:r w:rsidRPr="00867A1B">
          <w:rPr>
            <w:rStyle w:val="Hyperlink"/>
            <w:color w:val="auto"/>
            <w:sz w:val="26"/>
            <w:szCs w:val="26"/>
            <w:u w:val="none"/>
          </w:rPr>
          <w:t>приложению № 1</w:t>
        </w:r>
      </w:hyperlink>
      <w:r w:rsidRPr="00867A1B">
        <w:rPr>
          <w:sz w:val="26"/>
          <w:szCs w:val="26"/>
        </w:rPr>
        <w:t>.</w:t>
      </w:r>
    </w:p>
    <w:p w:rsidR="00410160" w:rsidRPr="00867A1B" w:rsidRDefault="00410160" w:rsidP="00867A1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867A1B">
        <w:rPr>
          <w:rFonts w:ascii="Times New Roman" w:hAnsi="Times New Roman"/>
          <w:sz w:val="26"/>
          <w:szCs w:val="26"/>
        </w:rPr>
        <w:t>4</w:t>
      </w:r>
      <w:r w:rsidRPr="00867A1B">
        <w:rPr>
          <w:rFonts w:ascii="Times New Roman" w:hAnsi="Times New Roman"/>
          <w:b/>
          <w:sz w:val="26"/>
          <w:szCs w:val="26"/>
        </w:rPr>
        <w:t>.</w:t>
      </w:r>
      <w:r w:rsidRPr="00867A1B">
        <w:rPr>
          <w:rFonts w:ascii="Times New Roman" w:hAnsi="Times New Roman"/>
          <w:sz w:val="26"/>
          <w:szCs w:val="26"/>
        </w:rPr>
        <w:t xml:space="preserve"> Уведомление подается депутатом Совета депутатов городского поселения «Город Николаевск-на-Амуре» Николаевского  муниципального района в Коми</w:t>
      </w:r>
      <w:r w:rsidRPr="00867A1B">
        <w:rPr>
          <w:rFonts w:ascii="Times New Roman" w:hAnsi="Times New Roman"/>
          <w:sz w:val="26"/>
          <w:szCs w:val="26"/>
        </w:rPr>
        <w:t>с</w:t>
      </w:r>
      <w:r w:rsidRPr="00867A1B">
        <w:rPr>
          <w:rFonts w:ascii="Times New Roman" w:hAnsi="Times New Roman"/>
          <w:sz w:val="26"/>
          <w:szCs w:val="26"/>
        </w:rPr>
        <w:t>сию Совета  депутатов городского поселения «Город Николаевск-на-Амуре» Ник</w:t>
      </w:r>
      <w:r w:rsidRPr="00867A1B">
        <w:rPr>
          <w:rFonts w:ascii="Times New Roman" w:hAnsi="Times New Roman"/>
          <w:sz w:val="26"/>
          <w:szCs w:val="26"/>
        </w:rPr>
        <w:t>о</w:t>
      </w:r>
      <w:r w:rsidRPr="00867A1B">
        <w:rPr>
          <w:rFonts w:ascii="Times New Roman" w:hAnsi="Times New Roman"/>
          <w:sz w:val="26"/>
          <w:szCs w:val="26"/>
        </w:rPr>
        <w:t>лаевского муниципального района Хабаровского края по контролю за достоверн</w:t>
      </w:r>
      <w:r w:rsidRPr="00867A1B">
        <w:rPr>
          <w:rFonts w:ascii="Times New Roman" w:hAnsi="Times New Roman"/>
          <w:sz w:val="26"/>
          <w:szCs w:val="26"/>
        </w:rPr>
        <w:t>о</w:t>
      </w:r>
      <w:r w:rsidRPr="00867A1B">
        <w:rPr>
          <w:rFonts w:ascii="Times New Roman" w:hAnsi="Times New Roman"/>
          <w:sz w:val="26"/>
          <w:szCs w:val="26"/>
        </w:rPr>
        <w:t>стью сведений о доходах, расходах, об имуществе и обязательствах имущественн</w:t>
      </w:r>
      <w:r w:rsidRPr="00867A1B">
        <w:rPr>
          <w:rFonts w:ascii="Times New Roman" w:hAnsi="Times New Roman"/>
          <w:sz w:val="26"/>
          <w:szCs w:val="26"/>
        </w:rPr>
        <w:t>о</w:t>
      </w:r>
      <w:r w:rsidRPr="00867A1B">
        <w:rPr>
          <w:rFonts w:ascii="Times New Roman" w:hAnsi="Times New Roman"/>
          <w:sz w:val="26"/>
          <w:szCs w:val="26"/>
        </w:rPr>
        <w:t>го характера, представляемых депутатами Совета  депутатов городского поселения «Город Николаевск-на-Амуре» Николаевского муниципального района Хабаро</w:t>
      </w:r>
      <w:r w:rsidRPr="00867A1B">
        <w:rPr>
          <w:rFonts w:ascii="Times New Roman" w:hAnsi="Times New Roman"/>
          <w:sz w:val="26"/>
          <w:szCs w:val="26"/>
        </w:rPr>
        <w:t>в</w:t>
      </w:r>
      <w:r w:rsidRPr="00867A1B">
        <w:rPr>
          <w:rFonts w:ascii="Times New Roman" w:hAnsi="Times New Roman"/>
          <w:sz w:val="26"/>
          <w:szCs w:val="26"/>
        </w:rPr>
        <w:t>ского края.</w:t>
      </w:r>
    </w:p>
    <w:p w:rsidR="00410160" w:rsidRPr="00867A1B" w:rsidRDefault="00410160" w:rsidP="00867A1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7A1B">
        <w:rPr>
          <w:sz w:val="26"/>
          <w:szCs w:val="26"/>
        </w:rPr>
        <w:t>5. Уведомление подлежит обязательной регистрации в журнале, который в</w:t>
      </w:r>
      <w:r w:rsidRPr="00867A1B">
        <w:rPr>
          <w:sz w:val="26"/>
          <w:szCs w:val="26"/>
        </w:rPr>
        <w:t>е</w:t>
      </w:r>
      <w:r w:rsidRPr="00867A1B">
        <w:rPr>
          <w:sz w:val="26"/>
          <w:szCs w:val="26"/>
        </w:rPr>
        <w:t>дет секретарь Комиссии. Депутату Совета депутатов городского поселения «Город Николаевск-на-Амуре  Николаевского муниципального района, подавшему ув</w:t>
      </w:r>
      <w:r w:rsidRPr="00867A1B">
        <w:rPr>
          <w:sz w:val="26"/>
          <w:szCs w:val="26"/>
        </w:rPr>
        <w:t>е</w:t>
      </w:r>
      <w:r w:rsidRPr="00867A1B">
        <w:rPr>
          <w:sz w:val="26"/>
          <w:szCs w:val="26"/>
        </w:rPr>
        <w:t xml:space="preserve">домление, выдается копия с отметкой о его регистрации. </w:t>
      </w:r>
    </w:p>
    <w:p w:rsidR="00410160" w:rsidRPr="00867A1B" w:rsidRDefault="00410160" w:rsidP="00867A1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7A1B">
        <w:rPr>
          <w:sz w:val="26"/>
          <w:szCs w:val="26"/>
        </w:rPr>
        <w:t xml:space="preserve"> 6. Зарегистрированное уведомление в день его регистрации направляется в комиссию, а его копия – для сведения председателю  Совета депутатов городского поселения «Город Николаевск-на-Амуре Николаевского  муниципального района.</w:t>
      </w:r>
    </w:p>
    <w:p w:rsidR="00410160" w:rsidRPr="002432C8" w:rsidRDefault="00410160" w:rsidP="00F57804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410160" w:rsidRDefault="00410160" w:rsidP="00D2549A">
      <w:pPr>
        <w:pStyle w:val="NormalWeb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2432C8">
        <w:rPr>
          <w:sz w:val="26"/>
          <w:szCs w:val="26"/>
        </w:rPr>
        <w:t xml:space="preserve">Председатель совета депутатов </w:t>
      </w:r>
    </w:p>
    <w:p w:rsidR="00410160" w:rsidRPr="002432C8" w:rsidRDefault="00410160" w:rsidP="00D2549A">
      <w:pPr>
        <w:pStyle w:val="NormalWeb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2432C8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2432C8">
        <w:rPr>
          <w:sz w:val="26"/>
          <w:szCs w:val="26"/>
        </w:rPr>
        <w:t>поселе</w:t>
      </w:r>
      <w:r>
        <w:rPr>
          <w:sz w:val="26"/>
          <w:szCs w:val="26"/>
        </w:rPr>
        <w:t>ния                                                                                 Л.Г.</w:t>
      </w:r>
      <w:r w:rsidRPr="002432C8">
        <w:rPr>
          <w:sz w:val="26"/>
          <w:szCs w:val="26"/>
        </w:rPr>
        <w:t xml:space="preserve"> Шалыгин</w:t>
      </w:r>
    </w:p>
    <w:p w:rsidR="00410160" w:rsidRDefault="00410160" w:rsidP="00D2549A">
      <w:pPr>
        <w:pStyle w:val="NormalWeb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410160" w:rsidRDefault="00410160" w:rsidP="00F57804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10160" w:rsidRDefault="00410160" w:rsidP="00F578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410160" w:rsidRPr="00E54513" w:rsidRDefault="00410160" w:rsidP="00A928C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545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Приложе</w:t>
      </w:r>
      <w:bookmarkStart w:id="3" w:name="_GoBack"/>
      <w:bookmarkEnd w:id="3"/>
      <w:r w:rsidRPr="00E54513">
        <w:rPr>
          <w:rFonts w:ascii="Times New Roman" w:hAnsi="Times New Roman" w:cs="Times New Roman"/>
          <w:sz w:val="26"/>
          <w:szCs w:val="26"/>
        </w:rPr>
        <w:t>ние № 1</w:t>
      </w:r>
    </w:p>
    <w:p w:rsidR="00410160" w:rsidRPr="00E54513" w:rsidRDefault="00410160" w:rsidP="00A928CD">
      <w:pPr>
        <w:pStyle w:val="ConsPlusNormal"/>
        <w:spacing w:line="240" w:lineRule="exact"/>
        <w:jc w:val="both"/>
        <w:rPr>
          <w:bCs/>
          <w:color w:val="26282F"/>
          <w:sz w:val="26"/>
          <w:szCs w:val="26"/>
        </w:rPr>
      </w:pPr>
      <w:r w:rsidRPr="00E54513">
        <w:rPr>
          <w:sz w:val="26"/>
          <w:szCs w:val="26"/>
        </w:rPr>
        <w:t xml:space="preserve">                                                    </w:t>
      </w:r>
    </w:p>
    <w:p w:rsidR="00410160" w:rsidRPr="00E54513" w:rsidRDefault="00410160" w:rsidP="00A928CD">
      <w:pPr>
        <w:autoSpaceDE w:val="0"/>
        <w:autoSpaceDN w:val="0"/>
        <w:adjustRightInd w:val="0"/>
        <w:spacing w:before="108" w:after="108" w:line="240" w:lineRule="exact"/>
        <w:ind w:left="6096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E54513">
        <w:rPr>
          <w:rFonts w:ascii="Times New Roman" w:hAnsi="Times New Roman"/>
          <w:bCs/>
          <w:color w:val="26282F"/>
          <w:sz w:val="26"/>
          <w:szCs w:val="26"/>
        </w:rPr>
        <w:t xml:space="preserve">к Положению </w:t>
      </w:r>
      <w:r w:rsidRPr="00E54513">
        <w:rPr>
          <w:rFonts w:ascii="Times New Roman" w:hAnsi="Times New Roman"/>
          <w:bCs/>
          <w:sz w:val="26"/>
          <w:szCs w:val="26"/>
        </w:rPr>
        <w:t>о порядке с</w:t>
      </w:r>
      <w:r w:rsidRPr="00E54513">
        <w:rPr>
          <w:rFonts w:ascii="Times New Roman" w:hAnsi="Times New Roman"/>
          <w:bCs/>
          <w:sz w:val="26"/>
          <w:szCs w:val="26"/>
        </w:rPr>
        <w:t>о</w:t>
      </w:r>
      <w:r w:rsidRPr="00E54513">
        <w:rPr>
          <w:rFonts w:ascii="Times New Roman" w:hAnsi="Times New Roman"/>
          <w:bCs/>
          <w:sz w:val="26"/>
          <w:szCs w:val="26"/>
        </w:rPr>
        <w:t xml:space="preserve">общения депутатами </w:t>
      </w:r>
      <w:r w:rsidRPr="00E54513">
        <w:rPr>
          <w:rFonts w:ascii="Times New Roman" w:hAnsi="Times New Roman"/>
          <w:sz w:val="26"/>
          <w:szCs w:val="26"/>
        </w:rPr>
        <w:t>Совета депутатов городского пос</w:t>
      </w:r>
      <w:r w:rsidRPr="00E54513">
        <w:rPr>
          <w:rFonts w:ascii="Times New Roman" w:hAnsi="Times New Roman"/>
          <w:sz w:val="26"/>
          <w:szCs w:val="26"/>
        </w:rPr>
        <w:t>е</w:t>
      </w:r>
      <w:r w:rsidRPr="00E54513">
        <w:rPr>
          <w:rFonts w:ascii="Times New Roman" w:hAnsi="Times New Roman"/>
          <w:sz w:val="26"/>
          <w:szCs w:val="26"/>
        </w:rPr>
        <w:t>ления «Город Нико</w:t>
      </w:r>
      <w:r>
        <w:rPr>
          <w:rFonts w:ascii="Times New Roman" w:hAnsi="Times New Roman"/>
          <w:sz w:val="26"/>
          <w:szCs w:val="26"/>
        </w:rPr>
        <w:t>лаевск-на-Амуре» Николаевског</w:t>
      </w:r>
      <w:r>
        <w:rPr>
          <w:rFonts w:ascii="Times New Roman" w:hAnsi="Times New Roman"/>
          <w:sz w:val="26"/>
          <w:szCs w:val="26"/>
        </w:rPr>
        <w:t>о</w:t>
      </w:r>
      <w:r w:rsidRPr="00E54513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E54513">
        <w:rPr>
          <w:rFonts w:ascii="Times New Roman" w:hAnsi="Times New Roman"/>
          <w:bCs/>
          <w:sz w:val="26"/>
          <w:szCs w:val="26"/>
        </w:rPr>
        <w:t>о возникновении личной заи</w:t>
      </w:r>
      <w:r w:rsidRPr="00E54513">
        <w:rPr>
          <w:rFonts w:ascii="Times New Roman" w:hAnsi="Times New Roman"/>
          <w:bCs/>
          <w:sz w:val="26"/>
          <w:szCs w:val="26"/>
        </w:rPr>
        <w:t>н</w:t>
      </w:r>
      <w:r w:rsidRPr="00E54513">
        <w:rPr>
          <w:rFonts w:ascii="Times New Roman" w:hAnsi="Times New Roman"/>
          <w:bCs/>
          <w:sz w:val="26"/>
          <w:szCs w:val="26"/>
        </w:rPr>
        <w:t>тересованности при испо</w:t>
      </w:r>
      <w:r w:rsidRPr="00E54513">
        <w:rPr>
          <w:rFonts w:ascii="Times New Roman" w:hAnsi="Times New Roman"/>
          <w:bCs/>
          <w:sz w:val="26"/>
          <w:szCs w:val="26"/>
        </w:rPr>
        <w:t>л</w:t>
      </w:r>
      <w:r w:rsidRPr="00E54513">
        <w:rPr>
          <w:rFonts w:ascii="Times New Roman" w:hAnsi="Times New Roman"/>
          <w:bCs/>
          <w:sz w:val="26"/>
          <w:szCs w:val="26"/>
        </w:rPr>
        <w:t>нении своих полномочий, которая приводит или может привести к конфликту инт</w:t>
      </w:r>
      <w:r w:rsidRPr="00E54513">
        <w:rPr>
          <w:rFonts w:ascii="Times New Roman" w:hAnsi="Times New Roman"/>
          <w:bCs/>
          <w:sz w:val="26"/>
          <w:szCs w:val="26"/>
        </w:rPr>
        <w:t>е</w:t>
      </w:r>
      <w:r w:rsidRPr="00E54513">
        <w:rPr>
          <w:rFonts w:ascii="Times New Roman" w:hAnsi="Times New Roman"/>
          <w:bCs/>
          <w:sz w:val="26"/>
          <w:szCs w:val="26"/>
        </w:rPr>
        <w:t>ресов</w:t>
      </w:r>
    </w:p>
    <w:p w:rsidR="00410160" w:rsidRDefault="00410160" w:rsidP="00F57804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410160" w:rsidRDefault="00410160" w:rsidP="00F57804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410160" w:rsidRPr="00E54513" w:rsidRDefault="00410160" w:rsidP="00F5780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>_______________________________</w:t>
      </w:r>
    </w:p>
    <w:p w:rsidR="00410160" w:rsidRPr="00E54513" w:rsidRDefault="00410160" w:rsidP="00F5780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 xml:space="preserve">        (отметка об ознакомлении)</w:t>
      </w:r>
    </w:p>
    <w:p w:rsidR="00410160" w:rsidRDefault="00410160" w:rsidP="007E0FB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410160" w:rsidRDefault="00410160" w:rsidP="007E0FB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410160" w:rsidRPr="00E54513" w:rsidRDefault="00410160" w:rsidP="007E0FB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 xml:space="preserve">Председателю комиссии                                                                                                                                                                         </w:t>
      </w:r>
    </w:p>
    <w:p w:rsidR="00410160" w:rsidRDefault="00410160" w:rsidP="007E0FBD">
      <w:pPr>
        <w:pStyle w:val="ConsPlusNonformat"/>
        <w:rPr>
          <w:rFonts w:ascii="Times New Roman" w:hAnsi="Times New Roman"/>
          <w:sz w:val="26"/>
          <w:szCs w:val="26"/>
        </w:rPr>
      </w:pPr>
    </w:p>
    <w:p w:rsidR="00410160" w:rsidRPr="00E54513" w:rsidRDefault="00410160" w:rsidP="007E0FBD">
      <w:pPr>
        <w:pStyle w:val="ConsPlusNonformat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>от_______________________________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E54513">
        <w:rPr>
          <w:rFonts w:ascii="Times New Roman" w:hAnsi="Times New Roman"/>
          <w:sz w:val="26"/>
          <w:szCs w:val="26"/>
        </w:rPr>
        <w:t>_</w:t>
      </w:r>
    </w:p>
    <w:p w:rsidR="00410160" w:rsidRPr="00E54513" w:rsidRDefault="00410160" w:rsidP="00E54513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E54513">
        <w:rPr>
          <w:rFonts w:ascii="Times New Roman" w:hAnsi="Times New Roman"/>
          <w:sz w:val="26"/>
          <w:szCs w:val="26"/>
        </w:rPr>
        <w:t xml:space="preserve"> (Ф.И.О. депутата)</w:t>
      </w:r>
    </w:p>
    <w:p w:rsidR="00410160" w:rsidRDefault="00410160" w:rsidP="00F57804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bookmarkStart w:id="4" w:name="P57"/>
      <w:bookmarkEnd w:id="4"/>
    </w:p>
    <w:p w:rsidR="00410160" w:rsidRPr="00E54513" w:rsidRDefault="00410160" w:rsidP="00F57804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410160" w:rsidRDefault="00410160" w:rsidP="00A928CD">
      <w:pPr>
        <w:pStyle w:val="ConsPlusNonformat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>УВЕДОМЛЕНИЕ</w:t>
      </w:r>
    </w:p>
    <w:p w:rsidR="00410160" w:rsidRPr="00E54513" w:rsidRDefault="00410160" w:rsidP="00A928CD">
      <w:pPr>
        <w:pStyle w:val="ConsPlusNonformat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10160" w:rsidRDefault="00410160" w:rsidP="00A928CD">
      <w:pPr>
        <w:pStyle w:val="ConsPlusNonformat"/>
        <w:spacing w:line="240" w:lineRule="exact"/>
        <w:ind w:left="1276" w:hanging="1276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 xml:space="preserve">      о возникновении личной заинтересованности при исполнении своих полном</w:t>
      </w:r>
      <w:r w:rsidRPr="00E54513">
        <w:rPr>
          <w:rFonts w:ascii="Times New Roman" w:hAnsi="Times New Roman"/>
          <w:sz w:val="26"/>
          <w:szCs w:val="26"/>
        </w:rPr>
        <w:t>о</w:t>
      </w:r>
      <w:r w:rsidRPr="00E54513">
        <w:rPr>
          <w:rFonts w:ascii="Times New Roman" w:hAnsi="Times New Roman"/>
          <w:sz w:val="26"/>
          <w:szCs w:val="26"/>
        </w:rPr>
        <w:t>чий, которая приводит или может привести к конфликту интересов</w:t>
      </w:r>
    </w:p>
    <w:p w:rsidR="00410160" w:rsidRPr="00E54513" w:rsidRDefault="00410160" w:rsidP="00A928CD">
      <w:pPr>
        <w:pStyle w:val="ConsPlusNonformat"/>
        <w:spacing w:line="240" w:lineRule="exact"/>
        <w:ind w:left="1276" w:hanging="1276"/>
        <w:rPr>
          <w:rFonts w:ascii="Times New Roman" w:hAnsi="Times New Roman"/>
          <w:sz w:val="26"/>
          <w:szCs w:val="26"/>
        </w:rPr>
      </w:pPr>
    </w:p>
    <w:p w:rsidR="00410160" w:rsidRPr="00E54513" w:rsidRDefault="00410160" w:rsidP="00F57804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410160" w:rsidRPr="00E54513" w:rsidRDefault="00410160" w:rsidP="00A928CD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заинтересованности при исполн</w:t>
      </w:r>
      <w:r w:rsidRPr="00E54513">
        <w:rPr>
          <w:rFonts w:ascii="Times New Roman" w:hAnsi="Times New Roman"/>
          <w:sz w:val="26"/>
          <w:szCs w:val="26"/>
        </w:rPr>
        <w:t>е</w:t>
      </w:r>
      <w:r w:rsidRPr="00E54513">
        <w:rPr>
          <w:rFonts w:ascii="Times New Roman" w:hAnsi="Times New Roman"/>
          <w:sz w:val="26"/>
          <w:szCs w:val="26"/>
        </w:rPr>
        <w:t>нии моих полномочий, которая приводит или может привести к конфликту интер</w:t>
      </w:r>
      <w:r w:rsidRPr="00E54513">
        <w:rPr>
          <w:rFonts w:ascii="Times New Roman" w:hAnsi="Times New Roman"/>
          <w:sz w:val="26"/>
          <w:szCs w:val="26"/>
        </w:rPr>
        <w:t>е</w:t>
      </w:r>
      <w:r w:rsidRPr="00E54513">
        <w:rPr>
          <w:rFonts w:ascii="Times New Roman" w:hAnsi="Times New Roman"/>
          <w:sz w:val="26"/>
          <w:szCs w:val="26"/>
        </w:rPr>
        <w:t>сов (нужное подчеркнуть).</w:t>
      </w:r>
    </w:p>
    <w:p w:rsidR="00410160" w:rsidRPr="00E54513" w:rsidRDefault="00410160" w:rsidP="00A928CD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</w:t>
      </w:r>
      <w:r w:rsidRPr="00E54513">
        <w:rPr>
          <w:rFonts w:ascii="Times New Roman" w:hAnsi="Times New Roman"/>
          <w:sz w:val="26"/>
          <w:szCs w:val="26"/>
        </w:rPr>
        <w:t>о</w:t>
      </w:r>
      <w:r w:rsidRPr="00E54513">
        <w:rPr>
          <w:rFonts w:ascii="Times New Roman" w:hAnsi="Times New Roman"/>
          <w:sz w:val="26"/>
          <w:szCs w:val="26"/>
        </w:rPr>
        <w:t>ванности: 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410160" w:rsidRPr="00E54513" w:rsidRDefault="00410160" w:rsidP="00A928CD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>Полномочия, на исполнение которых влияет или может повлиять личная з</w:t>
      </w:r>
      <w:r w:rsidRPr="00E54513">
        <w:rPr>
          <w:rFonts w:ascii="Times New Roman" w:hAnsi="Times New Roman"/>
          <w:sz w:val="26"/>
          <w:szCs w:val="26"/>
        </w:rPr>
        <w:t>а</w:t>
      </w:r>
      <w:r w:rsidRPr="00E54513">
        <w:rPr>
          <w:rFonts w:ascii="Times New Roman" w:hAnsi="Times New Roman"/>
          <w:sz w:val="26"/>
          <w:szCs w:val="26"/>
        </w:rPr>
        <w:t>интересованность: ____________________________________________________</w:t>
      </w:r>
    </w:p>
    <w:p w:rsidR="00410160" w:rsidRPr="00E54513" w:rsidRDefault="00410160" w:rsidP="00E5451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410160" w:rsidRPr="00E54513" w:rsidRDefault="00410160" w:rsidP="00A928CD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410160" w:rsidRDefault="00410160" w:rsidP="00E5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>Намереваюсь (не намереваюсь) лично присутствовать на заседании коми</w:t>
      </w:r>
      <w:r w:rsidRPr="00E54513">
        <w:rPr>
          <w:rFonts w:ascii="Times New Roman" w:hAnsi="Times New Roman"/>
          <w:sz w:val="26"/>
          <w:szCs w:val="26"/>
        </w:rPr>
        <w:t>с</w:t>
      </w:r>
      <w:r w:rsidRPr="00E54513">
        <w:rPr>
          <w:rFonts w:ascii="Times New Roman" w:hAnsi="Times New Roman"/>
          <w:sz w:val="26"/>
          <w:szCs w:val="26"/>
        </w:rPr>
        <w:t>сии Совета депутатов городского поселения «Город Николаевск-на-Амуре» Ник</w:t>
      </w:r>
      <w:r w:rsidRPr="00E54513">
        <w:rPr>
          <w:rFonts w:ascii="Times New Roman" w:hAnsi="Times New Roman"/>
          <w:sz w:val="26"/>
          <w:szCs w:val="26"/>
        </w:rPr>
        <w:t>о</w:t>
      </w:r>
      <w:r w:rsidRPr="00E54513">
        <w:rPr>
          <w:rFonts w:ascii="Times New Roman" w:hAnsi="Times New Roman"/>
          <w:sz w:val="26"/>
          <w:szCs w:val="26"/>
        </w:rPr>
        <w:t>лаевского муниципального района по контролю за достоверностью сведений о д</w:t>
      </w:r>
      <w:r w:rsidRPr="00E54513">
        <w:rPr>
          <w:rFonts w:ascii="Times New Roman" w:hAnsi="Times New Roman"/>
          <w:sz w:val="26"/>
          <w:szCs w:val="26"/>
        </w:rPr>
        <w:t>о</w:t>
      </w:r>
      <w:r w:rsidRPr="00E54513">
        <w:rPr>
          <w:rFonts w:ascii="Times New Roman" w:hAnsi="Times New Roman"/>
          <w:sz w:val="26"/>
          <w:szCs w:val="26"/>
        </w:rPr>
        <w:t>ходах, об имуществе и обязательствах имущественного характера, представляемых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4513">
        <w:rPr>
          <w:rFonts w:ascii="Times New Roman" w:hAnsi="Times New Roman"/>
          <w:sz w:val="26"/>
          <w:szCs w:val="26"/>
        </w:rPr>
        <w:t>депутатами Совета депутатов городского поселения «Город Николаевск-на-Амуре»Николаевского муниципального района  при рассмотрении настоящего уведомления (нужное подчеркнуть).</w:t>
      </w:r>
    </w:p>
    <w:p w:rsidR="00410160" w:rsidRPr="00E54513" w:rsidRDefault="00410160" w:rsidP="00E5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160" w:rsidRPr="00E54513" w:rsidRDefault="00410160" w:rsidP="00A928CD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160" w:rsidRPr="00E54513" w:rsidRDefault="00410160" w:rsidP="002432C8">
      <w:pPr>
        <w:pStyle w:val="ConsPlusNonformat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 xml:space="preserve">"__" ___________ 20__ г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E54513">
        <w:rPr>
          <w:rFonts w:ascii="Times New Roman" w:hAnsi="Times New Roman"/>
          <w:sz w:val="26"/>
          <w:szCs w:val="26"/>
        </w:rPr>
        <w:t xml:space="preserve"> ______________________         _________________</w:t>
      </w:r>
    </w:p>
    <w:p w:rsidR="00410160" w:rsidRPr="00E54513" w:rsidRDefault="00410160" w:rsidP="009A3E24">
      <w:pPr>
        <w:pStyle w:val="ConsPlusNonformat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E5451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подпись лица)                 </w:t>
      </w:r>
      <w:r w:rsidRPr="00E54513">
        <w:rPr>
          <w:rFonts w:ascii="Times New Roman" w:hAnsi="Times New Roman"/>
          <w:sz w:val="26"/>
          <w:szCs w:val="26"/>
        </w:rPr>
        <w:t>(расшифровка подписи</w:t>
      </w:r>
      <w:r>
        <w:rPr>
          <w:rFonts w:ascii="Times New Roman" w:hAnsi="Times New Roman"/>
          <w:sz w:val="26"/>
          <w:szCs w:val="26"/>
        </w:rPr>
        <w:t>,</w:t>
      </w: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E54513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4513">
        <w:rPr>
          <w:rFonts w:ascii="Times New Roman" w:hAnsi="Times New Roman"/>
          <w:sz w:val="26"/>
          <w:szCs w:val="26"/>
        </w:rPr>
        <w:t>направляющего уведомление)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410160" w:rsidRDefault="00410160" w:rsidP="002432C8">
      <w:pPr>
        <w:pStyle w:val="ConsPlusNonformat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sectPr w:rsidR="00410160" w:rsidSect="007F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49"/>
    <w:rsid w:val="00081F76"/>
    <w:rsid w:val="00161D18"/>
    <w:rsid w:val="001C68CC"/>
    <w:rsid w:val="002432C8"/>
    <w:rsid w:val="00260E64"/>
    <w:rsid w:val="002B5D49"/>
    <w:rsid w:val="00301B5C"/>
    <w:rsid w:val="003021FF"/>
    <w:rsid w:val="00302715"/>
    <w:rsid w:val="0030653E"/>
    <w:rsid w:val="003427A0"/>
    <w:rsid w:val="00374FE8"/>
    <w:rsid w:val="00410160"/>
    <w:rsid w:val="0041279A"/>
    <w:rsid w:val="00431412"/>
    <w:rsid w:val="004318C6"/>
    <w:rsid w:val="00436442"/>
    <w:rsid w:val="00557F95"/>
    <w:rsid w:val="006F3982"/>
    <w:rsid w:val="00740A38"/>
    <w:rsid w:val="00760B1C"/>
    <w:rsid w:val="007A76C6"/>
    <w:rsid w:val="007B4380"/>
    <w:rsid w:val="007B46C5"/>
    <w:rsid w:val="007E0FBD"/>
    <w:rsid w:val="007F773A"/>
    <w:rsid w:val="00867A1B"/>
    <w:rsid w:val="008C6CB9"/>
    <w:rsid w:val="008E0FAB"/>
    <w:rsid w:val="009A3E24"/>
    <w:rsid w:val="00A776DE"/>
    <w:rsid w:val="00A928CD"/>
    <w:rsid w:val="00BC0F53"/>
    <w:rsid w:val="00BF63E3"/>
    <w:rsid w:val="00C50AD3"/>
    <w:rsid w:val="00CB58D7"/>
    <w:rsid w:val="00D2549A"/>
    <w:rsid w:val="00DA3132"/>
    <w:rsid w:val="00DD1B9F"/>
    <w:rsid w:val="00DD2A39"/>
    <w:rsid w:val="00DF506F"/>
    <w:rsid w:val="00E14E40"/>
    <w:rsid w:val="00E54513"/>
    <w:rsid w:val="00EF069B"/>
    <w:rsid w:val="00F4040B"/>
    <w:rsid w:val="00F57804"/>
    <w:rsid w:val="00F60D97"/>
    <w:rsid w:val="00F7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0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A3E24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6C6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57804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578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578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578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374FE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Relationship Id="rId4" Type="http://schemas.openxmlformats.org/officeDocument/2006/relationships/hyperlink" Target="consultantplus://offline/ref=E26027C2B1C08B685E95B0B7E60975D87FCD586C0D003752657F6F36B79E12324B3929B0B71CF9D3J2t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4</Pages>
  <Words>1050</Words>
  <Characters>5988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Marina</cp:lastModifiedBy>
  <cp:revision>10</cp:revision>
  <cp:lastPrinted>2016-04-26T01:42:00Z</cp:lastPrinted>
  <dcterms:created xsi:type="dcterms:W3CDTF">2016-04-25T07:46:00Z</dcterms:created>
  <dcterms:modified xsi:type="dcterms:W3CDTF">2016-05-10T23:58:00Z</dcterms:modified>
</cp:coreProperties>
</file>