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6D" w:rsidRPr="00C56296" w:rsidRDefault="00C6676D" w:rsidP="00C03F56">
      <w:pPr>
        <w:pStyle w:val="Heading3"/>
        <w:framePr w:w="0" w:hRule="auto" w:hSpace="0" w:wrap="auto" w:vAnchor="margin" w:hAnchor="text" w:xAlign="left" w:yAlign="inline"/>
      </w:pPr>
      <w:bookmarkStart w:id="0" w:name="OLE_LINK1"/>
      <w:r w:rsidRPr="00C56296">
        <w:t>Совет депутатов городского поселения «Город Николаевск-на-Амуре»</w:t>
      </w:r>
    </w:p>
    <w:p w:rsidR="00C6676D" w:rsidRPr="00C56296" w:rsidRDefault="00C6676D" w:rsidP="00C03F56">
      <w:pPr>
        <w:pStyle w:val="Heading3"/>
        <w:framePr w:w="0" w:hRule="auto" w:hSpace="0" w:wrap="auto" w:vAnchor="margin" w:hAnchor="text" w:xAlign="left" w:yAlign="inline"/>
        <w:rPr>
          <w:sz w:val="24"/>
        </w:rPr>
      </w:pPr>
      <w:r w:rsidRPr="00C56296">
        <w:t>Николаевского муниципального района Хабаровского края</w:t>
      </w:r>
    </w:p>
    <w:p w:rsidR="00C6676D" w:rsidRPr="00C56296" w:rsidRDefault="00C6676D" w:rsidP="00C03F56">
      <w:pPr>
        <w:jc w:val="center"/>
        <w:rPr>
          <w:rFonts w:ascii="Times New Roman" w:hAnsi="Times New Roman"/>
          <w:b/>
          <w:sz w:val="8"/>
          <w:szCs w:val="8"/>
        </w:rPr>
      </w:pPr>
    </w:p>
    <w:p w:rsidR="00C6676D" w:rsidRPr="00C56296" w:rsidRDefault="00C6676D" w:rsidP="00C03F56">
      <w:pPr>
        <w:jc w:val="center"/>
        <w:rPr>
          <w:rFonts w:ascii="Times New Roman" w:hAnsi="Times New Roman"/>
          <w:b/>
          <w:spacing w:val="40"/>
          <w:sz w:val="32"/>
        </w:rPr>
      </w:pPr>
      <w:r w:rsidRPr="00C56296">
        <w:rPr>
          <w:rFonts w:ascii="Times New Roman" w:hAnsi="Times New Roman"/>
          <w:b/>
          <w:spacing w:val="40"/>
          <w:sz w:val="32"/>
        </w:rPr>
        <w:t>РЕШЕНИЕ</w:t>
      </w:r>
    </w:p>
    <w:p w:rsidR="00C6676D" w:rsidRPr="00C56296" w:rsidRDefault="00C6676D" w:rsidP="00C03F56">
      <w:pPr>
        <w:jc w:val="both"/>
        <w:rPr>
          <w:rFonts w:ascii="Times New Roman" w:hAnsi="Times New Roman"/>
          <w:b/>
          <w:spacing w:val="40"/>
          <w:sz w:val="8"/>
          <w:szCs w:val="8"/>
        </w:rPr>
      </w:pPr>
    </w:p>
    <w:p w:rsidR="00C6676D" w:rsidRPr="00C03F56" w:rsidRDefault="00C6676D" w:rsidP="00C03F56">
      <w:pPr>
        <w:tabs>
          <w:tab w:val="right" w:pos="9214"/>
        </w:tabs>
        <w:jc w:val="both"/>
        <w:rPr>
          <w:rFonts w:ascii="Times New Roman" w:hAnsi="Times New Roman"/>
        </w:rPr>
      </w:pPr>
      <w:r w:rsidRPr="00C03F56">
        <w:rPr>
          <w:rFonts w:ascii="Times New Roman" w:hAnsi="Times New Roman"/>
          <w:u w:val="single"/>
        </w:rPr>
        <w:t>05.02.2016</w:t>
      </w:r>
      <w:r>
        <w:rPr>
          <w:rFonts w:ascii="Times New Roman" w:hAnsi="Times New Roman"/>
        </w:rPr>
        <w:t xml:space="preserve">______________ </w:t>
      </w:r>
      <w:r w:rsidRPr="00C03F56">
        <w:rPr>
          <w:rFonts w:ascii="Times New Roman" w:hAnsi="Times New Roman"/>
        </w:rPr>
        <w:t>№ </w:t>
      </w:r>
      <w:r w:rsidRPr="00C03F56">
        <w:rPr>
          <w:rFonts w:ascii="Times New Roman" w:hAnsi="Times New Roman"/>
          <w:u w:val="single"/>
        </w:rPr>
        <w:t>33-14</w:t>
      </w:r>
      <w:r>
        <w:rPr>
          <w:rFonts w:ascii="Times New Roman" w:hAnsi="Times New Roman"/>
          <w:u w:val="single"/>
        </w:rPr>
        <w:t>7</w:t>
      </w:r>
      <w:r w:rsidRPr="00C03F56">
        <w:rPr>
          <w:rFonts w:ascii="Times New Roman" w:hAnsi="Times New Roman"/>
        </w:rPr>
        <w:t>__</w:t>
      </w:r>
      <w:r w:rsidRPr="00C03F56">
        <w:rPr>
          <w:rFonts w:ascii="Times New Roman" w:hAnsi="Times New Roman"/>
        </w:rPr>
        <w:br/>
      </w:r>
    </w:p>
    <w:p w:rsidR="00C6676D" w:rsidRPr="00C56296" w:rsidRDefault="00C6676D" w:rsidP="00C03F56">
      <w:pPr>
        <w:tabs>
          <w:tab w:val="right" w:pos="9214"/>
        </w:tabs>
        <w:jc w:val="center"/>
        <w:rPr>
          <w:rFonts w:ascii="Times New Roman" w:hAnsi="Times New Roman"/>
          <w:sz w:val="20"/>
          <w:szCs w:val="20"/>
        </w:rPr>
      </w:pPr>
      <w:r w:rsidRPr="00C56296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56296">
        <w:rPr>
          <w:rFonts w:ascii="Times New Roman" w:hAnsi="Times New Roman"/>
          <w:sz w:val="20"/>
          <w:szCs w:val="20"/>
        </w:rPr>
        <w:t>Николаевск-на-Амуре</w:t>
      </w:r>
    </w:p>
    <w:bookmarkEnd w:id="0"/>
    <w:p w:rsidR="00C6676D" w:rsidRDefault="00C6676D" w:rsidP="00C03F5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решение Совета депутатов городского поселения от 18.12.2015 №30-140 «О внесении изменений в решение Совета депутатов горо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ского поселения «Город Николаевск-на-Амуре» от 15.09.2005 №34»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приведения муниципальных правовых актов в соответствие с дейс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вующим законодательством, Совет депутатов городского поселения «Город 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колаевск-на-Амуре»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C6676D" w:rsidRPr="00120746" w:rsidRDefault="00C6676D" w:rsidP="00C03F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120746">
        <w:rPr>
          <w:rFonts w:ascii="Times New Roman" w:hAnsi="Times New Roman"/>
          <w:sz w:val="26"/>
          <w:szCs w:val="26"/>
        </w:rPr>
        <w:t>Внести в решение Совета депутатов городского поселения «Город Ник</w:t>
      </w:r>
      <w:r w:rsidRPr="00120746">
        <w:rPr>
          <w:rFonts w:ascii="Times New Roman" w:hAnsi="Times New Roman"/>
          <w:sz w:val="26"/>
          <w:szCs w:val="26"/>
        </w:rPr>
        <w:t>о</w:t>
      </w:r>
      <w:r w:rsidRPr="00120746">
        <w:rPr>
          <w:rFonts w:ascii="Times New Roman" w:hAnsi="Times New Roman"/>
          <w:sz w:val="26"/>
          <w:szCs w:val="26"/>
        </w:rPr>
        <w:t>лаевск-на-Амуре» от 18.12.2015 №30-140 «О внесении изменений в решение С</w:t>
      </w:r>
      <w:r w:rsidRPr="00120746">
        <w:rPr>
          <w:rFonts w:ascii="Times New Roman" w:hAnsi="Times New Roman"/>
          <w:sz w:val="26"/>
          <w:szCs w:val="26"/>
        </w:rPr>
        <w:t>о</w:t>
      </w:r>
      <w:r w:rsidRPr="00120746">
        <w:rPr>
          <w:rFonts w:ascii="Times New Roman" w:hAnsi="Times New Roman"/>
          <w:sz w:val="26"/>
          <w:szCs w:val="26"/>
        </w:rPr>
        <w:t>вета депутатов городского поселения «Город Николаевск-на-Амуре» от 15.09.2005 №34» следующие изменения: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Пункт 3 решения изложить в следующей редакции: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«3. Настоящее решение вступает в силу не ранее чем по истечении одного месяца со дня его официального опубликования.».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Направить настоящее решение главе городского поселения для офиц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ального опубликования (обнародования).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Настоящее решение вступает в силу после его официального опублик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вания.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С.В. Толкачев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C6676D" w:rsidRDefault="00C6676D" w:rsidP="00C03F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Л.Г. Шалыгин </w:t>
      </w:r>
    </w:p>
    <w:sectPr w:rsidR="00C6676D" w:rsidSect="00C03F5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6E5F"/>
    <w:multiLevelType w:val="hybridMultilevel"/>
    <w:tmpl w:val="5A82BFEC"/>
    <w:lvl w:ilvl="0" w:tplc="BCE66B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87D"/>
    <w:rsid w:val="00120746"/>
    <w:rsid w:val="003F3745"/>
    <w:rsid w:val="004001B1"/>
    <w:rsid w:val="0056708C"/>
    <w:rsid w:val="0067687D"/>
    <w:rsid w:val="00687BEE"/>
    <w:rsid w:val="00695754"/>
    <w:rsid w:val="007A3580"/>
    <w:rsid w:val="00927EAF"/>
    <w:rsid w:val="00A214D3"/>
    <w:rsid w:val="00B313AC"/>
    <w:rsid w:val="00B45B7C"/>
    <w:rsid w:val="00C03F56"/>
    <w:rsid w:val="00C56296"/>
    <w:rsid w:val="00C6676D"/>
    <w:rsid w:val="00CC392F"/>
    <w:rsid w:val="00CE5EAC"/>
    <w:rsid w:val="00D14E11"/>
    <w:rsid w:val="00D42C83"/>
    <w:rsid w:val="00D80BD0"/>
    <w:rsid w:val="00DF1FC8"/>
    <w:rsid w:val="00E31B8A"/>
    <w:rsid w:val="00E74A41"/>
    <w:rsid w:val="00EB5864"/>
    <w:rsid w:val="00EC4625"/>
    <w:rsid w:val="00F9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56296"/>
    <w:pPr>
      <w:keepNext/>
      <w:framePr w:w="4323" w:h="3977" w:hSpace="180" w:wrap="around" w:vAnchor="text" w:hAnchor="page" w:x="2029" w:y="20"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5B7C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120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193</Words>
  <Characters>1101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Marina</cp:lastModifiedBy>
  <cp:revision>12</cp:revision>
  <cp:lastPrinted>2016-02-05T04:01:00Z</cp:lastPrinted>
  <dcterms:created xsi:type="dcterms:W3CDTF">2016-01-28T22:26:00Z</dcterms:created>
  <dcterms:modified xsi:type="dcterms:W3CDTF">2016-02-11T00:53:00Z</dcterms:modified>
</cp:coreProperties>
</file>