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2" w:rsidRPr="00287E88" w:rsidRDefault="001A5DD2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Приложение 1</w:t>
      </w:r>
    </w:p>
    <w:p w:rsidR="001A5DD2" w:rsidRPr="00287E88" w:rsidRDefault="001A5DD2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A5DD2" w:rsidRDefault="001A5DD2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287E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1A5DD2" w:rsidRDefault="001A5DD2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D25E3">
        <w:rPr>
          <w:rFonts w:ascii="Times New Roman" w:hAnsi="Times New Roman"/>
          <w:sz w:val="24"/>
          <w:szCs w:val="24"/>
        </w:rPr>
        <w:t>Перечень главных администраторов доходов бюджета, закрепляемые за ними виды (подв</w:t>
      </w:r>
      <w:r w:rsidRPr="005D25E3">
        <w:rPr>
          <w:rFonts w:ascii="Times New Roman" w:hAnsi="Times New Roman"/>
          <w:sz w:val="24"/>
          <w:szCs w:val="24"/>
        </w:rPr>
        <w:t>и</w:t>
      </w:r>
      <w:r w:rsidRPr="005D25E3">
        <w:rPr>
          <w:rFonts w:ascii="Times New Roman" w:hAnsi="Times New Roman"/>
          <w:sz w:val="24"/>
          <w:szCs w:val="24"/>
        </w:rPr>
        <w:t xml:space="preserve">ды) доходов </w:t>
      </w:r>
    </w:p>
    <w:p w:rsidR="001A5DD2" w:rsidRDefault="001A5DD2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A5DD2" w:rsidRPr="009C11F3" w:rsidRDefault="001A5DD2" w:rsidP="009C11F3">
      <w:pPr>
        <w:spacing w:after="0"/>
        <w:rPr>
          <w:sz w:val="2"/>
          <w:szCs w:val="2"/>
        </w:rPr>
      </w:pPr>
    </w:p>
    <w:tbl>
      <w:tblPr>
        <w:tblW w:w="9229" w:type="dxa"/>
        <w:tblInd w:w="93" w:type="dxa"/>
        <w:tblLayout w:type="fixed"/>
        <w:tblLook w:val="00A0"/>
      </w:tblPr>
      <w:tblGrid>
        <w:gridCol w:w="1008"/>
        <w:gridCol w:w="2693"/>
        <w:gridCol w:w="5528"/>
      </w:tblGrid>
      <w:tr w:rsidR="001A5DD2" w:rsidRPr="00B61A88" w:rsidTr="005D25E3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Код адм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</w:tc>
      </w:tr>
    </w:tbl>
    <w:p w:rsidR="001A5DD2" w:rsidRPr="005D25E3" w:rsidRDefault="001A5DD2" w:rsidP="005D25E3">
      <w:pPr>
        <w:spacing w:after="0"/>
        <w:rPr>
          <w:sz w:val="2"/>
          <w:szCs w:val="2"/>
        </w:rPr>
      </w:pPr>
    </w:p>
    <w:tbl>
      <w:tblPr>
        <w:tblW w:w="9229" w:type="dxa"/>
        <w:tblInd w:w="93" w:type="dxa"/>
        <w:tblLayout w:type="fixed"/>
        <w:tblLook w:val="00A0"/>
      </w:tblPr>
      <w:tblGrid>
        <w:gridCol w:w="1008"/>
        <w:gridCol w:w="2693"/>
        <w:gridCol w:w="5528"/>
      </w:tblGrid>
      <w:tr w:rsidR="001A5DD2" w:rsidRPr="00B61A88" w:rsidTr="005D25E3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зин, подлежащие распределению между бюджет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зин, подлежащие распределению между бюджет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статьями 227, 227.1 и 228 Налогового кодекса Российской Федерации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жения, расположенным в границах городских п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1 06 04012 02 0000 100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мельным участком, расположенным в границах 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администрации Николаевского мун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района Хабаровского края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1 11 05013 13  0057 120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от продажи права на заключение договоров аренды указанных земельных участков 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1 14 06013 13 0057 430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поселения "Город Николаевск-на-Амуре" Ник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лаевского муниципального района Хабаровского края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самоуправления поселения специального разрешения на движение по автомобильным дор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гам транспортных средств, осуществляющих пер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возки опасных тяжеловесных и (или) крупногаб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ритных грузов, зачисляемая в бюджеты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получаемые от передачи имущества,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ходящегося в собственности городских поселений (за исключением имущества муниципальных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учреждений, а также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эксплуатации и использования имущ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ства автомобильных дорог, находящихся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ООО "Мой дом"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1 11 09045 13 0002 120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ООО "Частный ЖЭК"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1 11 09045 13 0003 120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МУП "Управляющая компания"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ходов, понесенных в связи с эксплуатацией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щества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ведении органов управления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ществу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поселений (за исключением имущества муниципальных бюдже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ведении органов управления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поселений (за исключением имущества муниципальных бюдже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ходящихся в собственности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1 16 18050 13 0000 140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конодательства Российской Федерации о ко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трактной системе в сфере закупок товаров, работ, услуг для обеспечения государственных и муниц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нужд для нужд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1 16 37040 13 0000 140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мого автомобильным дор</w:t>
            </w:r>
            <w:bookmarkStart w:id="0" w:name="_GoBack"/>
            <w:bookmarkEnd w:id="0"/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огам местного значения транспортными средствами, осуществляющими перевозки тяжеловесных и (или) крупногабари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грузов, зачисляемые в бюджеты городских п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муниципальных правовых актов,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числяемые в бюджеты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числяемые в бюджеты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равнивание бюджетной обеспеченности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торий многоквартирных домов, проездов к двор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вым территориям многоквартирных домов нас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по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держку государственных программ субъектов Ро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жетам городских поселений из бюджетов муниц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районов на осуществление части полн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менное осуществление такого возврата и проце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тов, начисленных на излишне взысканные суммы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2 19 25555 13 0000 151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 на поддержку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программ субъектов Российской Фед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рации и муниципальных программ формирования современной городской среды из бюджетов горо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поселений</w:t>
            </w:r>
          </w:p>
        </w:tc>
      </w:tr>
      <w:tr w:rsidR="001A5DD2" w:rsidRPr="00B61A88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D2" w:rsidRPr="005D25E3" w:rsidRDefault="001A5DD2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левое назначение, прошлых лет из бюджетов 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</w:tr>
    </w:tbl>
    <w:p w:rsidR="001A5DD2" w:rsidRDefault="001A5DD2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A5DD2" w:rsidRDefault="001A5DD2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A5DD2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D2" w:rsidRDefault="001A5DD2" w:rsidP="00085FFC">
      <w:pPr>
        <w:spacing w:after="0" w:line="240" w:lineRule="auto"/>
      </w:pPr>
      <w:r>
        <w:separator/>
      </w:r>
    </w:p>
  </w:endnote>
  <w:endnote w:type="continuationSeparator" w:id="0">
    <w:p w:rsidR="001A5DD2" w:rsidRDefault="001A5DD2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D2" w:rsidRDefault="001A5DD2" w:rsidP="00085FFC">
      <w:pPr>
        <w:spacing w:after="0" w:line="240" w:lineRule="auto"/>
      </w:pPr>
      <w:r>
        <w:separator/>
      </w:r>
    </w:p>
  </w:footnote>
  <w:footnote w:type="continuationSeparator" w:id="0">
    <w:p w:rsidR="001A5DD2" w:rsidRDefault="001A5DD2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D2" w:rsidRDefault="001A5DD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1A5DD2" w:rsidRDefault="001A5D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71422"/>
    <w:rsid w:val="001A5DD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560C"/>
    <w:rsid w:val="002C573F"/>
    <w:rsid w:val="002E12A3"/>
    <w:rsid w:val="002E265C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574EA"/>
    <w:rsid w:val="00874DE1"/>
    <w:rsid w:val="008A4C84"/>
    <w:rsid w:val="008E36F6"/>
    <w:rsid w:val="00944F63"/>
    <w:rsid w:val="00963B4E"/>
    <w:rsid w:val="009C11F3"/>
    <w:rsid w:val="009D0541"/>
    <w:rsid w:val="009F4165"/>
    <w:rsid w:val="00A90FD8"/>
    <w:rsid w:val="00AB47CC"/>
    <w:rsid w:val="00AE0318"/>
    <w:rsid w:val="00B61A88"/>
    <w:rsid w:val="00B67075"/>
    <w:rsid w:val="00B77501"/>
    <w:rsid w:val="00BE140D"/>
    <w:rsid w:val="00C028DB"/>
    <w:rsid w:val="00C23D52"/>
    <w:rsid w:val="00C60D00"/>
    <w:rsid w:val="00C83BFF"/>
    <w:rsid w:val="00CC6988"/>
    <w:rsid w:val="00CE23AE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1840</Words>
  <Characters>10494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18</cp:revision>
  <cp:lastPrinted>2017-12-21T07:36:00Z</cp:lastPrinted>
  <dcterms:created xsi:type="dcterms:W3CDTF">2017-06-24T11:45:00Z</dcterms:created>
  <dcterms:modified xsi:type="dcterms:W3CDTF">2017-12-21T07:37:00Z</dcterms:modified>
</cp:coreProperties>
</file>