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E039B6">
          <w:rPr>
            <w:rStyle w:val="Hyperlink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Hyperlink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Hyperlink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Hyperlink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Hyperlink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Hyperlink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Hyperlink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FD7052" w:rsidRDefault="00A16A1F" w:rsidP="00FF7052">
      <w:pPr>
        <w:spacing w:after="0" w:line="240" w:lineRule="atLeast"/>
        <w:ind w:left="-142" w:firstLine="85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hAnsi="Times New Roman"/>
          <w:b/>
          <w:sz w:val="26"/>
          <w:szCs w:val="26"/>
          <w:lang w:eastAsia="ru-RU"/>
        </w:rPr>
        <w:t>от «</w:t>
      </w:r>
      <w:r>
        <w:rPr>
          <w:rFonts w:ascii="Times New Roman" w:hAnsi="Times New Roman"/>
          <w:b/>
          <w:sz w:val="26"/>
          <w:szCs w:val="26"/>
          <w:lang w:eastAsia="ru-RU"/>
        </w:rPr>
        <w:t>18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сентября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 2017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6"/>
          <w:lang w:eastAsia="ru-RU"/>
        </w:rPr>
        <w:t>732</w:t>
      </w:r>
    </w:p>
    <w:p w:rsidR="00A16A1F" w:rsidRPr="00FD7052" w:rsidRDefault="00A16A1F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675" w:type="dxa"/>
        <w:tblLook w:val="00A0"/>
      </w:tblPr>
      <w:tblGrid>
        <w:gridCol w:w="5670"/>
      </w:tblGrid>
      <w:tr w:rsidR="00A16A1F" w:rsidTr="00812D0F">
        <w:tc>
          <w:tcPr>
            <w:tcW w:w="5670" w:type="dxa"/>
          </w:tcPr>
          <w:p w:rsidR="00A16A1F" w:rsidRPr="00812D0F" w:rsidRDefault="00A16A1F" w:rsidP="00812D0F">
            <w:pPr>
              <w:pStyle w:val="ConsPlusNormal"/>
              <w:ind w:firstLine="708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Ягоднинского городского округа от 31.05.2016 г. № 413 «Об утверждении муниципальной программы «Формирование доступной среды в муниципальном образовании  «Ягоднинский городской округ» на 2016-2020 годы»</w:t>
            </w:r>
          </w:p>
        </w:tc>
      </w:tr>
    </w:tbl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6A1F" w:rsidRPr="00FD7052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53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31.05.2016 года № 413  «Об утверждении муниципальной программы «Формирование доступной среды в муниципальном образовании «Ягоднинский городской округ» на 2016-2020 годы»</w:t>
      </w:r>
      <w:r>
        <w:rPr>
          <w:rFonts w:ascii="Times New Roman" w:hAnsi="Times New Roman"/>
          <w:sz w:val="26"/>
          <w:szCs w:val="26"/>
        </w:rPr>
        <w:t>.</w:t>
      </w:r>
      <w:r w:rsidRPr="00FD7052">
        <w:rPr>
          <w:rFonts w:ascii="Times New Roman" w:hAnsi="Times New Roman"/>
          <w:sz w:val="26"/>
          <w:szCs w:val="26"/>
        </w:rPr>
        <w:t xml:space="preserve"> </w:t>
      </w:r>
    </w:p>
    <w:p w:rsidR="00A16A1F" w:rsidRPr="00FD7052" w:rsidRDefault="00A16A1F" w:rsidP="00F1028A">
      <w:pPr>
        <w:pStyle w:val="NoSpacing"/>
        <w:spacing w:before="60"/>
        <w:ind w:left="539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6" w:history="1">
        <w:r w:rsidRPr="00FD7052">
          <w:rPr>
            <w:rStyle w:val="Hyperlink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FD7052">
        <w:rPr>
          <w:rFonts w:ascii="Times New Roman" w:hAnsi="Times New Roman"/>
          <w:sz w:val="26"/>
          <w:szCs w:val="26"/>
        </w:rPr>
        <w:t xml:space="preserve">. </w:t>
      </w:r>
    </w:p>
    <w:p w:rsidR="00A16A1F" w:rsidRPr="00FD7052" w:rsidRDefault="00A16A1F" w:rsidP="00F1028A">
      <w:pPr>
        <w:pStyle w:val="NoSpacing"/>
        <w:spacing w:before="60"/>
        <w:ind w:left="539" w:firstLine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руководителя </w:t>
      </w:r>
      <w:r w:rsidRPr="00FD7052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Pr="00FD7052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</w:t>
      </w:r>
      <w:r>
        <w:rPr>
          <w:rFonts w:ascii="Times New Roman" w:hAnsi="Times New Roman"/>
          <w:sz w:val="26"/>
          <w:szCs w:val="26"/>
        </w:rPr>
        <w:t xml:space="preserve"> Ягоднинского городского округа – О.Б. Бессонову.</w:t>
      </w:r>
    </w:p>
    <w:p w:rsidR="00A16A1F" w:rsidRPr="00FD7052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Pr="00FD7052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Pr="00FD7052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Default="00A16A1F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Pr="00FD705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FD7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A16A1F" w:rsidRDefault="00A16A1F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Ягоднинского городского округа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D70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Д.М. Бородин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>Утверждены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Ягоднинского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«О внесении изменений в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</w:t>
      </w:r>
      <w:r w:rsidRPr="00E039B6">
        <w:rPr>
          <w:rFonts w:ascii="Times New Roman" w:hAnsi="Times New Roman"/>
          <w:sz w:val="20"/>
          <w:szCs w:val="20"/>
        </w:rPr>
        <w:t xml:space="preserve">от 31.05.2016 года № 413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утверждении муниципальной программы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муниципальном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>образовании «Ягоднинский городской округ» на 2016-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2020 годы» 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16A1F" w:rsidRPr="00E039B6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«18» сентября 2017 года № 732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39B6">
        <w:rPr>
          <w:rFonts w:ascii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31.05.2016 ГОДА № 413</w:t>
      </w: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9F15FC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F15FC">
        <w:rPr>
          <w:rFonts w:ascii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9F15FC">
        <w:rPr>
          <w:rFonts w:ascii="Times New Roman" w:hAnsi="Times New Roman"/>
          <w:sz w:val="24"/>
          <w:szCs w:val="24"/>
        </w:rPr>
        <w:t>«Формирование доступной среды в муниципальном образовании «Ягоднинский городской округ» на 2016 - 2020 годы» утвержденную указанным постановлением следующие изменения:</w:t>
      </w:r>
    </w:p>
    <w:p w:rsidR="00A16A1F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15FC">
        <w:rPr>
          <w:rFonts w:ascii="Times New Roman" w:hAnsi="Times New Roman"/>
          <w:sz w:val="24"/>
          <w:szCs w:val="24"/>
        </w:rPr>
        <w:tab/>
        <w:t>1.1. Позицию «Объемы и источники финансирования Программы» паспорта муниципальной программы изложить в следующей редакции: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7665"/>
      </w:tblGrid>
      <w:tr w:rsidR="00A16A1F" w:rsidRPr="00E039B6" w:rsidTr="00AA7BA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составляет  13860,3 тысяч рублей, всего: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2017 год – 190,0 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2018 год – 5155,3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2019 год – 4075,0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2020 год – 4290,0  тысяч рублей.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В том числе  финансирование из местного бюджета 1806,2 тысячи рублей: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2017 год – 190,0 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2018 год – 547,0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2019 год – 417,0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2020 год – 502,2  тысячи рублей.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финансирование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12054,1 тысяч рублей: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2016 год – 0,0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2017 год – 0,0 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2018 год – 4608,3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2019 год – 3658,0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2020 год – 3787,8 тысяч рублей.</w:t>
            </w:r>
          </w:p>
          <w:p w:rsidR="00A16A1F" w:rsidRPr="00812D0F" w:rsidRDefault="00A16A1F" w:rsidP="00AA7B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и возможностей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бюджета администрации Магаданской области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»</w:t>
      </w:r>
    </w:p>
    <w:p w:rsidR="00A16A1F" w:rsidRDefault="00A16A1F" w:rsidP="009F15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Pr="00E039B6">
        <w:rPr>
          <w:rFonts w:ascii="Times New Roman" w:hAnsi="Times New Roman"/>
          <w:sz w:val="24"/>
          <w:szCs w:val="24"/>
        </w:rPr>
        <w:t xml:space="preserve">Приложение № 2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E039B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16A1F" w:rsidRDefault="00A16A1F" w:rsidP="009F15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6A1F" w:rsidRDefault="00A16A1F" w:rsidP="009F15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6A1F" w:rsidRPr="00007B16" w:rsidRDefault="00A16A1F" w:rsidP="009F15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7B16">
        <w:rPr>
          <w:rFonts w:ascii="Times New Roman" w:hAnsi="Times New Roman"/>
          <w:sz w:val="20"/>
          <w:szCs w:val="20"/>
        </w:rPr>
        <w:t xml:space="preserve">«Приложение № 2 </w:t>
      </w:r>
    </w:p>
    <w:p w:rsidR="00A16A1F" w:rsidRPr="00007B16" w:rsidRDefault="00A16A1F" w:rsidP="009F15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  <w:t>к Программе</w:t>
      </w:r>
    </w:p>
    <w:p w:rsidR="00A16A1F" w:rsidRDefault="00A16A1F" w:rsidP="009F15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A16A1F" w:rsidRPr="00007B16" w:rsidRDefault="00A16A1F" w:rsidP="009F15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hyperlink w:anchor="Par381" w:history="1">
        <w:r w:rsidRPr="00007B16">
          <w:rPr>
            <w:rFonts w:ascii="Times New Roman" w:hAnsi="Times New Roman"/>
            <w:b/>
            <w:sz w:val="24"/>
            <w:szCs w:val="24"/>
          </w:rPr>
          <w:t>Перечень</w:t>
        </w:r>
      </w:hyperlink>
    </w:p>
    <w:p w:rsidR="00A16A1F" w:rsidRPr="00007B16" w:rsidRDefault="00A16A1F" w:rsidP="009F15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7B16">
        <w:rPr>
          <w:rFonts w:ascii="Times New Roman" w:hAnsi="Times New Roman"/>
          <w:b/>
          <w:sz w:val="24"/>
          <w:szCs w:val="24"/>
        </w:rPr>
        <w:t>основных мероприятий и ресурсное обеспечение Программы</w:t>
      </w:r>
    </w:p>
    <w:p w:rsidR="00A16A1F" w:rsidRPr="00E039B6" w:rsidRDefault="00A16A1F" w:rsidP="009F15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  <w:sectPr w:rsidR="00A16A1F" w:rsidRPr="00E039B6" w:rsidSect="005D408A">
          <w:pgSz w:w="11906" w:h="16838"/>
          <w:pgMar w:top="567" w:right="707" w:bottom="426" w:left="709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40"/>
        <w:gridCol w:w="3217"/>
        <w:gridCol w:w="18"/>
        <w:gridCol w:w="977"/>
        <w:gridCol w:w="2271"/>
        <w:gridCol w:w="995"/>
        <w:gridCol w:w="25"/>
        <w:gridCol w:w="1110"/>
        <w:gridCol w:w="18"/>
        <w:gridCol w:w="974"/>
        <w:gridCol w:w="19"/>
        <w:gridCol w:w="973"/>
        <w:gridCol w:w="20"/>
        <w:gridCol w:w="972"/>
        <w:gridCol w:w="21"/>
        <w:gridCol w:w="1113"/>
        <w:gridCol w:w="18"/>
        <w:gridCol w:w="1967"/>
      </w:tblGrid>
      <w:tr w:rsidR="00A16A1F" w:rsidRPr="00167D89" w:rsidTr="009038CD"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167D89" w:rsidRDefault="00A16A1F" w:rsidP="004833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Исполнитель (получатель) денежных средств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Потребность в финансовых средствах, тыс. руб.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A16A1F" w:rsidRPr="00167D89" w:rsidTr="009038CD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167D89" w:rsidRDefault="00A16A1F" w:rsidP="004833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1F" w:rsidRPr="00167D89" w:rsidTr="009038CD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167D89" w:rsidRDefault="00A16A1F" w:rsidP="0048339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16A1F" w:rsidRPr="00167D89" w:rsidTr="009038CD"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1. Организационные мероприятия</w:t>
            </w:r>
          </w:p>
        </w:tc>
      </w:tr>
      <w:tr w:rsidR="00A16A1F" w:rsidRPr="00167D89" w:rsidTr="009038CD"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Составление проектно – сметной документации на реконструкции социально значимых объектов с учетом потребностей маломобильных групп населения Ягоднинского городского округа  с ограниченными возможностями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2016-2017 гг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Учреждения культуры, всего,</w:t>
            </w:r>
          </w:p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- МБУ «Центр культуры Ягоднинского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- МБУ «Центральная библиотека Ягоднинского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- МБУ «Центр культуры п. Синегорье»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314"/>
        </w:trPr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- МБУ «Центр культуры Ягоднинского городского округа» (Здание кинотеатра "Факел")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331"/>
        </w:trPr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- МБУ «Дом культуры п. Дебин»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67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Ягоднинского городского округа и его подведомственные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16A1F" w:rsidRPr="00167D89" w:rsidTr="009038CD">
        <w:trPr>
          <w:trHeight w:val="12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16A1F" w:rsidRPr="00167D89" w:rsidTr="009038CD">
        <w:trPr>
          <w:trHeight w:val="103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16A1F" w:rsidRPr="00167D89" w:rsidTr="009038CD">
        <w:trPr>
          <w:trHeight w:val="116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МБУ «Редакция газеты «Северная правда» администрации Ягоднинского городского округа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16A1F" w:rsidRPr="00167D89" w:rsidTr="009038CD">
        <w:trPr>
          <w:trHeight w:val="28"/>
        </w:trPr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2. Мероприятия по обеспечению беспрепятственного доступа инвалидов и маломобильных групп населения к объектам социальной, транспортной и инженерной инфраструктуры</w:t>
            </w:r>
          </w:p>
        </w:tc>
      </w:tr>
      <w:tr w:rsidR="00A16A1F" w:rsidRPr="00167D89" w:rsidTr="009038CD">
        <w:trPr>
          <w:trHeight w:val="22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Адаптация учреждений социальной сферы для доступности инвалидам и маломобильным группам населения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 и др.)</w:t>
            </w:r>
          </w:p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Комитет культуры,</w:t>
            </w:r>
          </w:p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комитет  образования,</w:t>
            </w:r>
          </w:p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22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Комитет  культуры, всего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4445,3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1930,3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1665,0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2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371,2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172,0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157,2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4074,1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1758,3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808,0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1507,8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54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700,3</w:t>
            </w:r>
          </w:p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350,3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5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45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616,1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308,3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3679DE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37"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МБУ  «Библиотека  Ягоднинского городского округа»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37"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180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 xml:space="preserve">2017г.,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МБУ «Центр культуры поселка Синегорье»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1415,0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715,0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43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1245,0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629,0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37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 xml:space="preserve">2018г.,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- МБУ «Центр культуры Ягоднинского городского округа» (Здание кинотеатра "Факел")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9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917,0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808,0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 xml:space="preserve">2018г.,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67D89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167D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4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4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712,0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МБУ «Центр культуры поселка  Оротукан»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4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4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8400,00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883F6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2400,0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43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420,0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2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7980,0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i/>
                <w:sz w:val="20"/>
                <w:szCs w:val="20"/>
              </w:rPr>
              <w:t>2280,0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3679DE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9DE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МБОУ НОШ п. Ягодное»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19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1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40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40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9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34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34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15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36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МДОУ «Детский сад «Радуга»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36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13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МБОУ «СОШ п. Синегорье»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7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2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9D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rPr>
          <w:trHeight w:val="283"/>
        </w:trPr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12845,3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4930,3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3850,0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4065,0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16A1F" w:rsidRPr="00167D89" w:rsidTr="009038CD">
        <w:trPr>
          <w:trHeight w:val="450"/>
        </w:trPr>
        <w:tc>
          <w:tcPr>
            <w:tcW w:w="4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791,2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322,0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192,0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277,2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D8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A16A1F" w:rsidRPr="00167D89" w:rsidTr="009038CD">
        <w:trPr>
          <w:trHeight w:val="47"/>
        </w:trPr>
        <w:tc>
          <w:tcPr>
            <w:tcW w:w="4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12054,1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4608,3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3658,0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F1028A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8A">
              <w:rPr>
                <w:rFonts w:ascii="Times New Roman" w:hAnsi="Times New Roman"/>
                <w:b/>
                <w:sz w:val="20"/>
                <w:szCs w:val="20"/>
              </w:rPr>
              <w:t>3787,8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3679DE" w:rsidRDefault="00A16A1F" w:rsidP="009038C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9DE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Мероприятия по улучшению жилищных условий инвалидов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 жилищных условий инвалидам и  маломобильным группам населения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2016-2018 гг.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ЖКХ администрации Ягоднинского городского округа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39"/>
        </w:trPr>
        <w:tc>
          <w:tcPr>
            <w:tcW w:w="7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0"/>
        </w:trPr>
        <w:tc>
          <w:tcPr>
            <w:tcW w:w="73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73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8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2016, 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 «Центральная библиотека 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2016, 2018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63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2016-2020 гг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977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9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0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</w:t>
            </w:r>
          </w:p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 Синегорье»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5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16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90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99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61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</w:t>
            </w:r>
          </w:p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 Синегорье»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7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раздел 4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13860,3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4290,0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3679DE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9D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3679DE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9D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16A1F" w:rsidRPr="00167D89" w:rsidTr="009038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167D89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12054,1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483396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3787,8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1F" w:rsidRPr="003679DE" w:rsidRDefault="00A16A1F" w:rsidP="00903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9DE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</w:tr>
    </w:tbl>
    <w:p w:rsidR="00A16A1F" w:rsidRPr="005C46F4" w:rsidRDefault="00A16A1F" w:rsidP="00EC73D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»</w:t>
      </w:r>
    </w:p>
    <w:sectPr w:rsidR="00A16A1F" w:rsidRPr="005C46F4" w:rsidSect="003679DE">
      <w:pgSz w:w="16838" w:h="11906" w:orient="landscape"/>
      <w:pgMar w:top="539" w:right="567" w:bottom="539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712"/>
    <w:rsid w:val="00034D0F"/>
    <w:rsid w:val="00040D3D"/>
    <w:rsid w:val="00050A2C"/>
    <w:rsid w:val="000572F8"/>
    <w:rsid w:val="00080B80"/>
    <w:rsid w:val="0008363B"/>
    <w:rsid w:val="00095DCA"/>
    <w:rsid w:val="000C6F49"/>
    <w:rsid w:val="000D7CD4"/>
    <w:rsid w:val="0010109E"/>
    <w:rsid w:val="001012EF"/>
    <w:rsid w:val="001229FC"/>
    <w:rsid w:val="001351AD"/>
    <w:rsid w:val="00162998"/>
    <w:rsid w:val="00167D89"/>
    <w:rsid w:val="001762E3"/>
    <w:rsid w:val="00186D60"/>
    <w:rsid w:val="001902EB"/>
    <w:rsid w:val="001A65E4"/>
    <w:rsid w:val="001E433D"/>
    <w:rsid w:val="001E754C"/>
    <w:rsid w:val="001E7F5C"/>
    <w:rsid w:val="001F400B"/>
    <w:rsid w:val="00223F0A"/>
    <w:rsid w:val="00223FBF"/>
    <w:rsid w:val="00236D55"/>
    <w:rsid w:val="0025000F"/>
    <w:rsid w:val="00275C7D"/>
    <w:rsid w:val="0028450F"/>
    <w:rsid w:val="002B240A"/>
    <w:rsid w:val="002B3FA2"/>
    <w:rsid w:val="002C5715"/>
    <w:rsid w:val="002E0B0A"/>
    <w:rsid w:val="002E22A2"/>
    <w:rsid w:val="00301165"/>
    <w:rsid w:val="0031226F"/>
    <w:rsid w:val="00320618"/>
    <w:rsid w:val="00325B57"/>
    <w:rsid w:val="00341CBC"/>
    <w:rsid w:val="0035041C"/>
    <w:rsid w:val="003679DE"/>
    <w:rsid w:val="00373762"/>
    <w:rsid w:val="003A6AC0"/>
    <w:rsid w:val="003D1A2C"/>
    <w:rsid w:val="003D4AFB"/>
    <w:rsid w:val="003E1D39"/>
    <w:rsid w:val="003E24B6"/>
    <w:rsid w:val="003F126F"/>
    <w:rsid w:val="003F2FC5"/>
    <w:rsid w:val="00406751"/>
    <w:rsid w:val="0041666F"/>
    <w:rsid w:val="004350C0"/>
    <w:rsid w:val="0047002D"/>
    <w:rsid w:val="00483396"/>
    <w:rsid w:val="004C1034"/>
    <w:rsid w:val="004C1B6F"/>
    <w:rsid w:val="004F41A6"/>
    <w:rsid w:val="00512053"/>
    <w:rsid w:val="00513E29"/>
    <w:rsid w:val="005240DA"/>
    <w:rsid w:val="00532AFC"/>
    <w:rsid w:val="00535BB5"/>
    <w:rsid w:val="005563E1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9293C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4640F"/>
    <w:rsid w:val="00755A76"/>
    <w:rsid w:val="00773C81"/>
    <w:rsid w:val="00780991"/>
    <w:rsid w:val="00793BAB"/>
    <w:rsid w:val="00795291"/>
    <w:rsid w:val="007B0355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B567B"/>
    <w:rsid w:val="008C08FF"/>
    <w:rsid w:val="008C0D13"/>
    <w:rsid w:val="008C1EBF"/>
    <w:rsid w:val="008C498E"/>
    <w:rsid w:val="008F03EA"/>
    <w:rsid w:val="008F5D8B"/>
    <w:rsid w:val="00900347"/>
    <w:rsid w:val="009038CD"/>
    <w:rsid w:val="00903CCE"/>
    <w:rsid w:val="00913047"/>
    <w:rsid w:val="00925390"/>
    <w:rsid w:val="00930A2F"/>
    <w:rsid w:val="009546C4"/>
    <w:rsid w:val="0095548E"/>
    <w:rsid w:val="009622F6"/>
    <w:rsid w:val="00965509"/>
    <w:rsid w:val="00972887"/>
    <w:rsid w:val="009A1C99"/>
    <w:rsid w:val="009A374D"/>
    <w:rsid w:val="009C20C6"/>
    <w:rsid w:val="009C421E"/>
    <w:rsid w:val="009D7AAC"/>
    <w:rsid w:val="009F15FC"/>
    <w:rsid w:val="009F1F95"/>
    <w:rsid w:val="00A05D21"/>
    <w:rsid w:val="00A063A5"/>
    <w:rsid w:val="00A16A1F"/>
    <w:rsid w:val="00A17832"/>
    <w:rsid w:val="00A371CD"/>
    <w:rsid w:val="00A40B52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E313A"/>
    <w:rsid w:val="00AF6500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27D57"/>
    <w:rsid w:val="00C34974"/>
    <w:rsid w:val="00C737C1"/>
    <w:rsid w:val="00C7491F"/>
    <w:rsid w:val="00CA6864"/>
    <w:rsid w:val="00CC2EB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972E8"/>
    <w:rsid w:val="00DC12C9"/>
    <w:rsid w:val="00DD11D1"/>
    <w:rsid w:val="00DD16A1"/>
    <w:rsid w:val="00DE2864"/>
    <w:rsid w:val="00DF6F65"/>
    <w:rsid w:val="00E039B6"/>
    <w:rsid w:val="00E20770"/>
    <w:rsid w:val="00E23A4C"/>
    <w:rsid w:val="00E3403A"/>
    <w:rsid w:val="00E401D7"/>
    <w:rsid w:val="00E420F3"/>
    <w:rsid w:val="00E63225"/>
    <w:rsid w:val="00E71108"/>
    <w:rsid w:val="00E7646F"/>
    <w:rsid w:val="00E83144"/>
    <w:rsid w:val="00E94F2D"/>
    <w:rsid w:val="00E95112"/>
    <w:rsid w:val="00EA3280"/>
    <w:rsid w:val="00EA75FD"/>
    <w:rsid w:val="00EA7DDE"/>
    <w:rsid w:val="00EB28E6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4011B"/>
    <w:rsid w:val="00F45710"/>
    <w:rsid w:val="00F821E6"/>
    <w:rsid w:val="00F976B3"/>
    <w:rsid w:val="00FA4407"/>
    <w:rsid w:val="00FC491B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C571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95291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C73DD"/>
    <w:pPr>
      <w:ind w:left="720"/>
      <w:contextualSpacing/>
    </w:pPr>
  </w:style>
  <w:style w:type="table" w:styleId="TableGrid">
    <w:name w:val="Table Grid"/>
    <w:basedOn w:val="TableNormal"/>
    <w:uiPriority w:val="99"/>
    <w:rsid w:val="00FD70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8</Pages>
  <Words>1863</Words>
  <Characters>10620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JK</cp:lastModifiedBy>
  <cp:revision>20</cp:revision>
  <cp:lastPrinted>2017-08-30T00:33:00Z</cp:lastPrinted>
  <dcterms:created xsi:type="dcterms:W3CDTF">2017-05-10T00:25:00Z</dcterms:created>
  <dcterms:modified xsi:type="dcterms:W3CDTF">2017-09-20T04:42:00Z</dcterms:modified>
</cp:coreProperties>
</file>