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C4" w:rsidRDefault="000205C4" w:rsidP="00A103F1">
      <w:pPr>
        <w:ind w:left="538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-210820</wp:posOffset>
                </wp:positionV>
                <wp:extent cx="1405255" cy="525145"/>
                <wp:effectExtent l="6350" t="5080" r="762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5C4" w:rsidRDefault="000205C4">
                            <w:r>
                              <w:t xml:space="preserve">Электронная </w:t>
                            </w:r>
                          </w:p>
                          <w:p w:rsidR="000205C4" w:rsidRDefault="000205C4">
                            <w:bookmarkStart w:id="0" w:name="_GoBack"/>
                            <w:bookmarkEnd w:id="0"/>
                            <w:r>
                              <w:t>версия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3pt;margin-top:-16.6pt;width:110.6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">
                <v:textbox>
                  <w:txbxContent>
                    <w:p w:rsidR="000205C4" w:rsidRDefault="000205C4">
                      <w:r>
                        <w:t xml:space="preserve">Электронная </w:t>
                      </w:r>
                    </w:p>
                    <w:p w:rsidR="000205C4" w:rsidRDefault="000205C4">
                      <w:bookmarkStart w:id="1" w:name="_GoBack"/>
                      <w:bookmarkEnd w:id="1"/>
                      <w:r>
                        <w:t>версия</w:t>
                      </w:r>
                    </w:p>
                  </w:txbxContent>
                </v:textbox>
              </v:rect>
            </w:pict>
          </mc:Fallback>
        </mc:AlternateContent>
      </w:r>
    </w:p>
    <w:p w:rsidR="00A103F1" w:rsidRPr="00EF31C4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EF31C4">
        <w:rPr>
          <w:color w:val="000000"/>
          <w:sz w:val="28"/>
          <w:szCs w:val="28"/>
        </w:rPr>
        <w:t>УТВЕРЖДАЮ</w:t>
      </w:r>
    </w:p>
    <w:p w:rsidR="00A103F1" w:rsidRPr="00EF31C4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EF31C4">
        <w:rPr>
          <w:color w:val="000000"/>
          <w:sz w:val="28"/>
          <w:szCs w:val="28"/>
        </w:rPr>
        <w:t>Председатель комиссии по</w:t>
      </w:r>
    </w:p>
    <w:p w:rsidR="00A103F1" w:rsidRPr="00EF31C4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EF31C4">
        <w:rPr>
          <w:color w:val="000000"/>
          <w:sz w:val="28"/>
          <w:szCs w:val="28"/>
        </w:rPr>
        <w:t>проведению специальной оценки</w:t>
      </w:r>
    </w:p>
    <w:p w:rsidR="00A103F1" w:rsidRPr="00EF31C4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EF31C4">
        <w:rPr>
          <w:color w:val="000000"/>
          <w:sz w:val="28"/>
          <w:szCs w:val="28"/>
        </w:rPr>
        <w:t>условий труда</w:t>
      </w:r>
    </w:p>
    <w:p w:rsidR="00A103F1" w:rsidRPr="00EF31C4" w:rsidRDefault="00A103F1" w:rsidP="00A103F1">
      <w:pPr>
        <w:ind w:left="5387"/>
        <w:jc w:val="center"/>
        <w:rPr>
          <w:color w:val="000000"/>
          <w:sz w:val="28"/>
          <w:szCs w:val="28"/>
        </w:rPr>
      </w:pPr>
    </w:p>
    <w:tbl>
      <w:tblPr>
        <w:tblW w:w="5918" w:type="dxa"/>
        <w:jc w:val="right"/>
        <w:tblLook w:val="01E0" w:firstRow="1" w:lastRow="1" w:firstColumn="1" w:lastColumn="1" w:noHBand="0" w:noVBand="0"/>
      </w:tblPr>
      <w:tblGrid>
        <w:gridCol w:w="1576"/>
        <w:gridCol w:w="224"/>
        <w:gridCol w:w="4118"/>
      </w:tblGrid>
      <w:tr w:rsidR="00A103F1" w:rsidRPr="00EF31C4" w:rsidTr="00EF31C4">
        <w:trPr>
          <w:jc w:val="right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3F1" w:rsidRPr="00EF31C4" w:rsidRDefault="00A103F1" w:rsidP="00EF31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auto"/>
          </w:tcPr>
          <w:p w:rsidR="00A103F1" w:rsidRPr="00EF31C4" w:rsidRDefault="00A103F1" w:rsidP="00EF31C4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com_boss"/>
            <w:bookmarkEnd w:id="2"/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A103F1" w:rsidRPr="00EF31C4" w:rsidRDefault="000205C4" w:rsidP="00EF3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Мазурин Сергей Валентинович</w:t>
            </w:r>
          </w:p>
        </w:tc>
      </w:tr>
      <w:tr w:rsidR="00A103F1" w:rsidRPr="00EF31C4" w:rsidTr="00EF31C4">
        <w:trPr>
          <w:jc w:val="right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103F1" w:rsidRPr="00EF31C4" w:rsidRDefault="00A103F1" w:rsidP="00EF31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F31C4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подпись,</w:t>
            </w:r>
          </w:p>
        </w:tc>
        <w:tc>
          <w:tcPr>
            <w:tcW w:w="113" w:type="dxa"/>
            <w:shd w:val="clear" w:color="auto" w:fill="auto"/>
          </w:tcPr>
          <w:p w:rsidR="00A103F1" w:rsidRPr="00EF31C4" w:rsidRDefault="00A103F1" w:rsidP="00EF31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A103F1" w:rsidRPr="00EF31C4" w:rsidRDefault="00A103F1" w:rsidP="00EF31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F31C4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фамилия, инициалы</w:t>
            </w:r>
          </w:p>
        </w:tc>
      </w:tr>
    </w:tbl>
    <w:p w:rsidR="00A103F1" w:rsidRPr="00EF31C4" w:rsidRDefault="00A103F1" w:rsidP="00A103F1">
      <w:pPr>
        <w:ind w:left="5387"/>
        <w:jc w:val="center"/>
        <w:rPr>
          <w:color w:val="000000"/>
          <w:sz w:val="28"/>
          <w:szCs w:val="28"/>
        </w:rPr>
      </w:pPr>
    </w:p>
    <w:p w:rsidR="00A103F1" w:rsidRPr="00EF31C4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EF31C4">
        <w:rPr>
          <w:color w:val="000000"/>
          <w:sz w:val="28"/>
          <w:szCs w:val="28"/>
        </w:rPr>
        <w:t>«__»____</w:t>
      </w:r>
      <w:r w:rsidR="00C30DA5" w:rsidRPr="00EF31C4">
        <w:rPr>
          <w:color w:val="000000"/>
          <w:sz w:val="28"/>
          <w:szCs w:val="28"/>
        </w:rPr>
        <w:t>__</w:t>
      </w:r>
      <w:r w:rsidRPr="00EF31C4">
        <w:rPr>
          <w:color w:val="000000"/>
          <w:sz w:val="28"/>
          <w:szCs w:val="28"/>
        </w:rPr>
        <w:t>______ __</w:t>
      </w:r>
      <w:r w:rsidR="00C30DA5" w:rsidRPr="00EF31C4">
        <w:rPr>
          <w:color w:val="000000"/>
          <w:sz w:val="28"/>
          <w:szCs w:val="28"/>
        </w:rPr>
        <w:t>_</w:t>
      </w:r>
      <w:r w:rsidRPr="00EF31C4">
        <w:rPr>
          <w:color w:val="000000"/>
          <w:sz w:val="28"/>
          <w:szCs w:val="28"/>
        </w:rPr>
        <w:t>__ г.</w:t>
      </w:r>
    </w:p>
    <w:p w:rsidR="00A103F1" w:rsidRPr="00EF31C4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269" w:rsidRPr="00EF31C4" w:rsidRDefault="00501269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1269" w:rsidRPr="00EF31C4" w:rsidRDefault="00501269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1269" w:rsidRPr="00EF31C4" w:rsidRDefault="00501269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103F1" w:rsidRPr="00EF31C4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F31C4">
        <w:rPr>
          <w:rFonts w:ascii="Times New Roman" w:hAnsi="Times New Roman"/>
          <w:sz w:val="28"/>
          <w:szCs w:val="28"/>
        </w:rPr>
        <w:t>ОТЧЕТ</w:t>
      </w:r>
    </w:p>
    <w:p w:rsidR="00A103F1" w:rsidRPr="00EF31C4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F31C4">
        <w:rPr>
          <w:rFonts w:ascii="Times New Roman" w:hAnsi="Times New Roman"/>
          <w:sz w:val="28"/>
          <w:szCs w:val="28"/>
        </w:rPr>
        <w:t>о проведении специальной оценки условий труда в</w:t>
      </w:r>
    </w:p>
    <w:p w:rsidR="00A103F1" w:rsidRPr="00EF31C4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"org" \* MERGEFORMAT </w:instrTex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0205C4" w:rsidRPr="000205C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Управление</w:t>
      </w:r>
      <w:r w:rsidR="000205C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жилищного коммунального хозяйства администрации Ягодинского городского округа 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 w:rsidRPr="00EF31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31C4">
        <w:rPr>
          <w:rFonts w:ascii="Times New Roman" w:hAnsi="Times New Roman"/>
          <w:sz w:val="28"/>
          <w:szCs w:val="28"/>
          <w:vertAlign w:val="subscript"/>
        </w:rPr>
        <w:br/>
      </w:r>
      <w:r w:rsidRPr="00EF31C4">
        <w:rPr>
          <w:rFonts w:ascii="Times New Roman" w:hAnsi="Times New Roman"/>
          <w:sz w:val="28"/>
          <w:szCs w:val="28"/>
          <w:vertAlign w:val="superscript"/>
        </w:rPr>
        <w:t>(полное наименование работодателя)</w:t>
      </w:r>
    </w:p>
    <w:p w:rsidR="00A103F1" w:rsidRPr="00EF31C4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"adr" \* MERGEFORMAT </w:instrTex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0205C4" w:rsidRPr="000205C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686230,</w:t>
      </w:r>
      <w:r w:rsidR="000205C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Магаданская обл., Ягоднинский р-он, п. Ягодное, ул. Транспортная, д. 12 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 w:rsidRPr="00EF31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31C4">
        <w:rPr>
          <w:rFonts w:ascii="Times New Roman" w:hAnsi="Times New Roman"/>
          <w:sz w:val="28"/>
          <w:szCs w:val="28"/>
          <w:vertAlign w:val="subscript"/>
        </w:rPr>
        <w:br/>
      </w:r>
      <w:r w:rsidRPr="00EF31C4">
        <w:rPr>
          <w:rFonts w:ascii="Times New Roman" w:hAnsi="Times New Roman"/>
          <w:sz w:val="28"/>
          <w:szCs w:val="28"/>
          <w:vertAlign w:val="superscript"/>
        </w:rPr>
        <w:t xml:space="preserve"> (место нахождения и осуществления деятельности работодателя)</w:t>
      </w:r>
    </w:p>
    <w:p w:rsidR="00A103F1" w:rsidRPr="00EF31C4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"inn" \* MERGEFORMAT </w:instrTex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0205C4" w:rsidRPr="000205C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4908014559</w:t>
      </w:r>
      <w:r w:rsidR="000205C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 w:rsidRPr="00EF31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31C4">
        <w:rPr>
          <w:rFonts w:ascii="Times New Roman" w:hAnsi="Times New Roman"/>
          <w:sz w:val="28"/>
          <w:szCs w:val="28"/>
          <w:vertAlign w:val="subscript"/>
        </w:rPr>
        <w:br/>
      </w:r>
      <w:r w:rsidRPr="00EF31C4">
        <w:rPr>
          <w:rFonts w:ascii="Times New Roman" w:hAnsi="Times New Roman"/>
          <w:sz w:val="28"/>
          <w:szCs w:val="28"/>
          <w:vertAlign w:val="superscript"/>
        </w:rPr>
        <w:t xml:space="preserve"> (ИНН работодателя)</w:t>
      </w:r>
    </w:p>
    <w:p w:rsidR="00A103F1" w:rsidRPr="00EF31C4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"ogrn" \* MERGEFORMAT </w:instrTex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0205C4" w:rsidRPr="000205C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1164910050392</w:t>
      </w:r>
      <w:r w:rsidR="000205C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 w:rsidRPr="00EF31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31C4">
        <w:rPr>
          <w:rFonts w:ascii="Times New Roman" w:hAnsi="Times New Roman"/>
          <w:sz w:val="28"/>
          <w:szCs w:val="28"/>
          <w:vertAlign w:val="subscript"/>
        </w:rPr>
        <w:br/>
      </w:r>
      <w:r w:rsidRPr="00EF31C4">
        <w:rPr>
          <w:rFonts w:ascii="Times New Roman" w:hAnsi="Times New Roman"/>
          <w:sz w:val="28"/>
          <w:szCs w:val="28"/>
          <w:vertAlign w:val="superscript"/>
        </w:rPr>
        <w:t xml:space="preserve"> (ОГРН работодателя)</w:t>
      </w:r>
    </w:p>
    <w:p w:rsidR="00A103F1" w:rsidRPr="00EF31C4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"okved" \* MERGEFORMAT </w:instrTex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0205C4" w:rsidRPr="000205C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75</w:t>
      </w:r>
      <w:r w:rsidR="000205C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.11.31 </w:t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EF31C4"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 w:rsidRPr="00EF31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31C4">
        <w:rPr>
          <w:rFonts w:ascii="Times New Roman" w:hAnsi="Times New Roman"/>
          <w:sz w:val="28"/>
          <w:szCs w:val="28"/>
          <w:vertAlign w:val="subscript"/>
        </w:rPr>
        <w:br/>
      </w:r>
      <w:r w:rsidRPr="00EF31C4">
        <w:rPr>
          <w:rFonts w:ascii="Times New Roman" w:hAnsi="Times New Roman"/>
          <w:sz w:val="28"/>
          <w:szCs w:val="28"/>
          <w:vertAlign w:val="superscript"/>
        </w:rPr>
        <w:t xml:space="preserve"> (код основного вида экономической деятельности по ОКВЭД)</w:t>
      </w:r>
    </w:p>
    <w:p w:rsidR="00A103F1" w:rsidRPr="00EF31C4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Pr="00EF31C4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269" w:rsidRPr="00EF31C4" w:rsidRDefault="00501269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Pr="00EF31C4" w:rsidRDefault="00A103F1" w:rsidP="00A103F1">
      <w:r w:rsidRPr="00EF31C4">
        <w:t>Члены комиссии по проведению специальной оценки условий труда:</w:t>
      </w:r>
    </w:p>
    <w:p w:rsidR="00A103F1" w:rsidRPr="00EF31C4" w:rsidRDefault="00A103F1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EF31C4" w:rsidTr="000205C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EF31C4" w:rsidRDefault="00A103F1" w:rsidP="00A103F1">
            <w:pPr>
              <w:pStyle w:val="aa"/>
            </w:pPr>
          </w:p>
        </w:tc>
        <w:tc>
          <w:tcPr>
            <w:tcW w:w="283" w:type="dxa"/>
            <w:vAlign w:val="bottom"/>
          </w:tcPr>
          <w:p w:rsidR="00A103F1" w:rsidRPr="00EF31C4" w:rsidRDefault="00A103F1" w:rsidP="00A103F1">
            <w:pPr>
              <w:pStyle w:val="aa"/>
            </w:pPr>
            <w:bookmarkStart w:id="3" w:name="com_chlens"/>
            <w:bookmarkEnd w:id="3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EF31C4" w:rsidRDefault="00A103F1" w:rsidP="00A103F1">
            <w:pPr>
              <w:pStyle w:val="aa"/>
            </w:pPr>
          </w:p>
        </w:tc>
        <w:tc>
          <w:tcPr>
            <w:tcW w:w="284" w:type="dxa"/>
            <w:vAlign w:val="bottom"/>
          </w:tcPr>
          <w:p w:rsidR="00A103F1" w:rsidRPr="00EF31C4" w:rsidRDefault="00A103F1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EF31C4" w:rsidRDefault="000205C4" w:rsidP="00A103F1">
            <w:pPr>
              <w:pStyle w:val="aa"/>
            </w:pPr>
            <w:r>
              <w:t>Вавилов Дмитрий Ильич</w:t>
            </w:r>
          </w:p>
        </w:tc>
        <w:tc>
          <w:tcPr>
            <w:tcW w:w="284" w:type="dxa"/>
            <w:vAlign w:val="bottom"/>
          </w:tcPr>
          <w:p w:rsidR="00A103F1" w:rsidRPr="00EF31C4" w:rsidRDefault="00A103F1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EF31C4" w:rsidRDefault="00A103F1" w:rsidP="00A103F1">
            <w:pPr>
              <w:pStyle w:val="aa"/>
            </w:pPr>
          </w:p>
        </w:tc>
      </w:tr>
      <w:tr w:rsidR="00A103F1" w:rsidRPr="00EF31C4" w:rsidTr="000205C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EF31C4" w:rsidRDefault="00A103F1" w:rsidP="00A103F1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</w:p>
        </w:tc>
        <w:tc>
          <w:tcPr>
            <w:tcW w:w="283" w:type="dxa"/>
            <w:vAlign w:val="bottom"/>
          </w:tcPr>
          <w:p w:rsidR="00A103F1" w:rsidRPr="00EF31C4" w:rsidRDefault="00A103F1" w:rsidP="00A103F1">
            <w:pPr>
              <w:pStyle w:val="aa"/>
              <w:rPr>
                <w:vertAlign w:val="superscript"/>
              </w:rPr>
            </w:pPr>
            <w:bookmarkStart w:id="5" w:name="no_dolg"/>
            <w:bookmarkEnd w:id="5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EF31C4" w:rsidRDefault="00A103F1" w:rsidP="00A103F1">
            <w:pPr>
              <w:pStyle w:val="aa"/>
              <w:rPr>
                <w:vertAlign w:val="superscript"/>
              </w:rPr>
            </w:pPr>
            <w:r w:rsidRPr="00EF31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EF31C4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EF31C4" w:rsidRDefault="00A103F1" w:rsidP="00A103F1">
            <w:pPr>
              <w:pStyle w:val="aa"/>
              <w:rPr>
                <w:vertAlign w:val="superscript"/>
              </w:rPr>
            </w:pPr>
            <w:r w:rsidRPr="00EF31C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103F1" w:rsidRPr="00EF31C4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EF31C4" w:rsidRDefault="00A103F1" w:rsidP="00A103F1">
            <w:pPr>
              <w:pStyle w:val="aa"/>
              <w:rPr>
                <w:vertAlign w:val="superscript"/>
              </w:rPr>
            </w:pPr>
            <w:r w:rsidRPr="00EF31C4">
              <w:rPr>
                <w:vertAlign w:val="superscript"/>
              </w:rPr>
              <w:t>(дата)</w:t>
            </w:r>
          </w:p>
        </w:tc>
      </w:tr>
      <w:tr w:rsidR="000205C4" w:rsidRPr="000205C4" w:rsidTr="000205C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0205C4" w:rsidRPr="000205C4" w:rsidRDefault="000205C4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205C4" w:rsidRPr="000205C4" w:rsidRDefault="000205C4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05C4" w:rsidRPr="000205C4" w:rsidRDefault="000205C4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05C4" w:rsidRPr="000205C4" w:rsidRDefault="000205C4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05C4" w:rsidRPr="000205C4" w:rsidRDefault="000205C4" w:rsidP="00A103F1">
            <w:pPr>
              <w:pStyle w:val="aa"/>
            </w:pPr>
            <w:r>
              <w:t>Генералов Сергей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05C4" w:rsidRPr="000205C4" w:rsidRDefault="000205C4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05C4" w:rsidRPr="000205C4" w:rsidRDefault="000205C4" w:rsidP="00A103F1">
            <w:pPr>
              <w:pStyle w:val="aa"/>
            </w:pPr>
          </w:p>
        </w:tc>
      </w:tr>
      <w:tr w:rsidR="000205C4" w:rsidRPr="000205C4" w:rsidTr="000205C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0205C4" w:rsidRPr="000205C4" w:rsidRDefault="000205C4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0205C4" w:rsidRPr="000205C4" w:rsidRDefault="000205C4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205C4" w:rsidRPr="000205C4" w:rsidRDefault="000205C4" w:rsidP="00A103F1">
            <w:pPr>
              <w:pStyle w:val="aa"/>
              <w:rPr>
                <w:vertAlign w:val="superscript"/>
              </w:rPr>
            </w:pPr>
            <w:r w:rsidRPr="000205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05C4" w:rsidRPr="000205C4" w:rsidRDefault="000205C4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05C4" w:rsidRPr="000205C4" w:rsidRDefault="000205C4" w:rsidP="00A103F1">
            <w:pPr>
              <w:pStyle w:val="aa"/>
              <w:rPr>
                <w:vertAlign w:val="superscript"/>
              </w:rPr>
            </w:pPr>
            <w:r w:rsidRPr="000205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05C4" w:rsidRPr="000205C4" w:rsidRDefault="000205C4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05C4" w:rsidRPr="000205C4" w:rsidRDefault="000205C4" w:rsidP="00A103F1">
            <w:pPr>
              <w:pStyle w:val="aa"/>
              <w:rPr>
                <w:vertAlign w:val="superscript"/>
              </w:rPr>
            </w:pPr>
            <w:r w:rsidRPr="000205C4">
              <w:rPr>
                <w:vertAlign w:val="superscript"/>
              </w:rPr>
              <w:t>(дата)</w:t>
            </w:r>
          </w:p>
        </w:tc>
      </w:tr>
    </w:tbl>
    <w:p w:rsidR="00D5110A" w:rsidRPr="00EF31C4" w:rsidRDefault="00D5110A" w:rsidP="00A103F1"/>
    <w:sectPr w:rsidR="00D5110A" w:rsidRPr="00EF31C4" w:rsidSect="00D51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C4" w:rsidRDefault="000205C4" w:rsidP="000205C4">
      <w:r>
        <w:separator/>
      </w:r>
    </w:p>
  </w:endnote>
  <w:endnote w:type="continuationSeparator" w:id="0">
    <w:p w:rsidR="000205C4" w:rsidRDefault="000205C4" w:rsidP="000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4" w:rsidRDefault="000205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4" w:rsidRDefault="000205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4" w:rsidRDefault="000205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C4" w:rsidRDefault="000205C4" w:rsidP="000205C4">
      <w:r>
        <w:separator/>
      </w:r>
    </w:p>
  </w:footnote>
  <w:footnote w:type="continuationSeparator" w:id="0">
    <w:p w:rsidR="000205C4" w:rsidRDefault="000205C4" w:rsidP="0002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4" w:rsidRDefault="000205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4" w:rsidRDefault="000205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4" w:rsidRDefault="000205C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" w:val="686230, Магаданская обл., Ягоднинский р-он, п. Ягодное, ул. Транспортная, д. 12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D_dog" w:val="05.06.2017"/>
    <w:docVar w:name="D_prikaz" w:val="17.08.2017"/>
    <w:docVar w:name="inn" w:val="4908014559 "/>
    <w:docVar w:name="N_dog" w:val="365976-СВК6-СОУТ"/>
    <w:docVar w:name="N_prikaz" w:val="269-к"/>
    <w:docVar w:name="ogrn" w:val="1164910050392 "/>
    <w:docVar w:name="okved" w:val="75.11.31 "/>
    <w:docVar w:name="org" w:val="Управление жилищного коммунального хозяйства администрации Ягодинского городского округа "/>
    <w:docVar w:name="rbtd_name" w:val="Управление жилищного коммунального хозяйства администрации Ягодинского городского округа"/>
    <w:docVar w:name="sv_docs" w:val="1"/>
  </w:docVars>
  <w:rsids>
    <w:rsidRoot w:val="000205C4"/>
    <w:rsid w:val="0002033E"/>
    <w:rsid w:val="000205C4"/>
    <w:rsid w:val="00037430"/>
    <w:rsid w:val="000C5130"/>
    <w:rsid w:val="000F0714"/>
    <w:rsid w:val="000F32A7"/>
    <w:rsid w:val="00196135"/>
    <w:rsid w:val="001A7AC3"/>
    <w:rsid w:val="001B19D8"/>
    <w:rsid w:val="0021035B"/>
    <w:rsid w:val="00237B32"/>
    <w:rsid w:val="002743B5"/>
    <w:rsid w:val="002761BA"/>
    <w:rsid w:val="002D61B0"/>
    <w:rsid w:val="003A1C01"/>
    <w:rsid w:val="003A2259"/>
    <w:rsid w:val="003C3080"/>
    <w:rsid w:val="003C79E5"/>
    <w:rsid w:val="003F4B55"/>
    <w:rsid w:val="0040345E"/>
    <w:rsid w:val="00450E3E"/>
    <w:rsid w:val="004646CB"/>
    <w:rsid w:val="00495D50"/>
    <w:rsid w:val="004B7161"/>
    <w:rsid w:val="004C6BD0"/>
    <w:rsid w:val="004D3FF5"/>
    <w:rsid w:val="004E5CB1"/>
    <w:rsid w:val="00501269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725C51"/>
    <w:rsid w:val="007C5F65"/>
    <w:rsid w:val="00820552"/>
    <w:rsid w:val="009647F7"/>
    <w:rsid w:val="009A1326"/>
    <w:rsid w:val="009D6532"/>
    <w:rsid w:val="00A026A4"/>
    <w:rsid w:val="00A103F1"/>
    <w:rsid w:val="00B12F45"/>
    <w:rsid w:val="00B2089E"/>
    <w:rsid w:val="00B3448B"/>
    <w:rsid w:val="00BA560A"/>
    <w:rsid w:val="00C0355B"/>
    <w:rsid w:val="00C30DA5"/>
    <w:rsid w:val="00C93056"/>
    <w:rsid w:val="00CA2E96"/>
    <w:rsid w:val="00CC6DBE"/>
    <w:rsid w:val="00CD2568"/>
    <w:rsid w:val="00D11966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EF31C4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05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05C4"/>
    <w:rPr>
      <w:sz w:val="24"/>
    </w:rPr>
  </w:style>
  <w:style w:type="paragraph" w:styleId="ad">
    <w:name w:val="footer"/>
    <w:basedOn w:val="a"/>
    <w:link w:val="ae"/>
    <w:rsid w:val="000205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05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05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05C4"/>
    <w:rPr>
      <w:sz w:val="24"/>
    </w:rPr>
  </w:style>
  <w:style w:type="paragraph" w:styleId="ad">
    <w:name w:val="footer"/>
    <w:basedOn w:val="a"/>
    <w:link w:val="ae"/>
    <w:rsid w:val="000205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05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ttest5\5.1\templates\fp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fpage</Template>
  <TotalTime>1</TotalTime>
  <Pages>1</Pages>
  <Words>136</Words>
  <Characters>903</Characters>
  <Application>Microsoft Office Word</Application>
  <DocSecurity>0</DocSecurity>
  <Lines>75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>ТЕХНОПРОГРЕСС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Чепайкин Антон</dc:creator>
  <cp:lastModifiedBy>Чепайкин Антон</cp:lastModifiedBy>
  <cp:revision>1</cp:revision>
  <dcterms:created xsi:type="dcterms:W3CDTF">2017-11-21T06:36:00Z</dcterms:created>
  <dcterms:modified xsi:type="dcterms:W3CDTF">2017-11-21T06:37:00Z</dcterms:modified>
</cp:coreProperties>
</file>