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48B" w:rsidRPr="00286E3B" w:rsidRDefault="009D6532" w:rsidP="00662AFC">
      <w:pPr>
        <w:pStyle w:val="a7"/>
        <w:jc w:val="center"/>
        <w:rPr>
          <w:sz w:val="16"/>
          <w:szCs w:val="16"/>
        </w:rPr>
      </w:pPr>
      <w:bookmarkStart w:id="0" w:name="_GoBack"/>
      <w:bookmarkEnd w:id="0"/>
      <w:r w:rsidRPr="009D6532">
        <w:t>Перечень рабочих мест, на которых проводилась специальная оценка условий труда</w:t>
      </w:r>
      <w:r>
        <w:br/>
      </w:r>
    </w:p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>
        <w:rPr>
          <w:rStyle w:val="a9"/>
          <w:lang w:val="en-US"/>
        </w:rPr>
        <w:instrText>org</w:instrText>
      </w:r>
      <w:r w:rsidRPr="00286E3B">
        <w:rPr>
          <w:rStyle w:val="a9"/>
        </w:rPr>
        <w:instrText>_</w:instrText>
      </w:r>
      <w:r>
        <w:rPr>
          <w:rStyle w:val="a9"/>
          <w:lang w:val="en-US"/>
        </w:rPr>
        <w:instrText>name</w:instrText>
      </w:r>
      <w:r w:rsidRPr="00883461">
        <w:rPr>
          <w:rStyle w:val="a9"/>
        </w:rPr>
        <w:instrText xml:space="preserve"> \* MERGEFORMAT </w:instrText>
      </w:r>
      <w:r w:rsidR="0057637B">
        <w:rPr>
          <w:rStyle w:val="a9"/>
        </w:rPr>
        <w:fldChar w:fldCharType="separate"/>
      </w:r>
      <w:r w:rsidR="00286E3B" w:rsidRPr="00286E3B">
        <w:rPr>
          <w:rStyle w:val="a9"/>
        </w:rPr>
        <w:t xml:space="preserve"> Управление жилищного коммунального хозяйства администрации </w:t>
      </w:r>
      <w:proofErr w:type="spellStart"/>
      <w:r w:rsidR="00286E3B" w:rsidRPr="00286E3B">
        <w:rPr>
          <w:rStyle w:val="a9"/>
        </w:rPr>
        <w:t>Ягодинского</w:t>
      </w:r>
      <w:proofErr w:type="spellEnd"/>
      <w:r w:rsidR="00286E3B" w:rsidRPr="00286E3B">
        <w:rPr>
          <w:rStyle w:val="a9"/>
        </w:rPr>
        <w:t xml:space="preserve"> городского округа 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9A1326" w:rsidRPr="00662AFC" w:rsidRDefault="009A1326">
      <w:pPr>
        <w:rPr>
          <w:sz w:val="16"/>
          <w:szCs w:val="16"/>
        </w:rPr>
      </w:pPr>
    </w:p>
    <w:tbl>
      <w:tblPr>
        <w:tblW w:w="505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5"/>
        <w:gridCol w:w="3347"/>
        <w:gridCol w:w="1047"/>
        <w:gridCol w:w="1134"/>
        <w:gridCol w:w="567"/>
        <w:gridCol w:w="567"/>
        <w:gridCol w:w="543"/>
        <w:gridCol w:w="544"/>
        <w:gridCol w:w="543"/>
        <w:gridCol w:w="544"/>
        <w:gridCol w:w="543"/>
        <w:gridCol w:w="544"/>
        <w:gridCol w:w="708"/>
        <w:gridCol w:w="709"/>
        <w:gridCol w:w="654"/>
        <w:gridCol w:w="525"/>
        <w:gridCol w:w="526"/>
        <w:gridCol w:w="525"/>
        <w:gridCol w:w="526"/>
        <w:gridCol w:w="526"/>
      </w:tblGrid>
      <w:tr w:rsidR="00662AFC" w:rsidRPr="00917594" w:rsidTr="00662AFC">
        <w:trPr>
          <w:trHeight w:val="597"/>
          <w:jc w:val="center"/>
        </w:trPr>
        <w:tc>
          <w:tcPr>
            <w:tcW w:w="905" w:type="dxa"/>
            <w:vMerge w:val="restart"/>
            <w:vAlign w:val="center"/>
          </w:tcPr>
          <w:p w:rsidR="00662AFC" w:rsidRPr="00DB69CF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Индив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и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ду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ал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ь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ный номер раб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о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чего места</w:t>
            </w:r>
          </w:p>
        </w:tc>
        <w:tc>
          <w:tcPr>
            <w:tcW w:w="3347" w:type="dxa"/>
            <w:vMerge w:val="restart"/>
            <w:vAlign w:val="center"/>
          </w:tcPr>
          <w:p w:rsidR="00662AFC" w:rsidRPr="00662AFC" w:rsidRDefault="00662AFC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Наиме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нование рабочего места и исто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ч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ников вредных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и (или)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опасных факт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о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ров производствен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ной среды и тр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у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дов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о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го пр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о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цесса</w:t>
            </w:r>
          </w:p>
        </w:tc>
        <w:tc>
          <w:tcPr>
            <w:tcW w:w="1047" w:type="dxa"/>
            <w:vMerge w:val="restart"/>
            <w:vAlign w:val="center"/>
          </w:tcPr>
          <w:p w:rsidR="00662AFC" w:rsidRPr="00662AFC" w:rsidRDefault="00662AFC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Числе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ность р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а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ботников, занятых на да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ном рабочем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br/>
              <w:t>месте (чел.)</w:t>
            </w:r>
          </w:p>
        </w:tc>
        <w:tc>
          <w:tcPr>
            <w:tcW w:w="1134" w:type="dxa"/>
            <w:vMerge w:val="restart"/>
            <w:vAlign w:val="center"/>
          </w:tcPr>
          <w:p w:rsidR="00662AFC" w:rsidRPr="00662AFC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Наличие аналоги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ч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ного раб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о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чего места (раб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о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чих мест)</w:t>
            </w:r>
          </w:p>
        </w:tc>
        <w:tc>
          <w:tcPr>
            <w:tcW w:w="9094" w:type="dxa"/>
            <w:gridSpan w:val="16"/>
            <w:vAlign w:val="center"/>
          </w:tcPr>
          <w:p w:rsidR="00662AFC" w:rsidRPr="00662AFC" w:rsidRDefault="00662AFC" w:rsidP="009D6532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Наименование вредных и (или) опасных факторов производственной среды и трудового процесса</w:t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662AFC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и продолжительность их воздействия на работника в течение рабочего дня (смены) (час.)</w:t>
            </w:r>
          </w:p>
        </w:tc>
      </w:tr>
      <w:tr w:rsidR="00662AFC" w:rsidRPr="00917594" w:rsidTr="00662AFC">
        <w:trPr>
          <w:trHeight w:val="312"/>
          <w:jc w:val="center"/>
        </w:trPr>
        <w:tc>
          <w:tcPr>
            <w:tcW w:w="905" w:type="dxa"/>
            <w:vMerge/>
            <w:vAlign w:val="center"/>
          </w:tcPr>
          <w:p w:rsidR="00662AFC" w:rsidRPr="00DB69CF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7" w:type="dxa"/>
            <w:vMerge/>
            <w:vAlign w:val="center"/>
          </w:tcPr>
          <w:p w:rsidR="00662AFC" w:rsidRPr="00DB69CF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vAlign w:val="center"/>
          </w:tcPr>
          <w:p w:rsidR="00662AFC" w:rsidRPr="00DB69CF" w:rsidRDefault="00662AFC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62AFC" w:rsidRPr="00DB69CF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662AFC" w:rsidRPr="00F262E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62EE">
              <w:rPr>
                <w:rFonts w:ascii="Times New Roman" w:hAnsi="Times New Roman"/>
                <w:sz w:val="16"/>
                <w:szCs w:val="16"/>
              </w:rPr>
              <w:t>химический фактор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662AFC" w:rsidRPr="00F262E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62EE">
              <w:rPr>
                <w:rFonts w:ascii="Times New Roman" w:hAnsi="Times New Roman"/>
                <w:sz w:val="16"/>
                <w:szCs w:val="16"/>
              </w:rPr>
              <w:t>биологический фактор</w:t>
            </w:r>
          </w:p>
        </w:tc>
        <w:tc>
          <w:tcPr>
            <w:tcW w:w="7960" w:type="dxa"/>
            <w:gridSpan w:val="14"/>
            <w:vAlign w:val="center"/>
          </w:tcPr>
          <w:p w:rsidR="00662AFC" w:rsidRPr="00F262E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62EE">
              <w:rPr>
                <w:rFonts w:ascii="Times New Roman" w:hAnsi="Times New Roman"/>
                <w:sz w:val="16"/>
                <w:szCs w:val="16"/>
              </w:rPr>
              <w:t>Физические факторы</w:t>
            </w:r>
          </w:p>
        </w:tc>
      </w:tr>
      <w:tr w:rsidR="00662AFC" w:rsidRPr="00917594" w:rsidTr="00662AFC">
        <w:trPr>
          <w:cantSplit/>
          <w:trHeight w:val="2306"/>
          <w:jc w:val="center"/>
        </w:trPr>
        <w:tc>
          <w:tcPr>
            <w:tcW w:w="905" w:type="dxa"/>
            <w:vMerge/>
            <w:vAlign w:val="center"/>
          </w:tcPr>
          <w:p w:rsidR="00662AFC" w:rsidRPr="00DB69CF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7" w:type="dxa"/>
            <w:vMerge/>
            <w:vAlign w:val="center"/>
          </w:tcPr>
          <w:p w:rsidR="00662AFC" w:rsidRPr="00DB69CF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vAlign w:val="center"/>
          </w:tcPr>
          <w:p w:rsidR="00662AFC" w:rsidRPr="00DB69CF" w:rsidRDefault="00662AFC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62AFC" w:rsidRPr="00DB69CF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662AFC" w:rsidRPr="00F262E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662AFC" w:rsidRPr="00F262E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3" w:type="dxa"/>
            <w:textDirection w:val="btLr"/>
            <w:vAlign w:val="center"/>
          </w:tcPr>
          <w:p w:rsidR="00662AFC" w:rsidRPr="00F262E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62EE">
              <w:rPr>
                <w:rFonts w:ascii="Times New Roman" w:hAnsi="Times New Roman"/>
                <w:sz w:val="16"/>
                <w:szCs w:val="16"/>
              </w:rPr>
              <w:t xml:space="preserve">аэрозоли преимущественно </w:t>
            </w:r>
            <w:proofErr w:type="spellStart"/>
            <w:r w:rsidRPr="00F262EE">
              <w:rPr>
                <w:rFonts w:ascii="Times New Roman" w:hAnsi="Times New Roman"/>
                <w:sz w:val="16"/>
                <w:szCs w:val="16"/>
              </w:rPr>
              <w:t>фиброгенного</w:t>
            </w:r>
            <w:proofErr w:type="spellEnd"/>
            <w:r w:rsidRPr="00F262EE">
              <w:rPr>
                <w:rFonts w:ascii="Times New Roman" w:hAnsi="Times New Roman"/>
                <w:sz w:val="16"/>
                <w:szCs w:val="16"/>
              </w:rPr>
              <w:t xml:space="preserve"> действия </w:t>
            </w:r>
          </w:p>
        </w:tc>
        <w:tc>
          <w:tcPr>
            <w:tcW w:w="544" w:type="dxa"/>
            <w:textDirection w:val="btLr"/>
            <w:vAlign w:val="center"/>
          </w:tcPr>
          <w:p w:rsidR="00662AFC" w:rsidRPr="00F262E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62EE">
              <w:rPr>
                <w:rFonts w:ascii="Times New Roman" w:hAnsi="Times New Roman"/>
                <w:sz w:val="16"/>
                <w:szCs w:val="16"/>
              </w:rPr>
              <w:t>шум</w:t>
            </w:r>
          </w:p>
        </w:tc>
        <w:tc>
          <w:tcPr>
            <w:tcW w:w="543" w:type="dxa"/>
            <w:textDirection w:val="btLr"/>
            <w:vAlign w:val="center"/>
          </w:tcPr>
          <w:p w:rsidR="00662AFC" w:rsidRPr="00F262E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62EE">
              <w:rPr>
                <w:rFonts w:ascii="Times New Roman" w:hAnsi="Times New Roman"/>
                <w:sz w:val="16"/>
                <w:szCs w:val="16"/>
              </w:rPr>
              <w:t>инфразвук</w:t>
            </w:r>
          </w:p>
        </w:tc>
        <w:tc>
          <w:tcPr>
            <w:tcW w:w="544" w:type="dxa"/>
            <w:textDirection w:val="btLr"/>
            <w:vAlign w:val="center"/>
          </w:tcPr>
          <w:p w:rsidR="00662AFC" w:rsidRPr="00F262E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62EE">
              <w:rPr>
                <w:rFonts w:ascii="Times New Roman" w:hAnsi="Times New Roman"/>
                <w:sz w:val="16"/>
                <w:szCs w:val="16"/>
              </w:rPr>
              <w:t>ультразвук воздушный</w:t>
            </w:r>
          </w:p>
        </w:tc>
        <w:tc>
          <w:tcPr>
            <w:tcW w:w="543" w:type="dxa"/>
            <w:textDirection w:val="btLr"/>
            <w:vAlign w:val="center"/>
          </w:tcPr>
          <w:p w:rsidR="00662AFC" w:rsidRPr="00F262E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62EE">
              <w:rPr>
                <w:rFonts w:ascii="Times New Roman" w:hAnsi="Times New Roman"/>
                <w:sz w:val="16"/>
                <w:szCs w:val="16"/>
              </w:rPr>
              <w:t>вибрация общая</w:t>
            </w:r>
          </w:p>
        </w:tc>
        <w:tc>
          <w:tcPr>
            <w:tcW w:w="544" w:type="dxa"/>
            <w:textDirection w:val="btLr"/>
            <w:vAlign w:val="center"/>
          </w:tcPr>
          <w:p w:rsidR="00662AFC" w:rsidRPr="00F262E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62EE">
              <w:rPr>
                <w:rFonts w:ascii="Times New Roman" w:hAnsi="Times New Roman"/>
                <w:sz w:val="16"/>
                <w:szCs w:val="16"/>
              </w:rPr>
              <w:t>вибрация локальная</w:t>
            </w:r>
          </w:p>
        </w:tc>
        <w:tc>
          <w:tcPr>
            <w:tcW w:w="708" w:type="dxa"/>
            <w:textDirection w:val="btLr"/>
            <w:vAlign w:val="center"/>
          </w:tcPr>
          <w:p w:rsidR="00662AFC" w:rsidRPr="00F262E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62EE">
              <w:rPr>
                <w:rFonts w:ascii="Times New Roman" w:hAnsi="Times New Roman"/>
                <w:sz w:val="16"/>
                <w:szCs w:val="16"/>
              </w:rPr>
              <w:t>электромагнитные поля фа</w:t>
            </w:r>
            <w:r w:rsidRPr="00F262EE">
              <w:rPr>
                <w:rFonts w:ascii="Times New Roman" w:hAnsi="Times New Roman"/>
                <w:sz w:val="16"/>
                <w:szCs w:val="16"/>
              </w:rPr>
              <w:t>к</w:t>
            </w:r>
            <w:r w:rsidRPr="00F262EE">
              <w:rPr>
                <w:rFonts w:ascii="Times New Roman" w:hAnsi="Times New Roman"/>
                <w:sz w:val="16"/>
                <w:szCs w:val="16"/>
              </w:rPr>
              <w:t>тора неионизирующие поля и излуч</w:t>
            </w:r>
            <w:r w:rsidRPr="00F262EE">
              <w:rPr>
                <w:rFonts w:ascii="Times New Roman" w:hAnsi="Times New Roman"/>
                <w:sz w:val="16"/>
                <w:szCs w:val="16"/>
              </w:rPr>
              <w:t>е</w:t>
            </w:r>
            <w:r w:rsidRPr="00F262EE">
              <w:rPr>
                <w:rFonts w:ascii="Times New Roman" w:hAnsi="Times New Roman"/>
                <w:sz w:val="16"/>
                <w:szCs w:val="16"/>
              </w:rPr>
              <w:t>ния</w:t>
            </w:r>
          </w:p>
        </w:tc>
        <w:tc>
          <w:tcPr>
            <w:tcW w:w="709" w:type="dxa"/>
            <w:textDirection w:val="btLr"/>
          </w:tcPr>
          <w:p w:rsidR="00662AFC" w:rsidRPr="00F262E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62EE">
              <w:rPr>
                <w:rFonts w:ascii="Times New Roman" w:hAnsi="Times New Roman"/>
                <w:sz w:val="16"/>
                <w:szCs w:val="16"/>
              </w:rPr>
              <w:t>ультрафиолетовое излучение фактора неионизирующие поля и излуч</w:t>
            </w:r>
            <w:r w:rsidRPr="00F262EE">
              <w:rPr>
                <w:rFonts w:ascii="Times New Roman" w:hAnsi="Times New Roman"/>
                <w:sz w:val="16"/>
                <w:szCs w:val="16"/>
              </w:rPr>
              <w:t>е</w:t>
            </w:r>
            <w:r w:rsidRPr="00F262EE">
              <w:rPr>
                <w:rFonts w:ascii="Times New Roman" w:hAnsi="Times New Roman"/>
                <w:sz w:val="16"/>
                <w:szCs w:val="16"/>
              </w:rPr>
              <w:t>ния</w:t>
            </w:r>
          </w:p>
        </w:tc>
        <w:tc>
          <w:tcPr>
            <w:tcW w:w="654" w:type="dxa"/>
            <w:textDirection w:val="btLr"/>
          </w:tcPr>
          <w:p w:rsidR="00662AFC" w:rsidRPr="00F262E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62EE">
              <w:rPr>
                <w:rFonts w:ascii="Times New Roman" w:hAnsi="Times New Roman"/>
                <w:sz w:val="16"/>
                <w:szCs w:val="16"/>
              </w:rPr>
              <w:t>лазерное излучение фактора неионизирующие поля и</w:t>
            </w:r>
            <w:r w:rsidRPr="00286E3B">
              <w:rPr>
                <w:rFonts w:ascii="Times New Roman" w:hAnsi="Times New Roman"/>
                <w:sz w:val="16"/>
                <w:szCs w:val="16"/>
              </w:rPr>
              <w:br/>
            </w:r>
            <w:r w:rsidRPr="00F262EE">
              <w:rPr>
                <w:rFonts w:ascii="Times New Roman" w:hAnsi="Times New Roman"/>
                <w:sz w:val="16"/>
                <w:szCs w:val="16"/>
              </w:rPr>
              <w:t>излучения</w:t>
            </w:r>
          </w:p>
        </w:tc>
        <w:tc>
          <w:tcPr>
            <w:tcW w:w="525" w:type="dxa"/>
            <w:textDirection w:val="btLr"/>
            <w:vAlign w:val="center"/>
          </w:tcPr>
          <w:p w:rsidR="00662AFC" w:rsidRPr="00F262E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62EE">
              <w:rPr>
                <w:rFonts w:ascii="Times New Roman" w:hAnsi="Times New Roman"/>
                <w:sz w:val="16"/>
                <w:szCs w:val="16"/>
              </w:rPr>
              <w:t>ионизирующие излучения</w:t>
            </w:r>
          </w:p>
        </w:tc>
        <w:tc>
          <w:tcPr>
            <w:tcW w:w="526" w:type="dxa"/>
            <w:textDirection w:val="btLr"/>
            <w:vAlign w:val="center"/>
          </w:tcPr>
          <w:p w:rsidR="00662AFC" w:rsidRPr="00F262E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62EE">
              <w:rPr>
                <w:rFonts w:ascii="Times New Roman" w:hAnsi="Times New Roman"/>
                <w:sz w:val="16"/>
                <w:szCs w:val="16"/>
              </w:rPr>
              <w:t>микроклимат</w:t>
            </w:r>
          </w:p>
        </w:tc>
        <w:tc>
          <w:tcPr>
            <w:tcW w:w="525" w:type="dxa"/>
            <w:textDirection w:val="btLr"/>
            <w:vAlign w:val="center"/>
          </w:tcPr>
          <w:p w:rsidR="00662AFC" w:rsidRPr="00F262E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62EE">
              <w:rPr>
                <w:rFonts w:ascii="Times New Roman" w:hAnsi="Times New Roman"/>
                <w:sz w:val="16"/>
                <w:szCs w:val="16"/>
              </w:rPr>
              <w:t>световая среда</w:t>
            </w:r>
          </w:p>
        </w:tc>
        <w:tc>
          <w:tcPr>
            <w:tcW w:w="526" w:type="dxa"/>
            <w:textDirection w:val="btLr"/>
            <w:vAlign w:val="center"/>
          </w:tcPr>
          <w:p w:rsidR="00662AFC" w:rsidRPr="00F262E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62EE">
              <w:rPr>
                <w:rFonts w:ascii="Times New Roman" w:hAnsi="Times New Roman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526" w:type="dxa"/>
            <w:textDirection w:val="btLr"/>
            <w:vAlign w:val="center"/>
          </w:tcPr>
          <w:p w:rsidR="00662AFC" w:rsidRPr="00F262EE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262EE">
              <w:rPr>
                <w:rFonts w:ascii="Times New Roman" w:hAnsi="Times New Roman"/>
                <w:sz w:val="16"/>
                <w:szCs w:val="16"/>
              </w:rPr>
              <w:t>напряженность трудового процесса</w:t>
            </w:r>
          </w:p>
        </w:tc>
      </w:tr>
      <w:tr w:rsidR="00662AFC" w:rsidRPr="00917594" w:rsidTr="00662AFC">
        <w:trPr>
          <w:jc w:val="center"/>
        </w:trPr>
        <w:tc>
          <w:tcPr>
            <w:tcW w:w="905" w:type="dxa"/>
            <w:vAlign w:val="center"/>
          </w:tcPr>
          <w:p w:rsidR="00662AFC" w:rsidRPr="005645F0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bookmarkStart w:id="1" w:name="main_table"/>
            <w:bookmarkEnd w:id="1"/>
            <w:r w:rsidRPr="005645F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347" w:type="dxa"/>
            <w:vAlign w:val="center"/>
          </w:tcPr>
          <w:p w:rsidR="00662AFC" w:rsidRPr="005645F0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45F0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047" w:type="dxa"/>
            <w:vAlign w:val="center"/>
          </w:tcPr>
          <w:p w:rsidR="00662AFC" w:rsidRPr="005645F0" w:rsidRDefault="00662AFC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45F0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662AFC" w:rsidRPr="005645F0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662AFC" w:rsidRPr="005645F0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:rsidR="00662AFC" w:rsidRPr="005645F0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43" w:type="dxa"/>
            <w:vAlign w:val="center"/>
          </w:tcPr>
          <w:p w:rsidR="00662AFC" w:rsidRPr="005645F0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544" w:type="dxa"/>
            <w:vAlign w:val="center"/>
          </w:tcPr>
          <w:p w:rsidR="00662AFC" w:rsidRPr="005645F0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43" w:type="dxa"/>
            <w:vAlign w:val="center"/>
          </w:tcPr>
          <w:p w:rsidR="00662AFC" w:rsidRPr="005645F0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544" w:type="dxa"/>
            <w:vAlign w:val="center"/>
          </w:tcPr>
          <w:p w:rsidR="00662AFC" w:rsidRPr="005645F0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43" w:type="dxa"/>
            <w:vAlign w:val="center"/>
          </w:tcPr>
          <w:p w:rsidR="00662AFC" w:rsidRPr="005645F0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544" w:type="dxa"/>
            <w:vAlign w:val="center"/>
          </w:tcPr>
          <w:p w:rsidR="00662AFC" w:rsidRPr="005645F0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708" w:type="dxa"/>
            <w:vAlign w:val="center"/>
          </w:tcPr>
          <w:p w:rsidR="00662AFC" w:rsidRPr="005645F0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709" w:type="dxa"/>
            <w:vAlign w:val="center"/>
          </w:tcPr>
          <w:p w:rsidR="00662AFC" w:rsidRPr="005645F0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654" w:type="dxa"/>
            <w:vAlign w:val="center"/>
          </w:tcPr>
          <w:p w:rsidR="00662AFC" w:rsidRPr="005645F0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525" w:type="dxa"/>
            <w:vAlign w:val="center"/>
          </w:tcPr>
          <w:p w:rsidR="00662AFC" w:rsidRPr="005645F0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526" w:type="dxa"/>
            <w:vAlign w:val="center"/>
          </w:tcPr>
          <w:p w:rsidR="00662AFC" w:rsidRPr="005645F0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525" w:type="dxa"/>
            <w:vAlign w:val="center"/>
          </w:tcPr>
          <w:p w:rsidR="00662AFC" w:rsidRPr="00A67508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526" w:type="dxa"/>
            <w:vAlign w:val="center"/>
          </w:tcPr>
          <w:p w:rsidR="00662AFC" w:rsidRPr="005645F0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526" w:type="dxa"/>
            <w:vAlign w:val="center"/>
          </w:tcPr>
          <w:p w:rsidR="00662AFC" w:rsidRPr="005645F0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bookmarkStart w:id="2" w:name="main_row"/>
            <w:bookmarkEnd w:id="2"/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</w:tr>
      <w:tr w:rsidR="00286E3B" w:rsidRPr="00917594" w:rsidTr="00662AFC">
        <w:trPr>
          <w:jc w:val="center"/>
        </w:trPr>
        <w:tc>
          <w:tcPr>
            <w:tcW w:w="905" w:type="dxa"/>
            <w:vAlign w:val="center"/>
          </w:tcPr>
          <w:p w:rsidR="00286E3B" w:rsidRPr="005645F0" w:rsidRDefault="00286E3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86E3B" w:rsidRPr="00286E3B" w:rsidRDefault="00286E3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86E3B">
              <w:rPr>
                <w:rFonts w:ascii="Times New Roman" w:hAnsi="Times New Roman"/>
                <w:b/>
                <w:sz w:val="18"/>
                <w:szCs w:val="18"/>
              </w:rPr>
              <w:t>Финансово-экономический отдел</w:t>
            </w:r>
          </w:p>
        </w:tc>
        <w:tc>
          <w:tcPr>
            <w:tcW w:w="1047" w:type="dxa"/>
            <w:vAlign w:val="center"/>
          </w:tcPr>
          <w:p w:rsidR="00286E3B" w:rsidRPr="005645F0" w:rsidRDefault="00286E3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86E3B" w:rsidRDefault="00286E3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86E3B" w:rsidRDefault="00286E3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86E3B" w:rsidRDefault="00286E3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286E3B" w:rsidRDefault="00286E3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286E3B" w:rsidRDefault="00286E3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286E3B" w:rsidRDefault="00286E3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286E3B" w:rsidRDefault="00286E3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286E3B" w:rsidRDefault="00286E3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286E3B" w:rsidRDefault="00286E3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286E3B" w:rsidRDefault="00286E3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86E3B" w:rsidRDefault="00286E3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286E3B" w:rsidRDefault="00286E3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286E3B" w:rsidRDefault="00286E3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86E3B" w:rsidRDefault="00286E3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286E3B" w:rsidRDefault="00286E3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86E3B" w:rsidRDefault="00286E3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86E3B" w:rsidRDefault="00286E3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86E3B" w:rsidRPr="00917594" w:rsidTr="00662AFC">
        <w:trPr>
          <w:jc w:val="center"/>
        </w:trPr>
        <w:tc>
          <w:tcPr>
            <w:tcW w:w="905" w:type="dxa"/>
            <w:vAlign w:val="center"/>
          </w:tcPr>
          <w:p w:rsidR="00286E3B" w:rsidRPr="005645F0" w:rsidRDefault="00286E3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</w:t>
            </w:r>
          </w:p>
        </w:tc>
        <w:tc>
          <w:tcPr>
            <w:tcW w:w="3347" w:type="dxa"/>
            <w:vAlign w:val="center"/>
          </w:tcPr>
          <w:p w:rsidR="00286E3B" w:rsidRPr="00286E3B" w:rsidRDefault="00286E3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6E3B">
              <w:rPr>
                <w:rFonts w:ascii="Times New Roman" w:hAnsi="Times New Roman"/>
                <w:sz w:val="18"/>
                <w:szCs w:val="18"/>
              </w:rPr>
              <w:t>Рабочее место бухгалтера II категории; Система искусственного освещения</w:t>
            </w:r>
          </w:p>
        </w:tc>
        <w:tc>
          <w:tcPr>
            <w:tcW w:w="1047" w:type="dxa"/>
            <w:vAlign w:val="center"/>
          </w:tcPr>
          <w:p w:rsidR="00286E3B" w:rsidRPr="005645F0" w:rsidRDefault="00286E3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86E3B" w:rsidRDefault="00286E3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86E3B" w:rsidRDefault="00286E3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86E3B" w:rsidRDefault="00286E3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86E3B" w:rsidRDefault="00286E3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86E3B" w:rsidRDefault="00286E3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86E3B" w:rsidRDefault="00286E3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86E3B" w:rsidRDefault="00286E3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86E3B" w:rsidRDefault="00286E3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86E3B" w:rsidRDefault="00286E3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86E3B" w:rsidRDefault="00286E3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86E3B" w:rsidRDefault="00286E3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86E3B" w:rsidRDefault="00286E3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86E3B" w:rsidRDefault="00286E3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86E3B" w:rsidRDefault="00286E3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86E3B" w:rsidRDefault="00286E3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286E3B" w:rsidRDefault="00286E3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86E3B" w:rsidRDefault="00286E3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86E3B" w:rsidRPr="00917594" w:rsidTr="00662AFC">
        <w:trPr>
          <w:jc w:val="center"/>
        </w:trPr>
        <w:tc>
          <w:tcPr>
            <w:tcW w:w="905" w:type="dxa"/>
            <w:vAlign w:val="center"/>
          </w:tcPr>
          <w:p w:rsidR="00286E3B" w:rsidRDefault="00286E3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</w:t>
            </w:r>
          </w:p>
        </w:tc>
        <w:tc>
          <w:tcPr>
            <w:tcW w:w="3347" w:type="dxa"/>
            <w:vAlign w:val="center"/>
          </w:tcPr>
          <w:p w:rsidR="00286E3B" w:rsidRPr="00286E3B" w:rsidRDefault="00286E3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6E3B">
              <w:rPr>
                <w:rFonts w:ascii="Times New Roman" w:hAnsi="Times New Roman"/>
                <w:sz w:val="18"/>
                <w:szCs w:val="18"/>
              </w:rPr>
              <w:t>Рабочее место делопроизводителя; С</w:t>
            </w:r>
            <w:r w:rsidRPr="00286E3B">
              <w:rPr>
                <w:rFonts w:ascii="Times New Roman" w:hAnsi="Times New Roman"/>
                <w:sz w:val="18"/>
                <w:szCs w:val="18"/>
              </w:rPr>
              <w:t>и</w:t>
            </w:r>
            <w:r w:rsidRPr="00286E3B">
              <w:rPr>
                <w:rFonts w:ascii="Times New Roman" w:hAnsi="Times New Roman"/>
                <w:sz w:val="18"/>
                <w:szCs w:val="18"/>
              </w:rPr>
              <w:t>стема искусственного освещения</w:t>
            </w:r>
          </w:p>
        </w:tc>
        <w:tc>
          <w:tcPr>
            <w:tcW w:w="1047" w:type="dxa"/>
            <w:vAlign w:val="center"/>
          </w:tcPr>
          <w:p w:rsidR="00286E3B" w:rsidRDefault="00286E3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86E3B" w:rsidRDefault="00286E3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86E3B" w:rsidRDefault="00286E3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86E3B" w:rsidRDefault="00286E3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86E3B" w:rsidRDefault="00286E3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86E3B" w:rsidRDefault="00286E3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86E3B" w:rsidRDefault="00286E3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86E3B" w:rsidRDefault="00286E3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86E3B" w:rsidRDefault="00286E3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86E3B" w:rsidRDefault="00286E3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86E3B" w:rsidRDefault="00286E3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86E3B" w:rsidRDefault="00286E3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86E3B" w:rsidRDefault="00286E3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86E3B" w:rsidRDefault="00286E3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86E3B" w:rsidRDefault="00286E3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86E3B" w:rsidRDefault="00286E3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286E3B" w:rsidRDefault="00286E3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86E3B" w:rsidRDefault="00286E3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86E3B" w:rsidRPr="00917594" w:rsidTr="00662AFC">
        <w:trPr>
          <w:jc w:val="center"/>
        </w:trPr>
        <w:tc>
          <w:tcPr>
            <w:tcW w:w="905" w:type="dxa"/>
            <w:vAlign w:val="center"/>
          </w:tcPr>
          <w:p w:rsidR="00286E3B" w:rsidRDefault="00286E3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86E3B" w:rsidRPr="00286E3B" w:rsidRDefault="00286E3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86E3B">
              <w:rPr>
                <w:rFonts w:ascii="Times New Roman" w:hAnsi="Times New Roman"/>
                <w:b/>
                <w:sz w:val="18"/>
                <w:szCs w:val="18"/>
              </w:rPr>
              <w:t>Отдел жилищного хозяйства, доро</w:t>
            </w:r>
            <w:r w:rsidRPr="00286E3B">
              <w:rPr>
                <w:rFonts w:ascii="Times New Roman" w:hAnsi="Times New Roman"/>
                <w:b/>
                <w:sz w:val="18"/>
                <w:szCs w:val="18"/>
              </w:rPr>
              <w:t>ж</w:t>
            </w:r>
            <w:r w:rsidRPr="00286E3B">
              <w:rPr>
                <w:rFonts w:ascii="Times New Roman" w:hAnsi="Times New Roman"/>
                <w:b/>
                <w:sz w:val="18"/>
                <w:szCs w:val="18"/>
              </w:rPr>
              <w:t>ного хозяйства, муниципального ж</w:t>
            </w:r>
            <w:r w:rsidRPr="00286E3B">
              <w:rPr>
                <w:rFonts w:ascii="Times New Roman" w:hAnsi="Times New Roman"/>
                <w:b/>
                <w:sz w:val="18"/>
                <w:szCs w:val="18"/>
              </w:rPr>
              <w:t>и</w:t>
            </w:r>
            <w:r w:rsidRPr="00286E3B">
              <w:rPr>
                <w:rFonts w:ascii="Times New Roman" w:hAnsi="Times New Roman"/>
                <w:b/>
                <w:sz w:val="18"/>
                <w:szCs w:val="18"/>
              </w:rPr>
              <w:t>лищного контроля</w:t>
            </w:r>
          </w:p>
        </w:tc>
        <w:tc>
          <w:tcPr>
            <w:tcW w:w="1047" w:type="dxa"/>
            <w:vAlign w:val="center"/>
          </w:tcPr>
          <w:p w:rsidR="00286E3B" w:rsidRDefault="00286E3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86E3B" w:rsidRDefault="00286E3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86E3B" w:rsidRDefault="00286E3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86E3B" w:rsidRDefault="00286E3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286E3B" w:rsidRDefault="00286E3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286E3B" w:rsidRDefault="00286E3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286E3B" w:rsidRDefault="00286E3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286E3B" w:rsidRDefault="00286E3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286E3B" w:rsidRDefault="00286E3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286E3B" w:rsidRDefault="00286E3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286E3B" w:rsidRDefault="00286E3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86E3B" w:rsidRDefault="00286E3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286E3B" w:rsidRDefault="00286E3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286E3B" w:rsidRDefault="00286E3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86E3B" w:rsidRDefault="00286E3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286E3B" w:rsidRDefault="00286E3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86E3B" w:rsidRDefault="00286E3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86E3B" w:rsidRDefault="00286E3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86E3B" w:rsidRPr="00917594" w:rsidTr="00662AFC">
        <w:trPr>
          <w:jc w:val="center"/>
        </w:trPr>
        <w:tc>
          <w:tcPr>
            <w:tcW w:w="905" w:type="dxa"/>
            <w:vAlign w:val="center"/>
          </w:tcPr>
          <w:p w:rsidR="00286E3B" w:rsidRDefault="00286E3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3 </w:t>
            </w:r>
          </w:p>
        </w:tc>
        <w:tc>
          <w:tcPr>
            <w:tcW w:w="3347" w:type="dxa"/>
            <w:vAlign w:val="center"/>
          </w:tcPr>
          <w:p w:rsidR="00286E3B" w:rsidRPr="00286E3B" w:rsidRDefault="00286E3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6E3B">
              <w:rPr>
                <w:rFonts w:ascii="Times New Roman" w:hAnsi="Times New Roman"/>
                <w:sz w:val="18"/>
                <w:szCs w:val="18"/>
              </w:rPr>
              <w:t>Рабочее место начальника отдела; С</w:t>
            </w:r>
            <w:r w:rsidRPr="00286E3B">
              <w:rPr>
                <w:rFonts w:ascii="Times New Roman" w:hAnsi="Times New Roman"/>
                <w:sz w:val="18"/>
                <w:szCs w:val="18"/>
              </w:rPr>
              <w:t>и</w:t>
            </w:r>
            <w:r w:rsidRPr="00286E3B">
              <w:rPr>
                <w:rFonts w:ascii="Times New Roman" w:hAnsi="Times New Roman"/>
                <w:sz w:val="18"/>
                <w:szCs w:val="18"/>
              </w:rPr>
              <w:t>стема искусственного освещения</w:t>
            </w:r>
          </w:p>
        </w:tc>
        <w:tc>
          <w:tcPr>
            <w:tcW w:w="1047" w:type="dxa"/>
            <w:vAlign w:val="center"/>
          </w:tcPr>
          <w:p w:rsidR="00286E3B" w:rsidRDefault="00286E3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86E3B" w:rsidRDefault="00286E3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86E3B" w:rsidRDefault="00286E3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86E3B" w:rsidRDefault="00286E3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86E3B" w:rsidRDefault="00286E3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86E3B" w:rsidRDefault="00286E3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86E3B" w:rsidRDefault="00286E3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86E3B" w:rsidRDefault="00286E3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86E3B" w:rsidRDefault="00286E3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86E3B" w:rsidRDefault="00286E3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86E3B" w:rsidRDefault="00286E3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86E3B" w:rsidRDefault="00286E3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86E3B" w:rsidRDefault="00286E3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86E3B" w:rsidRDefault="00286E3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86E3B" w:rsidRDefault="00286E3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86E3B" w:rsidRDefault="00286E3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286E3B" w:rsidRDefault="00286E3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86E3B" w:rsidRDefault="00286E3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86E3B" w:rsidRPr="00917594" w:rsidTr="00662AFC">
        <w:trPr>
          <w:jc w:val="center"/>
        </w:trPr>
        <w:tc>
          <w:tcPr>
            <w:tcW w:w="905" w:type="dxa"/>
            <w:vAlign w:val="center"/>
          </w:tcPr>
          <w:p w:rsidR="00286E3B" w:rsidRDefault="00286E3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4 </w:t>
            </w:r>
          </w:p>
        </w:tc>
        <w:tc>
          <w:tcPr>
            <w:tcW w:w="3347" w:type="dxa"/>
            <w:vAlign w:val="center"/>
          </w:tcPr>
          <w:p w:rsidR="00286E3B" w:rsidRPr="00286E3B" w:rsidRDefault="00286E3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6E3B">
              <w:rPr>
                <w:rFonts w:ascii="Times New Roman" w:hAnsi="Times New Roman"/>
                <w:sz w:val="18"/>
                <w:szCs w:val="18"/>
              </w:rPr>
              <w:t>Рабочее место экономиста; Система искусственного освещения</w:t>
            </w:r>
          </w:p>
        </w:tc>
        <w:tc>
          <w:tcPr>
            <w:tcW w:w="1047" w:type="dxa"/>
            <w:vAlign w:val="center"/>
          </w:tcPr>
          <w:p w:rsidR="00286E3B" w:rsidRDefault="00286E3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86E3B" w:rsidRDefault="00286E3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86E3B" w:rsidRDefault="00286E3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86E3B" w:rsidRDefault="00286E3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86E3B" w:rsidRDefault="00286E3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86E3B" w:rsidRDefault="00286E3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86E3B" w:rsidRDefault="00286E3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86E3B" w:rsidRDefault="00286E3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86E3B" w:rsidRDefault="00286E3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86E3B" w:rsidRDefault="00286E3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86E3B" w:rsidRDefault="00286E3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86E3B" w:rsidRDefault="00286E3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86E3B" w:rsidRDefault="00286E3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86E3B" w:rsidRDefault="00286E3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86E3B" w:rsidRDefault="00286E3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86E3B" w:rsidRDefault="00286E3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286E3B" w:rsidRDefault="00286E3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86E3B" w:rsidRDefault="00286E3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86E3B" w:rsidRPr="00917594" w:rsidTr="00662AFC">
        <w:trPr>
          <w:jc w:val="center"/>
        </w:trPr>
        <w:tc>
          <w:tcPr>
            <w:tcW w:w="905" w:type="dxa"/>
            <w:vAlign w:val="center"/>
          </w:tcPr>
          <w:p w:rsidR="00286E3B" w:rsidRDefault="00286E3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5 </w:t>
            </w:r>
          </w:p>
        </w:tc>
        <w:tc>
          <w:tcPr>
            <w:tcW w:w="3347" w:type="dxa"/>
            <w:vAlign w:val="center"/>
          </w:tcPr>
          <w:p w:rsidR="00286E3B" w:rsidRPr="00286E3B" w:rsidRDefault="00286E3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6E3B">
              <w:rPr>
                <w:rFonts w:ascii="Times New Roman" w:hAnsi="Times New Roman"/>
                <w:sz w:val="18"/>
                <w:szCs w:val="18"/>
              </w:rPr>
              <w:t>Рабочее место паспортиста; Система искусственного освещения</w:t>
            </w:r>
          </w:p>
        </w:tc>
        <w:tc>
          <w:tcPr>
            <w:tcW w:w="1047" w:type="dxa"/>
            <w:vAlign w:val="center"/>
          </w:tcPr>
          <w:p w:rsidR="00286E3B" w:rsidRDefault="00286E3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86E3B" w:rsidRDefault="00286E3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86E3B" w:rsidRDefault="00286E3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86E3B" w:rsidRDefault="00286E3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86E3B" w:rsidRDefault="00286E3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86E3B" w:rsidRDefault="00286E3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86E3B" w:rsidRDefault="00286E3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86E3B" w:rsidRDefault="00286E3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86E3B" w:rsidRDefault="00286E3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86E3B" w:rsidRDefault="00286E3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86E3B" w:rsidRDefault="00286E3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86E3B" w:rsidRDefault="00286E3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86E3B" w:rsidRDefault="00286E3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86E3B" w:rsidRDefault="00286E3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86E3B" w:rsidRDefault="00286E3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86E3B" w:rsidRDefault="00286E3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286E3B" w:rsidRDefault="00286E3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86E3B" w:rsidRDefault="00286E3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86E3B" w:rsidRPr="00917594" w:rsidTr="00662AFC">
        <w:trPr>
          <w:jc w:val="center"/>
        </w:trPr>
        <w:tc>
          <w:tcPr>
            <w:tcW w:w="905" w:type="dxa"/>
            <w:vAlign w:val="center"/>
          </w:tcPr>
          <w:p w:rsidR="00286E3B" w:rsidRDefault="00286E3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286E3B" w:rsidRPr="00286E3B" w:rsidRDefault="00286E3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86E3B">
              <w:rPr>
                <w:rFonts w:ascii="Times New Roman" w:hAnsi="Times New Roman"/>
                <w:b/>
                <w:sz w:val="18"/>
                <w:szCs w:val="18"/>
              </w:rPr>
              <w:t>Отдел коммунального хозяйства и благоустройства</w:t>
            </w:r>
          </w:p>
        </w:tc>
        <w:tc>
          <w:tcPr>
            <w:tcW w:w="1047" w:type="dxa"/>
            <w:vAlign w:val="center"/>
          </w:tcPr>
          <w:p w:rsidR="00286E3B" w:rsidRDefault="00286E3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86E3B" w:rsidRDefault="00286E3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86E3B" w:rsidRDefault="00286E3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86E3B" w:rsidRDefault="00286E3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286E3B" w:rsidRDefault="00286E3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286E3B" w:rsidRDefault="00286E3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286E3B" w:rsidRDefault="00286E3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286E3B" w:rsidRDefault="00286E3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286E3B" w:rsidRDefault="00286E3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286E3B" w:rsidRDefault="00286E3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286E3B" w:rsidRDefault="00286E3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86E3B" w:rsidRDefault="00286E3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286E3B" w:rsidRDefault="00286E3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286E3B" w:rsidRDefault="00286E3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86E3B" w:rsidRDefault="00286E3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286E3B" w:rsidRDefault="00286E3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86E3B" w:rsidRDefault="00286E3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286E3B" w:rsidRDefault="00286E3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86E3B" w:rsidRPr="00917594" w:rsidTr="00662AFC">
        <w:trPr>
          <w:jc w:val="center"/>
        </w:trPr>
        <w:tc>
          <w:tcPr>
            <w:tcW w:w="905" w:type="dxa"/>
            <w:vAlign w:val="center"/>
          </w:tcPr>
          <w:p w:rsidR="00286E3B" w:rsidRDefault="00286E3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6 </w:t>
            </w:r>
          </w:p>
        </w:tc>
        <w:tc>
          <w:tcPr>
            <w:tcW w:w="3347" w:type="dxa"/>
            <w:vAlign w:val="center"/>
          </w:tcPr>
          <w:p w:rsidR="00286E3B" w:rsidRPr="00286E3B" w:rsidRDefault="00286E3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6E3B">
              <w:rPr>
                <w:rFonts w:ascii="Times New Roman" w:hAnsi="Times New Roman"/>
                <w:sz w:val="18"/>
                <w:szCs w:val="18"/>
              </w:rPr>
              <w:t>Рабочее место экономиста; Система искусственного освещения</w:t>
            </w:r>
          </w:p>
        </w:tc>
        <w:tc>
          <w:tcPr>
            <w:tcW w:w="1047" w:type="dxa"/>
            <w:vAlign w:val="center"/>
          </w:tcPr>
          <w:p w:rsidR="00286E3B" w:rsidRDefault="00286E3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86E3B" w:rsidRDefault="00286E3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86E3B" w:rsidRDefault="00286E3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86E3B" w:rsidRDefault="00286E3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86E3B" w:rsidRDefault="00286E3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86E3B" w:rsidRDefault="00286E3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86E3B" w:rsidRDefault="00286E3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86E3B" w:rsidRDefault="00286E3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86E3B" w:rsidRDefault="00286E3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86E3B" w:rsidRDefault="00286E3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86E3B" w:rsidRDefault="00286E3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86E3B" w:rsidRDefault="00286E3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86E3B" w:rsidRDefault="00286E3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86E3B" w:rsidRDefault="00286E3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86E3B" w:rsidRDefault="00286E3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86E3B" w:rsidRDefault="00286E3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286E3B" w:rsidRDefault="00286E3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86E3B" w:rsidRDefault="00286E3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86E3B" w:rsidRPr="00917594" w:rsidTr="00662AFC">
        <w:trPr>
          <w:jc w:val="center"/>
        </w:trPr>
        <w:tc>
          <w:tcPr>
            <w:tcW w:w="905" w:type="dxa"/>
            <w:vAlign w:val="center"/>
          </w:tcPr>
          <w:p w:rsidR="00286E3B" w:rsidRDefault="00286E3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7 </w:t>
            </w:r>
          </w:p>
        </w:tc>
        <w:tc>
          <w:tcPr>
            <w:tcW w:w="3347" w:type="dxa"/>
            <w:vAlign w:val="center"/>
          </w:tcPr>
          <w:p w:rsidR="00286E3B" w:rsidRPr="00286E3B" w:rsidRDefault="00286E3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6E3B">
              <w:rPr>
                <w:rFonts w:ascii="Times New Roman" w:hAnsi="Times New Roman"/>
                <w:sz w:val="18"/>
                <w:szCs w:val="18"/>
              </w:rPr>
              <w:t xml:space="preserve">Рабочее место водителя автомобиля; Тяжесть и напряженность трудового процесса, Автомобиль Тойота </w:t>
            </w:r>
            <w:proofErr w:type="spellStart"/>
            <w:r w:rsidRPr="00286E3B">
              <w:rPr>
                <w:rFonts w:ascii="Times New Roman" w:hAnsi="Times New Roman"/>
                <w:sz w:val="18"/>
                <w:szCs w:val="18"/>
              </w:rPr>
              <w:t>Хайс</w:t>
            </w:r>
            <w:proofErr w:type="spellEnd"/>
            <w:r w:rsidRPr="00286E3B">
              <w:rPr>
                <w:rFonts w:ascii="Times New Roman" w:hAnsi="Times New Roman"/>
                <w:sz w:val="18"/>
                <w:szCs w:val="18"/>
              </w:rPr>
              <w:t xml:space="preserve">, г/н с611мк49, 1990 </w:t>
            </w:r>
            <w:proofErr w:type="spellStart"/>
            <w:r w:rsidRPr="00286E3B">
              <w:rPr>
                <w:rFonts w:ascii="Times New Roman" w:hAnsi="Times New Roman"/>
                <w:sz w:val="18"/>
                <w:szCs w:val="18"/>
              </w:rPr>
              <w:t>г.</w:t>
            </w:r>
            <w:proofErr w:type="gramStart"/>
            <w:r w:rsidRPr="00286E3B">
              <w:rPr>
                <w:rFonts w:ascii="Times New Roman" w:hAnsi="Times New Roman"/>
                <w:sz w:val="18"/>
                <w:szCs w:val="18"/>
              </w:rPr>
              <w:t>в</w:t>
            </w:r>
            <w:proofErr w:type="spellEnd"/>
            <w:proofErr w:type="gramEnd"/>
            <w:r w:rsidRPr="00286E3B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047" w:type="dxa"/>
            <w:vAlign w:val="center"/>
          </w:tcPr>
          <w:p w:rsidR="00286E3B" w:rsidRDefault="00286E3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86E3B" w:rsidRDefault="00286E3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86E3B" w:rsidRDefault="00286E3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67" w:type="dxa"/>
            <w:vAlign w:val="center"/>
          </w:tcPr>
          <w:p w:rsidR="00286E3B" w:rsidRDefault="00286E3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86E3B" w:rsidRDefault="00286E3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86E3B" w:rsidRDefault="00286E3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43" w:type="dxa"/>
            <w:vAlign w:val="center"/>
          </w:tcPr>
          <w:p w:rsidR="00286E3B" w:rsidRDefault="00286E3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86E3B" w:rsidRDefault="00286E3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86E3B" w:rsidRDefault="00286E3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544" w:type="dxa"/>
            <w:vAlign w:val="center"/>
          </w:tcPr>
          <w:p w:rsidR="00286E3B" w:rsidRDefault="00286E3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6.4</w:t>
            </w:r>
          </w:p>
        </w:tc>
        <w:tc>
          <w:tcPr>
            <w:tcW w:w="708" w:type="dxa"/>
            <w:vAlign w:val="center"/>
          </w:tcPr>
          <w:p w:rsidR="00286E3B" w:rsidRDefault="00286E3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86E3B" w:rsidRDefault="00286E3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86E3B" w:rsidRDefault="00286E3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86E3B" w:rsidRDefault="00286E3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86E3B" w:rsidRDefault="00286E3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86E3B" w:rsidRDefault="00286E3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86E3B" w:rsidRDefault="00286E3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286E3B" w:rsidRDefault="00286E3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286E3B" w:rsidRPr="00917594" w:rsidTr="00662AFC">
        <w:trPr>
          <w:jc w:val="center"/>
        </w:trPr>
        <w:tc>
          <w:tcPr>
            <w:tcW w:w="905" w:type="dxa"/>
            <w:vAlign w:val="center"/>
          </w:tcPr>
          <w:p w:rsidR="00286E3B" w:rsidRDefault="00286E3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8 </w:t>
            </w:r>
          </w:p>
        </w:tc>
        <w:tc>
          <w:tcPr>
            <w:tcW w:w="3347" w:type="dxa"/>
            <w:vAlign w:val="center"/>
          </w:tcPr>
          <w:p w:rsidR="00286E3B" w:rsidRPr="00286E3B" w:rsidRDefault="00286E3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6E3B">
              <w:rPr>
                <w:rFonts w:ascii="Times New Roman" w:hAnsi="Times New Roman"/>
                <w:sz w:val="18"/>
                <w:szCs w:val="18"/>
              </w:rPr>
              <w:t>Рабочее место уборщика служебных помещений; Тяжесть трудового проце</w:t>
            </w:r>
            <w:r w:rsidRPr="00286E3B">
              <w:rPr>
                <w:rFonts w:ascii="Times New Roman" w:hAnsi="Times New Roman"/>
                <w:sz w:val="18"/>
                <w:szCs w:val="18"/>
              </w:rPr>
              <w:t>с</w:t>
            </w:r>
            <w:r w:rsidRPr="00286E3B">
              <w:rPr>
                <w:rFonts w:ascii="Times New Roman" w:hAnsi="Times New Roman"/>
                <w:sz w:val="18"/>
                <w:szCs w:val="18"/>
              </w:rPr>
              <w:t>са</w:t>
            </w:r>
          </w:p>
        </w:tc>
        <w:tc>
          <w:tcPr>
            <w:tcW w:w="1047" w:type="dxa"/>
            <w:vAlign w:val="center"/>
          </w:tcPr>
          <w:p w:rsidR="00286E3B" w:rsidRDefault="00286E3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86E3B" w:rsidRDefault="00286E3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86E3B" w:rsidRDefault="00286E3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86E3B" w:rsidRDefault="00286E3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86E3B" w:rsidRDefault="00286E3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86E3B" w:rsidRDefault="00286E3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86E3B" w:rsidRDefault="00286E3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86E3B" w:rsidRDefault="00286E3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86E3B" w:rsidRDefault="00286E3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86E3B" w:rsidRDefault="00286E3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86E3B" w:rsidRDefault="00286E3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86E3B" w:rsidRDefault="00286E3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86E3B" w:rsidRDefault="00286E3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86E3B" w:rsidRDefault="00286E3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86E3B" w:rsidRDefault="00286E3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86E3B" w:rsidRDefault="00286E3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86E3B" w:rsidRDefault="00286E3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286E3B" w:rsidRDefault="00286E3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86E3B" w:rsidRPr="00917594" w:rsidTr="00662AFC">
        <w:trPr>
          <w:jc w:val="center"/>
        </w:trPr>
        <w:tc>
          <w:tcPr>
            <w:tcW w:w="905" w:type="dxa"/>
            <w:vAlign w:val="center"/>
          </w:tcPr>
          <w:p w:rsidR="00286E3B" w:rsidRDefault="00286E3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9 </w:t>
            </w:r>
          </w:p>
        </w:tc>
        <w:tc>
          <w:tcPr>
            <w:tcW w:w="3347" w:type="dxa"/>
            <w:vAlign w:val="center"/>
          </w:tcPr>
          <w:p w:rsidR="00286E3B" w:rsidRPr="00286E3B" w:rsidRDefault="00286E3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6E3B">
              <w:rPr>
                <w:rFonts w:ascii="Times New Roman" w:hAnsi="Times New Roman"/>
                <w:sz w:val="18"/>
                <w:szCs w:val="18"/>
              </w:rPr>
              <w:t>Рабочее место сторожа; Тяжесть труд</w:t>
            </w:r>
            <w:r w:rsidRPr="00286E3B">
              <w:rPr>
                <w:rFonts w:ascii="Times New Roman" w:hAnsi="Times New Roman"/>
                <w:sz w:val="18"/>
                <w:szCs w:val="18"/>
              </w:rPr>
              <w:t>о</w:t>
            </w:r>
            <w:r w:rsidRPr="00286E3B">
              <w:rPr>
                <w:rFonts w:ascii="Times New Roman" w:hAnsi="Times New Roman"/>
                <w:sz w:val="18"/>
                <w:szCs w:val="18"/>
              </w:rPr>
              <w:t xml:space="preserve">вого процесса </w:t>
            </w:r>
          </w:p>
        </w:tc>
        <w:tc>
          <w:tcPr>
            <w:tcW w:w="1047" w:type="dxa"/>
            <w:vAlign w:val="center"/>
          </w:tcPr>
          <w:p w:rsidR="00286E3B" w:rsidRDefault="00286E3B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286E3B" w:rsidRDefault="00286E3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86E3B" w:rsidRDefault="00286E3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286E3B" w:rsidRDefault="00286E3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86E3B" w:rsidRDefault="00286E3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86E3B" w:rsidRDefault="00286E3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86E3B" w:rsidRDefault="00286E3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86E3B" w:rsidRDefault="00286E3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286E3B" w:rsidRDefault="00286E3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286E3B" w:rsidRDefault="00286E3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286E3B" w:rsidRDefault="00286E3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286E3B" w:rsidRDefault="00286E3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286E3B" w:rsidRDefault="00286E3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86E3B" w:rsidRDefault="00286E3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86E3B" w:rsidRDefault="00286E3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286E3B" w:rsidRDefault="00286E3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286E3B" w:rsidRDefault="00286E3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286E3B" w:rsidRDefault="00286E3B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</w:tbl>
    <w:p w:rsidR="0065289A" w:rsidRDefault="0065289A" w:rsidP="009A1326">
      <w:pPr>
        <w:rPr>
          <w:sz w:val="18"/>
          <w:szCs w:val="18"/>
          <w:lang w:val="en-US"/>
        </w:rPr>
      </w:pPr>
    </w:p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C9355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286E3B" w:rsidP="009D6532">
            <w:pPr>
              <w:pStyle w:val="aa"/>
            </w:pPr>
            <w:r>
              <w:t xml:space="preserve">Заместитель главы округа по вопросам ЖКХ-руководитель Управления ЖКХ администрации </w:t>
            </w:r>
            <w:proofErr w:type="spellStart"/>
            <w:r>
              <w:t>Ягоднинского</w:t>
            </w:r>
            <w:proofErr w:type="spellEnd"/>
            <w:r>
              <w:t xml:space="preserve"> горо</w:t>
            </w:r>
            <w:r>
              <w:t>д</w:t>
            </w:r>
            <w:r>
              <w:t>ского округа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3" w:name="com_pred"/>
            <w:bookmarkEnd w:id="3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286E3B" w:rsidP="009D6532">
            <w:pPr>
              <w:pStyle w:val="aa"/>
            </w:pPr>
            <w:r>
              <w:t>Мазурин Сергей Валентинович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C9355E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4" w:name="s070_1"/>
            <w:bookmarkEnd w:id="4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>
      <w:pPr>
        <w:rPr>
          <w:lang w:val="en-US"/>
        </w:rPr>
      </w:pPr>
    </w:p>
    <w:p w:rsidR="009D6532" w:rsidRPr="00286E3B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286E3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286E3B" w:rsidP="009D6532">
            <w:pPr>
              <w:pStyle w:val="aa"/>
            </w:pPr>
            <w:r>
              <w:t>Главный специалист отдела комм</w:t>
            </w:r>
            <w:r>
              <w:t>у</w:t>
            </w:r>
            <w:r>
              <w:t xml:space="preserve">нального хозяйства и благоустройства Управления ЖКХ администрации </w:t>
            </w:r>
            <w:proofErr w:type="spellStart"/>
            <w:r>
              <w:t>Яг</w:t>
            </w:r>
            <w:r>
              <w:t>о</w:t>
            </w:r>
            <w:r>
              <w:t>динского</w:t>
            </w:r>
            <w:proofErr w:type="spellEnd"/>
            <w:r>
              <w:t xml:space="preserve"> городского округа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5" w:name="com_chlens"/>
            <w:bookmarkEnd w:id="5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286E3B" w:rsidP="009D6532">
            <w:pPr>
              <w:pStyle w:val="aa"/>
            </w:pPr>
            <w:r>
              <w:t>Вавилов Дмитрий Ильич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286E3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6" w:name="s070_2"/>
            <w:bookmarkEnd w:id="6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286E3B" w:rsidRPr="00286E3B" w:rsidTr="00286E3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86E3B" w:rsidRPr="00286E3B" w:rsidRDefault="00286E3B" w:rsidP="009D6532">
            <w:pPr>
              <w:pStyle w:val="aa"/>
            </w:pPr>
            <w:r>
              <w:t>Начальник финансово-экономического отдела Управления ЖКХ администр</w:t>
            </w:r>
            <w:r>
              <w:t>а</w:t>
            </w:r>
            <w:r>
              <w:t xml:space="preserve">ции </w:t>
            </w:r>
            <w:proofErr w:type="spellStart"/>
            <w:r>
              <w:t>Ягоднинского</w:t>
            </w:r>
            <w:proofErr w:type="spellEnd"/>
            <w:r>
              <w:t xml:space="preserve"> городского округа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286E3B" w:rsidRPr="00286E3B" w:rsidRDefault="00286E3B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86E3B" w:rsidRPr="00286E3B" w:rsidRDefault="00286E3B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86E3B" w:rsidRPr="00286E3B" w:rsidRDefault="00286E3B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86E3B" w:rsidRPr="00286E3B" w:rsidRDefault="00286E3B" w:rsidP="009D6532">
            <w:pPr>
              <w:pStyle w:val="aa"/>
            </w:pPr>
            <w:r>
              <w:t>Генералов Сергей Петрович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86E3B" w:rsidRPr="00286E3B" w:rsidRDefault="00286E3B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86E3B" w:rsidRPr="00286E3B" w:rsidRDefault="00286E3B" w:rsidP="009D6532">
            <w:pPr>
              <w:pStyle w:val="aa"/>
            </w:pPr>
          </w:p>
        </w:tc>
      </w:tr>
      <w:tr w:rsidR="00286E3B" w:rsidRPr="00286E3B" w:rsidTr="00286E3B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286E3B" w:rsidRPr="00286E3B" w:rsidRDefault="00286E3B" w:rsidP="009D6532">
            <w:pPr>
              <w:pStyle w:val="aa"/>
              <w:rPr>
                <w:vertAlign w:val="superscript"/>
              </w:rPr>
            </w:pPr>
            <w:r w:rsidRPr="00286E3B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286E3B" w:rsidRPr="00286E3B" w:rsidRDefault="00286E3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86E3B" w:rsidRPr="00286E3B" w:rsidRDefault="00286E3B" w:rsidP="009D6532">
            <w:pPr>
              <w:pStyle w:val="aa"/>
              <w:rPr>
                <w:vertAlign w:val="superscript"/>
              </w:rPr>
            </w:pPr>
            <w:r w:rsidRPr="00286E3B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86E3B" w:rsidRPr="00286E3B" w:rsidRDefault="00286E3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86E3B" w:rsidRPr="00286E3B" w:rsidRDefault="00286E3B" w:rsidP="009D6532">
            <w:pPr>
              <w:pStyle w:val="aa"/>
              <w:rPr>
                <w:vertAlign w:val="superscript"/>
              </w:rPr>
            </w:pPr>
            <w:r w:rsidRPr="00286E3B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86E3B" w:rsidRPr="00286E3B" w:rsidRDefault="00286E3B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286E3B" w:rsidRPr="00286E3B" w:rsidRDefault="00286E3B" w:rsidP="009D6532">
            <w:pPr>
              <w:pStyle w:val="aa"/>
              <w:rPr>
                <w:vertAlign w:val="superscript"/>
              </w:rPr>
            </w:pPr>
            <w:r w:rsidRPr="00286E3B">
              <w:rPr>
                <w:vertAlign w:val="superscript"/>
              </w:rPr>
              <w:t>(дата)</w:t>
            </w:r>
          </w:p>
        </w:tc>
      </w:tr>
    </w:tbl>
    <w:p w:rsidR="004F2F19" w:rsidRDefault="004F2F19" w:rsidP="004F2F19">
      <w:pPr>
        <w:rPr>
          <w:lang w:val="en-US"/>
        </w:rPr>
      </w:pPr>
    </w:p>
    <w:p w:rsidR="004F2F19" w:rsidRPr="003C5C39" w:rsidRDefault="004F2F19" w:rsidP="004F2F19">
      <w:r w:rsidRPr="003C5C39">
        <w:t>Экспер</w:t>
      </w:r>
      <w:proofErr w:type="gramStart"/>
      <w:r w:rsidRPr="003C5C39">
        <w:t>т(</w:t>
      </w:r>
      <w:proofErr w:type="gramEnd"/>
      <w:r w:rsidR="00662AFC">
        <w:t>-</w:t>
      </w:r>
      <w:r w:rsidRPr="003C5C39">
        <w:t xml:space="preserve">ы) </w:t>
      </w:r>
      <w:r w:rsidR="00662AFC" w:rsidRPr="00662AFC">
        <w:t>организации, проводившей специальную оценку условий труда</w:t>
      </w:r>
      <w:r w:rsidRPr="003C5C39">
        <w:t>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4F2F19" w:rsidRPr="00286E3B" w:rsidTr="00286E3B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F2F19" w:rsidRPr="00286E3B" w:rsidRDefault="00286E3B" w:rsidP="004F2F19">
            <w:pPr>
              <w:pStyle w:val="aa"/>
            </w:pPr>
            <w:r w:rsidRPr="00286E3B">
              <w:t>Эксперт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4F2F19" w:rsidRPr="00286E3B" w:rsidRDefault="004F2F19" w:rsidP="004F2F19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F2F19" w:rsidRPr="00286E3B" w:rsidRDefault="004F2F19" w:rsidP="004F2F19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4F2F19" w:rsidRPr="00286E3B" w:rsidRDefault="004F2F19" w:rsidP="004F2F19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F2F19" w:rsidRPr="00286E3B" w:rsidRDefault="00286E3B" w:rsidP="004F2F19">
            <w:pPr>
              <w:pStyle w:val="aa"/>
            </w:pPr>
            <w:r w:rsidRPr="00286E3B">
              <w:t>Чепайкин Антон Сергеевич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4F2F19" w:rsidRPr="00286E3B" w:rsidRDefault="004F2F19" w:rsidP="004F2F19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F2F19" w:rsidRPr="00286E3B" w:rsidRDefault="004F2F19" w:rsidP="004F2F19">
            <w:pPr>
              <w:pStyle w:val="aa"/>
            </w:pPr>
          </w:p>
        </w:tc>
      </w:tr>
      <w:tr w:rsidR="004F2F19" w:rsidRPr="00286E3B" w:rsidTr="00286E3B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4F2F19" w:rsidRPr="00286E3B" w:rsidRDefault="00286E3B" w:rsidP="004F2F19">
            <w:pPr>
              <w:pStyle w:val="aa"/>
              <w:rPr>
                <w:b/>
                <w:vertAlign w:val="superscript"/>
              </w:rPr>
            </w:pPr>
            <w:r w:rsidRPr="00286E3B">
              <w:rPr>
                <w:vertAlign w:val="superscript"/>
              </w:rPr>
              <w:t>(должность)</w:t>
            </w:r>
          </w:p>
        </w:tc>
        <w:tc>
          <w:tcPr>
            <w:tcW w:w="284" w:type="dxa"/>
          </w:tcPr>
          <w:p w:rsidR="004F2F19" w:rsidRPr="00286E3B" w:rsidRDefault="004F2F19" w:rsidP="004F2F19">
            <w:pPr>
              <w:pStyle w:val="aa"/>
              <w:rPr>
                <w:b/>
                <w:vertAlign w:val="superscript"/>
              </w:rPr>
            </w:pPr>
            <w:bookmarkStart w:id="7" w:name="fio_users"/>
            <w:bookmarkEnd w:id="7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4F2F19" w:rsidRPr="00286E3B" w:rsidRDefault="00286E3B" w:rsidP="004F2F19">
            <w:pPr>
              <w:pStyle w:val="aa"/>
              <w:rPr>
                <w:b/>
                <w:vertAlign w:val="superscript"/>
              </w:rPr>
            </w:pPr>
            <w:r w:rsidRPr="00286E3B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4F2F19" w:rsidRPr="00286E3B" w:rsidRDefault="004F2F19" w:rsidP="004F2F19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4F2F19" w:rsidRPr="00286E3B" w:rsidRDefault="00286E3B" w:rsidP="004F2F19">
            <w:pPr>
              <w:pStyle w:val="aa"/>
              <w:rPr>
                <w:b/>
                <w:vertAlign w:val="superscript"/>
              </w:rPr>
            </w:pPr>
            <w:r w:rsidRPr="00286E3B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4F2F19" w:rsidRPr="00286E3B" w:rsidRDefault="004F2F19" w:rsidP="004F2F19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F2F19" w:rsidRPr="00286E3B" w:rsidRDefault="00286E3B" w:rsidP="004F2F19">
            <w:pPr>
              <w:pStyle w:val="aa"/>
              <w:rPr>
                <w:vertAlign w:val="superscript"/>
              </w:rPr>
            </w:pPr>
            <w:r w:rsidRPr="00286E3B">
              <w:rPr>
                <w:vertAlign w:val="superscript"/>
              </w:rPr>
              <w:t>(дата)</w:t>
            </w:r>
          </w:p>
        </w:tc>
      </w:tr>
    </w:tbl>
    <w:p w:rsidR="00E458F1" w:rsidRPr="00E458F1" w:rsidRDefault="00E458F1" w:rsidP="009D6532">
      <w:pPr>
        <w:pStyle w:val="ConsPlusNonformat"/>
        <w:widowControl/>
        <w:spacing w:before="120" w:after="120"/>
        <w:jc w:val="both"/>
        <w:rPr>
          <w:lang w:val="en-US"/>
        </w:rPr>
      </w:pPr>
    </w:p>
    <w:sectPr w:rsidR="00E458F1" w:rsidRPr="00E458F1" w:rsidSect="000203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E3B" w:rsidRDefault="00286E3B" w:rsidP="00286E3B">
      <w:r>
        <w:separator/>
      </w:r>
    </w:p>
  </w:endnote>
  <w:endnote w:type="continuationSeparator" w:id="0">
    <w:p w:rsidR="00286E3B" w:rsidRDefault="00286E3B" w:rsidP="00286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E3B" w:rsidRDefault="00286E3B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E3B" w:rsidRDefault="00286E3B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E3B" w:rsidRDefault="00286E3B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E3B" w:rsidRDefault="00286E3B" w:rsidP="00286E3B">
      <w:r>
        <w:separator/>
      </w:r>
    </w:p>
  </w:footnote>
  <w:footnote w:type="continuationSeparator" w:id="0">
    <w:p w:rsidR="00286E3B" w:rsidRDefault="00286E3B" w:rsidP="00286E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E3B" w:rsidRDefault="00286E3B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E3B" w:rsidRDefault="00286E3B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E3B" w:rsidRDefault="00286E3B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eh_info" w:val="     "/>
    <w:docVar w:name="org_name" w:val=" Управление жилищного коммунального хозяйства администрации Ягодинского городского округа "/>
    <w:docVar w:name="pers_guids" w:val="B9DE8F6A62DF47C3904EA2EC58A434AF@129-654-280 86"/>
    <w:docVar w:name="pers_snils" w:val="B9DE8F6A62DF47C3904EA2EC58A434AF@129-654-280 86"/>
    <w:docVar w:name="rbtd_name" w:val="Управление жилищного коммунального хозяйства администрации Ягодинского городского округа"/>
    <w:docVar w:name="sv_docs" w:val="1"/>
  </w:docVars>
  <w:rsids>
    <w:rsidRoot w:val="00286E3B"/>
    <w:rsid w:val="0002033E"/>
    <w:rsid w:val="000C5130"/>
    <w:rsid w:val="00196135"/>
    <w:rsid w:val="001A7AC3"/>
    <w:rsid w:val="001F2E26"/>
    <w:rsid w:val="00237B32"/>
    <w:rsid w:val="00286E3B"/>
    <w:rsid w:val="003A1C01"/>
    <w:rsid w:val="003A2259"/>
    <w:rsid w:val="003C79E5"/>
    <w:rsid w:val="00495D50"/>
    <w:rsid w:val="004B36A6"/>
    <w:rsid w:val="004B7161"/>
    <w:rsid w:val="004C6BD0"/>
    <w:rsid w:val="004D3FF5"/>
    <w:rsid w:val="004E5CB1"/>
    <w:rsid w:val="004F2F19"/>
    <w:rsid w:val="00547088"/>
    <w:rsid w:val="005567D6"/>
    <w:rsid w:val="005645F0"/>
    <w:rsid w:val="00572AE0"/>
    <w:rsid w:val="0057637B"/>
    <w:rsid w:val="00584289"/>
    <w:rsid w:val="005F64E6"/>
    <w:rsid w:val="0065289A"/>
    <w:rsid w:val="00662AFC"/>
    <w:rsid w:val="0067226F"/>
    <w:rsid w:val="00725C51"/>
    <w:rsid w:val="00794271"/>
    <w:rsid w:val="00820552"/>
    <w:rsid w:val="00910A4C"/>
    <w:rsid w:val="009647F7"/>
    <w:rsid w:val="00985853"/>
    <w:rsid w:val="009A1326"/>
    <w:rsid w:val="009D6532"/>
    <w:rsid w:val="00A026A4"/>
    <w:rsid w:val="00A67508"/>
    <w:rsid w:val="00B12F45"/>
    <w:rsid w:val="00B3448B"/>
    <w:rsid w:val="00BA560A"/>
    <w:rsid w:val="00C0355B"/>
    <w:rsid w:val="00C93056"/>
    <w:rsid w:val="00C9355E"/>
    <w:rsid w:val="00CA2E96"/>
    <w:rsid w:val="00CD2568"/>
    <w:rsid w:val="00D11966"/>
    <w:rsid w:val="00D3577F"/>
    <w:rsid w:val="00DC0F74"/>
    <w:rsid w:val="00DD6622"/>
    <w:rsid w:val="00E25119"/>
    <w:rsid w:val="00E458F1"/>
    <w:rsid w:val="00EB7BDE"/>
    <w:rsid w:val="00EC53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286E3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286E3B"/>
    <w:rPr>
      <w:sz w:val="24"/>
    </w:rPr>
  </w:style>
  <w:style w:type="paragraph" w:styleId="ad">
    <w:name w:val="footer"/>
    <w:basedOn w:val="a"/>
    <w:link w:val="ae"/>
    <w:rsid w:val="00286E3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286E3B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286E3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286E3B"/>
    <w:rPr>
      <w:sz w:val="24"/>
    </w:rPr>
  </w:style>
  <w:style w:type="paragraph" w:styleId="ad">
    <w:name w:val="footer"/>
    <w:basedOn w:val="a"/>
    <w:link w:val="ae"/>
    <w:rsid w:val="00286E3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286E3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</Template>
  <TotalTime>0</TotalTime>
  <Pages>2</Pages>
  <Words>430</Words>
  <Characters>2857</Characters>
  <Application>Microsoft Office Word</Application>
  <DocSecurity>0</DocSecurity>
  <Lines>238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рабочих мест</vt:lpstr>
    </vt:vector>
  </TitlesOfParts>
  <Company>ТЕХНОПРОГРЕСС</Company>
  <LinksUpToDate>false</LinksUpToDate>
  <CharactersWithSpaces>3151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рабочих мест</dc:title>
  <dc:creator>Чепайкин Антон</dc:creator>
  <cp:lastModifiedBy>Чепайкин Антон</cp:lastModifiedBy>
  <cp:revision>1</cp:revision>
  <dcterms:created xsi:type="dcterms:W3CDTF">2017-11-21T06:37:00Z</dcterms:created>
  <dcterms:modified xsi:type="dcterms:W3CDTF">2017-11-21T06:37:00Z</dcterms:modified>
</cp:coreProperties>
</file>