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87" w:rsidRPr="00CE1DBB" w:rsidRDefault="009D0E87" w:rsidP="00CE1DBB">
      <w:pPr>
        <w:pStyle w:val="5"/>
        <w:ind w:right="-567"/>
        <w:jc w:val="left"/>
        <w:rPr>
          <w:spacing w:val="30"/>
          <w:sz w:val="28"/>
          <w:szCs w:val="28"/>
        </w:rPr>
      </w:pPr>
      <w:r w:rsidRPr="006818C9">
        <w:t>ЯГОДНИНСКОЕ  РАЙОННОЕ СОБРАНИЕ ПРЕДСТАВИТЕЛЕЙ</w:t>
      </w:r>
    </w:p>
    <w:p w:rsidR="009D0E87" w:rsidRPr="006818C9" w:rsidRDefault="009D0E87" w:rsidP="00CE1DBB">
      <w:pPr>
        <w:pStyle w:val="1"/>
        <w:spacing w:before="300"/>
        <w:rPr>
          <w:spacing w:val="100"/>
          <w:sz w:val="36"/>
          <w:szCs w:val="36"/>
        </w:rPr>
      </w:pPr>
      <w:r w:rsidRPr="006818C9">
        <w:rPr>
          <w:spacing w:val="100"/>
          <w:sz w:val="36"/>
          <w:szCs w:val="36"/>
        </w:rPr>
        <w:t xml:space="preserve">  РЕШЕНИЕ</w:t>
      </w:r>
    </w:p>
    <w:p w:rsidR="009D0E87" w:rsidRPr="006818C9" w:rsidRDefault="009D0E87" w:rsidP="00CE1DBB">
      <w:pPr>
        <w:pStyle w:val="1"/>
        <w:spacing w:before="200" w:line="520" w:lineRule="exact"/>
        <w:rPr>
          <w:sz w:val="28"/>
          <w:szCs w:val="28"/>
        </w:rPr>
      </w:pPr>
      <w:r w:rsidRPr="006818C9">
        <w:rPr>
          <w:sz w:val="28"/>
          <w:szCs w:val="28"/>
        </w:rPr>
        <w:t xml:space="preserve">« </w:t>
      </w:r>
      <w:r>
        <w:rPr>
          <w:sz w:val="28"/>
          <w:szCs w:val="28"/>
        </w:rPr>
        <w:t>02</w:t>
      </w:r>
      <w:r w:rsidRPr="006818C9">
        <w:rPr>
          <w:sz w:val="28"/>
          <w:szCs w:val="28"/>
        </w:rPr>
        <w:t xml:space="preserve">»  </w:t>
      </w:r>
      <w:r>
        <w:rPr>
          <w:sz w:val="28"/>
          <w:szCs w:val="28"/>
        </w:rPr>
        <w:t>сентября</w:t>
      </w:r>
      <w:r w:rsidRPr="006818C9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6818C9">
        <w:rPr>
          <w:sz w:val="28"/>
          <w:szCs w:val="28"/>
        </w:rPr>
        <w:t xml:space="preserve">г.  № </w:t>
      </w:r>
      <w:r>
        <w:rPr>
          <w:sz w:val="28"/>
          <w:szCs w:val="28"/>
        </w:rPr>
        <w:t>114</w:t>
      </w:r>
    </w:p>
    <w:p w:rsidR="009D0E87" w:rsidRPr="00CE1DBB" w:rsidRDefault="009D0E87" w:rsidP="00CE1DBB">
      <w:pPr>
        <w:spacing w:before="160"/>
        <w:jc w:val="center"/>
        <w:rPr>
          <w:rFonts w:ascii="Times New Roman" w:hAnsi="Times New Roman"/>
          <w:b/>
          <w:sz w:val="28"/>
          <w:szCs w:val="28"/>
        </w:rPr>
      </w:pPr>
      <w:r w:rsidRPr="00D454EF">
        <w:rPr>
          <w:rFonts w:ascii="Times New Roman" w:hAnsi="Times New Roman"/>
          <w:b/>
          <w:sz w:val="28"/>
          <w:szCs w:val="28"/>
        </w:rPr>
        <w:t>поселок Ягодное</w:t>
      </w:r>
    </w:p>
    <w:p w:rsidR="009D0E87" w:rsidRPr="00CE1DBB" w:rsidRDefault="009D0E87" w:rsidP="0015616A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E1DBB">
        <w:rPr>
          <w:rFonts w:ascii="Times New Roman" w:hAnsi="Times New Roman"/>
          <w:b/>
          <w:sz w:val="27"/>
          <w:szCs w:val="27"/>
        </w:rPr>
        <w:t>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D0E87" w:rsidRPr="00CE1DBB" w:rsidRDefault="009D0E87" w:rsidP="00CE1DB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CE1DBB">
        <w:rPr>
          <w:rFonts w:ascii="Times New Roman" w:hAnsi="Times New Roman"/>
          <w:sz w:val="27"/>
          <w:szCs w:val="27"/>
        </w:rPr>
        <w:t xml:space="preserve">В целях реализации пункта 2 статьи 575 Гражданского кодекса Российской Федерации, пункта 5 части 1 статьи 14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 w:rsidRPr="00CE1DBB">
          <w:rPr>
            <w:rFonts w:ascii="Times New Roman" w:hAnsi="Times New Roman"/>
            <w:sz w:val="27"/>
            <w:szCs w:val="27"/>
          </w:rPr>
          <w:t>2007 г</w:t>
        </w:r>
      </w:smartTag>
      <w:r w:rsidRPr="00CE1DBB">
        <w:rPr>
          <w:rFonts w:ascii="Times New Roman" w:hAnsi="Times New Roman"/>
          <w:sz w:val="27"/>
          <w:szCs w:val="27"/>
        </w:rPr>
        <w:t xml:space="preserve">. № 25- ФЗ «О муниципальной службе в Российской Федерации», в соответствии с постановлением Правительства Российской Федерации от 09 января </w:t>
      </w:r>
      <w:smartTag w:uri="urn:schemas-microsoft-com:office:smarttags" w:element="metricconverter">
        <w:smartTagPr>
          <w:attr w:name="ProductID" w:val="2014 г"/>
        </w:smartTagPr>
        <w:r w:rsidRPr="00CE1DBB">
          <w:rPr>
            <w:rFonts w:ascii="Times New Roman" w:hAnsi="Times New Roman"/>
            <w:sz w:val="27"/>
            <w:szCs w:val="27"/>
          </w:rPr>
          <w:t>2014 г</w:t>
        </w:r>
      </w:smartTag>
      <w:r w:rsidRPr="00CE1DBB">
        <w:rPr>
          <w:rFonts w:ascii="Times New Roman" w:hAnsi="Times New Roman"/>
          <w:sz w:val="27"/>
          <w:szCs w:val="27"/>
        </w:rPr>
        <w:t xml:space="preserve">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Уставом муниципального образования «Ягоднинский муниципальный район Магаданской области», </w:t>
      </w:r>
      <w:r w:rsidRPr="00CE1DBB">
        <w:rPr>
          <w:rFonts w:ascii="Times New Roman" w:hAnsi="Times New Roman"/>
          <w:color w:val="000000"/>
          <w:sz w:val="27"/>
          <w:szCs w:val="27"/>
        </w:rPr>
        <w:t xml:space="preserve">Ягоднинское  районное  Собрание  представителей  </w:t>
      </w:r>
    </w:p>
    <w:p w:rsidR="009D0E87" w:rsidRPr="006D23B5" w:rsidRDefault="009D0E87" w:rsidP="00CE1DBB">
      <w:pPr>
        <w:pStyle w:val="BodyText"/>
        <w:jc w:val="left"/>
        <w:rPr>
          <w:rFonts w:ascii="Times New Roman" w:hAnsi="Times New Roman"/>
          <w:b/>
          <w:sz w:val="28"/>
          <w:szCs w:val="28"/>
        </w:rPr>
      </w:pPr>
      <w:r w:rsidRPr="00D454EF">
        <w:rPr>
          <w:b/>
          <w:color w:val="000000"/>
        </w:rPr>
        <w:t xml:space="preserve">          </w:t>
      </w:r>
      <w:r w:rsidRPr="006D23B5">
        <w:rPr>
          <w:rFonts w:ascii="Times New Roman" w:hAnsi="Times New Roman"/>
          <w:b/>
          <w:sz w:val="28"/>
          <w:szCs w:val="28"/>
        </w:rPr>
        <w:t>РЕШИЛО:</w:t>
      </w:r>
    </w:p>
    <w:p w:rsidR="009D0E87" w:rsidRPr="00D454EF" w:rsidRDefault="009D0E87" w:rsidP="00CE1DBB">
      <w:pPr>
        <w:pStyle w:val="BodyText"/>
        <w:jc w:val="left"/>
        <w:rPr>
          <w:b/>
          <w:color w:val="000000"/>
        </w:rPr>
      </w:pPr>
    </w:p>
    <w:p w:rsidR="009D0E87" w:rsidRPr="00CE1DBB" w:rsidRDefault="009D0E87" w:rsidP="00CE1D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1DBB">
        <w:rPr>
          <w:rFonts w:ascii="Times New Roman" w:hAnsi="Times New Roman"/>
          <w:sz w:val="27"/>
          <w:szCs w:val="27"/>
        </w:rPr>
        <w:t>1. Утвердить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9D0E87" w:rsidRPr="00CE1DBB" w:rsidRDefault="009D0E87" w:rsidP="00CE1DB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E1DBB">
        <w:rPr>
          <w:rFonts w:ascii="Times New Roman" w:hAnsi="Times New Roman"/>
          <w:sz w:val="27"/>
          <w:szCs w:val="27"/>
        </w:rPr>
        <w:t xml:space="preserve">2. Рекомендовать </w:t>
      </w:r>
      <w:r w:rsidRPr="00CE1DBB">
        <w:rPr>
          <w:rFonts w:ascii="Times New Roman" w:hAnsi="Times New Roman"/>
          <w:bCs/>
          <w:sz w:val="27"/>
          <w:szCs w:val="27"/>
        </w:rPr>
        <w:t>администрации Ягоднинского района привести муниципальные правовые акты в соответствие с п</w:t>
      </w:r>
      <w:bookmarkStart w:id="0" w:name="_GoBack"/>
      <w:bookmarkEnd w:id="0"/>
      <w:r w:rsidRPr="00CE1DBB">
        <w:rPr>
          <w:rFonts w:ascii="Times New Roman" w:hAnsi="Times New Roman"/>
          <w:sz w:val="27"/>
          <w:szCs w:val="27"/>
        </w:rPr>
        <w:t>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9D0E87" w:rsidRPr="00CE1DBB" w:rsidRDefault="009D0E87" w:rsidP="00CE1DB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CE1DBB">
        <w:rPr>
          <w:rFonts w:ascii="Times New Roman" w:hAnsi="Times New Roman"/>
          <w:sz w:val="27"/>
          <w:szCs w:val="27"/>
        </w:rPr>
        <w:t xml:space="preserve">3. Настоящее решение подлежит официальному опубликованию и размещению на официальном сайте администрации Ягоднинского района. </w:t>
      </w:r>
    </w:p>
    <w:p w:rsidR="009D0E87" w:rsidRPr="00CE1DBB" w:rsidRDefault="009D0E87" w:rsidP="00CE1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CE1DBB">
        <w:rPr>
          <w:rFonts w:ascii="Times New Roman" w:hAnsi="Times New Roman"/>
          <w:sz w:val="27"/>
          <w:szCs w:val="27"/>
        </w:rPr>
        <w:t>4. Настоящее решение вступает в силу со дня официального опубликования.</w:t>
      </w:r>
    </w:p>
    <w:p w:rsidR="009D0E87" w:rsidRDefault="009D0E87" w:rsidP="00CE1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D0E87" w:rsidRDefault="009D0E87" w:rsidP="00CE1DBB">
      <w:pPr>
        <w:pStyle w:val="BodyText"/>
        <w:spacing w:line="240" w:lineRule="atLeast"/>
        <w:jc w:val="both"/>
        <w:rPr>
          <w:sz w:val="27"/>
          <w:szCs w:val="27"/>
        </w:rPr>
      </w:pPr>
    </w:p>
    <w:p w:rsidR="009D0E87" w:rsidRPr="006D23B5" w:rsidRDefault="009D0E87" w:rsidP="00CE1DBB">
      <w:pPr>
        <w:pStyle w:val="BodyText"/>
        <w:spacing w:line="24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И.о. г</w:t>
      </w:r>
      <w:r w:rsidRPr="006D23B5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ы</w:t>
      </w:r>
      <w:r w:rsidRPr="006D23B5">
        <w:rPr>
          <w:rFonts w:ascii="Times New Roman" w:hAnsi="Times New Roman"/>
          <w:sz w:val="27"/>
          <w:szCs w:val="27"/>
        </w:rPr>
        <w:t xml:space="preserve"> МО </w:t>
      </w:r>
    </w:p>
    <w:p w:rsidR="009D0E87" w:rsidRPr="006D23B5" w:rsidRDefault="009D0E87" w:rsidP="00CE1DBB">
      <w:pPr>
        <w:pStyle w:val="BodyText"/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6D23B5">
        <w:rPr>
          <w:rFonts w:ascii="Times New Roman" w:hAnsi="Times New Roman"/>
          <w:sz w:val="27"/>
          <w:szCs w:val="27"/>
        </w:rPr>
        <w:t xml:space="preserve">«Ягоднинский муниципальный </w:t>
      </w:r>
    </w:p>
    <w:p w:rsidR="009D0E87" w:rsidRPr="006D23B5" w:rsidRDefault="009D0E87" w:rsidP="00CE1DBB">
      <w:pPr>
        <w:pStyle w:val="BodyText"/>
        <w:spacing w:line="240" w:lineRule="atLeast"/>
        <w:jc w:val="both"/>
        <w:rPr>
          <w:rFonts w:ascii="Times New Roman" w:hAnsi="Times New Roman"/>
          <w:sz w:val="27"/>
          <w:szCs w:val="27"/>
        </w:rPr>
      </w:pPr>
      <w:r w:rsidRPr="006D23B5">
        <w:rPr>
          <w:rFonts w:ascii="Times New Roman" w:hAnsi="Times New Roman"/>
          <w:sz w:val="27"/>
          <w:szCs w:val="27"/>
        </w:rPr>
        <w:t xml:space="preserve">район Магаданской области»                                                      </w:t>
      </w:r>
      <w:r>
        <w:rPr>
          <w:rFonts w:ascii="Times New Roman" w:hAnsi="Times New Roman"/>
          <w:sz w:val="27"/>
          <w:szCs w:val="27"/>
        </w:rPr>
        <w:t>О.А. Чижова</w:t>
      </w:r>
    </w:p>
    <w:p w:rsidR="009D0E87" w:rsidRDefault="009D0E87" w:rsidP="00CE1DB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D0E87" w:rsidRPr="00CE1DBB" w:rsidRDefault="009D0E87" w:rsidP="00CE1DB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E1DBB">
        <w:rPr>
          <w:rFonts w:ascii="Times New Roman" w:hAnsi="Times New Roman"/>
          <w:sz w:val="27"/>
          <w:szCs w:val="27"/>
        </w:rPr>
        <w:t xml:space="preserve">Председатель </w:t>
      </w:r>
    </w:p>
    <w:p w:rsidR="009D0E87" w:rsidRPr="00CE1DBB" w:rsidRDefault="009D0E87" w:rsidP="00CE1DB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E1DBB">
        <w:rPr>
          <w:rFonts w:ascii="Times New Roman" w:hAnsi="Times New Roman"/>
          <w:sz w:val="27"/>
          <w:szCs w:val="27"/>
        </w:rPr>
        <w:t>Ягоднинского районного</w:t>
      </w:r>
    </w:p>
    <w:p w:rsidR="009D0E87" w:rsidRDefault="009D0E87" w:rsidP="00CE1DB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E1DBB">
        <w:rPr>
          <w:rFonts w:ascii="Times New Roman" w:hAnsi="Times New Roman"/>
          <w:sz w:val="27"/>
          <w:szCs w:val="27"/>
        </w:rPr>
        <w:t>Собрания представителей                                                            Н.Б.Олейник</w:t>
      </w:r>
    </w:p>
    <w:p w:rsidR="009D0E87" w:rsidRPr="00CE1DBB" w:rsidRDefault="009D0E87" w:rsidP="00CE1DB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D0E87" w:rsidRPr="00DE1DC9" w:rsidRDefault="009D0E87" w:rsidP="005D73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E1DC9">
        <w:rPr>
          <w:rFonts w:ascii="Times New Roman" w:hAnsi="Times New Roman"/>
          <w:sz w:val="24"/>
          <w:szCs w:val="24"/>
        </w:rPr>
        <w:t>Приложение</w:t>
      </w:r>
    </w:p>
    <w:p w:rsidR="009D0E87" w:rsidRPr="00DE1DC9" w:rsidRDefault="009D0E87" w:rsidP="005D73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1DC9">
        <w:rPr>
          <w:rFonts w:ascii="Times New Roman" w:hAnsi="Times New Roman"/>
          <w:sz w:val="24"/>
          <w:szCs w:val="24"/>
        </w:rPr>
        <w:t>к решению</w:t>
      </w:r>
    </w:p>
    <w:p w:rsidR="009D0E87" w:rsidRPr="00DE1DC9" w:rsidRDefault="009D0E87" w:rsidP="005D73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1DC9">
        <w:rPr>
          <w:rFonts w:ascii="Times New Roman" w:hAnsi="Times New Roman"/>
          <w:sz w:val="24"/>
          <w:szCs w:val="24"/>
        </w:rPr>
        <w:t xml:space="preserve">Ягоднинского районного </w:t>
      </w:r>
    </w:p>
    <w:p w:rsidR="009D0E87" w:rsidRPr="00DE1DC9" w:rsidRDefault="009D0E87" w:rsidP="005D73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1DC9">
        <w:rPr>
          <w:rFonts w:ascii="Times New Roman" w:hAnsi="Times New Roman"/>
          <w:sz w:val="24"/>
          <w:szCs w:val="24"/>
        </w:rPr>
        <w:t xml:space="preserve">Собрания представителей </w:t>
      </w:r>
    </w:p>
    <w:p w:rsidR="009D0E87" w:rsidRDefault="009D0E87" w:rsidP="005D73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1DC9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02</w:t>
      </w:r>
      <w:r w:rsidRPr="00DE1D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сентября</w:t>
      </w:r>
      <w:r w:rsidRPr="00DE1D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E1DC9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4</w:t>
        </w:r>
        <w:r w:rsidRPr="00DE1DC9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DE1DC9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114</w:t>
      </w:r>
    </w:p>
    <w:p w:rsidR="009D0E87" w:rsidRPr="00DE1DC9" w:rsidRDefault="009D0E87" w:rsidP="005D73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0E87" w:rsidRPr="00CE1DBB" w:rsidRDefault="009D0E87" w:rsidP="0015616A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E1DBB">
        <w:rPr>
          <w:rFonts w:ascii="Times New Roman" w:hAnsi="Times New Roman"/>
          <w:b/>
          <w:sz w:val="27"/>
          <w:szCs w:val="27"/>
        </w:rPr>
        <w:t>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D0E87" w:rsidRPr="00CE1DBB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</w:p>
    <w:p w:rsidR="009D0E87" w:rsidRPr="00CE1DBB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CE1DBB">
        <w:rPr>
          <w:rFonts w:ascii="Times New Roman" w:hAnsi="Times New Roman"/>
          <w:bCs/>
          <w:sz w:val="27"/>
          <w:szCs w:val="27"/>
        </w:rPr>
        <w:t xml:space="preserve">1. Настоящее положение определяет </w:t>
      </w:r>
      <w:hyperlink r:id="rId4" w:history="1">
        <w:r w:rsidRPr="00CE1DBB">
          <w:rPr>
            <w:rFonts w:ascii="Times New Roman" w:hAnsi="Times New Roman"/>
            <w:bCs/>
            <w:sz w:val="27"/>
            <w:szCs w:val="27"/>
          </w:rPr>
          <w:t>порядок</w:t>
        </w:r>
      </w:hyperlink>
      <w:r w:rsidRPr="00CE1DBB">
        <w:rPr>
          <w:rFonts w:ascii="Times New Roman" w:hAnsi="Times New Roman"/>
          <w:bCs/>
          <w:sz w:val="27"/>
          <w:szCs w:val="27"/>
        </w:rPr>
        <w:t xml:space="preserve"> сообщения лицами, замещающими муниципальные должности и муниципальными служащими муниципального образования «Ягоднинский муниципальный район Магаданской области»</w:t>
      </w:r>
      <w:r w:rsidRPr="00CE1DBB">
        <w:rPr>
          <w:rFonts w:ascii="Times New Roman" w:hAnsi="Times New Roman"/>
          <w:sz w:val="27"/>
          <w:szCs w:val="27"/>
        </w:rPr>
        <w:t xml:space="preserve"> (далее – лица, замещающие муниципальные должности, муниципальные служащие)</w:t>
      </w:r>
      <w:r w:rsidRPr="00CE1DBB">
        <w:rPr>
          <w:rFonts w:ascii="Times New Roman" w:hAnsi="Times New Roman"/>
          <w:bCs/>
          <w:sz w:val="27"/>
          <w:szCs w:val="27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9D0E87" w:rsidRPr="00CE1DBB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CE1DBB">
        <w:rPr>
          <w:rFonts w:ascii="Times New Roman" w:hAnsi="Times New Roman"/>
          <w:bCs/>
          <w:sz w:val="27"/>
          <w:szCs w:val="27"/>
        </w:rPr>
        <w:t>2. Для целей настоящего положения используются следующие понятия:</w:t>
      </w:r>
    </w:p>
    <w:p w:rsidR="009D0E87" w:rsidRPr="00CE1DBB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CE1DBB">
        <w:rPr>
          <w:rFonts w:ascii="Times New Roman" w:hAnsi="Times New Roman"/>
          <w:bCs/>
          <w:sz w:val="27"/>
          <w:szCs w:val="27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</w:t>
      </w:r>
      <w:r w:rsidRPr="00CE1DBB">
        <w:rPr>
          <w:rFonts w:ascii="Times New Roman" w:hAnsi="Times New Roman"/>
          <w:sz w:val="27"/>
          <w:szCs w:val="27"/>
        </w:rPr>
        <w:t>замещающим муниципальную должность, муниципальным служащим</w:t>
      </w:r>
      <w:r w:rsidRPr="00CE1DBB">
        <w:rPr>
          <w:rFonts w:ascii="Times New Roman" w:hAnsi="Times New Roman"/>
          <w:bCs/>
          <w:sz w:val="27"/>
          <w:szCs w:val="27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D0E87" w:rsidRPr="00CE1DBB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CE1DBB">
        <w:rPr>
          <w:rFonts w:ascii="Times New Roman" w:hAnsi="Times New Roman"/>
          <w:bCs/>
          <w:sz w:val="27"/>
          <w:szCs w:val="27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муниципальным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D0E87" w:rsidRPr="00CE1DBB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CE1DBB">
        <w:rPr>
          <w:rFonts w:ascii="Times New Roman" w:hAnsi="Times New Roman"/>
          <w:bCs/>
          <w:sz w:val="27"/>
          <w:szCs w:val="27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9D0E87" w:rsidRPr="00CE1DBB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CE1DBB">
        <w:rPr>
          <w:rFonts w:ascii="Times New Roman" w:hAnsi="Times New Roman"/>
          <w:bCs/>
          <w:sz w:val="27"/>
          <w:szCs w:val="27"/>
        </w:rPr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орган местного самоуправления Ягоднинского района, отраслевой (функциональный) или территориальный орган администрации Ягоднинского района, наделенный правами юридического лица, в которых они проходят муниципальную службу.</w:t>
      </w:r>
    </w:p>
    <w:p w:rsidR="009D0E87" w:rsidRPr="00CE1DBB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bookmarkStart w:id="1" w:name="Par6"/>
      <w:bookmarkEnd w:id="1"/>
      <w:r w:rsidRPr="00CE1DBB">
        <w:rPr>
          <w:rFonts w:ascii="Times New Roman" w:hAnsi="Times New Roman"/>
          <w:bCs/>
          <w:sz w:val="27"/>
          <w:szCs w:val="27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5" w:history="1">
        <w:r w:rsidRPr="00CE1DBB">
          <w:rPr>
            <w:rFonts w:ascii="Times New Roman" w:hAnsi="Times New Roman"/>
            <w:bCs/>
            <w:sz w:val="27"/>
            <w:szCs w:val="27"/>
          </w:rPr>
          <w:t>приложению</w:t>
        </w:r>
      </w:hyperlink>
      <w:r w:rsidRPr="00CE1DBB">
        <w:rPr>
          <w:rFonts w:ascii="Times New Roman" w:hAnsi="Times New Roman"/>
          <w:bCs/>
          <w:sz w:val="27"/>
          <w:szCs w:val="27"/>
        </w:rPr>
        <w:t xml:space="preserve"> № 1 к настоящему положению, представляется не позднее 3 рабочих дней со дня получения подарка в структурное подразделение (лицу), на которое правовым актом администрации Ягоднинского района возложены обязанности по учету и хранению подарков (далее –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D0E87" w:rsidRPr="00CE1DBB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bookmarkStart w:id="2" w:name="Par7"/>
      <w:bookmarkEnd w:id="2"/>
      <w:r w:rsidRPr="00CE1DBB">
        <w:rPr>
          <w:rFonts w:ascii="Times New Roman" w:hAnsi="Times New Roman"/>
          <w:bCs/>
          <w:sz w:val="27"/>
          <w:szCs w:val="27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D0E87" w:rsidRPr="00CE1DBB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CE1DBB">
        <w:rPr>
          <w:rFonts w:ascii="Times New Roman" w:hAnsi="Times New Roman"/>
          <w:bCs/>
          <w:sz w:val="27"/>
          <w:szCs w:val="27"/>
        </w:rPr>
        <w:t xml:space="preserve">При невозможности подачи уведомления в сроки, указанные в </w:t>
      </w:r>
      <w:hyperlink w:anchor="Par6" w:history="1">
        <w:r w:rsidRPr="00CE1DBB">
          <w:rPr>
            <w:rFonts w:ascii="Times New Roman" w:hAnsi="Times New Roman"/>
            <w:bCs/>
            <w:sz w:val="27"/>
            <w:szCs w:val="27"/>
          </w:rPr>
          <w:t>абзацах первом</w:t>
        </w:r>
      </w:hyperlink>
      <w:r w:rsidRPr="00CE1DBB">
        <w:rPr>
          <w:rFonts w:ascii="Times New Roman" w:hAnsi="Times New Roman"/>
          <w:bCs/>
          <w:sz w:val="27"/>
          <w:szCs w:val="27"/>
        </w:rPr>
        <w:t xml:space="preserve"> и </w:t>
      </w:r>
      <w:hyperlink w:anchor="Par7" w:history="1">
        <w:r w:rsidRPr="00CE1DBB">
          <w:rPr>
            <w:rFonts w:ascii="Times New Roman" w:hAnsi="Times New Roman"/>
            <w:bCs/>
            <w:sz w:val="27"/>
            <w:szCs w:val="27"/>
          </w:rPr>
          <w:t>втором</w:t>
        </w:r>
      </w:hyperlink>
      <w:r w:rsidRPr="00CE1DBB">
        <w:rPr>
          <w:rFonts w:ascii="Times New Roman" w:hAnsi="Times New Roman"/>
          <w:bCs/>
          <w:sz w:val="27"/>
          <w:szCs w:val="27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9D0E87" w:rsidRPr="00CE1DBB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CE1DBB">
        <w:rPr>
          <w:rFonts w:ascii="Times New Roman" w:hAnsi="Times New Roman"/>
          <w:bCs/>
          <w:sz w:val="27"/>
          <w:szCs w:val="27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 Ягоднинского района, отраслевого (функционального) или территориального органа администрации Ягоднинского района, наделенного правами юридического лица, образованную в соответствии с законодательством о бухгалтерском учете (далее - комиссия).</w:t>
      </w:r>
    </w:p>
    <w:p w:rsidR="009D0E87" w:rsidRPr="00CE1DBB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bookmarkStart w:id="3" w:name="Par10"/>
      <w:bookmarkEnd w:id="3"/>
      <w:r w:rsidRPr="00CE1DBB">
        <w:rPr>
          <w:rFonts w:ascii="Times New Roman" w:hAnsi="Times New Roman"/>
          <w:bCs/>
          <w:sz w:val="27"/>
          <w:szCs w:val="27"/>
        </w:rPr>
        <w:t>7. Подарок, стоимость которого подтверждается документами и превышает 3 тыс. рублей либо стоимость которого получившим его лицом, замещающим муниципальную должность или муниципальным служащим,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D0E87" w:rsidRPr="00CE1DBB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CE1DBB">
        <w:rPr>
          <w:rFonts w:ascii="Times New Roman" w:hAnsi="Times New Roman"/>
          <w:bCs/>
          <w:sz w:val="27"/>
          <w:szCs w:val="27"/>
        </w:rPr>
        <w:t xml:space="preserve">8. Подарок, полученный лицом, замещающим муниципальную должность или муниципальным служащим, независимо от его стоимости, подлежит передаче на хранение в порядке, предусмотренном </w:t>
      </w:r>
      <w:hyperlink w:anchor="Par10" w:history="1">
        <w:r w:rsidRPr="00CE1DBB">
          <w:rPr>
            <w:rFonts w:ascii="Times New Roman" w:hAnsi="Times New Roman"/>
            <w:bCs/>
            <w:sz w:val="27"/>
            <w:szCs w:val="27"/>
          </w:rPr>
          <w:t>пунктом 7</w:t>
        </w:r>
      </w:hyperlink>
      <w:r w:rsidRPr="00CE1DBB">
        <w:rPr>
          <w:rFonts w:ascii="Times New Roman" w:hAnsi="Times New Roman"/>
          <w:bCs/>
          <w:sz w:val="27"/>
          <w:szCs w:val="27"/>
        </w:rPr>
        <w:t xml:space="preserve"> настоящего положения.</w:t>
      </w:r>
    </w:p>
    <w:p w:rsidR="009D0E87" w:rsidRPr="00CE1DBB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CE1DBB">
        <w:rPr>
          <w:rFonts w:ascii="Times New Roman" w:hAnsi="Times New Roman"/>
          <w:bCs/>
          <w:sz w:val="27"/>
          <w:szCs w:val="27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D0E87" w:rsidRPr="00CE1DBB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CE1DBB">
        <w:rPr>
          <w:rFonts w:ascii="Times New Roman" w:hAnsi="Times New Roman"/>
          <w:bCs/>
          <w:sz w:val="27"/>
          <w:szCs w:val="27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D0E87" w:rsidRPr="00CE1DBB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CE1DBB">
        <w:rPr>
          <w:rFonts w:ascii="Times New Roman" w:hAnsi="Times New Roman"/>
          <w:bCs/>
          <w:sz w:val="27"/>
          <w:szCs w:val="27"/>
        </w:rPr>
        <w:t xml:space="preserve">11. Уполномоченное структурное подразделение направляет необходимые документы и информацию о принятом к бухгалтерскому учету подарке, стоимость которого превышает 3 тыс. рублей, в МКУ </w:t>
      </w:r>
      <w:r w:rsidRPr="00CE1DBB">
        <w:rPr>
          <w:rFonts w:ascii="Times New Roman" w:hAnsi="Times New Roman"/>
          <w:sz w:val="27"/>
          <w:szCs w:val="27"/>
        </w:rPr>
        <w:t>«Комитет по управлению муниципальным имуществом и приватизации муниципального образования «Ягоднинский муниципальный район Магаданской области»</w:t>
      </w:r>
      <w:r w:rsidRPr="00CE1DBB">
        <w:rPr>
          <w:rFonts w:ascii="Times New Roman" w:hAnsi="Times New Roman"/>
          <w:bCs/>
          <w:sz w:val="27"/>
          <w:szCs w:val="27"/>
        </w:rPr>
        <w:t xml:space="preserve">  в целях обеспечения включения его в установленном порядке в реестр муниципального имущества.</w:t>
      </w:r>
    </w:p>
    <w:p w:rsidR="009D0E87" w:rsidRPr="00CE1DBB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bookmarkStart w:id="4" w:name="Par15"/>
      <w:bookmarkEnd w:id="4"/>
      <w:r w:rsidRPr="00CE1DBB">
        <w:rPr>
          <w:rFonts w:ascii="Times New Roman" w:hAnsi="Times New Roman"/>
          <w:bCs/>
          <w:sz w:val="27"/>
          <w:szCs w:val="27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9D0E87" w:rsidRPr="00CE1DBB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bookmarkStart w:id="5" w:name="Par16"/>
      <w:bookmarkEnd w:id="5"/>
      <w:r w:rsidRPr="00CE1DBB">
        <w:rPr>
          <w:rFonts w:ascii="Times New Roman" w:hAnsi="Times New Roman"/>
          <w:bCs/>
          <w:sz w:val="27"/>
          <w:szCs w:val="27"/>
        </w:rPr>
        <w:t xml:space="preserve">13. Уполномоченное структурное подразделение  в течение 3 месяцев со дня поступления заявления, указанного в </w:t>
      </w:r>
      <w:hyperlink w:anchor="Par15" w:history="1">
        <w:r w:rsidRPr="00CE1DBB">
          <w:rPr>
            <w:rFonts w:ascii="Times New Roman" w:hAnsi="Times New Roman"/>
            <w:bCs/>
            <w:sz w:val="27"/>
            <w:szCs w:val="27"/>
          </w:rPr>
          <w:t>пункте 12</w:t>
        </w:r>
      </w:hyperlink>
      <w:r w:rsidRPr="00CE1DBB">
        <w:rPr>
          <w:rFonts w:ascii="Times New Roman" w:hAnsi="Times New Roman"/>
          <w:bCs/>
          <w:sz w:val="27"/>
          <w:szCs w:val="27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D0E87" w:rsidRPr="00CE1DBB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CE1DBB">
        <w:rPr>
          <w:rFonts w:ascii="Times New Roman" w:hAnsi="Times New Roman"/>
          <w:bCs/>
          <w:sz w:val="27"/>
          <w:szCs w:val="27"/>
        </w:rPr>
        <w:t xml:space="preserve">14. Подарок, в отношении которого не поступило заявление, указанное в </w:t>
      </w:r>
      <w:hyperlink w:anchor="Par15" w:history="1">
        <w:r w:rsidRPr="00CE1DBB">
          <w:rPr>
            <w:rFonts w:ascii="Times New Roman" w:hAnsi="Times New Roman"/>
            <w:bCs/>
            <w:sz w:val="27"/>
            <w:szCs w:val="27"/>
          </w:rPr>
          <w:t>пункте 12</w:t>
        </w:r>
      </w:hyperlink>
      <w:r w:rsidRPr="00CE1DBB">
        <w:rPr>
          <w:rFonts w:ascii="Times New Roman" w:hAnsi="Times New Roman"/>
          <w:bCs/>
          <w:sz w:val="27"/>
          <w:szCs w:val="27"/>
        </w:rPr>
        <w:t xml:space="preserve"> настоящего положения, может использоваться органами местного самоуправления Ягоднинского района, отраслевыми (функциональными) или территориальными органами администрации Ягоднинского района, наделенными правами юридического лица, с учетом заключения комиссии о целесообразности использования подарка для обеспечения их деятельности.</w:t>
      </w:r>
    </w:p>
    <w:p w:rsidR="009D0E87" w:rsidRPr="00CE1DBB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bookmarkStart w:id="6" w:name="Par18"/>
      <w:bookmarkEnd w:id="6"/>
      <w:r w:rsidRPr="00CE1DBB">
        <w:rPr>
          <w:rFonts w:ascii="Times New Roman" w:hAnsi="Times New Roman"/>
          <w:bCs/>
          <w:sz w:val="27"/>
          <w:szCs w:val="27"/>
        </w:rPr>
        <w:t xml:space="preserve">15. В случае нецелесообразности использования подарка руководителем  соответствующего органа местного самоуправления Ягоднинского района, отраслевого (функционального) или территориального органа администрации Ягоднинского района, наделенного правами юридического лица, принимается решение о реализации подарка и проведении оценки его стоимости для реализации (выкупа), осуществляемой МКУ </w:t>
      </w:r>
      <w:r w:rsidRPr="00CE1DBB">
        <w:rPr>
          <w:rFonts w:ascii="Times New Roman" w:hAnsi="Times New Roman"/>
          <w:sz w:val="27"/>
          <w:szCs w:val="27"/>
        </w:rPr>
        <w:t>«Комитет по управлению муниципальным имуществом и приватизации муниципального образования «Ягоднинский муниципальный район Магаданской области»</w:t>
      </w:r>
      <w:r w:rsidRPr="00CE1DBB">
        <w:rPr>
          <w:rFonts w:ascii="Times New Roman" w:hAnsi="Times New Roman"/>
          <w:bCs/>
          <w:sz w:val="27"/>
          <w:szCs w:val="27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9D0E87" w:rsidRPr="00CE1DBB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CE1DBB">
        <w:rPr>
          <w:rFonts w:ascii="Times New Roman" w:hAnsi="Times New Roman"/>
          <w:bCs/>
          <w:sz w:val="27"/>
          <w:szCs w:val="27"/>
        </w:rPr>
        <w:t xml:space="preserve">16. Оценка стоимости подарка для реализации (выкупа), предусмотренная </w:t>
      </w:r>
      <w:hyperlink w:anchor="Par16" w:history="1">
        <w:r w:rsidRPr="00CE1DBB">
          <w:rPr>
            <w:rFonts w:ascii="Times New Roman" w:hAnsi="Times New Roman"/>
            <w:bCs/>
            <w:sz w:val="27"/>
            <w:szCs w:val="27"/>
          </w:rPr>
          <w:t>пунктами 13</w:t>
        </w:r>
      </w:hyperlink>
      <w:r w:rsidRPr="00CE1DBB">
        <w:rPr>
          <w:rFonts w:ascii="Times New Roman" w:hAnsi="Times New Roman"/>
          <w:bCs/>
          <w:sz w:val="27"/>
          <w:szCs w:val="27"/>
        </w:rPr>
        <w:t xml:space="preserve"> и </w:t>
      </w:r>
      <w:hyperlink w:anchor="Par18" w:history="1">
        <w:r w:rsidRPr="00CE1DBB">
          <w:rPr>
            <w:rFonts w:ascii="Times New Roman" w:hAnsi="Times New Roman"/>
            <w:bCs/>
            <w:sz w:val="27"/>
            <w:szCs w:val="27"/>
          </w:rPr>
          <w:t>15</w:t>
        </w:r>
      </w:hyperlink>
      <w:r w:rsidRPr="00CE1DBB">
        <w:rPr>
          <w:rFonts w:ascii="Times New Roman" w:hAnsi="Times New Roman"/>
          <w:bCs/>
          <w:sz w:val="27"/>
          <w:szCs w:val="27"/>
        </w:rPr>
        <w:t xml:space="preserve"> настоящего 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D0E87" w:rsidRPr="00CE1DBB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CE1DBB">
        <w:rPr>
          <w:rFonts w:ascii="Times New Roman" w:hAnsi="Times New Roman"/>
          <w:bCs/>
          <w:sz w:val="27"/>
          <w:szCs w:val="27"/>
        </w:rPr>
        <w:t>17. В случае если подарок не выкуплен или не реализован, руководителем органа местного самоуправления Ягоднинского района, отраслевого (функционального) или территориального органа администрации Ягоднинского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D0E87" w:rsidRPr="00CE1DBB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CE1DBB">
        <w:rPr>
          <w:rFonts w:ascii="Times New Roman" w:hAnsi="Times New Roman"/>
          <w:bCs/>
          <w:sz w:val="27"/>
          <w:szCs w:val="27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9D0E87" w:rsidRPr="005D7336" w:rsidRDefault="009D0E87" w:rsidP="005D7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9D0E87" w:rsidRDefault="009D0E87" w:rsidP="00CE1DBB">
      <w:pPr>
        <w:rPr>
          <w:rFonts w:ascii="Times New Roman" w:hAnsi="Times New Roman"/>
          <w:b/>
          <w:sz w:val="28"/>
          <w:szCs w:val="28"/>
        </w:rPr>
      </w:pPr>
    </w:p>
    <w:p w:rsidR="009D0E87" w:rsidRDefault="009D0E87" w:rsidP="00D5309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9D0E87" w:rsidRDefault="009D0E87" w:rsidP="00D5309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9D0E87" w:rsidRDefault="009D0E87" w:rsidP="00D5309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</w:tblGrid>
      <w:tr w:rsidR="009D0E87" w:rsidRPr="00D100F4" w:rsidTr="00D100F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D0E87" w:rsidRPr="00D100F4" w:rsidRDefault="009D0E87" w:rsidP="00D1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00F4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№ 1</w:t>
            </w:r>
          </w:p>
          <w:p w:rsidR="009D0E87" w:rsidRPr="00D100F4" w:rsidRDefault="009D0E87" w:rsidP="00D1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00F4">
              <w:rPr>
                <w:rFonts w:ascii="Times New Roman" w:hAnsi="Times New Roman"/>
                <w:sz w:val="18"/>
                <w:szCs w:val="18"/>
              </w:rPr>
              <w:t>к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9D0E87" w:rsidRPr="00D100F4" w:rsidRDefault="009D0E87" w:rsidP="00D1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D0E87" w:rsidRDefault="009D0E87" w:rsidP="00D5309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9D0E87" w:rsidRDefault="009D0E87" w:rsidP="00D5309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9D0E87" w:rsidRDefault="009D0E87" w:rsidP="00D5309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Arial" w:hAnsi="Arial" w:cs="Arial"/>
          <w:sz w:val="20"/>
          <w:szCs w:val="20"/>
          <w:lang w:eastAsia="ru-RU"/>
        </w:rPr>
      </w:pPr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eastAsia="ru-RU"/>
        </w:rPr>
      </w:pPr>
      <w:r w:rsidRPr="00D5309D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tLeast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7" w:name="Par96"/>
      <w:bookmarkEnd w:id="7"/>
      <w:r w:rsidRPr="00D5309D">
        <w:rPr>
          <w:rFonts w:ascii="Times New Roman" w:hAnsi="Times New Roman"/>
          <w:b/>
          <w:bCs/>
          <w:sz w:val="24"/>
          <w:szCs w:val="24"/>
          <w:lang w:eastAsia="ru-RU"/>
        </w:rPr>
        <w:t>УВЕДОМЛЕНИЕ</w:t>
      </w:r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tLeast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309D">
        <w:rPr>
          <w:rFonts w:ascii="Times New Roman" w:hAnsi="Times New Roman"/>
          <w:b/>
          <w:bCs/>
          <w:sz w:val="24"/>
          <w:szCs w:val="24"/>
          <w:lang w:eastAsia="ru-RU"/>
        </w:rPr>
        <w:t>о получении подарка</w:t>
      </w:r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tLeast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D5309D">
        <w:rPr>
          <w:rFonts w:ascii="Times New Roman" w:hAnsi="Times New Roman"/>
          <w:sz w:val="24"/>
          <w:szCs w:val="24"/>
          <w:lang w:eastAsia="ru-RU"/>
        </w:rPr>
        <w:t>В___________________________________________________________________________</w:t>
      </w:r>
    </w:p>
    <w:p w:rsidR="009D0E87" w:rsidRPr="00D5309D" w:rsidRDefault="009D0E87" w:rsidP="00D5309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5309D">
        <w:rPr>
          <w:rFonts w:ascii="Times New Roman" w:hAnsi="Times New Roman"/>
          <w:sz w:val="20"/>
          <w:szCs w:val="20"/>
          <w:lang w:eastAsia="ru-RU"/>
        </w:rPr>
        <w:t xml:space="preserve">(наименование органа местного самоуправления, отраслевого (функционального) или территориального органа </w:t>
      </w:r>
      <w:r>
        <w:rPr>
          <w:rFonts w:ascii="Times New Roman" w:hAnsi="Times New Roman"/>
          <w:sz w:val="20"/>
          <w:szCs w:val="20"/>
          <w:lang w:eastAsia="ru-RU"/>
        </w:rPr>
        <w:t>администрации Ягоднинского района</w:t>
      </w:r>
      <w:r w:rsidRPr="00D5309D">
        <w:rPr>
          <w:rFonts w:ascii="Times New Roman" w:hAnsi="Times New Roman"/>
          <w:sz w:val="20"/>
          <w:szCs w:val="20"/>
          <w:lang w:eastAsia="ru-RU"/>
        </w:rPr>
        <w:t>, наделенного</w:t>
      </w:r>
      <w:r>
        <w:rPr>
          <w:rFonts w:ascii="Times New Roman" w:hAnsi="Times New Roman"/>
          <w:sz w:val="20"/>
          <w:szCs w:val="20"/>
          <w:lang w:eastAsia="ru-RU"/>
        </w:rPr>
        <w:t xml:space="preserve"> правами юридического лица)</w:t>
      </w:r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D5309D">
        <w:rPr>
          <w:rFonts w:ascii="Times New Roman" w:hAnsi="Times New Roman"/>
          <w:sz w:val="24"/>
          <w:szCs w:val="24"/>
          <w:lang w:eastAsia="ru-RU"/>
        </w:rPr>
        <w:t>от___________________________________________________________________________</w:t>
      </w:r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tLeas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D5309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tLeast"/>
        <w:ind w:right="-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5309D">
        <w:rPr>
          <w:rFonts w:ascii="Times New Roman" w:hAnsi="Times New Roman"/>
          <w:sz w:val="20"/>
          <w:szCs w:val="20"/>
          <w:lang w:eastAsia="ru-RU"/>
        </w:rPr>
        <w:t>(Ф.И.О., занимаемая должность)</w:t>
      </w:r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tLeast"/>
        <w:ind w:right="-1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09D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D5309D">
          <w:rPr>
            <w:rFonts w:ascii="Times New Roman" w:hAnsi="Times New Roman"/>
            <w:sz w:val="24"/>
            <w:szCs w:val="24"/>
            <w:lang w:eastAsia="ru-RU"/>
          </w:rPr>
          <w:t>частью 2 статьи 575</w:t>
        </w:r>
      </w:hyperlink>
      <w:r w:rsidRPr="00D5309D">
        <w:rPr>
          <w:rFonts w:ascii="Times New Roman" w:hAnsi="Times New Roman"/>
          <w:sz w:val="24"/>
          <w:szCs w:val="24"/>
          <w:lang w:eastAsia="ru-RU"/>
        </w:rPr>
        <w:t xml:space="preserve"> Гражданского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кодекса Российской Федерации, </w:t>
      </w:r>
      <w:hyperlink r:id="rId7" w:history="1">
        <w:r w:rsidRPr="00D5309D">
          <w:rPr>
            <w:rFonts w:ascii="Times New Roman" w:hAnsi="Times New Roman"/>
            <w:sz w:val="24"/>
            <w:szCs w:val="24"/>
            <w:lang w:eastAsia="ru-RU"/>
          </w:rPr>
          <w:t>пунктом 7 части 3 статьи 12.1</w:t>
        </w:r>
      </w:hyperlink>
      <w:r w:rsidRPr="00D5309D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 декабря 2008 года № 273-ФЗ «О противодействии коррупции»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5309D">
        <w:rPr>
          <w:rFonts w:ascii="Times New Roman" w:hAnsi="Times New Roman"/>
          <w:sz w:val="24"/>
          <w:szCs w:val="24"/>
          <w:lang w:eastAsia="ru-RU"/>
        </w:rPr>
        <w:t xml:space="preserve">пунктом 5 части 1 </w:t>
      </w:r>
      <w:hyperlink r:id="rId8" w:history="1">
        <w:r w:rsidRPr="00D5309D">
          <w:rPr>
            <w:rFonts w:ascii="Times New Roman" w:hAnsi="Times New Roman"/>
            <w:sz w:val="24"/>
            <w:szCs w:val="24"/>
            <w:lang w:eastAsia="ru-RU"/>
          </w:rPr>
          <w:t>статьи 14</w:t>
        </w:r>
      </w:hyperlink>
      <w:r w:rsidRPr="00D5309D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02 марта 2007 года № 25-ФЗ «О муниципальной службе в  Российской Федерации» извещаю о получении подарка (ов)______________________________________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5309D">
        <w:rPr>
          <w:rFonts w:ascii="Times New Roman" w:hAnsi="Times New Roman"/>
          <w:sz w:val="20"/>
          <w:szCs w:val="20"/>
          <w:lang w:eastAsia="ru-RU"/>
        </w:rPr>
        <w:t>(дата получения)</w:t>
      </w:r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09D">
        <w:rPr>
          <w:rFonts w:ascii="Times New Roman" w:hAnsi="Times New Roman"/>
          <w:sz w:val="24"/>
          <w:szCs w:val="24"/>
          <w:lang w:eastAsia="ru-RU"/>
        </w:rPr>
        <w:t>на____________________________________________________________________________</w:t>
      </w:r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5309D">
        <w:rPr>
          <w:rFonts w:ascii="Times New Roman" w:hAnsi="Times New Roman"/>
          <w:sz w:val="24"/>
          <w:szCs w:val="24"/>
          <w:lang w:eastAsia="ru-RU"/>
        </w:rPr>
        <w:t>(наименование протокольного мероприятия, служебной командировки, иного официального мероприятия, место и дата их проведения, указание дарителя)</w:t>
      </w:r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4"/>
        <w:gridCol w:w="1845"/>
        <w:gridCol w:w="1704"/>
        <w:gridCol w:w="1698"/>
        <w:gridCol w:w="1417"/>
        <w:gridCol w:w="1730"/>
      </w:tblGrid>
      <w:tr w:rsidR="009D0E87" w:rsidRPr="00D100F4" w:rsidTr="00A0681A">
        <w:tc>
          <w:tcPr>
            <w:tcW w:w="1104" w:type="dxa"/>
            <w:vMerge w:val="restart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845" w:type="dxa"/>
            <w:vMerge w:val="restart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09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09D">
              <w:rPr>
                <w:rFonts w:ascii="Times New Roman" w:hAnsi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4819" w:type="dxa"/>
            <w:gridSpan w:val="3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09D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подарка</w:t>
            </w:r>
          </w:p>
        </w:tc>
        <w:tc>
          <w:tcPr>
            <w:tcW w:w="1730" w:type="dxa"/>
            <w:vMerge w:val="restart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0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подарка, рублей </w:t>
            </w:r>
            <w:r w:rsidRPr="00D5309D">
              <w:rPr>
                <w:rFonts w:ascii="Courier New" w:hAnsi="Courier New" w:cs="Courier New"/>
                <w:sz w:val="20"/>
                <w:szCs w:val="20"/>
                <w:lang w:eastAsia="ru-RU"/>
              </w:rPr>
              <w:t>&lt;*&gt;</w:t>
            </w:r>
          </w:p>
        </w:tc>
      </w:tr>
      <w:tr w:rsidR="009D0E87" w:rsidRPr="00D100F4" w:rsidTr="00A0681A">
        <w:tc>
          <w:tcPr>
            <w:tcW w:w="1104" w:type="dxa"/>
            <w:vMerge/>
            <w:vAlign w:val="center"/>
          </w:tcPr>
          <w:p w:rsidR="009D0E87" w:rsidRPr="00D5309D" w:rsidRDefault="009D0E87" w:rsidP="00D5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vAlign w:val="center"/>
          </w:tcPr>
          <w:p w:rsidR="009D0E87" w:rsidRPr="00D5309D" w:rsidRDefault="009D0E87" w:rsidP="00D5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09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98" w:type="dxa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09D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417" w:type="dxa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09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30" w:type="dxa"/>
            <w:vMerge/>
            <w:vAlign w:val="center"/>
          </w:tcPr>
          <w:p w:rsidR="009D0E87" w:rsidRPr="00D5309D" w:rsidRDefault="009D0E87" w:rsidP="00D5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E87" w:rsidRPr="00D100F4" w:rsidTr="00A0681A">
        <w:tc>
          <w:tcPr>
            <w:tcW w:w="1104" w:type="dxa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09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5" w:type="dxa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E87" w:rsidRPr="00D100F4" w:rsidTr="00A0681A">
        <w:tc>
          <w:tcPr>
            <w:tcW w:w="1104" w:type="dxa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09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5" w:type="dxa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E87" w:rsidRPr="00D100F4" w:rsidTr="00A0681A">
        <w:tc>
          <w:tcPr>
            <w:tcW w:w="1104" w:type="dxa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09D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5" w:type="dxa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9D0E87" w:rsidRPr="00D5309D" w:rsidRDefault="009D0E87" w:rsidP="00D5309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tLeast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tLeas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D5309D">
        <w:rPr>
          <w:rFonts w:ascii="Times New Roman" w:hAnsi="Times New Roman"/>
          <w:sz w:val="24"/>
          <w:szCs w:val="24"/>
          <w:lang w:eastAsia="ru-RU"/>
        </w:rPr>
        <w:t>Приложение: _____________________________________________ на _______ листах</w:t>
      </w:r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tLeast"/>
        <w:ind w:right="-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5309D">
        <w:rPr>
          <w:rFonts w:ascii="Times New Roman" w:hAnsi="Times New Roman"/>
          <w:sz w:val="20"/>
          <w:szCs w:val="20"/>
          <w:lang w:eastAsia="ru-RU"/>
        </w:rPr>
        <w:t>(наименование документа)</w:t>
      </w:r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tLeast"/>
        <w:ind w:right="-1"/>
        <w:rPr>
          <w:rFonts w:ascii="Times New Roman" w:hAnsi="Times New Roman"/>
          <w:sz w:val="24"/>
          <w:szCs w:val="24"/>
          <w:lang w:eastAsia="ru-RU"/>
        </w:rPr>
      </w:pPr>
      <w:r w:rsidRPr="00D5309D">
        <w:rPr>
          <w:rFonts w:ascii="Times New Roman" w:hAnsi="Times New Roman"/>
          <w:sz w:val="24"/>
          <w:szCs w:val="24"/>
          <w:lang w:eastAsia="ru-RU"/>
        </w:rPr>
        <w:t xml:space="preserve">Подпись лица, представившего уведомление ______________                     ___________ </w:t>
      </w:r>
    </w:p>
    <w:p w:rsidR="009D0E87" w:rsidRPr="00D5309D" w:rsidRDefault="009D0E87" w:rsidP="00D5309D">
      <w:pPr>
        <w:widowControl w:val="0"/>
        <w:tabs>
          <w:tab w:val="left" w:pos="7104"/>
        </w:tabs>
        <w:autoSpaceDE w:val="0"/>
        <w:autoSpaceDN w:val="0"/>
        <w:adjustRightInd w:val="0"/>
        <w:spacing w:after="0" w:line="240" w:lineRule="atLeast"/>
        <w:ind w:right="-1"/>
        <w:rPr>
          <w:rFonts w:ascii="Times New Roman" w:hAnsi="Times New Roman"/>
          <w:sz w:val="20"/>
          <w:szCs w:val="20"/>
          <w:lang w:eastAsia="ru-RU"/>
        </w:rPr>
      </w:pPr>
      <w:r w:rsidRPr="00D5309D">
        <w:rPr>
          <w:rFonts w:ascii="Times New Roman" w:hAnsi="Times New Roman"/>
          <w:sz w:val="24"/>
          <w:szCs w:val="24"/>
          <w:lang w:eastAsia="ru-RU"/>
        </w:rPr>
        <w:tab/>
      </w:r>
      <w:r w:rsidRPr="00D5309D">
        <w:rPr>
          <w:rFonts w:ascii="Times New Roman" w:hAnsi="Times New Roman"/>
          <w:sz w:val="20"/>
          <w:szCs w:val="20"/>
          <w:lang w:eastAsia="ru-RU"/>
        </w:rPr>
        <w:t xml:space="preserve">                   (дата)</w:t>
      </w:r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09D">
        <w:rPr>
          <w:rFonts w:ascii="Times New Roman" w:hAnsi="Times New Roman"/>
          <w:sz w:val="24"/>
          <w:szCs w:val="24"/>
          <w:lang w:eastAsia="ru-RU"/>
        </w:rPr>
        <w:t>Подпись лица, принявшего уведомление       _______________                     ___________</w:t>
      </w:r>
    </w:p>
    <w:p w:rsidR="009D0E87" w:rsidRPr="00D5309D" w:rsidRDefault="009D0E87" w:rsidP="00D5309D">
      <w:pPr>
        <w:widowControl w:val="0"/>
        <w:tabs>
          <w:tab w:val="left" w:pos="7392"/>
        </w:tabs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0"/>
          <w:szCs w:val="20"/>
          <w:lang w:eastAsia="ru-RU"/>
        </w:rPr>
      </w:pPr>
      <w:r w:rsidRPr="00D5309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(дата)</w:t>
      </w:r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09D">
        <w:rPr>
          <w:rFonts w:ascii="Times New Roman" w:hAnsi="Times New Roman"/>
          <w:sz w:val="24"/>
          <w:szCs w:val="24"/>
          <w:lang w:eastAsia="ru-RU"/>
        </w:rPr>
        <w:t>Регистрационный номер в журнале                _______________</w:t>
      </w:r>
      <w:bookmarkStart w:id="8" w:name="Par133"/>
      <w:bookmarkEnd w:id="8"/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0E87" w:rsidRPr="00D5309D" w:rsidRDefault="009D0E87" w:rsidP="00D5309D">
      <w:pPr>
        <w:widowControl w:val="0"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09D">
        <w:rPr>
          <w:rFonts w:ascii="Times New Roman" w:hAnsi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</w:t>
      </w:r>
    </w:p>
    <w:p w:rsidR="009D0E87" w:rsidRDefault="009D0E87" w:rsidP="00A16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0E87" w:rsidRDefault="009D0E87" w:rsidP="00A16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0E87" w:rsidRDefault="009D0E87" w:rsidP="00A16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0E87" w:rsidRDefault="009D0E87" w:rsidP="00A16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0E87" w:rsidRDefault="009D0E87" w:rsidP="00A16C9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</w:tblGrid>
      <w:tr w:rsidR="009D0E87" w:rsidRPr="00D100F4" w:rsidTr="00D100F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D0E87" w:rsidRPr="00D100F4" w:rsidRDefault="009D0E87" w:rsidP="00D1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D0E87" w:rsidRPr="00D100F4" w:rsidRDefault="009D0E87" w:rsidP="00D1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100F4"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</w:p>
          <w:p w:rsidR="009D0E87" w:rsidRPr="00D100F4" w:rsidRDefault="009D0E87" w:rsidP="00D1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00F4">
              <w:rPr>
                <w:rFonts w:ascii="Times New Roman" w:hAnsi="Times New Roman"/>
                <w:sz w:val="18"/>
                <w:szCs w:val="18"/>
              </w:rPr>
              <w:t>к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9D0E87" w:rsidRPr="00D100F4" w:rsidRDefault="009D0E87" w:rsidP="00D1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D0E87" w:rsidRDefault="009D0E87" w:rsidP="00460A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0E87" w:rsidRDefault="009D0E87" w:rsidP="00460A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0E87" w:rsidRPr="00460AC0" w:rsidRDefault="009D0E87" w:rsidP="00460AC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eastAsia="ru-RU"/>
        </w:rPr>
      </w:pPr>
      <w:r w:rsidRPr="00460AC0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9D0E87" w:rsidRPr="00460AC0" w:rsidRDefault="009D0E87" w:rsidP="00460A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D0E87" w:rsidRPr="00460AC0" w:rsidRDefault="009D0E87" w:rsidP="00460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0AC0">
        <w:rPr>
          <w:rFonts w:ascii="Times New Roman" w:hAnsi="Times New Roman"/>
          <w:b/>
          <w:sz w:val="24"/>
          <w:szCs w:val="24"/>
          <w:lang w:eastAsia="ru-RU"/>
        </w:rPr>
        <w:t>ЖУРНАЛ</w:t>
      </w:r>
    </w:p>
    <w:p w:rsidR="009D0E87" w:rsidRPr="00460AC0" w:rsidRDefault="009D0E87" w:rsidP="00460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0AC0">
        <w:rPr>
          <w:rFonts w:ascii="Times New Roman" w:hAnsi="Times New Roman"/>
          <w:b/>
          <w:sz w:val="24"/>
          <w:szCs w:val="24"/>
          <w:lang w:eastAsia="ru-RU"/>
        </w:rPr>
        <w:t xml:space="preserve"> регистрации уведомлений о получении подарков</w:t>
      </w:r>
    </w:p>
    <w:p w:rsidR="009D0E87" w:rsidRPr="00460AC0" w:rsidRDefault="009D0E87" w:rsidP="00460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928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275"/>
        <w:gridCol w:w="796"/>
        <w:gridCol w:w="1736"/>
        <w:gridCol w:w="1276"/>
        <w:gridCol w:w="1134"/>
        <w:gridCol w:w="1276"/>
        <w:gridCol w:w="1417"/>
        <w:gridCol w:w="1418"/>
      </w:tblGrid>
      <w:tr w:rsidR="009D0E87" w:rsidRPr="00D100F4" w:rsidTr="00124765">
        <w:trPr>
          <w:trHeight w:val="582"/>
        </w:trPr>
        <w:tc>
          <w:tcPr>
            <w:tcW w:w="600" w:type="dxa"/>
            <w:vMerge w:val="restart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9" w:name="Par160"/>
            <w:bookmarkEnd w:id="9"/>
            <w:r w:rsidRPr="00460AC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</w:p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0AC0"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75" w:type="dxa"/>
            <w:vMerge w:val="restart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0AC0">
              <w:rPr>
                <w:rFonts w:ascii="Times New Roman" w:hAnsi="Times New Roman"/>
                <w:sz w:val="18"/>
                <w:szCs w:val="18"/>
                <w:lang w:eastAsia="ru-RU"/>
              </w:rPr>
              <w:t>Дата получения уведомления</w:t>
            </w:r>
          </w:p>
        </w:tc>
        <w:tc>
          <w:tcPr>
            <w:tcW w:w="796" w:type="dxa"/>
            <w:vMerge w:val="restart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0AC0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отчество, замещаемая должность</w:t>
            </w:r>
          </w:p>
        </w:tc>
        <w:tc>
          <w:tcPr>
            <w:tcW w:w="1736" w:type="dxa"/>
            <w:vMerge w:val="restart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0AC0">
              <w:rPr>
                <w:rFonts w:ascii="Times New Roman" w:hAnsi="Times New Roman"/>
                <w:sz w:val="18"/>
                <w:szCs w:val="18"/>
                <w:lang w:eastAsia="ru-RU"/>
              </w:rPr>
              <w:t>Дата и обстоятельства дарения</w:t>
            </w:r>
          </w:p>
        </w:tc>
        <w:tc>
          <w:tcPr>
            <w:tcW w:w="3686" w:type="dxa"/>
            <w:gridSpan w:val="3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0AC0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Характеристика подарка</w:t>
            </w:r>
          </w:p>
        </w:tc>
        <w:tc>
          <w:tcPr>
            <w:tcW w:w="1417" w:type="dxa"/>
            <w:vMerge w:val="restart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0AC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подарка, рублей </w:t>
            </w:r>
            <w:r w:rsidRPr="00460AC0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&lt;*&gt; </w:t>
            </w:r>
          </w:p>
        </w:tc>
        <w:tc>
          <w:tcPr>
            <w:tcW w:w="1418" w:type="dxa"/>
            <w:vMerge w:val="restart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хранения подарка </w:t>
            </w:r>
            <w:r w:rsidRPr="00460AC0">
              <w:rPr>
                <w:rFonts w:ascii="Courier New" w:hAnsi="Courier New" w:cs="Courier New"/>
                <w:sz w:val="20"/>
                <w:szCs w:val="20"/>
                <w:lang w:eastAsia="ru-RU"/>
              </w:rPr>
              <w:t>&lt;**&gt;</w:t>
            </w:r>
          </w:p>
        </w:tc>
      </w:tr>
      <w:tr w:rsidR="009D0E87" w:rsidRPr="00D100F4" w:rsidTr="00124765">
        <w:trPr>
          <w:trHeight w:val="582"/>
        </w:trPr>
        <w:tc>
          <w:tcPr>
            <w:tcW w:w="600" w:type="dxa"/>
            <w:vMerge/>
            <w:vAlign w:val="center"/>
          </w:tcPr>
          <w:p w:rsidR="009D0E87" w:rsidRPr="00460AC0" w:rsidRDefault="009D0E87" w:rsidP="00460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D0E87" w:rsidRPr="00460AC0" w:rsidRDefault="009D0E87" w:rsidP="00460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vMerge/>
            <w:vAlign w:val="center"/>
          </w:tcPr>
          <w:p w:rsidR="009D0E87" w:rsidRPr="00460AC0" w:rsidRDefault="009D0E87" w:rsidP="00460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vMerge/>
            <w:vAlign w:val="center"/>
          </w:tcPr>
          <w:p w:rsidR="009D0E87" w:rsidRPr="00460AC0" w:rsidRDefault="009D0E87" w:rsidP="00460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0AC0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0AC0">
              <w:rPr>
                <w:rFonts w:ascii="Times New Roman" w:hAnsi="Times New Roman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1276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0AC0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предметов</w:t>
            </w:r>
          </w:p>
        </w:tc>
        <w:tc>
          <w:tcPr>
            <w:tcW w:w="1417" w:type="dxa"/>
            <w:vMerge/>
            <w:vAlign w:val="center"/>
          </w:tcPr>
          <w:p w:rsidR="009D0E87" w:rsidRPr="00460AC0" w:rsidRDefault="009D0E87" w:rsidP="00460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D0E87" w:rsidRPr="00460AC0" w:rsidRDefault="009D0E87" w:rsidP="0046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E87" w:rsidRPr="00D100F4" w:rsidTr="00124765">
        <w:trPr>
          <w:trHeight w:val="287"/>
        </w:trPr>
        <w:tc>
          <w:tcPr>
            <w:tcW w:w="600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0AC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0AC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6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0AC0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6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0AC0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0AC0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0AC0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0AC0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0AC0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AC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D0E87" w:rsidRPr="00D100F4" w:rsidTr="00124765">
        <w:trPr>
          <w:trHeight w:val="304"/>
        </w:trPr>
        <w:tc>
          <w:tcPr>
            <w:tcW w:w="600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0AC0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75" w:type="dxa"/>
            <w:vAlign w:val="center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E87" w:rsidRPr="00D100F4" w:rsidTr="00124765">
        <w:trPr>
          <w:trHeight w:val="304"/>
        </w:trPr>
        <w:tc>
          <w:tcPr>
            <w:tcW w:w="600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0AC0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75" w:type="dxa"/>
            <w:vAlign w:val="center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D0E87" w:rsidRPr="00460AC0" w:rsidRDefault="009D0E87" w:rsidP="0046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0E87" w:rsidRPr="00460AC0" w:rsidRDefault="009D0E87" w:rsidP="0046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0E87" w:rsidRPr="00460AC0" w:rsidRDefault="009D0E87" w:rsidP="0046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AC0">
        <w:rPr>
          <w:rFonts w:ascii="Times New Roman" w:hAnsi="Times New Roman"/>
          <w:sz w:val="24"/>
          <w:szCs w:val="24"/>
          <w:lang w:eastAsia="ru-RU"/>
        </w:rPr>
        <w:t>В журнале регистрации уведомлений о получении подарков пронумеровано и прошнуровано</w:t>
      </w:r>
    </w:p>
    <w:p w:rsidR="009D0E87" w:rsidRPr="00460AC0" w:rsidRDefault="009D0E87" w:rsidP="0046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AC0">
        <w:rPr>
          <w:rFonts w:ascii="Times New Roman" w:hAnsi="Times New Roman"/>
          <w:sz w:val="24"/>
          <w:szCs w:val="24"/>
          <w:lang w:eastAsia="ru-RU"/>
        </w:rPr>
        <w:t>(________________)________________________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Pr="00460AC0">
        <w:rPr>
          <w:rFonts w:ascii="Times New Roman" w:hAnsi="Times New Roman"/>
          <w:sz w:val="24"/>
          <w:szCs w:val="24"/>
          <w:lang w:eastAsia="ru-RU"/>
        </w:rPr>
        <w:t>страниц.</w:t>
      </w:r>
    </w:p>
    <w:p w:rsidR="009D0E87" w:rsidRPr="00460AC0" w:rsidRDefault="009D0E87" w:rsidP="0046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60AC0">
        <w:rPr>
          <w:rFonts w:ascii="Times New Roman" w:hAnsi="Times New Roman"/>
          <w:sz w:val="20"/>
          <w:szCs w:val="20"/>
          <w:lang w:eastAsia="ru-RU"/>
        </w:rPr>
        <w:t xml:space="preserve">        (цифрами)                                                        (прописью)</w:t>
      </w:r>
    </w:p>
    <w:p w:rsidR="009D0E87" w:rsidRPr="00460AC0" w:rsidRDefault="009D0E87" w:rsidP="0046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Должностное лицо    </w:t>
      </w:r>
      <w:r w:rsidRPr="00460AC0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9D0E87" w:rsidRPr="00460AC0" w:rsidRDefault="009D0E87" w:rsidP="0046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60A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460AC0">
        <w:rPr>
          <w:rFonts w:ascii="Times New Roman" w:hAnsi="Times New Roman"/>
          <w:sz w:val="20"/>
          <w:szCs w:val="20"/>
          <w:lang w:eastAsia="ru-RU"/>
        </w:rPr>
        <w:t xml:space="preserve">(должность)                  (подпись)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460AC0">
        <w:rPr>
          <w:rFonts w:ascii="Times New Roman" w:hAnsi="Times New Roman"/>
          <w:sz w:val="20"/>
          <w:szCs w:val="20"/>
          <w:lang w:eastAsia="ru-RU"/>
        </w:rPr>
        <w:t xml:space="preserve">        (расшифровка подписи)</w:t>
      </w:r>
    </w:p>
    <w:p w:rsidR="009D0E87" w:rsidRPr="00460AC0" w:rsidRDefault="009D0E87" w:rsidP="0046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«__»</w:t>
      </w:r>
      <w:r w:rsidRPr="00460AC0">
        <w:rPr>
          <w:rFonts w:ascii="Times New Roman" w:hAnsi="Times New Roman"/>
          <w:sz w:val="24"/>
          <w:szCs w:val="24"/>
          <w:lang w:eastAsia="ru-RU"/>
        </w:rPr>
        <w:t>_______________ 20___ г.</w:t>
      </w:r>
    </w:p>
    <w:p w:rsidR="009D0E87" w:rsidRPr="00460AC0" w:rsidRDefault="009D0E87" w:rsidP="0046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AC0">
        <w:rPr>
          <w:rFonts w:ascii="Times New Roman" w:hAnsi="Times New Roman"/>
          <w:sz w:val="24"/>
          <w:szCs w:val="24"/>
          <w:lang w:eastAsia="ru-RU"/>
        </w:rPr>
        <w:t xml:space="preserve">-------------------------------- </w:t>
      </w:r>
      <w:bookmarkStart w:id="10" w:name="Par175"/>
      <w:bookmarkEnd w:id="10"/>
    </w:p>
    <w:p w:rsidR="009D0E87" w:rsidRPr="00460AC0" w:rsidRDefault="009D0E87" w:rsidP="0046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AC0">
        <w:rPr>
          <w:rFonts w:ascii="Times New Roman" w:hAnsi="Times New Roman"/>
          <w:sz w:val="24"/>
          <w:szCs w:val="24"/>
          <w:lang w:eastAsia="ru-RU"/>
        </w:rPr>
        <w:t>&lt;*&gt; Графа 8 заполняется при наличии документов, подтверждающих стоимость подарка.</w:t>
      </w:r>
      <w:bookmarkStart w:id="11" w:name="Par176"/>
      <w:bookmarkEnd w:id="11"/>
    </w:p>
    <w:p w:rsidR="009D0E87" w:rsidRPr="00460AC0" w:rsidRDefault="009D0E87" w:rsidP="0046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0AC0">
        <w:rPr>
          <w:rFonts w:ascii="Times New Roman" w:hAnsi="Times New Roman"/>
          <w:sz w:val="24"/>
          <w:szCs w:val="24"/>
          <w:lang w:eastAsia="ru-RU"/>
        </w:rPr>
        <w:t>&lt;**&gt; Графа 9 заполняется при принятии подарка на ответственное хранение.</w:t>
      </w:r>
    </w:p>
    <w:p w:rsidR="009D0E87" w:rsidRDefault="009D0E87" w:rsidP="00A16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0E87" w:rsidRDefault="009D0E87" w:rsidP="00A16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0E87" w:rsidRDefault="009D0E87" w:rsidP="00A16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0E87" w:rsidRDefault="009D0E87" w:rsidP="00A16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0E87" w:rsidRDefault="009D0E87" w:rsidP="00A16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0E87" w:rsidRDefault="009D0E87" w:rsidP="00A16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0E87" w:rsidRDefault="009D0E87" w:rsidP="00A16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0E87" w:rsidRDefault="009D0E87" w:rsidP="00A16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0E87" w:rsidRDefault="009D0E87" w:rsidP="00A16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0E87" w:rsidRDefault="009D0E87" w:rsidP="00A16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0E87" w:rsidRDefault="009D0E87" w:rsidP="00A16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0E87" w:rsidRDefault="009D0E87" w:rsidP="00A16C9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</w:tblGrid>
      <w:tr w:rsidR="009D0E87" w:rsidRPr="00D100F4" w:rsidTr="00D100F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D0E87" w:rsidRPr="00D100F4" w:rsidRDefault="009D0E87" w:rsidP="00D1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100F4"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  <w:p w:rsidR="009D0E87" w:rsidRPr="00D100F4" w:rsidRDefault="009D0E87" w:rsidP="00D1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100F4">
              <w:rPr>
                <w:rFonts w:ascii="Times New Roman" w:hAnsi="Times New Roman"/>
                <w:sz w:val="18"/>
                <w:szCs w:val="18"/>
              </w:rPr>
              <w:t>к Положению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9D0E87" w:rsidRPr="00D100F4" w:rsidRDefault="009D0E87" w:rsidP="00D1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D0E87" w:rsidRDefault="009D0E87" w:rsidP="00A16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hAnsi="Arial" w:cs="Arial"/>
          <w:sz w:val="20"/>
          <w:szCs w:val="20"/>
          <w:lang w:eastAsia="ru-RU"/>
        </w:rPr>
      </w:pPr>
      <w:r w:rsidRPr="004414CD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0E87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0E87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0E87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14CD">
        <w:rPr>
          <w:rFonts w:ascii="Times New Roman" w:hAnsi="Times New Roman"/>
          <w:b/>
          <w:bCs/>
          <w:sz w:val="24"/>
          <w:szCs w:val="24"/>
          <w:lang w:eastAsia="ru-RU"/>
        </w:rPr>
        <w:t>АКТ</w:t>
      </w: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14C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приема-передачи подарка </w:t>
      </w:r>
      <w:r w:rsidRPr="004414CD">
        <w:rPr>
          <w:rFonts w:ascii="Times New Roman" w:hAnsi="Times New Roman"/>
          <w:bCs/>
          <w:sz w:val="24"/>
          <w:szCs w:val="24"/>
          <w:lang w:eastAsia="ru-RU"/>
        </w:rPr>
        <w:t>от</w:t>
      </w:r>
      <w:r w:rsidRPr="004414C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______________ </w:t>
      </w:r>
      <w:r w:rsidRPr="004414CD">
        <w:rPr>
          <w:rFonts w:ascii="Times New Roman" w:hAnsi="Times New Roman"/>
          <w:bCs/>
          <w:sz w:val="24"/>
          <w:szCs w:val="24"/>
          <w:lang w:eastAsia="ru-RU"/>
        </w:rPr>
        <w:t>№____</w:t>
      </w: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ind w:left="2832" w:firstLine="1416"/>
        <w:rPr>
          <w:rFonts w:ascii="Times New Roman" w:hAnsi="Times New Roman"/>
          <w:sz w:val="24"/>
          <w:szCs w:val="24"/>
          <w:lang w:eastAsia="ru-RU"/>
        </w:rPr>
      </w:pPr>
      <w:r w:rsidRPr="004414C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14CD">
        <w:rPr>
          <w:rFonts w:ascii="Times New Roman" w:hAnsi="Times New Roman"/>
          <w:sz w:val="24"/>
          <w:szCs w:val="24"/>
          <w:lang w:eastAsia="ru-RU"/>
        </w:rPr>
        <w:t>Мы, нижеподписавшиеся, _______________________________________________________</w:t>
      </w:r>
    </w:p>
    <w:p w:rsidR="009D0E87" w:rsidRPr="004414CD" w:rsidRDefault="009D0E87" w:rsidP="004414CD">
      <w:pPr>
        <w:widowControl w:val="0"/>
        <w:tabs>
          <w:tab w:val="left" w:pos="3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14C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14CD">
        <w:rPr>
          <w:rFonts w:ascii="Times New Roman" w:hAnsi="Times New Roman"/>
          <w:sz w:val="20"/>
          <w:szCs w:val="20"/>
          <w:lang w:eastAsia="ru-RU"/>
        </w:rPr>
        <w:t>(Ф.И.О. ответственного лица, принявшего подарок)</w:t>
      </w: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14C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14CD">
        <w:rPr>
          <w:rFonts w:ascii="Times New Roman" w:hAnsi="Times New Roman"/>
          <w:sz w:val="20"/>
          <w:szCs w:val="20"/>
          <w:lang w:eastAsia="ru-RU"/>
        </w:rPr>
        <w:t>(Ф.И.О. лица, сдавшего подарок)</w:t>
      </w:r>
    </w:p>
    <w:p w:rsidR="009D0E87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14CD">
        <w:rPr>
          <w:rFonts w:ascii="Times New Roman" w:hAnsi="Times New Roman"/>
          <w:sz w:val="24"/>
          <w:szCs w:val="24"/>
          <w:lang w:eastAsia="ru-RU"/>
        </w:rPr>
        <w:t>составили настоящий акт приема-передачи подарка</w:t>
      </w: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14CD">
        <w:rPr>
          <w:rFonts w:ascii="Times New Roman" w:hAnsi="Times New Roman"/>
          <w:sz w:val="24"/>
          <w:szCs w:val="24"/>
          <w:lang w:eastAsia="ru-RU"/>
        </w:rPr>
        <w:tab/>
      </w:r>
      <w:r w:rsidRPr="004414CD">
        <w:rPr>
          <w:rFonts w:ascii="Times New Roman" w:hAnsi="Times New Roman"/>
          <w:sz w:val="24"/>
          <w:szCs w:val="24"/>
          <w:lang w:eastAsia="ru-RU"/>
        </w:rPr>
        <w:tab/>
      </w:r>
      <w:r w:rsidRPr="004414CD">
        <w:rPr>
          <w:rFonts w:ascii="Times New Roman" w:hAnsi="Times New Roman"/>
          <w:sz w:val="24"/>
          <w:szCs w:val="24"/>
          <w:lang w:eastAsia="ru-RU"/>
        </w:rPr>
        <w:tab/>
      </w:r>
      <w:r w:rsidRPr="004414CD">
        <w:rPr>
          <w:rFonts w:ascii="Times New Roman" w:hAnsi="Times New Roman"/>
          <w:sz w:val="24"/>
          <w:szCs w:val="24"/>
          <w:lang w:eastAsia="ru-RU"/>
        </w:rPr>
        <w:tab/>
      </w: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561"/>
        <w:gridCol w:w="1670"/>
        <w:gridCol w:w="1326"/>
        <w:gridCol w:w="1397"/>
        <w:gridCol w:w="1724"/>
      </w:tblGrid>
      <w:tr w:rsidR="009D0E87" w:rsidRPr="00D100F4" w:rsidTr="00A0681A">
        <w:trPr>
          <w:trHeight w:val="370"/>
        </w:trPr>
        <w:tc>
          <w:tcPr>
            <w:tcW w:w="671" w:type="dxa"/>
            <w:vMerge w:val="restart"/>
          </w:tcPr>
          <w:p w:rsidR="009D0E87" w:rsidRPr="004414CD" w:rsidRDefault="009D0E87" w:rsidP="0044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9D0E87" w:rsidRPr="004414CD" w:rsidRDefault="009D0E87" w:rsidP="0044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4CD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61" w:type="dxa"/>
            <w:vMerge w:val="restart"/>
          </w:tcPr>
          <w:p w:rsidR="009D0E87" w:rsidRPr="004414CD" w:rsidRDefault="009D0E87" w:rsidP="0044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4C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9D0E87" w:rsidRPr="004414CD" w:rsidRDefault="009D0E87" w:rsidP="0044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4CD">
              <w:rPr>
                <w:rFonts w:ascii="Times New Roman" w:hAnsi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4393" w:type="dxa"/>
            <w:gridSpan w:val="3"/>
          </w:tcPr>
          <w:p w:rsidR="009D0E87" w:rsidRPr="004414CD" w:rsidRDefault="009D0E87" w:rsidP="0044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4CD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подарка</w:t>
            </w:r>
          </w:p>
        </w:tc>
        <w:tc>
          <w:tcPr>
            <w:tcW w:w="1724" w:type="dxa"/>
            <w:vMerge w:val="restart"/>
          </w:tcPr>
          <w:p w:rsidR="009D0E87" w:rsidRPr="004414CD" w:rsidRDefault="009D0E87" w:rsidP="0044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подарка, рублей  </w:t>
            </w:r>
            <w:r w:rsidRPr="004414CD">
              <w:rPr>
                <w:rFonts w:ascii="Courier New" w:hAnsi="Courier New" w:cs="Courier New"/>
                <w:sz w:val="20"/>
                <w:szCs w:val="20"/>
                <w:lang w:eastAsia="ru-RU"/>
              </w:rPr>
              <w:t>&lt;*&gt;</w:t>
            </w:r>
          </w:p>
        </w:tc>
      </w:tr>
      <w:tr w:rsidR="009D0E87" w:rsidRPr="00D100F4" w:rsidTr="00A0681A">
        <w:trPr>
          <w:trHeight w:val="520"/>
        </w:trPr>
        <w:tc>
          <w:tcPr>
            <w:tcW w:w="671" w:type="dxa"/>
            <w:vMerge/>
            <w:vAlign w:val="center"/>
          </w:tcPr>
          <w:p w:rsidR="009D0E87" w:rsidRPr="004414CD" w:rsidRDefault="009D0E87" w:rsidP="00441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D0E87" w:rsidRPr="004414CD" w:rsidRDefault="009D0E87" w:rsidP="00441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9D0E87" w:rsidRPr="004414CD" w:rsidRDefault="009D0E87" w:rsidP="004414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4C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6" w:type="dxa"/>
          </w:tcPr>
          <w:p w:rsidR="009D0E87" w:rsidRPr="004414CD" w:rsidRDefault="009D0E87" w:rsidP="004414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4CD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397" w:type="dxa"/>
          </w:tcPr>
          <w:p w:rsidR="009D0E87" w:rsidRPr="004414CD" w:rsidRDefault="009D0E87" w:rsidP="004414C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4C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vMerge/>
            <w:vAlign w:val="center"/>
          </w:tcPr>
          <w:p w:rsidR="009D0E87" w:rsidRPr="004414CD" w:rsidRDefault="009D0E87" w:rsidP="00441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E87" w:rsidRPr="00D100F4" w:rsidTr="00A0681A">
        <w:tc>
          <w:tcPr>
            <w:tcW w:w="671" w:type="dxa"/>
          </w:tcPr>
          <w:p w:rsidR="009D0E87" w:rsidRPr="004414CD" w:rsidRDefault="009D0E87" w:rsidP="0044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9D0E87" w:rsidRPr="004414CD" w:rsidRDefault="009D0E87" w:rsidP="0044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9D0E87" w:rsidRPr="004414CD" w:rsidRDefault="009D0E87" w:rsidP="0044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9D0E87" w:rsidRPr="004414CD" w:rsidRDefault="009D0E87" w:rsidP="0044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:rsidR="009D0E87" w:rsidRPr="004414CD" w:rsidRDefault="009D0E87" w:rsidP="0044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9D0E87" w:rsidRPr="004414CD" w:rsidRDefault="009D0E87" w:rsidP="0044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14CD">
        <w:rPr>
          <w:rFonts w:ascii="Times New Roman" w:hAnsi="Times New Roman"/>
          <w:sz w:val="24"/>
          <w:szCs w:val="24"/>
          <w:lang w:eastAsia="ru-RU"/>
        </w:rPr>
        <w:t>Сдал _________________/_______________________________________________________</w:t>
      </w: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14CD"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 w:rsidRPr="004414CD">
        <w:rPr>
          <w:rFonts w:ascii="Times New Roman" w:hAnsi="Times New Roman"/>
          <w:sz w:val="20"/>
          <w:szCs w:val="20"/>
          <w:lang w:eastAsia="ru-RU"/>
        </w:rPr>
        <w:t xml:space="preserve">  (подпись)                                                       (расшифровка подписи)</w:t>
      </w: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14CD">
        <w:rPr>
          <w:rFonts w:ascii="Times New Roman" w:hAnsi="Times New Roman"/>
          <w:sz w:val="24"/>
          <w:szCs w:val="24"/>
          <w:lang w:eastAsia="ru-RU"/>
        </w:rPr>
        <w:t>Принял       _________________/__________________________________________________</w:t>
      </w: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14CD">
        <w:rPr>
          <w:rFonts w:ascii="Times New Roman" w:hAnsi="Times New Roman"/>
          <w:sz w:val="24"/>
          <w:szCs w:val="24"/>
          <w:lang w:eastAsia="ru-RU"/>
        </w:rPr>
        <w:tab/>
      </w:r>
      <w:r w:rsidRPr="004414CD">
        <w:rPr>
          <w:rFonts w:ascii="Times New Roman" w:hAnsi="Times New Roman"/>
          <w:sz w:val="24"/>
          <w:szCs w:val="24"/>
          <w:lang w:eastAsia="ru-RU"/>
        </w:rPr>
        <w:tab/>
      </w:r>
      <w:r w:rsidRPr="004414CD">
        <w:rPr>
          <w:rFonts w:ascii="Times New Roman" w:hAnsi="Times New Roman"/>
          <w:sz w:val="20"/>
          <w:szCs w:val="20"/>
          <w:lang w:eastAsia="ru-RU"/>
        </w:rPr>
        <w:t xml:space="preserve">           (подпись)                                       (расшифровка подписи)</w:t>
      </w: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14CD">
        <w:rPr>
          <w:rFonts w:ascii="Times New Roman" w:hAnsi="Times New Roman"/>
          <w:sz w:val="24"/>
          <w:szCs w:val="24"/>
          <w:lang w:eastAsia="ru-RU"/>
        </w:rPr>
        <w:t>Принято к учету_______________________________________________________________</w:t>
      </w: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14CD">
        <w:rPr>
          <w:rFonts w:ascii="Times New Roman" w:hAnsi="Times New Roman"/>
          <w:sz w:val="20"/>
          <w:szCs w:val="20"/>
          <w:lang w:eastAsia="ru-RU"/>
        </w:rPr>
        <w:t xml:space="preserve">                         (наименование уполномоченного структурного подразделени</w:t>
      </w:r>
      <w:r>
        <w:rPr>
          <w:rFonts w:ascii="Times New Roman" w:hAnsi="Times New Roman"/>
          <w:sz w:val="20"/>
          <w:szCs w:val="20"/>
          <w:lang w:eastAsia="ru-RU"/>
        </w:rPr>
        <w:t>я</w:t>
      </w:r>
      <w:r w:rsidRPr="004414CD">
        <w:rPr>
          <w:rFonts w:ascii="Times New Roman" w:hAnsi="Times New Roman"/>
          <w:sz w:val="20"/>
          <w:szCs w:val="20"/>
          <w:lang w:eastAsia="ru-RU"/>
        </w:rPr>
        <w:t>)</w:t>
      </w: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14CD">
        <w:rPr>
          <w:rFonts w:ascii="Times New Roman" w:hAnsi="Times New Roman"/>
          <w:sz w:val="24"/>
          <w:szCs w:val="24"/>
          <w:lang w:eastAsia="ru-RU"/>
        </w:rPr>
        <w:t>Исполнитель         _________________/____________________________________________________________</w:t>
      </w: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414CD">
        <w:rPr>
          <w:rFonts w:ascii="Times New Roman" w:hAnsi="Times New Roman"/>
          <w:sz w:val="20"/>
          <w:szCs w:val="20"/>
          <w:lang w:eastAsia="ru-RU"/>
        </w:rPr>
        <w:t xml:space="preserve">       (подпись)                                                                          (расшифровка подписи)</w:t>
      </w: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Par220"/>
      <w:bookmarkEnd w:id="12"/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</w:t>
      </w:r>
      <w:r w:rsidRPr="004414CD">
        <w:rPr>
          <w:rFonts w:ascii="Times New Roman" w:hAnsi="Times New Roman"/>
          <w:sz w:val="24"/>
          <w:szCs w:val="24"/>
          <w:lang w:eastAsia="ru-RU"/>
        </w:rPr>
        <w:t>____________ 20__ г.</w:t>
      </w: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0E87" w:rsidRPr="004414CD" w:rsidRDefault="009D0E87" w:rsidP="00441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4CD">
        <w:rPr>
          <w:rFonts w:ascii="Times New Roman" w:hAnsi="Times New Roman"/>
          <w:sz w:val="24"/>
          <w:szCs w:val="24"/>
          <w:lang w:eastAsia="ru-RU"/>
        </w:rPr>
        <w:t>&lt;*&gt; Заполняется при наличии документов, подтверждающих стоимость предметов.</w:t>
      </w:r>
    </w:p>
    <w:p w:rsidR="009D0E87" w:rsidRDefault="009D0E87" w:rsidP="00A16C9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D0E87" w:rsidSect="00CE1DBB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2A4"/>
    <w:rsid w:val="000D00F4"/>
    <w:rsid w:val="00124765"/>
    <w:rsid w:val="00143447"/>
    <w:rsid w:val="00155E59"/>
    <w:rsid w:val="0015616A"/>
    <w:rsid w:val="001F4D83"/>
    <w:rsid w:val="00255966"/>
    <w:rsid w:val="002974BA"/>
    <w:rsid w:val="0036711B"/>
    <w:rsid w:val="003D1DF8"/>
    <w:rsid w:val="0040447A"/>
    <w:rsid w:val="0043640F"/>
    <w:rsid w:val="004414CD"/>
    <w:rsid w:val="00460AC0"/>
    <w:rsid w:val="00493F2A"/>
    <w:rsid w:val="0057017E"/>
    <w:rsid w:val="00573C24"/>
    <w:rsid w:val="005D7336"/>
    <w:rsid w:val="006277C3"/>
    <w:rsid w:val="00672A9F"/>
    <w:rsid w:val="006818C9"/>
    <w:rsid w:val="006D23B5"/>
    <w:rsid w:val="00726C2A"/>
    <w:rsid w:val="00734357"/>
    <w:rsid w:val="007B2470"/>
    <w:rsid w:val="00813627"/>
    <w:rsid w:val="0083572B"/>
    <w:rsid w:val="0090484B"/>
    <w:rsid w:val="00904F3B"/>
    <w:rsid w:val="009114B0"/>
    <w:rsid w:val="00970506"/>
    <w:rsid w:val="009D0E87"/>
    <w:rsid w:val="009D5FED"/>
    <w:rsid w:val="00A0681A"/>
    <w:rsid w:val="00A1290C"/>
    <w:rsid w:val="00A16C96"/>
    <w:rsid w:val="00A21774"/>
    <w:rsid w:val="00A322D7"/>
    <w:rsid w:val="00A46DF0"/>
    <w:rsid w:val="00A83089"/>
    <w:rsid w:val="00AB574C"/>
    <w:rsid w:val="00B632A4"/>
    <w:rsid w:val="00BD02B8"/>
    <w:rsid w:val="00C07CAB"/>
    <w:rsid w:val="00C43FAF"/>
    <w:rsid w:val="00C93093"/>
    <w:rsid w:val="00CB6B6A"/>
    <w:rsid w:val="00CE1DBB"/>
    <w:rsid w:val="00CE570E"/>
    <w:rsid w:val="00CF2195"/>
    <w:rsid w:val="00D01187"/>
    <w:rsid w:val="00D100F4"/>
    <w:rsid w:val="00D454EF"/>
    <w:rsid w:val="00D5309D"/>
    <w:rsid w:val="00D67F4B"/>
    <w:rsid w:val="00DB254B"/>
    <w:rsid w:val="00DE1DC9"/>
    <w:rsid w:val="00DF0BE2"/>
    <w:rsid w:val="00DF3FCC"/>
    <w:rsid w:val="00EA6D71"/>
    <w:rsid w:val="00FB096A"/>
    <w:rsid w:val="00FB1D64"/>
    <w:rsid w:val="00FD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 Знак Знак2 Знак"/>
    <w:basedOn w:val="Normal"/>
    <w:uiPriority w:val="99"/>
    <w:rsid w:val="00A83089"/>
    <w:pPr>
      <w:widowControl w:val="0"/>
      <w:adjustRightInd w:val="0"/>
      <w:spacing w:after="160" w:line="240" w:lineRule="exact"/>
      <w:jc w:val="right"/>
    </w:pPr>
    <w:rPr>
      <w:rFonts w:eastAsia="Times New Roman" w:cs="Calibri"/>
      <w:sz w:val="20"/>
      <w:szCs w:val="20"/>
      <w:lang w:val="en-GB"/>
    </w:rPr>
  </w:style>
  <w:style w:type="table" w:styleId="TableGrid">
    <w:name w:val="Table Grid"/>
    <w:basedOn w:val="TableNormal"/>
    <w:uiPriority w:val="99"/>
    <w:rsid w:val="00D530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4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4CD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Normal"/>
    <w:next w:val="Normal"/>
    <w:uiPriority w:val="99"/>
    <w:rsid w:val="00CE1DBB"/>
    <w:pPr>
      <w:keepNext/>
      <w:autoSpaceDE w:val="0"/>
      <w:autoSpaceDN w:val="0"/>
      <w:spacing w:after="0" w:line="240" w:lineRule="atLeast"/>
      <w:jc w:val="center"/>
      <w:outlineLvl w:val="0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5">
    <w:name w:val="заголовок 5"/>
    <w:basedOn w:val="Normal"/>
    <w:next w:val="Normal"/>
    <w:uiPriority w:val="99"/>
    <w:rsid w:val="00CE1DBB"/>
    <w:pPr>
      <w:keepNext/>
      <w:autoSpaceDE w:val="0"/>
      <w:autoSpaceDN w:val="0"/>
      <w:spacing w:after="0" w:line="240" w:lineRule="atLeast"/>
      <w:jc w:val="center"/>
      <w:outlineLvl w:val="4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BodyText">
    <w:name w:val="Body Text"/>
    <w:basedOn w:val="Normal"/>
    <w:link w:val="BodyTextChar1"/>
    <w:uiPriority w:val="99"/>
    <w:rsid w:val="00CE1DBB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CE1DBB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A43731AB915761EDD75AF3D0219D66A44F73130E009A02B0D486CE041B3AB5744EB9A8D76BBD7XBt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DA43731AB915761EDD75AF3D0219D66A45F93D36E909A02B0D486CE041B3AB5744EB9FX8t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A43731AB915761EDD75AF3D0219D66A45F93234E209A02B0D486CE041B3AB5744EB9A8D74B3D7XBtCD" TargetMode="External"/><Relationship Id="rId5" Type="http://schemas.openxmlformats.org/officeDocument/2006/relationships/hyperlink" Target="consultantplus://offline/ref=6EB99166145C51824E0663C50884CF35F758D3D6DA7872434D55E3E192F2921E6E7CC46A498A6FEFv132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EB99166145C51824E0663C50884CF35F758D2D2DE7E72434D55E3E192F2921E6E7CC46A498866ECv132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7</Pages>
  <Words>2580</Words>
  <Characters>14710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6</cp:revision>
  <cp:lastPrinted>2014-09-02T04:30:00Z</cp:lastPrinted>
  <dcterms:created xsi:type="dcterms:W3CDTF">2014-05-27T23:14:00Z</dcterms:created>
  <dcterms:modified xsi:type="dcterms:W3CDTF">2014-09-02T05:31:00Z</dcterms:modified>
</cp:coreProperties>
</file>