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84" w:rsidRPr="00CE1DBB" w:rsidRDefault="00AF7484" w:rsidP="005053F1">
      <w:pPr>
        <w:pStyle w:val="5"/>
        <w:ind w:right="-567"/>
        <w:jc w:val="left"/>
        <w:rPr>
          <w:spacing w:val="30"/>
          <w:sz w:val="28"/>
          <w:szCs w:val="28"/>
        </w:rPr>
      </w:pPr>
      <w:r w:rsidRPr="006818C9">
        <w:t>ЯГОДНИНСКОЕ  РАЙОННОЕ СОБРАНИЕ ПРЕДСТАВИТ</w:t>
      </w:r>
      <w:r w:rsidRPr="006818C9">
        <w:t>Е</w:t>
      </w:r>
      <w:r w:rsidRPr="006818C9">
        <w:t>ЛЕЙ</w:t>
      </w:r>
    </w:p>
    <w:p w:rsidR="00AF7484" w:rsidRPr="006818C9" w:rsidRDefault="00AF7484" w:rsidP="005053F1">
      <w:pPr>
        <w:pStyle w:val="1"/>
        <w:spacing w:before="300"/>
        <w:rPr>
          <w:spacing w:val="100"/>
          <w:sz w:val="36"/>
          <w:szCs w:val="36"/>
        </w:rPr>
      </w:pPr>
      <w:r w:rsidRPr="006818C9">
        <w:rPr>
          <w:spacing w:val="100"/>
          <w:sz w:val="36"/>
          <w:szCs w:val="36"/>
        </w:rPr>
        <w:t xml:space="preserve">  РЕШЕНИЕ</w:t>
      </w:r>
    </w:p>
    <w:p w:rsidR="00AF7484" w:rsidRPr="005053F1" w:rsidRDefault="00AF7484" w:rsidP="005053F1">
      <w:pPr>
        <w:pStyle w:val="1"/>
        <w:spacing w:before="200" w:line="520" w:lineRule="exact"/>
        <w:rPr>
          <w:sz w:val="28"/>
          <w:szCs w:val="28"/>
        </w:rPr>
      </w:pPr>
      <w:r w:rsidRPr="005053F1">
        <w:rPr>
          <w:sz w:val="28"/>
          <w:szCs w:val="28"/>
        </w:rPr>
        <w:t>« 26»  ноября  2014г.  № 1</w:t>
      </w:r>
      <w:r>
        <w:rPr>
          <w:sz w:val="28"/>
          <w:szCs w:val="28"/>
        </w:rPr>
        <w:t>18</w:t>
      </w:r>
    </w:p>
    <w:p w:rsidR="00AF7484" w:rsidRPr="005053F1" w:rsidRDefault="00AF7484" w:rsidP="005053F1">
      <w:pPr>
        <w:spacing w:before="160"/>
        <w:jc w:val="center"/>
        <w:rPr>
          <w:b/>
          <w:sz w:val="28"/>
          <w:szCs w:val="28"/>
        </w:rPr>
      </w:pPr>
      <w:r w:rsidRPr="005053F1">
        <w:rPr>
          <w:rFonts w:ascii="Times New Roman" w:hAnsi="Times New Roman"/>
          <w:b/>
          <w:sz w:val="28"/>
          <w:szCs w:val="28"/>
        </w:rPr>
        <w:t>поселок Ягодное</w:t>
      </w:r>
    </w:p>
    <w:p w:rsidR="00AF7484" w:rsidRPr="005053F1" w:rsidRDefault="00AF7484" w:rsidP="00A10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7484" w:rsidRPr="000A4E45" w:rsidRDefault="00AF7484" w:rsidP="005053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4E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признании утратившим силу решения Ягоднинского районного Собрания представителей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06 сентября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2006 г</w:t>
        </w:r>
      </w:smartTag>
      <w:r>
        <w:rPr>
          <w:rFonts w:ascii="Times New Roman" w:hAnsi="Times New Roman"/>
          <w:b/>
          <w:bCs/>
          <w:sz w:val="28"/>
          <w:szCs w:val="28"/>
          <w:lang w:eastAsia="ru-RU"/>
        </w:rPr>
        <w:t>. № 271 «Об утверждении положения о порядке и условиях предоставления жилых помещений малоимущим гражданам, нуждающимся в жилых помещениях, предоставляемых по договорам социального найма</w:t>
      </w:r>
    </w:p>
    <w:p w:rsidR="00AF7484" w:rsidRPr="005053F1" w:rsidRDefault="00AF7484" w:rsidP="00A10B0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AF7484" w:rsidRDefault="00AF7484" w:rsidP="00A10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7484" w:rsidRDefault="00AF7484" w:rsidP="00A10B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 руководствуясь Уставом муниципального образования «Ягоднинский муниципальный район Магаданской области» Ягоднинское районное Собрание представителей решило:</w:t>
      </w:r>
    </w:p>
    <w:p w:rsidR="00AF7484" w:rsidRDefault="00AF7484" w:rsidP="00A10B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484" w:rsidRPr="00A10B0A" w:rsidRDefault="00AF7484" w:rsidP="00A10B0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0B0A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A10B0A">
        <w:rPr>
          <w:rFonts w:ascii="Times New Roman" w:hAnsi="Times New Roman"/>
          <w:bCs/>
          <w:sz w:val="28"/>
          <w:szCs w:val="28"/>
          <w:lang w:eastAsia="ru-RU"/>
        </w:rPr>
        <w:t xml:space="preserve">решение Ягоднинского районного Собрания представителей от 06 сентября </w:t>
      </w:r>
      <w:smartTag w:uri="urn:schemas-microsoft-com:office:smarttags" w:element="metricconverter">
        <w:smartTagPr>
          <w:attr w:name="ProductID" w:val="2006 г"/>
        </w:smartTagPr>
        <w:r w:rsidRPr="00A10B0A">
          <w:rPr>
            <w:rFonts w:ascii="Times New Roman" w:hAnsi="Times New Roman"/>
            <w:bCs/>
            <w:sz w:val="28"/>
            <w:szCs w:val="28"/>
            <w:lang w:eastAsia="ru-RU"/>
          </w:rPr>
          <w:t>2006 г</w:t>
        </w:r>
      </w:smartTag>
      <w:r w:rsidRPr="00A10B0A">
        <w:rPr>
          <w:rFonts w:ascii="Times New Roman" w:hAnsi="Times New Roman"/>
          <w:bCs/>
          <w:sz w:val="28"/>
          <w:szCs w:val="28"/>
          <w:lang w:eastAsia="ru-RU"/>
        </w:rPr>
        <w:t>. № 271 «Об утверждении положения о порядке и условиях предоставления жилых помещений малоимущим гражданам, нуждающимся в жилых помещениях, предоставляемых по договорам социального найма»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F7484" w:rsidRPr="000A4E45" w:rsidRDefault="00AF7484" w:rsidP="00A10B0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F7484" w:rsidRPr="000A4E45" w:rsidRDefault="00AF7484" w:rsidP="00A10B0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4E45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районной газете «Северная правда» и размещению на официальном сайте администрации Ягоднинского района» - </w:t>
      </w:r>
      <w:hyperlink r:id="rId5" w:history="1">
        <w:r w:rsidRPr="000A4E45">
          <w:rPr>
            <w:rStyle w:val="Hyperlink"/>
            <w:rFonts w:ascii="Times New Roman" w:hAnsi="Times New Roman"/>
            <w:sz w:val="28"/>
            <w:szCs w:val="28"/>
          </w:rPr>
          <w:t>http://yagodnoeadm.ru</w:t>
        </w:r>
      </w:hyperlink>
      <w:r w:rsidRPr="000A4E45">
        <w:rPr>
          <w:rFonts w:ascii="Times New Roman" w:hAnsi="Times New Roman"/>
          <w:sz w:val="28"/>
          <w:szCs w:val="28"/>
        </w:rPr>
        <w:t xml:space="preserve">. </w:t>
      </w:r>
    </w:p>
    <w:p w:rsidR="00AF7484" w:rsidRPr="000A4E45" w:rsidRDefault="00AF7484" w:rsidP="005053F1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F7484" w:rsidRPr="000A4E45" w:rsidRDefault="00AF7484" w:rsidP="00A10B0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4E45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Настоящее решение вступает в силу со дня официального опубликования.</w:t>
      </w:r>
    </w:p>
    <w:p w:rsidR="00AF7484" w:rsidRDefault="00AF7484" w:rsidP="00A10B0A"/>
    <w:p w:rsidR="00AF7484" w:rsidRPr="005053F1" w:rsidRDefault="00AF7484" w:rsidP="0050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3F1">
        <w:rPr>
          <w:rFonts w:ascii="Times New Roman" w:hAnsi="Times New Roman"/>
          <w:sz w:val="28"/>
          <w:szCs w:val="28"/>
        </w:rPr>
        <w:t>Глава МО «Ягоднинский муниципальный</w:t>
      </w:r>
    </w:p>
    <w:p w:rsidR="00AF7484" w:rsidRPr="005053F1" w:rsidRDefault="00AF7484" w:rsidP="005053F1">
      <w:pPr>
        <w:spacing w:after="0" w:line="240" w:lineRule="auto"/>
        <w:rPr>
          <w:rFonts w:ascii="Times New Roman" w:hAnsi="Times New Roman"/>
        </w:rPr>
      </w:pPr>
      <w:r w:rsidRPr="005053F1">
        <w:rPr>
          <w:rFonts w:ascii="Times New Roman" w:hAnsi="Times New Roman"/>
          <w:sz w:val="28"/>
          <w:szCs w:val="28"/>
        </w:rPr>
        <w:t>район Магаданской области»                                                          Ф.И.Тренкеншу</w:t>
      </w:r>
    </w:p>
    <w:p w:rsidR="00AF7484" w:rsidRDefault="00AF7484" w:rsidP="003D2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484" w:rsidRDefault="00AF7484" w:rsidP="003D2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484" w:rsidRPr="003D2554" w:rsidRDefault="00AF7484" w:rsidP="003D2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5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F7484" w:rsidRPr="003D2554" w:rsidRDefault="00AF7484" w:rsidP="003D2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54">
        <w:rPr>
          <w:rFonts w:ascii="Times New Roman" w:hAnsi="Times New Roman"/>
          <w:sz w:val="28"/>
          <w:szCs w:val="28"/>
        </w:rPr>
        <w:t>Ягоднинского районного</w:t>
      </w:r>
    </w:p>
    <w:p w:rsidR="00AF7484" w:rsidRPr="003D2554" w:rsidRDefault="00AF7484" w:rsidP="003D2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</w:t>
      </w:r>
      <w:r w:rsidRPr="003D2554">
        <w:rPr>
          <w:rFonts w:ascii="Times New Roman" w:hAnsi="Times New Roman"/>
          <w:sz w:val="28"/>
          <w:szCs w:val="28"/>
        </w:rPr>
        <w:t xml:space="preserve">представителей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D2554">
        <w:rPr>
          <w:rFonts w:ascii="Times New Roman" w:hAnsi="Times New Roman"/>
          <w:sz w:val="28"/>
          <w:szCs w:val="28"/>
        </w:rPr>
        <w:t>Н.Б.Олейник</w:t>
      </w:r>
    </w:p>
    <w:p w:rsidR="00AF7484" w:rsidRPr="003D2554" w:rsidRDefault="00AF7484">
      <w:pPr>
        <w:rPr>
          <w:sz w:val="28"/>
          <w:szCs w:val="28"/>
        </w:rPr>
      </w:pPr>
    </w:p>
    <w:sectPr w:rsidR="00AF7484" w:rsidRPr="003D2554" w:rsidSect="005053F1">
      <w:pgSz w:w="11906" w:h="16838"/>
      <w:pgMar w:top="719" w:right="108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C47"/>
    <w:multiLevelType w:val="hybridMultilevel"/>
    <w:tmpl w:val="9820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840"/>
    <w:rsid w:val="000A4E45"/>
    <w:rsid w:val="00143447"/>
    <w:rsid w:val="00147DC9"/>
    <w:rsid w:val="00155E59"/>
    <w:rsid w:val="00255966"/>
    <w:rsid w:val="002974BA"/>
    <w:rsid w:val="0036711B"/>
    <w:rsid w:val="003D1DF8"/>
    <w:rsid w:val="003D2554"/>
    <w:rsid w:val="0040447A"/>
    <w:rsid w:val="0043640F"/>
    <w:rsid w:val="00493F2A"/>
    <w:rsid w:val="004F7C86"/>
    <w:rsid w:val="005053F1"/>
    <w:rsid w:val="00561016"/>
    <w:rsid w:val="005E6ABB"/>
    <w:rsid w:val="006818C9"/>
    <w:rsid w:val="006E3840"/>
    <w:rsid w:val="00813627"/>
    <w:rsid w:val="00893688"/>
    <w:rsid w:val="0090484B"/>
    <w:rsid w:val="00904F3B"/>
    <w:rsid w:val="009114B0"/>
    <w:rsid w:val="009D5FED"/>
    <w:rsid w:val="00A10B0A"/>
    <w:rsid w:val="00A1290C"/>
    <w:rsid w:val="00A21774"/>
    <w:rsid w:val="00A322D7"/>
    <w:rsid w:val="00A33A25"/>
    <w:rsid w:val="00A46DF0"/>
    <w:rsid w:val="00AB574C"/>
    <w:rsid w:val="00AF7484"/>
    <w:rsid w:val="00BC714A"/>
    <w:rsid w:val="00C07CAB"/>
    <w:rsid w:val="00CB6B6A"/>
    <w:rsid w:val="00CE1DBB"/>
    <w:rsid w:val="00CE570E"/>
    <w:rsid w:val="00D01187"/>
    <w:rsid w:val="00D67F4B"/>
    <w:rsid w:val="00DB254B"/>
    <w:rsid w:val="00DF0BE2"/>
    <w:rsid w:val="00DF3FCC"/>
    <w:rsid w:val="00E50812"/>
    <w:rsid w:val="00EA6D71"/>
    <w:rsid w:val="00F85EF4"/>
    <w:rsid w:val="00FB096A"/>
    <w:rsid w:val="00FB1D64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10B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0B0A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5053F1"/>
    <w:pPr>
      <w:keepNext/>
      <w:autoSpaceDE w:val="0"/>
      <w:autoSpaceDN w:val="0"/>
      <w:spacing w:after="0" w:line="240" w:lineRule="atLeast"/>
      <w:jc w:val="center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5">
    <w:name w:val="заголовок 5"/>
    <w:basedOn w:val="Normal"/>
    <w:next w:val="Normal"/>
    <w:uiPriority w:val="99"/>
    <w:rsid w:val="005053F1"/>
    <w:pPr>
      <w:keepNext/>
      <w:autoSpaceDE w:val="0"/>
      <w:autoSpaceDN w:val="0"/>
      <w:spacing w:after="0" w:line="240" w:lineRule="atLeast"/>
      <w:jc w:val="center"/>
      <w:outlineLvl w:val="4"/>
    </w:pPr>
    <w:rPr>
      <w:rFonts w:ascii="Times New Roman" w:hAnsi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226</Words>
  <Characters>1294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8</cp:revision>
  <cp:lastPrinted>2014-11-13T02:47:00Z</cp:lastPrinted>
  <dcterms:created xsi:type="dcterms:W3CDTF">2014-11-13T02:41:00Z</dcterms:created>
  <dcterms:modified xsi:type="dcterms:W3CDTF">2014-11-26T01:06:00Z</dcterms:modified>
</cp:coreProperties>
</file>