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F2" w:rsidRDefault="00E151F2" w:rsidP="00E151F2">
      <w:pPr>
        <w:pStyle w:val="a9"/>
        <w:rPr>
          <w:b/>
        </w:rPr>
      </w:pPr>
      <w:r>
        <w:rPr>
          <w:b/>
        </w:rPr>
        <w:t>Д У М А</w:t>
      </w:r>
    </w:p>
    <w:p w:rsidR="00E151F2" w:rsidRDefault="00E151F2" w:rsidP="00E151F2">
      <w:pPr>
        <w:jc w:val="center"/>
        <w:rPr>
          <w:b/>
        </w:rPr>
      </w:pPr>
      <w:r>
        <w:rPr>
          <w:b/>
        </w:rPr>
        <w:t>ХАНКАЙСКОГО МУНИЦИПАЛЬНОГО РАЙОНА</w:t>
      </w:r>
    </w:p>
    <w:p w:rsidR="00E151F2" w:rsidRDefault="00E151F2" w:rsidP="00E151F2">
      <w:pPr>
        <w:jc w:val="center"/>
        <w:rPr>
          <w:b/>
        </w:rPr>
      </w:pPr>
      <w:r>
        <w:rPr>
          <w:b/>
        </w:rPr>
        <w:t>ПРИМОРСКОГО КРАЯ</w:t>
      </w:r>
    </w:p>
    <w:p w:rsidR="00E151F2" w:rsidRDefault="00E151F2" w:rsidP="00E151F2">
      <w:pPr>
        <w:jc w:val="center"/>
        <w:rPr>
          <w:b/>
        </w:rPr>
      </w:pPr>
    </w:p>
    <w:p w:rsidR="00E151F2" w:rsidRDefault="00E151F2" w:rsidP="00E151F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151F2" w:rsidRDefault="00E151F2" w:rsidP="00E151F2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2"/>
        <w:gridCol w:w="3322"/>
        <w:gridCol w:w="3322"/>
      </w:tblGrid>
      <w:tr w:rsidR="00E151F2" w:rsidTr="008E39B0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151F2" w:rsidRDefault="00E30FDC" w:rsidP="00E30FDC">
            <w:pPr>
              <w:jc w:val="both"/>
              <w:rPr>
                <w:b/>
              </w:rPr>
            </w:pPr>
            <w:r>
              <w:rPr>
                <w:b/>
              </w:rPr>
              <w:t>25.11.2014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151F2" w:rsidRDefault="00E151F2" w:rsidP="008E39B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151F2" w:rsidRDefault="00E30FDC" w:rsidP="008E39B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E151F2">
              <w:rPr>
                <w:b/>
              </w:rPr>
              <w:t>№</w:t>
            </w:r>
            <w:r>
              <w:rPr>
                <w:b/>
              </w:rPr>
              <w:t xml:space="preserve"> 543</w:t>
            </w:r>
          </w:p>
        </w:tc>
      </w:tr>
    </w:tbl>
    <w:p w:rsidR="00E151F2" w:rsidRDefault="00E151F2" w:rsidP="00E151F2">
      <w:pPr>
        <w:ind w:right="4315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E151F2" w:rsidRPr="004966DD" w:rsidTr="008E39B0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151F2" w:rsidRPr="00001481" w:rsidRDefault="00001481" w:rsidP="008E39B0">
            <w:pPr>
              <w:jc w:val="both"/>
              <w:rPr>
                <w:bCs/>
                <w:szCs w:val="28"/>
              </w:rPr>
            </w:pPr>
            <w:r w:rsidRPr="00001481">
              <w:rPr>
                <w:szCs w:val="28"/>
              </w:rPr>
              <w:t xml:space="preserve">О </w:t>
            </w:r>
            <w:r w:rsidRPr="00001481">
              <w:rPr>
                <w:bCs/>
                <w:szCs w:val="28"/>
              </w:rPr>
              <w:t>внесении изменений в решение Д</w:t>
            </w:r>
            <w:r w:rsidRPr="00001481">
              <w:rPr>
                <w:bCs/>
                <w:szCs w:val="28"/>
              </w:rPr>
              <w:t>у</w:t>
            </w:r>
            <w:r w:rsidRPr="00001481">
              <w:rPr>
                <w:bCs/>
                <w:szCs w:val="28"/>
              </w:rPr>
              <w:t>мы Ханкайского муниципального ра</w:t>
            </w:r>
            <w:r w:rsidRPr="00001481">
              <w:rPr>
                <w:bCs/>
                <w:szCs w:val="28"/>
              </w:rPr>
              <w:t>й</w:t>
            </w:r>
            <w:r w:rsidRPr="00001481">
              <w:rPr>
                <w:bCs/>
                <w:szCs w:val="28"/>
              </w:rPr>
              <w:t>она от 01.03.2011 № 98 «Об утвержд</w:t>
            </w:r>
            <w:r w:rsidRPr="00001481">
              <w:rPr>
                <w:bCs/>
                <w:szCs w:val="28"/>
              </w:rPr>
              <w:t>е</w:t>
            </w:r>
            <w:r w:rsidRPr="00001481">
              <w:rPr>
                <w:bCs/>
                <w:szCs w:val="28"/>
              </w:rPr>
              <w:t xml:space="preserve">нии Положения </w:t>
            </w:r>
            <w:r w:rsidRPr="00001481">
              <w:rPr>
                <w:szCs w:val="28"/>
              </w:rPr>
              <w:t>о Ханкайском мун</w:t>
            </w:r>
            <w:r w:rsidRPr="00001481">
              <w:rPr>
                <w:szCs w:val="28"/>
              </w:rPr>
              <w:t>и</w:t>
            </w:r>
            <w:r w:rsidR="000222A1">
              <w:rPr>
                <w:szCs w:val="28"/>
              </w:rPr>
              <w:t xml:space="preserve">ципальном  звене </w:t>
            </w:r>
            <w:r w:rsidRPr="00001481">
              <w:rPr>
                <w:szCs w:val="28"/>
              </w:rPr>
              <w:t>предупрежд</w:t>
            </w:r>
            <w:r w:rsidR="000222A1">
              <w:rPr>
                <w:szCs w:val="28"/>
              </w:rPr>
              <w:t xml:space="preserve">ения  и ликвидации чрезвычайных </w:t>
            </w:r>
            <w:r w:rsidRPr="00001481">
              <w:rPr>
                <w:szCs w:val="28"/>
              </w:rPr>
              <w:t>ситуац</w:t>
            </w:r>
            <w:r w:rsidR="000222A1">
              <w:rPr>
                <w:szCs w:val="28"/>
              </w:rPr>
              <w:t xml:space="preserve">ий Приморской территориальной </w:t>
            </w:r>
            <w:r w:rsidRPr="00001481">
              <w:rPr>
                <w:szCs w:val="28"/>
              </w:rPr>
              <w:t>подси</w:t>
            </w:r>
            <w:r w:rsidR="000222A1">
              <w:rPr>
                <w:szCs w:val="28"/>
              </w:rPr>
              <w:t>с</w:t>
            </w:r>
            <w:r w:rsidR="000222A1">
              <w:rPr>
                <w:szCs w:val="28"/>
              </w:rPr>
              <w:t xml:space="preserve">темы единой </w:t>
            </w:r>
            <w:r w:rsidRPr="00001481">
              <w:rPr>
                <w:szCs w:val="28"/>
              </w:rPr>
              <w:t>государственной систе</w:t>
            </w:r>
            <w:r w:rsidR="000222A1">
              <w:rPr>
                <w:szCs w:val="28"/>
              </w:rPr>
              <w:t xml:space="preserve">мы предупреждения и </w:t>
            </w:r>
            <w:r w:rsidRPr="00001481">
              <w:rPr>
                <w:szCs w:val="28"/>
              </w:rPr>
              <w:t xml:space="preserve">ликвидации </w:t>
            </w:r>
            <w:r w:rsidR="000222A1">
              <w:rPr>
                <w:szCs w:val="28"/>
              </w:rPr>
              <w:t xml:space="preserve">  чре</w:t>
            </w:r>
            <w:r w:rsidR="000222A1">
              <w:rPr>
                <w:szCs w:val="28"/>
              </w:rPr>
              <w:t>з</w:t>
            </w:r>
            <w:r w:rsidR="000222A1">
              <w:rPr>
                <w:szCs w:val="28"/>
              </w:rPr>
              <w:t xml:space="preserve">вычайных </w:t>
            </w:r>
            <w:r w:rsidRPr="00001481">
              <w:rPr>
                <w:szCs w:val="28"/>
              </w:rPr>
              <w:t>ситуаций</w:t>
            </w:r>
            <w:r>
              <w:rPr>
                <w:szCs w:val="28"/>
              </w:rPr>
              <w:t>»</w:t>
            </w:r>
          </w:p>
        </w:tc>
      </w:tr>
    </w:tbl>
    <w:p w:rsidR="00E151F2" w:rsidRDefault="00E151F2" w:rsidP="00E151F2">
      <w:pPr>
        <w:ind w:right="4315"/>
        <w:jc w:val="both"/>
        <w:rPr>
          <w:bCs/>
          <w:szCs w:val="28"/>
        </w:rPr>
      </w:pPr>
    </w:p>
    <w:p w:rsidR="00E151F2" w:rsidRPr="00B050E4" w:rsidRDefault="00E151F2" w:rsidP="00E151F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81D89">
        <w:rPr>
          <w:bCs/>
          <w:szCs w:val="28"/>
        </w:rPr>
        <w:t>В</w:t>
      </w:r>
      <w:r w:rsidRPr="00381D89">
        <w:rPr>
          <w:szCs w:val="28"/>
        </w:rPr>
        <w:t xml:space="preserve"> соответствии </w:t>
      </w:r>
      <w:r w:rsidR="00001481">
        <w:rPr>
          <w:szCs w:val="28"/>
        </w:rPr>
        <w:t xml:space="preserve">с </w:t>
      </w:r>
      <w:r w:rsidR="00001481" w:rsidRPr="00001481">
        <w:rPr>
          <w:szCs w:val="28"/>
        </w:rPr>
        <w:t xml:space="preserve">федеральными законами от 21.12.1994 </w:t>
      </w:r>
      <w:hyperlink r:id="rId7" w:history="1">
        <w:r w:rsidR="00001481" w:rsidRPr="00001481">
          <w:rPr>
            <w:szCs w:val="28"/>
          </w:rPr>
          <w:t>№ 68-ФЗ</w:t>
        </w:r>
      </w:hyperlink>
      <w:r w:rsidR="00001481" w:rsidRPr="00001481">
        <w:rPr>
          <w:szCs w:val="28"/>
        </w:rPr>
        <w:t xml:space="preserve"> «О з</w:t>
      </w:r>
      <w:r w:rsidR="00001481" w:rsidRPr="00001481">
        <w:rPr>
          <w:szCs w:val="28"/>
        </w:rPr>
        <w:t>а</w:t>
      </w:r>
      <w:r w:rsidR="00001481" w:rsidRPr="00001481">
        <w:rPr>
          <w:szCs w:val="28"/>
        </w:rPr>
        <w:t>щите населения и территорий от чрезвычайных ситуаций природного и техн</w:t>
      </w:r>
      <w:r w:rsidR="00001481" w:rsidRPr="00001481">
        <w:rPr>
          <w:szCs w:val="28"/>
        </w:rPr>
        <w:t>о</w:t>
      </w:r>
      <w:r w:rsidR="00001481" w:rsidRPr="00001481">
        <w:rPr>
          <w:szCs w:val="28"/>
        </w:rPr>
        <w:t>генного характера», от 06.10.2003 № 131-ФЗ «Об общих принципах организ</w:t>
      </w:r>
      <w:r w:rsidR="00001481" w:rsidRPr="00001481">
        <w:rPr>
          <w:szCs w:val="28"/>
        </w:rPr>
        <w:t>а</w:t>
      </w:r>
      <w:r w:rsidR="00001481" w:rsidRPr="00001481">
        <w:rPr>
          <w:szCs w:val="28"/>
        </w:rPr>
        <w:t>ции местного самоупра</w:t>
      </w:r>
      <w:r w:rsidR="00046B6D">
        <w:rPr>
          <w:szCs w:val="28"/>
        </w:rPr>
        <w:t>вления в Российской Федерации»</w:t>
      </w:r>
      <w:r w:rsidRPr="00001481">
        <w:rPr>
          <w:szCs w:val="28"/>
        </w:rPr>
        <w:t>,</w:t>
      </w:r>
      <w:r>
        <w:rPr>
          <w:szCs w:val="28"/>
        </w:rPr>
        <w:t xml:space="preserve"> </w:t>
      </w:r>
      <w:r w:rsidR="00E134CF">
        <w:rPr>
          <w:szCs w:val="28"/>
        </w:rPr>
        <w:t>на основании Устава</w:t>
      </w:r>
      <w:r>
        <w:rPr>
          <w:szCs w:val="28"/>
        </w:rPr>
        <w:t xml:space="preserve"> Ханкайского муниципального района</w:t>
      </w:r>
    </w:p>
    <w:p w:rsidR="00E151F2" w:rsidRDefault="00E151F2" w:rsidP="00E151F2">
      <w:pPr>
        <w:ind w:right="4315"/>
        <w:jc w:val="both"/>
        <w:rPr>
          <w:bCs/>
          <w:szCs w:val="28"/>
        </w:rPr>
      </w:pPr>
    </w:p>
    <w:p w:rsidR="00E151F2" w:rsidRDefault="00E151F2" w:rsidP="00E151F2">
      <w:pPr>
        <w:ind w:right="98"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E151F2" w:rsidRDefault="00E151F2" w:rsidP="00E151F2">
      <w:pPr>
        <w:ind w:right="98"/>
        <w:jc w:val="both"/>
        <w:rPr>
          <w:szCs w:val="28"/>
        </w:rPr>
      </w:pPr>
    </w:p>
    <w:p w:rsidR="00E151F2" w:rsidRDefault="00E151F2" w:rsidP="00E151F2">
      <w:pPr>
        <w:ind w:right="98"/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 А:</w:t>
      </w:r>
    </w:p>
    <w:p w:rsidR="00E151F2" w:rsidRDefault="00E151F2" w:rsidP="00E151F2">
      <w:pPr>
        <w:ind w:right="-5"/>
        <w:jc w:val="both"/>
        <w:rPr>
          <w:szCs w:val="28"/>
        </w:rPr>
      </w:pPr>
    </w:p>
    <w:p w:rsidR="006A3E5E" w:rsidRDefault="00E151F2" w:rsidP="00567D6C">
      <w:pPr>
        <w:ind w:right="-5"/>
        <w:jc w:val="both"/>
        <w:rPr>
          <w:szCs w:val="28"/>
        </w:rPr>
      </w:pPr>
      <w:r>
        <w:rPr>
          <w:szCs w:val="28"/>
        </w:rPr>
        <w:tab/>
        <w:t xml:space="preserve">1. </w:t>
      </w:r>
      <w:proofErr w:type="gramStart"/>
      <w:r w:rsidRPr="00381D89">
        <w:rPr>
          <w:szCs w:val="28"/>
        </w:rPr>
        <w:t xml:space="preserve">Внести в </w:t>
      </w:r>
      <w:r w:rsidR="00001481">
        <w:rPr>
          <w:bCs/>
          <w:szCs w:val="28"/>
        </w:rPr>
        <w:t xml:space="preserve">решение </w:t>
      </w:r>
      <w:r w:rsidR="00001481" w:rsidRPr="00001481">
        <w:rPr>
          <w:bCs/>
          <w:szCs w:val="28"/>
        </w:rPr>
        <w:t xml:space="preserve">Думы Ханкайского муниципального района от 01.03.2011 № 98 «Об утверждении Положения </w:t>
      </w:r>
      <w:r w:rsidR="00001481" w:rsidRPr="00001481">
        <w:rPr>
          <w:szCs w:val="28"/>
        </w:rPr>
        <w:t>о Ханкайском муниципаль</w:t>
      </w:r>
      <w:r w:rsidR="000222A1">
        <w:rPr>
          <w:szCs w:val="28"/>
        </w:rPr>
        <w:t xml:space="preserve">ном  звене </w:t>
      </w:r>
      <w:r w:rsidR="00001481" w:rsidRPr="00001481">
        <w:rPr>
          <w:szCs w:val="28"/>
        </w:rPr>
        <w:t>предупреждения  и ликвидации чрезвычайных ситуаций Примор</w:t>
      </w:r>
      <w:r w:rsidR="000222A1">
        <w:rPr>
          <w:szCs w:val="28"/>
        </w:rPr>
        <w:t>ской те</w:t>
      </w:r>
      <w:r w:rsidR="000222A1">
        <w:rPr>
          <w:szCs w:val="28"/>
        </w:rPr>
        <w:t>р</w:t>
      </w:r>
      <w:r w:rsidR="000222A1">
        <w:rPr>
          <w:szCs w:val="28"/>
        </w:rPr>
        <w:t xml:space="preserve">риториальной подсистемы </w:t>
      </w:r>
      <w:r w:rsidR="00001481" w:rsidRPr="00001481">
        <w:rPr>
          <w:szCs w:val="28"/>
        </w:rPr>
        <w:t>ед</w:t>
      </w:r>
      <w:r w:rsidR="000222A1">
        <w:rPr>
          <w:szCs w:val="28"/>
        </w:rPr>
        <w:t xml:space="preserve">иной государственной системы </w:t>
      </w:r>
      <w:r w:rsidR="00001481" w:rsidRPr="00001481">
        <w:rPr>
          <w:szCs w:val="28"/>
        </w:rPr>
        <w:t>предупре</w:t>
      </w:r>
      <w:r w:rsidR="000222A1">
        <w:rPr>
          <w:szCs w:val="28"/>
        </w:rPr>
        <w:t xml:space="preserve">ждения и ликвидации </w:t>
      </w:r>
      <w:r w:rsidR="00001481" w:rsidRPr="00001481">
        <w:rPr>
          <w:szCs w:val="28"/>
        </w:rPr>
        <w:t>чрезвычайных ситуаций</w:t>
      </w:r>
      <w:r w:rsidR="00001481">
        <w:rPr>
          <w:szCs w:val="28"/>
        </w:rPr>
        <w:t>»</w:t>
      </w:r>
      <w:r w:rsidR="00381D89" w:rsidRPr="00381D89">
        <w:rPr>
          <w:szCs w:val="28"/>
        </w:rPr>
        <w:t xml:space="preserve"> </w:t>
      </w:r>
      <w:r w:rsidRPr="00381D89">
        <w:rPr>
          <w:szCs w:val="28"/>
        </w:rPr>
        <w:t>(в редак</w:t>
      </w:r>
      <w:r w:rsidR="00172D62" w:rsidRPr="00381D89">
        <w:rPr>
          <w:szCs w:val="28"/>
        </w:rPr>
        <w:t xml:space="preserve">ции решений </w:t>
      </w:r>
      <w:r w:rsidRPr="00381D89">
        <w:rPr>
          <w:szCs w:val="28"/>
        </w:rPr>
        <w:t xml:space="preserve">Думы </w:t>
      </w:r>
      <w:r w:rsidR="00ED40B2">
        <w:rPr>
          <w:szCs w:val="28"/>
        </w:rPr>
        <w:t xml:space="preserve">Ханкайского муниципального района </w:t>
      </w:r>
      <w:r w:rsidRPr="00381D89">
        <w:rPr>
          <w:szCs w:val="28"/>
        </w:rPr>
        <w:t xml:space="preserve">от </w:t>
      </w:r>
      <w:r w:rsidR="00001481">
        <w:rPr>
          <w:szCs w:val="28"/>
        </w:rPr>
        <w:t>28.05.2013 № 354, от 27.08.2013 № 374</w:t>
      </w:r>
      <w:r w:rsidR="00EF3487">
        <w:rPr>
          <w:szCs w:val="28"/>
        </w:rPr>
        <w:t xml:space="preserve">, </w:t>
      </w:r>
      <w:r w:rsidR="00EF3487" w:rsidRPr="00E30FDC">
        <w:rPr>
          <w:szCs w:val="28"/>
        </w:rPr>
        <w:t>от 25.03.2014 № 470</w:t>
      </w:r>
      <w:r w:rsidR="00381D89" w:rsidRPr="00381D89">
        <w:rPr>
          <w:szCs w:val="28"/>
        </w:rPr>
        <w:t>)</w:t>
      </w:r>
      <w:r w:rsidR="00963A21">
        <w:rPr>
          <w:szCs w:val="28"/>
        </w:rPr>
        <w:t xml:space="preserve"> </w:t>
      </w:r>
      <w:r w:rsidR="001E6BF1">
        <w:rPr>
          <w:szCs w:val="28"/>
        </w:rPr>
        <w:t>следующие изменения</w:t>
      </w:r>
      <w:r w:rsidR="00381D89">
        <w:rPr>
          <w:szCs w:val="28"/>
        </w:rPr>
        <w:t>:</w:t>
      </w:r>
      <w:proofErr w:type="gramEnd"/>
    </w:p>
    <w:p w:rsidR="00B13826" w:rsidRDefault="001E6BF1" w:rsidP="00001481">
      <w:pPr>
        <w:ind w:right="-5"/>
        <w:jc w:val="both"/>
        <w:rPr>
          <w:szCs w:val="28"/>
        </w:rPr>
      </w:pPr>
      <w:r>
        <w:rPr>
          <w:szCs w:val="28"/>
        </w:rPr>
        <w:tab/>
        <w:t xml:space="preserve">1) </w:t>
      </w:r>
      <w:r w:rsidR="00B13826">
        <w:rPr>
          <w:szCs w:val="28"/>
        </w:rPr>
        <w:t>дополнить пунктом 1.1 следующего содержания:</w:t>
      </w:r>
    </w:p>
    <w:p w:rsidR="00392A42" w:rsidRDefault="00381D89" w:rsidP="00381D89">
      <w:pPr>
        <w:tabs>
          <w:tab w:val="left" w:pos="-709"/>
        </w:tabs>
        <w:ind w:firstLine="709"/>
        <w:jc w:val="both"/>
        <w:rPr>
          <w:szCs w:val="28"/>
        </w:rPr>
      </w:pPr>
      <w:r>
        <w:rPr>
          <w:szCs w:val="28"/>
        </w:rPr>
        <w:t xml:space="preserve">«1.1. </w:t>
      </w:r>
      <w:r w:rsidR="001E6BF1">
        <w:rPr>
          <w:szCs w:val="28"/>
        </w:rPr>
        <w:t xml:space="preserve">Действие настоящего решения распространяется на деятельность, связанную с </w:t>
      </w:r>
      <w:r w:rsidR="00001481">
        <w:rPr>
          <w:szCs w:val="28"/>
        </w:rPr>
        <w:t>участием в предупреждении и ликвидации последствий чрезв</w:t>
      </w:r>
      <w:r w:rsidR="00001481">
        <w:rPr>
          <w:szCs w:val="28"/>
        </w:rPr>
        <w:t>ы</w:t>
      </w:r>
      <w:r w:rsidR="00001481">
        <w:rPr>
          <w:szCs w:val="28"/>
        </w:rPr>
        <w:t>чайных ситуаций в границах сельских поселений Ханкайского муниципального района</w:t>
      </w:r>
      <w:r w:rsidR="00B13826">
        <w:rPr>
          <w:szCs w:val="28"/>
        </w:rPr>
        <w:t>»;</w:t>
      </w:r>
    </w:p>
    <w:p w:rsidR="00001481" w:rsidRDefault="00001481" w:rsidP="00EF3487">
      <w:pPr>
        <w:tabs>
          <w:tab w:val="left" w:pos="-709"/>
        </w:tabs>
        <w:ind w:firstLine="709"/>
        <w:jc w:val="both"/>
        <w:rPr>
          <w:bCs/>
          <w:szCs w:val="28"/>
        </w:rPr>
      </w:pPr>
      <w:r>
        <w:rPr>
          <w:szCs w:val="28"/>
        </w:rPr>
        <w:t>2</w:t>
      </w:r>
      <w:r w:rsidR="00EF3487">
        <w:rPr>
          <w:szCs w:val="28"/>
        </w:rPr>
        <w:t>) пункт 2 Положения</w:t>
      </w:r>
      <w:r w:rsidR="00B13826">
        <w:rPr>
          <w:szCs w:val="28"/>
        </w:rPr>
        <w:t xml:space="preserve"> </w:t>
      </w:r>
      <w:r w:rsidRPr="00001481">
        <w:rPr>
          <w:szCs w:val="28"/>
        </w:rPr>
        <w:t>о Ханкайском муниципаль</w:t>
      </w:r>
      <w:r w:rsidR="000222A1">
        <w:rPr>
          <w:szCs w:val="28"/>
        </w:rPr>
        <w:t xml:space="preserve">ном  звене </w:t>
      </w:r>
      <w:r w:rsidRPr="00001481">
        <w:rPr>
          <w:szCs w:val="28"/>
        </w:rPr>
        <w:t>предупре</w:t>
      </w:r>
      <w:r w:rsidRPr="00001481">
        <w:rPr>
          <w:szCs w:val="28"/>
        </w:rPr>
        <w:t>ж</w:t>
      </w:r>
      <w:r w:rsidRPr="00001481">
        <w:rPr>
          <w:szCs w:val="28"/>
        </w:rPr>
        <w:t>дения  и ликвидации чрезвычайных ситуаций Приморской территориальной   подсистемы единой г</w:t>
      </w:r>
      <w:r w:rsidR="000222A1">
        <w:rPr>
          <w:szCs w:val="28"/>
        </w:rPr>
        <w:t xml:space="preserve">осударственной системы </w:t>
      </w:r>
      <w:r w:rsidRPr="00001481">
        <w:rPr>
          <w:szCs w:val="28"/>
        </w:rPr>
        <w:t>предупреждения и ликвидации   чрезвычайных ситуаций</w:t>
      </w:r>
      <w:r w:rsidR="00EF3487">
        <w:rPr>
          <w:bCs/>
          <w:szCs w:val="28"/>
        </w:rPr>
        <w:t xml:space="preserve"> </w:t>
      </w:r>
      <w:r>
        <w:rPr>
          <w:szCs w:val="28"/>
        </w:rPr>
        <w:t xml:space="preserve">дополнить </w:t>
      </w:r>
      <w:r w:rsidR="00963A21">
        <w:rPr>
          <w:szCs w:val="28"/>
        </w:rPr>
        <w:t>абзацем</w:t>
      </w:r>
      <w:r>
        <w:rPr>
          <w:szCs w:val="28"/>
        </w:rPr>
        <w:t xml:space="preserve"> следующего содержания:</w:t>
      </w:r>
    </w:p>
    <w:p w:rsidR="00001481" w:rsidRDefault="00001481" w:rsidP="00001481">
      <w:pPr>
        <w:tabs>
          <w:tab w:val="left" w:pos="-709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963A21">
        <w:rPr>
          <w:szCs w:val="28"/>
        </w:rPr>
        <w:t xml:space="preserve">- </w:t>
      </w:r>
      <w:r>
        <w:rPr>
          <w:szCs w:val="28"/>
        </w:rPr>
        <w:t>рассмотрение вопросов об организации оповещения и информирования населения о чрезвычайных ситуациях»;</w:t>
      </w:r>
    </w:p>
    <w:p w:rsidR="00E151F2" w:rsidRDefault="00E151F2" w:rsidP="00001481">
      <w:pPr>
        <w:tabs>
          <w:tab w:val="left" w:pos="-709"/>
        </w:tabs>
        <w:ind w:firstLine="709"/>
        <w:jc w:val="both"/>
        <w:rPr>
          <w:szCs w:val="28"/>
        </w:rPr>
      </w:pPr>
      <w:r w:rsidRPr="00B37794">
        <w:rPr>
          <w:szCs w:val="28"/>
        </w:rPr>
        <w:t>2. Настоящее решение вступает в силу с</w:t>
      </w:r>
      <w:r w:rsidR="00046B6D">
        <w:rPr>
          <w:szCs w:val="28"/>
        </w:rPr>
        <w:t>о</w:t>
      </w:r>
      <w:r w:rsidRPr="00B37794">
        <w:rPr>
          <w:szCs w:val="28"/>
        </w:rPr>
        <w:t xml:space="preserve"> </w:t>
      </w:r>
      <w:r w:rsidR="00046B6D">
        <w:rPr>
          <w:szCs w:val="28"/>
        </w:rPr>
        <w:t xml:space="preserve">дня </w:t>
      </w:r>
      <w:r w:rsidR="00381D89">
        <w:rPr>
          <w:szCs w:val="28"/>
        </w:rPr>
        <w:t xml:space="preserve">официального </w:t>
      </w:r>
      <w:r w:rsidRPr="00B37794">
        <w:rPr>
          <w:szCs w:val="28"/>
        </w:rPr>
        <w:t>опуб</w:t>
      </w:r>
      <w:r w:rsidR="00B41082">
        <w:rPr>
          <w:szCs w:val="28"/>
        </w:rPr>
        <w:t>ликов</w:t>
      </w:r>
      <w:r w:rsidR="00B41082">
        <w:rPr>
          <w:szCs w:val="28"/>
        </w:rPr>
        <w:t>а</w:t>
      </w:r>
      <w:r w:rsidR="00B41082">
        <w:rPr>
          <w:szCs w:val="28"/>
        </w:rPr>
        <w:t xml:space="preserve">ния, за исключением </w:t>
      </w:r>
      <w:r w:rsidR="000222A1">
        <w:rPr>
          <w:szCs w:val="28"/>
        </w:rPr>
        <w:t xml:space="preserve">подпункта 1 </w:t>
      </w:r>
      <w:r w:rsidR="00B41082">
        <w:rPr>
          <w:szCs w:val="28"/>
        </w:rPr>
        <w:t>пункта 1 настоящего решения.</w:t>
      </w:r>
    </w:p>
    <w:p w:rsidR="00B41082" w:rsidRPr="00B37794" w:rsidRDefault="00001481" w:rsidP="00B13826">
      <w:pPr>
        <w:tabs>
          <w:tab w:val="left" w:pos="-709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0222A1">
        <w:rPr>
          <w:szCs w:val="28"/>
        </w:rPr>
        <w:t>Подпункт 1 п</w:t>
      </w:r>
      <w:r>
        <w:rPr>
          <w:szCs w:val="28"/>
        </w:rPr>
        <w:t>ункт</w:t>
      </w:r>
      <w:r w:rsidR="000222A1">
        <w:rPr>
          <w:szCs w:val="28"/>
        </w:rPr>
        <w:t>а</w:t>
      </w:r>
      <w:r>
        <w:rPr>
          <w:szCs w:val="28"/>
        </w:rPr>
        <w:t xml:space="preserve"> 1 </w:t>
      </w:r>
      <w:r w:rsidR="00B41082">
        <w:rPr>
          <w:szCs w:val="28"/>
        </w:rPr>
        <w:t xml:space="preserve">настоящего решения вступает в силу с </w:t>
      </w:r>
      <w:r w:rsidR="006F1D9D">
        <w:rPr>
          <w:szCs w:val="28"/>
        </w:rPr>
        <w:t xml:space="preserve">              1 января </w:t>
      </w:r>
      <w:r>
        <w:rPr>
          <w:szCs w:val="28"/>
        </w:rPr>
        <w:t>2015</w:t>
      </w:r>
      <w:r w:rsidR="00E30FDC">
        <w:rPr>
          <w:szCs w:val="28"/>
        </w:rPr>
        <w:t xml:space="preserve"> года</w:t>
      </w:r>
      <w:r w:rsidR="00B41082">
        <w:rPr>
          <w:szCs w:val="28"/>
        </w:rPr>
        <w:t>.</w:t>
      </w:r>
    </w:p>
    <w:p w:rsidR="00E151F2" w:rsidRPr="00B37794" w:rsidRDefault="00B41082" w:rsidP="00E151F2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E151F2" w:rsidRPr="00B37794">
        <w:rPr>
          <w:szCs w:val="28"/>
        </w:rPr>
        <w:t>. Опубликовать настоящее решение в газете «Приморские зори» и ра</w:t>
      </w:r>
      <w:r w:rsidR="00E151F2" w:rsidRPr="00B37794">
        <w:rPr>
          <w:szCs w:val="28"/>
        </w:rPr>
        <w:t>з</w:t>
      </w:r>
      <w:r w:rsidR="00E151F2" w:rsidRPr="00B37794">
        <w:rPr>
          <w:szCs w:val="28"/>
        </w:rPr>
        <w:t xml:space="preserve">местить на официальном сайте </w:t>
      </w:r>
      <w:r w:rsidR="00381D89">
        <w:rPr>
          <w:szCs w:val="28"/>
        </w:rPr>
        <w:t xml:space="preserve">органов местного самоуправления </w:t>
      </w:r>
      <w:r w:rsidR="00E151F2" w:rsidRPr="00B37794">
        <w:rPr>
          <w:szCs w:val="28"/>
        </w:rPr>
        <w:t>Ханкайского муниципального района.</w:t>
      </w:r>
    </w:p>
    <w:p w:rsidR="00E151F2" w:rsidRPr="00F2647D" w:rsidRDefault="00E151F2" w:rsidP="00E151F2">
      <w:pPr>
        <w:shd w:val="clear" w:color="auto" w:fill="FFFFFF"/>
        <w:spacing w:line="322" w:lineRule="exact"/>
        <w:ind w:left="43" w:right="10" w:firstLine="701"/>
        <w:jc w:val="both"/>
        <w:rPr>
          <w:spacing w:val="-1"/>
          <w:szCs w:val="28"/>
        </w:rPr>
      </w:pPr>
    </w:p>
    <w:p w:rsidR="00E151F2" w:rsidRDefault="00E151F2" w:rsidP="00E151F2">
      <w:pPr>
        <w:ind w:right="-5"/>
        <w:jc w:val="both"/>
        <w:rPr>
          <w:szCs w:val="28"/>
        </w:rPr>
      </w:pPr>
    </w:p>
    <w:p w:rsidR="00E30FDC" w:rsidRDefault="00E30FDC" w:rsidP="00E151F2">
      <w:pPr>
        <w:ind w:right="-5"/>
        <w:jc w:val="both"/>
        <w:rPr>
          <w:szCs w:val="28"/>
        </w:rPr>
      </w:pPr>
    </w:p>
    <w:p w:rsidR="00E30FDC" w:rsidRDefault="00E30FDC" w:rsidP="00E151F2">
      <w:pPr>
        <w:ind w:right="-5"/>
        <w:jc w:val="both"/>
        <w:rPr>
          <w:szCs w:val="28"/>
        </w:rPr>
      </w:pPr>
    </w:p>
    <w:p w:rsidR="00E151F2" w:rsidRPr="00B37794" w:rsidRDefault="00E151F2" w:rsidP="00E151F2">
      <w:pPr>
        <w:rPr>
          <w:szCs w:val="28"/>
        </w:rPr>
      </w:pPr>
      <w:r w:rsidRPr="00B37794">
        <w:rPr>
          <w:szCs w:val="28"/>
        </w:rPr>
        <w:t xml:space="preserve">Глава Ханкайского  </w:t>
      </w:r>
    </w:p>
    <w:p w:rsidR="00E151F2" w:rsidRDefault="00E151F2" w:rsidP="00E151F2">
      <w:pPr>
        <w:rPr>
          <w:szCs w:val="28"/>
        </w:rPr>
      </w:pPr>
      <w:r w:rsidRPr="00B37794">
        <w:rPr>
          <w:szCs w:val="28"/>
        </w:rPr>
        <w:t xml:space="preserve">муниципального района                                                           </w:t>
      </w:r>
      <w:r>
        <w:rPr>
          <w:szCs w:val="28"/>
        </w:rPr>
        <w:t xml:space="preserve">  </w:t>
      </w:r>
      <w:r w:rsidRPr="00B37794">
        <w:rPr>
          <w:szCs w:val="28"/>
        </w:rPr>
        <w:t xml:space="preserve">   </w:t>
      </w:r>
      <w:r w:rsidR="00761B92">
        <w:rPr>
          <w:szCs w:val="28"/>
        </w:rPr>
        <w:t xml:space="preserve">     </w:t>
      </w:r>
      <w:r w:rsidRPr="00B37794">
        <w:rPr>
          <w:szCs w:val="28"/>
        </w:rPr>
        <w:t xml:space="preserve">  В.В. Мищенко</w:t>
      </w:r>
    </w:p>
    <w:p w:rsidR="00E30FDC" w:rsidRDefault="00E30FDC" w:rsidP="00E151F2">
      <w:pPr>
        <w:rPr>
          <w:szCs w:val="28"/>
        </w:rPr>
      </w:pPr>
    </w:p>
    <w:p w:rsidR="00E30FDC" w:rsidRDefault="00E30FDC" w:rsidP="00E151F2">
      <w:pPr>
        <w:rPr>
          <w:szCs w:val="28"/>
        </w:rPr>
      </w:pPr>
    </w:p>
    <w:p w:rsidR="00E30FDC" w:rsidRPr="00172D62" w:rsidRDefault="00E30FDC" w:rsidP="00E151F2">
      <w:pPr>
        <w:rPr>
          <w:szCs w:val="28"/>
        </w:rPr>
      </w:pPr>
      <w:r>
        <w:rPr>
          <w:szCs w:val="28"/>
        </w:rPr>
        <w:t>Дата подписания:</w:t>
      </w:r>
    </w:p>
    <w:sectPr w:rsidR="00E30FDC" w:rsidRPr="00172D62" w:rsidSect="00E30FDC">
      <w:headerReference w:type="even" r:id="rId8"/>
      <w:headerReference w:type="default" r:id="rId9"/>
      <w:pgSz w:w="11906" w:h="16838"/>
      <w:pgMar w:top="1134" w:right="566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D01" w:rsidRDefault="008D0D01">
      <w:r>
        <w:separator/>
      </w:r>
    </w:p>
  </w:endnote>
  <w:endnote w:type="continuationSeparator" w:id="0">
    <w:p w:rsidR="008D0D01" w:rsidRDefault="008D0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D01" w:rsidRDefault="008D0D01">
      <w:r>
        <w:separator/>
      </w:r>
    </w:p>
  </w:footnote>
  <w:footnote w:type="continuationSeparator" w:id="0">
    <w:p w:rsidR="008D0D01" w:rsidRDefault="008D0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21A" w:rsidRDefault="00C86D1C" w:rsidP="004810C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D52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521A" w:rsidRDefault="00FD521A" w:rsidP="00E2595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21A" w:rsidRDefault="00FD521A" w:rsidP="00E151F2">
    <w:pPr>
      <w:pStyle w:val="a3"/>
      <w:spacing w:line="360" w:lineRule="aut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10CE"/>
    <w:rsid w:val="00000ABA"/>
    <w:rsid w:val="00001481"/>
    <w:rsid w:val="000061FB"/>
    <w:rsid w:val="000171EF"/>
    <w:rsid w:val="000222A1"/>
    <w:rsid w:val="00030742"/>
    <w:rsid w:val="00030CB3"/>
    <w:rsid w:val="000322A3"/>
    <w:rsid w:val="000322B7"/>
    <w:rsid w:val="00032A55"/>
    <w:rsid w:val="00036D5F"/>
    <w:rsid w:val="00043C1D"/>
    <w:rsid w:val="00043FE8"/>
    <w:rsid w:val="00046B6D"/>
    <w:rsid w:val="00053704"/>
    <w:rsid w:val="00053924"/>
    <w:rsid w:val="00053A72"/>
    <w:rsid w:val="000540E2"/>
    <w:rsid w:val="00054BE1"/>
    <w:rsid w:val="00055EE5"/>
    <w:rsid w:val="0005631E"/>
    <w:rsid w:val="00062446"/>
    <w:rsid w:val="000632E2"/>
    <w:rsid w:val="00067FE0"/>
    <w:rsid w:val="00070C70"/>
    <w:rsid w:val="000773DD"/>
    <w:rsid w:val="00077C8A"/>
    <w:rsid w:val="000821C0"/>
    <w:rsid w:val="0009016F"/>
    <w:rsid w:val="000A6CF8"/>
    <w:rsid w:val="000B6EAB"/>
    <w:rsid w:val="000C2369"/>
    <w:rsid w:val="000C37D0"/>
    <w:rsid w:val="000D0502"/>
    <w:rsid w:val="000E1EB0"/>
    <w:rsid w:val="000E20DF"/>
    <w:rsid w:val="000E6F26"/>
    <w:rsid w:val="000F4DDB"/>
    <w:rsid w:val="00105C92"/>
    <w:rsid w:val="001073B8"/>
    <w:rsid w:val="0010792C"/>
    <w:rsid w:val="00113B7D"/>
    <w:rsid w:val="00114484"/>
    <w:rsid w:val="0012412D"/>
    <w:rsid w:val="00132D7A"/>
    <w:rsid w:val="00135759"/>
    <w:rsid w:val="0014320B"/>
    <w:rsid w:val="001464D6"/>
    <w:rsid w:val="00147274"/>
    <w:rsid w:val="00152B4B"/>
    <w:rsid w:val="00156687"/>
    <w:rsid w:val="00156E45"/>
    <w:rsid w:val="00157C7C"/>
    <w:rsid w:val="00172D62"/>
    <w:rsid w:val="00184983"/>
    <w:rsid w:val="001871B3"/>
    <w:rsid w:val="001B1681"/>
    <w:rsid w:val="001B1FDF"/>
    <w:rsid w:val="001B74F8"/>
    <w:rsid w:val="001B7FCA"/>
    <w:rsid w:val="001C2227"/>
    <w:rsid w:val="001C2DA2"/>
    <w:rsid w:val="001C690C"/>
    <w:rsid w:val="001E257B"/>
    <w:rsid w:val="001E5B2A"/>
    <w:rsid w:val="001E6BF1"/>
    <w:rsid w:val="001F1611"/>
    <w:rsid w:val="001F2346"/>
    <w:rsid w:val="001F31CD"/>
    <w:rsid w:val="001F4082"/>
    <w:rsid w:val="001F488E"/>
    <w:rsid w:val="0020155E"/>
    <w:rsid w:val="00201807"/>
    <w:rsid w:val="00211311"/>
    <w:rsid w:val="002158B4"/>
    <w:rsid w:val="00221ACB"/>
    <w:rsid w:val="0023638F"/>
    <w:rsid w:val="00237B37"/>
    <w:rsid w:val="00260C65"/>
    <w:rsid w:val="00265292"/>
    <w:rsid w:val="00267970"/>
    <w:rsid w:val="00276B30"/>
    <w:rsid w:val="00283A8D"/>
    <w:rsid w:val="002845B9"/>
    <w:rsid w:val="002858CA"/>
    <w:rsid w:val="00290098"/>
    <w:rsid w:val="002904CE"/>
    <w:rsid w:val="0029254D"/>
    <w:rsid w:val="00294A17"/>
    <w:rsid w:val="002A444F"/>
    <w:rsid w:val="002A51E1"/>
    <w:rsid w:val="002A6AAE"/>
    <w:rsid w:val="002B04E5"/>
    <w:rsid w:val="002B6C6B"/>
    <w:rsid w:val="002C6B6C"/>
    <w:rsid w:val="002D5DC1"/>
    <w:rsid w:val="002D625D"/>
    <w:rsid w:val="002F53DE"/>
    <w:rsid w:val="00313C88"/>
    <w:rsid w:val="003148B0"/>
    <w:rsid w:val="00324C10"/>
    <w:rsid w:val="00337BF3"/>
    <w:rsid w:val="00337C49"/>
    <w:rsid w:val="00341038"/>
    <w:rsid w:val="00360FE4"/>
    <w:rsid w:val="003642A1"/>
    <w:rsid w:val="003661FA"/>
    <w:rsid w:val="00366924"/>
    <w:rsid w:val="00372AD6"/>
    <w:rsid w:val="00381D89"/>
    <w:rsid w:val="003850F2"/>
    <w:rsid w:val="00387012"/>
    <w:rsid w:val="00392A42"/>
    <w:rsid w:val="00397A41"/>
    <w:rsid w:val="003A488F"/>
    <w:rsid w:val="003A6B6B"/>
    <w:rsid w:val="003A75D6"/>
    <w:rsid w:val="003D2205"/>
    <w:rsid w:val="003D3A27"/>
    <w:rsid w:val="003D4649"/>
    <w:rsid w:val="003D55BD"/>
    <w:rsid w:val="003D62C9"/>
    <w:rsid w:val="003E1B71"/>
    <w:rsid w:val="003F0015"/>
    <w:rsid w:val="003F67E8"/>
    <w:rsid w:val="003F7187"/>
    <w:rsid w:val="00404A5B"/>
    <w:rsid w:val="00405EF0"/>
    <w:rsid w:val="00413D9B"/>
    <w:rsid w:val="00415001"/>
    <w:rsid w:val="0041617C"/>
    <w:rsid w:val="00416AF6"/>
    <w:rsid w:val="00420A43"/>
    <w:rsid w:val="00432536"/>
    <w:rsid w:val="00444EE3"/>
    <w:rsid w:val="004460AB"/>
    <w:rsid w:val="00453AED"/>
    <w:rsid w:val="00460E2A"/>
    <w:rsid w:val="004662E1"/>
    <w:rsid w:val="00471378"/>
    <w:rsid w:val="00471450"/>
    <w:rsid w:val="0047221A"/>
    <w:rsid w:val="0047421C"/>
    <w:rsid w:val="004774F7"/>
    <w:rsid w:val="00480CE0"/>
    <w:rsid w:val="004810CE"/>
    <w:rsid w:val="00484954"/>
    <w:rsid w:val="00485BE5"/>
    <w:rsid w:val="00486588"/>
    <w:rsid w:val="004935DF"/>
    <w:rsid w:val="0049539E"/>
    <w:rsid w:val="004A4535"/>
    <w:rsid w:val="004A4774"/>
    <w:rsid w:val="004B1A9B"/>
    <w:rsid w:val="004B6F8A"/>
    <w:rsid w:val="004C0A4D"/>
    <w:rsid w:val="004C7DF6"/>
    <w:rsid w:val="004D3F69"/>
    <w:rsid w:val="004D55A9"/>
    <w:rsid w:val="004D76EC"/>
    <w:rsid w:val="004D7A14"/>
    <w:rsid w:val="004F1532"/>
    <w:rsid w:val="004F3C0E"/>
    <w:rsid w:val="004F3E4F"/>
    <w:rsid w:val="004F4D9C"/>
    <w:rsid w:val="0050473F"/>
    <w:rsid w:val="0050534E"/>
    <w:rsid w:val="005055C9"/>
    <w:rsid w:val="00513891"/>
    <w:rsid w:val="00514E35"/>
    <w:rsid w:val="00516D5A"/>
    <w:rsid w:val="0052372C"/>
    <w:rsid w:val="00525A93"/>
    <w:rsid w:val="0053253A"/>
    <w:rsid w:val="00535078"/>
    <w:rsid w:val="00543643"/>
    <w:rsid w:val="005561EB"/>
    <w:rsid w:val="00557365"/>
    <w:rsid w:val="00567062"/>
    <w:rsid w:val="00567D6C"/>
    <w:rsid w:val="005756BE"/>
    <w:rsid w:val="00587CB9"/>
    <w:rsid w:val="00590666"/>
    <w:rsid w:val="0059523F"/>
    <w:rsid w:val="005A28FB"/>
    <w:rsid w:val="005A640E"/>
    <w:rsid w:val="005B031D"/>
    <w:rsid w:val="005B0CD2"/>
    <w:rsid w:val="005B29BF"/>
    <w:rsid w:val="005B55B5"/>
    <w:rsid w:val="005C2EC8"/>
    <w:rsid w:val="005C7F50"/>
    <w:rsid w:val="005D3C55"/>
    <w:rsid w:val="005E28DC"/>
    <w:rsid w:val="005E50BE"/>
    <w:rsid w:val="005F1F30"/>
    <w:rsid w:val="005F40ED"/>
    <w:rsid w:val="005F703A"/>
    <w:rsid w:val="00601F03"/>
    <w:rsid w:val="00613BFF"/>
    <w:rsid w:val="006143DF"/>
    <w:rsid w:val="00615D68"/>
    <w:rsid w:val="0061685D"/>
    <w:rsid w:val="00630835"/>
    <w:rsid w:val="00632C4D"/>
    <w:rsid w:val="0065084E"/>
    <w:rsid w:val="00651EFE"/>
    <w:rsid w:val="006579D3"/>
    <w:rsid w:val="0066760F"/>
    <w:rsid w:val="0067102B"/>
    <w:rsid w:val="006A0B03"/>
    <w:rsid w:val="006A2AB5"/>
    <w:rsid w:val="006A3E5E"/>
    <w:rsid w:val="006A7455"/>
    <w:rsid w:val="006B538A"/>
    <w:rsid w:val="006C135B"/>
    <w:rsid w:val="006C4048"/>
    <w:rsid w:val="006C537F"/>
    <w:rsid w:val="006D0FA6"/>
    <w:rsid w:val="006D66BE"/>
    <w:rsid w:val="006E17FF"/>
    <w:rsid w:val="006E6008"/>
    <w:rsid w:val="006F1D9D"/>
    <w:rsid w:val="006F40E6"/>
    <w:rsid w:val="006F442B"/>
    <w:rsid w:val="007017CF"/>
    <w:rsid w:val="0070539D"/>
    <w:rsid w:val="007074D9"/>
    <w:rsid w:val="00712AAD"/>
    <w:rsid w:val="00712ACA"/>
    <w:rsid w:val="007317AB"/>
    <w:rsid w:val="00734020"/>
    <w:rsid w:val="00742668"/>
    <w:rsid w:val="00742E15"/>
    <w:rsid w:val="00743DA2"/>
    <w:rsid w:val="00744DD6"/>
    <w:rsid w:val="00745716"/>
    <w:rsid w:val="00753157"/>
    <w:rsid w:val="00761B92"/>
    <w:rsid w:val="00763979"/>
    <w:rsid w:val="00764559"/>
    <w:rsid w:val="00765AE9"/>
    <w:rsid w:val="0077280C"/>
    <w:rsid w:val="00773843"/>
    <w:rsid w:val="007751CF"/>
    <w:rsid w:val="00783EC9"/>
    <w:rsid w:val="007913E4"/>
    <w:rsid w:val="007963CC"/>
    <w:rsid w:val="007A0367"/>
    <w:rsid w:val="007A1656"/>
    <w:rsid w:val="007A3280"/>
    <w:rsid w:val="007A6542"/>
    <w:rsid w:val="007C312F"/>
    <w:rsid w:val="007D2796"/>
    <w:rsid w:val="007D4ECC"/>
    <w:rsid w:val="007F2978"/>
    <w:rsid w:val="007F6C06"/>
    <w:rsid w:val="00804C61"/>
    <w:rsid w:val="008056B3"/>
    <w:rsid w:val="00815A6C"/>
    <w:rsid w:val="00817442"/>
    <w:rsid w:val="00827846"/>
    <w:rsid w:val="00834476"/>
    <w:rsid w:val="0083627C"/>
    <w:rsid w:val="00840B4D"/>
    <w:rsid w:val="00843E93"/>
    <w:rsid w:val="00856368"/>
    <w:rsid w:val="008700B2"/>
    <w:rsid w:val="00872252"/>
    <w:rsid w:val="00872428"/>
    <w:rsid w:val="00890C19"/>
    <w:rsid w:val="00890E93"/>
    <w:rsid w:val="008A1F3E"/>
    <w:rsid w:val="008B1A31"/>
    <w:rsid w:val="008D0D01"/>
    <w:rsid w:val="008D3DAF"/>
    <w:rsid w:val="008D71FA"/>
    <w:rsid w:val="008E0640"/>
    <w:rsid w:val="008E137B"/>
    <w:rsid w:val="008E180C"/>
    <w:rsid w:val="008E39B0"/>
    <w:rsid w:val="008E494D"/>
    <w:rsid w:val="008F2187"/>
    <w:rsid w:val="00900087"/>
    <w:rsid w:val="009072DA"/>
    <w:rsid w:val="00916998"/>
    <w:rsid w:val="00917B85"/>
    <w:rsid w:val="009241E4"/>
    <w:rsid w:val="00924BFD"/>
    <w:rsid w:val="00931F33"/>
    <w:rsid w:val="0093218B"/>
    <w:rsid w:val="00934056"/>
    <w:rsid w:val="0094083A"/>
    <w:rsid w:val="00950426"/>
    <w:rsid w:val="0095510B"/>
    <w:rsid w:val="00963A21"/>
    <w:rsid w:val="00967FB3"/>
    <w:rsid w:val="00976C57"/>
    <w:rsid w:val="009838A5"/>
    <w:rsid w:val="0098502E"/>
    <w:rsid w:val="00991E64"/>
    <w:rsid w:val="009A03B0"/>
    <w:rsid w:val="009A4844"/>
    <w:rsid w:val="009A7AC7"/>
    <w:rsid w:val="009B145B"/>
    <w:rsid w:val="009B1890"/>
    <w:rsid w:val="009C21FA"/>
    <w:rsid w:val="009C3B59"/>
    <w:rsid w:val="009C42AD"/>
    <w:rsid w:val="009C604E"/>
    <w:rsid w:val="009D45DB"/>
    <w:rsid w:val="009E272D"/>
    <w:rsid w:val="009F4A4B"/>
    <w:rsid w:val="00A06712"/>
    <w:rsid w:val="00A0785B"/>
    <w:rsid w:val="00A1114D"/>
    <w:rsid w:val="00A25A52"/>
    <w:rsid w:val="00A315F6"/>
    <w:rsid w:val="00A31F7D"/>
    <w:rsid w:val="00A40F91"/>
    <w:rsid w:val="00A4163C"/>
    <w:rsid w:val="00A41BF8"/>
    <w:rsid w:val="00A4212D"/>
    <w:rsid w:val="00A468DB"/>
    <w:rsid w:val="00A720DF"/>
    <w:rsid w:val="00A771BB"/>
    <w:rsid w:val="00A864F2"/>
    <w:rsid w:val="00A95D73"/>
    <w:rsid w:val="00AA05FC"/>
    <w:rsid w:val="00AB13C0"/>
    <w:rsid w:val="00AB1593"/>
    <w:rsid w:val="00AB40B2"/>
    <w:rsid w:val="00AB44FD"/>
    <w:rsid w:val="00AB5CEA"/>
    <w:rsid w:val="00AC235F"/>
    <w:rsid w:val="00AC5CEB"/>
    <w:rsid w:val="00AC79E2"/>
    <w:rsid w:val="00AD0923"/>
    <w:rsid w:val="00AD2310"/>
    <w:rsid w:val="00AD3BCE"/>
    <w:rsid w:val="00AD4ED3"/>
    <w:rsid w:val="00AE010F"/>
    <w:rsid w:val="00AE5349"/>
    <w:rsid w:val="00AF210A"/>
    <w:rsid w:val="00AF2488"/>
    <w:rsid w:val="00AF388D"/>
    <w:rsid w:val="00B01B7B"/>
    <w:rsid w:val="00B13826"/>
    <w:rsid w:val="00B13EAB"/>
    <w:rsid w:val="00B2755B"/>
    <w:rsid w:val="00B34EAE"/>
    <w:rsid w:val="00B360B5"/>
    <w:rsid w:val="00B37D6E"/>
    <w:rsid w:val="00B37DCB"/>
    <w:rsid w:val="00B41082"/>
    <w:rsid w:val="00B46E82"/>
    <w:rsid w:val="00B50BE2"/>
    <w:rsid w:val="00B532CA"/>
    <w:rsid w:val="00B535DE"/>
    <w:rsid w:val="00B537E1"/>
    <w:rsid w:val="00B6248D"/>
    <w:rsid w:val="00BA4B08"/>
    <w:rsid w:val="00BB0FB0"/>
    <w:rsid w:val="00BB1897"/>
    <w:rsid w:val="00BB3E49"/>
    <w:rsid w:val="00BC04F0"/>
    <w:rsid w:val="00BC05A7"/>
    <w:rsid w:val="00BF2534"/>
    <w:rsid w:val="00C00B26"/>
    <w:rsid w:val="00C0413E"/>
    <w:rsid w:val="00C13D5D"/>
    <w:rsid w:val="00C169C0"/>
    <w:rsid w:val="00C2076F"/>
    <w:rsid w:val="00C218BD"/>
    <w:rsid w:val="00C322BE"/>
    <w:rsid w:val="00C419E1"/>
    <w:rsid w:val="00C446B7"/>
    <w:rsid w:val="00C45407"/>
    <w:rsid w:val="00C66884"/>
    <w:rsid w:val="00C70C5A"/>
    <w:rsid w:val="00C716FA"/>
    <w:rsid w:val="00C80B4C"/>
    <w:rsid w:val="00C8313E"/>
    <w:rsid w:val="00C86D1C"/>
    <w:rsid w:val="00C9399B"/>
    <w:rsid w:val="00CC5816"/>
    <w:rsid w:val="00CC59D1"/>
    <w:rsid w:val="00CC7FF9"/>
    <w:rsid w:val="00CD3B4B"/>
    <w:rsid w:val="00CE49D4"/>
    <w:rsid w:val="00CE7AB6"/>
    <w:rsid w:val="00CF0A7E"/>
    <w:rsid w:val="00CF199B"/>
    <w:rsid w:val="00CF73A9"/>
    <w:rsid w:val="00D00BE5"/>
    <w:rsid w:val="00D05C5C"/>
    <w:rsid w:val="00D07854"/>
    <w:rsid w:val="00D175CD"/>
    <w:rsid w:val="00D23166"/>
    <w:rsid w:val="00D302DE"/>
    <w:rsid w:val="00D319DA"/>
    <w:rsid w:val="00D3414F"/>
    <w:rsid w:val="00D35F9A"/>
    <w:rsid w:val="00D4393B"/>
    <w:rsid w:val="00D44534"/>
    <w:rsid w:val="00D445CA"/>
    <w:rsid w:val="00D5687E"/>
    <w:rsid w:val="00D70EC6"/>
    <w:rsid w:val="00D71BF2"/>
    <w:rsid w:val="00D8445F"/>
    <w:rsid w:val="00D84B1A"/>
    <w:rsid w:val="00D93C10"/>
    <w:rsid w:val="00D955FB"/>
    <w:rsid w:val="00DA1135"/>
    <w:rsid w:val="00DA1214"/>
    <w:rsid w:val="00DA6DD3"/>
    <w:rsid w:val="00DB2437"/>
    <w:rsid w:val="00DB44B6"/>
    <w:rsid w:val="00DC6368"/>
    <w:rsid w:val="00DD1AF1"/>
    <w:rsid w:val="00DE34E1"/>
    <w:rsid w:val="00DE3CA2"/>
    <w:rsid w:val="00DE4DD8"/>
    <w:rsid w:val="00DE6DBB"/>
    <w:rsid w:val="00E012E7"/>
    <w:rsid w:val="00E054E6"/>
    <w:rsid w:val="00E134CF"/>
    <w:rsid w:val="00E14A3D"/>
    <w:rsid w:val="00E14B6B"/>
    <w:rsid w:val="00E151F2"/>
    <w:rsid w:val="00E15D6A"/>
    <w:rsid w:val="00E17FE5"/>
    <w:rsid w:val="00E25715"/>
    <w:rsid w:val="00E25951"/>
    <w:rsid w:val="00E26838"/>
    <w:rsid w:val="00E30705"/>
    <w:rsid w:val="00E30FDC"/>
    <w:rsid w:val="00E3237B"/>
    <w:rsid w:val="00E33F87"/>
    <w:rsid w:val="00E3489B"/>
    <w:rsid w:val="00E35282"/>
    <w:rsid w:val="00E36201"/>
    <w:rsid w:val="00E41C1B"/>
    <w:rsid w:val="00E437D9"/>
    <w:rsid w:val="00E47B8C"/>
    <w:rsid w:val="00E50381"/>
    <w:rsid w:val="00E50DF2"/>
    <w:rsid w:val="00E5404E"/>
    <w:rsid w:val="00E54D91"/>
    <w:rsid w:val="00E55AE4"/>
    <w:rsid w:val="00E655DA"/>
    <w:rsid w:val="00E6728B"/>
    <w:rsid w:val="00E77908"/>
    <w:rsid w:val="00E84BC8"/>
    <w:rsid w:val="00E85884"/>
    <w:rsid w:val="00E85DAD"/>
    <w:rsid w:val="00E95B8D"/>
    <w:rsid w:val="00E9675B"/>
    <w:rsid w:val="00EB246A"/>
    <w:rsid w:val="00EB709D"/>
    <w:rsid w:val="00EC666D"/>
    <w:rsid w:val="00EC72ED"/>
    <w:rsid w:val="00EC7A2D"/>
    <w:rsid w:val="00EC7BF4"/>
    <w:rsid w:val="00ED176C"/>
    <w:rsid w:val="00ED24D3"/>
    <w:rsid w:val="00ED40B2"/>
    <w:rsid w:val="00EF0AC9"/>
    <w:rsid w:val="00EF2E0E"/>
    <w:rsid w:val="00EF3487"/>
    <w:rsid w:val="00F065C6"/>
    <w:rsid w:val="00F15D27"/>
    <w:rsid w:val="00F21707"/>
    <w:rsid w:val="00F228FE"/>
    <w:rsid w:val="00F254D8"/>
    <w:rsid w:val="00F31D64"/>
    <w:rsid w:val="00F37464"/>
    <w:rsid w:val="00F37DB0"/>
    <w:rsid w:val="00F46353"/>
    <w:rsid w:val="00F74101"/>
    <w:rsid w:val="00F8448B"/>
    <w:rsid w:val="00F87293"/>
    <w:rsid w:val="00F96D32"/>
    <w:rsid w:val="00FA1238"/>
    <w:rsid w:val="00FB50C6"/>
    <w:rsid w:val="00FB68A3"/>
    <w:rsid w:val="00FC1151"/>
    <w:rsid w:val="00FC7B48"/>
    <w:rsid w:val="00FD291A"/>
    <w:rsid w:val="00FD4E51"/>
    <w:rsid w:val="00FD521A"/>
    <w:rsid w:val="00FD581A"/>
    <w:rsid w:val="00FE07C5"/>
    <w:rsid w:val="00FE07F4"/>
    <w:rsid w:val="00FF5B10"/>
    <w:rsid w:val="00F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2C"/>
    <w:rPr>
      <w:sz w:val="28"/>
    </w:rPr>
  </w:style>
  <w:style w:type="paragraph" w:styleId="1">
    <w:name w:val="heading 1"/>
    <w:basedOn w:val="a"/>
    <w:next w:val="a"/>
    <w:qFormat/>
    <w:rsid w:val="006B538A"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2">
    <w:name w:val="heading 2"/>
    <w:basedOn w:val="a"/>
    <w:next w:val="a"/>
    <w:qFormat/>
    <w:rsid w:val="00A4163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5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538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B538A"/>
    <w:pPr>
      <w:tabs>
        <w:tab w:val="center" w:pos="4153"/>
        <w:tab w:val="right" w:pos="8306"/>
      </w:tabs>
    </w:pPr>
  </w:style>
  <w:style w:type="paragraph" w:customStyle="1" w:styleId="a5">
    <w:name w:val="Стиль в законе"/>
    <w:basedOn w:val="a"/>
    <w:rsid w:val="00E25951"/>
    <w:pPr>
      <w:spacing w:before="120" w:line="360" w:lineRule="auto"/>
      <w:ind w:firstLine="851"/>
      <w:jc w:val="both"/>
    </w:pPr>
    <w:rPr>
      <w:snapToGrid w:val="0"/>
    </w:rPr>
  </w:style>
  <w:style w:type="paragraph" w:styleId="a6">
    <w:name w:val="Body Text Indent"/>
    <w:basedOn w:val="a"/>
    <w:rsid w:val="00E25951"/>
    <w:pPr>
      <w:spacing w:after="120"/>
      <w:ind w:left="283"/>
    </w:pPr>
  </w:style>
  <w:style w:type="table" w:styleId="a7">
    <w:name w:val="Table Grid"/>
    <w:basedOn w:val="a1"/>
    <w:rsid w:val="00E25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259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page number"/>
    <w:basedOn w:val="a0"/>
    <w:rsid w:val="00E25951"/>
  </w:style>
  <w:style w:type="paragraph" w:styleId="a9">
    <w:name w:val="Title"/>
    <w:basedOn w:val="a"/>
    <w:link w:val="aa"/>
    <w:uiPriority w:val="99"/>
    <w:qFormat/>
    <w:rsid w:val="00630835"/>
    <w:pPr>
      <w:jc w:val="center"/>
    </w:pPr>
  </w:style>
  <w:style w:type="paragraph" w:customStyle="1" w:styleId="ConsNonformat">
    <w:name w:val="ConsNonformat"/>
    <w:rsid w:val="00A416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A416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6D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semiHidden/>
    <w:unhideWhenUsed/>
    <w:qFormat/>
    <w:rsid w:val="005B55B5"/>
    <w:pPr>
      <w:jc w:val="center"/>
    </w:pPr>
    <w:rPr>
      <w:b/>
    </w:rPr>
  </w:style>
  <w:style w:type="paragraph" w:styleId="ad">
    <w:name w:val="Body Text"/>
    <w:basedOn w:val="a"/>
    <w:link w:val="ae"/>
    <w:unhideWhenUsed/>
    <w:rsid w:val="005B55B5"/>
    <w:pPr>
      <w:spacing w:after="120"/>
    </w:pPr>
    <w:rPr>
      <w:rFonts w:ascii="Arial" w:hAnsi="Arial" w:cs="Arial"/>
      <w:color w:val="000000"/>
      <w:spacing w:val="-4"/>
      <w:szCs w:val="28"/>
    </w:rPr>
  </w:style>
  <w:style w:type="character" w:customStyle="1" w:styleId="ae">
    <w:name w:val="Основной текст Знак"/>
    <w:link w:val="ad"/>
    <w:rsid w:val="005B55B5"/>
    <w:rPr>
      <w:rFonts w:ascii="Arial" w:hAnsi="Arial" w:cs="Arial"/>
      <w:color w:val="000000"/>
      <w:spacing w:val="-4"/>
      <w:sz w:val="28"/>
      <w:szCs w:val="28"/>
    </w:rPr>
  </w:style>
  <w:style w:type="paragraph" w:customStyle="1" w:styleId="314">
    <w:name w:val="Стиль Заголовок 3 + 14 пт не полужирный Черный По левому краю у..."/>
    <w:basedOn w:val="ad"/>
    <w:rsid w:val="005B55B5"/>
    <w:rPr>
      <w:b/>
    </w:rPr>
  </w:style>
  <w:style w:type="paragraph" w:customStyle="1" w:styleId="3141">
    <w:name w:val="Стиль Заголовок 3 + 14 пт не полужирный1"/>
    <w:basedOn w:val="3"/>
    <w:next w:val="ad"/>
    <w:rsid w:val="005B55B5"/>
    <w:pPr>
      <w:spacing w:before="0" w:after="0"/>
      <w:jc w:val="center"/>
    </w:pPr>
    <w:rPr>
      <w:rFonts w:ascii="Times New Roman" w:hAnsi="Times New Roman"/>
      <w:b w:val="0"/>
      <w:bCs w:val="0"/>
      <w:sz w:val="28"/>
      <w:szCs w:val="20"/>
    </w:rPr>
  </w:style>
  <w:style w:type="paragraph" w:customStyle="1" w:styleId="3143">
    <w:name w:val="Стиль Заголовок 3 + 14 пт не полужирный разреженный на  3 пт"/>
    <w:basedOn w:val="1"/>
    <w:rsid w:val="005B55B5"/>
    <w:pPr>
      <w:widowControl/>
      <w:spacing w:line="240" w:lineRule="auto"/>
      <w:jc w:val="center"/>
    </w:pPr>
    <w:rPr>
      <w:b w:val="0"/>
      <w:spacing w:val="60"/>
      <w:sz w:val="28"/>
    </w:rPr>
  </w:style>
  <w:style w:type="character" w:customStyle="1" w:styleId="30">
    <w:name w:val="Заголовок 3 Знак"/>
    <w:link w:val="3"/>
    <w:uiPriority w:val="9"/>
    <w:semiHidden/>
    <w:rsid w:val="005B55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a">
    <w:name w:val="Название Знак"/>
    <w:link w:val="a9"/>
    <w:uiPriority w:val="99"/>
    <w:rsid w:val="00E151F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F529F2AFC7C06426A7E8513312711E94E5488F14A6842B524DF082A1bBQ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get-a1\Application%20Data\Microsoft\&#1064;&#1072;&#1073;&#1083;&#1086;&#1085;&#1099;\&#1047;&#1072;&#1082;.%20&#1073;&#1102;&#1076;&#1078;.-&#1085;&#1072;&#1083;.%20&#1087;&#1086;&#1083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5822-E8C5-4204-B6FD-892596C7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Зак. бюдж.-нал. пол.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</Company>
  <LinksUpToDate>false</LinksUpToDate>
  <CharactersWithSpaces>2558</CharactersWithSpaces>
  <SharedDoc>false</SharedDoc>
  <HLinks>
    <vt:vector size="6" baseType="variant">
      <vt:variant>
        <vt:i4>5570572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consultantplus://offline/ref=32F529F2AFC7C06426A7E8513312711E94E5488F14A6842B524DF082A1bBQEG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budget_a1</dc:creator>
  <cp:lastModifiedBy>PonomarevaEV</cp:lastModifiedBy>
  <cp:revision>4</cp:revision>
  <cp:lastPrinted>2014-12-02T01:19:00Z</cp:lastPrinted>
  <dcterms:created xsi:type="dcterms:W3CDTF">2014-11-28T05:48:00Z</dcterms:created>
  <dcterms:modified xsi:type="dcterms:W3CDTF">2014-12-02T01:19:00Z</dcterms:modified>
</cp:coreProperties>
</file>