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26" w:rsidRPr="008D72D8" w:rsidRDefault="00DE7026" w:rsidP="008D72D8">
      <w:pPr>
        <w:ind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D8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DE7026" w:rsidRPr="008D72D8" w:rsidRDefault="00DE7026" w:rsidP="008D72D8">
      <w:pPr>
        <w:ind w:right="-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2D8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DE7026" w:rsidRPr="008D72D8" w:rsidRDefault="00DE7026" w:rsidP="008D72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7026" w:rsidRPr="008D72D8" w:rsidRDefault="00DE7026" w:rsidP="008D72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2D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E7026" w:rsidRPr="008D72D8" w:rsidRDefault="00DE7026" w:rsidP="008D7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26" w:rsidRPr="008D72D8" w:rsidRDefault="00DE7026" w:rsidP="008D7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26" w:rsidRPr="008D72D8" w:rsidRDefault="00DE7026" w:rsidP="008D72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72D8"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№ ______</w:t>
      </w:r>
    </w:p>
    <w:p w:rsidR="00DE7026" w:rsidRPr="008D72D8" w:rsidRDefault="00DE7026" w:rsidP="008D7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26" w:rsidRPr="008D72D8" w:rsidRDefault="00DE7026" w:rsidP="008D72D8">
      <w:pPr>
        <w:pStyle w:val="ListParagraph"/>
        <w:ind w:left="1080"/>
        <w:jc w:val="center"/>
        <w:rPr>
          <w:b/>
          <w:sz w:val="28"/>
          <w:szCs w:val="28"/>
        </w:rPr>
      </w:pPr>
      <w:r w:rsidRPr="008D72D8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D72D8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жилых многоквартирных домах»</w:t>
      </w:r>
    </w:p>
    <w:p w:rsidR="00DE7026" w:rsidRPr="008D72D8" w:rsidRDefault="00DE7026" w:rsidP="008D7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26" w:rsidRDefault="00DE7026" w:rsidP="008D7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2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E455EE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E455EE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5" w:history="1">
        <w:r w:rsidRPr="00E455EE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E455EE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</w:t>
      </w:r>
      <w:r w:rsidRPr="008D72D8">
        <w:rPr>
          <w:rFonts w:ascii="Times New Roman" w:hAnsi="Times New Roman" w:cs="Times New Roman"/>
          <w:sz w:val="28"/>
          <w:szCs w:val="28"/>
        </w:rPr>
        <w:t xml:space="preserve">г",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и </w:t>
      </w:r>
      <w:r w:rsidRPr="008D72D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«Среднеканский городской округ», </w:t>
      </w:r>
    </w:p>
    <w:p w:rsidR="00DE7026" w:rsidRPr="008D72D8" w:rsidRDefault="00DE7026" w:rsidP="008D72D8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72D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E7026" w:rsidRPr="008D72D8" w:rsidRDefault="00DE7026" w:rsidP="008D7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D72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D72D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помещений в жилых многоквартирных домах".</w:t>
      </w:r>
    </w:p>
    <w:p w:rsidR="00DE7026" w:rsidRPr="008D72D8" w:rsidRDefault="00DE7026" w:rsidP="008D7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8D72D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Смалия В.Л.</w:t>
      </w:r>
    </w:p>
    <w:p w:rsidR="00DE7026" w:rsidRPr="008D72D8" w:rsidRDefault="00DE7026" w:rsidP="008D7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2D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еженедельной газете «Новая Колыма. Вести».</w:t>
      </w:r>
    </w:p>
    <w:p w:rsidR="00DE7026" w:rsidRPr="008D72D8" w:rsidRDefault="00DE7026" w:rsidP="008D72D8">
      <w:pPr>
        <w:rPr>
          <w:rFonts w:ascii="Times New Roman" w:hAnsi="Times New Roman" w:cs="Times New Roman"/>
          <w:sz w:val="28"/>
          <w:szCs w:val="28"/>
        </w:rPr>
      </w:pPr>
    </w:p>
    <w:p w:rsidR="00DE7026" w:rsidRDefault="00DE7026" w:rsidP="008D72D8">
      <w:pPr>
        <w:rPr>
          <w:rFonts w:ascii="Times New Roman" w:hAnsi="Times New Roman" w:cs="Times New Roman"/>
          <w:sz w:val="28"/>
          <w:szCs w:val="28"/>
        </w:rPr>
      </w:pPr>
    </w:p>
    <w:p w:rsidR="00DE7026" w:rsidRDefault="00DE7026" w:rsidP="008D72D8">
      <w:pPr>
        <w:rPr>
          <w:rFonts w:ascii="Times New Roman" w:hAnsi="Times New Roman" w:cs="Times New Roman"/>
          <w:sz w:val="28"/>
          <w:szCs w:val="28"/>
        </w:rPr>
      </w:pPr>
    </w:p>
    <w:p w:rsidR="00DE7026" w:rsidRPr="008D72D8" w:rsidRDefault="00DE7026" w:rsidP="008D72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Pr="008D72D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2D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О.Н.Герасимова</w:t>
      </w:r>
    </w:p>
    <w:p w:rsidR="00DE7026" w:rsidRPr="008D72D8" w:rsidRDefault="00DE7026" w:rsidP="008D72D8">
      <w:pPr>
        <w:rPr>
          <w:rFonts w:ascii="Times New Roman" w:hAnsi="Times New Roman" w:cs="Times New Roman"/>
          <w:sz w:val="28"/>
          <w:szCs w:val="28"/>
        </w:rPr>
      </w:pPr>
    </w:p>
    <w:p w:rsidR="00DE7026" w:rsidRPr="008D72D8" w:rsidRDefault="00DE7026" w:rsidP="008D72D8">
      <w:pPr>
        <w:rPr>
          <w:rFonts w:ascii="Times New Roman" w:hAnsi="Times New Roman" w:cs="Times New Roman"/>
          <w:sz w:val="20"/>
          <w:szCs w:val="20"/>
        </w:rPr>
      </w:pPr>
    </w:p>
    <w:p w:rsidR="00DE7026" w:rsidRPr="008D72D8" w:rsidRDefault="00DE7026" w:rsidP="008D72D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7026" w:rsidRPr="008D72D8" w:rsidRDefault="00DE7026" w:rsidP="008D72D8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bookmarkStart w:id="2" w:name="_GoBack"/>
      <w:bookmarkEnd w:id="2"/>
      <w:r w:rsidRPr="008D72D8">
        <w:rPr>
          <w:rFonts w:ascii="Times New Roman" w:hAnsi="Times New Roman" w:cs="Times New Roman"/>
          <w:i/>
          <w:sz w:val="20"/>
          <w:szCs w:val="20"/>
        </w:rPr>
        <w:t xml:space="preserve">Исп. Таранец А.О. </w:t>
      </w:r>
      <w:bookmarkEnd w:id="1"/>
    </w:p>
    <w:sectPr w:rsidR="00DE7026" w:rsidRPr="008D72D8" w:rsidSect="008D7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3D6"/>
    <w:rsid w:val="00390322"/>
    <w:rsid w:val="004413D6"/>
    <w:rsid w:val="00713717"/>
    <w:rsid w:val="007B0BBC"/>
    <w:rsid w:val="008D72D8"/>
    <w:rsid w:val="00972CC0"/>
    <w:rsid w:val="00BB5996"/>
    <w:rsid w:val="00D8422A"/>
    <w:rsid w:val="00DE7026"/>
    <w:rsid w:val="00E455EE"/>
    <w:rsid w:val="00E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D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D72D8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8D72D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4</cp:revision>
  <cp:lastPrinted>2016-04-07T05:03:00Z</cp:lastPrinted>
  <dcterms:created xsi:type="dcterms:W3CDTF">2016-04-07T05:38:00Z</dcterms:created>
  <dcterms:modified xsi:type="dcterms:W3CDTF">2016-04-07T05:04:00Z</dcterms:modified>
</cp:coreProperties>
</file>