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D3" w:rsidRDefault="00E50DD3" w:rsidP="00E50DD3">
      <w:pPr>
        <w:pStyle w:val="a7"/>
        <w:jc w:val="right"/>
      </w:pPr>
      <w:r>
        <w:t xml:space="preserve">Отчет о проведении специальной оценки </w:t>
      </w:r>
    </w:p>
    <w:p w:rsidR="00E50DD3" w:rsidRDefault="00E50DD3" w:rsidP="00E50DD3">
      <w:pPr>
        <w:pStyle w:val="a7"/>
        <w:jc w:val="right"/>
      </w:pPr>
      <w:r>
        <w:t>условий труда утвержден 21.09.2018г.</w:t>
      </w:r>
    </w:p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2D70F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2D70F3" w:rsidRPr="002D70F3">
          <w:rPr>
            <w:rStyle w:val="a9"/>
          </w:rPr>
          <w:t>Администрация Среднеканского городского округа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D70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2D70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D70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2D70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D70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2D70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D70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D70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D70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D70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D70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C3AD8" w:rsidRPr="000C3AD8" w:rsidRDefault="000C3AD8" w:rsidP="000C3AD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C3AD8">
        <w:rPr>
          <w:rFonts w:ascii="Times New Roman" w:hAnsi="Times New Roman"/>
          <w:b/>
          <w:sz w:val="24"/>
          <w:szCs w:val="24"/>
        </w:rPr>
        <w:t>Перечень рекомендуемых мероприятий по улучшению условий труда</w:t>
      </w:r>
    </w:p>
    <w:tbl>
      <w:tblPr>
        <w:tblStyle w:val="a3"/>
        <w:tblW w:w="0" w:type="auto"/>
        <w:tblLook w:val="04A0"/>
      </w:tblPr>
      <w:tblGrid>
        <w:gridCol w:w="3369"/>
        <w:gridCol w:w="3685"/>
        <w:gridCol w:w="1985"/>
        <w:gridCol w:w="1559"/>
        <w:gridCol w:w="3260"/>
        <w:gridCol w:w="1494"/>
      </w:tblGrid>
      <w:tr w:rsidR="000C3AD8" w:rsidTr="00E50DD3">
        <w:tc>
          <w:tcPr>
            <w:tcW w:w="3369" w:type="dxa"/>
          </w:tcPr>
          <w:p w:rsidR="000C3AD8" w:rsidRPr="000C3AD8" w:rsidRDefault="000C3AD8" w:rsidP="000C3AD8">
            <w:pPr>
              <w:pStyle w:val="a6"/>
              <w:jc w:val="center"/>
              <w:rPr>
                <w:rFonts w:ascii="Times New Roman" w:hAnsi="Times New Roman"/>
              </w:rPr>
            </w:pPr>
            <w:r w:rsidRPr="000C3AD8">
              <w:rPr>
                <w:rFonts w:ascii="Times New Roman" w:hAnsi="Times New Roman"/>
              </w:rPr>
              <w:t xml:space="preserve">Наименование структурного подразделения, </w:t>
            </w:r>
            <w:r>
              <w:rPr>
                <w:rFonts w:ascii="Times New Roman" w:hAnsi="Times New Roman"/>
              </w:rPr>
              <w:t xml:space="preserve"> </w:t>
            </w:r>
            <w:r w:rsidRPr="000C3AD8">
              <w:rPr>
                <w:rFonts w:ascii="Times New Roman" w:hAnsi="Times New Roman"/>
              </w:rPr>
              <w:t>р</w:t>
            </w:r>
            <w:r w:rsidRPr="000C3AD8">
              <w:rPr>
                <w:rFonts w:ascii="Times New Roman" w:hAnsi="Times New Roman"/>
              </w:rPr>
              <w:t>а</w:t>
            </w:r>
            <w:r w:rsidRPr="000C3AD8">
              <w:rPr>
                <w:rFonts w:ascii="Times New Roman" w:hAnsi="Times New Roman"/>
              </w:rPr>
              <w:t>бочего места</w:t>
            </w:r>
          </w:p>
        </w:tc>
        <w:tc>
          <w:tcPr>
            <w:tcW w:w="3685" w:type="dxa"/>
          </w:tcPr>
          <w:p w:rsidR="000C3AD8" w:rsidRPr="000C3AD8" w:rsidRDefault="000C3AD8" w:rsidP="000C3AD8">
            <w:pPr>
              <w:pStyle w:val="a6"/>
              <w:jc w:val="center"/>
              <w:rPr>
                <w:rFonts w:ascii="Times New Roman" w:hAnsi="Times New Roman"/>
              </w:rPr>
            </w:pPr>
            <w:r w:rsidRPr="000C3AD8">
              <w:rPr>
                <w:rFonts w:ascii="Times New Roman" w:hAnsi="Times New Roman"/>
              </w:rPr>
              <w:t>Наименование мер</w:t>
            </w:r>
            <w:r w:rsidRPr="000C3AD8">
              <w:rPr>
                <w:rFonts w:ascii="Times New Roman" w:hAnsi="Times New Roman"/>
              </w:rPr>
              <w:t>о</w:t>
            </w:r>
            <w:r w:rsidRPr="000C3AD8">
              <w:rPr>
                <w:rFonts w:ascii="Times New Roman" w:hAnsi="Times New Roman"/>
              </w:rPr>
              <w:t>приятий</w:t>
            </w:r>
          </w:p>
        </w:tc>
        <w:tc>
          <w:tcPr>
            <w:tcW w:w="1985" w:type="dxa"/>
          </w:tcPr>
          <w:p w:rsidR="000C3AD8" w:rsidRPr="000C3AD8" w:rsidRDefault="000C3AD8" w:rsidP="000C3AD8">
            <w:pPr>
              <w:pStyle w:val="a6"/>
              <w:jc w:val="center"/>
              <w:rPr>
                <w:rFonts w:ascii="Times New Roman" w:hAnsi="Times New Roman"/>
              </w:rPr>
            </w:pPr>
            <w:r w:rsidRPr="000C3AD8">
              <w:rPr>
                <w:rFonts w:ascii="Times New Roman" w:hAnsi="Times New Roman"/>
              </w:rPr>
              <w:t>Цель меропри</w:t>
            </w:r>
            <w:r w:rsidRPr="000C3AD8">
              <w:rPr>
                <w:rFonts w:ascii="Times New Roman" w:hAnsi="Times New Roman"/>
              </w:rPr>
              <w:t>я</w:t>
            </w:r>
            <w:r w:rsidRPr="000C3AD8">
              <w:rPr>
                <w:rFonts w:ascii="Times New Roman" w:hAnsi="Times New Roman"/>
              </w:rPr>
              <w:t>тий</w:t>
            </w:r>
          </w:p>
        </w:tc>
        <w:tc>
          <w:tcPr>
            <w:tcW w:w="1559" w:type="dxa"/>
          </w:tcPr>
          <w:p w:rsidR="000C3AD8" w:rsidRPr="000C3AD8" w:rsidRDefault="000C3AD8" w:rsidP="000C3AD8">
            <w:pPr>
              <w:pStyle w:val="a6"/>
              <w:jc w:val="center"/>
              <w:rPr>
                <w:rFonts w:ascii="Times New Roman" w:hAnsi="Times New Roman"/>
              </w:rPr>
            </w:pPr>
            <w:r w:rsidRPr="000C3AD8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0C3AD8">
              <w:rPr>
                <w:rFonts w:ascii="Times New Roman" w:hAnsi="Times New Roman"/>
              </w:rPr>
              <w:t xml:space="preserve"> и</w:t>
            </w:r>
            <w:r w:rsidRPr="000C3AD8">
              <w:rPr>
                <w:rFonts w:ascii="Times New Roman" w:hAnsi="Times New Roman"/>
              </w:rPr>
              <w:t>с</w:t>
            </w:r>
            <w:r w:rsidRPr="000C3AD8">
              <w:rPr>
                <w:rFonts w:ascii="Times New Roman" w:hAnsi="Times New Roman"/>
              </w:rPr>
              <w:t>полнения</w:t>
            </w:r>
          </w:p>
        </w:tc>
        <w:tc>
          <w:tcPr>
            <w:tcW w:w="3260" w:type="dxa"/>
          </w:tcPr>
          <w:p w:rsidR="000C3AD8" w:rsidRPr="000C3AD8" w:rsidRDefault="000C3AD8" w:rsidP="000C3AD8">
            <w:pPr>
              <w:pStyle w:val="a6"/>
              <w:jc w:val="center"/>
              <w:rPr>
                <w:rFonts w:ascii="Times New Roman" w:hAnsi="Times New Roman"/>
              </w:rPr>
            </w:pPr>
            <w:r w:rsidRPr="000C3AD8">
              <w:rPr>
                <w:rFonts w:ascii="Times New Roman" w:hAnsi="Times New Roman"/>
              </w:rPr>
              <w:t>Структурное подразделение, пр</w:t>
            </w:r>
            <w:r w:rsidRPr="000C3AD8">
              <w:rPr>
                <w:rFonts w:ascii="Times New Roman" w:hAnsi="Times New Roman"/>
              </w:rPr>
              <w:t>и</w:t>
            </w:r>
            <w:r w:rsidRPr="000C3AD8">
              <w:rPr>
                <w:rFonts w:ascii="Times New Roman" w:hAnsi="Times New Roman"/>
              </w:rPr>
              <w:t>влекаемое для выполнения</w:t>
            </w:r>
          </w:p>
        </w:tc>
        <w:tc>
          <w:tcPr>
            <w:tcW w:w="1494" w:type="dxa"/>
          </w:tcPr>
          <w:p w:rsidR="000C3AD8" w:rsidRPr="000C3AD8" w:rsidRDefault="000C3AD8" w:rsidP="000C3AD8">
            <w:pPr>
              <w:pStyle w:val="a6"/>
              <w:jc w:val="center"/>
              <w:rPr>
                <w:rFonts w:ascii="Times New Roman" w:hAnsi="Times New Roman"/>
              </w:rPr>
            </w:pPr>
            <w:r w:rsidRPr="000C3AD8">
              <w:rPr>
                <w:rFonts w:ascii="Times New Roman" w:hAnsi="Times New Roman"/>
              </w:rPr>
              <w:t xml:space="preserve">Отметка </w:t>
            </w:r>
            <w:r>
              <w:rPr>
                <w:rFonts w:ascii="Times New Roman" w:hAnsi="Times New Roman"/>
              </w:rPr>
              <w:t xml:space="preserve"> </w:t>
            </w:r>
            <w:r w:rsidRPr="000C3AD8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 xml:space="preserve">    </w:t>
            </w:r>
            <w:r w:rsidRPr="000C3AD8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</w:t>
            </w:r>
            <w:r w:rsidRPr="000C3AD8">
              <w:rPr>
                <w:rFonts w:ascii="Times New Roman" w:hAnsi="Times New Roman"/>
              </w:rPr>
              <w:t>полнении</w:t>
            </w:r>
          </w:p>
        </w:tc>
      </w:tr>
      <w:tr w:rsidR="000C3AD8" w:rsidRPr="000C3AD8" w:rsidTr="00E50DD3">
        <w:tc>
          <w:tcPr>
            <w:tcW w:w="3369" w:type="dxa"/>
          </w:tcPr>
          <w:p w:rsidR="000C3AD8" w:rsidRPr="000C3AD8" w:rsidRDefault="000C3AD8" w:rsidP="000C3AD8">
            <w:pPr>
              <w:pStyle w:val="a6"/>
              <w:jc w:val="center"/>
              <w:rPr>
                <w:rFonts w:ascii="Times New Roman" w:hAnsi="Times New Roman"/>
              </w:rPr>
            </w:pPr>
            <w:r w:rsidRPr="000C3AD8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0C3AD8" w:rsidRPr="000C3AD8" w:rsidRDefault="000C3AD8" w:rsidP="000C3AD8">
            <w:pPr>
              <w:pStyle w:val="a6"/>
              <w:jc w:val="center"/>
              <w:rPr>
                <w:rFonts w:ascii="Times New Roman" w:hAnsi="Times New Roman"/>
              </w:rPr>
            </w:pPr>
            <w:r w:rsidRPr="000C3AD8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0C3AD8" w:rsidRPr="000C3AD8" w:rsidRDefault="000C3AD8" w:rsidP="000C3AD8">
            <w:pPr>
              <w:pStyle w:val="a6"/>
              <w:jc w:val="center"/>
              <w:rPr>
                <w:rFonts w:ascii="Times New Roman" w:hAnsi="Times New Roman"/>
              </w:rPr>
            </w:pPr>
            <w:r w:rsidRPr="000C3AD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0C3AD8" w:rsidRPr="000C3AD8" w:rsidRDefault="000C3AD8" w:rsidP="000C3AD8">
            <w:pPr>
              <w:pStyle w:val="a6"/>
              <w:jc w:val="center"/>
              <w:rPr>
                <w:rFonts w:ascii="Times New Roman" w:hAnsi="Times New Roman"/>
              </w:rPr>
            </w:pPr>
            <w:r w:rsidRPr="000C3AD8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</w:tcPr>
          <w:p w:rsidR="000C3AD8" w:rsidRPr="000C3AD8" w:rsidRDefault="000C3AD8" w:rsidP="000C3AD8">
            <w:pPr>
              <w:pStyle w:val="a6"/>
              <w:jc w:val="center"/>
              <w:rPr>
                <w:rFonts w:ascii="Times New Roman" w:hAnsi="Times New Roman"/>
              </w:rPr>
            </w:pPr>
            <w:r w:rsidRPr="000C3AD8">
              <w:rPr>
                <w:rFonts w:ascii="Times New Roman" w:hAnsi="Times New Roman"/>
              </w:rPr>
              <w:t>5</w:t>
            </w:r>
          </w:p>
        </w:tc>
        <w:tc>
          <w:tcPr>
            <w:tcW w:w="1494" w:type="dxa"/>
          </w:tcPr>
          <w:p w:rsidR="000C3AD8" w:rsidRPr="000C3AD8" w:rsidRDefault="000C3AD8" w:rsidP="000C3AD8">
            <w:pPr>
              <w:pStyle w:val="a6"/>
              <w:jc w:val="center"/>
              <w:rPr>
                <w:rFonts w:ascii="Times New Roman" w:hAnsi="Times New Roman"/>
              </w:rPr>
            </w:pPr>
            <w:r w:rsidRPr="000C3AD8">
              <w:rPr>
                <w:rFonts w:ascii="Times New Roman" w:hAnsi="Times New Roman"/>
              </w:rPr>
              <w:t>6</w:t>
            </w:r>
          </w:p>
        </w:tc>
      </w:tr>
      <w:tr w:rsidR="000C3AD8" w:rsidRPr="000C3AD8" w:rsidTr="00E50DD3">
        <w:tc>
          <w:tcPr>
            <w:tcW w:w="3369" w:type="dxa"/>
          </w:tcPr>
          <w:p w:rsidR="000C3AD8" w:rsidRPr="000C3AD8" w:rsidRDefault="000C3AD8" w:rsidP="000C3AD8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0C3AD8">
              <w:rPr>
                <w:rFonts w:ascii="Times New Roman" w:hAnsi="Times New Roman"/>
                <w:b/>
                <w:i/>
              </w:rPr>
              <w:t>Отсутствует</w:t>
            </w:r>
          </w:p>
        </w:tc>
        <w:tc>
          <w:tcPr>
            <w:tcW w:w="3685" w:type="dxa"/>
          </w:tcPr>
          <w:p w:rsidR="000C3AD8" w:rsidRPr="00E50DD3" w:rsidRDefault="000C3AD8" w:rsidP="000C3AD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DD3">
              <w:rPr>
                <w:rFonts w:ascii="Times New Roman" w:hAnsi="Times New Roman"/>
                <w:sz w:val="20"/>
                <w:szCs w:val="20"/>
              </w:rPr>
              <w:t>Мероприятия по улучшению усл</w:t>
            </w:r>
            <w:r w:rsidRPr="00E50DD3">
              <w:rPr>
                <w:rFonts w:ascii="Times New Roman" w:hAnsi="Times New Roman"/>
                <w:sz w:val="20"/>
                <w:szCs w:val="20"/>
              </w:rPr>
              <w:t>о</w:t>
            </w:r>
            <w:r w:rsidRPr="00E50DD3">
              <w:rPr>
                <w:rFonts w:ascii="Times New Roman" w:hAnsi="Times New Roman"/>
                <w:sz w:val="20"/>
                <w:szCs w:val="20"/>
              </w:rPr>
              <w:t>вий труда на рабочих местах не тр</w:t>
            </w:r>
            <w:r w:rsidRPr="00E50DD3">
              <w:rPr>
                <w:rFonts w:ascii="Times New Roman" w:hAnsi="Times New Roman"/>
                <w:sz w:val="20"/>
                <w:szCs w:val="20"/>
              </w:rPr>
              <w:t>е</w:t>
            </w:r>
            <w:r w:rsidRPr="00E50DD3">
              <w:rPr>
                <w:rFonts w:ascii="Times New Roman" w:hAnsi="Times New Roman"/>
                <w:sz w:val="20"/>
                <w:szCs w:val="20"/>
              </w:rPr>
              <w:t>буются</w:t>
            </w:r>
          </w:p>
        </w:tc>
        <w:tc>
          <w:tcPr>
            <w:tcW w:w="1985" w:type="dxa"/>
          </w:tcPr>
          <w:p w:rsidR="000C3AD8" w:rsidRPr="000C3AD8" w:rsidRDefault="000C3AD8" w:rsidP="000C3AD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C3AD8" w:rsidRPr="000C3AD8" w:rsidRDefault="000C3AD8" w:rsidP="000C3AD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C3AD8" w:rsidRPr="000C3AD8" w:rsidRDefault="000C3AD8" w:rsidP="000C3AD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0C3AD8" w:rsidRPr="000C3AD8" w:rsidRDefault="000C3AD8" w:rsidP="000C3AD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E50DD3" w:rsidRPr="000C3AD8" w:rsidTr="00E50DD3">
        <w:tc>
          <w:tcPr>
            <w:tcW w:w="3369" w:type="dxa"/>
          </w:tcPr>
          <w:p w:rsidR="00E50DD3" w:rsidRPr="000C3AD8" w:rsidRDefault="00E50DD3" w:rsidP="000C3AD8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0C3AD8">
              <w:rPr>
                <w:rFonts w:ascii="Times New Roman" w:hAnsi="Times New Roman"/>
                <w:b/>
                <w:i/>
              </w:rPr>
              <w:t>Отдел документационного обеспечения и информацио</w:t>
            </w:r>
            <w:r w:rsidRPr="000C3AD8">
              <w:rPr>
                <w:rFonts w:ascii="Times New Roman" w:hAnsi="Times New Roman"/>
                <w:b/>
                <w:i/>
              </w:rPr>
              <w:t>н</w:t>
            </w:r>
            <w:r w:rsidRPr="000C3AD8">
              <w:rPr>
                <w:rFonts w:ascii="Times New Roman" w:hAnsi="Times New Roman"/>
                <w:b/>
                <w:i/>
              </w:rPr>
              <w:t>ных р</w:t>
            </w:r>
            <w:r w:rsidRPr="000C3AD8">
              <w:rPr>
                <w:rFonts w:ascii="Times New Roman" w:hAnsi="Times New Roman"/>
                <w:b/>
                <w:i/>
              </w:rPr>
              <w:t>е</w:t>
            </w:r>
            <w:r w:rsidRPr="000C3AD8">
              <w:rPr>
                <w:rFonts w:ascii="Times New Roman" w:hAnsi="Times New Roman"/>
                <w:b/>
                <w:i/>
              </w:rPr>
              <w:t>сурсов</w:t>
            </w:r>
          </w:p>
        </w:tc>
        <w:tc>
          <w:tcPr>
            <w:tcW w:w="3685" w:type="dxa"/>
          </w:tcPr>
          <w:p w:rsidR="00E50DD3" w:rsidRDefault="00E50DD3">
            <w:r w:rsidRPr="00694D89">
              <w:rPr>
                <w:sz w:val="20"/>
              </w:rPr>
              <w:t>Мероприятия по улучшению усл</w:t>
            </w:r>
            <w:r w:rsidRPr="00694D89">
              <w:rPr>
                <w:sz w:val="20"/>
              </w:rPr>
              <w:t>о</w:t>
            </w:r>
            <w:r w:rsidRPr="00694D89">
              <w:rPr>
                <w:sz w:val="20"/>
              </w:rPr>
              <w:t>вий труда на рабочих местах не тр</w:t>
            </w:r>
            <w:r w:rsidRPr="00694D89">
              <w:rPr>
                <w:sz w:val="20"/>
              </w:rPr>
              <w:t>е</w:t>
            </w:r>
            <w:r w:rsidRPr="00694D89">
              <w:rPr>
                <w:sz w:val="20"/>
              </w:rPr>
              <w:t>буются</w:t>
            </w:r>
          </w:p>
        </w:tc>
        <w:tc>
          <w:tcPr>
            <w:tcW w:w="1985" w:type="dxa"/>
          </w:tcPr>
          <w:p w:rsidR="00E50DD3" w:rsidRPr="000C3AD8" w:rsidRDefault="00E50DD3" w:rsidP="000C3AD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50DD3" w:rsidRPr="000C3AD8" w:rsidRDefault="00E50DD3" w:rsidP="000C3AD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50DD3" w:rsidRPr="000C3AD8" w:rsidRDefault="00E50DD3" w:rsidP="000C3AD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E50DD3" w:rsidRPr="000C3AD8" w:rsidRDefault="00E50DD3" w:rsidP="000C3AD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E50DD3" w:rsidRPr="000C3AD8" w:rsidTr="00E50DD3">
        <w:tc>
          <w:tcPr>
            <w:tcW w:w="3369" w:type="dxa"/>
          </w:tcPr>
          <w:p w:rsidR="00E50DD3" w:rsidRPr="000C3AD8" w:rsidRDefault="00E50DD3" w:rsidP="000C3AD8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0C3AD8">
              <w:rPr>
                <w:rFonts w:ascii="Times New Roman" w:hAnsi="Times New Roman"/>
                <w:b/>
                <w:i/>
              </w:rPr>
              <w:t>Архивный отдел</w:t>
            </w:r>
          </w:p>
        </w:tc>
        <w:tc>
          <w:tcPr>
            <w:tcW w:w="3685" w:type="dxa"/>
          </w:tcPr>
          <w:p w:rsidR="00E50DD3" w:rsidRDefault="00E50DD3">
            <w:r w:rsidRPr="00694D89">
              <w:rPr>
                <w:sz w:val="20"/>
              </w:rPr>
              <w:t>Мероприятия по улучшению усл</w:t>
            </w:r>
            <w:r w:rsidRPr="00694D89">
              <w:rPr>
                <w:sz w:val="20"/>
              </w:rPr>
              <w:t>о</w:t>
            </w:r>
            <w:r w:rsidRPr="00694D89">
              <w:rPr>
                <w:sz w:val="20"/>
              </w:rPr>
              <w:t>вий труда на рабочих местах не тр</w:t>
            </w:r>
            <w:r w:rsidRPr="00694D89">
              <w:rPr>
                <w:sz w:val="20"/>
              </w:rPr>
              <w:t>е</w:t>
            </w:r>
            <w:r w:rsidRPr="00694D89">
              <w:rPr>
                <w:sz w:val="20"/>
              </w:rPr>
              <w:t>буются</w:t>
            </w:r>
          </w:p>
        </w:tc>
        <w:tc>
          <w:tcPr>
            <w:tcW w:w="1985" w:type="dxa"/>
          </w:tcPr>
          <w:p w:rsidR="00E50DD3" w:rsidRPr="000C3AD8" w:rsidRDefault="00E50DD3" w:rsidP="000C3AD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50DD3" w:rsidRPr="000C3AD8" w:rsidRDefault="00E50DD3" w:rsidP="000C3AD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50DD3" w:rsidRPr="000C3AD8" w:rsidRDefault="00E50DD3" w:rsidP="000C3AD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E50DD3" w:rsidRPr="000C3AD8" w:rsidRDefault="00E50DD3" w:rsidP="000C3AD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E50DD3" w:rsidRPr="000C3AD8" w:rsidTr="00E50DD3">
        <w:tc>
          <w:tcPr>
            <w:tcW w:w="3369" w:type="dxa"/>
          </w:tcPr>
          <w:p w:rsidR="00E50DD3" w:rsidRPr="000C3AD8" w:rsidRDefault="00E50DD3" w:rsidP="000C3AD8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0C3AD8">
              <w:rPr>
                <w:rFonts w:ascii="Times New Roman" w:hAnsi="Times New Roman"/>
                <w:b/>
                <w:i/>
              </w:rPr>
              <w:t>Управление учета, финансов и отчетности</w:t>
            </w:r>
          </w:p>
        </w:tc>
        <w:tc>
          <w:tcPr>
            <w:tcW w:w="3685" w:type="dxa"/>
          </w:tcPr>
          <w:p w:rsidR="00E50DD3" w:rsidRDefault="00E50DD3">
            <w:r w:rsidRPr="00694D89">
              <w:rPr>
                <w:sz w:val="20"/>
              </w:rPr>
              <w:t>Мероприятия по улучшению усл</w:t>
            </w:r>
            <w:r w:rsidRPr="00694D89">
              <w:rPr>
                <w:sz w:val="20"/>
              </w:rPr>
              <w:t>о</w:t>
            </w:r>
            <w:r w:rsidRPr="00694D89">
              <w:rPr>
                <w:sz w:val="20"/>
              </w:rPr>
              <w:t>вий труда на рабочих местах не тр</w:t>
            </w:r>
            <w:r w:rsidRPr="00694D89">
              <w:rPr>
                <w:sz w:val="20"/>
              </w:rPr>
              <w:t>е</w:t>
            </w:r>
            <w:r w:rsidRPr="00694D89">
              <w:rPr>
                <w:sz w:val="20"/>
              </w:rPr>
              <w:t>буются</w:t>
            </w:r>
          </w:p>
        </w:tc>
        <w:tc>
          <w:tcPr>
            <w:tcW w:w="1985" w:type="dxa"/>
          </w:tcPr>
          <w:p w:rsidR="00E50DD3" w:rsidRPr="000C3AD8" w:rsidRDefault="00E50DD3" w:rsidP="000C3AD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50DD3" w:rsidRPr="000C3AD8" w:rsidRDefault="00E50DD3" w:rsidP="000C3AD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50DD3" w:rsidRPr="000C3AD8" w:rsidRDefault="00E50DD3" w:rsidP="000C3AD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E50DD3" w:rsidRPr="000C3AD8" w:rsidRDefault="00E50DD3" w:rsidP="000C3AD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E50DD3" w:rsidRPr="000C3AD8" w:rsidTr="00E50DD3">
        <w:tc>
          <w:tcPr>
            <w:tcW w:w="3369" w:type="dxa"/>
          </w:tcPr>
          <w:p w:rsidR="00E50DD3" w:rsidRPr="000C3AD8" w:rsidRDefault="00E50DD3" w:rsidP="000C3AD8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0C3AD8">
              <w:rPr>
                <w:rFonts w:ascii="Times New Roman" w:hAnsi="Times New Roman"/>
                <w:b/>
                <w:i/>
              </w:rPr>
              <w:t>Гараж</w:t>
            </w:r>
          </w:p>
        </w:tc>
        <w:tc>
          <w:tcPr>
            <w:tcW w:w="3685" w:type="dxa"/>
          </w:tcPr>
          <w:p w:rsidR="00E50DD3" w:rsidRDefault="00E50DD3">
            <w:r w:rsidRPr="00694D89">
              <w:rPr>
                <w:sz w:val="20"/>
              </w:rPr>
              <w:t>Мероприятия по улучшению усл</w:t>
            </w:r>
            <w:r w:rsidRPr="00694D89">
              <w:rPr>
                <w:sz w:val="20"/>
              </w:rPr>
              <w:t>о</w:t>
            </w:r>
            <w:r w:rsidRPr="00694D89">
              <w:rPr>
                <w:sz w:val="20"/>
              </w:rPr>
              <w:t>вий труда на рабочих местах не тр</w:t>
            </w:r>
            <w:r w:rsidRPr="00694D89">
              <w:rPr>
                <w:sz w:val="20"/>
              </w:rPr>
              <w:t>е</w:t>
            </w:r>
            <w:r w:rsidRPr="00694D89">
              <w:rPr>
                <w:sz w:val="20"/>
              </w:rPr>
              <w:t>буются</w:t>
            </w:r>
          </w:p>
        </w:tc>
        <w:tc>
          <w:tcPr>
            <w:tcW w:w="1985" w:type="dxa"/>
          </w:tcPr>
          <w:p w:rsidR="00E50DD3" w:rsidRPr="000C3AD8" w:rsidRDefault="00E50DD3" w:rsidP="000C3AD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50DD3" w:rsidRPr="000C3AD8" w:rsidRDefault="00E50DD3" w:rsidP="000C3AD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50DD3" w:rsidRPr="000C3AD8" w:rsidRDefault="00E50DD3" w:rsidP="000C3AD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E50DD3" w:rsidRPr="000C3AD8" w:rsidRDefault="00E50DD3" w:rsidP="000C3AD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</w:tbl>
    <w:p w:rsidR="000C3AD8" w:rsidRPr="000C3AD8" w:rsidRDefault="000C3AD8" w:rsidP="000C3AD8">
      <w:pPr>
        <w:pStyle w:val="a6"/>
        <w:jc w:val="center"/>
        <w:rPr>
          <w:rFonts w:ascii="Times New Roman" w:hAnsi="Times New Roman"/>
        </w:rPr>
      </w:pPr>
    </w:p>
    <w:sectPr w:rsidR="000C3AD8" w:rsidRPr="000C3AD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31"/>
    <w:docVar w:name="ceh_info" w:val="Администрация Среднеканского городского округа"/>
    <w:docVar w:name="doc_name" w:val="Документ31"/>
    <w:docVar w:name="doc_type" w:val="5"/>
    <w:docVar w:name="fill_date" w:val="       "/>
    <w:docVar w:name="org_guid" w:val="8A7690C3791949059978E9F02143A048"/>
    <w:docVar w:name="org_id" w:val="238"/>
    <w:docVar w:name="org_name" w:val="     "/>
    <w:docVar w:name="pers_guids" w:val="8F1684C511524E91A41E418E5D4B335B@067-490-196 92"/>
    <w:docVar w:name="pers_snils" w:val="8F1684C511524E91A41E418E5D4B335B@067-490-196 92"/>
    <w:docVar w:name="sv_docs" w:val="1"/>
  </w:docVars>
  <w:rsids>
    <w:rsidRoot w:val="002D70F3"/>
    <w:rsid w:val="0002033E"/>
    <w:rsid w:val="00072149"/>
    <w:rsid w:val="000C3AD8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D70F3"/>
    <w:rsid w:val="002F550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746C3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50DD3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23</TotalTime>
  <Pages>1</Pages>
  <Words>258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ТЕХНОПРОГРЕСС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Доценко Егор</dc:creator>
  <cp:lastModifiedBy>User</cp:lastModifiedBy>
  <cp:revision>3</cp:revision>
  <cp:lastPrinted>2018-08-21T00:16:00Z</cp:lastPrinted>
  <dcterms:created xsi:type="dcterms:W3CDTF">2018-08-16T10:28:00Z</dcterms:created>
  <dcterms:modified xsi:type="dcterms:W3CDTF">2018-10-20T02:58:00Z</dcterms:modified>
</cp:coreProperties>
</file>