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EA" w:rsidRDefault="003041EA" w:rsidP="00FB40D2">
      <w:pPr>
        <w:jc w:val="center"/>
        <w:rPr>
          <w:b/>
          <w:bCs/>
          <w:sz w:val="36"/>
          <w:szCs w:val="36"/>
        </w:rPr>
      </w:pPr>
      <w:r w:rsidRPr="00481D6D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8pt">
            <v:imagedata r:id="rId4" o:title=""/>
          </v:shape>
        </w:pict>
      </w:r>
    </w:p>
    <w:p w:rsidR="003041EA" w:rsidRDefault="003041EA" w:rsidP="00FB40D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3041EA" w:rsidRDefault="003041EA" w:rsidP="00FB40D2">
      <w:pPr>
        <w:jc w:val="center"/>
        <w:rPr>
          <w:b/>
          <w:bCs/>
          <w:sz w:val="28"/>
          <w:szCs w:val="28"/>
        </w:rPr>
      </w:pPr>
    </w:p>
    <w:p w:rsidR="003041EA" w:rsidRPr="00C26A80" w:rsidRDefault="003041EA" w:rsidP="00FB40D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041EA" w:rsidRDefault="003041EA" w:rsidP="00FB40D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041EA" w:rsidRPr="00C26A80" w:rsidRDefault="003041EA" w:rsidP="00FB40D2">
      <w:pPr>
        <w:jc w:val="center"/>
        <w:rPr>
          <w:b/>
          <w:bCs/>
          <w:sz w:val="28"/>
          <w:szCs w:val="28"/>
        </w:rPr>
      </w:pPr>
    </w:p>
    <w:p w:rsidR="003041EA" w:rsidRPr="00F242B1" w:rsidRDefault="003041EA" w:rsidP="00A65E07">
      <w:pPr>
        <w:rPr>
          <w:sz w:val="28"/>
          <w:szCs w:val="28"/>
        </w:rPr>
      </w:pPr>
      <w:r w:rsidRPr="00A65E07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>07.04.2015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A65E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</w:t>
      </w:r>
    </w:p>
    <w:p w:rsidR="003041EA" w:rsidRDefault="003041EA" w:rsidP="00FB40D2">
      <w:pPr>
        <w:jc w:val="center"/>
      </w:pPr>
      <w:r>
        <w:t>станица Бородинская</w:t>
      </w:r>
    </w:p>
    <w:p w:rsidR="003041EA" w:rsidRDefault="003041EA" w:rsidP="0056785D">
      <w:pPr>
        <w:jc w:val="center"/>
      </w:pPr>
    </w:p>
    <w:p w:rsidR="003041EA" w:rsidRDefault="003041EA" w:rsidP="00C94979">
      <w:pPr>
        <w:jc w:val="center"/>
        <w:rPr>
          <w:sz w:val="28"/>
          <w:szCs w:val="28"/>
        </w:rPr>
      </w:pPr>
    </w:p>
    <w:p w:rsidR="003041EA" w:rsidRDefault="003041EA" w:rsidP="00C94979">
      <w:pPr>
        <w:jc w:val="center"/>
        <w:rPr>
          <w:sz w:val="28"/>
          <w:szCs w:val="28"/>
        </w:rPr>
      </w:pP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 изменений в постановление администрации </w:t>
      </w: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Бородинского сельского поселения Приморско-Ахтарского </w:t>
      </w: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от </w:t>
      </w:r>
      <w:r>
        <w:rPr>
          <w:b/>
          <w:bCs/>
          <w:color w:val="000000"/>
          <w:sz w:val="28"/>
          <w:szCs w:val="28"/>
        </w:rPr>
        <w:t>19 апреля 2013 года № 70</w:t>
      </w:r>
      <w:r>
        <w:rPr>
          <w:b/>
          <w:bCs/>
          <w:sz w:val="28"/>
          <w:szCs w:val="28"/>
        </w:rPr>
        <w:t xml:space="preserve"> «Об утверждении </w:t>
      </w: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Положения о порядке предоставления лицами, поступающими </w:t>
      </w: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работу, на должности руководителей муниципальных </w:t>
      </w: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учреждений и руководителями муниципальных учреждений </w:t>
      </w: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сведений о доходах, об имуществе  и обязательствах </w:t>
      </w: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имущественного характера своих супруга (супруги)</w:t>
      </w:r>
    </w:p>
    <w:p w:rsidR="003041EA" w:rsidRDefault="003041EA" w:rsidP="005A6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несовершеннолетних детей»</w:t>
      </w:r>
    </w:p>
    <w:p w:rsidR="003041EA" w:rsidRDefault="003041EA" w:rsidP="00C94979">
      <w:pPr>
        <w:jc w:val="both"/>
        <w:rPr>
          <w:b/>
          <w:bCs/>
          <w:sz w:val="28"/>
          <w:szCs w:val="28"/>
        </w:rPr>
      </w:pPr>
    </w:p>
    <w:p w:rsidR="003041EA" w:rsidRDefault="003041EA" w:rsidP="00C94979">
      <w:pPr>
        <w:jc w:val="both"/>
        <w:rPr>
          <w:b/>
          <w:bCs/>
          <w:sz w:val="28"/>
          <w:szCs w:val="28"/>
        </w:rPr>
      </w:pPr>
    </w:p>
    <w:p w:rsidR="003041EA" w:rsidRDefault="003041EA" w:rsidP="00C94979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В связи с вынесением прокуратурой Приморско-Ахтарского района протеста на постановление администрации Бородинского сельского поселения Приморско-Ахтарского района от </w:t>
      </w:r>
      <w:r w:rsidRPr="00FB40D2">
        <w:rPr>
          <w:color w:val="000000"/>
          <w:sz w:val="28"/>
          <w:szCs w:val="28"/>
        </w:rPr>
        <w:t>19 апреля 2013 года № 70</w:t>
      </w:r>
      <w:r>
        <w:rPr>
          <w:sz w:val="28"/>
          <w:szCs w:val="28"/>
        </w:rPr>
        <w:t xml:space="preserve"> «Об утверждении Положения о порядке предоставления лицами, поступающими на работу, на должности руководителей муниципальных учреждений и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и в целях приведения  постановления в соответствие с нормами действующего законодательства, администрация Бородинского сельского поселения Приморско-Ахтарского района                         п о с т а н о в л я е т:</w:t>
      </w:r>
    </w:p>
    <w:p w:rsidR="003041EA" w:rsidRDefault="003041EA" w:rsidP="00C94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Бородинского сельского поселения Приморско-Ахтарского района от </w:t>
      </w:r>
      <w:r w:rsidRPr="00FB40D2">
        <w:rPr>
          <w:color w:val="000000"/>
          <w:sz w:val="28"/>
          <w:szCs w:val="28"/>
        </w:rPr>
        <w:t>19 апреля 2013 года № 70</w:t>
      </w:r>
      <w:r>
        <w:rPr>
          <w:sz w:val="28"/>
          <w:szCs w:val="28"/>
        </w:rPr>
        <w:t xml:space="preserve"> «Об утверждении Положения о порядке предоставления лицами, поступающими на работу, на должности руководителей муниципальных учреждений и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041EA" w:rsidRDefault="003041EA" w:rsidP="004C7EB2">
      <w:pPr>
        <w:ind w:firstLine="708"/>
        <w:jc w:val="both"/>
        <w:rPr>
          <w:sz w:val="28"/>
          <w:szCs w:val="28"/>
        </w:rPr>
        <w:sectPr w:rsidR="003041EA" w:rsidSect="0056785D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1.1. Пункты 3, 4, 5 Положения о  порядке предоставления лицами, поступающими на работу, на должности руководителей муниципальных учреждений и руководителями муниципальных учреждений сведений о </w:t>
      </w:r>
    </w:p>
    <w:p w:rsidR="003041EA" w:rsidRDefault="003041EA" w:rsidP="0056785D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изложить в следующей редакции:</w:t>
      </w:r>
    </w:p>
    <w:p w:rsidR="003041EA" w:rsidRDefault="003041EA" w:rsidP="004C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Сведения о доходах, об имуществе и обязательствах имущественного характера предоставляются по утвержденной Президентом Российской Федерации форме справки согласно приложению к настоящему Положению: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лицами – при назначении на должности, руководителей муниципальных учреждений;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лицами, замещающими должности руководителей муниципальных учреждений, - ежегодно, не позднее 30 апреля года, следующего за отчетным.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замещаемой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на поступление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справки.»;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7 Положения изложить в следующей редакции: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«7.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4 настоящего Положения.»;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10 Положения изложить в следующей редакции: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«10. Сведения о доходах, об имуществе 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Федерации.»;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 11 Положения изложить в следующей редакции: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«11. Размещение на официальном сайте администрации Ольгинского сельского поселения Приморско-Ахтарского района в сети «Интернет» сведений о доходах, об имуществе и обязательствах имущественного характера руководителя муниципального учреждения, указанных в пункте 10 настоящего Положения: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представленных руководителями муниципальных учреждений в орган, наделенный функциями и полномочиями учредителями муниципального учреждения, обеспечивается указанным органом;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представленных руководителями муниципальных учреждений в общий отдел администрации Ольгинского сельского поселения Приморско-Ахтарского района, обеспечивается специалистом администрации, ответственным за данную работу.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доходах, расходах, об имуществе и обязательствах имущественного характера ежегодно обновляются в течение 14 рабочих дней со дня истечения срока, установленного для их подачи.»;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Пункт 12 дополнить подпунктом г) следующего содержания: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супруги (супруга) за три последние года, предшествующих совершению сделки.»;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Абзац 1 пункта 13 Положения после слов «сведения о доходах,» дополнить словом и знаком «расходах,»;</w:t>
      </w:r>
    </w:p>
    <w:p w:rsidR="003041EA" w:rsidRDefault="003041EA" w:rsidP="00E84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Приложения № 1, № 2, № 3, № 4 к Положению о порядке предоставления лицами, поступающими на работу, на должности руководителей муниципальных учреждений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считать утратившим силу.</w:t>
      </w:r>
    </w:p>
    <w:p w:rsidR="003041EA" w:rsidRDefault="003041EA" w:rsidP="00E8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со дня его официального обнародования.</w:t>
      </w:r>
    </w:p>
    <w:p w:rsidR="003041EA" w:rsidRDefault="003041EA" w:rsidP="00C94979">
      <w:pPr>
        <w:jc w:val="both"/>
        <w:rPr>
          <w:sz w:val="28"/>
          <w:szCs w:val="28"/>
        </w:rPr>
      </w:pPr>
    </w:p>
    <w:p w:rsidR="003041EA" w:rsidRDefault="003041EA" w:rsidP="00C94979">
      <w:pPr>
        <w:jc w:val="both"/>
        <w:rPr>
          <w:sz w:val="28"/>
          <w:szCs w:val="28"/>
        </w:rPr>
      </w:pPr>
    </w:p>
    <w:p w:rsidR="003041EA" w:rsidRDefault="003041EA" w:rsidP="00C94979">
      <w:pPr>
        <w:jc w:val="both"/>
        <w:rPr>
          <w:sz w:val="28"/>
          <w:szCs w:val="28"/>
        </w:rPr>
      </w:pPr>
    </w:p>
    <w:p w:rsidR="003041EA" w:rsidRDefault="003041EA" w:rsidP="00C949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 сельского поселения</w:t>
      </w: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В.В.Туров</w:t>
      </w:r>
    </w:p>
    <w:p w:rsidR="003041EA" w:rsidRDefault="003041EA" w:rsidP="004C7EB2">
      <w:pPr>
        <w:jc w:val="both"/>
        <w:rPr>
          <w:sz w:val="28"/>
          <w:szCs w:val="28"/>
        </w:rPr>
      </w:pPr>
    </w:p>
    <w:p w:rsidR="003041EA" w:rsidRDefault="003041EA" w:rsidP="004C7EB2">
      <w:pPr>
        <w:jc w:val="both"/>
        <w:rPr>
          <w:sz w:val="28"/>
          <w:szCs w:val="28"/>
        </w:rPr>
      </w:pPr>
    </w:p>
    <w:p w:rsidR="003041EA" w:rsidRDefault="003041EA" w:rsidP="004C7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1EA" w:rsidRDefault="003041EA" w:rsidP="004C7EB2">
      <w:pPr>
        <w:jc w:val="both"/>
        <w:rPr>
          <w:sz w:val="28"/>
          <w:szCs w:val="28"/>
        </w:rPr>
      </w:pPr>
    </w:p>
    <w:p w:rsidR="003041EA" w:rsidRDefault="003041EA" w:rsidP="004C7EB2">
      <w:pPr>
        <w:jc w:val="both"/>
        <w:rPr>
          <w:sz w:val="28"/>
          <w:szCs w:val="28"/>
        </w:rPr>
        <w:sectPr w:rsidR="003041EA" w:rsidSect="0056785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041EA" w:rsidRDefault="003041EA" w:rsidP="000E425A">
      <w:pPr>
        <w:tabs>
          <w:tab w:val="left" w:pos="720"/>
        </w:tabs>
        <w:ind w:left="5580" w:right="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041EA" w:rsidRPr="008B52C5" w:rsidRDefault="003041EA" w:rsidP="008B52C5">
      <w:pPr>
        <w:pStyle w:val="Style9"/>
        <w:widowControl/>
        <w:spacing w:line="240" w:lineRule="auto"/>
        <w:ind w:left="5580"/>
        <w:jc w:val="center"/>
        <w:rPr>
          <w:rStyle w:val="FontStyle47"/>
          <w:sz w:val="24"/>
          <w:szCs w:val="24"/>
        </w:rPr>
      </w:pPr>
      <w:r w:rsidRPr="008B52C5">
        <w:rPr>
          <w:rStyle w:val="FontStyle47"/>
          <w:sz w:val="24"/>
          <w:szCs w:val="24"/>
        </w:rPr>
        <w:t xml:space="preserve">к Положению о </w:t>
      </w:r>
      <w:r w:rsidRPr="008B52C5">
        <w:rPr>
          <w:color w:val="000000"/>
        </w:rPr>
        <w:t>порядке предоставления л</w:t>
      </w:r>
      <w:r w:rsidRPr="008B52C5">
        <w:t>ицами, поступающими на работу, на должности руководителей муниципальных учреждений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041EA" w:rsidRDefault="003041EA" w:rsidP="008B52C5">
      <w:pPr>
        <w:pStyle w:val="Style10"/>
        <w:widowControl/>
        <w:spacing w:line="240" w:lineRule="auto"/>
        <w:ind w:left="5580"/>
        <w:jc w:val="center"/>
      </w:pPr>
    </w:p>
    <w:p w:rsidR="003041EA" w:rsidRDefault="003041EA" w:rsidP="000E425A">
      <w:pPr>
        <w:tabs>
          <w:tab w:val="left" w:pos="720"/>
        </w:tabs>
        <w:ind w:left="5580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1EA" w:rsidRDefault="003041EA" w:rsidP="000E425A">
      <w:pPr>
        <w:pStyle w:val="a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3041EA" w:rsidRDefault="003041EA" w:rsidP="000E425A">
      <w:pPr>
        <w:pStyle w:val="a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r:id="rId5" w:anchor="sub_0" w:history="1">
        <w:r w:rsidRPr="00A65E07">
          <w:rPr>
            <w:rStyle w:val="a2"/>
            <w:b/>
            <w:bCs/>
            <w:color w:val="auto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3041EA" w:rsidRDefault="003041EA" w:rsidP="000E425A">
      <w:pPr>
        <w:pStyle w:val="a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3041EA" w:rsidRDefault="003041EA" w:rsidP="000E425A">
      <w:pPr>
        <w:pStyle w:val="a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3041EA" w:rsidRDefault="003041EA" w:rsidP="000E425A"/>
    <w:p w:rsidR="003041EA" w:rsidRDefault="003041EA" w:rsidP="000E425A">
      <w:pPr>
        <w:pStyle w:val="a0"/>
        <w:rPr>
          <w:sz w:val="22"/>
          <w:szCs w:val="22"/>
        </w:rPr>
      </w:pPr>
      <w:r>
        <w:t xml:space="preserve">     В</w:t>
      </w:r>
      <w:r>
        <w:rPr>
          <w:sz w:val="22"/>
          <w:szCs w:val="22"/>
        </w:rPr>
        <w:t>___________________________________________________________________</w:t>
      </w:r>
    </w:p>
    <w:p w:rsidR="003041EA" w:rsidRDefault="003041EA" w:rsidP="000E425A">
      <w:pPr>
        <w:pStyle w:val="a0"/>
      </w:pPr>
      <w:r>
        <w:rPr>
          <w:sz w:val="22"/>
          <w:szCs w:val="22"/>
        </w:rPr>
        <w:t xml:space="preserve">  </w:t>
      </w:r>
      <w:r>
        <w:t>указывается наименование кадрового подразделения федерального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t xml:space="preserve">     государственного органа, иного органа или организации</w:t>
      </w:r>
      <w:r>
        <w:rPr>
          <w:sz w:val="22"/>
          <w:szCs w:val="22"/>
        </w:rPr>
        <w:t>)</w:t>
      </w:r>
    </w:p>
    <w:p w:rsidR="003041EA" w:rsidRDefault="003041EA" w:rsidP="000E425A"/>
    <w:p w:rsidR="003041EA" w:rsidRDefault="003041EA" w:rsidP="000E425A">
      <w:pPr>
        <w:pStyle w:val="a0"/>
        <w:jc w:val="center"/>
        <w:rPr>
          <w:rFonts w:cs="Times New Roman"/>
          <w:sz w:val="28"/>
          <w:szCs w:val="28"/>
        </w:rPr>
      </w:pPr>
      <w:r>
        <w:rPr>
          <w:rStyle w:val="a3"/>
          <w:sz w:val="28"/>
          <w:szCs w:val="28"/>
        </w:rPr>
        <w:t>СПРАВКА</w:t>
      </w:r>
      <w:hyperlink r:id="rId6" w:anchor="sub_1635" w:history="1">
        <w:r>
          <w:rPr>
            <w:rStyle w:val="a2"/>
            <w:sz w:val="28"/>
            <w:szCs w:val="28"/>
          </w:rPr>
          <w:t>*(1)</w:t>
        </w:r>
      </w:hyperlink>
    </w:p>
    <w:p w:rsidR="003041EA" w:rsidRDefault="003041EA" w:rsidP="000E425A">
      <w:pPr>
        <w:pStyle w:val="a0"/>
        <w:jc w:val="center"/>
        <w:rPr>
          <w:rFonts w:cs="Times New Roman"/>
          <w:sz w:val="28"/>
          <w:szCs w:val="28"/>
        </w:rPr>
      </w:pPr>
      <w:r>
        <w:rPr>
          <w:rStyle w:val="a3"/>
          <w:sz w:val="28"/>
          <w:szCs w:val="28"/>
        </w:rPr>
        <w:t>о доходах, расходах, об имуществе и обязательствах</w:t>
      </w:r>
    </w:p>
    <w:p w:rsidR="003041EA" w:rsidRDefault="003041EA" w:rsidP="000E425A">
      <w:pPr>
        <w:pStyle w:val="a0"/>
        <w:jc w:val="center"/>
        <w:rPr>
          <w:rFonts w:cs="Times New Roman"/>
          <w:sz w:val="28"/>
          <w:szCs w:val="28"/>
        </w:rPr>
      </w:pPr>
      <w:r>
        <w:rPr>
          <w:rStyle w:val="a3"/>
          <w:sz w:val="28"/>
          <w:szCs w:val="28"/>
        </w:rPr>
        <w:t>имущественного характера</w:t>
      </w:r>
      <w:hyperlink r:id="rId7" w:anchor="sub_1636" w:history="1">
        <w:r>
          <w:rPr>
            <w:rStyle w:val="a2"/>
            <w:sz w:val="28"/>
            <w:szCs w:val="28"/>
          </w:rPr>
          <w:t>*(2)</w:t>
        </w:r>
      </w:hyperlink>
    </w:p>
    <w:p w:rsidR="003041EA" w:rsidRDefault="003041EA" w:rsidP="000E425A">
      <w:pPr>
        <w:rPr>
          <w:sz w:val="28"/>
          <w:szCs w:val="28"/>
        </w:rPr>
      </w:pPr>
    </w:p>
    <w:p w:rsidR="003041EA" w:rsidRDefault="003041EA" w:rsidP="000E425A">
      <w:pPr>
        <w:pStyle w:val="a0"/>
        <w:rPr>
          <w:sz w:val="22"/>
          <w:szCs w:val="22"/>
        </w:rPr>
      </w:pPr>
      <w:r>
        <w:t>Я,</w:t>
      </w:r>
      <w:r>
        <w:rPr>
          <w:sz w:val="22"/>
          <w:szCs w:val="22"/>
        </w:rPr>
        <w:t>______________________________________________________________________</w:t>
      </w:r>
    </w:p>
    <w:p w:rsidR="003041EA" w:rsidRDefault="003041EA" w:rsidP="000E425A">
      <w:pPr>
        <w:pStyle w:val="a0"/>
        <w:rPr>
          <w:sz w:val="22"/>
          <w:szCs w:val="22"/>
        </w:rPr>
      </w:pP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>
      <w:pPr>
        <w:pStyle w:val="a0"/>
        <w:rPr>
          <w:sz w:val="22"/>
          <w:szCs w:val="22"/>
        </w:rPr>
      </w:pP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041EA" w:rsidRDefault="003041EA" w:rsidP="000E425A">
      <w:pPr>
        <w:pStyle w:val="a0"/>
      </w:pPr>
      <w:r>
        <w:rPr>
          <w:sz w:val="22"/>
          <w:szCs w:val="22"/>
        </w:rPr>
        <w:t xml:space="preserve">    </w:t>
      </w:r>
      <w:r>
        <w:t>(фамилия, имя, отчество, дата рождения, серия и номер паспорта,</w:t>
      </w:r>
    </w:p>
    <w:p w:rsidR="003041EA" w:rsidRDefault="003041EA" w:rsidP="000E425A">
      <w:pPr>
        <w:pStyle w:val="a0"/>
      </w:pPr>
      <w:r>
        <w:t xml:space="preserve">                дата выдачи и орган, выдавший паспорт)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/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/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041EA" w:rsidRDefault="003041EA" w:rsidP="000E425A">
      <w:pPr>
        <w:pStyle w:val="a0"/>
      </w:pPr>
      <w:r>
        <w:rPr>
          <w:sz w:val="22"/>
          <w:szCs w:val="22"/>
        </w:rPr>
        <w:t xml:space="preserve">       </w:t>
      </w:r>
      <w:r>
        <w:t>(место работы (службы), занимаемая (замещаемая) должность;</w:t>
      </w:r>
    </w:p>
    <w:p w:rsidR="003041EA" w:rsidRDefault="003041EA" w:rsidP="000E425A">
      <w:pPr>
        <w:pStyle w:val="a0"/>
      </w:pPr>
      <w:r>
        <w:t xml:space="preserve">       в случае отсутствия основного места работы (службы) - род</w:t>
      </w:r>
    </w:p>
    <w:p w:rsidR="003041EA" w:rsidRDefault="003041EA" w:rsidP="000E425A">
      <w:pPr>
        <w:pStyle w:val="a0"/>
      </w:pPr>
      <w:r>
        <w:t xml:space="preserve">          занятий; должность, на замещение которой претендует</w:t>
      </w:r>
    </w:p>
    <w:p w:rsidR="003041EA" w:rsidRDefault="003041EA" w:rsidP="000E425A">
      <w:pPr>
        <w:pStyle w:val="a0"/>
      </w:pPr>
      <w:r>
        <w:t xml:space="preserve">                     гражданин (если применимо)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t>зарегистрированный по адресу: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041EA" w:rsidRDefault="003041EA" w:rsidP="000E425A">
      <w:pPr>
        <w:pStyle w:val="a0"/>
        <w:jc w:val="center"/>
      </w:pPr>
      <w:r>
        <w:t>(адрес места регистрации)</w:t>
      </w:r>
    </w:p>
    <w:p w:rsidR="003041EA" w:rsidRDefault="003041EA" w:rsidP="000E425A">
      <w:r>
        <w:t>_________________________________________________________________________</w:t>
      </w:r>
    </w:p>
    <w:p w:rsidR="003041EA" w:rsidRDefault="003041EA" w:rsidP="000E425A">
      <w:pPr>
        <w:pStyle w:val="a0"/>
        <w:jc w:val="center"/>
      </w:pPr>
      <w:r>
        <w:t>сообщаю   сведения  о  доходах,  расходах   своих,   супруги   (супруга),несовершеннолетнего ребенка (нужное подчеркнуть)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>
      <w:pPr>
        <w:pStyle w:val="a0"/>
      </w:pPr>
      <w:r>
        <w:t xml:space="preserve">    (фамилия, имя, отчество, год рождения, серия и номер паспорта,</w:t>
      </w:r>
    </w:p>
    <w:p w:rsidR="003041EA" w:rsidRDefault="003041EA" w:rsidP="000E425A">
      <w:pPr>
        <w:pStyle w:val="a0"/>
      </w:pPr>
      <w:r>
        <w:t xml:space="preserve">              дата выдачи и орган, выдавший паспорт)</w:t>
      </w:r>
    </w:p>
    <w:p w:rsidR="003041EA" w:rsidRDefault="003041EA" w:rsidP="000E425A">
      <w:pPr>
        <w:pStyle w:val="a0"/>
      </w:pPr>
      <w:r>
        <w:t>__________________________________________________________________</w:t>
      </w:r>
    </w:p>
    <w:p w:rsidR="003041EA" w:rsidRDefault="003041EA" w:rsidP="000E425A">
      <w:pPr>
        <w:pStyle w:val="a0"/>
        <w:jc w:val="center"/>
      </w:pPr>
      <w:r>
        <w:t>(адрес места регистрации, основное место работы (службы, занимаемая (замещаемая) должность)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>
      <w:pPr>
        <w:pStyle w:val="a0"/>
        <w:jc w:val="center"/>
      </w:pPr>
      <w:r>
        <w:t>(в случае отсутствия основного места работы (службы) - род занятий)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/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/>
    <w:p w:rsidR="003041EA" w:rsidRDefault="003041EA" w:rsidP="000E425A">
      <w:pPr>
        <w:pStyle w:val="a0"/>
      </w:pPr>
      <w:r>
        <w:t>за   отчетный  период  с  1  января 20__  г. по 31 декабря 20__  г. об имуществе, принадлежащем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>
      <w:pPr>
        <w:pStyle w:val="a0"/>
      </w:pPr>
      <w:r>
        <w:rPr>
          <w:sz w:val="22"/>
          <w:szCs w:val="22"/>
        </w:rPr>
        <w:t xml:space="preserve">                         </w:t>
      </w:r>
      <w:r>
        <w:t>(фамилия, имя, отчество)</w:t>
      </w:r>
    </w:p>
    <w:p w:rsidR="003041EA" w:rsidRDefault="003041EA" w:rsidP="000E425A">
      <w:pPr>
        <w:pStyle w:val="a0"/>
      </w:pPr>
      <w:r>
        <w:t>на праве собственности,  о вкладах   в   банках,   ценных бумагах, об обязательствах имущественного характера по состоянию на"__"_______20 г.</w:t>
      </w:r>
    </w:p>
    <w:p w:rsidR="003041EA" w:rsidRPr="00A65E07" w:rsidRDefault="003041EA" w:rsidP="000E425A">
      <w:pPr>
        <w:pStyle w:val="Heading1"/>
        <w:rPr>
          <w:rFonts w:cs="Times New Roman"/>
          <w:color w:val="auto"/>
        </w:rPr>
      </w:pPr>
      <w:bookmarkStart w:id="0" w:name="sub_1100"/>
      <w:r w:rsidRPr="00A65E07">
        <w:rPr>
          <w:color w:val="auto"/>
        </w:rPr>
        <w:t>Раздел 1. Сведения о доходах</w:t>
      </w:r>
      <w:hyperlink r:id="rId8" w:anchor="sub_1637" w:history="1">
        <w:r w:rsidRPr="00A65E07">
          <w:rPr>
            <w:rStyle w:val="a2"/>
            <w:b w:val="0"/>
            <w:bCs w:val="0"/>
            <w:color w:val="auto"/>
          </w:rPr>
          <w:t>*(3)</w:t>
        </w:r>
      </w:hyperlink>
    </w:p>
    <w:bookmarkEnd w:id="0"/>
    <w:p w:rsidR="003041EA" w:rsidRDefault="003041EA" w:rsidP="000E425A"/>
    <w:tbl>
      <w:tblPr>
        <w:tblW w:w="9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9"/>
        <w:gridCol w:w="7117"/>
        <w:gridCol w:w="1819"/>
      </w:tblGrid>
      <w:tr w:rsidR="003041EA">
        <w:trPr>
          <w:trHeight w:val="551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N</w:t>
            </w:r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Вид дохода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Величина дохода</w:t>
            </w:r>
            <w:hyperlink r:id="rId9" w:anchor="sub_1663" w:history="1">
              <w:r>
                <w:rPr>
                  <w:rStyle w:val="a2"/>
                </w:rPr>
                <w:t>*</w:t>
              </w:r>
            </w:hyperlink>
            <w:r>
              <w:t xml:space="preserve"> (руб.)</w:t>
            </w:r>
          </w:p>
        </w:tc>
      </w:tr>
      <w:tr w:rsidR="003041EA">
        <w:trPr>
          <w:trHeight w:val="26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</w:tr>
      <w:tr w:rsidR="003041EA">
        <w:trPr>
          <w:trHeight w:val="26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1" w:name="sub_1664"/>
            <w:r>
              <w:t>1</w:t>
            </w:r>
            <w:bookmarkEnd w:id="1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Доход по основному месту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26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2" w:name="sub_1665"/>
            <w:r>
              <w:t>2</w:t>
            </w:r>
            <w:bookmarkEnd w:id="2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Доход от педагогической и научной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26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" w:name="sub_1666"/>
            <w:r>
              <w:t>3</w:t>
            </w:r>
            <w:bookmarkEnd w:id="3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Доход от иной творческой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26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4" w:name="sub_1667"/>
            <w:r>
              <w:t>4</w:t>
            </w:r>
            <w:bookmarkEnd w:id="4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51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5" w:name="sub_1668"/>
            <w:r>
              <w:t>5</w:t>
            </w:r>
            <w:bookmarkEnd w:id="5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356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6" w:name="sub_1669"/>
            <w:r>
              <w:t>6</w:t>
            </w:r>
            <w:bookmarkEnd w:id="6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Иные доходы (указать вид дохода):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  <w:p w:rsidR="003041EA" w:rsidRDefault="003041EA">
            <w:pPr>
              <w:pStyle w:val="a1"/>
            </w:pPr>
            <w:r>
              <w:t>3)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</w:tc>
      </w:tr>
      <w:tr w:rsidR="003041EA">
        <w:trPr>
          <w:trHeight w:val="551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7" w:name="sub_1670"/>
            <w:r>
              <w:t>7</w:t>
            </w:r>
            <w:bookmarkEnd w:id="7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Итого доход за отчетный период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</w:tr>
    </w:tbl>
    <w:p w:rsidR="003041EA" w:rsidRDefault="003041EA" w:rsidP="000E425A"/>
    <w:p w:rsidR="003041EA" w:rsidRDefault="003041EA" w:rsidP="000E425A">
      <w:r>
        <w:t>_____________________________</w:t>
      </w:r>
    </w:p>
    <w:p w:rsidR="003041EA" w:rsidRDefault="003041EA" w:rsidP="000E425A">
      <w:bookmarkStart w:id="8" w:name="sub_1663"/>
      <w:r>
        <w:t xml:space="preserve">* Доход, полученный в иностранной валюте, указывается в рублях по </w:t>
      </w:r>
      <w:hyperlink r:id="rId10" w:history="1">
        <w:r>
          <w:rPr>
            <w:rStyle w:val="a2"/>
          </w:rPr>
          <w:t>курсу</w:t>
        </w:r>
      </w:hyperlink>
      <w:r>
        <w:t xml:space="preserve"> Банка России на дату получения дохода.</w:t>
      </w:r>
    </w:p>
    <w:bookmarkEnd w:id="8"/>
    <w:p w:rsidR="003041EA" w:rsidRDefault="003041EA" w:rsidP="000E425A"/>
    <w:p w:rsidR="003041EA" w:rsidRPr="00A65E07" w:rsidRDefault="003041EA" w:rsidP="000E425A">
      <w:pPr>
        <w:pStyle w:val="Heading1"/>
        <w:rPr>
          <w:rFonts w:cs="Times New Roman"/>
          <w:color w:val="auto"/>
        </w:rPr>
      </w:pPr>
      <w:bookmarkStart w:id="9" w:name="sub_1200"/>
      <w:r w:rsidRPr="00A65E07">
        <w:rPr>
          <w:color w:val="auto"/>
        </w:rPr>
        <w:t>Раздел 2. Сведения о расходах</w:t>
      </w:r>
      <w:hyperlink r:id="rId11" w:anchor="sub_1638" w:history="1">
        <w:r w:rsidRPr="00A65E07">
          <w:rPr>
            <w:rStyle w:val="a2"/>
            <w:color w:val="auto"/>
          </w:rPr>
          <w:t>*(4)</w:t>
        </w:r>
      </w:hyperlink>
    </w:p>
    <w:bookmarkEnd w:id="9"/>
    <w:p w:rsidR="003041EA" w:rsidRDefault="003041EA" w:rsidP="000E425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99"/>
        <w:gridCol w:w="2208"/>
        <w:gridCol w:w="1916"/>
        <w:gridCol w:w="2626"/>
        <w:gridCol w:w="2039"/>
      </w:tblGrid>
      <w:tr w:rsidR="003041EA">
        <w:trPr>
          <w:trHeight w:val="144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10" w:name="sub_12001"/>
            <w:r>
              <w:t>N</w:t>
            </w:r>
            <w:bookmarkEnd w:id="10"/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Вид приобретенного имущества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Сумма сделки (руб.)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Основание приобретения</w:t>
            </w:r>
            <w:hyperlink r:id="rId12" w:anchor="sub_1662" w:history="1">
              <w:r>
                <w:rPr>
                  <w:rStyle w:val="a2"/>
                </w:rPr>
                <w:t>*</w:t>
              </w:r>
            </w:hyperlink>
          </w:p>
        </w:tc>
      </w:tr>
      <w:tr w:rsidR="003041EA">
        <w:trPr>
          <w:trHeight w:val="144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5</w:t>
            </w:r>
          </w:p>
        </w:tc>
      </w:tr>
      <w:tr w:rsidR="003041EA">
        <w:trPr>
          <w:trHeight w:val="144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11" w:name="sub_1671"/>
            <w:r>
              <w:t>1</w:t>
            </w:r>
            <w:bookmarkEnd w:id="11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Земельные участки: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  <w:p w:rsidR="003041EA" w:rsidRDefault="003041EA">
            <w:r>
              <w:t>3)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93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12" w:name="sub_1672"/>
            <w:r>
              <w:t>2</w:t>
            </w:r>
            <w:bookmarkEnd w:id="12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Иное</w:t>
            </w:r>
          </w:p>
          <w:p w:rsidR="003041EA" w:rsidRDefault="003041EA">
            <w:pPr>
              <w:pStyle w:val="a1"/>
            </w:pPr>
            <w:r>
              <w:t>недвижимое</w:t>
            </w:r>
          </w:p>
          <w:p w:rsidR="003041EA" w:rsidRDefault="003041EA">
            <w:pPr>
              <w:pStyle w:val="a1"/>
            </w:pPr>
            <w:r>
              <w:t>имущество: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  <w:p w:rsidR="003041EA" w:rsidRDefault="003041EA">
            <w:pPr>
              <w:pStyle w:val="a1"/>
            </w:pPr>
            <w:r>
              <w:t>3)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650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13" w:name="sub_1673"/>
            <w:r>
              <w:t>3</w:t>
            </w:r>
            <w:bookmarkEnd w:id="13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Транспортные средства: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  <w:p w:rsidR="003041EA" w:rsidRDefault="003041EA">
            <w:pPr>
              <w:pStyle w:val="a1"/>
            </w:pPr>
            <w:r>
              <w:t>3)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39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14" w:name="sub_1674"/>
            <w:r>
              <w:t>4</w:t>
            </w:r>
            <w:bookmarkEnd w:id="14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Ценные бумаги: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  <w:p w:rsidR="003041EA" w:rsidRDefault="003041EA">
            <w:pPr>
              <w:pStyle w:val="a1"/>
            </w:pPr>
            <w:r>
              <w:t>3)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</w:tbl>
    <w:p w:rsidR="003041EA" w:rsidRDefault="003041EA" w:rsidP="000E425A"/>
    <w:p w:rsidR="003041EA" w:rsidRDefault="003041EA" w:rsidP="000E425A">
      <w:r>
        <w:t>_____________________________</w:t>
      </w:r>
    </w:p>
    <w:p w:rsidR="003041EA" w:rsidRDefault="003041EA" w:rsidP="000E425A">
      <w:bookmarkStart w:id="15" w:name="sub_1662"/>
      <w: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5"/>
    <w:p w:rsidR="003041EA" w:rsidRDefault="003041EA" w:rsidP="000E425A"/>
    <w:p w:rsidR="003041EA" w:rsidRPr="00A65E07" w:rsidRDefault="003041EA" w:rsidP="000E425A">
      <w:pPr>
        <w:pStyle w:val="Heading1"/>
        <w:rPr>
          <w:color w:val="auto"/>
        </w:rPr>
      </w:pPr>
      <w:bookmarkStart w:id="16" w:name="sub_1300"/>
      <w:r w:rsidRPr="00A65E07">
        <w:rPr>
          <w:color w:val="auto"/>
        </w:rPr>
        <w:t>Раздел 3. Сведения об имуществе</w:t>
      </w:r>
    </w:p>
    <w:bookmarkEnd w:id="16"/>
    <w:p w:rsidR="003041EA" w:rsidRPr="00A65E07" w:rsidRDefault="003041EA" w:rsidP="000E425A"/>
    <w:p w:rsidR="003041EA" w:rsidRPr="00A65E07" w:rsidRDefault="003041EA" w:rsidP="000E425A">
      <w:pPr>
        <w:pStyle w:val="Heading1"/>
        <w:rPr>
          <w:color w:val="auto"/>
        </w:rPr>
      </w:pPr>
      <w:bookmarkStart w:id="17" w:name="sub_1310"/>
      <w:r w:rsidRPr="00A65E07">
        <w:rPr>
          <w:color w:val="auto"/>
        </w:rPr>
        <w:t>3.1. Недвижимое имущество</w:t>
      </w:r>
    </w:p>
    <w:p w:rsidR="003041EA" w:rsidRDefault="003041EA" w:rsidP="000E425A"/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2095"/>
        <w:gridCol w:w="2095"/>
        <w:gridCol w:w="1676"/>
        <w:gridCol w:w="1397"/>
        <w:gridCol w:w="2133"/>
      </w:tblGrid>
      <w:tr w:rsidR="003041EA">
        <w:trPr>
          <w:trHeight w:val="120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18" w:name="sub_13101"/>
            <w:bookmarkEnd w:id="17"/>
            <w:r>
              <w:t>N</w:t>
            </w:r>
            <w:bookmarkEnd w:id="18"/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Вид и наименование имущества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Вид собственности</w:t>
            </w:r>
            <w:hyperlink r:id="rId13" w:anchor="sub_1659" w:history="1">
              <w:r>
                <w:rPr>
                  <w:rStyle w:val="a2"/>
                </w:rPr>
                <w:t>*</w:t>
              </w:r>
            </w:hyperlink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Местонахождение (адрес)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Площадь (кв.м)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Основание приобретения и источник средств</w:t>
            </w:r>
            <w:hyperlink r:id="rId14" w:anchor="sub_1660" w:history="1">
              <w:r>
                <w:rPr>
                  <w:rStyle w:val="a2"/>
                </w:rPr>
                <w:t>**</w:t>
              </w:r>
            </w:hyperlink>
          </w:p>
        </w:tc>
      </w:tr>
      <w:tr w:rsidR="003041EA">
        <w:trPr>
          <w:trHeight w:val="29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6</w:t>
            </w:r>
          </w:p>
        </w:tc>
      </w:tr>
      <w:tr w:rsidR="003041EA">
        <w:trPr>
          <w:trHeight w:val="17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19" w:name="sub_1675"/>
            <w:r>
              <w:t>1</w:t>
            </w:r>
            <w:bookmarkEnd w:id="19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Земельные участки</w:t>
            </w:r>
            <w:hyperlink r:id="rId15" w:anchor="sub_1661" w:history="1">
              <w:r>
                <w:rPr>
                  <w:rStyle w:val="a2"/>
                </w:rPr>
                <w:t>***</w:t>
              </w:r>
            </w:hyperlink>
            <w:r>
              <w:t>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49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20" w:name="sub_1676"/>
            <w:r>
              <w:t>2</w:t>
            </w:r>
            <w:bookmarkEnd w:id="20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Жилые дома, дачи: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60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21" w:name="sub_1677"/>
            <w:r>
              <w:t>3</w:t>
            </w:r>
            <w:bookmarkEnd w:id="21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Квартиры: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22" w:name="sub_1678"/>
            <w:r>
              <w:t>4</w:t>
            </w:r>
            <w:bookmarkEnd w:id="22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Гаражи: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23" w:name="sub_1679"/>
            <w:r>
              <w:t>5</w:t>
            </w:r>
            <w:bookmarkEnd w:id="23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Иное недвижимое имущество: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</w:tbl>
    <w:p w:rsidR="003041EA" w:rsidRDefault="003041EA" w:rsidP="000E425A"/>
    <w:p w:rsidR="003041EA" w:rsidRDefault="003041EA" w:rsidP="000E425A">
      <w:r>
        <w:t>_____________________________</w:t>
      </w:r>
    </w:p>
    <w:p w:rsidR="003041EA" w:rsidRDefault="003041EA" w:rsidP="000E425A">
      <w:bookmarkStart w:id="24" w:name="sub_1659"/>
      <w: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041EA" w:rsidRDefault="003041EA" w:rsidP="000E425A">
      <w:bookmarkStart w:id="25" w:name="sub_1660"/>
      <w:bookmarkEnd w:id="24"/>
      <w: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6" w:history="1">
        <w:r>
          <w:rPr>
            <w:rStyle w:val="a2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041EA" w:rsidRDefault="003041EA" w:rsidP="000E425A">
      <w:bookmarkStart w:id="26" w:name="sub_1661"/>
      <w:bookmarkEnd w:id="25"/>
      <w: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6"/>
    <w:p w:rsidR="003041EA" w:rsidRDefault="003041EA" w:rsidP="000E425A"/>
    <w:p w:rsidR="003041EA" w:rsidRDefault="003041EA" w:rsidP="000E425A">
      <w:pPr>
        <w:pStyle w:val="Heading1"/>
        <w:rPr>
          <w:rFonts w:cs="Times New Roman"/>
        </w:rPr>
      </w:pPr>
      <w:bookmarkStart w:id="27" w:name="sub_1320"/>
    </w:p>
    <w:p w:rsidR="003041EA" w:rsidRPr="00A65E07" w:rsidRDefault="003041EA" w:rsidP="000E425A">
      <w:pPr>
        <w:pStyle w:val="Heading1"/>
        <w:rPr>
          <w:color w:val="auto"/>
        </w:rPr>
      </w:pPr>
      <w:r w:rsidRPr="00A65E07">
        <w:rPr>
          <w:color w:val="auto"/>
        </w:rPr>
        <w:t>3.2. Транспортные средства</w:t>
      </w:r>
    </w:p>
    <w:bookmarkEnd w:id="27"/>
    <w:p w:rsidR="003041EA" w:rsidRDefault="003041EA" w:rsidP="000E425A"/>
    <w:tbl>
      <w:tblPr>
        <w:tblW w:w="9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13"/>
        <w:gridCol w:w="3415"/>
        <w:gridCol w:w="2220"/>
        <w:gridCol w:w="2962"/>
      </w:tblGrid>
      <w:tr w:rsidR="003041EA">
        <w:trPr>
          <w:trHeight w:val="82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28" w:name="sub_13201"/>
            <w:r>
              <w:t>N</w:t>
            </w:r>
            <w:bookmarkEnd w:id="28"/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Вид собственности</w:t>
            </w:r>
            <w:hyperlink r:id="rId17" w:anchor="sub_1658" w:history="1">
              <w:r>
                <w:rPr>
                  <w:rStyle w:val="a2"/>
                </w:rPr>
                <w:t>*</w:t>
              </w:r>
            </w:hyperlink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Место регистрации</w:t>
            </w:r>
          </w:p>
        </w:tc>
      </w:tr>
      <w:tr w:rsidR="003041EA">
        <w:trPr>
          <w:trHeight w:val="269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</w:tc>
      </w:tr>
      <w:tr w:rsidR="003041EA">
        <w:trPr>
          <w:trHeight w:val="1376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29" w:name="sub_1680"/>
            <w:r>
              <w:t>1</w:t>
            </w:r>
            <w:bookmarkEnd w:id="29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Автомобили легковые: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092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0" w:name="sub_1681"/>
            <w:r>
              <w:t>2</w:t>
            </w:r>
            <w:bookmarkEnd w:id="30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Автомобили грузовые: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54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1" w:name="sub_1682"/>
            <w:r>
              <w:t>3</w:t>
            </w:r>
            <w:bookmarkEnd w:id="31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Мототранспортные средства: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  <w:p w:rsidR="003041EA" w:rsidRDefault="003041EA"/>
          <w:p w:rsidR="003041EA" w:rsidRDefault="003041EA"/>
          <w:p w:rsidR="003041EA" w:rsidRDefault="003041EA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107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2" w:name="sub_1683"/>
            <w:r>
              <w:t>4</w:t>
            </w:r>
            <w:bookmarkEnd w:id="32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Сельскохозяйственная техника: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82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3" w:name="sub_1684"/>
            <w:r>
              <w:t>5</w:t>
            </w:r>
            <w:bookmarkEnd w:id="33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Водный транспорт: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82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4" w:name="sub_1685"/>
            <w:r>
              <w:t>6</w:t>
            </w:r>
            <w:bookmarkEnd w:id="34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Воздушный транспорт: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1107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5" w:name="sub_1686"/>
            <w:r>
              <w:t>7</w:t>
            </w:r>
            <w:bookmarkEnd w:id="35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1"/>
            </w:pPr>
            <w:r>
              <w:t>Иные транспортные средства:</w:t>
            </w:r>
          </w:p>
          <w:p w:rsidR="003041EA" w:rsidRDefault="003041EA">
            <w:pPr>
              <w:pStyle w:val="a1"/>
            </w:pPr>
            <w:r>
              <w:t>1)</w:t>
            </w:r>
          </w:p>
          <w:p w:rsidR="003041EA" w:rsidRDefault="003041EA">
            <w:pPr>
              <w:pStyle w:val="a1"/>
            </w:pPr>
            <w:r>
              <w:t>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</w:tbl>
    <w:p w:rsidR="003041EA" w:rsidRDefault="003041EA" w:rsidP="000E425A"/>
    <w:p w:rsidR="003041EA" w:rsidRDefault="003041EA" w:rsidP="000E425A">
      <w:r>
        <w:t>_____________________________</w:t>
      </w:r>
    </w:p>
    <w:p w:rsidR="003041EA" w:rsidRDefault="003041EA" w:rsidP="000E425A">
      <w:bookmarkStart w:id="36" w:name="sub_1658"/>
      <w: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041EA" w:rsidRDefault="003041EA" w:rsidP="000E425A">
      <w:bookmarkStart w:id="37" w:name="sub_1400"/>
      <w:bookmarkEnd w:id="36"/>
    </w:p>
    <w:p w:rsidR="003041EA" w:rsidRDefault="003041EA" w:rsidP="000E425A"/>
    <w:p w:rsidR="003041EA" w:rsidRPr="00A65E07" w:rsidRDefault="003041EA" w:rsidP="000E425A">
      <w:pPr>
        <w:pStyle w:val="Heading1"/>
        <w:rPr>
          <w:color w:val="auto"/>
        </w:rPr>
      </w:pPr>
      <w:r w:rsidRPr="00A65E07">
        <w:rPr>
          <w:color w:val="auto"/>
        </w:rPr>
        <w:t>Раздел 4. Сведения о счетах в банках и иных кредитных организациях</w:t>
      </w:r>
    </w:p>
    <w:bookmarkEnd w:id="37"/>
    <w:p w:rsidR="003041EA" w:rsidRDefault="003041EA" w:rsidP="000E425A"/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44"/>
        <w:gridCol w:w="2743"/>
        <w:gridCol w:w="1609"/>
        <w:gridCol w:w="1150"/>
        <w:gridCol w:w="1039"/>
        <w:gridCol w:w="2155"/>
      </w:tblGrid>
      <w:tr w:rsidR="003041EA">
        <w:trPr>
          <w:trHeight w:val="1113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8" w:name="sub_14001"/>
            <w:r>
              <w:t>N</w:t>
            </w:r>
            <w:bookmarkEnd w:id="38"/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Вид и валюта счета</w:t>
            </w:r>
            <w:hyperlink r:id="rId18" w:anchor="sub_1655" w:history="1">
              <w:r>
                <w:rPr>
                  <w:rStyle w:val="a2"/>
                </w:rPr>
                <w:t>*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Дата открытия счета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Остаток на счете</w:t>
            </w:r>
            <w:hyperlink r:id="rId19" w:anchor="sub_1656" w:history="1">
              <w:r>
                <w:rPr>
                  <w:rStyle w:val="a2"/>
                </w:rPr>
                <w:t>**</w:t>
              </w:r>
            </w:hyperlink>
            <w:r>
              <w:t xml:space="preserve"> 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Сумма поступивших на счет денежных средств</w:t>
            </w:r>
            <w:hyperlink r:id="rId20" w:anchor="sub_1657" w:history="1">
              <w:r>
                <w:rPr>
                  <w:rStyle w:val="a2"/>
                </w:rPr>
                <w:t>***</w:t>
              </w:r>
            </w:hyperlink>
            <w:r>
              <w:t xml:space="preserve"> (руб.)</w:t>
            </w:r>
          </w:p>
        </w:tc>
      </w:tr>
      <w:tr w:rsidR="003041EA">
        <w:trPr>
          <w:trHeight w:val="27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6</w:t>
            </w:r>
          </w:p>
        </w:tc>
      </w:tr>
      <w:tr w:rsidR="003041EA">
        <w:trPr>
          <w:trHeight w:val="56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39" w:name="sub_1687"/>
            <w:r>
              <w:t>1</w:t>
            </w:r>
            <w:bookmarkEnd w:id="39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6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40" w:name="sub_1688"/>
            <w:r>
              <w:t>2</w:t>
            </w:r>
            <w:bookmarkEnd w:id="40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6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41" w:name="sub_1689"/>
            <w:r>
              <w:t>3</w:t>
            </w:r>
            <w:bookmarkEnd w:id="41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6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  <w:p w:rsidR="003041EA" w:rsidRDefault="003041EA">
            <w:pPr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6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5</w:t>
            </w:r>
          </w:p>
          <w:p w:rsidR="003041EA" w:rsidRDefault="003041EA">
            <w:pPr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6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6</w:t>
            </w:r>
          </w:p>
          <w:p w:rsidR="003041EA" w:rsidRDefault="003041EA">
            <w:pPr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8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7</w:t>
            </w:r>
          </w:p>
          <w:p w:rsidR="003041EA" w:rsidRDefault="003041EA">
            <w:pPr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</w:tbl>
    <w:p w:rsidR="003041EA" w:rsidRDefault="003041EA" w:rsidP="000E425A">
      <w:r>
        <w:t>_____________________________</w:t>
      </w:r>
    </w:p>
    <w:p w:rsidR="003041EA" w:rsidRDefault="003041EA" w:rsidP="000E425A">
      <w:bookmarkStart w:id="42" w:name="sub_1655"/>
      <w:r>
        <w:t>* Указываются вид счета (депозитный, текущий, расчетный, ссудный и другие) и валюта счета.</w:t>
      </w:r>
    </w:p>
    <w:p w:rsidR="003041EA" w:rsidRDefault="003041EA" w:rsidP="000E425A">
      <w:bookmarkStart w:id="43" w:name="sub_1656"/>
      <w:bookmarkEnd w:id="42"/>
      <w: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1" w:history="1">
        <w:r>
          <w:rPr>
            <w:rStyle w:val="a2"/>
          </w:rPr>
          <w:t>курсу</w:t>
        </w:r>
      </w:hyperlink>
      <w:r>
        <w:t xml:space="preserve"> Банка России на отчетную дату.</w:t>
      </w:r>
    </w:p>
    <w:p w:rsidR="003041EA" w:rsidRDefault="003041EA" w:rsidP="000E425A">
      <w:bookmarkStart w:id="44" w:name="sub_1657"/>
      <w:bookmarkEnd w:id="43"/>
      <w: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041EA" w:rsidRDefault="003041EA" w:rsidP="000E425A">
      <w:pPr>
        <w:pStyle w:val="Heading1"/>
        <w:rPr>
          <w:rFonts w:cs="Times New Roman"/>
        </w:rPr>
      </w:pPr>
      <w:bookmarkStart w:id="45" w:name="sub_1500"/>
      <w:bookmarkEnd w:id="44"/>
    </w:p>
    <w:p w:rsidR="003041EA" w:rsidRDefault="003041EA" w:rsidP="000E425A">
      <w:pPr>
        <w:pStyle w:val="Heading1"/>
        <w:rPr>
          <w:rFonts w:cs="Times New Roman"/>
        </w:rPr>
      </w:pPr>
    </w:p>
    <w:p w:rsidR="003041EA" w:rsidRPr="00A65E07" w:rsidRDefault="003041EA" w:rsidP="000E425A">
      <w:pPr>
        <w:pStyle w:val="Heading1"/>
        <w:rPr>
          <w:color w:val="auto"/>
        </w:rPr>
      </w:pPr>
      <w:r w:rsidRPr="00A65E07">
        <w:rPr>
          <w:color w:val="auto"/>
        </w:rPr>
        <w:t>Раздел 5. Сведения о ценных бумагах</w:t>
      </w:r>
    </w:p>
    <w:bookmarkEnd w:id="45"/>
    <w:p w:rsidR="003041EA" w:rsidRPr="00A65E07" w:rsidRDefault="003041EA" w:rsidP="000E425A"/>
    <w:p w:rsidR="003041EA" w:rsidRPr="00A65E07" w:rsidRDefault="003041EA" w:rsidP="000E425A">
      <w:pPr>
        <w:pStyle w:val="Heading1"/>
        <w:rPr>
          <w:color w:val="auto"/>
        </w:rPr>
      </w:pPr>
      <w:bookmarkStart w:id="46" w:name="sub_1510"/>
      <w:r w:rsidRPr="00A65E07">
        <w:rPr>
          <w:color w:val="auto"/>
        </w:rPr>
        <w:t>5.1. Акции и иное участие в коммерческих организациях и фондах</w:t>
      </w:r>
    </w:p>
    <w:bookmarkEnd w:id="46"/>
    <w:p w:rsidR="003041EA" w:rsidRDefault="003041EA" w:rsidP="000E425A"/>
    <w:tbl>
      <w:tblPr>
        <w:tblW w:w="96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7"/>
        <w:gridCol w:w="2405"/>
        <w:gridCol w:w="1465"/>
        <w:gridCol w:w="1638"/>
        <w:gridCol w:w="1574"/>
        <w:gridCol w:w="1736"/>
      </w:tblGrid>
      <w:tr w:rsidR="003041EA">
        <w:trPr>
          <w:trHeight w:val="1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47" w:name="sub_15101"/>
            <w:r>
              <w:t>N</w:t>
            </w:r>
            <w:bookmarkEnd w:id="47"/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Наименование и организационно-правовая форма организации</w:t>
            </w:r>
            <w:hyperlink r:id="rId22" w:anchor="sub_1651" w:history="1">
              <w:r>
                <w:rPr>
                  <w:rStyle w:val="a2"/>
                </w:rPr>
                <w:t>*</w:t>
              </w:r>
            </w:hyperlink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Уставный</w:t>
            </w:r>
            <w:hyperlink r:id="rId23" w:anchor="sub_1652" w:history="1">
              <w:r>
                <w:rPr>
                  <w:rStyle w:val="a2"/>
                </w:rPr>
                <w:t>**</w:t>
              </w:r>
            </w:hyperlink>
            <w:r>
              <w:t xml:space="preserve"> капитал (руб.)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 xml:space="preserve">Доля </w:t>
            </w:r>
            <w:hyperlink r:id="rId24" w:anchor="sub_1653" w:history="1">
              <w:r>
                <w:rPr>
                  <w:rStyle w:val="a2"/>
                </w:rPr>
                <w:t>***</w:t>
              </w:r>
            </w:hyperlink>
            <w:r>
              <w:t xml:space="preserve"> участия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Основание</w:t>
            </w:r>
            <w:hyperlink r:id="rId25" w:anchor="sub_1654" w:history="1">
              <w:r>
                <w:rPr>
                  <w:rStyle w:val="a2"/>
                </w:rPr>
                <w:t xml:space="preserve">**** </w:t>
              </w:r>
            </w:hyperlink>
            <w:r>
              <w:t>участия</w:t>
            </w:r>
          </w:p>
        </w:tc>
      </w:tr>
      <w:tr w:rsidR="003041EA">
        <w:trPr>
          <w:trHeight w:val="27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6</w:t>
            </w:r>
          </w:p>
        </w:tc>
      </w:tr>
      <w:tr w:rsidR="003041EA">
        <w:trPr>
          <w:trHeight w:val="55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48" w:name="sub_1690"/>
            <w:r>
              <w:t>1</w:t>
            </w:r>
            <w:bookmarkEnd w:id="48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7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49" w:name="sub_1691"/>
            <w:r>
              <w:t>2</w:t>
            </w:r>
            <w:bookmarkEnd w:id="49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7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50" w:name="sub_1692"/>
            <w:r>
              <w:t>3</w:t>
            </w:r>
            <w:bookmarkEnd w:id="5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7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51" w:name="sub_1693"/>
            <w:r>
              <w:t>4</w:t>
            </w:r>
            <w:bookmarkEnd w:id="51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8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52" w:name="sub_1694"/>
            <w:r>
              <w:t>5</w:t>
            </w:r>
            <w:bookmarkEnd w:id="52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</w:tbl>
    <w:p w:rsidR="003041EA" w:rsidRDefault="003041EA" w:rsidP="000E425A"/>
    <w:p w:rsidR="003041EA" w:rsidRDefault="003041EA" w:rsidP="000E425A">
      <w:r>
        <w:t>_____________________________</w:t>
      </w:r>
    </w:p>
    <w:p w:rsidR="003041EA" w:rsidRDefault="003041EA" w:rsidP="000E425A">
      <w:bookmarkStart w:id="53" w:name="sub_1651"/>
      <w: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041EA" w:rsidRDefault="003041EA" w:rsidP="000E425A">
      <w:bookmarkStart w:id="54" w:name="sub_1652"/>
      <w:bookmarkEnd w:id="53"/>
      <w: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6" w:history="1">
        <w:r>
          <w:rPr>
            <w:rStyle w:val="a2"/>
          </w:rPr>
          <w:t>курсу</w:t>
        </w:r>
      </w:hyperlink>
      <w:r>
        <w:t xml:space="preserve"> Банка России на отчетную дату.</w:t>
      </w:r>
    </w:p>
    <w:p w:rsidR="003041EA" w:rsidRDefault="003041EA" w:rsidP="000E425A">
      <w:bookmarkStart w:id="55" w:name="sub_1653"/>
      <w:bookmarkEnd w:id="54"/>
      <w: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041EA" w:rsidRDefault="003041EA" w:rsidP="000E425A">
      <w:bookmarkStart w:id="56" w:name="sub_1654"/>
      <w:bookmarkEnd w:id="55"/>
      <w: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56"/>
    <w:p w:rsidR="003041EA" w:rsidRDefault="003041EA" w:rsidP="000E425A"/>
    <w:p w:rsidR="003041EA" w:rsidRDefault="003041EA" w:rsidP="000E425A">
      <w:pPr>
        <w:pStyle w:val="Heading1"/>
        <w:rPr>
          <w:rFonts w:cs="Times New Roman"/>
        </w:rPr>
      </w:pPr>
      <w:bookmarkStart w:id="57" w:name="sub_1520"/>
    </w:p>
    <w:p w:rsidR="003041EA" w:rsidRPr="00A65E07" w:rsidRDefault="003041EA" w:rsidP="000E425A">
      <w:pPr>
        <w:pStyle w:val="Heading1"/>
        <w:rPr>
          <w:color w:val="auto"/>
        </w:rPr>
      </w:pPr>
      <w:r w:rsidRPr="00A65E07">
        <w:rPr>
          <w:color w:val="auto"/>
        </w:rPr>
        <w:t>5.2. Иные ценные бумаги</w:t>
      </w:r>
    </w:p>
    <w:bookmarkEnd w:id="57"/>
    <w:p w:rsidR="003041EA" w:rsidRDefault="003041EA" w:rsidP="000E425A"/>
    <w:tbl>
      <w:tblPr>
        <w:tblW w:w="9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8"/>
        <w:gridCol w:w="1589"/>
        <w:gridCol w:w="1752"/>
        <w:gridCol w:w="1966"/>
        <w:gridCol w:w="1726"/>
        <w:gridCol w:w="1809"/>
      </w:tblGrid>
      <w:tr w:rsidR="003041EA">
        <w:trPr>
          <w:trHeight w:val="147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58" w:name="sub_15201"/>
            <w:r>
              <w:t>N</w:t>
            </w:r>
            <w:bookmarkEnd w:id="58"/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Вид ценной бумаги</w:t>
            </w:r>
            <w:hyperlink r:id="rId27" w:anchor="sub_1649" w:history="1">
              <w:r>
                <w:rPr>
                  <w:rStyle w:val="a2"/>
                </w:rPr>
                <w:t>*</w:t>
              </w:r>
            </w:hyperlink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Лицо, выпустившее ценную бумагу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Общее количество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Общая стоимость</w:t>
            </w:r>
            <w:hyperlink r:id="rId28" w:anchor="sub_1650" w:history="1">
              <w:r>
                <w:rPr>
                  <w:rStyle w:val="a2"/>
                </w:rPr>
                <w:t>**</w:t>
              </w:r>
            </w:hyperlink>
            <w:r>
              <w:t xml:space="preserve"> (руб.)</w:t>
            </w:r>
          </w:p>
        </w:tc>
      </w:tr>
      <w:tr w:rsidR="003041EA">
        <w:trPr>
          <w:trHeight w:val="275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6</w:t>
            </w:r>
          </w:p>
        </w:tc>
      </w:tr>
      <w:tr w:rsidR="003041EA">
        <w:trPr>
          <w:trHeight w:val="55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59" w:name="sub_1695"/>
            <w:r>
              <w:t>1</w:t>
            </w:r>
            <w:bookmarkEnd w:id="59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66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60" w:name="sub_1696"/>
            <w:r>
              <w:t>2</w:t>
            </w:r>
            <w:bookmarkEnd w:id="6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66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61" w:name="sub_1697"/>
            <w:r>
              <w:t>3</w:t>
            </w:r>
            <w:bookmarkEnd w:id="61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5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62" w:name="sub_1698"/>
            <w:r>
              <w:t>4</w:t>
            </w:r>
            <w:bookmarkEnd w:id="62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66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63" w:name="sub_1699"/>
            <w:r>
              <w:t>5</w:t>
            </w:r>
            <w:bookmarkEnd w:id="63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8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64" w:name="sub_1700"/>
            <w:r>
              <w:t>6</w:t>
            </w:r>
            <w:bookmarkEnd w:id="64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</w:tbl>
    <w:p w:rsidR="003041EA" w:rsidRDefault="003041EA" w:rsidP="000E425A"/>
    <w:p w:rsidR="003041EA" w:rsidRDefault="003041EA" w:rsidP="000E425A">
      <w:r>
        <w:t>_____________________________</w:t>
      </w:r>
    </w:p>
    <w:p w:rsidR="003041EA" w:rsidRDefault="003041EA" w:rsidP="000E425A">
      <w:bookmarkStart w:id="65" w:name="sub_164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r:id="rId29" w:anchor="sub_1510" w:history="1">
        <w:r>
          <w:rPr>
            <w:rStyle w:val="a2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3041EA" w:rsidRDefault="003041EA" w:rsidP="000E425A">
      <w:bookmarkStart w:id="66" w:name="sub_1650"/>
      <w:bookmarkEnd w:id="65"/>
      <w: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0" w:history="1">
        <w:r>
          <w:rPr>
            <w:rStyle w:val="a2"/>
          </w:rPr>
          <w:t>курсу</w:t>
        </w:r>
      </w:hyperlink>
      <w:r>
        <w:t xml:space="preserve"> Банка России на отчетную дату.</w:t>
      </w:r>
    </w:p>
    <w:bookmarkEnd w:id="66"/>
    <w:p w:rsidR="003041EA" w:rsidRDefault="003041EA" w:rsidP="000E425A"/>
    <w:p w:rsidR="003041EA" w:rsidRDefault="003041EA" w:rsidP="000E425A">
      <w:r>
        <w:t xml:space="preserve">Итого по </w:t>
      </w:r>
      <w:hyperlink r:id="rId31" w:anchor="sub_1500" w:history="1">
        <w:r>
          <w:rPr>
            <w:rStyle w:val="a2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3041EA" w:rsidRDefault="003041EA" w:rsidP="000E425A">
      <w:r>
        <w:t>______________________________________________________________________.</w:t>
      </w:r>
    </w:p>
    <w:p w:rsidR="003041EA" w:rsidRDefault="003041EA" w:rsidP="000E425A"/>
    <w:p w:rsidR="003041EA" w:rsidRDefault="003041EA" w:rsidP="000E425A">
      <w:pPr>
        <w:pStyle w:val="Heading1"/>
        <w:rPr>
          <w:rFonts w:cs="Times New Roman"/>
        </w:rPr>
      </w:pPr>
      <w:bookmarkStart w:id="67" w:name="sub_1600"/>
    </w:p>
    <w:p w:rsidR="003041EA" w:rsidRPr="00A65E07" w:rsidRDefault="003041EA" w:rsidP="000E425A">
      <w:pPr>
        <w:pStyle w:val="Heading1"/>
        <w:rPr>
          <w:color w:val="auto"/>
        </w:rPr>
      </w:pPr>
      <w:r w:rsidRPr="00A65E07">
        <w:rPr>
          <w:color w:val="auto"/>
        </w:rPr>
        <w:t>Раздел 6. Сведения об обязательствах имущественного характера</w:t>
      </w:r>
    </w:p>
    <w:bookmarkEnd w:id="67"/>
    <w:p w:rsidR="003041EA" w:rsidRDefault="003041EA" w:rsidP="000E425A"/>
    <w:p w:rsidR="003041EA" w:rsidRDefault="003041EA" w:rsidP="000E425A">
      <w:bookmarkStart w:id="68" w:name="sub_1610"/>
      <w:r>
        <w:t>6.1. Объекты недвижимого имущества, находящиеся в пользовании</w:t>
      </w:r>
      <w:hyperlink r:id="rId32" w:anchor="sub_1639" w:history="1">
        <w:r>
          <w:rPr>
            <w:rStyle w:val="a2"/>
          </w:rPr>
          <w:t>*(5)</w:t>
        </w:r>
      </w:hyperlink>
    </w:p>
    <w:bookmarkEnd w:id="68"/>
    <w:p w:rsidR="003041EA" w:rsidRDefault="003041EA" w:rsidP="000E425A"/>
    <w:tbl>
      <w:tblPr>
        <w:tblW w:w="9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7"/>
        <w:gridCol w:w="1921"/>
        <w:gridCol w:w="1917"/>
        <w:gridCol w:w="1823"/>
        <w:gridCol w:w="1791"/>
        <w:gridCol w:w="1391"/>
      </w:tblGrid>
      <w:tr w:rsidR="003041EA">
        <w:trPr>
          <w:trHeight w:val="5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69" w:name="sub_16101"/>
            <w:r>
              <w:t>N</w:t>
            </w:r>
            <w:bookmarkEnd w:id="69"/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Вид</w:t>
            </w:r>
            <w:hyperlink r:id="rId33" w:anchor="sub_1646" w:history="1">
              <w:r>
                <w:rPr>
                  <w:rStyle w:val="a2"/>
                </w:rPr>
                <w:t>*</w:t>
              </w:r>
            </w:hyperlink>
            <w:r>
              <w:t xml:space="preserve"> имущества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Вид и сроки</w:t>
            </w:r>
            <w:hyperlink r:id="rId34" w:anchor="sub_1647" w:history="1">
              <w:r>
                <w:rPr>
                  <w:rStyle w:val="a2"/>
                </w:rPr>
                <w:t>**</w:t>
              </w:r>
            </w:hyperlink>
            <w:r>
              <w:t xml:space="preserve"> пользования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Основание</w:t>
            </w:r>
            <w:hyperlink r:id="rId35" w:anchor="sub_1648" w:history="1">
              <w:r>
                <w:rPr>
                  <w:rStyle w:val="a2"/>
                </w:rPr>
                <w:t>***</w:t>
              </w:r>
            </w:hyperlink>
            <w:r>
              <w:t xml:space="preserve"> пользования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Местонахождение (адрес)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Площадь (кв.м)</w:t>
            </w:r>
          </w:p>
        </w:tc>
      </w:tr>
      <w:tr w:rsidR="003041EA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6</w:t>
            </w:r>
          </w:p>
        </w:tc>
      </w:tr>
      <w:tr w:rsidR="003041EA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  <w:p w:rsidR="003041EA" w:rsidRDefault="003041E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5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  <w:p w:rsidR="003041EA" w:rsidRDefault="003041E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</w:tbl>
    <w:p w:rsidR="003041EA" w:rsidRDefault="003041EA" w:rsidP="000E425A"/>
    <w:p w:rsidR="003041EA" w:rsidRDefault="003041EA" w:rsidP="000E425A">
      <w:r>
        <w:t>_____________________________</w:t>
      </w:r>
    </w:p>
    <w:p w:rsidR="003041EA" w:rsidRDefault="003041EA" w:rsidP="000E425A">
      <w:bookmarkStart w:id="70" w:name="sub_1646"/>
      <w:r>
        <w:t>* Указывается вид недвижимого имущества (земельный участок, жилой дом, дача и другие).</w:t>
      </w:r>
    </w:p>
    <w:p w:rsidR="003041EA" w:rsidRDefault="003041EA" w:rsidP="000E425A">
      <w:bookmarkStart w:id="71" w:name="sub_1647"/>
      <w:bookmarkEnd w:id="70"/>
      <w:r>
        <w:t>** Указываются вид пользования (аренда, безвозмездное пользование и другие) и сроки пользования.</w:t>
      </w:r>
    </w:p>
    <w:p w:rsidR="003041EA" w:rsidRDefault="003041EA" w:rsidP="000E425A">
      <w:bookmarkStart w:id="72" w:name="sub_1648"/>
      <w:bookmarkEnd w:id="71"/>
      <w: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72"/>
    <w:p w:rsidR="003041EA" w:rsidRDefault="003041EA" w:rsidP="000E425A"/>
    <w:p w:rsidR="003041EA" w:rsidRDefault="003041EA" w:rsidP="000E425A"/>
    <w:p w:rsidR="003041EA" w:rsidRDefault="003041EA" w:rsidP="000E425A">
      <w:pPr>
        <w:pStyle w:val="Heading1"/>
        <w:rPr>
          <w:rFonts w:cs="Times New Roman"/>
        </w:rPr>
      </w:pPr>
      <w:bookmarkStart w:id="73" w:name="sub_1620"/>
    </w:p>
    <w:p w:rsidR="003041EA" w:rsidRPr="00A65E07" w:rsidRDefault="003041EA" w:rsidP="000E425A">
      <w:pPr>
        <w:pStyle w:val="Heading1"/>
        <w:rPr>
          <w:rFonts w:cs="Times New Roman"/>
          <w:color w:val="auto"/>
        </w:rPr>
      </w:pPr>
      <w:r w:rsidRPr="00A65E07">
        <w:rPr>
          <w:color w:val="auto"/>
        </w:rPr>
        <w:t>6.2. Срочные обязательства финансового характера</w:t>
      </w:r>
      <w:hyperlink r:id="rId36" w:anchor="sub_1640" w:history="1">
        <w:r w:rsidRPr="00A65E07">
          <w:rPr>
            <w:rStyle w:val="a2"/>
            <w:b w:val="0"/>
            <w:bCs w:val="0"/>
            <w:color w:val="auto"/>
          </w:rPr>
          <w:t>*(6)</w:t>
        </w:r>
      </w:hyperlink>
    </w:p>
    <w:bookmarkEnd w:id="73"/>
    <w:p w:rsidR="003041EA" w:rsidRDefault="003041EA" w:rsidP="000E425A"/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54"/>
        <w:gridCol w:w="1907"/>
        <w:gridCol w:w="1465"/>
        <w:gridCol w:w="1863"/>
        <w:gridCol w:w="1916"/>
        <w:gridCol w:w="1770"/>
      </w:tblGrid>
      <w:tr w:rsidR="003041EA">
        <w:trPr>
          <w:trHeight w:val="204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74" w:name="sub_16201"/>
            <w:r>
              <w:t>N</w:t>
            </w:r>
            <w:bookmarkEnd w:id="74"/>
          </w:p>
          <w:p w:rsidR="003041EA" w:rsidRDefault="003041EA">
            <w:pPr>
              <w:pStyle w:val="a"/>
              <w:jc w:val="center"/>
            </w:pPr>
            <w:r>
              <w:t>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Содержание обязательства</w:t>
            </w:r>
            <w:hyperlink r:id="rId37" w:anchor="sub_1641" w:history="1">
              <w:r>
                <w:rPr>
                  <w:rStyle w:val="a2"/>
                </w:rPr>
                <w:t>*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Кредитор (должник)</w:t>
            </w:r>
            <w:hyperlink r:id="rId38" w:anchor="sub_1642" w:history="1">
              <w:r>
                <w:rPr>
                  <w:rStyle w:val="a2"/>
                </w:rPr>
                <w:t>**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Основание</w:t>
            </w:r>
            <w:hyperlink r:id="rId39" w:anchor="sub_1643" w:history="1">
              <w:r>
                <w:rPr>
                  <w:rStyle w:val="a2"/>
                </w:rPr>
                <w:t xml:space="preserve">*** </w:t>
              </w:r>
            </w:hyperlink>
            <w:r>
              <w:t>возникновения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r:id="rId40" w:anchor="sub_1644" w:history="1">
              <w:r>
                <w:rPr>
                  <w:rStyle w:val="a2"/>
                </w:rPr>
                <w:t>****</w:t>
              </w:r>
            </w:hyperlink>
            <w:r>
              <w:t xml:space="preserve"> (руб.)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  <w:rPr>
                <w:rFonts w:cs="Times New Roman"/>
              </w:rPr>
            </w:pPr>
            <w:r>
              <w:t>Условия обязательства</w:t>
            </w:r>
            <w:hyperlink r:id="rId41" w:anchor="sub_1645" w:history="1">
              <w:r>
                <w:rPr>
                  <w:rStyle w:val="a2"/>
                </w:rPr>
                <w:t>*****</w:t>
              </w:r>
            </w:hyperlink>
          </w:p>
        </w:tc>
      </w:tr>
      <w:tr w:rsidR="003041EA">
        <w:trPr>
          <w:trHeight w:val="28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6</w:t>
            </w:r>
          </w:p>
        </w:tc>
      </w:tr>
      <w:tr w:rsidR="003041EA">
        <w:trPr>
          <w:trHeight w:val="30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75" w:name="sub_1701"/>
            <w:r>
              <w:t>1</w:t>
            </w:r>
            <w:bookmarkEnd w:id="75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/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28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76" w:name="sub_1702"/>
            <w:r>
              <w:t>2</w:t>
            </w:r>
            <w:bookmarkEnd w:id="76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/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  <w:tr w:rsidR="003041EA">
        <w:trPr>
          <w:trHeight w:val="30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bookmarkStart w:id="77" w:name="sub_1703"/>
            <w:r>
              <w:t>3</w:t>
            </w:r>
            <w:bookmarkEnd w:id="77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A" w:rsidRDefault="003041EA">
            <w:pPr>
              <w:pStyle w:val="a"/>
              <w:jc w:val="center"/>
            </w:pPr>
            <w:r>
              <w:t>/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EA" w:rsidRDefault="003041EA">
            <w:pPr>
              <w:pStyle w:val="a"/>
              <w:rPr>
                <w:rFonts w:cs="Times New Roman"/>
              </w:rPr>
            </w:pPr>
          </w:p>
        </w:tc>
      </w:tr>
    </w:tbl>
    <w:p w:rsidR="003041EA" w:rsidRDefault="003041EA" w:rsidP="000E425A"/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3041EA" w:rsidRDefault="003041EA" w:rsidP="000E425A"/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"____"___________20___г .________________________________________________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41EA" w:rsidRDefault="003041EA" w:rsidP="000E425A">
      <w:pPr>
        <w:pStyle w:val="a0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3041EA" w:rsidRDefault="003041EA" w:rsidP="000E425A">
      <w:r>
        <w:t>_____________________________</w:t>
      </w:r>
    </w:p>
    <w:p w:rsidR="003041EA" w:rsidRDefault="003041EA" w:rsidP="000E425A">
      <w:bookmarkStart w:id="78" w:name="sub_1641"/>
      <w:r>
        <w:t>* Указывается существо обязательства (заем, кредит и другие).</w:t>
      </w:r>
    </w:p>
    <w:p w:rsidR="003041EA" w:rsidRDefault="003041EA" w:rsidP="000E425A">
      <w:bookmarkStart w:id="79" w:name="sub_1642"/>
      <w:bookmarkEnd w:id="78"/>
      <w:r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041EA" w:rsidRDefault="003041EA" w:rsidP="000E425A">
      <w:bookmarkStart w:id="80" w:name="sub_1643"/>
      <w:bookmarkEnd w:id="79"/>
      <w:r>
        <w:t>*** Указываются основание возникновения обязательства, а также реквизиты (дата, номер) соответствующего договора или акта.</w:t>
      </w:r>
    </w:p>
    <w:p w:rsidR="003041EA" w:rsidRDefault="003041EA" w:rsidP="000E425A">
      <w:bookmarkStart w:id="81" w:name="sub_1644"/>
      <w:bookmarkEnd w:id="80"/>
      <w:r>
        <w:t xml:space="preserve">****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2" w:history="1">
        <w:r>
          <w:rPr>
            <w:rStyle w:val="a2"/>
          </w:rPr>
          <w:t>курсу</w:t>
        </w:r>
      </w:hyperlink>
      <w:r>
        <w:t xml:space="preserve"> Банка России на отчетную дату.</w:t>
      </w:r>
    </w:p>
    <w:p w:rsidR="003041EA" w:rsidRDefault="003041EA" w:rsidP="000E425A">
      <w:bookmarkStart w:id="82" w:name="sub_1645"/>
      <w:bookmarkEnd w:id="81"/>
      <w:r>
        <w:t xml:space="preserve">***** Указываются годовая процентная ставка обязательства, заложенное в обеспечение обязательства имущество, выданные в обеспечение обязательства </w:t>
      </w:r>
      <w:r>
        <w:rPr>
          <w:u w:val="single"/>
        </w:rPr>
        <w:t>гарантии и поручительства</w:t>
      </w:r>
      <w:bookmarkStart w:id="83" w:name="sub_1635"/>
      <w:bookmarkEnd w:id="82"/>
      <w:r>
        <w:rPr>
          <w:u w:val="single"/>
        </w:rPr>
        <w:t>_____________________________________________________</w:t>
      </w:r>
    </w:p>
    <w:p w:rsidR="003041EA" w:rsidRDefault="003041EA" w:rsidP="000E425A">
      <w: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041EA" w:rsidRDefault="003041EA" w:rsidP="000E425A">
      <w:bookmarkStart w:id="84" w:name="sub_1636"/>
      <w:bookmarkEnd w:id="83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041EA" w:rsidRDefault="003041EA" w:rsidP="000E425A">
      <w:bookmarkStart w:id="85" w:name="sub_1637"/>
      <w:bookmarkEnd w:id="84"/>
      <w:r>
        <w:t>*(3) Указываются доходы (включая пенсии, пособия, иные выплаты) за отчетный период.</w:t>
      </w:r>
    </w:p>
    <w:p w:rsidR="003041EA" w:rsidRDefault="003041EA" w:rsidP="000E425A">
      <w:bookmarkStart w:id="86" w:name="sub_1638"/>
      <w:bookmarkEnd w:id="85"/>
      <w:r>
        <w:t xml:space="preserve">*(4) Сведения о расходах представляются в случаях, установленных </w:t>
      </w:r>
      <w:hyperlink r:id="rId43" w:history="1">
        <w:r>
          <w:rPr>
            <w:rStyle w:val="a2"/>
          </w:rPr>
          <w:t>статьей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041EA" w:rsidRDefault="003041EA" w:rsidP="000E425A">
      <w:bookmarkStart w:id="87" w:name="sub_1639"/>
      <w:bookmarkEnd w:id="86"/>
      <w:r>
        <w:t>*(5) Указываются по состоянию на отчетную дату.</w:t>
      </w:r>
    </w:p>
    <w:p w:rsidR="003041EA" w:rsidRDefault="003041EA" w:rsidP="000E425A">
      <w:pPr>
        <w:rPr>
          <w:sz w:val="28"/>
          <w:szCs w:val="28"/>
        </w:rPr>
      </w:pPr>
      <w:bookmarkStart w:id="88" w:name="sub_1640"/>
      <w:bookmarkEnd w:id="87"/>
      <w: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  <w:bookmarkEnd w:id="88"/>
    </w:p>
    <w:p w:rsidR="003041EA" w:rsidRDefault="003041EA" w:rsidP="000E425A">
      <w:pPr>
        <w:ind w:right="933"/>
        <w:rPr>
          <w:sz w:val="28"/>
          <w:szCs w:val="28"/>
        </w:rPr>
      </w:pPr>
    </w:p>
    <w:p w:rsidR="003041EA" w:rsidRPr="00420370" w:rsidRDefault="003041EA" w:rsidP="004C7EB2">
      <w:pPr>
        <w:jc w:val="both"/>
        <w:rPr>
          <w:sz w:val="28"/>
          <w:szCs w:val="28"/>
        </w:rPr>
      </w:pPr>
    </w:p>
    <w:sectPr w:rsidR="003041EA" w:rsidRPr="00420370" w:rsidSect="00420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79"/>
    <w:rsid w:val="000C3160"/>
    <w:rsid w:val="000E425A"/>
    <w:rsid w:val="001A5DA4"/>
    <w:rsid w:val="001B6E33"/>
    <w:rsid w:val="00202926"/>
    <w:rsid w:val="00245A24"/>
    <w:rsid w:val="00293EE8"/>
    <w:rsid w:val="002F07AD"/>
    <w:rsid w:val="003034C4"/>
    <w:rsid w:val="003041EA"/>
    <w:rsid w:val="00336E67"/>
    <w:rsid w:val="00341A42"/>
    <w:rsid w:val="00386182"/>
    <w:rsid w:val="00420370"/>
    <w:rsid w:val="00420428"/>
    <w:rsid w:val="00445D5A"/>
    <w:rsid w:val="00481D6D"/>
    <w:rsid w:val="004B425E"/>
    <w:rsid w:val="004B7BE8"/>
    <w:rsid w:val="004C7EB2"/>
    <w:rsid w:val="004D1C0C"/>
    <w:rsid w:val="004F0AC4"/>
    <w:rsid w:val="004F2F24"/>
    <w:rsid w:val="004F5A15"/>
    <w:rsid w:val="0056785D"/>
    <w:rsid w:val="005A62AA"/>
    <w:rsid w:val="005A68EF"/>
    <w:rsid w:val="00617663"/>
    <w:rsid w:val="006313D9"/>
    <w:rsid w:val="006E02FC"/>
    <w:rsid w:val="007317C0"/>
    <w:rsid w:val="008B52C5"/>
    <w:rsid w:val="008C561A"/>
    <w:rsid w:val="008F4D88"/>
    <w:rsid w:val="009310FF"/>
    <w:rsid w:val="0095343D"/>
    <w:rsid w:val="009B2C0A"/>
    <w:rsid w:val="009C53C7"/>
    <w:rsid w:val="00A629C3"/>
    <w:rsid w:val="00A65E07"/>
    <w:rsid w:val="00B33305"/>
    <w:rsid w:val="00B35BD3"/>
    <w:rsid w:val="00BA2C5A"/>
    <w:rsid w:val="00BB3C52"/>
    <w:rsid w:val="00BF51DD"/>
    <w:rsid w:val="00C26A80"/>
    <w:rsid w:val="00C4031E"/>
    <w:rsid w:val="00C92D4A"/>
    <w:rsid w:val="00C94979"/>
    <w:rsid w:val="00D345B4"/>
    <w:rsid w:val="00D95FD8"/>
    <w:rsid w:val="00DD636B"/>
    <w:rsid w:val="00E35911"/>
    <w:rsid w:val="00E607A4"/>
    <w:rsid w:val="00E72274"/>
    <w:rsid w:val="00E84BE9"/>
    <w:rsid w:val="00F242B1"/>
    <w:rsid w:val="00F72668"/>
    <w:rsid w:val="00FA61A9"/>
    <w:rsid w:val="00FB40D2"/>
    <w:rsid w:val="00FD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2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25A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E42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Таблицы (моноширинный)"/>
    <w:basedOn w:val="Normal"/>
    <w:next w:val="Normal"/>
    <w:uiPriority w:val="99"/>
    <w:rsid w:val="000E42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Прижатый влево"/>
    <w:basedOn w:val="Normal"/>
    <w:next w:val="Normal"/>
    <w:uiPriority w:val="99"/>
    <w:rsid w:val="000E42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Гипертекстовая ссылка"/>
    <w:uiPriority w:val="99"/>
    <w:rsid w:val="000E425A"/>
    <w:rPr>
      <w:color w:val="008000"/>
    </w:rPr>
  </w:style>
  <w:style w:type="character" w:customStyle="1" w:styleId="a3">
    <w:name w:val="Цветовое выделение"/>
    <w:uiPriority w:val="99"/>
    <w:rsid w:val="000E425A"/>
    <w:rPr>
      <w:b/>
      <w:bCs/>
      <w:color w:val="26282F"/>
    </w:rPr>
  </w:style>
  <w:style w:type="paragraph" w:customStyle="1" w:styleId="Style9">
    <w:name w:val="Style9"/>
    <w:basedOn w:val="Normal"/>
    <w:uiPriority w:val="99"/>
    <w:rsid w:val="008B52C5"/>
    <w:pPr>
      <w:widowControl w:val="0"/>
      <w:autoSpaceDE w:val="0"/>
      <w:autoSpaceDN w:val="0"/>
      <w:spacing w:line="326" w:lineRule="exact"/>
      <w:jc w:val="both"/>
    </w:pPr>
  </w:style>
  <w:style w:type="paragraph" w:customStyle="1" w:styleId="Style10">
    <w:name w:val="Style10"/>
    <w:basedOn w:val="Normal"/>
    <w:uiPriority w:val="99"/>
    <w:rsid w:val="008B52C5"/>
    <w:pPr>
      <w:widowControl w:val="0"/>
      <w:autoSpaceDE w:val="0"/>
      <w:autoSpaceDN w:val="0"/>
      <w:spacing w:line="487" w:lineRule="exact"/>
    </w:pPr>
  </w:style>
  <w:style w:type="character" w:customStyle="1" w:styleId="FontStyle47">
    <w:name w:val="Font Style47"/>
    <w:basedOn w:val="DefaultParagraphFont"/>
    <w:uiPriority w:val="99"/>
    <w:rsid w:val="008B52C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6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8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3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8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6" Type="http://schemas.openxmlformats.org/officeDocument/2006/relationships/hyperlink" Target="garantf1://7917.0/" TargetMode="External"/><Relationship Id="rId39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917.0/" TargetMode="External"/><Relationship Id="rId34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42" Type="http://schemas.openxmlformats.org/officeDocument/2006/relationships/hyperlink" Target="garantf1://7917.0/" TargetMode="External"/><Relationship Id="rId7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2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7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5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33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38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72954.41/" TargetMode="External"/><Relationship Id="rId20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9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41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1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4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32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37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40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5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3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8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36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0" Type="http://schemas.openxmlformats.org/officeDocument/2006/relationships/hyperlink" Target="garantf1://7917.0/" TargetMode="External"/><Relationship Id="rId19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31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14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2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27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30" Type="http://schemas.openxmlformats.org/officeDocument/2006/relationships/hyperlink" Target="garantf1://7917.0/" TargetMode="External"/><Relationship Id="rId35" Type="http://schemas.openxmlformats.org/officeDocument/2006/relationships/hyperlink" Target="file:///C:\Documents%20and%20Settings\1\&#1056;&#1072;&#1073;&#1086;&#1095;&#1080;&#1081;%20&#1089;&#1090;&#1086;&#1083;\&#1054;&#1083;&#1100;&#1075;&#1080;&#1085;&#1089;&#1082;&#1086;&#1077;%20&#1089;&#1087;%20&#1089;&#1074;&#1077;&#1076;&#1077;&#1085;&#1080;&#1103;%20&#1086;%20&#1076;&#1086;&#1093;&#1086;&#1076;&#1072;&#1093;%20&#1080;%20&#1088;&#1072;&#1089;&#1093;&#1086;&#1076;&#1072;&#1093;\&#1055;&#1086;&#1089;&#1090;%20&#1080;&#1079;&#1084;&#1077;&#1085;.%20&#1055;&#1086;&#1088;&#1103;&#1076;&#1082;&#1072;%20&#1086;%20&#1088;&#1072;&#1089;&#1093;&#1086;&#1076;&#1072;&#1093;.doc" TargetMode="External"/><Relationship Id="rId43" Type="http://schemas.openxmlformats.org/officeDocument/2006/relationships/hyperlink" Target="garantf1://70171682.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12</Pages>
  <Words>4089</Words>
  <Characters>23310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 Г. А.</cp:lastModifiedBy>
  <cp:revision>21</cp:revision>
  <cp:lastPrinted>2015-04-14T17:44:00Z</cp:lastPrinted>
  <dcterms:created xsi:type="dcterms:W3CDTF">2015-02-27T11:21:00Z</dcterms:created>
  <dcterms:modified xsi:type="dcterms:W3CDTF">2015-04-14T17:44:00Z</dcterms:modified>
</cp:coreProperties>
</file>